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308"/>
        <w:gridCol w:w="7229"/>
      </w:tblGrid>
      <w:tr w:rsidR="007414F1" w:rsidRPr="00A87085"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7414F1" w:rsidRPr="00A87085" w:rsidRDefault="00BF4774">
                <w:pPr>
                  <w:pStyle w:val="Faxalcme"/>
                  <w:framePr w:hSpace="0" w:wrap="auto" w:vAnchor="margin" w:yAlign="inline"/>
                </w:pPr>
                <w:r w:rsidRPr="00A87085">
                  <w:t>[Cégnév]</w:t>
                </w:r>
              </w:p>
            </w:tc>
          </w:sdtContent>
        </w:sdt>
      </w:tr>
      <w:tr w:rsidR="007414F1" w:rsidRPr="00A87085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Záró dátum: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7414F1" w:rsidRPr="00A87085" w:rsidRDefault="007414F1">
            <w:pPr>
              <w:pStyle w:val="Faxszvege"/>
              <w:framePr w:hSpace="0" w:wrap="auto" w:vAnchor="margin" w:yAlign="inline"/>
            </w:pPr>
            <w:sdt>
              <w:sdtPr>
                <w:id w:val="633121145"/>
                <w:temporary/>
                <w:showingPlcHdr/>
                <w:text w:multiLine="1"/>
              </w:sdtPr>
              <w:sdtContent>
                <w:r w:rsidR="00BF4774" w:rsidRPr="00A87085">
                  <w:t>[Címzettek neve]</w:t>
                </w:r>
              </w:sdtContent>
            </w:sdt>
          </w:p>
        </w:tc>
      </w:tr>
      <w:tr w:rsidR="007414F1" w:rsidRPr="00A8708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Feladó:</w:t>
            </w:r>
          </w:p>
        </w:tc>
        <w:sdt>
          <w:sdtPr>
            <w:alias w:val="Author"/>
            <w:id w:val="19907975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7414F1" w:rsidRPr="00A87085" w:rsidRDefault="00BF4774">
                <w:pPr>
                  <w:pStyle w:val="Faxszvege"/>
                  <w:framePr w:hSpace="0" w:wrap="auto" w:vAnchor="margin" w:yAlign="inline"/>
                </w:pPr>
                <w:r w:rsidRPr="00A87085">
                  <w:t>[Név]</w:t>
                </w:r>
              </w:p>
            </w:tc>
          </w:sdtContent>
        </w:sdt>
      </w:tr>
      <w:tr w:rsidR="007414F1" w:rsidRPr="00A8708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Másolatot kap: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7414F1" w:rsidRPr="00A87085" w:rsidRDefault="007414F1">
            <w:pPr>
              <w:pStyle w:val="Faxszvege"/>
              <w:framePr w:hSpace="0" w:wrap="auto" w:vAnchor="margin" w:yAlign="inline"/>
            </w:pPr>
            <w:sdt>
              <w:sdtPr>
                <w:id w:val="633121153"/>
                <w:temporary/>
                <w:showingPlcHdr/>
                <w:text w:multiLine="1"/>
              </w:sdtPr>
              <w:sdtContent>
                <w:r w:rsidR="00BF4774" w:rsidRPr="00A87085">
                  <w:t>[Címzettek neve]</w:t>
                </w:r>
              </w:sdtContent>
            </w:sdt>
          </w:p>
        </w:tc>
      </w:tr>
      <w:tr w:rsidR="007414F1" w:rsidRPr="00A8708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Dátum: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7414F1" w:rsidRPr="00A87085" w:rsidRDefault="007414F1">
            <w:pPr>
              <w:pStyle w:val="Faxszvege"/>
              <w:framePr w:hSpace="0" w:wrap="auto" w:vAnchor="margin" w:yAlign="inline"/>
            </w:pPr>
            <w:sdt>
              <w:sdtPr>
                <w:id w:val="63312115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4774" w:rsidRPr="00A87085">
                  <w:t>[Válasszon dátumot]</w:t>
                </w:r>
              </w:sdtContent>
            </w:sdt>
          </w:p>
        </w:tc>
      </w:tr>
      <w:tr w:rsidR="007414F1" w:rsidRPr="00A87085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Válasz: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7414F1" w:rsidRPr="00A87085" w:rsidRDefault="007414F1">
            <w:pPr>
              <w:pStyle w:val="Faxszvege"/>
              <w:framePr w:hSpace="0" w:wrap="auto" w:vAnchor="margin" w:yAlign="inline"/>
            </w:pPr>
            <w:sdt>
              <w:sdtPr>
                <w:id w:val="633121165"/>
                <w:temporary/>
                <w:showingPlcHdr/>
                <w:text w:multiLine="1"/>
              </w:sdtPr>
              <w:sdtContent>
                <w:r w:rsidR="00BF4774" w:rsidRPr="00A87085">
                  <w:t>[Tárgy]</w:t>
                </w:r>
              </w:sdtContent>
            </w:sdt>
          </w:p>
        </w:tc>
      </w:tr>
      <w:tr w:rsidR="007414F1" w:rsidRPr="00A87085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7414F1" w:rsidRPr="00A87085" w:rsidRDefault="00BF4774">
            <w:pPr>
              <w:pStyle w:val="Faxszvege"/>
              <w:framePr w:hSpace="0" w:wrap="auto" w:vAnchor="margin" w:yAlign="inline"/>
            </w:pPr>
            <w:r w:rsidRPr="00A87085">
              <w:t>Megjegyzések:</w:t>
            </w:r>
          </w:p>
          <w:p w:rsidR="007414F1" w:rsidRPr="00A87085" w:rsidRDefault="007414F1">
            <w:pPr>
              <w:pStyle w:val="Faxszvege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temporary/>
              <w:showingPlcHdr/>
              <w:text w:multiLine="1"/>
            </w:sdtPr>
            <w:sdtContent>
              <w:p w:rsidR="007414F1" w:rsidRPr="00A87085" w:rsidRDefault="00BF4774">
                <w:pPr>
                  <w:pStyle w:val="Faxszvege"/>
                  <w:framePr w:hSpace="0" w:wrap="auto" w:vAnchor="margin" w:yAlign="inline"/>
                </w:pPr>
                <w:r w:rsidRPr="00A87085">
                  <w:t>[Ide írhat megjegyzéseket]</w:t>
                </w:r>
              </w:p>
            </w:sdtContent>
          </w:sdt>
        </w:tc>
      </w:tr>
    </w:tbl>
    <w:p w:rsidR="007414F1" w:rsidRPr="00A87085" w:rsidRDefault="007414F1">
      <w:pPr>
        <w:pStyle w:val="Faxszvege"/>
        <w:framePr w:hSpace="0" w:wrap="auto" w:vAnchor="margin" w:yAlign="inline"/>
      </w:pPr>
    </w:p>
    <w:sectPr w:rsidR="007414F1" w:rsidRPr="00A87085" w:rsidSect="00A87085"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74" w:rsidRDefault="00BF4774">
      <w:r>
        <w:separator/>
      </w:r>
    </w:p>
  </w:endnote>
  <w:endnote w:type="continuationSeparator" w:id="1">
    <w:p w:rsidR="00BF4774" w:rsidRDefault="00BF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74" w:rsidRDefault="00BF4774">
      <w:r>
        <w:separator/>
      </w:r>
    </w:p>
  </w:footnote>
  <w:footnote w:type="continuationSeparator" w:id="1">
    <w:p w:rsidR="00BF4774" w:rsidRDefault="00BF4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F1" w:rsidRDefault="00BF4774">
    <w:pPr>
      <w:pStyle w:val="Faxcmsora"/>
    </w:pPr>
    <w:r>
      <w:rPr>
        <w:lang/>
      </w:rPr>
      <w:t>feljegyzés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7414F1"/>
    <w:rsid w:val="007414F1"/>
    <w:rsid w:val="00A87085"/>
    <w:rsid w:val="00B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414F1"/>
    <w:pPr>
      <w:spacing w:after="0" w:line="240" w:lineRule="auto"/>
    </w:pPr>
    <w:rPr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uiPriority w:val="1"/>
    <w:semiHidden/>
    <w:qFormat/>
    <w:rsid w:val="007414F1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cmsor2">
    <w:name w:val="címsor 2"/>
    <w:basedOn w:val="Normal"/>
    <w:next w:val="Normal"/>
    <w:link w:val="Cmsor2bettpusa"/>
    <w:uiPriority w:val="1"/>
    <w:semiHidden/>
    <w:qFormat/>
    <w:rsid w:val="007414F1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Helyrzszveg">
    <w:name w:val="Helyőrző szöveg"/>
    <w:basedOn w:val="DefaultParagraphFont"/>
    <w:uiPriority w:val="99"/>
    <w:semiHidden/>
    <w:rsid w:val="007414F1"/>
    <w:rPr>
      <w:color w:val="808080"/>
    </w:rPr>
  </w:style>
  <w:style w:type="paragraph" w:customStyle="1" w:styleId="Buborkszveg">
    <w:name w:val="Buborékszöveg"/>
    <w:basedOn w:val="Normal"/>
    <w:link w:val="Buborkszvegbettpusa"/>
    <w:uiPriority w:val="99"/>
    <w:semiHidden/>
    <w:unhideWhenUsed/>
    <w:rsid w:val="007414F1"/>
    <w:rPr>
      <w:rFonts w:ascii="Tahoma" w:hAnsi="Tahoma" w:cs="Tahoma"/>
      <w:sz w:val="16"/>
      <w:szCs w:val="16"/>
    </w:rPr>
  </w:style>
  <w:style w:type="character" w:customStyle="1" w:styleId="Buborkszvegbettpusa">
    <w:name w:val="Buborékszöveg betűtípusa"/>
    <w:basedOn w:val="DefaultParagraphFont"/>
    <w:link w:val="Buborkszveg"/>
    <w:uiPriority w:val="99"/>
    <w:semiHidden/>
    <w:rsid w:val="007414F1"/>
    <w:rPr>
      <w:rFonts w:ascii="Tahoma" w:hAnsi="Tahoma" w:cs="Tahoma"/>
      <w:sz w:val="16"/>
      <w:szCs w:val="16"/>
    </w:rPr>
  </w:style>
  <w:style w:type="character" w:customStyle="1" w:styleId="Cmsor1bettpusa">
    <w:name w:val="Címsor 1 betűtípusa"/>
    <w:basedOn w:val="DefaultParagraphFont"/>
    <w:link w:val="cmsor1"/>
    <w:uiPriority w:val="1"/>
    <w:semiHidden/>
    <w:rsid w:val="007414F1"/>
    <w:rPr>
      <w:color w:val="D9D9D9" w:themeColor="background1" w:themeShade="D9"/>
      <w:sz w:val="96"/>
    </w:rPr>
  </w:style>
  <w:style w:type="table" w:customStyle="1" w:styleId="Rcsostblzat">
    <w:name w:val="Rácsos táblázat"/>
    <w:basedOn w:val="TableNormal"/>
    <w:uiPriority w:val="1"/>
    <w:rsid w:val="0074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fej">
    <w:name w:val="élőfej"/>
    <w:basedOn w:val="Normal"/>
    <w:link w:val="lfejbettpusa"/>
    <w:uiPriority w:val="99"/>
    <w:semiHidden/>
    <w:unhideWhenUsed/>
    <w:rsid w:val="007414F1"/>
    <w:pPr>
      <w:tabs>
        <w:tab w:val="center" w:pos="4680"/>
        <w:tab w:val="right" w:pos="9360"/>
      </w:tabs>
    </w:pPr>
  </w:style>
  <w:style w:type="character" w:customStyle="1" w:styleId="Cmsor2bettpusa">
    <w:name w:val="Címsor 2 betűtípusa"/>
    <w:basedOn w:val="DefaultParagraphFont"/>
    <w:link w:val="cmsor2"/>
    <w:uiPriority w:val="1"/>
    <w:semiHidden/>
    <w:rsid w:val="007414F1"/>
    <w:rPr>
      <w:b/>
      <w:sz w:val="18"/>
    </w:rPr>
  </w:style>
  <w:style w:type="paragraph" w:customStyle="1" w:styleId="Faxcmsora">
    <w:name w:val="Fax címsora"/>
    <w:basedOn w:val="Normal"/>
    <w:qFormat/>
    <w:rsid w:val="007414F1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alcme">
    <w:name w:val="Fax alcíme"/>
    <w:basedOn w:val="Normal"/>
    <w:qFormat/>
    <w:rsid w:val="007414F1"/>
    <w:pPr>
      <w:framePr w:hSpace="180" w:wrap="around" w:vAnchor="text" w:hAnchor="text" w:y="55"/>
      <w:spacing w:after="200"/>
    </w:pPr>
    <w:rPr>
      <w:b/>
    </w:rPr>
  </w:style>
  <w:style w:type="paragraph" w:customStyle="1" w:styleId="Faxszvege">
    <w:name w:val="Fax szövege"/>
    <w:basedOn w:val="Normal"/>
    <w:qFormat/>
    <w:rsid w:val="007414F1"/>
    <w:pPr>
      <w:framePr w:hSpace="180" w:wrap="around" w:vAnchor="text" w:hAnchor="text" w:y="55"/>
    </w:pPr>
  </w:style>
  <w:style w:type="character" w:customStyle="1" w:styleId="lfejbettpusa">
    <w:name w:val="Élőfej betűtípusa"/>
    <w:basedOn w:val="DefaultParagraphFont"/>
    <w:link w:val="lfej"/>
    <w:uiPriority w:val="99"/>
    <w:semiHidden/>
    <w:rsid w:val="007414F1"/>
    <w:rPr>
      <w:sz w:val="18"/>
    </w:rPr>
  </w:style>
  <w:style w:type="paragraph" w:customStyle="1" w:styleId="llb">
    <w:name w:val="élőláb"/>
    <w:basedOn w:val="Normal"/>
    <w:link w:val="llbbettpusa"/>
    <w:uiPriority w:val="99"/>
    <w:semiHidden/>
    <w:unhideWhenUsed/>
    <w:rsid w:val="007414F1"/>
    <w:pPr>
      <w:tabs>
        <w:tab w:val="center" w:pos="4680"/>
        <w:tab w:val="right" w:pos="9360"/>
      </w:tabs>
    </w:pPr>
  </w:style>
  <w:style w:type="character" w:customStyle="1" w:styleId="llbbettpusa">
    <w:name w:val="Élőláb betűtípusa"/>
    <w:basedOn w:val="DefaultParagraphFont"/>
    <w:link w:val="llb"/>
    <w:uiPriority w:val="99"/>
    <w:semiHidden/>
    <w:rsid w:val="007414F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8E1D4F173F4663A76C58C78FE86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480F18" w:rsidRDefault="00480F18">
          <w:r>
            <w:rPr>
              <w:lang/>
            </w:rPr>
            <w:t>[Cégnév]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480F18"/>
    <w:rsid w:val="0048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1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yrzszveg">
    <w:name w:val="Helyőrző szöveg"/>
    <w:basedOn w:val="DefaultParagraphFont"/>
    <w:uiPriority w:val="99"/>
    <w:semiHidden/>
    <w:rsid w:val="00480F18"/>
    <w:rPr>
      <w:color w:val="808080"/>
    </w:rPr>
  </w:style>
  <w:style w:type="paragraph" w:customStyle="1" w:styleId="Egynihelyrz1">
    <w:name w:val="Egyéni_helyőrző_1"/>
    <w:rsid w:val="00480F18"/>
    <w:rPr>
      <w:rFonts w:eastAsiaTheme="minorHAnsi"/>
    </w:rPr>
  </w:style>
  <w:style w:type="paragraph" w:customStyle="1" w:styleId="Egynihelyrz2">
    <w:name w:val="Egyéni_helyőrző_2"/>
    <w:rsid w:val="00480F18"/>
    <w:rPr>
      <w:rFonts w:eastAsiaTheme="minorHAnsi"/>
    </w:rPr>
  </w:style>
  <w:style w:type="paragraph" w:customStyle="1" w:styleId="Egynihelyrz3">
    <w:name w:val="Egyéni_helyőrző_3"/>
    <w:rsid w:val="00480F18"/>
    <w:rPr>
      <w:rFonts w:eastAsiaTheme="minorHAnsi"/>
    </w:rPr>
  </w:style>
  <w:style w:type="paragraph" w:customStyle="1" w:styleId="Egynihelyrz4">
    <w:name w:val="Egyéni_helyőrző_4"/>
    <w:rsid w:val="00480F18"/>
    <w:rPr>
      <w:rFonts w:eastAsiaTheme="minorHAnsi"/>
    </w:rPr>
  </w:style>
  <w:style w:type="paragraph" w:customStyle="1" w:styleId="Egynihelyrz6">
    <w:name w:val="Egyéni_helyőrző_6"/>
    <w:rsid w:val="00480F18"/>
    <w:rPr>
      <w:rFonts w:eastAsiaTheme="minorHAnsi"/>
    </w:rPr>
  </w:style>
  <w:style w:type="paragraph" w:customStyle="1" w:styleId="Egynihelyrz7">
    <w:name w:val="Egyéni_helyőrző_7"/>
    <w:rsid w:val="00480F18"/>
    <w:rPr>
      <w:rFonts w:eastAsiaTheme="minorHAnsi"/>
    </w:rPr>
  </w:style>
  <w:style w:type="paragraph" w:customStyle="1" w:styleId="Egynihelyrz71">
    <w:name w:val="Egyéni_helyőrző_71"/>
    <w:rsid w:val="00480F18"/>
    <w:rPr>
      <w:rFonts w:eastAsiaTheme="minorHAnsi"/>
    </w:rPr>
  </w:style>
  <w:style w:type="paragraph" w:customStyle="1" w:styleId="Egynihelyrz8">
    <w:name w:val="Egyéni_helyőrző_8"/>
    <w:rsid w:val="00480F18"/>
    <w:rPr>
      <w:rFonts w:eastAsiaTheme="minorHAnsi"/>
    </w:rPr>
  </w:style>
  <w:style w:type="paragraph" w:customStyle="1" w:styleId="Automatikushelyrz46">
    <w:name w:val="Automatikus_helyőrző_46"/>
    <w:rsid w:val="00480F18"/>
  </w:style>
  <w:style w:type="paragraph" w:customStyle="1" w:styleId="Automatikushelyrz48">
    <w:name w:val="Automatikus_helyőrző_48"/>
    <w:rsid w:val="00480F18"/>
  </w:style>
  <w:style w:type="paragraph" w:customStyle="1" w:styleId="Automatikushelyrz52">
    <w:name w:val="Automatikus_helyőrző_52"/>
    <w:rsid w:val="00480F18"/>
  </w:style>
  <w:style w:type="paragraph" w:customStyle="1" w:styleId="Automatikushelyrz56">
    <w:name w:val="Automatikus_helyőrző_56"/>
    <w:rsid w:val="00480F18"/>
  </w:style>
  <w:style w:type="paragraph" w:customStyle="1" w:styleId="Automatikushelyrz59">
    <w:name w:val="Automatikus_helyőrző_59"/>
    <w:rsid w:val="00480F18"/>
  </w:style>
  <w:style w:type="paragraph" w:customStyle="1" w:styleId="Automatikushelyrz63">
    <w:name w:val="Automatikus_helyőrző_63"/>
    <w:rsid w:val="00480F18"/>
  </w:style>
  <w:style w:type="paragraph" w:customStyle="1" w:styleId="Automatikushelyrz66">
    <w:name w:val="Automatikus_helyőrző_66"/>
    <w:rsid w:val="00480F18"/>
  </w:style>
  <w:style w:type="paragraph" w:customStyle="1" w:styleId="Automatikushelyrz70">
    <w:name w:val="Automatikus_helyőrző_70"/>
    <w:rsid w:val="00480F18"/>
  </w:style>
  <w:style w:type="paragraph" w:customStyle="1" w:styleId="Automatikushelyrz77">
    <w:name w:val="Automatikus_helyőrző_77"/>
    <w:rsid w:val="00480F18"/>
  </w:style>
  <w:style w:type="paragraph" w:customStyle="1" w:styleId="Automatikushelyrz78">
    <w:name w:val="Automatikus_helyőrző_78"/>
    <w:rsid w:val="00480F18"/>
  </w:style>
  <w:style w:type="paragraph" w:customStyle="1" w:styleId="Automatikushelyrz79">
    <w:name w:val="Automatikus_helyőrző_79"/>
    <w:rsid w:val="00480F18"/>
  </w:style>
  <w:style w:type="paragraph" w:customStyle="1" w:styleId="Automatikushelyrz80">
    <w:name w:val="Automatikus_helyőrző_80"/>
    <w:rsid w:val="00480F18"/>
  </w:style>
  <w:style w:type="paragraph" w:customStyle="1" w:styleId="Automatikushelyrz81">
    <w:name w:val="Automatikus_helyőrző_81"/>
    <w:rsid w:val="00480F18"/>
  </w:style>
  <w:style w:type="paragraph" w:customStyle="1" w:styleId="Automatikushelyrz82">
    <w:name w:val="Automatikus_helyőrző_82"/>
    <w:rsid w:val="00480F18"/>
  </w:style>
  <w:style w:type="paragraph" w:customStyle="1" w:styleId="Automatikushelyrz0">
    <w:name w:val="Automatikus_helyőrző_0"/>
    <w:rsid w:val="00480F18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Automatikushelyrz01">
    <w:name w:val="Automatikus_helyőrző_01"/>
    <w:rsid w:val="00480F18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Automatikushelyrz1">
    <w:name w:val="Automatikus_helyőrző_1"/>
    <w:rsid w:val="00480F18"/>
    <w:pPr>
      <w:spacing w:after="0" w:line="240" w:lineRule="auto"/>
    </w:pPr>
    <w:rPr>
      <w:rFonts w:eastAsiaTheme="minorHAnsi"/>
      <w:sz w:val="18"/>
    </w:rPr>
  </w:style>
  <w:style w:type="paragraph" w:customStyle="1" w:styleId="Automatikushelyrz11">
    <w:name w:val="Automatikus_helyőrző_11"/>
    <w:rsid w:val="00480F18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Feljegyzés (egyszerű)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Memo (Simple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62270</Value>
      <Value>325883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2009-07-17T02:43:34+00:00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TP010173186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62409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Office-tulajdonságok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16BD3-5EEC-4535-B303-808CFCBA56FE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6BE01F2F-D662-4C45-A173-62EA8EFCBB91}"/>
</file>

<file path=customXml/itemProps4.xml><?xml version="1.0" encoding="utf-8"?>
<ds:datastoreItem xmlns:ds="http://schemas.openxmlformats.org/officeDocument/2006/customXml" ds:itemID="{BEDDFE0D-75D4-4AA2-9F42-42062A97DD17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feljegyzés</vt:lpstr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Pavel Raska</cp:lastModifiedBy>
  <cp:revision>2</cp:revision>
  <cp:lastPrinted>2006-08-01T17:47:00Z</cp:lastPrinted>
  <dcterms:created xsi:type="dcterms:W3CDTF">2006-08-01T19:32:00Z</dcterms:created>
  <dcterms:modified xsi:type="dcterms:W3CDTF">2007-09-19T09:00:00Z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2477000</vt:r8>
  </property>
</Properties>
</file>