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Jegyzknyvstt"/>
        <w:tblW w:w="5000" w:type="pct"/>
        <w:tblLayout w:type="fixed"/>
        <w:tblLook w:val="0620" w:firstRow="1" w:lastRow="0" w:firstColumn="0" w:lastColumn="0" w:noHBand="1" w:noVBand="1"/>
        <w:tblDescription w:val="Táblázatok a jegyzőkönyv tartalmához: Az első táblázat az értekezlet címét, a második az értekezlet dátumát, időpontját és helyszínét, a harmadik pedig az értekezlet adatait (például az értekezlet összehívóját, típusát stb.) tartalmazza. A többi táblázatban az alábbi témakörök szerepelnek háromszor, mindegyik három sorban: Az első témakör a napirendi pontot, a második a tervezett időt, az előadót, a vitát és a döntést, a harmadik pedig a teendőket, a felelős személyt és a határidőt ismerteti."/>
      </w:tblPr>
      <w:tblGrid>
        <w:gridCol w:w="8297"/>
      </w:tblGrid>
      <w:tr w:rsidR="006E0E70" w:rsidRPr="008D4897" w14:paraId="543D2545" w14:textId="77777777" w:rsidTr="00195D08">
        <w:sdt>
          <w:sdtPr>
            <w:rPr>
              <w:lang w:val="hu-HU"/>
            </w:rPr>
            <w:alias w:val="Írja be a címet:"/>
            <w:tag w:val="Írja be a címet:"/>
            <w:id w:val="561824564"/>
            <w:placeholder>
              <w:docPart w:val="PlaceholderAutotext_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30" w:type="dxa"/>
              </w:tcPr>
              <w:p w14:paraId="677024B5" w14:textId="22B91C4B" w:rsidR="006E0E70" w:rsidRPr="008D4897" w:rsidRDefault="00B4503C" w:rsidP="00BA26A6">
                <w:pPr>
                  <w:pStyle w:val="Jegyzknyvsnapirendipontok"/>
                  <w:rPr>
                    <w:lang w:val="hu-HU"/>
                  </w:rPr>
                </w:pPr>
                <w:r w:rsidRPr="008D4897">
                  <w:rPr>
                    <w:lang w:val="hu-HU" w:bidi="hu"/>
                  </w:rPr>
                  <w:t>Értekezlet címe</w:t>
                </w:r>
              </w:p>
            </w:tc>
          </w:sdtContent>
        </w:sdt>
      </w:tr>
    </w:tbl>
    <w:tbl>
      <w:tblPr>
        <w:tblStyle w:val="Jegyzknyv"/>
        <w:tblW w:w="5000" w:type="pct"/>
        <w:tblLayout w:type="fixed"/>
        <w:tblLook w:val="04A0" w:firstRow="1" w:lastRow="0" w:firstColumn="1" w:lastColumn="0" w:noHBand="0" w:noVBand="1"/>
        <w:tblDescription w:val="Táblázatok a jegyzőkönyv tartalmához: Az első táblázat az értekezlet címét, a második az értekezlet dátumát, időpontját és helyszínét, a harmadik pedig az értekezlet adatait (például az értekezlet összehívóját, típusát stb.) tartalmazza. A többi táblázatban az alábbi témakörök szerepelnek háromszor, mindegyik három sorban: Az első témakör a napirendi pontot, a második a tervezett időt, az előadót, a vitát és a döntést, a harmadik pedig a teendőket, a felelős személyt és a határidőt ismerteti."/>
      </w:tblPr>
      <w:tblGrid>
        <w:gridCol w:w="2764"/>
        <w:gridCol w:w="2765"/>
        <w:gridCol w:w="2768"/>
      </w:tblGrid>
      <w:tr w:rsidR="006E0E70" w:rsidRPr="008D4897" w14:paraId="642E6864" w14:textId="77777777" w:rsidTr="00195D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lang w:val="hu-HU"/>
            </w:rPr>
            <w:alias w:val="Adja meg a dátumot:"/>
            <w:tag w:val="Adja meg a dátumot:"/>
            <w:id w:val="-1807919086"/>
            <w:placeholder>
              <w:docPart w:val="3FDC77F887464D6E8EABA412E44CDC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75" w:type="dxa"/>
              </w:tcPr>
              <w:p w14:paraId="48CBA906" w14:textId="2DF4B010" w:rsidR="006E0E70" w:rsidRPr="008D4897" w:rsidRDefault="009010DC" w:rsidP="00BA26A6">
                <w:pPr>
                  <w:rPr>
                    <w:lang w:val="hu-HU"/>
                  </w:rPr>
                </w:pPr>
                <w:r w:rsidRPr="008D4897">
                  <w:rPr>
                    <w:lang w:val="hu-HU" w:bidi="hu"/>
                  </w:rPr>
                  <w:t>Dátum</w:t>
                </w:r>
              </w:p>
            </w:tc>
          </w:sdtContent>
        </w:sdt>
        <w:sdt>
          <w:sdtPr>
            <w:rPr>
              <w:lang w:val="hu-HU"/>
            </w:rPr>
            <w:alias w:val="Adja meg az időpontot:"/>
            <w:tag w:val="Adja meg az időpontot:"/>
            <w:id w:val="561824554"/>
            <w:placeholder>
              <w:docPart w:val="PlaceholderAutotext_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76" w:type="dxa"/>
              </w:tcPr>
              <w:p w14:paraId="482026AB" w14:textId="2E233D98" w:rsidR="006E0E70" w:rsidRPr="008D4897" w:rsidRDefault="00B4503C" w:rsidP="00BA26A6">
                <w:pPr>
                  <w:rPr>
                    <w:lang w:val="hu-HU"/>
                  </w:rPr>
                </w:pPr>
                <w:r w:rsidRPr="008D4897">
                  <w:rPr>
                    <w:lang w:val="hu-HU" w:bidi="hu"/>
                  </w:rPr>
                  <w:t>Értekezlet időpontja</w:t>
                </w:r>
              </w:p>
            </w:tc>
          </w:sdtContent>
        </w:sdt>
        <w:sdt>
          <w:sdtPr>
            <w:rPr>
              <w:lang w:val="hu-HU"/>
            </w:rPr>
            <w:alias w:val="Adja meg a helyszínt:"/>
            <w:tag w:val="Adja meg a helyszínt:"/>
            <w:id w:val="561824559"/>
            <w:placeholder>
              <w:docPart w:val="PlaceholderAutotext_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79" w:type="dxa"/>
              </w:tcPr>
              <w:p w14:paraId="14783FA5" w14:textId="007DDFEE" w:rsidR="006E0E70" w:rsidRPr="008D4897" w:rsidRDefault="00B4503C" w:rsidP="00BA26A6">
                <w:pPr>
                  <w:rPr>
                    <w:lang w:val="hu-HU"/>
                  </w:rPr>
                </w:pPr>
                <w:r w:rsidRPr="008D4897">
                  <w:rPr>
                    <w:lang w:val="hu-HU" w:bidi="hu"/>
                  </w:rPr>
                  <w:t>Értekezlet helyszíne</w:t>
                </w:r>
              </w:p>
            </w:tc>
          </w:sdtContent>
        </w:sdt>
      </w:tr>
    </w:tbl>
    <w:tbl>
      <w:tblPr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600" w:firstRow="0" w:lastRow="0" w:firstColumn="0" w:lastColumn="0" w:noHBand="1" w:noVBand="1"/>
        <w:tblDescription w:val="Táblázatok a jegyzőkönyv tartalmához: Az első táblázat az értekezlet címét, a második az értekezlet dátumát, időpontját és helyszínét, a harmadik pedig az értekezlet adatait (például az értekezlet összehívóját, típusát stb.) tartalmazza. A többi táblázatban az alábbi témakörök szerepelnek háromszor, mindegyik három sorban: Az első témakör a napirendi pontot, a második a tervezett időt, az előadót, a vitát és a döntést, a harmadik pedig a teendőket, a felelős személyt és a határidőt ismerteti."/>
      </w:tblPr>
      <w:tblGrid>
        <w:gridCol w:w="2078"/>
        <w:gridCol w:w="6219"/>
      </w:tblGrid>
      <w:tr w:rsidR="006E0E70" w:rsidRPr="008D4897" w14:paraId="657DA693" w14:textId="77777777" w:rsidTr="000A75F5">
        <w:sdt>
          <w:sdtPr>
            <w:rPr>
              <w:lang w:val="hu-HU"/>
            </w:rPr>
            <w:alias w:val="Az értekezletet összehívta:"/>
            <w:tag w:val="Az értekezletet összehívta:"/>
            <w:id w:val="1084338960"/>
            <w:placeholder>
              <w:docPart w:val="C84F39A50A7F48D3A0DB5985FC493E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6" w:type="dxa"/>
                <w:tcBorders>
                  <w:top w:val="nil"/>
                </w:tcBorders>
              </w:tcPr>
              <w:p w14:paraId="6367C128" w14:textId="66A11E2B" w:rsidR="006E0E70" w:rsidRPr="008D4897" w:rsidRDefault="009010DC" w:rsidP="00BA26A6">
                <w:pPr>
                  <w:rPr>
                    <w:lang w:val="hu-HU"/>
                  </w:rPr>
                </w:pPr>
                <w:r w:rsidRPr="008D4897">
                  <w:rPr>
                    <w:lang w:val="hu-HU" w:bidi="hu"/>
                  </w:rPr>
                  <w:t>Az értekezletet összehívta</w:t>
                </w:r>
              </w:p>
            </w:tc>
          </w:sdtContent>
        </w:sdt>
        <w:sdt>
          <w:sdtPr>
            <w:rPr>
              <w:lang w:val="hu-HU"/>
            </w:rPr>
            <w:alias w:val="Adja meg a nevet:"/>
            <w:tag w:val="Adja meg a nevet:"/>
            <w:id w:val="-791512942"/>
            <w:placeholder>
              <w:docPart w:val="3D1633A337CE46E1B00E49AE249FC9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74" w:type="dxa"/>
                <w:tcBorders>
                  <w:top w:val="nil"/>
                </w:tcBorders>
              </w:tcPr>
              <w:p w14:paraId="1E6A0CE6" w14:textId="7490B44B" w:rsidR="006E0E70" w:rsidRPr="008D4897" w:rsidRDefault="00C74B7F" w:rsidP="00BA26A6">
                <w:pPr>
                  <w:rPr>
                    <w:lang w:val="hu-HU"/>
                  </w:rPr>
                </w:pPr>
                <w:r w:rsidRPr="008D4897">
                  <w:rPr>
                    <w:lang w:val="hu-HU" w:bidi="hu"/>
                  </w:rPr>
                  <w:t>Név</w:t>
                </w:r>
              </w:p>
            </w:tc>
          </w:sdtContent>
        </w:sdt>
      </w:tr>
      <w:tr w:rsidR="006E0E70" w:rsidRPr="008D4897" w14:paraId="7B37041E" w14:textId="77777777" w:rsidTr="000A75F5">
        <w:sdt>
          <w:sdtPr>
            <w:rPr>
              <w:lang w:val="hu-HU"/>
            </w:rPr>
            <w:alias w:val="Az értekezlet típusa:"/>
            <w:tag w:val="Az értekezlet típusa:"/>
            <w:id w:val="757176080"/>
            <w:placeholder>
              <w:docPart w:val="6A5776B6B5B2425C9B7499FB205474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6" w:type="dxa"/>
              </w:tcPr>
              <w:p w14:paraId="206C3922" w14:textId="0F10FF5E" w:rsidR="006E0E70" w:rsidRPr="008D4897" w:rsidRDefault="009010DC" w:rsidP="00BA26A6">
                <w:pPr>
                  <w:rPr>
                    <w:lang w:val="hu-HU"/>
                  </w:rPr>
                </w:pPr>
                <w:r w:rsidRPr="008D4897">
                  <w:rPr>
                    <w:lang w:val="hu-HU" w:bidi="hu"/>
                  </w:rPr>
                  <w:t>Az értekezlet típusa</w:t>
                </w:r>
              </w:p>
            </w:tc>
          </w:sdtContent>
        </w:sdt>
        <w:sdt>
          <w:sdtPr>
            <w:rPr>
              <w:lang w:val="hu-HU"/>
            </w:rPr>
            <w:alias w:val="Adja meg az értekezlet típusát:"/>
            <w:tag w:val="Adja meg az értekezlet típusát:"/>
            <w:id w:val="-1539655202"/>
            <w:placeholder>
              <w:docPart w:val="D8D3A8B1D11941AB8CC259C9331FC3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74" w:type="dxa"/>
              </w:tcPr>
              <w:p w14:paraId="72D89E1F" w14:textId="0A998BC9" w:rsidR="006E0E70" w:rsidRPr="008D4897" w:rsidRDefault="00410239" w:rsidP="00BA26A6">
                <w:pPr>
                  <w:rPr>
                    <w:lang w:val="hu-HU"/>
                  </w:rPr>
                </w:pPr>
                <w:r w:rsidRPr="008D4897">
                  <w:rPr>
                    <w:lang w:val="hu-HU" w:bidi="hu"/>
                  </w:rPr>
                  <w:t>Az értekezlet típusa</w:t>
                </w:r>
              </w:p>
            </w:tc>
          </w:sdtContent>
        </w:sdt>
      </w:tr>
      <w:tr w:rsidR="006E0E70" w:rsidRPr="008D4897" w14:paraId="715D02D0" w14:textId="77777777" w:rsidTr="000A75F5">
        <w:sdt>
          <w:sdtPr>
            <w:rPr>
              <w:lang w:val="hu-HU"/>
            </w:rPr>
            <w:alias w:val="Közvetítő:"/>
            <w:tag w:val="Közvetítő:"/>
            <w:id w:val="1594351023"/>
            <w:placeholder>
              <w:docPart w:val="A00C161A628A4E46A1942F041AE342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6" w:type="dxa"/>
              </w:tcPr>
              <w:p w14:paraId="08A5F2A8" w14:textId="3AB0763F" w:rsidR="006E0E70" w:rsidRPr="008D4897" w:rsidRDefault="009010DC" w:rsidP="00BA26A6">
                <w:pPr>
                  <w:rPr>
                    <w:lang w:val="hu-HU"/>
                  </w:rPr>
                </w:pPr>
                <w:r w:rsidRPr="008D4897">
                  <w:rPr>
                    <w:lang w:val="hu-HU" w:bidi="hu"/>
                  </w:rPr>
                  <w:t>Közvetítő</w:t>
                </w:r>
              </w:p>
            </w:tc>
          </w:sdtContent>
        </w:sdt>
        <w:sdt>
          <w:sdtPr>
            <w:rPr>
              <w:lang w:val="hu-HU"/>
            </w:rPr>
            <w:alias w:val="Adja meg a közvetítő nevét:"/>
            <w:tag w:val="Adja meg a közvetítő nevét:"/>
            <w:id w:val="-582762193"/>
            <w:placeholder>
              <w:docPart w:val="A2522D4835B449178DE57B1C622AC1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74" w:type="dxa"/>
              </w:tcPr>
              <w:p w14:paraId="615ABEF7" w14:textId="253BAC32" w:rsidR="006E0E70" w:rsidRPr="008D4897" w:rsidRDefault="0043271B" w:rsidP="00BA26A6">
                <w:pPr>
                  <w:rPr>
                    <w:lang w:val="hu-HU"/>
                  </w:rPr>
                </w:pPr>
                <w:r w:rsidRPr="008D4897">
                  <w:rPr>
                    <w:lang w:val="hu-HU" w:bidi="hu"/>
                  </w:rPr>
                  <w:t>Közvetítő neve</w:t>
                </w:r>
              </w:p>
            </w:tc>
          </w:sdtContent>
        </w:sdt>
      </w:tr>
      <w:tr w:rsidR="006E0E70" w:rsidRPr="008D4897" w14:paraId="676F41E0" w14:textId="77777777" w:rsidTr="000A75F5">
        <w:sdt>
          <w:sdtPr>
            <w:rPr>
              <w:lang w:val="hu-HU"/>
            </w:rPr>
            <w:alias w:val="Jegyzőkönyvvezető:"/>
            <w:tag w:val="Jegyzőkönyvvezető:"/>
            <w:id w:val="-1536193041"/>
            <w:placeholder>
              <w:docPart w:val="DCE1C657272B4E6F93854D7118C780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6" w:type="dxa"/>
              </w:tcPr>
              <w:p w14:paraId="1841D3C9" w14:textId="115DF0E9" w:rsidR="006E0E70" w:rsidRPr="008D4897" w:rsidRDefault="009010DC" w:rsidP="00BA26A6">
                <w:pPr>
                  <w:rPr>
                    <w:lang w:val="hu-HU"/>
                  </w:rPr>
                </w:pPr>
                <w:r w:rsidRPr="008D4897">
                  <w:rPr>
                    <w:lang w:val="hu-HU" w:bidi="hu"/>
                  </w:rPr>
                  <w:t>Jegyzőkönyvvezető</w:t>
                </w:r>
              </w:p>
            </w:tc>
          </w:sdtContent>
        </w:sdt>
        <w:sdt>
          <w:sdtPr>
            <w:rPr>
              <w:lang w:val="hu-HU"/>
            </w:rPr>
            <w:alias w:val="Adja meg a jegyzőkönyvvezető nevét:"/>
            <w:tag w:val="Adja meg a jegyzőkönyvvezető nevét:"/>
            <w:id w:val="-2138095640"/>
            <w:placeholder>
              <w:docPart w:val="15EB5AD9644A48D3AE53002FC79D1E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74" w:type="dxa"/>
              </w:tcPr>
              <w:p w14:paraId="306680FD" w14:textId="33E3DAFE" w:rsidR="006E0E70" w:rsidRPr="008D4897" w:rsidRDefault="0043271B" w:rsidP="00BA26A6">
                <w:pPr>
                  <w:rPr>
                    <w:lang w:val="hu-HU"/>
                  </w:rPr>
                </w:pPr>
                <w:r w:rsidRPr="008D4897">
                  <w:rPr>
                    <w:lang w:val="hu-HU" w:bidi="hu"/>
                  </w:rPr>
                  <w:t>Jegyzőkönyvvezető neve</w:t>
                </w:r>
              </w:p>
            </w:tc>
          </w:sdtContent>
        </w:sdt>
      </w:tr>
      <w:tr w:rsidR="006E0E70" w:rsidRPr="008D4897" w14:paraId="4D13B948" w14:textId="77777777" w:rsidTr="000A75F5">
        <w:sdt>
          <w:sdtPr>
            <w:rPr>
              <w:lang w:val="hu-HU"/>
            </w:rPr>
            <w:alias w:val="Időfelelős:"/>
            <w:tag w:val="Időfelelős:"/>
            <w:id w:val="-1527715997"/>
            <w:placeholder>
              <w:docPart w:val="98700FB42EDD4F7DBDAC871BB567E7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6" w:type="dxa"/>
              </w:tcPr>
              <w:p w14:paraId="323F11A8" w14:textId="3D6651B6" w:rsidR="006E0E70" w:rsidRPr="008D4897" w:rsidRDefault="009010DC" w:rsidP="00BA26A6">
                <w:pPr>
                  <w:rPr>
                    <w:lang w:val="hu-HU"/>
                  </w:rPr>
                </w:pPr>
                <w:r w:rsidRPr="008D4897">
                  <w:rPr>
                    <w:lang w:val="hu-HU" w:bidi="hu"/>
                  </w:rPr>
                  <w:t>Időfelelős</w:t>
                </w:r>
              </w:p>
            </w:tc>
          </w:sdtContent>
        </w:sdt>
        <w:tc>
          <w:tcPr>
            <w:tcW w:w="6474" w:type="dxa"/>
          </w:tcPr>
          <w:sdt>
            <w:sdtPr>
              <w:rPr>
                <w:lang w:val="hu-HU"/>
              </w:rPr>
              <w:alias w:val="Adja meg az időfelelős nevét:"/>
              <w:tag w:val="Adja meg az időfelelős nevét:"/>
              <w:id w:val="-90628238"/>
              <w:placeholder>
                <w:docPart w:val="B1B57868BC9147D99731979EFCA85155"/>
              </w:placeholder>
              <w:temporary/>
              <w:showingPlcHdr/>
              <w15:appearance w15:val="hidden"/>
            </w:sdtPr>
            <w:sdtEndPr/>
            <w:sdtContent>
              <w:p w14:paraId="3895275C" w14:textId="42D95F2D" w:rsidR="006E0E70" w:rsidRPr="008D4897" w:rsidRDefault="0043271B" w:rsidP="00BA26A6">
                <w:pPr>
                  <w:rPr>
                    <w:lang w:val="hu-HU"/>
                  </w:rPr>
                </w:pPr>
                <w:r w:rsidRPr="008D4897">
                  <w:rPr>
                    <w:lang w:val="hu-HU" w:bidi="hu"/>
                  </w:rPr>
                  <w:t>Időfelelős neve</w:t>
                </w:r>
              </w:p>
            </w:sdtContent>
          </w:sdt>
        </w:tc>
      </w:tr>
      <w:tr w:rsidR="006E0E70" w:rsidRPr="008D4897" w14:paraId="5A75E222" w14:textId="77777777" w:rsidTr="000A75F5">
        <w:sdt>
          <w:sdtPr>
            <w:rPr>
              <w:lang w:val="hu-HU"/>
            </w:rPr>
            <w:alias w:val="Résztvevők:"/>
            <w:tag w:val="Résztvevők:"/>
            <w:id w:val="-1433277555"/>
            <w:placeholder>
              <w:docPart w:val="3CC1B83F20FC43EC81FB29DAA580B4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6" w:type="dxa"/>
              </w:tcPr>
              <w:p w14:paraId="08B7D63A" w14:textId="5509ABF1" w:rsidR="006E0E70" w:rsidRPr="008D4897" w:rsidRDefault="009010DC" w:rsidP="00BA26A6">
                <w:pPr>
                  <w:rPr>
                    <w:lang w:val="hu-HU"/>
                  </w:rPr>
                </w:pPr>
                <w:r w:rsidRPr="008D4897">
                  <w:rPr>
                    <w:lang w:val="hu-HU" w:bidi="hu"/>
                  </w:rPr>
                  <w:t>Résztvevők</w:t>
                </w:r>
              </w:p>
            </w:tc>
          </w:sdtContent>
        </w:sdt>
        <w:tc>
          <w:tcPr>
            <w:tcW w:w="6474" w:type="dxa"/>
          </w:tcPr>
          <w:p w14:paraId="0FA22519" w14:textId="3A670DC9" w:rsidR="006E0E70" w:rsidRPr="008D4897" w:rsidRDefault="000608BC" w:rsidP="00BA26A6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résztvevők nevét:"/>
                <w:tag w:val="Adja meg a résztvevők nevét:"/>
                <w:id w:val="1493522722"/>
                <w:placeholder>
                  <w:docPart w:val="F3E34775CED5404495FEA480108A7FB5"/>
                </w:placeholder>
                <w:temporary/>
                <w:showingPlcHdr/>
                <w15:appearance w15:val="hidden"/>
              </w:sdtPr>
              <w:sdtEndPr/>
              <w:sdtContent>
                <w:r w:rsidR="009D0401" w:rsidRPr="008D4897">
                  <w:rPr>
                    <w:lang w:val="hu-HU" w:bidi="hu"/>
                  </w:rPr>
                  <w:t>Résztvevők</w:t>
                </w:r>
              </w:sdtContent>
            </w:sdt>
          </w:p>
        </w:tc>
      </w:tr>
    </w:tbl>
    <w:tbl>
      <w:tblPr>
        <w:tblStyle w:val="Jegyzknyvstt"/>
        <w:tblW w:w="5000" w:type="pct"/>
        <w:tblLayout w:type="fixed"/>
        <w:tblLook w:val="0620" w:firstRow="1" w:lastRow="0" w:firstColumn="0" w:lastColumn="0" w:noHBand="1" w:noVBand="1"/>
        <w:tblDescription w:val="Táblázatok a jegyzőkönyv tartalmához: Az első táblázat az értekezlet címét, a második az értekezlet dátumát, időpontját és helyszínét, a harmadik pedig az értekezlet adatait (például az értekezlet összehívóját, típusát stb.) tartalmazza. A többi táblázatban az alábbi témakörök szerepelnek háromszor, mindegyik három sorban: Az első témakör a napirendi pontot, a második a tervezett időt, az előadót, a vitát és a döntést, a harmadik pedig a teendőket, a felelős személyt és a határidőt ismerteti."/>
      </w:tblPr>
      <w:tblGrid>
        <w:gridCol w:w="8297"/>
      </w:tblGrid>
      <w:tr w:rsidR="006E0E70" w:rsidRPr="008D4897" w14:paraId="48DBEF3A" w14:textId="77777777" w:rsidTr="00195D08">
        <w:tc>
          <w:tcPr>
            <w:tcW w:w="8630" w:type="dxa"/>
          </w:tcPr>
          <w:p w14:paraId="77711913" w14:textId="3A5DA965" w:rsidR="006E0E70" w:rsidRPr="008D4897" w:rsidRDefault="000608BC" w:rsidP="00BA26A6">
            <w:pPr>
              <w:pStyle w:val="Jegyzknyvsnapirendipontok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z 1. napirendi pontot:"/>
                <w:tag w:val="Adja meg az 1. napirendi pontot:"/>
                <w:id w:val="1136367044"/>
                <w:placeholder>
                  <w:docPart w:val="PlaceholderAutotext_52"/>
                </w:placeholder>
                <w:temporary/>
                <w:showingPlcHdr/>
                <w15:appearance w15:val="hidden"/>
              </w:sdtPr>
              <w:sdtEndPr/>
              <w:sdtContent>
                <w:r w:rsidR="00B4503C" w:rsidRPr="008D4897">
                  <w:rPr>
                    <w:lang w:val="hu-HU" w:bidi="hu"/>
                  </w:rPr>
                  <w:t>1.</w:t>
                </w:r>
                <w:r w:rsidR="00195D08" w:rsidRPr="008D4897">
                  <w:rPr>
                    <w:lang w:val="hu-HU" w:bidi="hu"/>
                  </w:rPr>
                  <w:t xml:space="preserve"> napirendi pont</w:t>
                </w:r>
              </w:sdtContent>
            </w:sdt>
          </w:p>
        </w:tc>
      </w:tr>
    </w:tbl>
    <w:tbl>
      <w:tblPr>
        <w:tblStyle w:val="Jegyzknyv"/>
        <w:tblW w:w="5000" w:type="pct"/>
        <w:tblLayout w:type="fixed"/>
        <w:tblLook w:val="0620" w:firstRow="1" w:lastRow="0" w:firstColumn="0" w:lastColumn="0" w:noHBand="1" w:noVBand="1"/>
        <w:tblDescription w:val="Táblázatok a jegyzőkönyv tartalmához: Az első táblázat az értekezlet címét, a második az értekezlet dátumát, időpontját és helyszínét, a harmadik pedig az értekezlet adatait (például az értekezlet összehívóját, típusát stb.) tartalmazza. A többi táblázatban az alábbi témakörök szerepelnek háromszor, mindegyik három sorban: Az első témakör a napirendi pontot, a második a tervezett időt, az előadót, a vitát és a döntést, a harmadik pedig a teendőket, a felelős személyt és a határidőt ismerteti."/>
      </w:tblPr>
      <w:tblGrid>
        <w:gridCol w:w="2078"/>
        <w:gridCol w:w="6219"/>
      </w:tblGrid>
      <w:tr w:rsidR="006E0E70" w:rsidRPr="008D4897" w14:paraId="26C480F4" w14:textId="77777777" w:rsidTr="00195D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56" w:type="dxa"/>
          </w:tcPr>
          <w:p w14:paraId="387571B1" w14:textId="2D06476F" w:rsidR="006E0E70" w:rsidRPr="008D4897" w:rsidRDefault="000608BC" w:rsidP="00BA26A6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z 1. napirendi pont tervezett időtartamát:"/>
                <w:tag w:val="Adja meg az 1. napirendi pont tervezett időtartamát:"/>
                <w:id w:val="561824572"/>
                <w:placeholder>
                  <w:docPart w:val="PlaceholderAutotext_22"/>
                </w:placeholder>
                <w:temporary/>
                <w:showingPlcHdr/>
                <w15:appearance w15:val="hidden"/>
              </w:sdtPr>
              <w:sdtEndPr/>
              <w:sdtContent>
                <w:r w:rsidR="00B4503C" w:rsidRPr="008D4897">
                  <w:rPr>
                    <w:lang w:val="hu-HU" w:bidi="hu"/>
                  </w:rPr>
                  <w:t>Tervezett idő</w:t>
                </w:r>
              </w:sdtContent>
            </w:sdt>
          </w:p>
        </w:tc>
        <w:sdt>
          <w:sdtPr>
            <w:rPr>
              <w:lang w:val="hu-HU"/>
            </w:rPr>
            <w:alias w:val="Adja meg a 1. napirendi pont előadójának nevét:"/>
            <w:tag w:val="Adja meg a 1. napirendi pont előadójának nevét:"/>
            <w:id w:val="561824582"/>
            <w:placeholder>
              <w:docPart w:val="PlaceholderAutotext_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74" w:type="dxa"/>
              </w:tcPr>
              <w:p w14:paraId="0C97632E" w14:textId="572E086F" w:rsidR="006E0E70" w:rsidRPr="008D4897" w:rsidRDefault="00B4503C" w:rsidP="00BA26A6">
                <w:pPr>
                  <w:rPr>
                    <w:lang w:val="hu-HU"/>
                  </w:rPr>
                </w:pPr>
                <w:r w:rsidRPr="008D4897">
                  <w:rPr>
                    <w:lang w:val="hu-HU" w:bidi="hu"/>
                  </w:rPr>
                  <w:t>Előadó</w:t>
                </w:r>
              </w:p>
            </w:tc>
          </w:sdtContent>
        </w:sdt>
      </w:tr>
      <w:tr w:rsidR="006E0E70" w:rsidRPr="008D4897" w14:paraId="79CE0102" w14:textId="77777777" w:rsidTr="00195D08">
        <w:tc>
          <w:tcPr>
            <w:tcW w:w="2156" w:type="dxa"/>
          </w:tcPr>
          <w:p w14:paraId="5B93CEAE" w14:textId="031F883A" w:rsidR="006E0E70" w:rsidRPr="008D4897" w:rsidRDefault="000608BC" w:rsidP="00BA26A6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1. napirendi pont, vita:"/>
                <w:tag w:val="1. napirendi pont, vita:"/>
                <w:id w:val="-1728220070"/>
                <w:placeholder>
                  <w:docPart w:val="8B969BA6AF3B4286A1A52C8F346B102C"/>
                </w:placeholder>
                <w:temporary/>
                <w:showingPlcHdr/>
                <w15:appearance w15:val="hidden"/>
              </w:sdtPr>
              <w:sdtEndPr/>
              <w:sdtContent>
                <w:r w:rsidR="009010DC" w:rsidRPr="008D4897">
                  <w:rPr>
                    <w:lang w:val="hu-HU" w:bidi="hu"/>
                  </w:rPr>
                  <w:t>Vita</w:t>
                </w:r>
              </w:sdtContent>
            </w:sdt>
          </w:p>
        </w:tc>
        <w:tc>
          <w:tcPr>
            <w:tcW w:w="6474" w:type="dxa"/>
          </w:tcPr>
          <w:p w14:paraId="506CD256" w14:textId="1FF46730" w:rsidR="006E0E70" w:rsidRPr="008D4897" w:rsidRDefault="000608BC" w:rsidP="00BA26A6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1. napirendi pont, adja meg a vitát:"/>
                <w:tag w:val="1. napirendi pont, adja meg a vitát:"/>
                <w:id w:val="983351720"/>
                <w:placeholder>
                  <w:docPart w:val="7872B87D3A6D4BB9B86101B813FEE418"/>
                </w:placeholder>
                <w:temporary/>
                <w:showingPlcHdr/>
                <w15:appearance w15:val="hidden"/>
              </w:sdtPr>
              <w:sdtEndPr/>
              <w:sdtContent>
                <w:r w:rsidR="00410239" w:rsidRPr="008D4897">
                  <w:rPr>
                    <w:lang w:val="hu-HU" w:bidi="hu"/>
                  </w:rPr>
                  <w:t>Adja meg a vitát</w:t>
                </w:r>
              </w:sdtContent>
            </w:sdt>
          </w:p>
        </w:tc>
      </w:tr>
      <w:tr w:rsidR="006E0E70" w:rsidRPr="008D4897" w14:paraId="6297A0A1" w14:textId="77777777" w:rsidTr="00195D08">
        <w:sdt>
          <w:sdtPr>
            <w:rPr>
              <w:lang w:val="hu-HU"/>
            </w:rPr>
            <w:alias w:val="1. napirendi pont, döntés:"/>
            <w:tag w:val="1. napirendi pont, döntés:"/>
            <w:id w:val="2041089895"/>
            <w:placeholder>
              <w:docPart w:val="6A2A2282F4B248E78A2797B13A5F31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6" w:type="dxa"/>
              </w:tcPr>
              <w:p w14:paraId="1CC97E1F" w14:textId="55469983" w:rsidR="006E0E70" w:rsidRPr="008D4897" w:rsidRDefault="009010DC" w:rsidP="00BA26A6">
                <w:pPr>
                  <w:rPr>
                    <w:lang w:val="hu-HU"/>
                  </w:rPr>
                </w:pPr>
                <w:r w:rsidRPr="008D4897">
                  <w:rPr>
                    <w:lang w:val="hu-HU" w:bidi="hu"/>
                  </w:rPr>
                  <w:t>Döntés</w:t>
                </w:r>
              </w:p>
            </w:tc>
          </w:sdtContent>
        </w:sdt>
        <w:tc>
          <w:tcPr>
            <w:tcW w:w="6474" w:type="dxa"/>
          </w:tcPr>
          <w:p w14:paraId="78F8245B" w14:textId="45FE9440" w:rsidR="006E0E70" w:rsidRPr="008D4897" w:rsidRDefault="000608BC" w:rsidP="00BA26A6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1. napirendi pont, adja meg a döntést:"/>
                <w:tag w:val="1. napirendi pont, adja meg a döntést:"/>
                <w:id w:val="-1232158815"/>
                <w:placeholder>
                  <w:docPart w:val="AF3BA90B54CB45CDACD88FFE73281ACF"/>
                </w:placeholder>
                <w:temporary/>
                <w:showingPlcHdr/>
                <w15:appearance w15:val="hidden"/>
              </w:sdtPr>
              <w:sdtEndPr/>
              <w:sdtContent>
                <w:r w:rsidR="00410239" w:rsidRPr="008D4897">
                  <w:rPr>
                    <w:lang w:val="hu-HU" w:bidi="hu"/>
                  </w:rPr>
                  <w:t>Adja meg a döntést</w:t>
                </w:r>
              </w:sdtContent>
            </w:sdt>
          </w:p>
        </w:tc>
      </w:tr>
    </w:tbl>
    <w:tbl>
      <w:tblPr>
        <w:tblStyle w:val="Jegyzknyvvilgos"/>
        <w:tblW w:w="5000" w:type="pct"/>
        <w:tblLayout w:type="fixed"/>
        <w:tblLook w:val="0620" w:firstRow="1" w:lastRow="0" w:firstColumn="0" w:lastColumn="0" w:noHBand="1" w:noVBand="1"/>
        <w:tblDescription w:val="Táblázatok a jegyzőkönyv tartalmához: Az első táblázat az értekezlet címét, a második az értekezlet dátumát, időpontját és helyszínét, a harmadik pedig az értekezlet adatait (például az értekezlet összehívóját, típusát stb.) tartalmazza. A többi táblázatban az alábbi témakörök szerepelnek háromszor, mindegyik három sorban: Az első témakör a napirendi pontot, a második a tervezett időt, az előadót, a vitát és a döntést, a harmadik pedig a teendőket, a felelős személyt és a határidőt ismerteti."/>
      </w:tblPr>
      <w:tblGrid>
        <w:gridCol w:w="4215"/>
        <w:gridCol w:w="2061"/>
        <w:gridCol w:w="2021"/>
      </w:tblGrid>
      <w:tr w:rsidR="006E0E70" w:rsidRPr="008D4897" w14:paraId="52D9238A" w14:textId="77777777" w:rsidTr="00966C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lang w:val="hu-HU"/>
            </w:rPr>
            <w:alias w:val="1. napirendi pont teendői:"/>
            <w:tag w:val="1. napirendi pont teendői:"/>
            <w:id w:val="-824669571"/>
            <w:placeholder>
              <w:docPart w:val="21230438DE9E462FA1FB382B48D629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47" w:type="dxa"/>
              </w:tcPr>
              <w:p w14:paraId="3EEDBBA8" w14:textId="7EFDDA9A" w:rsidR="006E0E70" w:rsidRPr="008D4897" w:rsidRDefault="000C75DA" w:rsidP="00BA26A6">
                <w:pPr>
                  <w:rPr>
                    <w:lang w:val="hu-HU"/>
                  </w:rPr>
                </w:pPr>
                <w:r w:rsidRPr="008D4897">
                  <w:rPr>
                    <w:lang w:val="hu-HU" w:bidi="hu"/>
                  </w:rPr>
                  <w:t>Teendők</w:t>
                </w:r>
              </w:p>
            </w:tc>
          </w:sdtContent>
        </w:sdt>
        <w:sdt>
          <w:sdtPr>
            <w:rPr>
              <w:lang w:val="hu-HU"/>
            </w:rPr>
            <w:alias w:val="1. napirendi pontért felelős személy:"/>
            <w:tag w:val="1. napirendi pontért felelős személy:"/>
            <w:id w:val="-781569522"/>
            <w:placeholder>
              <w:docPart w:val="721D16F62E16412FA70B82C96E1D1C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6" w:type="dxa"/>
              </w:tcPr>
              <w:p w14:paraId="4144F20D" w14:textId="10FB84B5" w:rsidR="006E0E70" w:rsidRPr="008D4897" w:rsidRDefault="000C75DA" w:rsidP="00BA26A6">
                <w:pPr>
                  <w:rPr>
                    <w:lang w:val="hu-HU"/>
                  </w:rPr>
                </w:pPr>
                <w:r w:rsidRPr="008D4897">
                  <w:rPr>
                    <w:lang w:val="hu-HU" w:bidi="hu"/>
                  </w:rPr>
                  <w:t>Felelős személy</w:t>
                </w:r>
              </w:p>
            </w:tc>
          </w:sdtContent>
        </w:sdt>
        <w:sdt>
          <w:sdtPr>
            <w:rPr>
              <w:lang w:val="hu-HU"/>
            </w:rPr>
            <w:alias w:val="1. napirendi pont határideje:"/>
            <w:tag w:val="1. napirendi pont határideje:"/>
            <w:id w:val="-253817730"/>
            <w:placeholder>
              <w:docPart w:val="EEB89DBD195241E1BF49CBFDD2F2D7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6" w:type="dxa"/>
              </w:tcPr>
              <w:p w14:paraId="0D06A448" w14:textId="7394DE17" w:rsidR="006E0E70" w:rsidRPr="008D4897" w:rsidRDefault="000C75DA" w:rsidP="00BA26A6">
                <w:pPr>
                  <w:rPr>
                    <w:lang w:val="hu-HU"/>
                  </w:rPr>
                </w:pPr>
                <w:r w:rsidRPr="008D4897">
                  <w:rPr>
                    <w:lang w:val="hu-HU" w:bidi="hu"/>
                  </w:rPr>
                  <w:t>Határidő</w:t>
                </w:r>
              </w:p>
            </w:tc>
          </w:sdtContent>
        </w:sdt>
      </w:tr>
      <w:tr w:rsidR="006E0E70" w:rsidRPr="008D4897" w14:paraId="7F0CF324" w14:textId="77777777" w:rsidTr="00966C37">
        <w:sdt>
          <w:sdtPr>
            <w:rPr>
              <w:lang w:val="hu-HU"/>
            </w:rPr>
            <w:alias w:val="Adja meg az 1. napirendi pont 1. teendőjét:"/>
            <w:tag w:val="Adja meg az 1. napirendi pont 1. teendőjét:"/>
            <w:id w:val="-2051980392"/>
            <w:placeholder>
              <w:docPart w:val="95BBC3722F8A42E5B3E164DF41D4F8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47" w:type="dxa"/>
              </w:tcPr>
              <w:p w14:paraId="6F35469D" w14:textId="58321348" w:rsidR="006E0E70" w:rsidRPr="008D4897" w:rsidRDefault="00195D08" w:rsidP="00BA26A6">
                <w:pPr>
                  <w:rPr>
                    <w:lang w:val="hu-HU"/>
                  </w:rPr>
                </w:pPr>
                <w:r w:rsidRPr="008D4897">
                  <w:rPr>
                    <w:lang w:val="hu-HU" w:bidi="hu"/>
                  </w:rPr>
                  <w:t>1. teendő</w:t>
                </w:r>
              </w:p>
            </w:tc>
          </w:sdtContent>
        </w:sdt>
        <w:sdt>
          <w:sdtPr>
            <w:rPr>
              <w:lang w:val="hu-HU"/>
            </w:rPr>
            <w:alias w:val="Adja meg az 1. napirendi pont 1. előadójának nevét:"/>
            <w:tag w:val="Adja meg az 1. napirendi pont 1. előadójának nevét:"/>
            <w:id w:val="1861236787"/>
            <w:placeholder>
              <w:docPart w:val="806DDD5FF3BA4CF8BD3AD699A2DEA3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6" w:type="dxa"/>
              </w:tcPr>
              <w:p w14:paraId="69E2DAEF" w14:textId="5D16C686" w:rsidR="006E0E70" w:rsidRPr="008D4897" w:rsidRDefault="009A4B7B" w:rsidP="00BA26A6">
                <w:pPr>
                  <w:rPr>
                    <w:lang w:val="hu-HU"/>
                  </w:rPr>
                </w:pPr>
                <w:r w:rsidRPr="008D4897">
                  <w:rPr>
                    <w:lang w:val="hu-HU" w:bidi="hu"/>
                  </w:rPr>
                  <w:t>Előadó neve</w:t>
                </w:r>
              </w:p>
            </w:tc>
          </w:sdtContent>
        </w:sdt>
        <w:sdt>
          <w:sdtPr>
            <w:rPr>
              <w:lang w:val="hu-HU"/>
            </w:rPr>
            <w:alias w:val="Adja meg az 1. napirendi pont 1. dátumát és időpontját:"/>
            <w:tag w:val="Adja meg az 1. napirendi pont 1. dátumát és időpontját:"/>
            <w:id w:val="-1225757883"/>
            <w:placeholder>
              <w:docPart w:val="0870FC6837E84FA88CD520A129E0E1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6" w:type="dxa"/>
              </w:tcPr>
              <w:p w14:paraId="3EF6043A" w14:textId="25A01B9B" w:rsidR="006E0E70" w:rsidRPr="008D4897" w:rsidRDefault="009A4B7B" w:rsidP="00BA26A6">
                <w:pPr>
                  <w:rPr>
                    <w:lang w:val="hu-HU"/>
                  </w:rPr>
                </w:pPr>
                <w:r w:rsidRPr="008D4897">
                  <w:rPr>
                    <w:lang w:val="hu-HU" w:bidi="hu"/>
                  </w:rPr>
                  <w:t>Dátum | időpont</w:t>
                </w:r>
              </w:p>
            </w:tc>
          </w:sdtContent>
        </w:sdt>
      </w:tr>
      <w:tr w:rsidR="006E0E70" w:rsidRPr="008D4897" w14:paraId="1BC27EE2" w14:textId="77777777" w:rsidTr="00966C37">
        <w:sdt>
          <w:sdtPr>
            <w:rPr>
              <w:lang w:val="hu-HU"/>
            </w:rPr>
            <w:alias w:val="Adja meg az 1. napirendi pont 2. teendőjét:"/>
            <w:tag w:val="Adja meg az 1. napirendi pont 2. teendőjét:"/>
            <w:id w:val="-276792879"/>
            <w:placeholder>
              <w:docPart w:val="5BB14692F1EB421487C6668704BF04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47" w:type="dxa"/>
              </w:tcPr>
              <w:p w14:paraId="2ED8B69F" w14:textId="47EA82D8" w:rsidR="006E0E70" w:rsidRPr="008D4897" w:rsidRDefault="00195D08" w:rsidP="00BA26A6">
                <w:pPr>
                  <w:rPr>
                    <w:lang w:val="hu-HU"/>
                  </w:rPr>
                </w:pPr>
                <w:r w:rsidRPr="008D4897">
                  <w:rPr>
                    <w:lang w:val="hu-HU" w:bidi="hu"/>
                  </w:rPr>
                  <w:t>2. teendő</w:t>
                </w:r>
              </w:p>
            </w:tc>
          </w:sdtContent>
        </w:sdt>
        <w:sdt>
          <w:sdtPr>
            <w:rPr>
              <w:lang w:val="hu-HU"/>
            </w:rPr>
            <w:alias w:val="Adja meg az 1. napirendi pont 2. előadójának nevét:"/>
            <w:tag w:val="Adja meg az 1. napirendi pont 2. előadójának nevét:"/>
            <w:id w:val="-1375918553"/>
            <w:placeholder>
              <w:docPart w:val="3845054774E54397BE7645270EDF4D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6" w:type="dxa"/>
              </w:tcPr>
              <w:p w14:paraId="4AE2C60E" w14:textId="48E84AAD" w:rsidR="006E0E70" w:rsidRPr="008D4897" w:rsidRDefault="009A4B7B" w:rsidP="00BA26A6">
                <w:pPr>
                  <w:rPr>
                    <w:lang w:val="hu-HU"/>
                  </w:rPr>
                </w:pPr>
                <w:r w:rsidRPr="008D4897">
                  <w:rPr>
                    <w:lang w:val="hu-HU" w:bidi="hu"/>
                  </w:rPr>
                  <w:t>Előadó neve</w:t>
                </w:r>
              </w:p>
            </w:tc>
          </w:sdtContent>
        </w:sdt>
        <w:sdt>
          <w:sdtPr>
            <w:rPr>
              <w:lang w:val="hu-HU"/>
            </w:rPr>
            <w:alias w:val="Adja meg az 1. napirendi pont 2. dátumát és időpontját:"/>
            <w:tag w:val="Adja meg az 1. napirendi pont 2. dátumát és időpontját:"/>
            <w:id w:val="88823963"/>
            <w:placeholder>
              <w:docPart w:val="2772FBA9D9B3451785F809C26E149D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6" w:type="dxa"/>
              </w:tcPr>
              <w:p w14:paraId="78D4EE2F" w14:textId="6CFB048C" w:rsidR="006E0E70" w:rsidRPr="008D4897" w:rsidRDefault="009A4B7B" w:rsidP="00BA26A6">
                <w:pPr>
                  <w:rPr>
                    <w:lang w:val="hu-HU"/>
                  </w:rPr>
                </w:pPr>
                <w:r w:rsidRPr="008D4897">
                  <w:rPr>
                    <w:lang w:val="hu-HU" w:bidi="hu"/>
                  </w:rPr>
                  <w:t>Dátum | időpont</w:t>
                </w:r>
              </w:p>
            </w:tc>
          </w:sdtContent>
        </w:sdt>
        <w:bookmarkStart w:id="0" w:name="_GoBack"/>
        <w:bookmarkEnd w:id="0"/>
      </w:tr>
    </w:tbl>
    <w:tbl>
      <w:tblPr>
        <w:tblStyle w:val="Jegyzknyvstt"/>
        <w:tblW w:w="5000" w:type="pct"/>
        <w:tblLayout w:type="fixed"/>
        <w:tblLook w:val="0620" w:firstRow="1" w:lastRow="0" w:firstColumn="0" w:lastColumn="0" w:noHBand="1" w:noVBand="1"/>
        <w:tblDescription w:val="Táblázatok a jegyzőkönyv tartalmához: Az első táblázat az értekezlet címét, a második az értekezlet dátumát, időpontját és helyszínét, a harmadik pedig az értekezlet adatait (például az értekezlet összehívóját, típusát stb.) tartalmazza. A többi táblázatban az alábbi témakörök szerepelnek háromszor, mindegyik három sorban: Az első témakör a napirendi pontot, a második a tervezett időt, az előadót, a vitát és a döntést, a harmadik pedig a teendőket, a felelős személyt és a határidőt ismerteti."/>
      </w:tblPr>
      <w:tblGrid>
        <w:gridCol w:w="8297"/>
      </w:tblGrid>
      <w:tr w:rsidR="00195D08" w:rsidRPr="008D4897" w14:paraId="042CF9C6" w14:textId="77777777" w:rsidTr="000B74EB">
        <w:tc>
          <w:tcPr>
            <w:tcW w:w="8630" w:type="dxa"/>
          </w:tcPr>
          <w:p w14:paraId="42A9B90D" w14:textId="234861AC" w:rsidR="00195D08" w:rsidRPr="008D4897" w:rsidRDefault="000608BC" w:rsidP="00BA26A6">
            <w:pPr>
              <w:pStyle w:val="Jegyzknyvsnapirendipontok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2. napirendi pontot:"/>
                <w:tag w:val="Adja meg a 2. napirendi pontot:"/>
                <w:id w:val="1455685753"/>
                <w:placeholder>
                  <w:docPart w:val="D7C21DAF4B5D4A91B7135589A4C0AB54"/>
                </w:placeholder>
                <w:temporary/>
                <w:showingPlcHdr/>
                <w15:appearance w15:val="hidden"/>
              </w:sdtPr>
              <w:sdtEndPr/>
              <w:sdtContent>
                <w:r w:rsidR="00195D08" w:rsidRPr="008D4897">
                  <w:rPr>
                    <w:lang w:val="hu-HU" w:bidi="hu"/>
                  </w:rPr>
                  <w:t>2. napirendi pont</w:t>
                </w:r>
              </w:sdtContent>
            </w:sdt>
          </w:p>
        </w:tc>
      </w:tr>
    </w:tbl>
    <w:tbl>
      <w:tblPr>
        <w:tblStyle w:val="Jegyzknyv"/>
        <w:tblW w:w="5000" w:type="pct"/>
        <w:tblLayout w:type="fixed"/>
        <w:tblLook w:val="0620" w:firstRow="1" w:lastRow="0" w:firstColumn="0" w:lastColumn="0" w:noHBand="1" w:noVBand="1"/>
        <w:tblDescription w:val="Táblázatok a jegyzőkönyv tartalmához: Az első táblázat az értekezlet címét, a második az értekezlet dátumát, időpontját és helyszínét, a harmadik pedig az értekezlet adatait (például az értekezlet összehívóját, típusát stb.) tartalmazza. A többi táblázatban az alábbi témakörök szerepelnek háromszor, mindegyik három sorban: Az első témakör a napirendi pontot, a második a tervezett időt, az előadót, a vitát és a döntést, a harmadik pedig a teendőket, a felelős személyt és a határidőt ismerteti."/>
      </w:tblPr>
      <w:tblGrid>
        <w:gridCol w:w="2078"/>
        <w:gridCol w:w="6219"/>
      </w:tblGrid>
      <w:tr w:rsidR="00195D08" w:rsidRPr="008D4897" w14:paraId="46F62E53" w14:textId="77777777" w:rsidTr="000B7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56" w:type="dxa"/>
          </w:tcPr>
          <w:p w14:paraId="4C76D06F" w14:textId="77777777" w:rsidR="00195D08" w:rsidRPr="008D4897" w:rsidRDefault="000608BC" w:rsidP="00BA26A6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2. napirendi pont tervezett időtartamát:"/>
                <w:tag w:val="Adja meg a 2. napirendi pont tervezett időtartamát:"/>
                <w:id w:val="1721015690"/>
                <w:placeholder>
                  <w:docPart w:val="6BF967620F8949679F26716637DC3157"/>
                </w:placeholder>
                <w:temporary/>
                <w:showingPlcHdr/>
                <w15:appearance w15:val="hidden"/>
              </w:sdtPr>
              <w:sdtEndPr/>
              <w:sdtContent>
                <w:r w:rsidR="00195D08" w:rsidRPr="008D4897">
                  <w:rPr>
                    <w:lang w:val="hu-HU" w:bidi="hu"/>
                  </w:rPr>
                  <w:t>Tervezett idő</w:t>
                </w:r>
              </w:sdtContent>
            </w:sdt>
          </w:p>
        </w:tc>
        <w:sdt>
          <w:sdtPr>
            <w:rPr>
              <w:lang w:val="hu-HU"/>
            </w:rPr>
            <w:alias w:val="Adja meg a 2. napirendi pont előadójának nevét:"/>
            <w:tag w:val="Adja meg a 2. napirendi pont előadójának nevét:"/>
            <w:id w:val="480811948"/>
            <w:placeholder>
              <w:docPart w:val="C3F19DF4023B43DA85D88ED752B751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74" w:type="dxa"/>
              </w:tcPr>
              <w:p w14:paraId="05271250" w14:textId="77777777" w:rsidR="00195D08" w:rsidRPr="008D4897" w:rsidRDefault="00195D08" w:rsidP="00BA26A6">
                <w:pPr>
                  <w:rPr>
                    <w:lang w:val="hu-HU"/>
                  </w:rPr>
                </w:pPr>
                <w:r w:rsidRPr="008D4897">
                  <w:rPr>
                    <w:lang w:val="hu-HU" w:bidi="hu"/>
                  </w:rPr>
                  <w:t>Előadó</w:t>
                </w:r>
              </w:p>
            </w:tc>
          </w:sdtContent>
        </w:sdt>
      </w:tr>
      <w:tr w:rsidR="00195D08" w:rsidRPr="008D4897" w14:paraId="34DF1F65" w14:textId="77777777" w:rsidTr="000B74EB">
        <w:tc>
          <w:tcPr>
            <w:tcW w:w="2156" w:type="dxa"/>
          </w:tcPr>
          <w:p w14:paraId="6D5C06E2" w14:textId="77777777" w:rsidR="00195D08" w:rsidRPr="008D4897" w:rsidRDefault="000608BC" w:rsidP="00BA26A6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2. napirendi pont, vita:"/>
                <w:tag w:val="2. napirendi pont, vita:"/>
                <w:id w:val="1962144063"/>
                <w:placeholder>
                  <w:docPart w:val="E778BB21F8BC43C3A825DE3D658DEA84"/>
                </w:placeholder>
                <w:temporary/>
                <w:showingPlcHdr/>
                <w15:appearance w15:val="hidden"/>
              </w:sdtPr>
              <w:sdtEndPr/>
              <w:sdtContent>
                <w:r w:rsidR="00195D08" w:rsidRPr="008D4897">
                  <w:rPr>
                    <w:lang w:val="hu-HU" w:bidi="hu"/>
                  </w:rPr>
                  <w:t>Vita</w:t>
                </w:r>
              </w:sdtContent>
            </w:sdt>
          </w:p>
        </w:tc>
        <w:tc>
          <w:tcPr>
            <w:tcW w:w="6474" w:type="dxa"/>
          </w:tcPr>
          <w:p w14:paraId="7E80F90B" w14:textId="77777777" w:rsidR="00195D08" w:rsidRPr="008D4897" w:rsidRDefault="000608BC" w:rsidP="00BA26A6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2. napirendi pont, adja meg a vitát:"/>
                <w:tag w:val="2. napirendi pont, adja meg a vitát:"/>
                <w:id w:val="1607547363"/>
                <w:placeholder>
                  <w:docPart w:val="0418F7E5BF1D47EA931E76B3CEE29F8B"/>
                </w:placeholder>
                <w:temporary/>
                <w:showingPlcHdr/>
                <w15:appearance w15:val="hidden"/>
              </w:sdtPr>
              <w:sdtEndPr/>
              <w:sdtContent>
                <w:r w:rsidR="00195D08" w:rsidRPr="008D4897">
                  <w:rPr>
                    <w:lang w:val="hu-HU" w:bidi="hu"/>
                  </w:rPr>
                  <w:t>Adja meg a vitát</w:t>
                </w:r>
              </w:sdtContent>
            </w:sdt>
          </w:p>
        </w:tc>
      </w:tr>
      <w:tr w:rsidR="00195D08" w:rsidRPr="008D4897" w14:paraId="21C990FE" w14:textId="77777777" w:rsidTr="000B74EB">
        <w:sdt>
          <w:sdtPr>
            <w:rPr>
              <w:lang w:val="hu-HU"/>
            </w:rPr>
            <w:alias w:val="2. napirendi pont, döntés:"/>
            <w:tag w:val="2. napirendi pont, döntés:"/>
            <w:id w:val="14348532"/>
            <w:placeholder>
              <w:docPart w:val="3E735CF398DD4BDB8A6DDA5BFF1A75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6" w:type="dxa"/>
              </w:tcPr>
              <w:p w14:paraId="6EC43E08" w14:textId="77777777" w:rsidR="00195D08" w:rsidRPr="008D4897" w:rsidRDefault="00195D08" w:rsidP="00BA26A6">
                <w:pPr>
                  <w:rPr>
                    <w:lang w:val="hu-HU"/>
                  </w:rPr>
                </w:pPr>
                <w:r w:rsidRPr="008D4897">
                  <w:rPr>
                    <w:lang w:val="hu-HU" w:bidi="hu"/>
                  </w:rPr>
                  <w:t>Döntés</w:t>
                </w:r>
              </w:p>
            </w:tc>
          </w:sdtContent>
        </w:sdt>
        <w:tc>
          <w:tcPr>
            <w:tcW w:w="6474" w:type="dxa"/>
          </w:tcPr>
          <w:p w14:paraId="798C98A9" w14:textId="77777777" w:rsidR="00195D08" w:rsidRPr="008D4897" w:rsidRDefault="000608BC" w:rsidP="00BA26A6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2. napirendi pont, adja meg a döntést:"/>
                <w:tag w:val="2. napirendi pont, adja meg a döntést:"/>
                <w:id w:val="644010527"/>
                <w:placeholder>
                  <w:docPart w:val="09BCC6AB53C44EFC9E120810DBF9B3FC"/>
                </w:placeholder>
                <w:temporary/>
                <w:showingPlcHdr/>
                <w15:appearance w15:val="hidden"/>
              </w:sdtPr>
              <w:sdtEndPr/>
              <w:sdtContent>
                <w:r w:rsidR="00195D08" w:rsidRPr="008D4897">
                  <w:rPr>
                    <w:lang w:val="hu-HU" w:bidi="hu"/>
                  </w:rPr>
                  <w:t>Adja meg a döntést</w:t>
                </w:r>
              </w:sdtContent>
            </w:sdt>
          </w:p>
        </w:tc>
      </w:tr>
    </w:tbl>
    <w:tbl>
      <w:tblPr>
        <w:tblStyle w:val="Jegyzknyvvilgos"/>
        <w:tblW w:w="5000" w:type="pct"/>
        <w:tblLayout w:type="fixed"/>
        <w:tblLook w:val="0620" w:firstRow="1" w:lastRow="0" w:firstColumn="0" w:lastColumn="0" w:noHBand="1" w:noVBand="1"/>
        <w:tblDescription w:val="Táblázatok a jegyzőkönyv tartalmához: Az első táblázat az értekezlet címét, a második az értekezlet dátumát, időpontját és helyszínét, a harmadik pedig az értekezlet adatait (például az értekezlet összehívóját, típusát stb.) tartalmazza. A többi táblázatban az alábbi témakörök szerepelnek háromszor, mindegyik három sorban: Az első témakör a napirendi pontot, a második a tervezett időt, az előadót, a vitát és a döntést, a harmadik pedig a teendőket, a felelős személyt és a határidőt ismerteti."/>
      </w:tblPr>
      <w:tblGrid>
        <w:gridCol w:w="4215"/>
        <w:gridCol w:w="2061"/>
        <w:gridCol w:w="2021"/>
      </w:tblGrid>
      <w:tr w:rsidR="00195D08" w:rsidRPr="008D4897" w14:paraId="4532B861" w14:textId="77777777" w:rsidTr="00966C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lang w:val="hu-HU"/>
            </w:rPr>
            <w:alias w:val="2. napirendi pont teendői:"/>
            <w:tag w:val="2. napirendi pont teendői:"/>
            <w:id w:val="1565446481"/>
            <w:placeholder>
              <w:docPart w:val="92C4030CB3F64AF2ADE2F5D83AE99C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47" w:type="dxa"/>
              </w:tcPr>
              <w:p w14:paraId="4CCC3504" w14:textId="77777777" w:rsidR="00195D08" w:rsidRPr="008D4897" w:rsidRDefault="00195D08" w:rsidP="00BA26A6">
                <w:pPr>
                  <w:rPr>
                    <w:lang w:val="hu-HU"/>
                  </w:rPr>
                </w:pPr>
                <w:r w:rsidRPr="008D4897">
                  <w:rPr>
                    <w:lang w:val="hu-HU" w:bidi="hu"/>
                  </w:rPr>
                  <w:t>Teendők</w:t>
                </w:r>
              </w:p>
            </w:tc>
          </w:sdtContent>
        </w:sdt>
        <w:sdt>
          <w:sdtPr>
            <w:rPr>
              <w:lang w:val="hu-HU"/>
            </w:rPr>
            <w:alias w:val="2. napirendi pontért felelős személy:"/>
            <w:tag w:val="2. napirendi pontért felelős személy:"/>
            <w:id w:val="2130891024"/>
            <w:placeholder>
              <w:docPart w:val="0A7288DFBAAB48E3B40C3FCBD7D139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6" w:type="dxa"/>
              </w:tcPr>
              <w:p w14:paraId="511AC500" w14:textId="77777777" w:rsidR="00195D08" w:rsidRPr="008D4897" w:rsidRDefault="00195D08" w:rsidP="00BA26A6">
                <w:pPr>
                  <w:rPr>
                    <w:lang w:val="hu-HU"/>
                  </w:rPr>
                </w:pPr>
                <w:r w:rsidRPr="008D4897">
                  <w:rPr>
                    <w:lang w:val="hu-HU" w:bidi="hu"/>
                  </w:rPr>
                  <w:t>Felelős személy</w:t>
                </w:r>
              </w:p>
            </w:tc>
          </w:sdtContent>
        </w:sdt>
        <w:sdt>
          <w:sdtPr>
            <w:rPr>
              <w:lang w:val="hu-HU"/>
            </w:rPr>
            <w:alias w:val="2. napirendi pont határideje:"/>
            <w:tag w:val="2. napirendi pont határideje:"/>
            <w:id w:val="-1119989222"/>
            <w:placeholder>
              <w:docPart w:val="B6F76676B6BA4887B5114C18D3B98D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6" w:type="dxa"/>
              </w:tcPr>
              <w:p w14:paraId="0B047615" w14:textId="77777777" w:rsidR="00195D08" w:rsidRPr="008D4897" w:rsidRDefault="00195D08" w:rsidP="00BA26A6">
                <w:pPr>
                  <w:rPr>
                    <w:lang w:val="hu-HU"/>
                  </w:rPr>
                </w:pPr>
                <w:r w:rsidRPr="008D4897">
                  <w:rPr>
                    <w:lang w:val="hu-HU" w:bidi="hu"/>
                  </w:rPr>
                  <w:t>Határidő</w:t>
                </w:r>
              </w:p>
            </w:tc>
          </w:sdtContent>
        </w:sdt>
      </w:tr>
      <w:tr w:rsidR="00195D08" w:rsidRPr="008D4897" w14:paraId="6FF5F603" w14:textId="77777777" w:rsidTr="00966C37">
        <w:sdt>
          <w:sdtPr>
            <w:rPr>
              <w:lang w:val="hu-HU"/>
            </w:rPr>
            <w:alias w:val="Adja meg a 2. napirendi pont 1. teendőjét:"/>
            <w:tag w:val="Adja meg a 2. napirendi pont 1. teendőjét:"/>
            <w:id w:val="20512711"/>
            <w:placeholder>
              <w:docPart w:val="19B04283445246C0A21BAFCBD7CCAD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47" w:type="dxa"/>
              </w:tcPr>
              <w:p w14:paraId="45D83648" w14:textId="1C33A11D" w:rsidR="00195D08" w:rsidRPr="008D4897" w:rsidRDefault="00195D08" w:rsidP="00BA26A6">
                <w:pPr>
                  <w:rPr>
                    <w:lang w:val="hu-HU"/>
                  </w:rPr>
                </w:pPr>
                <w:r w:rsidRPr="008D4897">
                  <w:rPr>
                    <w:lang w:val="hu-HU" w:bidi="hu"/>
                  </w:rPr>
                  <w:t>1. teendő</w:t>
                </w:r>
              </w:p>
            </w:tc>
          </w:sdtContent>
        </w:sdt>
        <w:sdt>
          <w:sdtPr>
            <w:rPr>
              <w:lang w:val="hu-HU"/>
            </w:rPr>
            <w:alias w:val="Adja meg a 2. napirendi pont 1. előadójának nevét:"/>
            <w:tag w:val="Adja meg a 2. napirendi pont 1. előadójának nevét:"/>
            <w:id w:val="-679357509"/>
            <w:placeholder>
              <w:docPart w:val="71AB05797F334ABCBFA800C4403EBA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6" w:type="dxa"/>
              </w:tcPr>
              <w:p w14:paraId="12A74838" w14:textId="77777777" w:rsidR="00195D08" w:rsidRPr="008D4897" w:rsidRDefault="00195D08" w:rsidP="00BA26A6">
                <w:pPr>
                  <w:rPr>
                    <w:lang w:val="hu-HU"/>
                  </w:rPr>
                </w:pPr>
                <w:r w:rsidRPr="008D4897">
                  <w:rPr>
                    <w:lang w:val="hu-HU" w:bidi="hu"/>
                  </w:rPr>
                  <w:t>Előadó neve</w:t>
                </w:r>
              </w:p>
            </w:tc>
          </w:sdtContent>
        </w:sdt>
        <w:sdt>
          <w:sdtPr>
            <w:rPr>
              <w:lang w:val="hu-HU"/>
            </w:rPr>
            <w:alias w:val="Adja meg a 2. napirendi pont 1. dátumát és időpontját:"/>
            <w:tag w:val="Adja meg a 2. napirendi pont 1. dátumát és időpontját:"/>
            <w:id w:val="201214483"/>
            <w:placeholder>
              <w:docPart w:val="A2A5BD23BC054C09BF28A53A0C8A85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6" w:type="dxa"/>
              </w:tcPr>
              <w:p w14:paraId="368A3A93" w14:textId="77777777" w:rsidR="00195D08" w:rsidRPr="008D4897" w:rsidRDefault="00195D08" w:rsidP="00BA26A6">
                <w:pPr>
                  <w:rPr>
                    <w:lang w:val="hu-HU"/>
                  </w:rPr>
                </w:pPr>
                <w:r w:rsidRPr="008D4897">
                  <w:rPr>
                    <w:lang w:val="hu-HU" w:bidi="hu"/>
                  </w:rPr>
                  <w:t>Dátum | időpont</w:t>
                </w:r>
              </w:p>
            </w:tc>
          </w:sdtContent>
        </w:sdt>
      </w:tr>
      <w:tr w:rsidR="00195D08" w:rsidRPr="008D4897" w14:paraId="37436102" w14:textId="77777777" w:rsidTr="00966C37">
        <w:sdt>
          <w:sdtPr>
            <w:rPr>
              <w:lang w:val="hu-HU"/>
            </w:rPr>
            <w:alias w:val="Adja meg a 2. napirendi pont 2. teendőjét:"/>
            <w:tag w:val="Adja meg a 2. napirendi pont 2. teendőjét:"/>
            <w:id w:val="40186440"/>
            <w:placeholder>
              <w:docPart w:val="944C9AC666FA4846A717204D90DAAA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47" w:type="dxa"/>
              </w:tcPr>
              <w:p w14:paraId="49EBBE69" w14:textId="652FEE47" w:rsidR="00195D08" w:rsidRPr="008D4897" w:rsidRDefault="00195D08" w:rsidP="00BA26A6">
                <w:pPr>
                  <w:rPr>
                    <w:lang w:val="hu-HU"/>
                  </w:rPr>
                </w:pPr>
                <w:r w:rsidRPr="008D4897">
                  <w:rPr>
                    <w:lang w:val="hu-HU" w:bidi="hu"/>
                  </w:rPr>
                  <w:t>2. teendő</w:t>
                </w:r>
              </w:p>
            </w:tc>
          </w:sdtContent>
        </w:sdt>
        <w:sdt>
          <w:sdtPr>
            <w:rPr>
              <w:lang w:val="hu-HU"/>
            </w:rPr>
            <w:alias w:val="Adja meg a 2. napirendi pont 2. előadójának nevét:"/>
            <w:tag w:val="Adja meg a 2. napirendi pont 2. előadójának nevét:"/>
            <w:id w:val="1145239205"/>
            <w:placeholder>
              <w:docPart w:val="DDFDBF3EDFD34F5D8A96121EB417A0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6" w:type="dxa"/>
              </w:tcPr>
              <w:p w14:paraId="73F49C95" w14:textId="77777777" w:rsidR="00195D08" w:rsidRPr="008D4897" w:rsidRDefault="00195D08" w:rsidP="00BA26A6">
                <w:pPr>
                  <w:rPr>
                    <w:lang w:val="hu-HU"/>
                  </w:rPr>
                </w:pPr>
                <w:r w:rsidRPr="008D4897">
                  <w:rPr>
                    <w:lang w:val="hu-HU" w:bidi="hu"/>
                  </w:rPr>
                  <w:t>Előadó neve</w:t>
                </w:r>
              </w:p>
            </w:tc>
          </w:sdtContent>
        </w:sdt>
        <w:sdt>
          <w:sdtPr>
            <w:rPr>
              <w:lang w:val="hu-HU"/>
            </w:rPr>
            <w:alias w:val="Adja meg a 2. napirendi pont 2. dátumát és időpontját:"/>
            <w:tag w:val="Adja meg a 2. napirendi pont 2. dátumát és időpontját:"/>
            <w:id w:val="-1849398219"/>
            <w:placeholder>
              <w:docPart w:val="237587745FEF4B07A3D16CD2A95428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6" w:type="dxa"/>
              </w:tcPr>
              <w:p w14:paraId="0A27E330" w14:textId="77777777" w:rsidR="00195D08" w:rsidRPr="008D4897" w:rsidRDefault="00195D08" w:rsidP="00BA26A6">
                <w:pPr>
                  <w:rPr>
                    <w:lang w:val="hu-HU"/>
                  </w:rPr>
                </w:pPr>
                <w:r w:rsidRPr="008D4897">
                  <w:rPr>
                    <w:lang w:val="hu-HU" w:bidi="hu"/>
                  </w:rPr>
                  <w:t>Dátum | időpont</w:t>
                </w:r>
              </w:p>
            </w:tc>
          </w:sdtContent>
        </w:sdt>
      </w:tr>
    </w:tbl>
    <w:tbl>
      <w:tblPr>
        <w:tblStyle w:val="Jegyzknyvstt"/>
        <w:tblW w:w="5000" w:type="pct"/>
        <w:tblLayout w:type="fixed"/>
        <w:tblLook w:val="0620" w:firstRow="1" w:lastRow="0" w:firstColumn="0" w:lastColumn="0" w:noHBand="1" w:noVBand="1"/>
        <w:tblDescription w:val="Táblázatok a jegyzőkönyv tartalmához: Az első táblázat az értekezlet címét, a második az értekezlet dátumát, időpontját és helyszínét, a harmadik pedig az értekezlet adatait (például az értekezlet összehívóját, típusát stb.) tartalmazza. A többi táblázatban az alábbi témakörök szerepelnek háromszor, mindegyik három sorban: Az első témakör a napirendi pontot, a második a tervezett időt, az előadót, a vitát és a döntést, a harmadik pedig a teendőket, a felelős személyt és a határidőt ismerteti."/>
      </w:tblPr>
      <w:tblGrid>
        <w:gridCol w:w="8297"/>
      </w:tblGrid>
      <w:tr w:rsidR="00195D08" w:rsidRPr="008D4897" w14:paraId="4DD28D7D" w14:textId="77777777" w:rsidTr="000B74EB">
        <w:tc>
          <w:tcPr>
            <w:tcW w:w="8630" w:type="dxa"/>
          </w:tcPr>
          <w:p w14:paraId="06C1A48E" w14:textId="1875BCF8" w:rsidR="00195D08" w:rsidRPr="008D4897" w:rsidRDefault="000608BC" w:rsidP="00BA26A6">
            <w:pPr>
              <w:pStyle w:val="Jegyzknyvsnapirendipontok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3. napirendi pontot:"/>
                <w:tag w:val="Adja meg a 3. napirendi pontot:"/>
                <w:id w:val="-641269299"/>
                <w:placeholder>
                  <w:docPart w:val="543D4F460F0C4F50B056F6D603049917"/>
                </w:placeholder>
                <w:temporary/>
                <w:showingPlcHdr/>
                <w15:appearance w15:val="hidden"/>
              </w:sdtPr>
              <w:sdtEndPr/>
              <w:sdtContent>
                <w:r w:rsidR="00195D08" w:rsidRPr="008D4897">
                  <w:rPr>
                    <w:lang w:val="hu-HU" w:bidi="hu"/>
                  </w:rPr>
                  <w:t>3. napirendi pont</w:t>
                </w:r>
              </w:sdtContent>
            </w:sdt>
          </w:p>
        </w:tc>
      </w:tr>
    </w:tbl>
    <w:tbl>
      <w:tblPr>
        <w:tblStyle w:val="Jegyzknyv"/>
        <w:tblW w:w="5000" w:type="pct"/>
        <w:tblLayout w:type="fixed"/>
        <w:tblLook w:val="0620" w:firstRow="1" w:lastRow="0" w:firstColumn="0" w:lastColumn="0" w:noHBand="1" w:noVBand="1"/>
        <w:tblDescription w:val="Táblázatok a jegyzőkönyv tartalmához: Az első táblázat az értekezlet címét, a második az értekezlet dátumát, időpontját és helyszínét, a harmadik pedig az értekezlet adatait (például az értekezlet összehívóját, típusát stb.) tartalmazza. A többi táblázatban az alábbi témakörök szerepelnek háromszor, mindegyik három sorban: Az első témakör a napirendi pontot, a második a tervezett időt, az előadót, a vitát és a döntést, a harmadik pedig a teendőket, a felelős személyt és a határidőt ismerteti."/>
      </w:tblPr>
      <w:tblGrid>
        <w:gridCol w:w="2078"/>
        <w:gridCol w:w="6219"/>
      </w:tblGrid>
      <w:tr w:rsidR="00195D08" w:rsidRPr="008D4897" w14:paraId="3FFBF2A8" w14:textId="77777777" w:rsidTr="000B7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56" w:type="dxa"/>
          </w:tcPr>
          <w:p w14:paraId="218ACD34" w14:textId="77777777" w:rsidR="00195D08" w:rsidRPr="008D4897" w:rsidRDefault="000608BC" w:rsidP="00BA26A6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3. napirendi pont tervezett időtartamát:"/>
                <w:tag w:val="Adja meg a 3. napirendi pont tervezett időtartamát:"/>
                <w:id w:val="1706672840"/>
                <w:placeholder>
                  <w:docPart w:val="2AE179F8BB4240CCABDBE03316B213F3"/>
                </w:placeholder>
                <w:temporary/>
                <w:showingPlcHdr/>
                <w15:appearance w15:val="hidden"/>
              </w:sdtPr>
              <w:sdtEndPr/>
              <w:sdtContent>
                <w:r w:rsidR="00195D08" w:rsidRPr="008D4897">
                  <w:rPr>
                    <w:lang w:val="hu-HU" w:bidi="hu"/>
                  </w:rPr>
                  <w:t>Tervezett idő</w:t>
                </w:r>
              </w:sdtContent>
            </w:sdt>
          </w:p>
        </w:tc>
        <w:sdt>
          <w:sdtPr>
            <w:rPr>
              <w:lang w:val="hu-HU"/>
            </w:rPr>
            <w:alias w:val="Adja meg a 3. napirendi pont előadójának nevét:"/>
            <w:tag w:val="Adja meg a 3. napirendi pont előadójának nevét:"/>
            <w:id w:val="-587152284"/>
            <w:placeholder>
              <w:docPart w:val="E1D628234F9C43D8B69A644F6E84C6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74" w:type="dxa"/>
              </w:tcPr>
              <w:p w14:paraId="64EF00BB" w14:textId="77777777" w:rsidR="00195D08" w:rsidRPr="008D4897" w:rsidRDefault="00195D08" w:rsidP="00BA26A6">
                <w:pPr>
                  <w:rPr>
                    <w:lang w:val="hu-HU"/>
                  </w:rPr>
                </w:pPr>
                <w:r w:rsidRPr="008D4897">
                  <w:rPr>
                    <w:lang w:val="hu-HU" w:bidi="hu"/>
                  </w:rPr>
                  <w:t>Előadó</w:t>
                </w:r>
              </w:p>
            </w:tc>
          </w:sdtContent>
        </w:sdt>
      </w:tr>
      <w:tr w:rsidR="00195D08" w:rsidRPr="008D4897" w14:paraId="543C3D90" w14:textId="77777777" w:rsidTr="000B74EB">
        <w:tc>
          <w:tcPr>
            <w:tcW w:w="2156" w:type="dxa"/>
          </w:tcPr>
          <w:p w14:paraId="3F98E003" w14:textId="77777777" w:rsidR="00195D08" w:rsidRPr="008D4897" w:rsidRDefault="000608BC" w:rsidP="00BA26A6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3. napirendi pont, vita:"/>
                <w:tag w:val="3. napirendi pont, vita:"/>
                <w:id w:val="-1757741404"/>
                <w:placeholder>
                  <w:docPart w:val="3E336A6806F647038B4CCB3C8D1DE209"/>
                </w:placeholder>
                <w:temporary/>
                <w:showingPlcHdr/>
                <w15:appearance w15:val="hidden"/>
              </w:sdtPr>
              <w:sdtEndPr/>
              <w:sdtContent>
                <w:r w:rsidR="00195D08" w:rsidRPr="008D4897">
                  <w:rPr>
                    <w:lang w:val="hu-HU" w:bidi="hu"/>
                  </w:rPr>
                  <w:t>Vita</w:t>
                </w:r>
              </w:sdtContent>
            </w:sdt>
          </w:p>
        </w:tc>
        <w:tc>
          <w:tcPr>
            <w:tcW w:w="6474" w:type="dxa"/>
          </w:tcPr>
          <w:p w14:paraId="66D6A9C8" w14:textId="77777777" w:rsidR="00195D08" w:rsidRPr="008D4897" w:rsidRDefault="000608BC" w:rsidP="00BA26A6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3. napirendi pont, adja meg a vitát:"/>
                <w:tag w:val="3. napirendi pont, adja meg a vitát:"/>
                <w:id w:val="1145782845"/>
                <w:placeholder>
                  <w:docPart w:val="B648386DB93448CFBBAA6CEADDEF4C96"/>
                </w:placeholder>
                <w:temporary/>
                <w:showingPlcHdr/>
                <w15:appearance w15:val="hidden"/>
              </w:sdtPr>
              <w:sdtEndPr/>
              <w:sdtContent>
                <w:r w:rsidR="00195D08" w:rsidRPr="008D4897">
                  <w:rPr>
                    <w:lang w:val="hu-HU" w:bidi="hu"/>
                  </w:rPr>
                  <w:t>Adja meg a vitát</w:t>
                </w:r>
              </w:sdtContent>
            </w:sdt>
          </w:p>
        </w:tc>
      </w:tr>
      <w:tr w:rsidR="00195D08" w:rsidRPr="008D4897" w14:paraId="4387E981" w14:textId="77777777" w:rsidTr="000B74EB">
        <w:sdt>
          <w:sdtPr>
            <w:rPr>
              <w:lang w:val="hu-HU"/>
            </w:rPr>
            <w:alias w:val="3. napirendi pont, döntés:"/>
            <w:tag w:val="3. napirendi pont, döntés:"/>
            <w:id w:val="2112241888"/>
            <w:placeholder>
              <w:docPart w:val="B791F76F197A4B49B5B6E089556E17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6" w:type="dxa"/>
              </w:tcPr>
              <w:p w14:paraId="2612AA56" w14:textId="77777777" w:rsidR="00195D08" w:rsidRPr="008D4897" w:rsidRDefault="00195D08" w:rsidP="00BA26A6">
                <w:pPr>
                  <w:rPr>
                    <w:lang w:val="hu-HU"/>
                  </w:rPr>
                </w:pPr>
                <w:r w:rsidRPr="008D4897">
                  <w:rPr>
                    <w:lang w:val="hu-HU" w:bidi="hu"/>
                  </w:rPr>
                  <w:t>Döntés</w:t>
                </w:r>
              </w:p>
            </w:tc>
          </w:sdtContent>
        </w:sdt>
        <w:tc>
          <w:tcPr>
            <w:tcW w:w="6474" w:type="dxa"/>
          </w:tcPr>
          <w:p w14:paraId="351D63BC" w14:textId="77777777" w:rsidR="00195D08" w:rsidRPr="008D4897" w:rsidRDefault="000608BC" w:rsidP="00BA26A6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3. napirendi pont, adja meg a döntést:"/>
                <w:tag w:val="3. napirendi pont, adja meg a döntést:"/>
                <w:id w:val="570928849"/>
                <w:placeholder>
                  <w:docPart w:val="8091968326834416AC4D60C1671A2947"/>
                </w:placeholder>
                <w:temporary/>
                <w:showingPlcHdr/>
                <w15:appearance w15:val="hidden"/>
              </w:sdtPr>
              <w:sdtEndPr/>
              <w:sdtContent>
                <w:r w:rsidR="00195D08" w:rsidRPr="008D4897">
                  <w:rPr>
                    <w:lang w:val="hu-HU" w:bidi="hu"/>
                  </w:rPr>
                  <w:t>Adja meg a döntést</w:t>
                </w:r>
              </w:sdtContent>
            </w:sdt>
          </w:p>
        </w:tc>
      </w:tr>
    </w:tbl>
    <w:tbl>
      <w:tblPr>
        <w:tblStyle w:val="Jegyzknyvvilgos"/>
        <w:tblW w:w="5000" w:type="pct"/>
        <w:tblLayout w:type="fixed"/>
        <w:tblLook w:val="0620" w:firstRow="1" w:lastRow="0" w:firstColumn="0" w:lastColumn="0" w:noHBand="1" w:noVBand="1"/>
        <w:tblDescription w:val="Táblázatok a jegyzőkönyv tartalmához: Az első táblázat az értekezlet címét, a második az értekezlet dátumát, időpontját és helyszínét, a harmadik pedig az értekezlet adatait (például az értekezlet összehívóját, típusát stb.) tartalmazza. A többi táblázatban az alábbi témakörök szerepelnek háromszor, mindegyik három sorban: Az első témakör a napirendi pontot, a második a tervezett időt, az előadót, a vitát és a döntést, a harmadik pedig a teendőket, a felelős személyt és a határidőt ismerteti."/>
      </w:tblPr>
      <w:tblGrid>
        <w:gridCol w:w="4215"/>
        <w:gridCol w:w="2061"/>
        <w:gridCol w:w="2021"/>
      </w:tblGrid>
      <w:tr w:rsidR="00195D08" w:rsidRPr="008D4897" w14:paraId="2E76A2BF" w14:textId="77777777" w:rsidTr="00966C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lang w:val="hu-HU"/>
            </w:rPr>
            <w:alias w:val="3. napirendi pont teendői:"/>
            <w:tag w:val="3. napirendi pont teendői:"/>
            <w:id w:val="-419567216"/>
            <w:placeholder>
              <w:docPart w:val="5F5E7404926F45D181E4DCFD13B51F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47" w:type="dxa"/>
              </w:tcPr>
              <w:p w14:paraId="5015DB45" w14:textId="77777777" w:rsidR="00195D08" w:rsidRPr="008D4897" w:rsidRDefault="00195D08" w:rsidP="00BA26A6">
                <w:pPr>
                  <w:rPr>
                    <w:lang w:val="hu-HU"/>
                  </w:rPr>
                </w:pPr>
                <w:r w:rsidRPr="008D4897">
                  <w:rPr>
                    <w:lang w:val="hu-HU" w:bidi="hu"/>
                  </w:rPr>
                  <w:t>Teendők</w:t>
                </w:r>
              </w:p>
            </w:tc>
          </w:sdtContent>
        </w:sdt>
        <w:sdt>
          <w:sdtPr>
            <w:rPr>
              <w:lang w:val="hu-HU"/>
            </w:rPr>
            <w:alias w:val="3. napirendi pontért felelős személy:"/>
            <w:tag w:val="3. napirendi pontért felelős személy:"/>
            <w:id w:val="-1454252524"/>
            <w:placeholder>
              <w:docPart w:val="ECF48D8FF89C48EF8F56579271F890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6" w:type="dxa"/>
              </w:tcPr>
              <w:p w14:paraId="7189C4FF" w14:textId="77777777" w:rsidR="00195D08" w:rsidRPr="008D4897" w:rsidRDefault="00195D08" w:rsidP="00BA26A6">
                <w:pPr>
                  <w:rPr>
                    <w:lang w:val="hu-HU"/>
                  </w:rPr>
                </w:pPr>
                <w:r w:rsidRPr="008D4897">
                  <w:rPr>
                    <w:lang w:val="hu-HU" w:bidi="hu"/>
                  </w:rPr>
                  <w:t>Felelős személy</w:t>
                </w:r>
              </w:p>
            </w:tc>
          </w:sdtContent>
        </w:sdt>
        <w:sdt>
          <w:sdtPr>
            <w:rPr>
              <w:lang w:val="hu-HU"/>
            </w:rPr>
            <w:alias w:val="3. napirendi pont határideje:"/>
            <w:tag w:val="3. napirendi pont határideje:"/>
            <w:id w:val="272302911"/>
            <w:placeholder>
              <w:docPart w:val="BCCBA375A62941DA9F51E9E3598974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6" w:type="dxa"/>
              </w:tcPr>
              <w:p w14:paraId="4D577029" w14:textId="77777777" w:rsidR="00195D08" w:rsidRPr="008D4897" w:rsidRDefault="00195D08" w:rsidP="00BA26A6">
                <w:pPr>
                  <w:rPr>
                    <w:lang w:val="hu-HU"/>
                  </w:rPr>
                </w:pPr>
                <w:r w:rsidRPr="008D4897">
                  <w:rPr>
                    <w:lang w:val="hu-HU" w:bidi="hu"/>
                  </w:rPr>
                  <w:t>Határidő</w:t>
                </w:r>
              </w:p>
            </w:tc>
          </w:sdtContent>
        </w:sdt>
      </w:tr>
      <w:tr w:rsidR="00195D08" w:rsidRPr="008D4897" w14:paraId="007FFF26" w14:textId="77777777" w:rsidTr="00966C37">
        <w:sdt>
          <w:sdtPr>
            <w:rPr>
              <w:lang w:val="hu-HU"/>
            </w:rPr>
            <w:alias w:val="Adja meg a 3. napirendi pont 1. teendőjét:"/>
            <w:tag w:val="Adja meg a 3. napirendi pont 1. teendőjét:"/>
            <w:id w:val="-537586660"/>
            <w:placeholder>
              <w:docPart w:val="83CF66A15C904ED19829A5744879FA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47" w:type="dxa"/>
              </w:tcPr>
              <w:p w14:paraId="184E48AA" w14:textId="77777777" w:rsidR="00195D08" w:rsidRPr="008D4897" w:rsidRDefault="00195D08" w:rsidP="00BA26A6">
                <w:pPr>
                  <w:rPr>
                    <w:lang w:val="hu-HU"/>
                  </w:rPr>
                </w:pPr>
                <w:r w:rsidRPr="008D4897">
                  <w:rPr>
                    <w:lang w:val="hu-HU" w:bidi="hu"/>
                  </w:rPr>
                  <w:t>1. teendő</w:t>
                </w:r>
              </w:p>
            </w:tc>
          </w:sdtContent>
        </w:sdt>
        <w:sdt>
          <w:sdtPr>
            <w:rPr>
              <w:lang w:val="hu-HU"/>
            </w:rPr>
            <w:alias w:val="Adja meg a 3. napirendi pont 1. előadójának nevét:"/>
            <w:tag w:val="Adja meg a 3. napirendi pont 1. előadójának nevét:"/>
            <w:id w:val="-1018227470"/>
            <w:placeholder>
              <w:docPart w:val="226BF8B1865447728BBEE59FB4CEB1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6" w:type="dxa"/>
              </w:tcPr>
              <w:p w14:paraId="0E465BFB" w14:textId="77777777" w:rsidR="00195D08" w:rsidRPr="008D4897" w:rsidRDefault="00195D08" w:rsidP="00BA26A6">
                <w:pPr>
                  <w:rPr>
                    <w:lang w:val="hu-HU"/>
                  </w:rPr>
                </w:pPr>
                <w:r w:rsidRPr="008D4897">
                  <w:rPr>
                    <w:lang w:val="hu-HU" w:bidi="hu"/>
                  </w:rPr>
                  <w:t>Előadó neve</w:t>
                </w:r>
              </w:p>
            </w:tc>
          </w:sdtContent>
        </w:sdt>
        <w:sdt>
          <w:sdtPr>
            <w:rPr>
              <w:lang w:val="hu-HU"/>
            </w:rPr>
            <w:alias w:val="Adja meg a 3. napirendi pont 1. dátumát és időpontját:"/>
            <w:tag w:val="Adja meg a 3. napirendi pont 1. dátumát és időpontját:"/>
            <w:id w:val="-579143222"/>
            <w:placeholder>
              <w:docPart w:val="FA22FD143E29482B9A93CCFB6BE5EE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6" w:type="dxa"/>
              </w:tcPr>
              <w:p w14:paraId="3C4364D4" w14:textId="77777777" w:rsidR="00195D08" w:rsidRPr="008D4897" w:rsidRDefault="00195D08" w:rsidP="00BA26A6">
                <w:pPr>
                  <w:rPr>
                    <w:lang w:val="hu-HU"/>
                  </w:rPr>
                </w:pPr>
                <w:r w:rsidRPr="008D4897">
                  <w:rPr>
                    <w:lang w:val="hu-HU" w:bidi="hu"/>
                  </w:rPr>
                  <w:t>Dátum | időpont</w:t>
                </w:r>
              </w:p>
            </w:tc>
          </w:sdtContent>
        </w:sdt>
      </w:tr>
      <w:tr w:rsidR="00195D08" w:rsidRPr="008D4897" w14:paraId="15217539" w14:textId="77777777" w:rsidTr="00966C37">
        <w:sdt>
          <w:sdtPr>
            <w:rPr>
              <w:lang w:val="hu-HU"/>
            </w:rPr>
            <w:alias w:val="Adja meg a 3. napirendi pont 2. teendőjét:"/>
            <w:tag w:val="Adja meg a 3. napirendi pont 2. teendőjét:"/>
            <w:id w:val="572016122"/>
            <w:placeholder>
              <w:docPart w:val="5859D95938E243F2952F511E658BB9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47" w:type="dxa"/>
              </w:tcPr>
              <w:p w14:paraId="496BF805" w14:textId="77777777" w:rsidR="00195D08" w:rsidRPr="008D4897" w:rsidRDefault="00195D08" w:rsidP="00BA26A6">
                <w:pPr>
                  <w:rPr>
                    <w:lang w:val="hu-HU"/>
                  </w:rPr>
                </w:pPr>
                <w:r w:rsidRPr="008D4897">
                  <w:rPr>
                    <w:lang w:val="hu-HU" w:bidi="hu"/>
                  </w:rPr>
                  <w:t>2. teendő</w:t>
                </w:r>
              </w:p>
            </w:tc>
          </w:sdtContent>
        </w:sdt>
        <w:sdt>
          <w:sdtPr>
            <w:rPr>
              <w:lang w:val="hu-HU"/>
            </w:rPr>
            <w:alias w:val="Adja meg a 3. napirendi pont 2. előadójának nevét:"/>
            <w:tag w:val="Adja meg a 3. napirendi pont 2. előadójának nevét:"/>
            <w:id w:val="-610513288"/>
            <w:placeholder>
              <w:docPart w:val="A197EBA91897485CA4011AB286F6D6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6" w:type="dxa"/>
              </w:tcPr>
              <w:p w14:paraId="4E16BFE4" w14:textId="77777777" w:rsidR="00195D08" w:rsidRPr="008D4897" w:rsidRDefault="00195D08" w:rsidP="00BA26A6">
                <w:pPr>
                  <w:rPr>
                    <w:lang w:val="hu-HU"/>
                  </w:rPr>
                </w:pPr>
                <w:r w:rsidRPr="008D4897">
                  <w:rPr>
                    <w:lang w:val="hu-HU" w:bidi="hu"/>
                  </w:rPr>
                  <w:t>Előadó neve</w:t>
                </w:r>
              </w:p>
            </w:tc>
          </w:sdtContent>
        </w:sdt>
        <w:sdt>
          <w:sdtPr>
            <w:rPr>
              <w:lang w:val="hu-HU"/>
            </w:rPr>
            <w:alias w:val="Adja meg a 3. napirendi pont 2. dátumát és időpontját:"/>
            <w:tag w:val="Adja meg a 3. napirendi pont 2. dátumát és időpontját:"/>
            <w:id w:val="-1323117877"/>
            <w:placeholder>
              <w:docPart w:val="FA1700DDB4AE4906A92DC152D8E459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6" w:type="dxa"/>
              </w:tcPr>
              <w:p w14:paraId="59CC7E98" w14:textId="77777777" w:rsidR="00195D08" w:rsidRPr="008D4897" w:rsidRDefault="00195D08" w:rsidP="00BA26A6">
                <w:pPr>
                  <w:rPr>
                    <w:lang w:val="hu-HU"/>
                  </w:rPr>
                </w:pPr>
                <w:r w:rsidRPr="008D4897">
                  <w:rPr>
                    <w:lang w:val="hu-HU" w:bidi="hu"/>
                  </w:rPr>
                  <w:t>Dátum | időpont</w:t>
                </w:r>
              </w:p>
            </w:tc>
          </w:sdtContent>
        </w:sdt>
      </w:tr>
    </w:tbl>
    <w:p w14:paraId="0220A2A6" w14:textId="77777777" w:rsidR="00195D08" w:rsidRPr="008D4897" w:rsidRDefault="00195D08" w:rsidP="003F4225">
      <w:pPr>
        <w:rPr>
          <w:lang w:val="hu-HU"/>
        </w:rPr>
      </w:pPr>
    </w:p>
    <w:sectPr w:rsidR="00195D08" w:rsidRPr="008D4897" w:rsidSect="008D48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C32E3" w14:textId="77777777" w:rsidR="000608BC" w:rsidRDefault="000608BC">
      <w:r>
        <w:separator/>
      </w:r>
    </w:p>
  </w:endnote>
  <w:endnote w:type="continuationSeparator" w:id="0">
    <w:p w14:paraId="5C681D2A" w14:textId="77777777" w:rsidR="000608BC" w:rsidRDefault="0006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F2AC0" w14:textId="77777777" w:rsidR="008D4897" w:rsidRDefault="008D489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08057" w14:textId="77777777" w:rsidR="008D4897" w:rsidRPr="008D4897" w:rsidRDefault="008D4897">
    <w:pPr>
      <w:pStyle w:val="llb"/>
      <w:rPr>
        <w:lang w:val="hu-H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6B7F6" w14:textId="77777777" w:rsidR="008D4897" w:rsidRDefault="008D489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DE58F" w14:textId="77777777" w:rsidR="000608BC" w:rsidRDefault="000608BC">
      <w:r>
        <w:separator/>
      </w:r>
    </w:p>
  </w:footnote>
  <w:footnote w:type="continuationSeparator" w:id="0">
    <w:p w14:paraId="32F09208" w14:textId="77777777" w:rsidR="000608BC" w:rsidRDefault="00060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6F097" w14:textId="77777777" w:rsidR="008D4897" w:rsidRDefault="008D489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317BD" w14:textId="1E07B827" w:rsidR="006E0E70" w:rsidRPr="008D4897" w:rsidRDefault="000608BC" w:rsidP="00BA26A6">
    <w:pPr>
      <w:pStyle w:val="rtekezletijegyzknyvcmsora"/>
      <w:rPr>
        <w:lang w:val="hu-HU"/>
      </w:rPr>
    </w:pPr>
    <w:sdt>
      <w:sdtPr>
        <w:rPr>
          <w:lang w:val="hu-HU"/>
        </w:rPr>
        <w:alias w:val="Jegyzőkönyv:"/>
        <w:tag w:val="Jegyzőkönyv:"/>
        <w:id w:val="1787923396"/>
        <w:placeholder>
          <w:docPart w:val="BE118AFF69964754AB1580D687306F21"/>
        </w:placeholder>
        <w:temporary/>
        <w:showingPlcHdr/>
        <w15:appearance w15:val="hidden"/>
      </w:sdtPr>
      <w:sdtEndPr/>
      <w:sdtContent>
        <w:r w:rsidR="00BA26A6" w:rsidRPr="008D4897">
          <w:rPr>
            <w:lang w:val="hu-HU" w:bidi="hu"/>
          </w:rPr>
          <w:t>jegyzőkönyv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6E131" w14:textId="77777777" w:rsidR="008D4897" w:rsidRDefault="008D489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0EDFBC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FAF59E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1046C0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CC686A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0B24A5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48A1E6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22374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2E6086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34D68E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C64AE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A32804"/>
    <w:multiLevelType w:val="multilevel"/>
    <w:tmpl w:val="04090023"/>
    <w:styleLink w:val="Cikkelyrsz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2D601F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B94373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E70"/>
    <w:rsid w:val="00030FC8"/>
    <w:rsid w:val="000608BC"/>
    <w:rsid w:val="00070E66"/>
    <w:rsid w:val="00073AED"/>
    <w:rsid w:val="000A75F5"/>
    <w:rsid w:val="000C75DA"/>
    <w:rsid w:val="00160389"/>
    <w:rsid w:val="0018514B"/>
    <w:rsid w:val="0019353F"/>
    <w:rsid w:val="00195D08"/>
    <w:rsid w:val="001A10F5"/>
    <w:rsid w:val="002A5825"/>
    <w:rsid w:val="00331E07"/>
    <w:rsid w:val="003F4225"/>
    <w:rsid w:val="00410239"/>
    <w:rsid w:val="0043271B"/>
    <w:rsid w:val="00453EDE"/>
    <w:rsid w:val="00474BB5"/>
    <w:rsid w:val="004C533C"/>
    <w:rsid w:val="00562515"/>
    <w:rsid w:val="006858FE"/>
    <w:rsid w:val="006E0E70"/>
    <w:rsid w:val="007623AA"/>
    <w:rsid w:val="00793B2B"/>
    <w:rsid w:val="00794AC9"/>
    <w:rsid w:val="008D4897"/>
    <w:rsid w:val="009010DC"/>
    <w:rsid w:val="00941485"/>
    <w:rsid w:val="00966C37"/>
    <w:rsid w:val="009759DB"/>
    <w:rsid w:val="009A4B7B"/>
    <w:rsid w:val="009D0401"/>
    <w:rsid w:val="009E1C12"/>
    <w:rsid w:val="00A2210A"/>
    <w:rsid w:val="00A57407"/>
    <w:rsid w:val="00B074A5"/>
    <w:rsid w:val="00B4503C"/>
    <w:rsid w:val="00BA26A6"/>
    <w:rsid w:val="00BF29EE"/>
    <w:rsid w:val="00C7087C"/>
    <w:rsid w:val="00C74B7F"/>
    <w:rsid w:val="00CA4B0E"/>
    <w:rsid w:val="00D51AE5"/>
    <w:rsid w:val="00DA094C"/>
    <w:rsid w:val="00DD7AAF"/>
    <w:rsid w:val="00DF43E0"/>
    <w:rsid w:val="00EA6146"/>
    <w:rsid w:val="00EE0997"/>
    <w:rsid w:val="00F8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739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/>
    <w:lsdException w:name="List Number" w:semiHidden="1" w:uiPriority="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4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/>
    <w:lsdException w:name="List Continue 2" w:semiHidden="1" w:uiPriority="1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semiHidden="1" w:uiPriority="2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qFormat="1"/>
    <w:lsdException w:name="Quote" w:semiHidden="1" w:uiPriority="29" w:unhideWhenUsed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D4897"/>
    <w:rPr>
      <w:rFonts w:ascii="Segoe Condensed" w:hAnsi="Segoe Condensed"/>
      <w:spacing w:val="8"/>
    </w:rPr>
  </w:style>
  <w:style w:type="paragraph" w:styleId="Cmsor1">
    <w:name w:val="heading 1"/>
    <w:basedOn w:val="Norml"/>
    <w:next w:val="Norml"/>
    <w:link w:val="Cmsor1Char"/>
    <w:uiPriority w:val="1"/>
    <w:semiHidden/>
    <w:qFormat/>
    <w:rsid w:val="008D4897"/>
    <w:pPr>
      <w:outlineLvl w:val="0"/>
    </w:pPr>
    <w:rPr>
      <w:b/>
      <w:color w:val="FFFFFF" w:themeColor="background1"/>
    </w:rPr>
  </w:style>
  <w:style w:type="paragraph" w:styleId="Cmsor2">
    <w:name w:val="heading 2"/>
    <w:basedOn w:val="Cmsor1"/>
    <w:next w:val="Norml"/>
    <w:link w:val="Cmsor2Char"/>
    <w:uiPriority w:val="1"/>
    <w:semiHidden/>
    <w:qFormat/>
    <w:rsid w:val="008D4897"/>
    <w:pPr>
      <w:outlineLvl w:val="1"/>
    </w:pPr>
    <w:rPr>
      <w:color w:val="595959" w:themeColor="text1" w:themeTint="A6"/>
    </w:rPr>
  </w:style>
  <w:style w:type="paragraph" w:styleId="Cmsor3">
    <w:name w:val="heading 3"/>
    <w:basedOn w:val="Cmsor2"/>
    <w:next w:val="Norml"/>
    <w:link w:val="Cmsor3Char"/>
    <w:uiPriority w:val="1"/>
    <w:semiHidden/>
    <w:qFormat/>
    <w:rsid w:val="008D4897"/>
    <w:pPr>
      <w:outlineLvl w:val="2"/>
    </w:pPr>
    <w:rPr>
      <w:b w:val="0"/>
    </w:rPr>
  </w:style>
  <w:style w:type="paragraph" w:styleId="Cmsor4">
    <w:name w:val="heading 4"/>
    <w:basedOn w:val="Cmsor5"/>
    <w:next w:val="Norml"/>
    <w:link w:val="Cmsor4Char"/>
    <w:uiPriority w:val="1"/>
    <w:semiHidden/>
    <w:qFormat/>
    <w:rsid w:val="008D4897"/>
    <w:pPr>
      <w:spacing w:before="40" w:after="280"/>
      <w:outlineLvl w:val="3"/>
    </w:pPr>
    <w:rPr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1"/>
    <w:semiHidden/>
    <w:qFormat/>
    <w:rsid w:val="008D4897"/>
    <w:pPr>
      <w:keepNext/>
      <w:keepLines/>
      <w:spacing w:before="200"/>
      <w:outlineLvl w:val="4"/>
    </w:pPr>
    <w:rPr>
      <w:rFonts w:eastAsiaTheme="majorEastAsia" w:cstheme="majorBidi"/>
      <w:color w:val="595959" w:themeColor="text1" w:themeTint="A6"/>
      <w:sz w:val="96"/>
    </w:rPr>
  </w:style>
  <w:style w:type="paragraph" w:styleId="Cmsor6">
    <w:name w:val="heading 6"/>
    <w:basedOn w:val="Norml"/>
    <w:next w:val="Norml"/>
    <w:link w:val="Cmsor6Char"/>
    <w:uiPriority w:val="1"/>
    <w:semiHidden/>
    <w:unhideWhenUsed/>
    <w:qFormat/>
    <w:rsid w:val="008D4897"/>
    <w:pPr>
      <w:keepNext/>
      <w:keepLines/>
      <w:spacing w:before="40"/>
      <w:outlineLvl w:val="5"/>
    </w:pPr>
    <w:rPr>
      <w:rFonts w:ascii="Bookman Old Style" w:eastAsiaTheme="majorEastAsia" w:hAnsi="Bookman Old Style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1"/>
    <w:semiHidden/>
    <w:unhideWhenUsed/>
    <w:qFormat/>
    <w:rsid w:val="008D4897"/>
    <w:pPr>
      <w:keepNext/>
      <w:keepLines/>
      <w:spacing w:before="40"/>
      <w:outlineLvl w:val="6"/>
    </w:pPr>
    <w:rPr>
      <w:rFonts w:ascii="Bookman Old Style" w:eastAsiaTheme="majorEastAsia" w:hAnsi="Bookman Old Style" w:cstheme="majorBidi"/>
      <w:i/>
      <w:iCs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uiPriority w:val="1"/>
    <w:semiHidden/>
    <w:unhideWhenUsed/>
    <w:qFormat/>
    <w:rsid w:val="008D4897"/>
    <w:pPr>
      <w:keepNext/>
      <w:keepLines/>
      <w:spacing w:before="40"/>
      <w:outlineLvl w:val="7"/>
    </w:pPr>
    <w:rPr>
      <w:rFonts w:ascii="Bookman Old Style" w:eastAsiaTheme="majorEastAsia" w:hAnsi="Bookman Old Style" w:cstheme="majorBidi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1"/>
    <w:semiHidden/>
    <w:unhideWhenUsed/>
    <w:qFormat/>
    <w:rsid w:val="008D4897"/>
    <w:pPr>
      <w:keepNext/>
      <w:keepLines/>
      <w:spacing w:before="40"/>
      <w:outlineLvl w:val="8"/>
    </w:pPr>
    <w:rPr>
      <w:rFonts w:ascii="Bookman Old Style" w:eastAsiaTheme="majorEastAsia" w:hAnsi="Bookman Old Style" w:cstheme="majorBidi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1"/>
    <w:rsid w:val="008D489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elyrzszveg">
    <w:name w:val="Placeholder Text"/>
    <w:basedOn w:val="Bekezdsalapbettpusa"/>
    <w:uiPriority w:val="99"/>
    <w:semiHidden/>
    <w:rsid w:val="008D4897"/>
    <w:rPr>
      <w:rFonts w:ascii="Segoe Condensed" w:hAnsi="Segoe Condensed"/>
      <w:color w:val="595959" w:themeColor="text1" w:themeTint="A6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4897"/>
    <w:rPr>
      <w:rFonts w:ascii="Tahoma" w:hAnsi="Tahoma" w:cs="Tahoma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4897"/>
    <w:rPr>
      <w:rFonts w:ascii="Tahoma" w:hAnsi="Tahoma" w:cs="Tahoma"/>
      <w:spacing w:val="8"/>
      <w:szCs w:val="16"/>
    </w:rPr>
  </w:style>
  <w:style w:type="character" w:customStyle="1" w:styleId="Cmsor1Char">
    <w:name w:val="Címsor 1 Char"/>
    <w:basedOn w:val="Bekezdsalapbettpusa"/>
    <w:link w:val="Cmsor1"/>
    <w:uiPriority w:val="1"/>
    <w:semiHidden/>
    <w:rsid w:val="008D4897"/>
    <w:rPr>
      <w:rFonts w:ascii="Segoe Condensed" w:hAnsi="Segoe Condensed"/>
      <w:b/>
      <w:color w:val="FFFFFF" w:themeColor="background1"/>
      <w:spacing w:val="8"/>
    </w:rPr>
  </w:style>
  <w:style w:type="character" w:customStyle="1" w:styleId="Cmsor2Char">
    <w:name w:val="Címsor 2 Char"/>
    <w:basedOn w:val="Bekezdsalapbettpusa"/>
    <w:link w:val="Cmsor2"/>
    <w:uiPriority w:val="1"/>
    <w:semiHidden/>
    <w:rsid w:val="008D4897"/>
    <w:rPr>
      <w:rFonts w:ascii="Segoe Condensed" w:hAnsi="Segoe Condensed"/>
      <w:b/>
      <w:color w:val="595959" w:themeColor="text1" w:themeTint="A6"/>
      <w:spacing w:val="8"/>
    </w:rPr>
  </w:style>
  <w:style w:type="character" w:customStyle="1" w:styleId="Cmsor3Char">
    <w:name w:val="Címsor 3 Char"/>
    <w:basedOn w:val="Bekezdsalapbettpusa"/>
    <w:link w:val="Cmsor3"/>
    <w:uiPriority w:val="1"/>
    <w:semiHidden/>
    <w:rsid w:val="008D4897"/>
    <w:rPr>
      <w:rFonts w:ascii="Segoe Condensed" w:hAnsi="Segoe Condensed"/>
      <w:color w:val="595959" w:themeColor="text1" w:themeTint="A6"/>
      <w:spacing w:val="8"/>
    </w:rPr>
  </w:style>
  <w:style w:type="character" w:customStyle="1" w:styleId="Cmsor4Char">
    <w:name w:val="Címsor 4 Char"/>
    <w:basedOn w:val="Bekezdsalapbettpusa"/>
    <w:link w:val="Cmsor4"/>
    <w:uiPriority w:val="1"/>
    <w:semiHidden/>
    <w:rsid w:val="008D4897"/>
    <w:rPr>
      <w:rFonts w:ascii="Segoe Condensed" w:eastAsiaTheme="majorEastAsia" w:hAnsi="Segoe Condensed" w:cstheme="majorBidi"/>
      <w:color w:val="365F91" w:themeColor="accent1" w:themeShade="BF"/>
      <w:spacing w:val="8"/>
      <w:sz w:val="96"/>
    </w:rPr>
  </w:style>
  <w:style w:type="character" w:customStyle="1" w:styleId="Cmsor5Char">
    <w:name w:val="Címsor 5 Char"/>
    <w:basedOn w:val="Bekezdsalapbettpusa"/>
    <w:link w:val="Cmsor5"/>
    <w:uiPriority w:val="1"/>
    <w:semiHidden/>
    <w:rsid w:val="008D4897"/>
    <w:rPr>
      <w:rFonts w:ascii="Segoe Condensed" w:eastAsiaTheme="majorEastAsia" w:hAnsi="Segoe Condensed" w:cstheme="majorBidi"/>
      <w:color w:val="595959" w:themeColor="text1" w:themeTint="A6"/>
      <w:spacing w:val="8"/>
      <w:sz w:val="96"/>
    </w:rPr>
  </w:style>
  <w:style w:type="paragraph" w:customStyle="1" w:styleId="rtekezletijegyzknyvcmsora">
    <w:name w:val="Értekezleti jegyzőkönyv címsora"/>
    <w:basedOn w:val="Norml"/>
    <w:uiPriority w:val="1"/>
    <w:qFormat/>
    <w:rsid w:val="008D4897"/>
    <w:pPr>
      <w:keepNext/>
      <w:keepLines/>
      <w:spacing w:before="40" w:after="280"/>
    </w:pPr>
    <w:rPr>
      <w:rFonts w:eastAsiaTheme="majorEastAsia" w:cstheme="majorBidi"/>
      <w:color w:val="365F91" w:themeColor="accent1" w:themeShade="BF"/>
      <w:sz w:val="96"/>
    </w:rPr>
  </w:style>
  <w:style w:type="paragraph" w:customStyle="1" w:styleId="Jegyzknyvsnapirendipontok">
    <w:name w:val="Jegyzőkönyv és napirendi pontok"/>
    <w:basedOn w:val="Norml"/>
    <w:uiPriority w:val="1"/>
    <w:qFormat/>
    <w:rsid w:val="008D4897"/>
    <w:rPr>
      <w:b/>
      <w:color w:val="FFFFFF" w:themeColor="background1"/>
    </w:rPr>
  </w:style>
  <w:style w:type="paragraph" w:styleId="lfej">
    <w:name w:val="header"/>
    <w:basedOn w:val="Norml"/>
    <w:link w:val="lfejChar"/>
    <w:uiPriority w:val="99"/>
    <w:unhideWhenUsed/>
    <w:rsid w:val="008D4897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rsid w:val="008D4897"/>
    <w:rPr>
      <w:rFonts w:ascii="Segoe Condensed" w:hAnsi="Segoe Condensed"/>
      <w:spacing w:val="8"/>
    </w:rPr>
  </w:style>
  <w:style w:type="paragraph" w:styleId="llb">
    <w:name w:val="footer"/>
    <w:basedOn w:val="Norml"/>
    <w:link w:val="llbChar"/>
    <w:uiPriority w:val="99"/>
    <w:unhideWhenUsed/>
    <w:rsid w:val="008D4897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8D4897"/>
    <w:rPr>
      <w:rFonts w:ascii="Segoe Condensed" w:hAnsi="Segoe Condensed"/>
      <w:spacing w:val="8"/>
    </w:rPr>
  </w:style>
  <w:style w:type="paragraph" w:styleId="Irodalomjegyzk">
    <w:name w:val="Bibliography"/>
    <w:basedOn w:val="Norml"/>
    <w:next w:val="Norml"/>
    <w:uiPriority w:val="37"/>
    <w:semiHidden/>
    <w:unhideWhenUsed/>
    <w:rsid w:val="008D4897"/>
  </w:style>
  <w:style w:type="paragraph" w:styleId="Szvegtrzs">
    <w:name w:val="Body Text"/>
    <w:basedOn w:val="Norml"/>
    <w:link w:val="SzvegtrzsChar"/>
    <w:uiPriority w:val="99"/>
    <w:semiHidden/>
    <w:unhideWhenUsed/>
    <w:rsid w:val="008D489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D4897"/>
    <w:rPr>
      <w:rFonts w:ascii="Segoe Condensed" w:hAnsi="Segoe Condensed"/>
      <w:spacing w:val="8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D489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D4897"/>
    <w:rPr>
      <w:rFonts w:ascii="Segoe Condensed" w:hAnsi="Segoe Condensed"/>
      <w:spacing w:val="8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8D4897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8D4897"/>
    <w:rPr>
      <w:rFonts w:ascii="Segoe Condensed" w:hAnsi="Segoe Condensed"/>
      <w:spacing w:val="8"/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8D4897"/>
    <w:pPr>
      <w:spacing w:after="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8D4897"/>
    <w:rPr>
      <w:rFonts w:ascii="Segoe Condensed" w:hAnsi="Segoe Condensed"/>
      <w:spacing w:val="8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D489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D4897"/>
    <w:rPr>
      <w:rFonts w:ascii="Segoe Condensed" w:hAnsi="Segoe Condensed"/>
      <w:spacing w:val="8"/>
    </w:rPr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8D4897"/>
    <w:pPr>
      <w:spacing w:after="0"/>
      <w:ind w:left="360"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8D4897"/>
    <w:rPr>
      <w:rFonts w:ascii="Segoe Condensed" w:hAnsi="Segoe Condensed"/>
      <w:spacing w:val="8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8D489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8D4897"/>
    <w:rPr>
      <w:rFonts w:ascii="Segoe Condensed" w:hAnsi="Segoe Condensed"/>
      <w:spacing w:val="8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8D4897"/>
    <w:pPr>
      <w:spacing w:after="120"/>
      <w:ind w:left="283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8D4897"/>
    <w:rPr>
      <w:rFonts w:ascii="Segoe Condensed" w:hAnsi="Segoe Condensed"/>
      <w:spacing w:val="8"/>
      <w:szCs w:val="16"/>
    </w:rPr>
  </w:style>
  <w:style w:type="paragraph" w:styleId="Kpalrs">
    <w:name w:val="caption"/>
    <w:basedOn w:val="Norml"/>
    <w:next w:val="Norml"/>
    <w:uiPriority w:val="99"/>
    <w:semiHidden/>
    <w:unhideWhenUsed/>
    <w:rsid w:val="008D4897"/>
    <w:pPr>
      <w:spacing w:after="200"/>
    </w:pPr>
    <w:rPr>
      <w:i/>
      <w:iCs/>
      <w:color w:val="1F497D" w:themeColor="text2"/>
      <w:szCs w:val="18"/>
    </w:rPr>
  </w:style>
  <w:style w:type="paragraph" w:styleId="Befejezs">
    <w:name w:val="Closing"/>
    <w:basedOn w:val="Norml"/>
    <w:link w:val="BefejezsChar"/>
    <w:uiPriority w:val="99"/>
    <w:semiHidden/>
    <w:unhideWhenUsed/>
    <w:rsid w:val="008D4897"/>
    <w:pPr>
      <w:ind w:left="4252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8D4897"/>
    <w:rPr>
      <w:rFonts w:ascii="Segoe Condensed" w:hAnsi="Segoe Condensed"/>
      <w:spacing w:val="8"/>
    </w:rPr>
  </w:style>
  <w:style w:type="table" w:styleId="Sznesrcs">
    <w:name w:val="Colorful Grid"/>
    <w:basedOn w:val="Normltblzat"/>
    <w:uiPriority w:val="99"/>
    <w:semiHidden/>
    <w:unhideWhenUsed/>
    <w:rsid w:val="008D489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8D489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8D489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8D489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8D489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8D489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8D489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zneslista">
    <w:name w:val="Colorful List"/>
    <w:basedOn w:val="Normltblzat"/>
    <w:uiPriority w:val="99"/>
    <w:semiHidden/>
    <w:unhideWhenUsed/>
    <w:rsid w:val="008D489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8D489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8D489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8D489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8D489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8D489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8D489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znesrnykols">
    <w:name w:val="Colorful Shading"/>
    <w:basedOn w:val="Normltblzat"/>
    <w:uiPriority w:val="99"/>
    <w:semiHidden/>
    <w:unhideWhenUsed/>
    <w:rsid w:val="008D489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8D489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8D489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8D489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8D489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8D489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8D489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8D4897"/>
    <w:rPr>
      <w:rFonts w:ascii="Segoe Condensed" w:hAnsi="Segoe Condensed"/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4897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4897"/>
    <w:rPr>
      <w:rFonts w:ascii="Segoe Condensed" w:hAnsi="Segoe Condensed"/>
      <w:spacing w:val="8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489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4897"/>
    <w:rPr>
      <w:rFonts w:ascii="Segoe Condensed" w:hAnsi="Segoe Condensed"/>
      <w:b/>
      <w:bCs/>
      <w:spacing w:val="8"/>
      <w:szCs w:val="20"/>
    </w:rPr>
  </w:style>
  <w:style w:type="table" w:styleId="Sttlista">
    <w:name w:val="Dark List"/>
    <w:basedOn w:val="Normltblzat"/>
    <w:uiPriority w:val="99"/>
    <w:semiHidden/>
    <w:unhideWhenUsed/>
    <w:rsid w:val="008D489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8D489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8D489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8D489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8D489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8D489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8D489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rsid w:val="008D4897"/>
  </w:style>
  <w:style w:type="character" w:customStyle="1" w:styleId="DtumChar">
    <w:name w:val="Dátum Char"/>
    <w:basedOn w:val="Bekezdsalapbettpusa"/>
    <w:link w:val="Dtum"/>
    <w:uiPriority w:val="99"/>
    <w:semiHidden/>
    <w:rsid w:val="008D4897"/>
    <w:rPr>
      <w:rFonts w:ascii="Segoe Condensed" w:hAnsi="Segoe Condensed"/>
      <w:spacing w:val="8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8D4897"/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8D4897"/>
    <w:rPr>
      <w:rFonts w:ascii="Segoe UI" w:hAnsi="Segoe UI" w:cs="Segoe UI"/>
      <w:spacing w:val="8"/>
      <w:szCs w:val="16"/>
    </w:rPr>
  </w:style>
  <w:style w:type="paragraph" w:styleId="E-mail-alrs">
    <w:name w:val="E-mail Signature"/>
    <w:basedOn w:val="Norml"/>
    <w:link w:val="E-mail-alrsChar"/>
    <w:uiPriority w:val="99"/>
    <w:semiHidden/>
    <w:unhideWhenUsed/>
    <w:rsid w:val="008D4897"/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8D4897"/>
    <w:rPr>
      <w:rFonts w:ascii="Segoe Condensed" w:hAnsi="Segoe Condensed"/>
      <w:spacing w:val="8"/>
    </w:rPr>
  </w:style>
  <w:style w:type="character" w:styleId="Vgjegyzet-hivatkozs">
    <w:name w:val="endnote reference"/>
    <w:basedOn w:val="Bekezdsalapbettpusa"/>
    <w:uiPriority w:val="99"/>
    <w:semiHidden/>
    <w:unhideWhenUsed/>
    <w:rsid w:val="008D4897"/>
    <w:rPr>
      <w:rFonts w:ascii="Segoe Condensed" w:hAnsi="Segoe Condensed"/>
      <w:sz w:val="22"/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D4897"/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D4897"/>
    <w:rPr>
      <w:rFonts w:ascii="Segoe Condensed" w:hAnsi="Segoe Condensed"/>
      <w:spacing w:val="8"/>
      <w:szCs w:val="20"/>
    </w:rPr>
  </w:style>
  <w:style w:type="paragraph" w:styleId="Bortkcm">
    <w:name w:val="envelope address"/>
    <w:basedOn w:val="Norml"/>
    <w:uiPriority w:val="99"/>
    <w:semiHidden/>
    <w:unhideWhenUsed/>
    <w:rsid w:val="008D4897"/>
    <w:pPr>
      <w:framePr w:w="7920" w:h="1980" w:hRule="exact" w:hSpace="180" w:wrap="auto" w:hAnchor="page" w:xAlign="center" w:yAlign="bottom"/>
      <w:ind w:left="2880"/>
    </w:pPr>
    <w:rPr>
      <w:rFonts w:ascii="Bookman Old Style" w:eastAsiaTheme="majorEastAsia" w:hAnsi="Bookman Old Style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8D4897"/>
    <w:rPr>
      <w:rFonts w:ascii="Bookman Old Style" w:eastAsiaTheme="majorEastAsia" w:hAnsi="Bookman Old Style" w:cstheme="majorBidi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8D4897"/>
    <w:rPr>
      <w:rFonts w:ascii="Segoe Condensed" w:hAnsi="Segoe Condensed"/>
      <w:color w:val="800080" w:themeColor="followedHyperlink"/>
      <w:sz w:val="22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8D4897"/>
    <w:rPr>
      <w:rFonts w:ascii="Segoe Condensed" w:hAnsi="Segoe Condensed"/>
      <w:sz w:val="22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D4897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D4897"/>
    <w:rPr>
      <w:rFonts w:ascii="Segoe Condensed" w:hAnsi="Segoe Condensed"/>
      <w:spacing w:val="8"/>
      <w:szCs w:val="20"/>
    </w:rPr>
  </w:style>
  <w:style w:type="table" w:styleId="Tblzatrcsos1vilgos">
    <w:name w:val="Grid Table 1 Light"/>
    <w:basedOn w:val="Normltblzat"/>
    <w:uiPriority w:val="46"/>
    <w:rsid w:val="008D4897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rPr>
        <w:b w:val="0"/>
        <w:bCs/>
        <w:i w:val="0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8D4897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8D4897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8D4897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8D4897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8D4897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8D4897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8D4897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8D4897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8D4897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8D4897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8D4897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8D4897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8D4897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blzatrcsos3">
    <w:name w:val="Grid Table 3"/>
    <w:basedOn w:val="Normltblzat"/>
    <w:uiPriority w:val="48"/>
    <w:rsid w:val="008D489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8D4897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8D4897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8D4897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8D4897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8D4897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8D4897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8D489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8D4897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  <w:shd w:val="clear" w:color="auto" w:fill="365F91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8D4897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8D4897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8D4897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8D4897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8D4897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8D489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8D489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8D489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8D489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8D489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8D489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8D489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8D489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8D4897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8D4897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8D4897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8D4897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8D4897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8D4897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8D489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8D4897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8D4897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8D4897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8D4897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8D4897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8D4897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Bekezdsalapbettpusa"/>
    <w:uiPriority w:val="99"/>
    <w:semiHidden/>
    <w:unhideWhenUsed/>
    <w:rsid w:val="008D4897"/>
    <w:rPr>
      <w:rFonts w:ascii="Segoe Condensed" w:hAnsi="Segoe Condensed"/>
      <w:color w:val="2B579A"/>
      <w:sz w:val="22"/>
      <w:shd w:val="clear" w:color="auto" w:fill="E6E6E6"/>
    </w:rPr>
  </w:style>
  <w:style w:type="character" w:customStyle="1" w:styleId="Cmsor6Char">
    <w:name w:val="Címsor 6 Char"/>
    <w:basedOn w:val="Bekezdsalapbettpusa"/>
    <w:link w:val="Cmsor6"/>
    <w:uiPriority w:val="1"/>
    <w:semiHidden/>
    <w:rsid w:val="008D4897"/>
    <w:rPr>
      <w:rFonts w:ascii="Bookman Old Style" w:eastAsiaTheme="majorEastAsia" w:hAnsi="Bookman Old Style" w:cstheme="majorBidi"/>
      <w:color w:val="243F60" w:themeColor="accent1" w:themeShade="7F"/>
      <w:spacing w:val="8"/>
    </w:rPr>
  </w:style>
  <w:style w:type="character" w:customStyle="1" w:styleId="Cmsor7Char">
    <w:name w:val="Címsor 7 Char"/>
    <w:basedOn w:val="Bekezdsalapbettpusa"/>
    <w:link w:val="Cmsor7"/>
    <w:uiPriority w:val="1"/>
    <w:semiHidden/>
    <w:rsid w:val="008D4897"/>
    <w:rPr>
      <w:rFonts w:ascii="Bookman Old Style" w:eastAsiaTheme="majorEastAsia" w:hAnsi="Bookman Old Style" w:cstheme="majorBidi"/>
      <w:i/>
      <w:iCs/>
      <w:color w:val="243F60" w:themeColor="accent1" w:themeShade="7F"/>
      <w:spacing w:val="8"/>
    </w:rPr>
  </w:style>
  <w:style w:type="character" w:customStyle="1" w:styleId="Cmsor8Char">
    <w:name w:val="Címsor 8 Char"/>
    <w:basedOn w:val="Bekezdsalapbettpusa"/>
    <w:link w:val="Cmsor8"/>
    <w:uiPriority w:val="1"/>
    <w:semiHidden/>
    <w:rsid w:val="008D4897"/>
    <w:rPr>
      <w:rFonts w:ascii="Bookman Old Style" w:eastAsiaTheme="majorEastAsia" w:hAnsi="Bookman Old Style" w:cstheme="majorBidi"/>
      <w:color w:val="272727" w:themeColor="text1" w:themeTint="D8"/>
      <w:spacing w:val="8"/>
      <w:szCs w:val="21"/>
    </w:rPr>
  </w:style>
  <w:style w:type="character" w:customStyle="1" w:styleId="Cmsor9Char">
    <w:name w:val="Címsor 9 Char"/>
    <w:basedOn w:val="Bekezdsalapbettpusa"/>
    <w:link w:val="Cmsor9"/>
    <w:uiPriority w:val="1"/>
    <w:semiHidden/>
    <w:rsid w:val="008D4897"/>
    <w:rPr>
      <w:rFonts w:ascii="Bookman Old Style" w:eastAsiaTheme="majorEastAsia" w:hAnsi="Bookman Old Style" w:cstheme="majorBidi"/>
      <w:i/>
      <w:iCs/>
      <w:color w:val="272727" w:themeColor="text1" w:themeTint="D8"/>
      <w:spacing w:val="8"/>
      <w:szCs w:val="21"/>
    </w:rPr>
  </w:style>
  <w:style w:type="character" w:styleId="HTML-mozaiksz">
    <w:name w:val="HTML Acronym"/>
    <w:basedOn w:val="Bekezdsalapbettpusa"/>
    <w:uiPriority w:val="99"/>
    <w:semiHidden/>
    <w:unhideWhenUsed/>
    <w:rsid w:val="008D4897"/>
    <w:rPr>
      <w:rFonts w:ascii="Segoe Condensed" w:hAnsi="Segoe Condensed"/>
      <w:sz w:val="22"/>
    </w:rPr>
  </w:style>
  <w:style w:type="paragraph" w:styleId="HTML-cm">
    <w:name w:val="HTML Address"/>
    <w:basedOn w:val="Norml"/>
    <w:link w:val="HTML-cmChar"/>
    <w:uiPriority w:val="99"/>
    <w:semiHidden/>
    <w:unhideWhenUsed/>
    <w:rsid w:val="008D4897"/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8D4897"/>
    <w:rPr>
      <w:rFonts w:ascii="Segoe Condensed" w:hAnsi="Segoe Condensed"/>
      <w:i/>
      <w:iCs/>
      <w:spacing w:val="8"/>
    </w:rPr>
  </w:style>
  <w:style w:type="character" w:styleId="HTML-idzet">
    <w:name w:val="HTML Cite"/>
    <w:basedOn w:val="Bekezdsalapbettpusa"/>
    <w:uiPriority w:val="99"/>
    <w:semiHidden/>
    <w:unhideWhenUsed/>
    <w:rsid w:val="008D4897"/>
    <w:rPr>
      <w:rFonts w:ascii="Segoe Condensed" w:hAnsi="Segoe Condensed"/>
      <w:i/>
      <w:iCs/>
      <w:sz w:val="22"/>
    </w:rPr>
  </w:style>
  <w:style w:type="character" w:styleId="HTML-kd">
    <w:name w:val="HTML Code"/>
    <w:basedOn w:val="Bekezdsalapbettpusa"/>
    <w:uiPriority w:val="99"/>
    <w:semiHidden/>
    <w:unhideWhenUsed/>
    <w:rsid w:val="008D4897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8D4897"/>
    <w:rPr>
      <w:rFonts w:ascii="Segoe Condensed" w:hAnsi="Segoe Condensed"/>
      <w:i/>
      <w:iCs/>
      <w:sz w:val="22"/>
    </w:rPr>
  </w:style>
  <w:style w:type="character" w:styleId="HTML-billentyzet">
    <w:name w:val="HTML Keyboard"/>
    <w:basedOn w:val="Bekezdsalapbettpusa"/>
    <w:uiPriority w:val="99"/>
    <w:semiHidden/>
    <w:unhideWhenUsed/>
    <w:rsid w:val="008D4897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8D4897"/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8D4897"/>
    <w:rPr>
      <w:rFonts w:ascii="Consolas" w:hAnsi="Consolas"/>
      <w:spacing w:val="8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8D4897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8D4897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8D4897"/>
    <w:rPr>
      <w:rFonts w:ascii="Segoe Condensed" w:hAnsi="Segoe Condensed"/>
      <w:i/>
      <w:iCs/>
      <w:sz w:val="22"/>
    </w:rPr>
  </w:style>
  <w:style w:type="character" w:styleId="Hiperhivatkozs">
    <w:name w:val="Hyperlink"/>
    <w:basedOn w:val="Bekezdsalapbettpusa"/>
    <w:uiPriority w:val="99"/>
    <w:semiHidden/>
    <w:unhideWhenUsed/>
    <w:rsid w:val="008D4897"/>
    <w:rPr>
      <w:rFonts w:ascii="Segoe Condensed" w:hAnsi="Segoe Condensed"/>
      <w:color w:val="0000FF" w:themeColor="hyperlink"/>
      <w:sz w:val="22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8D4897"/>
    <w:pPr>
      <w:ind w:left="180" w:hanging="18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8D4897"/>
    <w:pPr>
      <w:ind w:left="360" w:hanging="18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8D4897"/>
    <w:pPr>
      <w:ind w:left="540" w:hanging="18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8D4897"/>
    <w:pPr>
      <w:ind w:left="720" w:hanging="18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8D4897"/>
    <w:pPr>
      <w:ind w:left="900" w:hanging="18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8D4897"/>
    <w:pPr>
      <w:ind w:left="1080" w:hanging="18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8D4897"/>
    <w:pPr>
      <w:ind w:left="1260" w:hanging="18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8D4897"/>
    <w:pPr>
      <w:ind w:left="1440" w:hanging="18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8D4897"/>
    <w:pPr>
      <w:ind w:left="1620" w:hanging="18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8D4897"/>
    <w:rPr>
      <w:rFonts w:ascii="Bookman Old Style" w:eastAsiaTheme="majorEastAsia" w:hAnsi="Bookman Old Style" w:cstheme="majorBidi"/>
      <w:b/>
      <w:bCs/>
    </w:rPr>
  </w:style>
  <w:style w:type="table" w:styleId="Vilgosrcs">
    <w:name w:val="Light Grid"/>
    <w:basedOn w:val="Normltblzat"/>
    <w:uiPriority w:val="99"/>
    <w:semiHidden/>
    <w:unhideWhenUsed/>
    <w:rsid w:val="008D489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99"/>
    <w:semiHidden/>
    <w:unhideWhenUsed/>
    <w:rsid w:val="008D4897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8D4897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8D4897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8D4897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8D4897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8D4897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ilgoslista">
    <w:name w:val="Light List"/>
    <w:basedOn w:val="Normltblzat"/>
    <w:uiPriority w:val="99"/>
    <w:semiHidden/>
    <w:unhideWhenUsed/>
    <w:rsid w:val="008D489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99"/>
    <w:semiHidden/>
    <w:unhideWhenUsed/>
    <w:rsid w:val="008D4897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8D4897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8D4897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8D4897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8D4897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8D4897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ilgostnus">
    <w:name w:val="Light Shading"/>
    <w:basedOn w:val="Normltblzat"/>
    <w:uiPriority w:val="99"/>
    <w:semiHidden/>
    <w:unhideWhenUsed/>
    <w:rsid w:val="008D4897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99"/>
    <w:semiHidden/>
    <w:unhideWhenUsed/>
    <w:rsid w:val="008D4897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8D4897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8D4897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8D4897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8D4897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8D4897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8D4897"/>
    <w:rPr>
      <w:rFonts w:ascii="Segoe Condensed" w:hAnsi="Segoe Condensed"/>
      <w:sz w:val="22"/>
    </w:rPr>
  </w:style>
  <w:style w:type="paragraph" w:styleId="Lista">
    <w:name w:val="List"/>
    <w:basedOn w:val="Norml"/>
    <w:uiPriority w:val="99"/>
    <w:semiHidden/>
    <w:unhideWhenUsed/>
    <w:rsid w:val="008D4897"/>
    <w:pPr>
      <w:ind w:left="283" w:hanging="283"/>
      <w:contextualSpacing/>
    </w:pPr>
  </w:style>
  <w:style w:type="paragraph" w:styleId="Lista2">
    <w:name w:val="List 2"/>
    <w:basedOn w:val="Norml"/>
    <w:uiPriority w:val="99"/>
    <w:semiHidden/>
    <w:unhideWhenUsed/>
    <w:rsid w:val="008D4897"/>
    <w:pPr>
      <w:ind w:left="566" w:hanging="283"/>
      <w:contextualSpacing/>
    </w:pPr>
  </w:style>
  <w:style w:type="paragraph" w:styleId="Lista3">
    <w:name w:val="List 3"/>
    <w:basedOn w:val="Norml"/>
    <w:uiPriority w:val="99"/>
    <w:semiHidden/>
    <w:unhideWhenUsed/>
    <w:rsid w:val="008D4897"/>
    <w:pPr>
      <w:ind w:left="849" w:hanging="283"/>
      <w:contextualSpacing/>
    </w:pPr>
  </w:style>
  <w:style w:type="paragraph" w:styleId="Lista4">
    <w:name w:val="List 4"/>
    <w:basedOn w:val="Norml"/>
    <w:uiPriority w:val="99"/>
    <w:semiHidden/>
    <w:unhideWhenUsed/>
    <w:rsid w:val="008D4897"/>
    <w:pPr>
      <w:ind w:left="1132" w:hanging="283"/>
      <w:contextualSpacing/>
    </w:pPr>
  </w:style>
  <w:style w:type="paragraph" w:styleId="Lista5">
    <w:name w:val="List 5"/>
    <w:basedOn w:val="Norml"/>
    <w:uiPriority w:val="99"/>
    <w:semiHidden/>
    <w:unhideWhenUsed/>
    <w:rsid w:val="008D4897"/>
    <w:pPr>
      <w:ind w:left="1415" w:hanging="283"/>
      <w:contextualSpacing/>
    </w:pPr>
  </w:style>
  <w:style w:type="paragraph" w:styleId="Felsorols3">
    <w:name w:val="List Bullet 3"/>
    <w:basedOn w:val="Norml"/>
    <w:uiPriority w:val="99"/>
    <w:semiHidden/>
    <w:unhideWhenUsed/>
    <w:rsid w:val="008D4897"/>
    <w:pPr>
      <w:numPr>
        <w:numId w:val="5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8D4897"/>
    <w:pPr>
      <w:numPr>
        <w:numId w:val="6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8D4897"/>
    <w:pPr>
      <w:numPr>
        <w:numId w:val="7"/>
      </w:numPr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8D4897"/>
    <w:pPr>
      <w:spacing w:after="120"/>
      <w:ind w:left="849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8D4897"/>
    <w:pPr>
      <w:spacing w:after="120"/>
      <w:ind w:left="1132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8D4897"/>
    <w:pPr>
      <w:spacing w:after="120"/>
      <w:ind w:left="1415"/>
      <w:contextualSpacing/>
    </w:pPr>
  </w:style>
  <w:style w:type="paragraph" w:styleId="Szmozottlista3">
    <w:name w:val="List Number 3"/>
    <w:basedOn w:val="Norml"/>
    <w:uiPriority w:val="99"/>
    <w:semiHidden/>
    <w:unhideWhenUsed/>
    <w:rsid w:val="008D4897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8D4897"/>
    <w:pPr>
      <w:numPr>
        <w:numId w:val="9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8D4897"/>
    <w:pPr>
      <w:numPr>
        <w:numId w:val="10"/>
      </w:numPr>
      <w:contextualSpacing/>
    </w:pPr>
  </w:style>
  <w:style w:type="table" w:styleId="Listaszertblzat1vilgos">
    <w:name w:val="List Table 1 Light"/>
    <w:basedOn w:val="Normltblzat"/>
    <w:uiPriority w:val="46"/>
    <w:rsid w:val="008D489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8D489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8D489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8D489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8D489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8D489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8D489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tblzat2">
    <w:name w:val="List Table 2"/>
    <w:basedOn w:val="Normltblzat"/>
    <w:uiPriority w:val="47"/>
    <w:rsid w:val="008D489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8D4897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8D4897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8D4897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8D4897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8D4897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8D4897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tblzat3">
    <w:name w:val="List Table 3"/>
    <w:basedOn w:val="Normltblzat"/>
    <w:uiPriority w:val="48"/>
    <w:rsid w:val="008D4897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8D4897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8D4897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8D4897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8D4897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8D4897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8D4897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8D489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8D4897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8D4897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8D4897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8D4897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8D4897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8D4897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8D489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8D489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8D489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8D489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8D489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8D489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8D489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8D489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8D4897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8D4897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8D4897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8D4897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8D4897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8D4897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8D4897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8D4897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8D4897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8D4897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8D4897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8D4897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8D4897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8D48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8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8D4897"/>
    <w:rPr>
      <w:rFonts w:ascii="Consolas" w:hAnsi="Consolas"/>
      <w:spacing w:val="8"/>
      <w:szCs w:val="20"/>
    </w:rPr>
  </w:style>
  <w:style w:type="table" w:styleId="Kzepesrcs1">
    <w:name w:val="Medium Grid 1"/>
    <w:basedOn w:val="Normltblzat"/>
    <w:uiPriority w:val="99"/>
    <w:semiHidden/>
    <w:unhideWhenUsed/>
    <w:rsid w:val="008D489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8D4897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8D4897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8D4897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8D4897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8D4897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8D4897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zepesrcs2">
    <w:name w:val="Medium Grid 2"/>
    <w:basedOn w:val="Normltblzat"/>
    <w:uiPriority w:val="99"/>
    <w:semiHidden/>
    <w:unhideWhenUsed/>
    <w:rsid w:val="008D4897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8D4897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8D4897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8D4897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8D4897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8D4897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8D4897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99"/>
    <w:semiHidden/>
    <w:unhideWhenUsed/>
    <w:rsid w:val="008D489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8D489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8D489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8D489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8D489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8D489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8D489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Kzepeslista1">
    <w:name w:val="Medium List 1"/>
    <w:basedOn w:val="Normltblzat"/>
    <w:uiPriority w:val="99"/>
    <w:semiHidden/>
    <w:unhideWhenUsed/>
    <w:rsid w:val="008D489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99"/>
    <w:semiHidden/>
    <w:unhideWhenUsed/>
    <w:rsid w:val="008D489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8D489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8D489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8D489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8D489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8D489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Kzepeslista2">
    <w:name w:val="Medium List 2"/>
    <w:basedOn w:val="Normltblzat"/>
    <w:uiPriority w:val="99"/>
    <w:semiHidden/>
    <w:unhideWhenUsed/>
    <w:rsid w:val="008D4897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8D4897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8D4897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8D4897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8D4897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8D4897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8D4897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99"/>
    <w:semiHidden/>
    <w:unhideWhenUsed/>
    <w:rsid w:val="008D489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99"/>
    <w:semiHidden/>
    <w:unhideWhenUsed/>
    <w:rsid w:val="008D4897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8D4897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8D4897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8D4897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8D4897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8D4897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99"/>
    <w:semiHidden/>
    <w:unhideWhenUsed/>
    <w:rsid w:val="008D489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99"/>
    <w:semiHidden/>
    <w:unhideWhenUsed/>
    <w:rsid w:val="008D489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8D489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8D489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8D489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8D489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8D489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gemlts">
    <w:name w:val="Mention"/>
    <w:basedOn w:val="Bekezdsalapbettpusa"/>
    <w:uiPriority w:val="99"/>
    <w:semiHidden/>
    <w:unhideWhenUsed/>
    <w:rsid w:val="008D4897"/>
    <w:rPr>
      <w:rFonts w:ascii="Segoe Condensed" w:hAnsi="Segoe Condensed"/>
      <w:color w:val="2B579A"/>
      <w:sz w:val="22"/>
      <w:shd w:val="clear" w:color="auto" w:fill="E6E6E6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8D48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Bookman Old Style" w:eastAsiaTheme="majorEastAsia" w:hAnsi="Bookman Old Style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8D4897"/>
    <w:rPr>
      <w:rFonts w:ascii="Bookman Old Style" w:eastAsiaTheme="majorEastAsia" w:hAnsi="Bookman Old Style" w:cstheme="majorBidi"/>
      <w:spacing w:val="8"/>
      <w:sz w:val="24"/>
      <w:szCs w:val="24"/>
      <w:shd w:val="pct20" w:color="auto" w:fill="auto"/>
    </w:rPr>
  </w:style>
  <w:style w:type="paragraph" w:styleId="Nincstrkz">
    <w:name w:val="No Spacing"/>
    <w:uiPriority w:val="99"/>
    <w:semiHidden/>
    <w:unhideWhenUsed/>
    <w:rsid w:val="008D4897"/>
    <w:pPr>
      <w:spacing w:after="0"/>
    </w:pPr>
    <w:rPr>
      <w:rFonts w:ascii="Segoe Condensed" w:hAnsi="Segoe Condensed"/>
      <w:spacing w:val="8"/>
    </w:rPr>
  </w:style>
  <w:style w:type="paragraph" w:styleId="NormlWeb">
    <w:name w:val="Normal (Web)"/>
    <w:basedOn w:val="Norml"/>
    <w:uiPriority w:val="99"/>
    <w:semiHidden/>
    <w:unhideWhenUsed/>
    <w:rsid w:val="008D4897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qFormat/>
    <w:rsid w:val="008D4897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8D4897"/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8D4897"/>
    <w:rPr>
      <w:rFonts w:ascii="Segoe Condensed" w:hAnsi="Segoe Condensed"/>
      <w:spacing w:val="8"/>
    </w:rPr>
  </w:style>
  <w:style w:type="character" w:styleId="Oldalszm">
    <w:name w:val="page number"/>
    <w:basedOn w:val="Bekezdsalapbettpusa"/>
    <w:uiPriority w:val="99"/>
    <w:semiHidden/>
    <w:unhideWhenUsed/>
    <w:rsid w:val="008D4897"/>
    <w:rPr>
      <w:rFonts w:ascii="Segoe Condensed" w:hAnsi="Segoe Condensed"/>
      <w:sz w:val="22"/>
    </w:rPr>
  </w:style>
  <w:style w:type="table" w:styleId="Tblzategyszer1">
    <w:name w:val="Plain Table 1"/>
    <w:basedOn w:val="Normltblzat"/>
    <w:uiPriority w:val="41"/>
    <w:rsid w:val="008D4897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8D4897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Jegyzknyv">
    <w:name w:val="Jegyzőkönyv"/>
    <w:basedOn w:val="Normltblzat"/>
    <w:uiPriority w:val="99"/>
    <w:rsid w:val="008D4897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  <w:shd w:val="clear" w:color="auto" w:fill="B8CCE4" w:themeFill="accent1" w:themeFillTint="66"/>
      </w:tcPr>
    </w:tblStylePr>
  </w:style>
  <w:style w:type="table" w:styleId="Tblzategyszer4">
    <w:name w:val="Plain Table 4"/>
    <w:basedOn w:val="Normltblzat"/>
    <w:uiPriority w:val="44"/>
    <w:rsid w:val="008D4897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8D4897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8D4897"/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8D4897"/>
    <w:rPr>
      <w:rFonts w:ascii="Consolas" w:hAnsi="Consolas"/>
      <w:spacing w:val="8"/>
      <w:szCs w:val="21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8D4897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8D4897"/>
    <w:rPr>
      <w:rFonts w:ascii="Segoe Condensed" w:hAnsi="Segoe Condensed"/>
      <w:spacing w:val="8"/>
    </w:rPr>
  </w:style>
  <w:style w:type="paragraph" w:styleId="Alrs">
    <w:name w:val="Signature"/>
    <w:basedOn w:val="Norml"/>
    <w:link w:val="AlrsChar"/>
    <w:uiPriority w:val="99"/>
    <w:semiHidden/>
    <w:unhideWhenUsed/>
    <w:rsid w:val="008D4897"/>
    <w:pPr>
      <w:ind w:left="4252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8D4897"/>
    <w:rPr>
      <w:rFonts w:ascii="Segoe Condensed" w:hAnsi="Segoe Condensed"/>
      <w:spacing w:val="8"/>
    </w:rPr>
  </w:style>
  <w:style w:type="character" w:styleId="Intelligenshivatkozs">
    <w:name w:val="Smart Hyperlink"/>
    <w:basedOn w:val="Bekezdsalapbettpusa"/>
    <w:uiPriority w:val="99"/>
    <w:semiHidden/>
    <w:unhideWhenUsed/>
    <w:rsid w:val="008D4897"/>
    <w:rPr>
      <w:rFonts w:ascii="Segoe Condensed" w:hAnsi="Segoe Condensed"/>
      <w:sz w:val="22"/>
      <w:u w:val="dotted"/>
    </w:rPr>
  </w:style>
  <w:style w:type="table" w:styleId="Trhatstblzat1">
    <w:name w:val="Table 3D effects 1"/>
    <w:basedOn w:val="Normltblzat"/>
    <w:uiPriority w:val="99"/>
    <w:semiHidden/>
    <w:unhideWhenUsed/>
    <w:rsid w:val="008D4897"/>
    <w:pPr>
      <w:spacing w:after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8D4897"/>
    <w:pPr>
      <w:spacing w:after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8D489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8D4897"/>
    <w:pPr>
      <w:spacing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8D4897"/>
    <w:pPr>
      <w:spacing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8D4897"/>
    <w:pPr>
      <w:spacing w:after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8D4897"/>
    <w:pPr>
      <w:spacing w:after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8D4897"/>
    <w:pPr>
      <w:spacing w:after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8D4897"/>
    <w:pPr>
      <w:spacing w:after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8D4897"/>
    <w:pPr>
      <w:spacing w:after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8D4897"/>
    <w:pPr>
      <w:spacing w:after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8D4897"/>
    <w:pPr>
      <w:spacing w:after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8D4897"/>
    <w:pPr>
      <w:spacing w:after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8D4897"/>
    <w:pPr>
      <w:spacing w:after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8D4897"/>
    <w:pPr>
      <w:spacing w:after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8D4897"/>
    <w:pPr>
      <w:spacing w:after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8D4897"/>
    <w:pPr>
      <w:spacing w:after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8D4897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8D4897"/>
    <w:pPr>
      <w:spacing w:after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8D4897"/>
    <w:pPr>
      <w:spacing w:after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8D4897"/>
    <w:pPr>
      <w:spacing w:after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8D4897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8D4897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8D4897"/>
    <w:pPr>
      <w:spacing w:after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8D4897"/>
    <w:pPr>
      <w:spacing w:after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8D489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8D4897"/>
    <w:pPr>
      <w:spacing w:after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8D4897"/>
    <w:pPr>
      <w:spacing w:after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8D4897"/>
    <w:pPr>
      <w:spacing w:after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8D4897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8D4897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8D4897"/>
    <w:pPr>
      <w:spacing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8D4897"/>
    <w:pPr>
      <w:spacing w:after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8D4897"/>
    <w:pPr>
      <w:spacing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8D4897"/>
    <w:pPr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8D4897"/>
  </w:style>
  <w:style w:type="table" w:styleId="Profitblzat">
    <w:name w:val="Table Professional"/>
    <w:basedOn w:val="Normltblzat"/>
    <w:uiPriority w:val="99"/>
    <w:semiHidden/>
    <w:unhideWhenUsed/>
    <w:rsid w:val="008D4897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8D4897"/>
    <w:pPr>
      <w:spacing w:after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8D4897"/>
    <w:pPr>
      <w:spacing w:after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8D4897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8D4897"/>
    <w:pPr>
      <w:spacing w:after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8D4897"/>
    <w:pPr>
      <w:spacing w:after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8D489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8D4897"/>
    <w:pPr>
      <w:spacing w:after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8D4897"/>
    <w:pPr>
      <w:spacing w:after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8D4897"/>
    <w:pPr>
      <w:spacing w:after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8D4897"/>
    <w:pPr>
      <w:spacing w:before="120"/>
    </w:pPr>
    <w:rPr>
      <w:rFonts w:ascii="Bookman Old Style" w:eastAsiaTheme="majorEastAsia" w:hAnsi="Bookman Old Style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99"/>
    <w:semiHidden/>
    <w:unhideWhenUsed/>
    <w:rsid w:val="008D4897"/>
    <w:pPr>
      <w:spacing w:after="100"/>
    </w:pPr>
  </w:style>
  <w:style w:type="paragraph" w:styleId="TJ2">
    <w:name w:val="toc 2"/>
    <w:basedOn w:val="Norml"/>
    <w:next w:val="Norml"/>
    <w:autoRedefine/>
    <w:uiPriority w:val="99"/>
    <w:semiHidden/>
    <w:unhideWhenUsed/>
    <w:rsid w:val="008D4897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99"/>
    <w:semiHidden/>
    <w:unhideWhenUsed/>
    <w:rsid w:val="008D4897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99"/>
    <w:semiHidden/>
    <w:unhideWhenUsed/>
    <w:rsid w:val="008D4897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99"/>
    <w:semiHidden/>
    <w:unhideWhenUsed/>
    <w:rsid w:val="008D4897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99"/>
    <w:semiHidden/>
    <w:unhideWhenUsed/>
    <w:rsid w:val="008D4897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99"/>
    <w:semiHidden/>
    <w:unhideWhenUsed/>
    <w:rsid w:val="008D4897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99"/>
    <w:semiHidden/>
    <w:unhideWhenUsed/>
    <w:rsid w:val="008D4897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99"/>
    <w:semiHidden/>
    <w:unhideWhenUsed/>
    <w:rsid w:val="008D4897"/>
    <w:pPr>
      <w:spacing w:after="100"/>
      <w:ind w:left="176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8D4897"/>
    <w:pPr>
      <w:keepNext/>
      <w:keepLines/>
      <w:spacing w:before="240"/>
      <w:outlineLvl w:val="9"/>
    </w:pPr>
    <w:rPr>
      <w:rFonts w:ascii="Bookman Old Style" w:eastAsiaTheme="majorEastAsia" w:hAnsi="Bookman Old Style" w:cstheme="majorBidi"/>
      <w:b w:val="0"/>
      <w:color w:val="365F91" w:themeColor="accent1" w:themeShade="BF"/>
      <w:sz w:val="32"/>
      <w:szCs w:val="32"/>
    </w:rPr>
  </w:style>
  <w:style w:type="character" w:styleId="Feloldatlanmegemlts">
    <w:name w:val="Unresolved Mention"/>
    <w:basedOn w:val="Bekezdsalapbettpusa"/>
    <w:uiPriority w:val="99"/>
    <w:semiHidden/>
    <w:unhideWhenUsed/>
    <w:rsid w:val="008D4897"/>
    <w:rPr>
      <w:rFonts w:ascii="Segoe Condensed" w:hAnsi="Segoe Condensed"/>
      <w:color w:val="595959" w:themeColor="text1" w:themeTint="A6"/>
      <w:sz w:val="22"/>
      <w:shd w:val="clear" w:color="auto" w:fill="E6E6E6"/>
    </w:rPr>
  </w:style>
  <w:style w:type="table" w:customStyle="1" w:styleId="Jegyzknyvvilgos">
    <w:name w:val="Jegyzőkönyv – világos"/>
    <w:basedOn w:val="Normltblzat"/>
    <w:uiPriority w:val="99"/>
    <w:rsid w:val="008D4897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tblPr/>
      <w:tcPr>
        <w:tcBorders>
          <w:top w:val="nil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  <w:shd w:val="clear" w:color="auto" w:fill="DBE5F1" w:themeFill="accent1" w:themeFillTint="33"/>
      </w:tcPr>
    </w:tblStylePr>
  </w:style>
  <w:style w:type="table" w:customStyle="1" w:styleId="Jegyzknyvstt">
    <w:name w:val="Jegyzőkönyv – sötét"/>
    <w:basedOn w:val="Normltblzat"/>
    <w:uiPriority w:val="99"/>
    <w:rsid w:val="008D4897"/>
    <w:rPr>
      <w:color w:val="FFFFFF" w:themeColor="background1"/>
    </w:r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cPr>
      <w:shd w:val="clear" w:color="auto" w:fill="365F91" w:themeFill="accent1" w:themeFillShade="BF"/>
    </w:tcPr>
  </w:style>
  <w:style w:type="paragraph" w:styleId="Szvegblokk">
    <w:name w:val="Block Text"/>
    <w:basedOn w:val="Norml"/>
    <w:uiPriority w:val="3"/>
    <w:semiHidden/>
    <w:qFormat/>
    <w:rsid w:val="008D4897"/>
    <w:pPr>
      <w:pBdr>
        <w:top w:val="single" w:sz="2" w:space="10" w:color="1F497D" w:themeColor="text2" w:shadow="1"/>
        <w:left w:val="single" w:sz="2" w:space="10" w:color="1F497D" w:themeColor="text2" w:shadow="1"/>
        <w:bottom w:val="single" w:sz="2" w:space="10" w:color="1F497D" w:themeColor="text2" w:shadow="1"/>
        <w:right w:val="single" w:sz="2" w:space="10" w:color="1F497D" w:themeColor="text2" w:shadow="1"/>
      </w:pBdr>
      <w:ind w:left="1152" w:right="1152"/>
    </w:pPr>
    <w:rPr>
      <w:rFonts w:eastAsiaTheme="minorEastAsia"/>
      <w:i/>
      <w:iCs/>
      <w:color w:val="1F497D" w:themeColor="text2"/>
    </w:rPr>
  </w:style>
  <w:style w:type="character" w:styleId="Erskiemels">
    <w:name w:val="Intense Emphasis"/>
    <w:basedOn w:val="Bekezdsalapbettpusa"/>
    <w:uiPriority w:val="21"/>
    <w:semiHidden/>
    <w:rsid w:val="008D4897"/>
    <w:rPr>
      <w:rFonts w:ascii="Segoe Condensed" w:hAnsi="Segoe Condensed"/>
      <w:i/>
      <w:iCs/>
      <w:color w:val="1F497D" w:themeColor="text2"/>
    </w:rPr>
  </w:style>
  <w:style w:type="paragraph" w:styleId="Kiemeltidzet">
    <w:name w:val="Intense Quote"/>
    <w:basedOn w:val="Norml"/>
    <w:next w:val="Norml"/>
    <w:link w:val="KiemeltidzetChar"/>
    <w:uiPriority w:val="30"/>
    <w:semiHidden/>
    <w:qFormat/>
    <w:rsid w:val="008D4897"/>
    <w:pPr>
      <w:pBdr>
        <w:top w:val="single" w:sz="4" w:space="10" w:color="1F497D" w:themeColor="text2"/>
        <w:bottom w:val="single" w:sz="4" w:space="10" w:color="1F497D" w:themeColor="text2"/>
      </w:pBdr>
      <w:spacing w:before="360" w:after="360"/>
      <w:ind w:left="864" w:right="864"/>
      <w:jc w:val="center"/>
    </w:pPr>
    <w:rPr>
      <w:i/>
      <w:iCs/>
      <w:color w:val="1F497D" w:themeColor="text2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8D4897"/>
    <w:rPr>
      <w:rFonts w:ascii="Segoe Condensed" w:hAnsi="Segoe Condensed"/>
      <w:i/>
      <w:iCs/>
      <w:color w:val="1F497D" w:themeColor="text2"/>
      <w:spacing w:val="8"/>
    </w:rPr>
  </w:style>
  <w:style w:type="character" w:styleId="Ershivatkozs">
    <w:name w:val="Intense Reference"/>
    <w:basedOn w:val="Bekezdsalapbettpusa"/>
    <w:uiPriority w:val="32"/>
    <w:semiHidden/>
    <w:rsid w:val="008D4897"/>
    <w:rPr>
      <w:rFonts w:ascii="Segoe Condensed" w:hAnsi="Segoe Condensed"/>
      <w:b/>
      <w:bCs/>
      <w:caps w:val="0"/>
      <w:smallCaps/>
      <w:color w:val="1F497D" w:themeColor="text2"/>
      <w:spacing w:val="5"/>
    </w:rPr>
  </w:style>
  <w:style w:type="table" w:styleId="Tblzategyszer3">
    <w:name w:val="Plain Table 3"/>
    <w:basedOn w:val="Normltblzat"/>
    <w:uiPriority w:val="43"/>
    <w:rsid w:val="008D4897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numbering" w:styleId="111111">
    <w:name w:val="Outline List 2"/>
    <w:basedOn w:val="Nemlista"/>
    <w:uiPriority w:val="99"/>
    <w:semiHidden/>
    <w:unhideWhenUsed/>
    <w:rsid w:val="008D4897"/>
    <w:pPr>
      <w:numPr>
        <w:numId w:val="11"/>
      </w:numPr>
    </w:pPr>
  </w:style>
  <w:style w:type="numbering" w:styleId="1ai">
    <w:name w:val="Outline List 1"/>
    <w:basedOn w:val="Nemlista"/>
    <w:uiPriority w:val="99"/>
    <w:semiHidden/>
    <w:unhideWhenUsed/>
    <w:rsid w:val="008D4897"/>
    <w:pPr>
      <w:numPr>
        <w:numId w:val="12"/>
      </w:numPr>
    </w:pPr>
  </w:style>
  <w:style w:type="numbering" w:styleId="Cikkelyrsz">
    <w:name w:val="Outline List 3"/>
    <w:basedOn w:val="Nemlista"/>
    <w:uiPriority w:val="99"/>
    <w:semiHidden/>
    <w:unhideWhenUsed/>
    <w:rsid w:val="008D4897"/>
    <w:pPr>
      <w:numPr>
        <w:numId w:val="13"/>
      </w:numPr>
    </w:pPr>
  </w:style>
  <w:style w:type="character" w:styleId="Knyvcme">
    <w:name w:val="Book Title"/>
    <w:basedOn w:val="Bekezdsalapbettpusa"/>
    <w:uiPriority w:val="33"/>
    <w:semiHidden/>
    <w:rsid w:val="008D4897"/>
    <w:rPr>
      <w:rFonts w:ascii="Segoe Condensed" w:hAnsi="Segoe Condensed"/>
      <w:b/>
      <w:bCs/>
      <w:i/>
      <w:iCs/>
      <w:spacing w:val="5"/>
    </w:rPr>
  </w:style>
  <w:style w:type="character" w:styleId="Kiemels">
    <w:name w:val="Emphasis"/>
    <w:basedOn w:val="Bekezdsalapbettpusa"/>
    <w:uiPriority w:val="2"/>
    <w:semiHidden/>
    <w:unhideWhenUsed/>
    <w:rsid w:val="008D4897"/>
    <w:rPr>
      <w:rFonts w:ascii="Segoe Condensed" w:hAnsi="Segoe Condensed"/>
      <w:i/>
      <w:iCs/>
    </w:rPr>
  </w:style>
  <w:style w:type="paragraph" w:styleId="Felsorols">
    <w:name w:val="List Bullet"/>
    <w:basedOn w:val="Norml"/>
    <w:uiPriority w:val="9"/>
    <w:semiHidden/>
    <w:unhideWhenUsed/>
    <w:rsid w:val="008D4897"/>
    <w:pPr>
      <w:numPr>
        <w:numId w:val="1"/>
      </w:numPr>
      <w:contextualSpacing/>
    </w:pPr>
  </w:style>
  <w:style w:type="paragraph" w:styleId="Felsorols2">
    <w:name w:val="List Bullet 2"/>
    <w:basedOn w:val="Norml"/>
    <w:uiPriority w:val="10"/>
    <w:semiHidden/>
    <w:unhideWhenUsed/>
    <w:rsid w:val="008D4897"/>
    <w:pPr>
      <w:numPr>
        <w:numId w:val="3"/>
      </w:numPr>
      <w:contextualSpacing/>
    </w:pPr>
  </w:style>
  <w:style w:type="paragraph" w:styleId="Listafolytatsa">
    <w:name w:val="List Continue"/>
    <w:basedOn w:val="Norml"/>
    <w:uiPriority w:val="9"/>
    <w:semiHidden/>
    <w:unhideWhenUsed/>
    <w:rsid w:val="008D4897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10"/>
    <w:semiHidden/>
    <w:unhideWhenUsed/>
    <w:rsid w:val="008D4897"/>
    <w:pPr>
      <w:spacing w:after="120"/>
      <w:ind w:left="720"/>
      <w:contextualSpacing/>
    </w:pPr>
  </w:style>
  <w:style w:type="paragraph" w:styleId="Szmozottlista">
    <w:name w:val="List Number"/>
    <w:basedOn w:val="Norml"/>
    <w:uiPriority w:val="9"/>
    <w:semiHidden/>
    <w:unhideWhenUsed/>
    <w:rsid w:val="008D4897"/>
    <w:pPr>
      <w:numPr>
        <w:numId w:val="2"/>
      </w:numPr>
      <w:contextualSpacing/>
    </w:pPr>
  </w:style>
  <w:style w:type="paragraph" w:styleId="Szmozottlista2">
    <w:name w:val="List Number 2"/>
    <w:basedOn w:val="Norml"/>
    <w:uiPriority w:val="10"/>
    <w:semiHidden/>
    <w:unhideWhenUsed/>
    <w:rsid w:val="008D4897"/>
    <w:pPr>
      <w:numPr>
        <w:numId w:val="4"/>
      </w:numPr>
      <w:contextualSpacing/>
    </w:pPr>
  </w:style>
  <w:style w:type="paragraph" w:styleId="Listaszerbekezds">
    <w:name w:val="List Paragraph"/>
    <w:basedOn w:val="Norml"/>
    <w:uiPriority w:val="34"/>
    <w:semiHidden/>
    <w:qFormat/>
    <w:rsid w:val="008D4897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semiHidden/>
    <w:unhideWhenUsed/>
    <w:rsid w:val="008D489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8D4897"/>
    <w:rPr>
      <w:rFonts w:ascii="Segoe Condensed" w:hAnsi="Segoe Condensed"/>
      <w:i/>
      <w:iCs/>
      <w:color w:val="404040" w:themeColor="text1" w:themeTint="BF"/>
      <w:spacing w:val="8"/>
    </w:rPr>
  </w:style>
  <w:style w:type="character" w:styleId="Kiemels2">
    <w:name w:val="Strong"/>
    <w:basedOn w:val="Bekezdsalapbettpusa"/>
    <w:uiPriority w:val="2"/>
    <w:semiHidden/>
    <w:unhideWhenUsed/>
    <w:rsid w:val="008D4897"/>
    <w:rPr>
      <w:rFonts w:ascii="Segoe Condensed" w:hAnsi="Segoe Condensed"/>
      <w:b/>
      <w:bCs/>
    </w:rPr>
  </w:style>
  <w:style w:type="paragraph" w:styleId="Alcm">
    <w:name w:val="Subtitle"/>
    <w:basedOn w:val="Norml"/>
    <w:next w:val="Norml"/>
    <w:link w:val="AlcmChar"/>
    <w:uiPriority w:val="5"/>
    <w:semiHidden/>
    <w:unhideWhenUsed/>
    <w:rsid w:val="008D489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5"/>
    <w:semiHidden/>
    <w:rsid w:val="008D4897"/>
    <w:rPr>
      <w:rFonts w:ascii="Segoe Condensed" w:eastAsiaTheme="minorEastAsia" w:hAnsi="Segoe Condensed"/>
      <w:color w:val="5A5A5A" w:themeColor="text1" w:themeTint="A5"/>
      <w:spacing w:val="15"/>
    </w:rPr>
  </w:style>
  <w:style w:type="character" w:styleId="Finomkiemels">
    <w:name w:val="Subtle Emphasis"/>
    <w:basedOn w:val="Bekezdsalapbettpusa"/>
    <w:uiPriority w:val="19"/>
    <w:semiHidden/>
    <w:unhideWhenUsed/>
    <w:rsid w:val="008D4897"/>
    <w:rPr>
      <w:rFonts w:ascii="Segoe Condensed" w:hAnsi="Segoe Condensed"/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rsid w:val="008D4897"/>
    <w:rPr>
      <w:rFonts w:ascii="Segoe Condensed" w:hAnsi="Segoe Condensed"/>
      <w:smallCaps/>
      <w:color w:val="5A5A5A" w:themeColor="text1" w:themeTint="A5"/>
    </w:rPr>
  </w:style>
  <w:style w:type="paragraph" w:styleId="Cm">
    <w:name w:val="Title"/>
    <w:basedOn w:val="Norml"/>
    <w:next w:val="Norml"/>
    <w:link w:val="CmChar"/>
    <w:uiPriority w:val="4"/>
    <w:semiHidden/>
    <w:unhideWhenUsed/>
    <w:rsid w:val="008D4897"/>
    <w:pPr>
      <w:spacing w:before="0" w:after="0"/>
      <w:contextualSpacing/>
    </w:pPr>
    <w:rPr>
      <w:rFonts w:ascii="Bookman Old Style" w:eastAsiaTheme="majorEastAsia" w:hAnsi="Bookman Old Style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4"/>
    <w:semiHidden/>
    <w:rsid w:val="008D4897"/>
    <w:rPr>
      <w:rFonts w:ascii="Bookman Old Style" w:eastAsiaTheme="majorEastAsia" w:hAnsi="Bookman Old Style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PlaceholderAutotext_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F9302-D368-4489-8EE5-AD957B25B098}"/>
      </w:docPartPr>
      <w:docPartBody>
        <w:p w:rsidR="00C93053" w:rsidRDefault="009916B6">
          <w:pPr>
            <w:pStyle w:val="PlaceholderAutotext221"/>
          </w:pPr>
          <w:r w:rsidRPr="00410239">
            <w:rPr>
              <w:lang w:bidi="hu"/>
            </w:rPr>
            <w:t>Tervezett idő</w:t>
          </w:r>
        </w:p>
      </w:docPartBody>
    </w:docPart>
    <w:docPart>
      <w:docPartPr>
        <w:name w:val="PlaceholderAutotext_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D05E6-7876-4CFD-955B-1D74E8478F82}"/>
      </w:docPartPr>
      <w:docPartBody>
        <w:p w:rsidR="00C93053" w:rsidRDefault="009916B6">
          <w:pPr>
            <w:pStyle w:val="PlaceholderAutotext236"/>
          </w:pPr>
          <w:r w:rsidRPr="00410239">
            <w:rPr>
              <w:lang w:bidi="hu"/>
            </w:rPr>
            <w:t>Előadó</w:t>
          </w:r>
        </w:p>
      </w:docPartBody>
    </w:docPart>
    <w:docPart>
      <w:docPartPr>
        <w:name w:val="PlaceholderAutotext_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6CEB9-6B2A-4927-BFD2-87D3743EEF96}"/>
      </w:docPartPr>
      <w:docPartBody>
        <w:p w:rsidR="00C93053" w:rsidRDefault="009916B6">
          <w:pPr>
            <w:pStyle w:val="PlaceholderAutotext40"/>
          </w:pPr>
          <w:r w:rsidRPr="00BA26A6">
            <w:rPr>
              <w:lang w:bidi="hu"/>
            </w:rPr>
            <w:t>Értekezlet címe</w:t>
          </w:r>
        </w:p>
      </w:docPartBody>
    </w:docPart>
    <w:docPart>
      <w:docPartPr>
        <w:name w:val="PlaceholderAutotext_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FCF13-2965-4BBE-A4EC-FF165FA87AC9}"/>
      </w:docPartPr>
      <w:docPartBody>
        <w:p w:rsidR="00C93053" w:rsidRDefault="009916B6" w:rsidP="00E52639">
          <w:pPr>
            <w:pStyle w:val="PlaceholderAutotext4510"/>
          </w:pPr>
          <w:r w:rsidRPr="00410239">
            <w:rPr>
              <w:lang w:bidi="hu"/>
            </w:rPr>
            <w:t>Értekezlet időpontja</w:t>
          </w:r>
        </w:p>
      </w:docPartBody>
    </w:docPart>
    <w:docPart>
      <w:docPartPr>
        <w:name w:val="PlaceholderAutotext_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8949A-EFA5-48DF-A0AF-E3A201511AD8}"/>
      </w:docPartPr>
      <w:docPartBody>
        <w:p w:rsidR="00C93053" w:rsidRDefault="009916B6" w:rsidP="00E52639">
          <w:pPr>
            <w:pStyle w:val="PlaceholderAutotext4611"/>
          </w:pPr>
          <w:r w:rsidRPr="00410239">
            <w:rPr>
              <w:lang w:bidi="hu"/>
            </w:rPr>
            <w:t>Értekezlet helyszíne</w:t>
          </w:r>
        </w:p>
      </w:docPartBody>
    </w:docPart>
    <w:docPart>
      <w:docPartPr>
        <w:name w:val="PlaceholderAutotext_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1AF76-FD24-4CC2-AACD-FB6756FD43E0}"/>
      </w:docPartPr>
      <w:docPartBody>
        <w:p w:rsidR="00C93053" w:rsidRDefault="009916B6" w:rsidP="00A90B07">
          <w:pPr>
            <w:pStyle w:val="PlaceholderAutotext5226"/>
          </w:pPr>
          <w:r w:rsidRPr="00410239">
            <w:rPr>
              <w:lang w:bidi="hu"/>
            </w:rPr>
            <w:t>1. napirendi pont</w:t>
          </w:r>
        </w:p>
      </w:docPartBody>
    </w:docPart>
    <w:docPart>
      <w:docPartPr>
        <w:name w:val="BE118AFF69964754AB1580D687306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20EE1-D95F-44AE-9AE1-9292C855D866}"/>
      </w:docPartPr>
      <w:docPartBody>
        <w:p w:rsidR="00FF23F4" w:rsidRDefault="009916B6">
          <w:r w:rsidRPr="00BA26A6">
            <w:rPr>
              <w:lang w:bidi="hu"/>
            </w:rPr>
            <w:t>jegyzőkönyv</w:t>
          </w:r>
        </w:p>
      </w:docPartBody>
    </w:docPart>
    <w:docPart>
      <w:docPartPr>
        <w:name w:val="3FDC77F887464D6E8EABA412E44CD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76595-CBA6-4D85-966D-8507B22EE02B}"/>
      </w:docPartPr>
      <w:docPartBody>
        <w:p w:rsidR="00FF23F4" w:rsidRDefault="009916B6">
          <w:r w:rsidRPr="00410239">
            <w:rPr>
              <w:lang w:bidi="hu"/>
            </w:rPr>
            <w:t>Dátum</w:t>
          </w:r>
        </w:p>
      </w:docPartBody>
    </w:docPart>
    <w:docPart>
      <w:docPartPr>
        <w:name w:val="C84F39A50A7F48D3A0DB5985FC493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0F07E-29AC-4F8E-9D7C-A3E0DF993149}"/>
      </w:docPartPr>
      <w:docPartBody>
        <w:p w:rsidR="00FF23F4" w:rsidRDefault="009916B6">
          <w:r w:rsidRPr="00195D08">
            <w:rPr>
              <w:lang w:bidi="hu"/>
            </w:rPr>
            <w:t>Az értekezletet összehívta</w:t>
          </w:r>
        </w:p>
      </w:docPartBody>
    </w:docPart>
    <w:docPart>
      <w:docPartPr>
        <w:name w:val="6A5776B6B5B2425C9B7499FB20547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30967-E496-431C-B212-5F2097A4E910}"/>
      </w:docPartPr>
      <w:docPartBody>
        <w:p w:rsidR="00FF23F4" w:rsidRDefault="009916B6">
          <w:r w:rsidRPr="00195D08">
            <w:rPr>
              <w:lang w:bidi="hu"/>
            </w:rPr>
            <w:t>Az értekezlet típusa</w:t>
          </w:r>
        </w:p>
      </w:docPartBody>
    </w:docPart>
    <w:docPart>
      <w:docPartPr>
        <w:name w:val="A00C161A628A4E46A1942F041AE34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7F4EB-4636-4321-AA95-5EA25B0F0EC9}"/>
      </w:docPartPr>
      <w:docPartBody>
        <w:p w:rsidR="00FF23F4" w:rsidRDefault="009916B6">
          <w:r w:rsidRPr="00195D08">
            <w:rPr>
              <w:lang w:bidi="hu"/>
            </w:rPr>
            <w:t>Közvetítő</w:t>
          </w:r>
        </w:p>
      </w:docPartBody>
    </w:docPart>
    <w:docPart>
      <w:docPartPr>
        <w:name w:val="DCE1C657272B4E6F93854D7118C78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B4C13-8D8C-47BF-8DEF-9F3383CB06BD}"/>
      </w:docPartPr>
      <w:docPartBody>
        <w:p w:rsidR="00FF23F4" w:rsidRDefault="009916B6">
          <w:r w:rsidRPr="00195D08">
            <w:rPr>
              <w:lang w:bidi="hu"/>
            </w:rPr>
            <w:t>Jegyzőkönyvvezető</w:t>
          </w:r>
        </w:p>
      </w:docPartBody>
    </w:docPart>
    <w:docPart>
      <w:docPartPr>
        <w:name w:val="98700FB42EDD4F7DBDAC871BB567E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4014F-A5CD-4A78-AE1B-EA2B9AC04E4B}"/>
      </w:docPartPr>
      <w:docPartBody>
        <w:p w:rsidR="00FF23F4" w:rsidRDefault="009916B6">
          <w:r w:rsidRPr="00195D08">
            <w:rPr>
              <w:lang w:bidi="hu"/>
            </w:rPr>
            <w:t>Időfelelős</w:t>
          </w:r>
        </w:p>
      </w:docPartBody>
    </w:docPart>
    <w:docPart>
      <w:docPartPr>
        <w:name w:val="3CC1B83F20FC43EC81FB29DAA580B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91FAA-B844-42BC-A2D3-E9CB46EB087C}"/>
      </w:docPartPr>
      <w:docPartBody>
        <w:p w:rsidR="00FF23F4" w:rsidRDefault="009916B6">
          <w:r w:rsidRPr="00195D08">
            <w:rPr>
              <w:lang w:bidi="hu"/>
            </w:rPr>
            <w:t>Résztvevők</w:t>
          </w:r>
        </w:p>
      </w:docPartBody>
    </w:docPart>
    <w:docPart>
      <w:docPartPr>
        <w:name w:val="8B969BA6AF3B4286A1A52C8F346B1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9D09C-E3DC-4DDA-B834-400BECAF697C}"/>
      </w:docPartPr>
      <w:docPartBody>
        <w:p w:rsidR="00FF23F4" w:rsidRDefault="009916B6">
          <w:r w:rsidRPr="00195D08">
            <w:rPr>
              <w:lang w:bidi="hu"/>
            </w:rPr>
            <w:t>Vita</w:t>
          </w:r>
        </w:p>
      </w:docPartBody>
    </w:docPart>
    <w:docPart>
      <w:docPartPr>
        <w:name w:val="6A2A2282F4B248E78A2797B13A5F3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6F667-7C66-4427-96D5-6B7B8D33CDEB}"/>
      </w:docPartPr>
      <w:docPartBody>
        <w:p w:rsidR="00FF23F4" w:rsidRDefault="009916B6">
          <w:r w:rsidRPr="00195D08">
            <w:rPr>
              <w:lang w:bidi="hu"/>
            </w:rPr>
            <w:t>Döntés</w:t>
          </w:r>
        </w:p>
      </w:docPartBody>
    </w:docPart>
    <w:docPart>
      <w:docPartPr>
        <w:name w:val="21230438DE9E462FA1FB382B48D62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19118-C868-48DA-AF6C-9E700D577C4E}"/>
      </w:docPartPr>
      <w:docPartBody>
        <w:p w:rsidR="00FF23F4" w:rsidRDefault="009916B6">
          <w:r w:rsidRPr="00195D08">
            <w:rPr>
              <w:lang w:bidi="hu"/>
            </w:rPr>
            <w:t>Teendők</w:t>
          </w:r>
        </w:p>
      </w:docPartBody>
    </w:docPart>
    <w:docPart>
      <w:docPartPr>
        <w:name w:val="D8D3A8B1D11941AB8CC259C9331FC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6F04E-DAE6-408C-95AB-942255106B25}"/>
      </w:docPartPr>
      <w:docPartBody>
        <w:p w:rsidR="00FF23F4" w:rsidRDefault="009916B6" w:rsidP="00E52639">
          <w:pPr>
            <w:pStyle w:val="D8D3A8B1D11941AB8CC259C9331FC30D"/>
          </w:pPr>
          <w:r w:rsidRPr="00195D08">
            <w:rPr>
              <w:lang w:val="hu" w:bidi="hu"/>
            </w:rPr>
            <w:t>Az értekezlet típusa</w:t>
          </w:r>
        </w:p>
      </w:docPartBody>
    </w:docPart>
    <w:docPart>
      <w:docPartPr>
        <w:name w:val="A2522D4835B449178DE57B1C622AC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C2148-ACE8-4A2E-8F39-D9EB3985B0C9}"/>
      </w:docPartPr>
      <w:docPartBody>
        <w:p w:rsidR="00FF23F4" w:rsidRDefault="009916B6" w:rsidP="00E52639">
          <w:pPr>
            <w:pStyle w:val="A2522D4835B449178DE57B1C622AC105"/>
          </w:pPr>
          <w:r w:rsidRPr="00195D08">
            <w:rPr>
              <w:lang w:val="hu" w:bidi="hu"/>
            </w:rPr>
            <w:t>Közvetítő neve</w:t>
          </w:r>
        </w:p>
      </w:docPartBody>
    </w:docPart>
    <w:docPart>
      <w:docPartPr>
        <w:name w:val="15EB5AD9644A48D3AE53002FC79D1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7F517-40CA-422C-BAA6-92A2A9013BBC}"/>
      </w:docPartPr>
      <w:docPartBody>
        <w:p w:rsidR="00FF23F4" w:rsidRDefault="009916B6" w:rsidP="00E52639">
          <w:pPr>
            <w:pStyle w:val="15EB5AD9644A48D3AE53002FC79D1E37"/>
          </w:pPr>
          <w:r w:rsidRPr="00195D08">
            <w:rPr>
              <w:lang w:val="hu" w:bidi="hu"/>
            </w:rPr>
            <w:t>Jegyzőkönyvvezető neve</w:t>
          </w:r>
        </w:p>
      </w:docPartBody>
    </w:docPart>
    <w:docPart>
      <w:docPartPr>
        <w:name w:val="B1B57868BC9147D99731979EFCA85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FBDAE-CD65-4192-BA73-E366D0D409E7}"/>
      </w:docPartPr>
      <w:docPartBody>
        <w:p w:rsidR="00FF23F4" w:rsidRDefault="009916B6" w:rsidP="00E52639">
          <w:pPr>
            <w:pStyle w:val="B1B57868BC9147D99731979EFCA85155"/>
          </w:pPr>
          <w:r w:rsidRPr="00195D08">
            <w:rPr>
              <w:lang w:val="hu" w:bidi="hu"/>
            </w:rPr>
            <w:t>Időfelelős neve</w:t>
          </w:r>
        </w:p>
      </w:docPartBody>
    </w:docPart>
    <w:docPart>
      <w:docPartPr>
        <w:name w:val="F3E34775CED5404495FEA480108A7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B5F6C-10E1-408C-AF83-BA011F7D37FA}"/>
      </w:docPartPr>
      <w:docPartBody>
        <w:p w:rsidR="00FF23F4" w:rsidRDefault="009916B6" w:rsidP="00E52639">
          <w:pPr>
            <w:pStyle w:val="F3E34775CED5404495FEA480108A7FB5"/>
          </w:pPr>
          <w:r w:rsidRPr="00195D08">
            <w:rPr>
              <w:lang w:val="hu" w:bidi="hu"/>
            </w:rPr>
            <w:t>Résztvevők</w:t>
          </w:r>
        </w:p>
      </w:docPartBody>
    </w:docPart>
    <w:docPart>
      <w:docPartPr>
        <w:name w:val="7872B87D3A6D4BB9B86101B813FEE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D2F8E-FDE6-4C67-83F6-3CA614A8D96A}"/>
      </w:docPartPr>
      <w:docPartBody>
        <w:p w:rsidR="00FF23F4" w:rsidRDefault="009916B6" w:rsidP="00E52639">
          <w:pPr>
            <w:pStyle w:val="7872B87D3A6D4BB9B86101B813FEE418"/>
          </w:pPr>
          <w:r w:rsidRPr="00195D08">
            <w:rPr>
              <w:lang w:val="hu" w:bidi="hu"/>
            </w:rPr>
            <w:t>Adja meg a vitát</w:t>
          </w:r>
        </w:p>
      </w:docPartBody>
    </w:docPart>
    <w:docPart>
      <w:docPartPr>
        <w:name w:val="3D1633A337CE46E1B00E49AE249FC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699F6-2931-404A-B86A-DC664702DA8E}"/>
      </w:docPartPr>
      <w:docPartBody>
        <w:p w:rsidR="00FF23F4" w:rsidRDefault="009916B6">
          <w:r w:rsidRPr="00195D08">
            <w:rPr>
              <w:lang w:bidi="hu"/>
            </w:rPr>
            <w:t>Név</w:t>
          </w:r>
        </w:p>
      </w:docPartBody>
    </w:docPart>
    <w:docPart>
      <w:docPartPr>
        <w:name w:val="721D16F62E16412FA70B82C96E1D1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CE9DB-0024-4E1F-845A-81408A20336D}"/>
      </w:docPartPr>
      <w:docPartBody>
        <w:p w:rsidR="00FF23F4" w:rsidRDefault="009916B6">
          <w:r w:rsidRPr="00195D08">
            <w:rPr>
              <w:lang w:bidi="hu"/>
            </w:rPr>
            <w:t>Felelős személy</w:t>
          </w:r>
        </w:p>
      </w:docPartBody>
    </w:docPart>
    <w:docPart>
      <w:docPartPr>
        <w:name w:val="EEB89DBD195241E1BF49CBFDD2F2D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76E8A-35D6-4EE1-AA8E-A2194C737257}"/>
      </w:docPartPr>
      <w:docPartBody>
        <w:p w:rsidR="00FF23F4" w:rsidRDefault="009916B6">
          <w:r w:rsidRPr="00195D08">
            <w:rPr>
              <w:lang w:bidi="hu"/>
            </w:rPr>
            <w:t>Határidő</w:t>
          </w:r>
        </w:p>
      </w:docPartBody>
    </w:docPart>
    <w:docPart>
      <w:docPartPr>
        <w:name w:val="95BBC3722F8A42E5B3E164DF41D4F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BD761-C17C-428E-93EC-1CE9EE193FE5}"/>
      </w:docPartPr>
      <w:docPartBody>
        <w:p w:rsidR="00FF23F4" w:rsidRDefault="009916B6" w:rsidP="00E52639">
          <w:pPr>
            <w:pStyle w:val="95BBC3722F8A42E5B3E164DF41D4F837"/>
          </w:pPr>
          <w:r>
            <w:rPr>
              <w:lang w:val="hu" w:bidi="hu"/>
            </w:rPr>
            <w:t>1. teendő</w:t>
          </w:r>
        </w:p>
      </w:docPartBody>
    </w:docPart>
    <w:docPart>
      <w:docPartPr>
        <w:name w:val="5BB14692F1EB421487C6668704BF0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7E0CC-CB72-4333-825F-803040A5A486}"/>
      </w:docPartPr>
      <w:docPartBody>
        <w:p w:rsidR="00FF23F4" w:rsidRDefault="009916B6" w:rsidP="00E52639">
          <w:pPr>
            <w:pStyle w:val="5BB14692F1EB421487C6668704BF04C5"/>
          </w:pPr>
          <w:r>
            <w:rPr>
              <w:lang w:val="hu" w:bidi="hu"/>
            </w:rPr>
            <w:t>2. teendő</w:t>
          </w:r>
        </w:p>
      </w:docPartBody>
    </w:docPart>
    <w:docPart>
      <w:docPartPr>
        <w:name w:val="806DDD5FF3BA4CF8BD3AD699A2DEA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C9C50-7DFB-4B9E-B009-F428CFB8E757}"/>
      </w:docPartPr>
      <w:docPartBody>
        <w:p w:rsidR="00FF23F4" w:rsidRDefault="009916B6" w:rsidP="00E52639">
          <w:pPr>
            <w:pStyle w:val="806DDD5FF3BA4CF8BD3AD699A2DEA346"/>
          </w:pPr>
          <w:r w:rsidRPr="00195D08">
            <w:rPr>
              <w:lang w:val="hu" w:bidi="hu"/>
            </w:rPr>
            <w:t>Előadó neve</w:t>
          </w:r>
        </w:p>
      </w:docPartBody>
    </w:docPart>
    <w:docPart>
      <w:docPartPr>
        <w:name w:val="3845054774E54397BE7645270EDF4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9B3EB-72CA-410D-A38D-018E195AF317}"/>
      </w:docPartPr>
      <w:docPartBody>
        <w:p w:rsidR="00FF23F4" w:rsidRDefault="009916B6" w:rsidP="00E52639">
          <w:pPr>
            <w:pStyle w:val="3845054774E54397BE7645270EDF4DEF"/>
          </w:pPr>
          <w:r w:rsidRPr="00195D08">
            <w:rPr>
              <w:lang w:val="hu" w:bidi="hu"/>
            </w:rPr>
            <w:t>Előadó neve</w:t>
          </w:r>
        </w:p>
      </w:docPartBody>
    </w:docPart>
    <w:docPart>
      <w:docPartPr>
        <w:name w:val="0870FC6837E84FA88CD520A129E0E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CD74D-0F43-47B3-8157-C4BCF6E3C87B}"/>
      </w:docPartPr>
      <w:docPartBody>
        <w:p w:rsidR="00FF23F4" w:rsidRDefault="009916B6" w:rsidP="00E52639">
          <w:pPr>
            <w:pStyle w:val="0870FC6837E84FA88CD520A129E0E1AD"/>
          </w:pPr>
          <w:r w:rsidRPr="00195D08">
            <w:rPr>
              <w:lang w:val="hu" w:bidi="hu"/>
            </w:rPr>
            <w:t>Dátum | időpont</w:t>
          </w:r>
        </w:p>
      </w:docPartBody>
    </w:docPart>
    <w:docPart>
      <w:docPartPr>
        <w:name w:val="2772FBA9D9B3451785F809C26E149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268FA-2A35-46B4-946A-831E23B2707C}"/>
      </w:docPartPr>
      <w:docPartBody>
        <w:p w:rsidR="00FF23F4" w:rsidRDefault="009916B6" w:rsidP="00E52639">
          <w:pPr>
            <w:pStyle w:val="2772FBA9D9B3451785F809C26E149D10"/>
          </w:pPr>
          <w:r w:rsidRPr="00195D08">
            <w:rPr>
              <w:lang w:val="hu" w:bidi="hu"/>
            </w:rPr>
            <w:t>Dátum | időpont</w:t>
          </w:r>
        </w:p>
      </w:docPartBody>
    </w:docPart>
    <w:docPart>
      <w:docPartPr>
        <w:name w:val="AF3BA90B54CB45CDACD88FFE73281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F656C-9EF5-4A81-95AA-A32510D6ABD1}"/>
      </w:docPartPr>
      <w:docPartBody>
        <w:p w:rsidR="00FF23F4" w:rsidRDefault="009916B6" w:rsidP="00E52639">
          <w:pPr>
            <w:pStyle w:val="AF3BA90B54CB45CDACD88FFE73281ACF"/>
          </w:pPr>
          <w:r w:rsidRPr="00195D08">
            <w:rPr>
              <w:lang w:val="hu" w:bidi="hu"/>
            </w:rPr>
            <w:t>Adja meg a döntést</w:t>
          </w:r>
        </w:p>
      </w:docPartBody>
    </w:docPart>
    <w:docPart>
      <w:docPartPr>
        <w:name w:val="D7C21DAF4B5D4A91B7135589A4C0A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3B6D4-73A8-4088-A099-F9B503B7941C}"/>
      </w:docPartPr>
      <w:docPartBody>
        <w:p w:rsidR="00A24647" w:rsidRDefault="009916B6" w:rsidP="00A90B07">
          <w:pPr>
            <w:pStyle w:val="D7C21DAF4B5D4A91B7135589A4C0AB54"/>
          </w:pPr>
          <w:r w:rsidRPr="00BA26A6">
            <w:rPr>
              <w:lang w:bidi="hu"/>
            </w:rPr>
            <w:t>2. napirendi pont</w:t>
          </w:r>
        </w:p>
      </w:docPartBody>
    </w:docPart>
    <w:docPart>
      <w:docPartPr>
        <w:name w:val="6BF967620F8949679F26716637DC3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4B3AD-A49B-426E-9082-4DBE2E8F1549}"/>
      </w:docPartPr>
      <w:docPartBody>
        <w:p w:rsidR="00A24647" w:rsidRDefault="009916B6" w:rsidP="00A90B07">
          <w:pPr>
            <w:pStyle w:val="6BF967620F8949679F26716637DC3157"/>
          </w:pPr>
          <w:r w:rsidRPr="00410239">
            <w:rPr>
              <w:lang w:bidi="hu"/>
            </w:rPr>
            <w:t>Tervezett idő</w:t>
          </w:r>
        </w:p>
      </w:docPartBody>
    </w:docPart>
    <w:docPart>
      <w:docPartPr>
        <w:name w:val="C3F19DF4023B43DA85D88ED752B75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FA29C-86BB-47C4-98C6-9892AF7C9274}"/>
      </w:docPartPr>
      <w:docPartBody>
        <w:p w:rsidR="00A24647" w:rsidRDefault="009916B6" w:rsidP="00A90B07">
          <w:pPr>
            <w:pStyle w:val="C3F19DF4023B43DA85D88ED752B751CF"/>
          </w:pPr>
          <w:r w:rsidRPr="00410239">
            <w:rPr>
              <w:lang w:bidi="hu"/>
            </w:rPr>
            <w:t>Előadó</w:t>
          </w:r>
        </w:p>
      </w:docPartBody>
    </w:docPart>
    <w:docPart>
      <w:docPartPr>
        <w:name w:val="E778BB21F8BC43C3A825DE3D658DE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81CE3-0DD2-4BED-B203-F18C8DF3D89B}"/>
      </w:docPartPr>
      <w:docPartBody>
        <w:p w:rsidR="00A24647" w:rsidRDefault="009916B6" w:rsidP="00A90B07">
          <w:pPr>
            <w:pStyle w:val="E778BB21F8BC43C3A825DE3D658DEA84"/>
          </w:pPr>
          <w:r w:rsidRPr="00195D08">
            <w:rPr>
              <w:lang w:bidi="hu"/>
            </w:rPr>
            <w:t>Vita</w:t>
          </w:r>
        </w:p>
      </w:docPartBody>
    </w:docPart>
    <w:docPart>
      <w:docPartPr>
        <w:name w:val="0418F7E5BF1D47EA931E76B3CEE29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6224B-B912-409D-A822-209E9F5363C7}"/>
      </w:docPartPr>
      <w:docPartBody>
        <w:p w:rsidR="00A24647" w:rsidRDefault="009916B6" w:rsidP="00A90B07">
          <w:pPr>
            <w:pStyle w:val="0418F7E5BF1D47EA931E76B3CEE29F8B"/>
          </w:pPr>
          <w:r w:rsidRPr="00195D08">
            <w:rPr>
              <w:lang w:bidi="hu"/>
            </w:rPr>
            <w:t>Adja meg a vitát</w:t>
          </w:r>
        </w:p>
      </w:docPartBody>
    </w:docPart>
    <w:docPart>
      <w:docPartPr>
        <w:name w:val="3E735CF398DD4BDB8A6DDA5BFF1A7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3CF03-32C9-4221-B8AC-307BE4BC7925}"/>
      </w:docPartPr>
      <w:docPartBody>
        <w:p w:rsidR="00A24647" w:rsidRDefault="009916B6" w:rsidP="00A90B07">
          <w:pPr>
            <w:pStyle w:val="3E735CF398DD4BDB8A6DDA5BFF1A7580"/>
          </w:pPr>
          <w:r w:rsidRPr="00195D08">
            <w:rPr>
              <w:lang w:bidi="hu"/>
            </w:rPr>
            <w:t>Döntés</w:t>
          </w:r>
        </w:p>
      </w:docPartBody>
    </w:docPart>
    <w:docPart>
      <w:docPartPr>
        <w:name w:val="09BCC6AB53C44EFC9E120810DBF9B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E1477-67D7-4D4C-82AB-9B2F1C91BA06}"/>
      </w:docPartPr>
      <w:docPartBody>
        <w:p w:rsidR="00A24647" w:rsidRDefault="009916B6" w:rsidP="00A90B07">
          <w:pPr>
            <w:pStyle w:val="09BCC6AB53C44EFC9E120810DBF9B3FC"/>
          </w:pPr>
          <w:r w:rsidRPr="00195D08">
            <w:rPr>
              <w:lang w:bidi="hu"/>
            </w:rPr>
            <w:t>Adja meg a döntést</w:t>
          </w:r>
        </w:p>
      </w:docPartBody>
    </w:docPart>
    <w:docPart>
      <w:docPartPr>
        <w:name w:val="92C4030CB3F64AF2ADE2F5D83AE99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9F533-FE72-40CF-ADE2-ABFD555D12A1}"/>
      </w:docPartPr>
      <w:docPartBody>
        <w:p w:rsidR="00A24647" w:rsidRDefault="009916B6" w:rsidP="00A90B07">
          <w:pPr>
            <w:pStyle w:val="92C4030CB3F64AF2ADE2F5D83AE99CC7"/>
          </w:pPr>
          <w:r w:rsidRPr="00BA26A6">
            <w:rPr>
              <w:lang w:bidi="hu"/>
            </w:rPr>
            <w:t>Teendők</w:t>
          </w:r>
        </w:p>
      </w:docPartBody>
    </w:docPart>
    <w:docPart>
      <w:docPartPr>
        <w:name w:val="0A7288DFBAAB48E3B40C3FCBD7D13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5DB2D-5CA4-42D4-AD71-3F9724FF2897}"/>
      </w:docPartPr>
      <w:docPartBody>
        <w:p w:rsidR="00A24647" w:rsidRDefault="009916B6" w:rsidP="00A90B07">
          <w:pPr>
            <w:pStyle w:val="0A7288DFBAAB48E3B40C3FCBD7D139AE"/>
          </w:pPr>
          <w:r w:rsidRPr="00195D08">
            <w:rPr>
              <w:lang w:bidi="hu"/>
            </w:rPr>
            <w:t>Felelős személy</w:t>
          </w:r>
        </w:p>
      </w:docPartBody>
    </w:docPart>
    <w:docPart>
      <w:docPartPr>
        <w:name w:val="B6F76676B6BA4887B5114C18D3B98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8B2BB-CB1E-46C4-98B6-019266F85D23}"/>
      </w:docPartPr>
      <w:docPartBody>
        <w:p w:rsidR="00A24647" w:rsidRDefault="009916B6" w:rsidP="00A90B07">
          <w:pPr>
            <w:pStyle w:val="B6F76676B6BA4887B5114C18D3B98D1F"/>
          </w:pPr>
          <w:r w:rsidRPr="00195D08">
            <w:rPr>
              <w:lang w:bidi="hu"/>
            </w:rPr>
            <w:t>Határidő</w:t>
          </w:r>
        </w:p>
      </w:docPartBody>
    </w:docPart>
    <w:docPart>
      <w:docPartPr>
        <w:name w:val="19B04283445246C0A21BAFCBD7CCA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69617-CA5A-4386-BFC7-345C8B42B1BC}"/>
      </w:docPartPr>
      <w:docPartBody>
        <w:p w:rsidR="00A24647" w:rsidRDefault="009916B6" w:rsidP="00A90B07">
          <w:pPr>
            <w:pStyle w:val="19B04283445246C0A21BAFCBD7CCAD70"/>
          </w:pPr>
          <w:r>
            <w:rPr>
              <w:lang w:bidi="hu"/>
            </w:rPr>
            <w:t>1. teendő</w:t>
          </w:r>
        </w:p>
      </w:docPartBody>
    </w:docPart>
    <w:docPart>
      <w:docPartPr>
        <w:name w:val="71AB05797F334ABCBFA800C4403EB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77229-8A2B-46FB-AF66-EFE270ED82D4}"/>
      </w:docPartPr>
      <w:docPartBody>
        <w:p w:rsidR="00A24647" w:rsidRDefault="009916B6" w:rsidP="00A90B07">
          <w:pPr>
            <w:pStyle w:val="71AB05797F334ABCBFA800C4403EBABF"/>
          </w:pPr>
          <w:r w:rsidRPr="00195D08">
            <w:rPr>
              <w:lang w:bidi="hu"/>
            </w:rPr>
            <w:t>Előadó neve</w:t>
          </w:r>
        </w:p>
      </w:docPartBody>
    </w:docPart>
    <w:docPart>
      <w:docPartPr>
        <w:name w:val="A2A5BD23BC054C09BF28A53A0C8A8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EFFF7-9128-4769-9CED-CAEBBDB34DE4}"/>
      </w:docPartPr>
      <w:docPartBody>
        <w:p w:rsidR="00A24647" w:rsidRDefault="009916B6" w:rsidP="00A90B07">
          <w:pPr>
            <w:pStyle w:val="A2A5BD23BC054C09BF28A53A0C8A857A"/>
          </w:pPr>
          <w:r w:rsidRPr="00195D08">
            <w:rPr>
              <w:lang w:bidi="hu"/>
            </w:rPr>
            <w:t>Dátum | időpont</w:t>
          </w:r>
        </w:p>
      </w:docPartBody>
    </w:docPart>
    <w:docPart>
      <w:docPartPr>
        <w:name w:val="944C9AC666FA4846A717204D90DAA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63CE7-D254-43E9-A90F-F4978102A8E5}"/>
      </w:docPartPr>
      <w:docPartBody>
        <w:p w:rsidR="00A24647" w:rsidRDefault="009916B6" w:rsidP="00A90B07">
          <w:pPr>
            <w:pStyle w:val="944C9AC666FA4846A717204D90DAAA8D"/>
          </w:pPr>
          <w:r>
            <w:rPr>
              <w:lang w:bidi="hu"/>
            </w:rPr>
            <w:t>2. teendő</w:t>
          </w:r>
        </w:p>
      </w:docPartBody>
    </w:docPart>
    <w:docPart>
      <w:docPartPr>
        <w:name w:val="DDFDBF3EDFD34F5D8A96121EB417A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74B61-329B-4B6A-BD08-289AF533D796}"/>
      </w:docPartPr>
      <w:docPartBody>
        <w:p w:rsidR="00A24647" w:rsidRDefault="009916B6" w:rsidP="00A90B07">
          <w:pPr>
            <w:pStyle w:val="DDFDBF3EDFD34F5D8A96121EB417A080"/>
          </w:pPr>
          <w:r w:rsidRPr="00195D08">
            <w:rPr>
              <w:lang w:bidi="hu"/>
            </w:rPr>
            <w:t>Előadó neve</w:t>
          </w:r>
        </w:p>
      </w:docPartBody>
    </w:docPart>
    <w:docPart>
      <w:docPartPr>
        <w:name w:val="237587745FEF4B07A3D16CD2A9542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E2FF1-D5EF-4994-A38E-C5FE673C7DE6}"/>
      </w:docPartPr>
      <w:docPartBody>
        <w:p w:rsidR="00A24647" w:rsidRDefault="009916B6" w:rsidP="00A90B07">
          <w:pPr>
            <w:pStyle w:val="237587745FEF4B07A3D16CD2A9542849"/>
          </w:pPr>
          <w:r w:rsidRPr="00195D08">
            <w:rPr>
              <w:lang w:bidi="hu"/>
            </w:rPr>
            <w:t>Dátum | időpont</w:t>
          </w:r>
        </w:p>
      </w:docPartBody>
    </w:docPart>
    <w:docPart>
      <w:docPartPr>
        <w:name w:val="543D4F460F0C4F50B056F6D603049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2C66A-75BA-4D02-AE7E-952EF73FDC69}"/>
      </w:docPartPr>
      <w:docPartBody>
        <w:p w:rsidR="00A24647" w:rsidRDefault="009916B6" w:rsidP="00A90B07">
          <w:pPr>
            <w:pStyle w:val="543D4F460F0C4F50B056F6D603049917"/>
          </w:pPr>
          <w:r w:rsidRPr="00BA26A6">
            <w:rPr>
              <w:lang w:bidi="hu"/>
            </w:rPr>
            <w:t>3. napirendi pont</w:t>
          </w:r>
        </w:p>
      </w:docPartBody>
    </w:docPart>
    <w:docPart>
      <w:docPartPr>
        <w:name w:val="2AE179F8BB4240CCABDBE03316B21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F4CDE-B7C5-4393-9642-597AE34F5FD2}"/>
      </w:docPartPr>
      <w:docPartBody>
        <w:p w:rsidR="00A24647" w:rsidRDefault="009916B6" w:rsidP="00A90B07">
          <w:pPr>
            <w:pStyle w:val="2AE179F8BB4240CCABDBE03316B213F3"/>
          </w:pPr>
          <w:r w:rsidRPr="00410239">
            <w:rPr>
              <w:lang w:bidi="hu"/>
            </w:rPr>
            <w:t>Tervezett idő</w:t>
          </w:r>
        </w:p>
      </w:docPartBody>
    </w:docPart>
    <w:docPart>
      <w:docPartPr>
        <w:name w:val="E1D628234F9C43D8B69A644F6E84C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B3EB8-1475-4FFD-A947-31695E2F2F41}"/>
      </w:docPartPr>
      <w:docPartBody>
        <w:p w:rsidR="00A24647" w:rsidRDefault="009916B6" w:rsidP="00A90B07">
          <w:pPr>
            <w:pStyle w:val="E1D628234F9C43D8B69A644F6E84C6AC"/>
          </w:pPr>
          <w:r w:rsidRPr="00410239">
            <w:rPr>
              <w:lang w:bidi="hu"/>
            </w:rPr>
            <w:t>Előadó</w:t>
          </w:r>
        </w:p>
      </w:docPartBody>
    </w:docPart>
    <w:docPart>
      <w:docPartPr>
        <w:name w:val="3E336A6806F647038B4CCB3C8D1D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DBFB4-F569-46C0-8118-F2D6BE9D37D4}"/>
      </w:docPartPr>
      <w:docPartBody>
        <w:p w:rsidR="00A24647" w:rsidRDefault="009916B6" w:rsidP="00A90B07">
          <w:pPr>
            <w:pStyle w:val="3E336A6806F647038B4CCB3C8D1DE209"/>
          </w:pPr>
          <w:r w:rsidRPr="00195D08">
            <w:rPr>
              <w:lang w:bidi="hu"/>
            </w:rPr>
            <w:t>Vita</w:t>
          </w:r>
        </w:p>
      </w:docPartBody>
    </w:docPart>
    <w:docPart>
      <w:docPartPr>
        <w:name w:val="B648386DB93448CFBBAA6CEADDEF4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894D6-0D61-4998-A5BC-11B79B37B065}"/>
      </w:docPartPr>
      <w:docPartBody>
        <w:p w:rsidR="00A24647" w:rsidRDefault="009916B6" w:rsidP="00A90B07">
          <w:pPr>
            <w:pStyle w:val="B648386DB93448CFBBAA6CEADDEF4C96"/>
          </w:pPr>
          <w:r w:rsidRPr="00195D08">
            <w:rPr>
              <w:lang w:bidi="hu"/>
            </w:rPr>
            <w:t>Adja meg a vitát</w:t>
          </w:r>
        </w:p>
      </w:docPartBody>
    </w:docPart>
    <w:docPart>
      <w:docPartPr>
        <w:name w:val="B791F76F197A4B49B5B6E089556E1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2F44C-111C-4C0F-AB74-7D3AE2F5DA97}"/>
      </w:docPartPr>
      <w:docPartBody>
        <w:p w:rsidR="00A24647" w:rsidRDefault="009916B6" w:rsidP="00A90B07">
          <w:pPr>
            <w:pStyle w:val="B791F76F197A4B49B5B6E089556E1736"/>
          </w:pPr>
          <w:r w:rsidRPr="00195D08">
            <w:rPr>
              <w:lang w:bidi="hu"/>
            </w:rPr>
            <w:t>Döntés</w:t>
          </w:r>
        </w:p>
      </w:docPartBody>
    </w:docPart>
    <w:docPart>
      <w:docPartPr>
        <w:name w:val="8091968326834416AC4D60C1671A2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BDA64-3B69-42D3-BA5B-4546D6E917B1}"/>
      </w:docPartPr>
      <w:docPartBody>
        <w:p w:rsidR="00A24647" w:rsidRDefault="009916B6" w:rsidP="00A90B07">
          <w:pPr>
            <w:pStyle w:val="8091968326834416AC4D60C1671A2947"/>
          </w:pPr>
          <w:r w:rsidRPr="00195D08">
            <w:rPr>
              <w:lang w:bidi="hu"/>
            </w:rPr>
            <w:t>Adja meg a döntést</w:t>
          </w:r>
        </w:p>
      </w:docPartBody>
    </w:docPart>
    <w:docPart>
      <w:docPartPr>
        <w:name w:val="5F5E7404926F45D181E4DCFD13B51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B6E0F-E9D1-4DF2-9067-0DD63EC5DC9C}"/>
      </w:docPartPr>
      <w:docPartBody>
        <w:p w:rsidR="00A24647" w:rsidRDefault="009916B6" w:rsidP="00A90B07">
          <w:pPr>
            <w:pStyle w:val="5F5E7404926F45D181E4DCFD13B51F66"/>
          </w:pPr>
          <w:r w:rsidRPr="00195D08">
            <w:rPr>
              <w:lang w:bidi="hu"/>
            </w:rPr>
            <w:t>Teendők</w:t>
          </w:r>
        </w:p>
      </w:docPartBody>
    </w:docPart>
    <w:docPart>
      <w:docPartPr>
        <w:name w:val="ECF48D8FF89C48EF8F56579271F89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D515F-1146-49AA-B7EB-79B8A4E01D9C}"/>
      </w:docPartPr>
      <w:docPartBody>
        <w:p w:rsidR="00A24647" w:rsidRDefault="009916B6" w:rsidP="00A90B07">
          <w:pPr>
            <w:pStyle w:val="ECF48D8FF89C48EF8F56579271F89072"/>
          </w:pPr>
          <w:r w:rsidRPr="00195D08">
            <w:rPr>
              <w:lang w:bidi="hu"/>
            </w:rPr>
            <w:t>Felelős személy</w:t>
          </w:r>
        </w:p>
      </w:docPartBody>
    </w:docPart>
    <w:docPart>
      <w:docPartPr>
        <w:name w:val="BCCBA375A62941DA9F51E9E359897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B74B4-9267-4207-B95E-58CC0992112A}"/>
      </w:docPartPr>
      <w:docPartBody>
        <w:p w:rsidR="00A24647" w:rsidRDefault="009916B6" w:rsidP="00A90B07">
          <w:pPr>
            <w:pStyle w:val="BCCBA375A62941DA9F51E9E3598974DE"/>
          </w:pPr>
          <w:r w:rsidRPr="00195D08">
            <w:rPr>
              <w:lang w:bidi="hu"/>
            </w:rPr>
            <w:t>Határidő</w:t>
          </w:r>
        </w:p>
      </w:docPartBody>
    </w:docPart>
    <w:docPart>
      <w:docPartPr>
        <w:name w:val="83CF66A15C904ED19829A5744879F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4DFAB-62A2-4F34-BC66-6914D4BB39B5}"/>
      </w:docPartPr>
      <w:docPartBody>
        <w:p w:rsidR="00A24647" w:rsidRDefault="009916B6" w:rsidP="00A90B07">
          <w:pPr>
            <w:pStyle w:val="83CF66A15C904ED19829A5744879FADC"/>
          </w:pPr>
          <w:r>
            <w:rPr>
              <w:lang w:bidi="hu"/>
            </w:rPr>
            <w:t>1. teendő</w:t>
          </w:r>
        </w:p>
      </w:docPartBody>
    </w:docPart>
    <w:docPart>
      <w:docPartPr>
        <w:name w:val="226BF8B1865447728BBEE59FB4CEB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F08A2-83D7-4869-943B-7C71251FCA7F}"/>
      </w:docPartPr>
      <w:docPartBody>
        <w:p w:rsidR="00A24647" w:rsidRDefault="009916B6" w:rsidP="00A90B07">
          <w:pPr>
            <w:pStyle w:val="226BF8B1865447728BBEE59FB4CEB175"/>
          </w:pPr>
          <w:r w:rsidRPr="00195D08">
            <w:rPr>
              <w:lang w:bidi="hu"/>
            </w:rPr>
            <w:t>Előadó neve</w:t>
          </w:r>
        </w:p>
      </w:docPartBody>
    </w:docPart>
    <w:docPart>
      <w:docPartPr>
        <w:name w:val="FA22FD143E29482B9A93CCFB6BE5E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36FA0-FA33-46F0-8C3A-0A0F9CBFBA63}"/>
      </w:docPartPr>
      <w:docPartBody>
        <w:p w:rsidR="00A24647" w:rsidRDefault="009916B6" w:rsidP="00A90B07">
          <w:pPr>
            <w:pStyle w:val="FA22FD143E29482B9A93CCFB6BE5EE09"/>
          </w:pPr>
          <w:r w:rsidRPr="00195D08">
            <w:rPr>
              <w:lang w:bidi="hu"/>
            </w:rPr>
            <w:t>Dátum | időpont</w:t>
          </w:r>
        </w:p>
      </w:docPartBody>
    </w:docPart>
    <w:docPart>
      <w:docPartPr>
        <w:name w:val="5859D95938E243F2952F511E658BB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B712F-ED41-4B94-8202-7DCFA26C5D92}"/>
      </w:docPartPr>
      <w:docPartBody>
        <w:p w:rsidR="00A24647" w:rsidRDefault="009916B6" w:rsidP="00A90B07">
          <w:pPr>
            <w:pStyle w:val="5859D95938E243F2952F511E658BB967"/>
          </w:pPr>
          <w:r>
            <w:rPr>
              <w:lang w:bidi="hu"/>
            </w:rPr>
            <w:t>2. teendő</w:t>
          </w:r>
        </w:p>
      </w:docPartBody>
    </w:docPart>
    <w:docPart>
      <w:docPartPr>
        <w:name w:val="A197EBA91897485CA4011AB286F6D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89EB9-DA0E-4DF4-B7D4-D14E9E9C1454}"/>
      </w:docPartPr>
      <w:docPartBody>
        <w:p w:rsidR="00A24647" w:rsidRDefault="009916B6" w:rsidP="00A90B07">
          <w:pPr>
            <w:pStyle w:val="A197EBA91897485CA4011AB286F6D6DE"/>
          </w:pPr>
          <w:r w:rsidRPr="00195D08">
            <w:rPr>
              <w:lang w:bidi="hu"/>
            </w:rPr>
            <w:t>Előadó neve</w:t>
          </w:r>
        </w:p>
      </w:docPartBody>
    </w:docPart>
    <w:docPart>
      <w:docPartPr>
        <w:name w:val="FA1700DDB4AE4906A92DC152D8E45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68860-EB78-4E53-B0E1-EFC75128DCFA}"/>
      </w:docPartPr>
      <w:docPartBody>
        <w:p w:rsidR="00A24647" w:rsidRDefault="009916B6" w:rsidP="00A90B07">
          <w:pPr>
            <w:pStyle w:val="FA1700DDB4AE4906A92DC152D8E4590A"/>
          </w:pPr>
          <w:r w:rsidRPr="00195D08">
            <w:rPr>
              <w:lang w:bidi="hu"/>
            </w:rPr>
            <w:t>Dátum | időpont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053"/>
    <w:rsid w:val="001C69A2"/>
    <w:rsid w:val="00335703"/>
    <w:rsid w:val="003E6165"/>
    <w:rsid w:val="004A597B"/>
    <w:rsid w:val="004E0C83"/>
    <w:rsid w:val="00655205"/>
    <w:rsid w:val="00685DD3"/>
    <w:rsid w:val="00943A98"/>
    <w:rsid w:val="009916B6"/>
    <w:rsid w:val="00A24647"/>
    <w:rsid w:val="00A90B07"/>
    <w:rsid w:val="00AA7A9F"/>
    <w:rsid w:val="00B45C9C"/>
    <w:rsid w:val="00C073A0"/>
    <w:rsid w:val="00C629D7"/>
    <w:rsid w:val="00C93053"/>
    <w:rsid w:val="00CA6277"/>
    <w:rsid w:val="00E25619"/>
    <w:rsid w:val="00E52639"/>
    <w:rsid w:val="00EB50BC"/>
    <w:rsid w:val="00FF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9305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916B6"/>
    <w:rPr>
      <w:color w:val="595959" w:themeColor="text1" w:themeTint="A6"/>
      <w:sz w:val="22"/>
    </w:rPr>
  </w:style>
  <w:style w:type="paragraph" w:customStyle="1" w:styleId="CustomPlaceholder1">
    <w:name w:val="CustomPlaceholder_1"/>
    <w:rsid w:val="00C93053"/>
    <w:rPr>
      <w:rFonts w:eastAsiaTheme="minorHAnsi"/>
    </w:rPr>
  </w:style>
  <w:style w:type="paragraph" w:customStyle="1" w:styleId="CustomPlaceholder2">
    <w:name w:val="CustomPlaceholder_2"/>
    <w:rsid w:val="00C93053"/>
    <w:rPr>
      <w:rFonts w:eastAsiaTheme="minorHAnsi"/>
    </w:rPr>
  </w:style>
  <w:style w:type="paragraph" w:customStyle="1" w:styleId="CustomPlaceholder3">
    <w:name w:val="CustomPlaceholder_3"/>
    <w:rsid w:val="00C93053"/>
    <w:rPr>
      <w:rFonts w:eastAsiaTheme="minorHAnsi"/>
    </w:rPr>
  </w:style>
  <w:style w:type="paragraph" w:customStyle="1" w:styleId="CustomPlaceholder4">
    <w:name w:val="CustomPlaceholder_4"/>
    <w:rsid w:val="00C93053"/>
    <w:rPr>
      <w:rFonts w:eastAsiaTheme="minorHAnsi"/>
    </w:rPr>
  </w:style>
  <w:style w:type="paragraph" w:customStyle="1" w:styleId="PlaceholderAutotext3">
    <w:name w:val="PlaceholderAutotext_3"/>
    <w:rsid w:val="00C93053"/>
  </w:style>
  <w:style w:type="paragraph" w:customStyle="1" w:styleId="PlaceholderAutotext4">
    <w:name w:val="PlaceholderAutotext_4"/>
    <w:rsid w:val="00C93053"/>
  </w:style>
  <w:style w:type="paragraph" w:customStyle="1" w:styleId="PlaceholderAutotext5">
    <w:name w:val="PlaceholderAutotext_5"/>
    <w:rsid w:val="00C93053"/>
  </w:style>
  <w:style w:type="paragraph" w:customStyle="1" w:styleId="CustomPlaceholder5">
    <w:name w:val="CustomPlaceholder_5"/>
    <w:rsid w:val="00C93053"/>
    <w:rPr>
      <w:rFonts w:eastAsiaTheme="minorHAnsi"/>
    </w:rPr>
  </w:style>
  <w:style w:type="paragraph" w:customStyle="1" w:styleId="CustomPlaceholder6">
    <w:name w:val="CustomPlaceholder_6"/>
    <w:rsid w:val="00C93053"/>
    <w:rPr>
      <w:rFonts w:eastAsiaTheme="minorHAnsi"/>
    </w:rPr>
  </w:style>
  <w:style w:type="paragraph" w:customStyle="1" w:styleId="CustomPlaceholder7">
    <w:name w:val="CustomPlaceholder_7"/>
    <w:rsid w:val="00C93053"/>
    <w:rPr>
      <w:rFonts w:eastAsiaTheme="minorHAnsi"/>
    </w:rPr>
  </w:style>
  <w:style w:type="paragraph" w:customStyle="1" w:styleId="PlaceholderAutotext9">
    <w:name w:val="PlaceholderAutotext_9"/>
    <w:rsid w:val="00C93053"/>
  </w:style>
  <w:style w:type="paragraph" w:customStyle="1" w:styleId="PlaceholderAutotext10">
    <w:name w:val="PlaceholderAutotext_10"/>
    <w:rsid w:val="00C93053"/>
  </w:style>
  <w:style w:type="paragraph" w:customStyle="1" w:styleId="PlaceholderAutotext11">
    <w:name w:val="PlaceholderAutotext_11"/>
    <w:rsid w:val="00C93053"/>
  </w:style>
  <w:style w:type="paragraph" w:customStyle="1" w:styleId="PlaceholderAutotext15">
    <w:name w:val="PlaceholderAutotext_15"/>
    <w:rsid w:val="00C93053"/>
  </w:style>
  <w:style w:type="paragraph" w:customStyle="1" w:styleId="PlaceholderAutotext16">
    <w:name w:val="PlaceholderAutotext_16"/>
    <w:rsid w:val="00C93053"/>
  </w:style>
  <w:style w:type="paragraph" w:customStyle="1" w:styleId="PlaceholderAutotext17">
    <w:name w:val="PlaceholderAutotext_17"/>
    <w:rsid w:val="00C93053"/>
  </w:style>
  <w:style w:type="paragraph" w:customStyle="1" w:styleId="PlaceholderAutotext21">
    <w:name w:val="PlaceholderAutotext_21"/>
    <w:rsid w:val="00C93053"/>
  </w:style>
  <w:style w:type="paragraph" w:customStyle="1" w:styleId="PlaceholderAutotext22">
    <w:name w:val="PlaceholderAutotext_22"/>
    <w:rsid w:val="00C93053"/>
  </w:style>
  <w:style w:type="paragraph" w:customStyle="1" w:styleId="PlaceholderAutotext23">
    <w:name w:val="PlaceholderAutotext_23"/>
    <w:rsid w:val="00C93053"/>
  </w:style>
  <w:style w:type="paragraph" w:customStyle="1" w:styleId="PlaceholderAutotext27">
    <w:name w:val="PlaceholderAutotext_27"/>
    <w:rsid w:val="00C93053"/>
  </w:style>
  <w:style w:type="paragraph" w:customStyle="1" w:styleId="PlaceholderAutotext28">
    <w:name w:val="PlaceholderAutotext_28"/>
    <w:rsid w:val="00C93053"/>
  </w:style>
  <w:style w:type="paragraph" w:customStyle="1" w:styleId="PlaceholderAutotext29">
    <w:name w:val="PlaceholderAutotext_29"/>
    <w:rsid w:val="00C93053"/>
  </w:style>
  <w:style w:type="paragraph" w:customStyle="1" w:styleId="PlaceholderAutotext271">
    <w:name w:val="PlaceholderAutotext_271"/>
    <w:rsid w:val="00C93053"/>
  </w:style>
  <w:style w:type="paragraph" w:customStyle="1" w:styleId="PlaceholderAutotext291">
    <w:name w:val="PlaceholderAutotext_291"/>
    <w:rsid w:val="00C93053"/>
  </w:style>
  <w:style w:type="paragraph" w:customStyle="1" w:styleId="PlaceholderAutotext31">
    <w:name w:val="PlaceholderAutotext_31"/>
    <w:rsid w:val="00C93053"/>
  </w:style>
  <w:style w:type="paragraph" w:customStyle="1" w:styleId="PlaceholderAutotext35">
    <w:name w:val="PlaceholderAutotext_35"/>
    <w:rsid w:val="00C93053"/>
  </w:style>
  <w:style w:type="paragraph" w:customStyle="1" w:styleId="PlaceholderAutotext37">
    <w:name w:val="PlaceholderAutotext_37"/>
    <w:rsid w:val="00C93053"/>
  </w:style>
  <w:style w:type="paragraph" w:customStyle="1" w:styleId="PlaceholderAutotext40">
    <w:name w:val="PlaceholderAutotext_40"/>
    <w:rsid w:val="00C93053"/>
  </w:style>
  <w:style w:type="paragraph" w:customStyle="1" w:styleId="PlaceholderAutotext44">
    <w:name w:val="PlaceholderAutotext_44"/>
    <w:rsid w:val="00C93053"/>
  </w:style>
  <w:style w:type="paragraph" w:customStyle="1" w:styleId="PlaceholderAutotext45">
    <w:name w:val="PlaceholderAutotext_45"/>
    <w:rsid w:val="00C93053"/>
  </w:style>
  <w:style w:type="paragraph" w:customStyle="1" w:styleId="PlaceholderAutotext46">
    <w:name w:val="PlaceholderAutotext_46"/>
    <w:rsid w:val="00C93053"/>
  </w:style>
  <w:style w:type="paragraph" w:customStyle="1" w:styleId="PlaceholderAutotext281">
    <w:name w:val="PlaceholderAutotext_281"/>
    <w:rsid w:val="00C93053"/>
  </w:style>
  <w:style w:type="paragraph" w:customStyle="1" w:styleId="PlaceholderAutotext43">
    <w:name w:val="PlaceholderAutotext_43"/>
    <w:rsid w:val="00C93053"/>
  </w:style>
  <w:style w:type="paragraph" w:customStyle="1" w:styleId="PlaceholderAutotext59">
    <w:name w:val="PlaceholderAutotext_59"/>
    <w:rsid w:val="00C93053"/>
  </w:style>
  <w:style w:type="paragraph" w:customStyle="1" w:styleId="PlaceholderAutotext12">
    <w:name w:val="PlaceholderAutotext_12"/>
    <w:rsid w:val="00C93053"/>
  </w:style>
  <w:style w:type="paragraph" w:customStyle="1" w:styleId="PlaceholderAutotext13">
    <w:name w:val="PlaceholderAutotext_13"/>
    <w:rsid w:val="00C93053"/>
  </w:style>
  <w:style w:type="paragraph" w:customStyle="1" w:styleId="PlaceholderAutotext14">
    <w:name w:val="PlaceholderAutotext_14"/>
    <w:rsid w:val="00C93053"/>
  </w:style>
  <w:style w:type="paragraph" w:customStyle="1" w:styleId="PlaceholderAutotext151">
    <w:name w:val="PlaceholderAutotext_151"/>
    <w:rsid w:val="00C93053"/>
  </w:style>
  <w:style w:type="paragraph" w:customStyle="1" w:styleId="PlaceholderAutotext161">
    <w:name w:val="PlaceholderAutotext_161"/>
    <w:rsid w:val="00C93053"/>
  </w:style>
  <w:style w:type="paragraph" w:customStyle="1" w:styleId="PlaceholderAutotext171">
    <w:name w:val="PlaceholderAutotext_171"/>
    <w:rsid w:val="00C93053"/>
  </w:style>
  <w:style w:type="paragraph" w:customStyle="1" w:styleId="PlaceholderAutotext18">
    <w:name w:val="PlaceholderAutotext_18"/>
    <w:rsid w:val="00C93053"/>
  </w:style>
  <w:style w:type="paragraph" w:customStyle="1" w:styleId="PlaceholderAutotext19">
    <w:name w:val="PlaceholderAutotext_19"/>
    <w:rsid w:val="00C93053"/>
  </w:style>
  <w:style w:type="paragraph" w:customStyle="1" w:styleId="PlaceholderAutotext221">
    <w:name w:val="PlaceholderAutotext_221"/>
    <w:rsid w:val="00C93053"/>
  </w:style>
  <w:style w:type="paragraph" w:customStyle="1" w:styleId="PlaceholderAutotext231">
    <w:name w:val="PlaceholderAutotext_231"/>
    <w:rsid w:val="00C93053"/>
  </w:style>
  <w:style w:type="paragraph" w:customStyle="1" w:styleId="PlaceholderAutotext311">
    <w:name w:val="PlaceholderAutotext_311"/>
    <w:rsid w:val="00C93053"/>
  </w:style>
  <w:style w:type="paragraph" w:customStyle="1" w:styleId="PlaceholderAutotext32">
    <w:name w:val="PlaceholderAutotext_32"/>
    <w:rsid w:val="00C93053"/>
  </w:style>
  <w:style w:type="paragraph" w:customStyle="1" w:styleId="PlaceholderAutotext33">
    <w:name w:val="PlaceholderAutotext_33"/>
    <w:rsid w:val="00C93053"/>
  </w:style>
  <w:style w:type="paragraph" w:customStyle="1" w:styleId="PlaceholderAutotext34">
    <w:name w:val="PlaceholderAutotext_34"/>
    <w:rsid w:val="00C93053"/>
  </w:style>
  <w:style w:type="paragraph" w:customStyle="1" w:styleId="PlaceholderAutotext351">
    <w:name w:val="PlaceholderAutotext_351"/>
    <w:rsid w:val="00C93053"/>
  </w:style>
  <w:style w:type="paragraph" w:customStyle="1" w:styleId="PlaceholderAutotext38">
    <w:name w:val="PlaceholderAutotext_38"/>
    <w:rsid w:val="00C93053"/>
  </w:style>
  <w:style w:type="paragraph" w:customStyle="1" w:styleId="PlaceholderAutotext39">
    <w:name w:val="PlaceholderAutotext_39"/>
    <w:rsid w:val="00C93053"/>
  </w:style>
  <w:style w:type="paragraph" w:customStyle="1" w:styleId="PlaceholderAutotext441">
    <w:name w:val="PlaceholderAutotext_441"/>
    <w:rsid w:val="00C93053"/>
  </w:style>
  <w:style w:type="paragraph" w:customStyle="1" w:styleId="PlaceholderAutotext451">
    <w:name w:val="PlaceholderAutotext_451"/>
    <w:rsid w:val="00C93053"/>
  </w:style>
  <w:style w:type="paragraph" w:customStyle="1" w:styleId="PlaceholderAutotext48">
    <w:name w:val="PlaceholderAutotext_48"/>
    <w:rsid w:val="00C93053"/>
  </w:style>
  <w:style w:type="paragraph" w:customStyle="1" w:styleId="PlaceholderAutotext49">
    <w:name w:val="PlaceholderAutotext_49"/>
    <w:rsid w:val="00C93053"/>
  </w:style>
  <w:style w:type="paragraph" w:customStyle="1" w:styleId="PlaceholderAutotext51">
    <w:name w:val="PlaceholderAutotext_51"/>
    <w:rsid w:val="00C93053"/>
  </w:style>
  <w:style w:type="paragraph" w:customStyle="1" w:styleId="PlaceholderAutotext52">
    <w:name w:val="PlaceholderAutotext_52"/>
    <w:rsid w:val="00C93053"/>
  </w:style>
  <w:style w:type="paragraph" w:customStyle="1" w:styleId="PlaceholderAutotext1">
    <w:name w:val="PlaceholderAutotext_1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52">
    <w:name w:val="PlaceholderAutotext_452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1">
    <w:name w:val="PlaceholderAutotext_461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1">
    <w:name w:val="PlaceholderAutotext_521"/>
    <w:rsid w:val="00C9305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36">
    <w:name w:val="PlaceholderAutotext_36"/>
    <w:rsid w:val="00C93053"/>
  </w:style>
  <w:style w:type="paragraph" w:customStyle="1" w:styleId="PlaceholderAutotext310">
    <w:name w:val="PlaceholderAutotext_310"/>
    <w:rsid w:val="00C9305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41">
    <w:name w:val="PlaceholderAutotext_41"/>
    <w:rsid w:val="00C93053"/>
  </w:style>
  <w:style w:type="paragraph" w:customStyle="1" w:styleId="PlaceholderAutotext42">
    <w:name w:val="PlaceholderAutotext_42"/>
    <w:rsid w:val="00C9305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491">
    <w:name w:val="PlaceholderAutotext_491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391">
    <w:name w:val="PlaceholderAutotext_391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232">
    <w:name w:val="PlaceholderAutotext_232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53">
    <w:name w:val="PlaceholderAutotext_453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2">
    <w:name w:val="PlaceholderAutotext_462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2">
    <w:name w:val="PlaceholderAutotext_522"/>
    <w:rsid w:val="00C9305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233">
    <w:name w:val="PlaceholderAutotext_233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54">
    <w:name w:val="PlaceholderAutotext_454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3">
    <w:name w:val="PlaceholderAutotext_463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3">
    <w:name w:val="PlaceholderAutotext_523"/>
    <w:rsid w:val="00C9305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234">
    <w:name w:val="PlaceholderAutotext_234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55">
    <w:name w:val="PlaceholderAutotext_455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4">
    <w:name w:val="PlaceholderAutotext_464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4">
    <w:name w:val="PlaceholderAutotext_524"/>
    <w:rsid w:val="00C9305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235">
    <w:name w:val="PlaceholderAutotext_235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56">
    <w:name w:val="PlaceholderAutotext_456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5">
    <w:name w:val="PlaceholderAutotext_465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5">
    <w:name w:val="PlaceholderAutotext_525"/>
    <w:rsid w:val="00C9305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236">
    <w:name w:val="PlaceholderAutotext_236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57">
    <w:name w:val="PlaceholderAutotext_457"/>
    <w:rsid w:val="00E52639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6">
    <w:name w:val="PlaceholderAutotext_466"/>
    <w:rsid w:val="00E52639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6">
    <w:name w:val="PlaceholderAutotext_526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458">
    <w:name w:val="PlaceholderAutotext_458"/>
    <w:rsid w:val="00E52639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7">
    <w:name w:val="PlaceholderAutotext_467"/>
    <w:rsid w:val="00E52639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7">
    <w:name w:val="PlaceholderAutotext_527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511">
    <w:name w:val="PlaceholderAutotext_511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459">
    <w:name w:val="PlaceholderAutotext_459"/>
    <w:rsid w:val="00E52639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8">
    <w:name w:val="PlaceholderAutotext_468"/>
    <w:rsid w:val="00E52639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8">
    <w:name w:val="PlaceholderAutotext_528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512">
    <w:name w:val="PlaceholderAutotext_512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CustomPlaceholder11">
    <w:name w:val="CustomPlaceholder_11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4510">
    <w:name w:val="PlaceholderAutotext_4510"/>
    <w:rsid w:val="00E52639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9">
    <w:name w:val="PlaceholderAutotext_469"/>
    <w:rsid w:val="00E52639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9">
    <w:name w:val="PlaceholderAutotext_529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513">
    <w:name w:val="PlaceholderAutotext_513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CustomPlaceholder12">
    <w:name w:val="CustomPlaceholder_12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4610">
    <w:name w:val="PlaceholderAutotext_4610"/>
    <w:rsid w:val="00E52639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10">
    <w:name w:val="PlaceholderAutotext_5210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514">
    <w:name w:val="PlaceholderAutotext_514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CustomPlaceholder13">
    <w:name w:val="CustomPlaceholder_13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4611">
    <w:name w:val="PlaceholderAutotext_4611"/>
    <w:rsid w:val="00E52639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11">
    <w:name w:val="PlaceholderAutotext_5211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515">
    <w:name w:val="PlaceholderAutotext_515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CustomPlaceholder14">
    <w:name w:val="CustomPlaceholder_14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5212">
    <w:name w:val="PlaceholderAutotext_5212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516">
    <w:name w:val="PlaceholderAutotext_516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CustomPlaceholder15">
    <w:name w:val="CustomPlaceholder_15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D8D3A8B1D11941AB8CC259C9331FC30D">
    <w:name w:val="D8D3A8B1D11941AB8CC259C9331FC30D"/>
    <w:rsid w:val="00E52639"/>
    <w:pPr>
      <w:spacing w:after="160" w:line="259" w:lineRule="auto"/>
    </w:pPr>
    <w:rPr>
      <w:lang w:val="en-IN" w:eastAsia="en-IN"/>
    </w:rPr>
  </w:style>
  <w:style w:type="paragraph" w:customStyle="1" w:styleId="A2522D4835B449178DE57B1C622AC105">
    <w:name w:val="A2522D4835B449178DE57B1C622AC105"/>
    <w:rsid w:val="00E52639"/>
    <w:pPr>
      <w:spacing w:after="160" w:line="259" w:lineRule="auto"/>
    </w:pPr>
    <w:rPr>
      <w:lang w:val="en-IN" w:eastAsia="en-IN"/>
    </w:rPr>
  </w:style>
  <w:style w:type="paragraph" w:customStyle="1" w:styleId="15EB5AD9644A48D3AE53002FC79D1E37">
    <w:name w:val="15EB5AD9644A48D3AE53002FC79D1E37"/>
    <w:rsid w:val="00E52639"/>
    <w:pPr>
      <w:spacing w:after="160" w:line="259" w:lineRule="auto"/>
    </w:pPr>
    <w:rPr>
      <w:lang w:val="en-IN" w:eastAsia="en-IN"/>
    </w:rPr>
  </w:style>
  <w:style w:type="paragraph" w:customStyle="1" w:styleId="53693288FD51497ABE595CCEACCD4D27">
    <w:name w:val="53693288FD51497ABE595CCEACCD4D27"/>
    <w:rsid w:val="00E52639"/>
    <w:pPr>
      <w:spacing w:after="160" w:line="259" w:lineRule="auto"/>
    </w:pPr>
    <w:rPr>
      <w:lang w:val="en-IN" w:eastAsia="en-IN"/>
    </w:rPr>
  </w:style>
  <w:style w:type="paragraph" w:customStyle="1" w:styleId="B1B57868BC9147D99731979EFCA85155">
    <w:name w:val="B1B57868BC9147D99731979EFCA85155"/>
    <w:rsid w:val="00E52639"/>
    <w:pPr>
      <w:spacing w:after="160" w:line="259" w:lineRule="auto"/>
    </w:pPr>
    <w:rPr>
      <w:lang w:val="en-IN" w:eastAsia="en-IN"/>
    </w:rPr>
  </w:style>
  <w:style w:type="paragraph" w:customStyle="1" w:styleId="F3E34775CED5404495FEA480108A7FB5">
    <w:name w:val="F3E34775CED5404495FEA480108A7FB5"/>
    <w:rsid w:val="00E52639"/>
    <w:pPr>
      <w:spacing w:after="160" w:line="259" w:lineRule="auto"/>
    </w:pPr>
    <w:rPr>
      <w:lang w:val="en-IN" w:eastAsia="en-IN"/>
    </w:rPr>
  </w:style>
  <w:style w:type="paragraph" w:customStyle="1" w:styleId="7872B87D3A6D4BB9B86101B813FEE418">
    <w:name w:val="7872B87D3A6D4BB9B86101B813FEE418"/>
    <w:rsid w:val="00E52639"/>
    <w:pPr>
      <w:spacing w:after="160" w:line="259" w:lineRule="auto"/>
    </w:pPr>
    <w:rPr>
      <w:lang w:val="en-IN" w:eastAsia="en-IN"/>
    </w:rPr>
  </w:style>
  <w:style w:type="paragraph" w:customStyle="1" w:styleId="PlaceholderAutotext5213">
    <w:name w:val="PlaceholderAutotext_5213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517">
    <w:name w:val="PlaceholderAutotext_517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CustomPlaceholder16">
    <w:name w:val="CustomPlaceholder_16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E19A0E2168E54A3B8171C4D3B1BF0948">
    <w:name w:val="E19A0E2168E54A3B8171C4D3B1BF0948"/>
    <w:rsid w:val="00E52639"/>
    <w:pPr>
      <w:spacing w:after="160" w:line="259" w:lineRule="auto"/>
    </w:pPr>
    <w:rPr>
      <w:lang w:val="en-IN" w:eastAsia="en-IN"/>
    </w:rPr>
  </w:style>
  <w:style w:type="paragraph" w:customStyle="1" w:styleId="A0F4D0C7BCF4427E9196BD350037BE1A">
    <w:name w:val="A0F4D0C7BCF4427E9196BD350037BE1A"/>
    <w:rsid w:val="00E52639"/>
    <w:pPr>
      <w:spacing w:after="160" w:line="259" w:lineRule="auto"/>
    </w:pPr>
    <w:rPr>
      <w:lang w:val="en-IN" w:eastAsia="en-IN"/>
    </w:rPr>
  </w:style>
  <w:style w:type="paragraph" w:customStyle="1" w:styleId="0AA8E95817C14631975204AE5BAB3B97">
    <w:name w:val="0AA8E95817C14631975204AE5BAB3B97"/>
    <w:rsid w:val="00E52639"/>
    <w:pPr>
      <w:spacing w:after="160" w:line="259" w:lineRule="auto"/>
    </w:pPr>
    <w:rPr>
      <w:lang w:val="en-IN" w:eastAsia="en-IN"/>
    </w:rPr>
  </w:style>
  <w:style w:type="paragraph" w:customStyle="1" w:styleId="PlaceholderAutotext5214">
    <w:name w:val="PlaceholderAutotext_5214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518">
    <w:name w:val="PlaceholderAutotext_518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CustomPlaceholder17">
    <w:name w:val="CustomPlaceholder_17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BD739E23C29A4ECFA7073C509146DDF0">
    <w:name w:val="BD739E23C29A4ECFA7073C509146DDF0"/>
    <w:rsid w:val="00E52639"/>
    <w:pPr>
      <w:spacing w:after="160" w:line="259" w:lineRule="auto"/>
    </w:pPr>
    <w:rPr>
      <w:lang w:val="en-IN" w:eastAsia="en-IN"/>
    </w:rPr>
  </w:style>
  <w:style w:type="paragraph" w:customStyle="1" w:styleId="C9AD77AC9E0540B7BAE862BD62A0BDA7">
    <w:name w:val="C9AD77AC9E0540B7BAE862BD62A0BDA7"/>
    <w:rsid w:val="00E52639"/>
    <w:pPr>
      <w:spacing w:after="160" w:line="259" w:lineRule="auto"/>
    </w:pPr>
    <w:rPr>
      <w:lang w:val="en-IN" w:eastAsia="en-IN"/>
    </w:rPr>
  </w:style>
  <w:style w:type="paragraph" w:customStyle="1" w:styleId="3F73177B4F3E4EDAB15C0AE77FFC8CFE">
    <w:name w:val="3F73177B4F3E4EDAB15C0AE77FFC8CFE"/>
    <w:rsid w:val="00E52639"/>
    <w:pPr>
      <w:spacing w:after="160" w:line="259" w:lineRule="auto"/>
    </w:pPr>
    <w:rPr>
      <w:lang w:val="en-IN" w:eastAsia="en-IN"/>
    </w:rPr>
  </w:style>
  <w:style w:type="paragraph" w:customStyle="1" w:styleId="95BBC3722F8A42E5B3E164DF41D4F837">
    <w:name w:val="95BBC3722F8A42E5B3E164DF41D4F837"/>
    <w:rsid w:val="00E52639"/>
    <w:pPr>
      <w:spacing w:after="160" w:line="259" w:lineRule="auto"/>
    </w:pPr>
    <w:rPr>
      <w:lang w:val="en-IN" w:eastAsia="en-IN"/>
    </w:rPr>
  </w:style>
  <w:style w:type="paragraph" w:customStyle="1" w:styleId="5BB14692F1EB421487C6668704BF04C5">
    <w:name w:val="5BB14692F1EB421487C6668704BF04C5"/>
    <w:rsid w:val="00E52639"/>
    <w:pPr>
      <w:spacing w:after="160" w:line="259" w:lineRule="auto"/>
    </w:pPr>
    <w:rPr>
      <w:lang w:val="en-IN" w:eastAsia="en-IN"/>
    </w:rPr>
  </w:style>
  <w:style w:type="paragraph" w:customStyle="1" w:styleId="806DDD5FF3BA4CF8BD3AD699A2DEA346">
    <w:name w:val="806DDD5FF3BA4CF8BD3AD699A2DEA346"/>
    <w:rsid w:val="00E52639"/>
    <w:pPr>
      <w:spacing w:after="160" w:line="259" w:lineRule="auto"/>
    </w:pPr>
    <w:rPr>
      <w:lang w:val="en-IN" w:eastAsia="en-IN"/>
    </w:rPr>
  </w:style>
  <w:style w:type="paragraph" w:customStyle="1" w:styleId="3845054774E54397BE7645270EDF4DEF">
    <w:name w:val="3845054774E54397BE7645270EDF4DEF"/>
    <w:rsid w:val="00E52639"/>
    <w:pPr>
      <w:spacing w:after="160" w:line="259" w:lineRule="auto"/>
    </w:pPr>
    <w:rPr>
      <w:lang w:val="en-IN" w:eastAsia="en-IN"/>
    </w:rPr>
  </w:style>
  <w:style w:type="paragraph" w:customStyle="1" w:styleId="0870FC6837E84FA88CD520A129E0E1AD">
    <w:name w:val="0870FC6837E84FA88CD520A129E0E1AD"/>
    <w:rsid w:val="00E52639"/>
    <w:pPr>
      <w:spacing w:after="160" w:line="259" w:lineRule="auto"/>
    </w:pPr>
    <w:rPr>
      <w:lang w:val="en-IN" w:eastAsia="en-IN"/>
    </w:rPr>
  </w:style>
  <w:style w:type="paragraph" w:customStyle="1" w:styleId="2772FBA9D9B3451785F809C26E149D10">
    <w:name w:val="2772FBA9D9B3451785F809C26E149D10"/>
    <w:rsid w:val="00E52639"/>
    <w:pPr>
      <w:spacing w:after="160" w:line="259" w:lineRule="auto"/>
    </w:pPr>
    <w:rPr>
      <w:lang w:val="en-IN" w:eastAsia="en-IN"/>
    </w:rPr>
  </w:style>
  <w:style w:type="paragraph" w:customStyle="1" w:styleId="4588E27A72BB47559EB100163C2ADFFA">
    <w:name w:val="4588E27A72BB47559EB100163C2ADFFA"/>
    <w:rsid w:val="00E52639"/>
    <w:pPr>
      <w:spacing w:after="160" w:line="259" w:lineRule="auto"/>
    </w:pPr>
    <w:rPr>
      <w:lang w:val="en-IN" w:eastAsia="en-IN"/>
    </w:rPr>
  </w:style>
  <w:style w:type="paragraph" w:customStyle="1" w:styleId="2C6E2BE23034461BA7E0C608B544A1A2">
    <w:name w:val="2C6E2BE23034461BA7E0C608B544A1A2"/>
    <w:rsid w:val="00E52639"/>
    <w:pPr>
      <w:spacing w:after="160" w:line="259" w:lineRule="auto"/>
    </w:pPr>
    <w:rPr>
      <w:lang w:val="en-IN" w:eastAsia="en-IN"/>
    </w:rPr>
  </w:style>
  <w:style w:type="paragraph" w:customStyle="1" w:styleId="29D7BB118614448CB1D66E122C9B5C0E">
    <w:name w:val="29D7BB118614448CB1D66E122C9B5C0E"/>
    <w:rsid w:val="00E52639"/>
    <w:pPr>
      <w:spacing w:after="160" w:line="259" w:lineRule="auto"/>
    </w:pPr>
    <w:rPr>
      <w:lang w:val="en-IN" w:eastAsia="en-IN"/>
    </w:rPr>
  </w:style>
  <w:style w:type="paragraph" w:customStyle="1" w:styleId="FCB460AB15AB4FCDB2DF0925AC42309B">
    <w:name w:val="FCB460AB15AB4FCDB2DF0925AC42309B"/>
    <w:rsid w:val="00E52639"/>
    <w:pPr>
      <w:spacing w:after="160" w:line="259" w:lineRule="auto"/>
    </w:pPr>
    <w:rPr>
      <w:lang w:val="en-IN" w:eastAsia="en-IN"/>
    </w:rPr>
  </w:style>
  <w:style w:type="paragraph" w:customStyle="1" w:styleId="DBDAF0E860034BE9AB61E45CE5BB076E">
    <w:name w:val="DBDAF0E860034BE9AB61E45CE5BB076E"/>
    <w:rsid w:val="00E52639"/>
    <w:pPr>
      <w:spacing w:after="160" w:line="259" w:lineRule="auto"/>
    </w:pPr>
    <w:rPr>
      <w:lang w:val="en-IN" w:eastAsia="en-IN"/>
    </w:rPr>
  </w:style>
  <w:style w:type="paragraph" w:customStyle="1" w:styleId="8C1026BA759E46B79DB6461374C6C07C">
    <w:name w:val="8C1026BA759E46B79DB6461374C6C07C"/>
    <w:rsid w:val="00E52639"/>
    <w:pPr>
      <w:spacing w:after="160" w:line="259" w:lineRule="auto"/>
    </w:pPr>
    <w:rPr>
      <w:lang w:val="en-IN" w:eastAsia="en-IN"/>
    </w:rPr>
  </w:style>
  <w:style w:type="paragraph" w:customStyle="1" w:styleId="958C4B2D5BC34EAD98B95ABC214B74EB">
    <w:name w:val="958C4B2D5BC34EAD98B95ABC214B74EB"/>
    <w:rsid w:val="00E52639"/>
    <w:pPr>
      <w:spacing w:after="160" w:line="259" w:lineRule="auto"/>
    </w:pPr>
    <w:rPr>
      <w:lang w:val="en-IN" w:eastAsia="en-IN"/>
    </w:rPr>
  </w:style>
  <w:style w:type="paragraph" w:customStyle="1" w:styleId="FC73DAFD2F7E4733A78C59801E4225FB">
    <w:name w:val="FC73DAFD2F7E4733A78C59801E4225FB"/>
    <w:rsid w:val="00E52639"/>
    <w:pPr>
      <w:spacing w:after="160" w:line="259" w:lineRule="auto"/>
    </w:pPr>
    <w:rPr>
      <w:lang w:val="en-IN" w:eastAsia="en-IN"/>
    </w:rPr>
  </w:style>
  <w:style w:type="paragraph" w:customStyle="1" w:styleId="PlaceholderAutotext5215">
    <w:name w:val="PlaceholderAutotext_5215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519">
    <w:name w:val="PlaceholderAutotext_519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CustomPlaceholder18">
    <w:name w:val="CustomPlaceholder_18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873CCC556670484290B8ABE076388E61">
    <w:name w:val="873CCC556670484290B8ABE076388E61"/>
    <w:rsid w:val="00E52639"/>
    <w:pPr>
      <w:spacing w:after="160" w:line="259" w:lineRule="auto"/>
    </w:pPr>
    <w:rPr>
      <w:lang w:val="en-IN" w:eastAsia="en-IN"/>
    </w:rPr>
  </w:style>
  <w:style w:type="paragraph" w:customStyle="1" w:styleId="449917F6516A4E178F0417BE02800AE9">
    <w:name w:val="449917F6516A4E178F0417BE02800AE9"/>
    <w:rsid w:val="00E52639"/>
    <w:pPr>
      <w:spacing w:after="160" w:line="259" w:lineRule="auto"/>
    </w:pPr>
    <w:rPr>
      <w:lang w:val="en-IN" w:eastAsia="en-IN"/>
    </w:rPr>
  </w:style>
  <w:style w:type="paragraph" w:customStyle="1" w:styleId="3DD13411558A4382BF1330500E27951F">
    <w:name w:val="3DD13411558A4382BF1330500E27951F"/>
    <w:rsid w:val="00E52639"/>
    <w:pPr>
      <w:spacing w:after="160" w:line="259" w:lineRule="auto"/>
    </w:pPr>
    <w:rPr>
      <w:lang w:val="en-IN" w:eastAsia="en-IN"/>
    </w:rPr>
  </w:style>
  <w:style w:type="paragraph" w:customStyle="1" w:styleId="3278D2B0631F45F89477C309A48C98B0">
    <w:name w:val="3278D2B0631F45F89477C309A48C98B0"/>
    <w:rsid w:val="00E52639"/>
    <w:pPr>
      <w:spacing w:after="160" w:line="259" w:lineRule="auto"/>
    </w:pPr>
    <w:rPr>
      <w:lang w:val="en-IN" w:eastAsia="en-IN"/>
    </w:rPr>
  </w:style>
  <w:style w:type="paragraph" w:customStyle="1" w:styleId="C915BBFCFFB2424D800CA184B40FC025">
    <w:name w:val="C915BBFCFFB2424D800CA184B40FC025"/>
    <w:rsid w:val="00E52639"/>
    <w:pPr>
      <w:spacing w:after="160" w:line="259" w:lineRule="auto"/>
    </w:pPr>
    <w:rPr>
      <w:lang w:val="en-IN" w:eastAsia="en-IN"/>
    </w:rPr>
  </w:style>
  <w:style w:type="paragraph" w:customStyle="1" w:styleId="7AAA5FFFBD0045E8BCC44C589912D462">
    <w:name w:val="7AAA5FFFBD0045E8BCC44C589912D462"/>
    <w:rsid w:val="00E52639"/>
    <w:pPr>
      <w:spacing w:after="160" w:line="259" w:lineRule="auto"/>
    </w:pPr>
    <w:rPr>
      <w:lang w:val="en-IN" w:eastAsia="en-IN"/>
    </w:rPr>
  </w:style>
  <w:style w:type="paragraph" w:customStyle="1" w:styleId="7B1F0C50C6FA4F5B8258FE2D11170830">
    <w:name w:val="7B1F0C50C6FA4F5B8258FE2D11170830"/>
    <w:rsid w:val="00E52639"/>
    <w:pPr>
      <w:spacing w:after="160" w:line="259" w:lineRule="auto"/>
    </w:pPr>
    <w:rPr>
      <w:lang w:val="en-IN" w:eastAsia="en-IN"/>
    </w:rPr>
  </w:style>
  <w:style w:type="paragraph" w:customStyle="1" w:styleId="25B829DDB73F472481B1AA7C6BABA714">
    <w:name w:val="25B829DDB73F472481B1AA7C6BABA714"/>
    <w:rsid w:val="00E52639"/>
    <w:pPr>
      <w:spacing w:after="160" w:line="259" w:lineRule="auto"/>
    </w:pPr>
    <w:rPr>
      <w:lang w:val="en-IN" w:eastAsia="en-IN"/>
    </w:rPr>
  </w:style>
  <w:style w:type="paragraph" w:customStyle="1" w:styleId="1A5ADD4317814BE7B3C7664202C46F93">
    <w:name w:val="1A5ADD4317814BE7B3C7664202C46F93"/>
    <w:rsid w:val="00E52639"/>
    <w:pPr>
      <w:spacing w:after="160" w:line="259" w:lineRule="auto"/>
    </w:pPr>
    <w:rPr>
      <w:lang w:val="en-IN" w:eastAsia="en-IN"/>
    </w:rPr>
  </w:style>
  <w:style w:type="paragraph" w:customStyle="1" w:styleId="E5D0C9C9BF6C459D8BDB8F378DA6E39B">
    <w:name w:val="E5D0C9C9BF6C459D8BDB8F378DA6E39B"/>
    <w:rsid w:val="00E52639"/>
    <w:pPr>
      <w:spacing w:after="160" w:line="259" w:lineRule="auto"/>
    </w:pPr>
    <w:rPr>
      <w:lang w:val="en-IN" w:eastAsia="en-IN"/>
    </w:rPr>
  </w:style>
  <w:style w:type="paragraph" w:customStyle="1" w:styleId="AB8F56341BD547DEB4255E81D9CBF513">
    <w:name w:val="AB8F56341BD547DEB4255E81D9CBF513"/>
    <w:rsid w:val="00E52639"/>
    <w:pPr>
      <w:spacing w:after="160" w:line="259" w:lineRule="auto"/>
    </w:pPr>
    <w:rPr>
      <w:lang w:val="en-IN" w:eastAsia="en-IN"/>
    </w:rPr>
  </w:style>
  <w:style w:type="paragraph" w:customStyle="1" w:styleId="78CEB5B9DF184B4DB6CEA7237CC96630">
    <w:name w:val="78CEB5B9DF184B4DB6CEA7237CC96630"/>
    <w:rsid w:val="00E52639"/>
    <w:pPr>
      <w:spacing w:after="160" w:line="259" w:lineRule="auto"/>
    </w:pPr>
    <w:rPr>
      <w:lang w:val="en-IN" w:eastAsia="en-IN"/>
    </w:rPr>
  </w:style>
  <w:style w:type="paragraph" w:customStyle="1" w:styleId="C8A023302D484C06B0DB8573E95209CB">
    <w:name w:val="C8A023302D484C06B0DB8573E95209CB"/>
    <w:rsid w:val="00E52639"/>
    <w:pPr>
      <w:spacing w:after="160" w:line="259" w:lineRule="auto"/>
    </w:pPr>
    <w:rPr>
      <w:lang w:val="en-IN" w:eastAsia="en-IN"/>
    </w:rPr>
  </w:style>
  <w:style w:type="paragraph" w:customStyle="1" w:styleId="7A677FAC420B48A7938567CA861D26CB">
    <w:name w:val="7A677FAC420B48A7938567CA861D26CB"/>
    <w:rsid w:val="00E52639"/>
    <w:pPr>
      <w:spacing w:after="160" w:line="259" w:lineRule="auto"/>
    </w:pPr>
    <w:rPr>
      <w:lang w:val="en-IN" w:eastAsia="en-IN"/>
    </w:rPr>
  </w:style>
  <w:style w:type="paragraph" w:customStyle="1" w:styleId="2991CB04BFEC44C8A9B85B449DDB6BC2">
    <w:name w:val="2991CB04BFEC44C8A9B85B449DDB6BC2"/>
    <w:rsid w:val="00E52639"/>
    <w:pPr>
      <w:spacing w:after="160" w:line="259" w:lineRule="auto"/>
    </w:pPr>
    <w:rPr>
      <w:lang w:val="en-IN" w:eastAsia="en-IN"/>
    </w:rPr>
  </w:style>
  <w:style w:type="paragraph" w:customStyle="1" w:styleId="91A4CA977FE64C0E84B0739C6FCD711A">
    <w:name w:val="91A4CA977FE64C0E84B0739C6FCD711A"/>
    <w:rsid w:val="00E52639"/>
    <w:pPr>
      <w:spacing w:after="160" w:line="259" w:lineRule="auto"/>
    </w:pPr>
    <w:rPr>
      <w:lang w:val="en-IN" w:eastAsia="en-IN"/>
    </w:rPr>
  </w:style>
  <w:style w:type="paragraph" w:customStyle="1" w:styleId="FA523036AD6C4C59B06B1C81D0893E8C">
    <w:name w:val="FA523036AD6C4C59B06B1C81D0893E8C"/>
    <w:rsid w:val="00E52639"/>
    <w:pPr>
      <w:spacing w:after="160" w:line="259" w:lineRule="auto"/>
    </w:pPr>
    <w:rPr>
      <w:lang w:val="en-IN" w:eastAsia="en-IN"/>
    </w:rPr>
  </w:style>
  <w:style w:type="paragraph" w:customStyle="1" w:styleId="FF116AC647A44B3BAABD9E0B691A8BCF">
    <w:name w:val="FF116AC647A44B3BAABD9E0B691A8BCF"/>
    <w:rsid w:val="00E52639"/>
    <w:pPr>
      <w:spacing w:after="160" w:line="259" w:lineRule="auto"/>
    </w:pPr>
    <w:rPr>
      <w:lang w:val="en-IN" w:eastAsia="en-IN"/>
    </w:rPr>
  </w:style>
  <w:style w:type="paragraph" w:customStyle="1" w:styleId="D16F895529E244F195D00FD3B1886DF4">
    <w:name w:val="D16F895529E244F195D00FD3B1886DF4"/>
    <w:rsid w:val="00E52639"/>
    <w:pPr>
      <w:spacing w:after="160" w:line="259" w:lineRule="auto"/>
    </w:pPr>
    <w:rPr>
      <w:lang w:val="en-IN" w:eastAsia="en-IN"/>
    </w:rPr>
  </w:style>
  <w:style w:type="paragraph" w:customStyle="1" w:styleId="AF3BA90B54CB45CDACD88FFE73281ACF">
    <w:name w:val="AF3BA90B54CB45CDACD88FFE73281ACF"/>
    <w:rsid w:val="00E52639"/>
    <w:pPr>
      <w:spacing w:after="160" w:line="259" w:lineRule="auto"/>
    </w:pPr>
    <w:rPr>
      <w:lang w:val="en-IN" w:eastAsia="en-IN"/>
    </w:rPr>
  </w:style>
  <w:style w:type="paragraph" w:customStyle="1" w:styleId="B16676ABB02B431DB8C424AA01B89D04">
    <w:name w:val="B16676ABB02B431DB8C424AA01B89D04"/>
    <w:rsid w:val="00E52639"/>
    <w:pPr>
      <w:spacing w:after="160" w:line="259" w:lineRule="auto"/>
    </w:pPr>
    <w:rPr>
      <w:lang w:val="en-IN" w:eastAsia="en-IN"/>
    </w:rPr>
  </w:style>
  <w:style w:type="paragraph" w:customStyle="1" w:styleId="276013E3759A4CD8BB8BF3AEAFF3632E">
    <w:name w:val="276013E3759A4CD8BB8BF3AEAFF3632E"/>
    <w:rsid w:val="00E52639"/>
    <w:pPr>
      <w:spacing w:after="160" w:line="259" w:lineRule="auto"/>
    </w:pPr>
    <w:rPr>
      <w:lang w:val="en-IN" w:eastAsia="en-IN"/>
    </w:rPr>
  </w:style>
  <w:style w:type="paragraph" w:customStyle="1" w:styleId="PlaceholderAutotext5216">
    <w:name w:val="PlaceholderAutotext_5216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5110">
    <w:name w:val="PlaceholderAutotext_5110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CustomPlaceholder19">
    <w:name w:val="CustomPlaceholder_19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5217">
    <w:name w:val="PlaceholderAutotext_5217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111">
    <w:name w:val="PlaceholderAutotext_5111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CustomPlaceholder110">
    <w:name w:val="CustomPlaceholder_110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218">
    <w:name w:val="PlaceholderAutotext_5218"/>
    <w:rsid w:val="00FF23F4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112">
    <w:name w:val="PlaceholderAutotext_5112"/>
    <w:rsid w:val="00FF23F4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CustomPlaceholder111">
    <w:name w:val="CustomPlaceholder_111"/>
    <w:rsid w:val="00FF23F4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00C701602AE141768B5564CE901C9E2A">
    <w:name w:val="00C701602AE141768B5564CE901C9E2A"/>
    <w:rsid w:val="00FF23F4"/>
    <w:pPr>
      <w:spacing w:after="160" w:line="259" w:lineRule="auto"/>
    </w:pPr>
    <w:rPr>
      <w:lang w:val="en-IN" w:eastAsia="en-IN"/>
    </w:rPr>
  </w:style>
  <w:style w:type="paragraph" w:customStyle="1" w:styleId="PlaceholderAutotext5219">
    <w:name w:val="PlaceholderAutotext_5219"/>
    <w:rsid w:val="00C073A0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113">
    <w:name w:val="PlaceholderAutotext_5113"/>
    <w:rsid w:val="00C073A0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CustomPlaceholder112">
    <w:name w:val="CustomPlaceholder_112"/>
    <w:rsid w:val="00C073A0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220">
    <w:name w:val="PlaceholderAutotext_5220"/>
    <w:rsid w:val="00C073A0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114">
    <w:name w:val="PlaceholderAutotext_5114"/>
    <w:rsid w:val="00C073A0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CustomPlaceholder113">
    <w:name w:val="CustomPlaceholder_113"/>
    <w:rsid w:val="00C073A0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221">
    <w:name w:val="PlaceholderAutotext_5221"/>
    <w:rsid w:val="00AA7A9F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115">
    <w:name w:val="PlaceholderAutotext_5115"/>
    <w:rsid w:val="00AA7A9F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CustomPlaceholder114">
    <w:name w:val="CustomPlaceholder_114"/>
    <w:rsid w:val="00AA7A9F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222">
    <w:name w:val="PlaceholderAutotext_5222"/>
    <w:rsid w:val="00C629D7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116">
    <w:name w:val="PlaceholderAutotext_5116"/>
    <w:rsid w:val="00C629D7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CustomPlaceholder115">
    <w:name w:val="CustomPlaceholder_115"/>
    <w:rsid w:val="00C629D7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223">
    <w:name w:val="PlaceholderAutotext_5223"/>
    <w:rsid w:val="00C629D7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117">
    <w:name w:val="PlaceholderAutotext_5117"/>
    <w:rsid w:val="00C629D7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CustomPlaceholder116">
    <w:name w:val="CustomPlaceholder_116"/>
    <w:rsid w:val="00C629D7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224">
    <w:name w:val="PlaceholderAutotext_5224"/>
    <w:rsid w:val="00C629D7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118">
    <w:name w:val="PlaceholderAutotext_5118"/>
    <w:rsid w:val="00C629D7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225">
    <w:name w:val="PlaceholderAutotext_5225"/>
    <w:rsid w:val="00A90B07"/>
    <w:pPr>
      <w:spacing w:after="12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119">
    <w:name w:val="PlaceholderAutotext_5119"/>
    <w:rsid w:val="00A90B07"/>
    <w:pPr>
      <w:spacing w:after="12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226">
    <w:name w:val="PlaceholderAutotext_5226"/>
    <w:rsid w:val="00A90B07"/>
    <w:pPr>
      <w:spacing w:after="12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120">
    <w:name w:val="PlaceholderAutotext_5120"/>
    <w:rsid w:val="00A90B07"/>
    <w:pPr>
      <w:spacing w:after="12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D7C21DAF4B5D4A91B7135589A4C0AB54">
    <w:name w:val="D7C21DAF4B5D4A91B7135589A4C0AB54"/>
    <w:rsid w:val="00A90B07"/>
    <w:pPr>
      <w:spacing w:after="160" w:line="259" w:lineRule="auto"/>
    </w:pPr>
  </w:style>
  <w:style w:type="paragraph" w:customStyle="1" w:styleId="6BF967620F8949679F26716637DC3157">
    <w:name w:val="6BF967620F8949679F26716637DC3157"/>
    <w:rsid w:val="00A90B07"/>
    <w:pPr>
      <w:spacing w:after="160" w:line="259" w:lineRule="auto"/>
    </w:pPr>
  </w:style>
  <w:style w:type="paragraph" w:customStyle="1" w:styleId="C3F19DF4023B43DA85D88ED752B751CF">
    <w:name w:val="C3F19DF4023B43DA85D88ED752B751CF"/>
    <w:rsid w:val="00A90B07"/>
    <w:pPr>
      <w:spacing w:after="160" w:line="259" w:lineRule="auto"/>
    </w:pPr>
  </w:style>
  <w:style w:type="paragraph" w:customStyle="1" w:styleId="E778BB21F8BC43C3A825DE3D658DEA84">
    <w:name w:val="E778BB21F8BC43C3A825DE3D658DEA84"/>
    <w:rsid w:val="00A90B07"/>
    <w:pPr>
      <w:spacing w:after="160" w:line="259" w:lineRule="auto"/>
    </w:pPr>
  </w:style>
  <w:style w:type="paragraph" w:customStyle="1" w:styleId="0418F7E5BF1D47EA931E76B3CEE29F8B">
    <w:name w:val="0418F7E5BF1D47EA931E76B3CEE29F8B"/>
    <w:rsid w:val="00A90B07"/>
    <w:pPr>
      <w:spacing w:after="160" w:line="259" w:lineRule="auto"/>
    </w:pPr>
  </w:style>
  <w:style w:type="paragraph" w:customStyle="1" w:styleId="3E735CF398DD4BDB8A6DDA5BFF1A7580">
    <w:name w:val="3E735CF398DD4BDB8A6DDA5BFF1A7580"/>
    <w:rsid w:val="00A90B07"/>
    <w:pPr>
      <w:spacing w:after="160" w:line="259" w:lineRule="auto"/>
    </w:pPr>
  </w:style>
  <w:style w:type="paragraph" w:customStyle="1" w:styleId="09BCC6AB53C44EFC9E120810DBF9B3FC">
    <w:name w:val="09BCC6AB53C44EFC9E120810DBF9B3FC"/>
    <w:rsid w:val="00A90B07"/>
    <w:pPr>
      <w:spacing w:after="160" w:line="259" w:lineRule="auto"/>
    </w:pPr>
  </w:style>
  <w:style w:type="paragraph" w:customStyle="1" w:styleId="92C4030CB3F64AF2ADE2F5D83AE99CC7">
    <w:name w:val="92C4030CB3F64AF2ADE2F5D83AE99CC7"/>
    <w:rsid w:val="00A90B07"/>
    <w:pPr>
      <w:spacing w:after="160" w:line="259" w:lineRule="auto"/>
    </w:pPr>
  </w:style>
  <w:style w:type="paragraph" w:customStyle="1" w:styleId="0A7288DFBAAB48E3B40C3FCBD7D139AE">
    <w:name w:val="0A7288DFBAAB48E3B40C3FCBD7D139AE"/>
    <w:rsid w:val="00A90B07"/>
    <w:pPr>
      <w:spacing w:after="160" w:line="259" w:lineRule="auto"/>
    </w:pPr>
  </w:style>
  <w:style w:type="paragraph" w:customStyle="1" w:styleId="B6F76676B6BA4887B5114C18D3B98D1F">
    <w:name w:val="B6F76676B6BA4887B5114C18D3B98D1F"/>
    <w:rsid w:val="00A90B07"/>
    <w:pPr>
      <w:spacing w:after="160" w:line="259" w:lineRule="auto"/>
    </w:pPr>
  </w:style>
  <w:style w:type="paragraph" w:customStyle="1" w:styleId="19B04283445246C0A21BAFCBD7CCAD70">
    <w:name w:val="19B04283445246C0A21BAFCBD7CCAD70"/>
    <w:rsid w:val="00A90B07"/>
    <w:pPr>
      <w:spacing w:after="160" w:line="259" w:lineRule="auto"/>
    </w:pPr>
  </w:style>
  <w:style w:type="paragraph" w:customStyle="1" w:styleId="71AB05797F334ABCBFA800C4403EBABF">
    <w:name w:val="71AB05797F334ABCBFA800C4403EBABF"/>
    <w:rsid w:val="00A90B07"/>
    <w:pPr>
      <w:spacing w:after="160" w:line="259" w:lineRule="auto"/>
    </w:pPr>
  </w:style>
  <w:style w:type="paragraph" w:customStyle="1" w:styleId="A2A5BD23BC054C09BF28A53A0C8A857A">
    <w:name w:val="A2A5BD23BC054C09BF28A53A0C8A857A"/>
    <w:rsid w:val="00A90B07"/>
    <w:pPr>
      <w:spacing w:after="160" w:line="259" w:lineRule="auto"/>
    </w:pPr>
  </w:style>
  <w:style w:type="paragraph" w:customStyle="1" w:styleId="944C9AC666FA4846A717204D90DAAA8D">
    <w:name w:val="944C9AC666FA4846A717204D90DAAA8D"/>
    <w:rsid w:val="00A90B07"/>
    <w:pPr>
      <w:spacing w:after="160" w:line="259" w:lineRule="auto"/>
    </w:pPr>
  </w:style>
  <w:style w:type="paragraph" w:customStyle="1" w:styleId="DDFDBF3EDFD34F5D8A96121EB417A080">
    <w:name w:val="DDFDBF3EDFD34F5D8A96121EB417A080"/>
    <w:rsid w:val="00A90B07"/>
    <w:pPr>
      <w:spacing w:after="160" w:line="259" w:lineRule="auto"/>
    </w:pPr>
  </w:style>
  <w:style w:type="paragraph" w:customStyle="1" w:styleId="237587745FEF4B07A3D16CD2A9542849">
    <w:name w:val="237587745FEF4B07A3D16CD2A9542849"/>
    <w:rsid w:val="00A90B07"/>
    <w:pPr>
      <w:spacing w:after="160" w:line="259" w:lineRule="auto"/>
    </w:pPr>
  </w:style>
  <w:style w:type="paragraph" w:customStyle="1" w:styleId="EA01057006C348D99C7F6D4204D267EA">
    <w:name w:val="EA01057006C348D99C7F6D4204D267EA"/>
    <w:rsid w:val="00A90B07"/>
    <w:pPr>
      <w:spacing w:after="160" w:line="259" w:lineRule="auto"/>
    </w:pPr>
  </w:style>
  <w:style w:type="paragraph" w:customStyle="1" w:styleId="02844C503E4C46939ABBD0B8EC22CDB0">
    <w:name w:val="02844C503E4C46939ABBD0B8EC22CDB0"/>
    <w:rsid w:val="00A90B07"/>
    <w:pPr>
      <w:spacing w:after="160" w:line="259" w:lineRule="auto"/>
    </w:pPr>
  </w:style>
  <w:style w:type="paragraph" w:customStyle="1" w:styleId="5755036E0C1F4766BFAFAF5AA956CBBD">
    <w:name w:val="5755036E0C1F4766BFAFAF5AA956CBBD"/>
    <w:rsid w:val="00A90B07"/>
    <w:pPr>
      <w:spacing w:after="160" w:line="259" w:lineRule="auto"/>
    </w:pPr>
  </w:style>
  <w:style w:type="paragraph" w:customStyle="1" w:styleId="E7C0D29419F5447BB2D91E8E604A2A62">
    <w:name w:val="E7C0D29419F5447BB2D91E8E604A2A62"/>
    <w:rsid w:val="00A90B07"/>
    <w:pPr>
      <w:spacing w:after="160" w:line="259" w:lineRule="auto"/>
    </w:pPr>
  </w:style>
  <w:style w:type="paragraph" w:customStyle="1" w:styleId="9BEAF366C61E4B67A08663B929BA575A">
    <w:name w:val="9BEAF366C61E4B67A08663B929BA575A"/>
    <w:rsid w:val="00A90B07"/>
    <w:pPr>
      <w:spacing w:after="160" w:line="259" w:lineRule="auto"/>
    </w:pPr>
  </w:style>
  <w:style w:type="paragraph" w:customStyle="1" w:styleId="431E9525B7684686AA4752232F33B610">
    <w:name w:val="431E9525B7684686AA4752232F33B610"/>
    <w:rsid w:val="00A90B07"/>
    <w:pPr>
      <w:spacing w:after="160" w:line="259" w:lineRule="auto"/>
    </w:pPr>
  </w:style>
  <w:style w:type="paragraph" w:customStyle="1" w:styleId="2D7DFD5E240B4079885357838BF5F693">
    <w:name w:val="2D7DFD5E240B4079885357838BF5F693"/>
    <w:rsid w:val="00A90B07"/>
    <w:pPr>
      <w:spacing w:after="160" w:line="259" w:lineRule="auto"/>
    </w:pPr>
  </w:style>
  <w:style w:type="paragraph" w:customStyle="1" w:styleId="EE7D080E7F8D43C8B991DFB4EC427972">
    <w:name w:val="EE7D080E7F8D43C8B991DFB4EC427972"/>
    <w:rsid w:val="00A90B07"/>
    <w:pPr>
      <w:spacing w:after="160" w:line="259" w:lineRule="auto"/>
    </w:pPr>
  </w:style>
  <w:style w:type="paragraph" w:customStyle="1" w:styleId="6693A499A6994E1295E018BB09A922F7">
    <w:name w:val="6693A499A6994E1295E018BB09A922F7"/>
    <w:rsid w:val="00A90B07"/>
    <w:pPr>
      <w:spacing w:after="160" w:line="259" w:lineRule="auto"/>
    </w:pPr>
  </w:style>
  <w:style w:type="paragraph" w:customStyle="1" w:styleId="847E659E32DE45C3938F23526FA293A8">
    <w:name w:val="847E659E32DE45C3938F23526FA293A8"/>
    <w:rsid w:val="00A90B07"/>
    <w:pPr>
      <w:spacing w:after="160" w:line="259" w:lineRule="auto"/>
    </w:pPr>
  </w:style>
  <w:style w:type="paragraph" w:customStyle="1" w:styleId="CE8469777160413A9B12B617FF48BE4D">
    <w:name w:val="CE8469777160413A9B12B617FF48BE4D"/>
    <w:rsid w:val="00A90B07"/>
    <w:pPr>
      <w:spacing w:after="160" w:line="259" w:lineRule="auto"/>
    </w:pPr>
  </w:style>
  <w:style w:type="paragraph" w:customStyle="1" w:styleId="610476DA51F74160BB080ACDF62360EB">
    <w:name w:val="610476DA51F74160BB080ACDF62360EB"/>
    <w:rsid w:val="00A90B07"/>
    <w:pPr>
      <w:spacing w:after="160" w:line="259" w:lineRule="auto"/>
    </w:pPr>
  </w:style>
  <w:style w:type="paragraph" w:customStyle="1" w:styleId="6EB36FD61BBF4B54B3FCB12D513E3ED8">
    <w:name w:val="6EB36FD61BBF4B54B3FCB12D513E3ED8"/>
    <w:rsid w:val="00A90B07"/>
    <w:pPr>
      <w:spacing w:after="160" w:line="259" w:lineRule="auto"/>
    </w:pPr>
  </w:style>
  <w:style w:type="paragraph" w:customStyle="1" w:styleId="3D1C9E48FAE64666BE86773522889B30">
    <w:name w:val="3D1C9E48FAE64666BE86773522889B30"/>
    <w:rsid w:val="00A90B07"/>
    <w:pPr>
      <w:spacing w:after="160" w:line="259" w:lineRule="auto"/>
    </w:pPr>
  </w:style>
  <w:style w:type="paragraph" w:customStyle="1" w:styleId="DF9C5A70A3464746B7F15A467E6E0C4A">
    <w:name w:val="DF9C5A70A3464746B7F15A467E6E0C4A"/>
    <w:rsid w:val="00A90B07"/>
    <w:pPr>
      <w:spacing w:after="160" w:line="259" w:lineRule="auto"/>
    </w:pPr>
  </w:style>
  <w:style w:type="paragraph" w:customStyle="1" w:styleId="A5DAE54259714A47BF9969921DAEECDD">
    <w:name w:val="A5DAE54259714A47BF9969921DAEECDD"/>
    <w:rsid w:val="00A90B07"/>
    <w:pPr>
      <w:spacing w:after="160" w:line="259" w:lineRule="auto"/>
    </w:pPr>
  </w:style>
  <w:style w:type="paragraph" w:customStyle="1" w:styleId="543D4F460F0C4F50B056F6D603049917">
    <w:name w:val="543D4F460F0C4F50B056F6D603049917"/>
    <w:rsid w:val="00A90B07"/>
    <w:pPr>
      <w:spacing w:after="160" w:line="259" w:lineRule="auto"/>
    </w:pPr>
  </w:style>
  <w:style w:type="paragraph" w:customStyle="1" w:styleId="2AE179F8BB4240CCABDBE03316B213F3">
    <w:name w:val="2AE179F8BB4240CCABDBE03316B213F3"/>
    <w:rsid w:val="00A90B07"/>
    <w:pPr>
      <w:spacing w:after="160" w:line="259" w:lineRule="auto"/>
    </w:pPr>
  </w:style>
  <w:style w:type="paragraph" w:customStyle="1" w:styleId="E1D628234F9C43D8B69A644F6E84C6AC">
    <w:name w:val="E1D628234F9C43D8B69A644F6E84C6AC"/>
    <w:rsid w:val="00A90B07"/>
    <w:pPr>
      <w:spacing w:after="160" w:line="259" w:lineRule="auto"/>
    </w:pPr>
  </w:style>
  <w:style w:type="paragraph" w:customStyle="1" w:styleId="3E336A6806F647038B4CCB3C8D1DE209">
    <w:name w:val="3E336A6806F647038B4CCB3C8D1DE209"/>
    <w:rsid w:val="00A90B07"/>
    <w:pPr>
      <w:spacing w:after="160" w:line="259" w:lineRule="auto"/>
    </w:pPr>
  </w:style>
  <w:style w:type="paragraph" w:customStyle="1" w:styleId="B648386DB93448CFBBAA6CEADDEF4C96">
    <w:name w:val="B648386DB93448CFBBAA6CEADDEF4C96"/>
    <w:rsid w:val="00A90B07"/>
    <w:pPr>
      <w:spacing w:after="160" w:line="259" w:lineRule="auto"/>
    </w:pPr>
  </w:style>
  <w:style w:type="paragraph" w:customStyle="1" w:styleId="B791F76F197A4B49B5B6E089556E1736">
    <w:name w:val="B791F76F197A4B49B5B6E089556E1736"/>
    <w:rsid w:val="00A90B07"/>
    <w:pPr>
      <w:spacing w:after="160" w:line="259" w:lineRule="auto"/>
    </w:pPr>
  </w:style>
  <w:style w:type="paragraph" w:customStyle="1" w:styleId="8091968326834416AC4D60C1671A2947">
    <w:name w:val="8091968326834416AC4D60C1671A2947"/>
    <w:rsid w:val="00A90B07"/>
    <w:pPr>
      <w:spacing w:after="160" w:line="259" w:lineRule="auto"/>
    </w:pPr>
  </w:style>
  <w:style w:type="paragraph" w:customStyle="1" w:styleId="5F5E7404926F45D181E4DCFD13B51F66">
    <w:name w:val="5F5E7404926F45D181E4DCFD13B51F66"/>
    <w:rsid w:val="00A90B07"/>
    <w:pPr>
      <w:spacing w:after="160" w:line="259" w:lineRule="auto"/>
    </w:pPr>
  </w:style>
  <w:style w:type="paragraph" w:customStyle="1" w:styleId="ECF48D8FF89C48EF8F56579271F89072">
    <w:name w:val="ECF48D8FF89C48EF8F56579271F89072"/>
    <w:rsid w:val="00A90B07"/>
    <w:pPr>
      <w:spacing w:after="160" w:line="259" w:lineRule="auto"/>
    </w:pPr>
  </w:style>
  <w:style w:type="paragraph" w:customStyle="1" w:styleId="BCCBA375A62941DA9F51E9E3598974DE">
    <w:name w:val="BCCBA375A62941DA9F51E9E3598974DE"/>
    <w:rsid w:val="00A90B07"/>
    <w:pPr>
      <w:spacing w:after="160" w:line="259" w:lineRule="auto"/>
    </w:pPr>
  </w:style>
  <w:style w:type="paragraph" w:customStyle="1" w:styleId="83CF66A15C904ED19829A5744879FADC">
    <w:name w:val="83CF66A15C904ED19829A5744879FADC"/>
    <w:rsid w:val="00A90B07"/>
    <w:pPr>
      <w:spacing w:after="160" w:line="259" w:lineRule="auto"/>
    </w:pPr>
  </w:style>
  <w:style w:type="paragraph" w:customStyle="1" w:styleId="226BF8B1865447728BBEE59FB4CEB175">
    <w:name w:val="226BF8B1865447728BBEE59FB4CEB175"/>
    <w:rsid w:val="00A90B07"/>
    <w:pPr>
      <w:spacing w:after="160" w:line="259" w:lineRule="auto"/>
    </w:pPr>
  </w:style>
  <w:style w:type="paragraph" w:customStyle="1" w:styleId="FA22FD143E29482B9A93CCFB6BE5EE09">
    <w:name w:val="FA22FD143E29482B9A93CCFB6BE5EE09"/>
    <w:rsid w:val="00A90B07"/>
    <w:pPr>
      <w:spacing w:after="160" w:line="259" w:lineRule="auto"/>
    </w:pPr>
  </w:style>
  <w:style w:type="paragraph" w:customStyle="1" w:styleId="5859D95938E243F2952F511E658BB967">
    <w:name w:val="5859D95938E243F2952F511E658BB967"/>
    <w:rsid w:val="00A90B07"/>
    <w:pPr>
      <w:spacing w:after="160" w:line="259" w:lineRule="auto"/>
    </w:pPr>
  </w:style>
  <w:style w:type="paragraph" w:customStyle="1" w:styleId="A197EBA91897485CA4011AB286F6D6DE">
    <w:name w:val="A197EBA91897485CA4011AB286F6D6DE"/>
    <w:rsid w:val="00A90B07"/>
    <w:pPr>
      <w:spacing w:after="160" w:line="259" w:lineRule="auto"/>
    </w:pPr>
  </w:style>
  <w:style w:type="paragraph" w:customStyle="1" w:styleId="FA1700DDB4AE4906A92DC152D8E4590A">
    <w:name w:val="FA1700DDB4AE4906A92DC152D8E4590A"/>
    <w:rsid w:val="00A90B0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Office_18839932_TF10173185</Template>
  <TotalTime>188</TotalTime>
  <Pages>1</Pages>
  <Words>126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admin</cp:lastModifiedBy>
  <cp:revision>3</cp:revision>
  <cp:lastPrinted>2006-08-01T17:47:00Z</cp:lastPrinted>
  <dcterms:created xsi:type="dcterms:W3CDTF">2018-03-12T12:19:00Z</dcterms:created>
  <dcterms:modified xsi:type="dcterms:W3CDTF">2018-05-15T14:58:00Z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95;#zwd120;#79;#tpl120;#448;#zwd140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  <property fmtid="{D5CDD505-2E9C-101B-9397-08002B2CF9AE}" pid="10" name="MSIP_Label_f42aa342-8706-4288-bd11-ebb85995028c_Enabled">
    <vt:lpwstr>True</vt:lpwstr>
  </property>
  <property fmtid="{D5CDD505-2E9C-101B-9397-08002B2CF9AE}" pid="11" name="MSIP_Label_f42aa342-8706-4288-bd11-ebb85995028c_SiteId">
    <vt:lpwstr>72f988bf-86f1-41af-91ab-2d7cd011db47</vt:lpwstr>
  </property>
  <property fmtid="{D5CDD505-2E9C-101B-9397-08002B2CF9AE}" pid="12" name="MSIP_Label_f42aa342-8706-4288-bd11-ebb85995028c_Owner">
    <vt:lpwstr>v-gamade@microsoft.com</vt:lpwstr>
  </property>
  <property fmtid="{D5CDD505-2E9C-101B-9397-08002B2CF9AE}" pid="13" name="MSIP_Label_f42aa342-8706-4288-bd11-ebb85995028c_SetDate">
    <vt:lpwstr>2018-03-23T21:31:00.9897215Z</vt:lpwstr>
  </property>
  <property fmtid="{D5CDD505-2E9C-101B-9397-08002B2CF9AE}" pid="14" name="MSIP_Label_f42aa342-8706-4288-bd11-ebb85995028c_Name">
    <vt:lpwstr>General</vt:lpwstr>
  </property>
  <property fmtid="{D5CDD505-2E9C-101B-9397-08002B2CF9AE}" pid="15" name="MSIP_Label_f42aa342-8706-4288-bd11-ebb85995028c_Application">
    <vt:lpwstr>Microsoft Azure Information Protection</vt:lpwstr>
  </property>
  <property fmtid="{D5CDD505-2E9C-101B-9397-08002B2CF9AE}" pid="16" name="MSIP_Label_f42aa342-8706-4288-bd11-ebb85995028c_Extended_MSFT_Method">
    <vt:lpwstr>Automatic</vt:lpwstr>
  </property>
  <property fmtid="{D5CDD505-2E9C-101B-9397-08002B2CF9AE}" pid="17" name="Sensitivity">
    <vt:lpwstr>General</vt:lpwstr>
  </property>
</Properties>
</file>