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hu-HU"/>
        </w:rPr>
        <w:alias w:val="Author"/>
        <w:id w:val="4805016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D44BE3" w:rsidRPr="00174E1F" w:rsidRDefault="00A10A73">
          <w:pPr>
            <w:pStyle w:val="YourName"/>
            <w:rPr>
              <w:lang w:val="hu-HU"/>
            </w:rPr>
          </w:pPr>
          <w:r w:rsidRPr="00174E1F">
            <w:rPr>
              <w:lang w:val="hu-HU"/>
            </w:rPr>
            <w:t>[Név]</w:t>
          </w:r>
        </w:p>
      </w:sdtContent>
    </w:sdt>
    <w:p w:rsidR="00D44BE3" w:rsidRPr="00174E1F" w:rsidRDefault="00D17813">
      <w:pPr>
        <w:pStyle w:val="ContactInformation"/>
        <w:rPr>
          <w:lang w:val="hu-HU"/>
        </w:rPr>
      </w:pPr>
      <w:sdt>
        <w:sdtPr>
          <w:rPr>
            <w:lang w:val="hu-HU"/>
          </w:rPr>
          <w:id w:val="4805025"/>
          <w:placeholder>
            <w:docPart w:val="PlaceholderAutotext_1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[Cím]</w:t>
          </w:r>
        </w:sdtContent>
      </w:sdt>
      <w:r w:rsidR="00A10A73" w:rsidRPr="00174E1F">
        <w:rPr>
          <w:lang w:val="hu-HU"/>
        </w:rPr>
        <w:t xml:space="preserve">, </w:t>
      </w:r>
      <w:sdt>
        <w:sdtPr>
          <w:rPr>
            <w:lang w:val="hu-HU"/>
          </w:rPr>
          <w:id w:val="4805033"/>
          <w:placeholder>
            <w:docPart w:val="PlaceholderAutotext_2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[Város, irányítószám]</w:t>
          </w:r>
        </w:sdtContent>
      </w:sdt>
      <w:r w:rsidR="00A10A73" w:rsidRPr="00174E1F">
        <w:rPr>
          <w:lang w:val="hu-HU"/>
        </w:rPr>
        <w:t xml:space="preserve"> | </w:t>
      </w:r>
      <w:sdt>
        <w:sdtPr>
          <w:rPr>
            <w:lang w:val="hu-HU"/>
          </w:rPr>
          <w:id w:val="4805041"/>
          <w:placeholder>
            <w:docPart w:val="PlaceholderAutotext_3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[Telefon]</w:t>
          </w:r>
        </w:sdtContent>
      </w:sdt>
      <w:r w:rsidR="00A10A73" w:rsidRPr="00174E1F">
        <w:rPr>
          <w:lang w:val="hu-HU"/>
        </w:rPr>
        <w:t xml:space="preserve"> | </w:t>
      </w:r>
      <w:sdt>
        <w:sdtPr>
          <w:rPr>
            <w:lang w:val="hu-HU"/>
          </w:rPr>
          <w:id w:val="4805049"/>
          <w:placeholder>
            <w:docPart w:val="PlaceholderAutotext_4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[E-mail]</w:t>
          </w:r>
        </w:sdtContent>
      </w:sdt>
    </w:p>
    <w:p w:rsidR="00D44BE3" w:rsidRPr="00174E1F" w:rsidRDefault="00A10A73">
      <w:pPr>
        <w:pStyle w:val="SectionHeading"/>
        <w:rPr>
          <w:lang w:val="hu-HU"/>
        </w:rPr>
      </w:pPr>
      <w:r w:rsidRPr="00174E1F">
        <w:rPr>
          <w:lang w:val="hu-HU"/>
        </w:rPr>
        <w:t>TANULMÁNYOK</w:t>
      </w:r>
    </w:p>
    <w:sdt>
      <w:sdtPr>
        <w:rPr>
          <w:lang w:val="hu-HU"/>
        </w:rPr>
        <w:id w:val="4805100"/>
        <w:placeholder>
          <w:docPart w:val="PlaceholderAutotext_5"/>
        </w:placeholder>
        <w:temporary/>
        <w:showingPlcHdr/>
      </w:sdtPr>
      <w:sdtContent>
        <w:p w:rsidR="00D44BE3" w:rsidRPr="00174E1F" w:rsidRDefault="00A10A73">
          <w:pPr>
            <w:pStyle w:val="Location"/>
            <w:rPr>
              <w:lang w:val="hu-HU"/>
            </w:rPr>
          </w:pPr>
          <w:r w:rsidRPr="00174E1F">
            <w:rPr>
              <w:lang w:val="hu-HU"/>
            </w:rPr>
            <w:t>[Elm Egyetem, Chapel Hill, NC]</w:t>
          </w:r>
        </w:p>
      </w:sdtContent>
    </w:sdt>
    <w:p w:rsidR="00D44BE3" w:rsidRPr="00174E1F" w:rsidRDefault="00D17813" w:rsidP="00936C23">
      <w:pPr>
        <w:pStyle w:val="JobTitle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5108"/>
          <w:placeholder>
            <w:docPart w:val="PlaceholderAutotext_6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[Doktori cím magyar nyelvből]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03"/>
          <w:placeholder>
            <w:docPart w:val="818D0290E57E4464B7B593196279E137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évet]</w:t>
          </w:r>
        </w:sdtContent>
      </w:sdt>
    </w:p>
    <w:sdt>
      <w:sdtPr>
        <w:rPr>
          <w:lang w:val="hu-HU"/>
        </w:rPr>
        <w:id w:val="4805124"/>
        <w:placeholder>
          <w:docPart w:val="PlaceholderAutotext_8"/>
        </w:placeholder>
        <w:temporary/>
        <w:showingPlcHdr/>
      </w:sdtPr>
      <w:sdtContent>
        <w:p w:rsidR="00D44BE3" w:rsidRPr="00174E1F" w:rsidRDefault="00A10A73">
          <w:pPr>
            <w:pStyle w:val="NormalBodyText"/>
            <w:rPr>
              <w:lang w:val="hu-HU"/>
            </w:rPr>
          </w:pPr>
          <w:r w:rsidRPr="00174E1F">
            <w:rPr>
              <w:lang w:val="hu-HU"/>
            </w:rPr>
            <w:t>[Disszertáció: „Kultúrák közötti kommunikáció a 21. században”]</w:t>
          </w:r>
        </w:p>
      </w:sdtContent>
    </w:sdt>
    <w:sdt>
      <w:sdtPr>
        <w:rPr>
          <w:lang w:val="hu-HU"/>
        </w:rPr>
        <w:id w:val="4805132"/>
        <w:placeholder>
          <w:docPart w:val="PlaceholderAutotext_9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[Címek: A disszertáció „Kiváló” minősítést kapott]</w:t>
          </w:r>
        </w:p>
      </w:sdtContent>
    </w:sdt>
    <w:sdt>
      <w:sdtPr>
        <w:rPr>
          <w:lang w:val="hu-HU"/>
        </w:rPr>
        <w:id w:val="4805140"/>
        <w:placeholder>
          <w:docPart w:val="PlaceholderAutotext_10"/>
        </w:placeholder>
        <w:temporary/>
        <w:showingPlcHdr/>
      </w:sdtPr>
      <w:sdtContent>
        <w:p w:rsidR="00D44BE3" w:rsidRPr="00174E1F" w:rsidRDefault="00A10A73">
          <w:pPr>
            <w:pStyle w:val="Location"/>
            <w:rPr>
              <w:lang w:val="hu-HU"/>
            </w:rPr>
          </w:pPr>
          <w:r w:rsidRPr="00174E1F">
            <w:rPr>
              <w:lang w:val="hu-HU"/>
            </w:rPr>
            <w:t>[Elm Egyetem, Chapel Hill, NC]</w:t>
          </w:r>
        </w:p>
      </w:sdtContent>
    </w:sdt>
    <w:p w:rsidR="00D44BE3" w:rsidRPr="00174E1F" w:rsidRDefault="00D17813" w:rsidP="00936C23">
      <w:pPr>
        <w:pStyle w:val="JobTitle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5148"/>
          <w:placeholder>
            <w:docPart w:val="PlaceholderAutotext_11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[Mesterdiploma magyar nyelvből]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13"/>
          <w:placeholder>
            <w:docPart w:val="255C64A583D8425AA4BFABFF9B6F5BD0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évet]</w:t>
          </w:r>
        </w:sdtContent>
      </w:sdt>
    </w:p>
    <w:sdt>
      <w:sdtPr>
        <w:rPr>
          <w:lang w:val="hu-HU"/>
        </w:rPr>
        <w:id w:val="4805193"/>
        <w:placeholder>
          <w:docPart w:val="PlaceholderAutotext_15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[Diploma: „Az online tartalmak hozzáférhetőségi vitája”]</w:t>
          </w:r>
        </w:p>
      </w:sdtContent>
    </w:sdt>
    <w:sdt>
      <w:sdtPr>
        <w:rPr>
          <w:lang w:val="hu-HU"/>
        </w:rPr>
        <w:id w:val="4805201"/>
        <w:placeholder>
          <w:docPart w:val="PlaceholderAutotext_16"/>
        </w:placeholder>
        <w:temporary/>
        <w:showingPlcHdr/>
      </w:sdtPr>
      <w:sdtContent>
        <w:p w:rsidR="00D44BE3" w:rsidRPr="00174E1F" w:rsidRDefault="00A10A73">
          <w:pPr>
            <w:pStyle w:val="Location"/>
            <w:rPr>
              <w:lang w:val="hu-HU"/>
            </w:rPr>
          </w:pPr>
          <w:r w:rsidRPr="00174E1F">
            <w:rPr>
              <w:lang w:val="hu-HU"/>
            </w:rPr>
            <w:t>[Oak Tree Egyetem, Raleigh, NC]</w:t>
          </w:r>
        </w:p>
      </w:sdtContent>
    </w:sdt>
    <w:p w:rsidR="00D44BE3" w:rsidRPr="00174E1F" w:rsidRDefault="00D17813" w:rsidP="00936C23">
      <w:pPr>
        <w:pStyle w:val="JobTitle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5209"/>
          <w:placeholder>
            <w:docPart w:val="PlaceholderAutotext_17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[Alapdiploma magyar nyelvből]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17"/>
          <w:placeholder>
            <w:docPart w:val="7924297A34084F108766B0FFB66FB992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évet]</w:t>
          </w:r>
        </w:sdtContent>
      </w:sdt>
    </w:p>
    <w:sdt>
      <w:sdtPr>
        <w:rPr>
          <w:lang w:val="hu-HU"/>
        </w:rPr>
        <w:id w:val="4805232"/>
        <w:placeholder>
          <w:docPart w:val="PlaceholderAutotext_19"/>
        </w:placeholder>
        <w:temporary/>
        <w:showingPlcHdr/>
      </w:sdtPr>
      <w:sdtContent>
        <w:p w:rsidR="00D44BE3" w:rsidRPr="00174E1F" w:rsidRDefault="00A10A73">
          <w:pPr>
            <w:pStyle w:val="NormalBodyText"/>
            <w:rPr>
              <w:lang w:val="hu-HU"/>
            </w:rPr>
          </w:pPr>
          <w:r w:rsidRPr="00174E1F">
            <w:rPr>
              <w:lang w:val="hu-HU"/>
            </w:rPr>
            <w:t>[Szakirányok: Újságírás, Javaslatok írása]</w:t>
          </w:r>
        </w:p>
      </w:sdtContent>
    </w:sdt>
    <w:sdt>
      <w:sdtPr>
        <w:rPr>
          <w:lang w:val="hu-HU"/>
        </w:rPr>
        <w:id w:val="4805240"/>
        <w:placeholder>
          <w:docPart w:val="PlaceholderAutotext_20"/>
        </w:placeholder>
        <w:temporary/>
        <w:showingPlcHdr/>
      </w:sdtPr>
      <w:sdtContent>
        <w:p w:rsidR="00D44BE3" w:rsidRPr="00174E1F" w:rsidRDefault="00A10A73">
          <w:pPr>
            <w:pStyle w:val="NormalBodyText"/>
            <w:rPr>
              <w:lang w:val="hu-HU"/>
            </w:rPr>
          </w:pPr>
          <w:r w:rsidRPr="00174E1F">
            <w:rPr>
              <w:lang w:val="hu-HU"/>
            </w:rPr>
            <w:t>[Mellékszakirány: Francia]</w:t>
          </w:r>
        </w:p>
      </w:sdtContent>
    </w:sdt>
    <w:sdt>
      <w:sdtPr>
        <w:rPr>
          <w:lang w:val="hu-HU"/>
        </w:rPr>
        <w:id w:val="4805248"/>
        <w:placeholder>
          <w:docPart w:val="PlaceholderAutotext_21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[Tudományos diákköri munka: „A cserbenhagyott nők és a modern média”]</w:t>
          </w:r>
        </w:p>
      </w:sdtContent>
    </w:sdt>
    <w:p w:rsidR="00D44BE3" w:rsidRPr="00174E1F" w:rsidRDefault="00A10A73">
      <w:pPr>
        <w:pStyle w:val="SectionHeading"/>
        <w:rPr>
          <w:lang w:val="hu-HU"/>
        </w:rPr>
      </w:pPr>
      <w:r w:rsidRPr="00174E1F">
        <w:rPr>
          <w:lang w:val="hu-HU"/>
        </w:rPr>
        <w:t>DÍJAK</w:t>
      </w:r>
    </w:p>
    <w:p w:rsidR="00D44BE3" w:rsidRPr="00174E1F" w:rsidRDefault="00D17813" w:rsidP="00936C23">
      <w:pPr>
        <w:pStyle w:val="NormalBodyText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5256"/>
          <w:placeholder>
            <w:docPart w:val="PlaceholderAutotext_22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[Posztdoktori ösztöndíj, Elm Egyetem]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26"/>
          <w:placeholder>
            <w:docPart w:val="293445AACD7E4F15BB78EAD9EC0E5D19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[Kezdés dátuma]</w:t>
          </w:r>
        </w:sdtContent>
      </w:sdt>
      <w:r w:rsidR="00A10A73" w:rsidRPr="00174E1F">
        <w:rPr>
          <w:lang w:val="hu-HU"/>
        </w:rPr>
        <w:t xml:space="preserve"> – </w:t>
      </w:r>
      <w:sdt>
        <w:sdtPr>
          <w:rPr>
            <w:lang w:val="hu-HU"/>
          </w:rPr>
          <w:id w:val="275215228"/>
          <w:placeholder>
            <w:docPart w:val="9DEB22B827494A3AA0EE048783E9DB56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[Befejezés dátuma]</w:t>
          </w:r>
        </w:sdtContent>
      </w:sdt>
    </w:p>
    <w:p w:rsidR="00D44BE3" w:rsidRPr="00174E1F" w:rsidRDefault="00D17813" w:rsidP="00936C23">
      <w:pPr>
        <w:pStyle w:val="NormalBodyText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5264"/>
          <w:placeholder>
            <w:docPart w:val="PlaceholderAutotext_23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[Köztársasági ösztöndíj</w:t>
          </w:r>
          <w:r w:rsidR="00A10A73" w:rsidRPr="00174E1F">
            <w:rPr>
              <w:i/>
              <w:lang w:val="hu-HU"/>
            </w:rPr>
            <w:t>, Oak Tree Egyetem</w:t>
          </w:r>
          <w:r w:rsidR="00A10A73" w:rsidRPr="00174E1F">
            <w:rPr>
              <w:lang w:val="hu-HU"/>
            </w:rPr>
            <w:t>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30"/>
          <w:placeholder>
            <w:docPart w:val="7DB705BF891F420E8579AA420C987218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[Kezdés dátuma]</w:t>
          </w:r>
        </w:sdtContent>
      </w:sdt>
      <w:r w:rsidR="00A10A73" w:rsidRPr="00174E1F">
        <w:rPr>
          <w:lang w:val="hu-HU"/>
        </w:rPr>
        <w:t xml:space="preserve"> – </w:t>
      </w:r>
      <w:sdt>
        <w:sdtPr>
          <w:rPr>
            <w:lang w:val="hu-HU"/>
          </w:rPr>
          <w:id w:val="275215232"/>
          <w:placeholder>
            <w:docPart w:val="ED21BCA81A6B469A813E01D9AE9A78CB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[Befejezés dátuma]</w:t>
          </w:r>
        </w:sdtContent>
      </w:sdt>
    </w:p>
    <w:p w:rsidR="00D44BE3" w:rsidRPr="00174E1F" w:rsidRDefault="00D17813" w:rsidP="00936C23">
      <w:pPr>
        <w:pStyle w:val="SpaceAfter1NoRightIndent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5272"/>
          <w:placeholder>
            <w:docPart w:val="PlaceholderAutotext_24"/>
          </w:placeholder>
          <w:temporary/>
          <w:showingPlcHdr/>
        </w:sdtPr>
        <w:sdtContent>
          <w:r w:rsidR="00A10A73" w:rsidRPr="00174E1F">
            <w:rPr>
              <w:lang w:val="hu-HU"/>
            </w:rPr>
            <w:t xml:space="preserve">[Kiváló tanulmányokért járó kitüntetés, </w:t>
          </w:r>
          <w:r w:rsidR="00A10A73" w:rsidRPr="00174E1F">
            <w:rPr>
              <w:i/>
              <w:lang w:val="hu-HU"/>
            </w:rPr>
            <w:t>Oak Tree Egyetem</w:t>
          </w:r>
          <w:r w:rsidR="00A10A73" w:rsidRPr="00174E1F">
            <w:rPr>
              <w:lang w:val="hu-HU"/>
            </w:rPr>
            <w:t>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38"/>
          <w:placeholder>
            <w:docPart w:val="CC430ADE20D24E4ABB45AA480A96E598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[Kezdés dátuma]</w:t>
          </w:r>
        </w:sdtContent>
      </w:sdt>
      <w:r w:rsidR="00A10A73" w:rsidRPr="00174E1F">
        <w:rPr>
          <w:lang w:val="hu-HU"/>
        </w:rPr>
        <w:t xml:space="preserve"> – </w:t>
      </w:r>
      <w:sdt>
        <w:sdtPr>
          <w:rPr>
            <w:lang w:val="hu-HU"/>
          </w:rPr>
          <w:id w:val="275215240"/>
          <w:placeholder>
            <w:docPart w:val="1AA299041A904DE09C0C7F9B04DD5271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[Befejezés dátuma]</w:t>
          </w:r>
        </w:sdtContent>
      </w:sdt>
    </w:p>
    <w:p w:rsidR="00D44BE3" w:rsidRPr="00174E1F" w:rsidRDefault="00A10A73">
      <w:pPr>
        <w:pStyle w:val="SectionHeading"/>
        <w:rPr>
          <w:lang w:val="hu-HU"/>
        </w:rPr>
      </w:pPr>
      <w:r w:rsidRPr="00174E1F">
        <w:rPr>
          <w:lang w:val="hu-HU"/>
        </w:rPr>
        <w:t>TANÍTÁSI TAPASZTALAT</w:t>
      </w:r>
    </w:p>
    <w:sdt>
      <w:sdtPr>
        <w:rPr>
          <w:lang w:val="hu-HU"/>
        </w:rPr>
        <w:id w:val="4805688"/>
        <w:placeholder>
          <w:docPart w:val="PlaceholderAutotext_32"/>
        </w:placeholder>
        <w:temporary/>
        <w:showingPlcHdr/>
      </w:sdtPr>
      <w:sdtContent>
        <w:p w:rsidR="00D44BE3" w:rsidRPr="00174E1F" w:rsidRDefault="00A10A73">
          <w:pPr>
            <w:pStyle w:val="Location"/>
            <w:rPr>
              <w:lang w:val="hu-HU"/>
            </w:rPr>
          </w:pPr>
          <w:r w:rsidRPr="00174E1F">
            <w:rPr>
              <w:lang w:val="hu-HU"/>
            </w:rPr>
            <w:t>[Walnut Grove Egyetem, Chapel Hill, NC]</w:t>
          </w:r>
        </w:p>
      </w:sdtContent>
    </w:sdt>
    <w:p w:rsidR="00D44BE3" w:rsidRPr="00174E1F" w:rsidRDefault="00D17813" w:rsidP="00936C23">
      <w:pPr>
        <w:pStyle w:val="JobTitle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5696"/>
          <w:placeholder>
            <w:docPart w:val="PlaceholderAutotext_33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[Előadó – „Globális kommunikáció a 21. században”]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62"/>
          <w:placeholder>
            <w:docPart w:val="9B4FFC633CD54BEFA2F3E6B79AB8E43B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dátumot]</w:t>
          </w:r>
        </w:sdtContent>
      </w:sdt>
    </w:p>
    <w:sdt>
      <w:sdtPr>
        <w:rPr>
          <w:lang w:val="hu-HU"/>
        </w:rPr>
        <w:id w:val="4805705"/>
        <w:placeholder>
          <w:docPart w:val="PlaceholderAutotext_34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[Sillabusz és a tárgy felépítésének átfogó fejlesztése, és az összes érdemjegy adminisztrálása.]</w:t>
          </w:r>
        </w:p>
      </w:sdtContent>
    </w:sdt>
    <w:p w:rsidR="00D44BE3" w:rsidRPr="00174E1F" w:rsidRDefault="00D17813" w:rsidP="00936C23">
      <w:pPr>
        <w:pStyle w:val="JobTitle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5742"/>
          <w:placeholder>
            <w:docPart w:val="PlaceholderAutotext_36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[Adjunktus – „Műszaki dokumentumok szerkesztése”]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66"/>
          <w:placeholder>
            <w:docPart w:val="38241DDB0C4B46D99994E893979693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évet]</w:t>
          </w:r>
        </w:sdtContent>
      </w:sdt>
    </w:p>
    <w:sdt>
      <w:sdtPr>
        <w:rPr>
          <w:lang w:val="hu-HU"/>
        </w:rPr>
        <w:id w:val="4805750"/>
        <w:placeholder>
          <w:docPart w:val="PlaceholderAutotext_37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[Sillabusz és a tárgy felépítésének átfogó fejlesztése, és az összes érdemjegy adminisztrálása.]</w:t>
          </w:r>
        </w:p>
      </w:sdtContent>
    </w:sdt>
    <w:p w:rsidR="00D44BE3" w:rsidRPr="00174E1F" w:rsidRDefault="00D17813" w:rsidP="00936C23">
      <w:pPr>
        <w:pStyle w:val="JobTitle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5790"/>
          <w:placeholder>
            <w:docPart w:val="PlaceholderAutotext_39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[Oktató – Francia 101, 102, 201, 202]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69"/>
          <w:placeholder>
            <w:docPart w:val="E9F245BD956E4D26AD39E849BB3BA904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évet</w:t>
          </w:r>
        </w:sdtContent>
      </w:sdt>
    </w:p>
    <w:sdt>
      <w:sdtPr>
        <w:rPr>
          <w:lang w:val="hu-HU"/>
        </w:rPr>
        <w:id w:val="4805798"/>
        <w:placeholder>
          <w:docPart w:val="PlaceholderAutotext_40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[Sillabusz és a tárgy felépítésének, beleértve a heti laborgyakorlatok anyagának átfogó fejlesztése, és az összes érdemjegy adminisztrálása.]</w:t>
          </w:r>
        </w:p>
      </w:sdtContent>
    </w:sdt>
    <w:p w:rsidR="00D44BE3" w:rsidRPr="00174E1F" w:rsidRDefault="00D17813" w:rsidP="00936C23">
      <w:pPr>
        <w:pStyle w:val="JobTitle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5993"/>
          <w:placeholder>
            <w:docPart w:val="PlaceholderAutotext_44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[Tanársegéd – Garth Fort professzor mellett, „Fejlett retorika”]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74"/>
          <w:placeholder>
            <w:docPart w:val="F0411A972610431792FCAD5C6BB66E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dátumot]</w:t>
          </w:r>
        </w:sdtContent>
      </w:sdt>
    </w:p>
    <w:sdt>
      <w:sdtPr>
        <w:rPr>
          <w:lang w:val="hu-HU"/>
        </w:rPr>
        <w:id w:val="4806001"/>
        <w:placeholder>
          <w:docPart w:val="PlaceholderAutotext_45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[Részt vettem a tananyag és a vizsga anyagának fejlesztésében, konzultációkat tartottam a diákoknak, és minden írott anyagot én értékeltem, beleértve a vizsgát is.]</w:t>
          </w:r>
        </w:p>
      </w:sdtContent>
    </w:sdt>
    <w:p w:rsidR="00D44BE3" w:rsidRPr="00174E1F" w:rsidRDefault="00A10A73">
      <w:pPr>
        <w:pStyle w:val="SectionHeading"/>
        <w:rPr>
          <w:lang w:val="hu-HU"/>
        </w:rPr>
      </w:pPr>
      <w:r w:rsidRPr="00174E1F">
        <w:rPr>
          <w:lang w:val="hu-HU"/>
        </w:rPr>
        <w:t>KAPCSOLÓDÓ TAPASZTALAT</w:t>
      </w:r>
    </w:p>
    <w:sdt>
      <w:sdtPr>
        <w:rPr>
          <w:lang w:val="hu-HU"/>
        </w:rPr>
        <w:id w:val="4806073"/>
        <w:placeholder>
          <w:docPart w:val="PlaceholderAutotext_47"/>
        </w:placeholder>
        <w:temporary/>
        <w:showingPlcHdr/>
      </w:sdtPr>
      <w:sdtContent>
        <w:p w:rsidR="00D44BE3" w:rsidRPr="00174E1F" w:rsidRDefault="00A10A73">
          <w:pPr>
            <w:pStyle w:val="Location"/>
            <w:rPr>
              <w:lang w:val="hu-HU"/>
            </w:rPr>
          </w:pPr>
          <w:r w:rsidRPr="00174E1F">
            <w:rPr>
              <w:lang w:val="hu-HU"/>
            </w:rPr>
            <w:t>[Lucerna Kiadó Rt., Budapest]</w:t>
          </w:r>
        </w:p>
      </w:sdtContent>
    </w:sdt>
    <w:p w:rsidR="00D44BE3" w:rsidRPr="00174E1F" w:rsidRDefault="00D17813" w:rsidP="00936C23">
      <w:pPr>
        <w:pStyle w:val="JobTitle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6081"/>
          <w:placeholder>
            <w:docPart w:val="PlaceholderAutotext_48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[Szerkesztő]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80"/>
          <w:placeholder>
            <w:docPart w:val="FF48678A51AD4748A52DD92F17852A00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[Kezdés dátuma]</w:t>
          </w:r>
        </w:sdtContent>
      </w:sdt>
      <w:r w:rsidR="00A10A73" w:rsidRPr="00174E1F">
        <w:rPr>
          <w:lang w:val="hu-HU"/>
        </w:rPr>
        <w:t xml:space="preserve"> – </w:t>
      </w:r>
      <w:sdt>
        <w:sdtPr>
          <w:rPr>
            <w:lang w:val="hu-HU"/>
          </w:rPr>
          <w:id w:val="275215282"/>
          <w:placeholder>
            <w:docPart w:val="95B874CFD38E4FF6AA33438405D9558F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[Befejezés dátuma]</w:t>
          </w:r>
        </w:sdtContent>
      </w:sdt>
    </w:p>
    <w:sdt>
      <w:sdtPr>
        <w:rPr>
          <w:lang w:val="hu-HU"/>
        </w:rPr>
        <w:id w:val="4806283"/>
        <w:placeholder>
          <w:docPart w:val="PlaceholderAutotext_53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[Szükség esetén külső szerkesztői segítség nyújtása, beleértve a belső online és nyomtatott dokumentáció lektorálását és tördelését.]</w:t>
          </w:r>
        </w:p>
      </w:sdtContent>
    </w:sdt>
    <w:sdt>
      <w:sdtPr>
        <w:rPr>
          <w:lang w:val="hu-HU"/>
        </w:rPr>
        <w:id w:val="4806291"/>
        <w:placeholder>
          <w:docPart w:val="PlaceholderAutotext_54"/>
        </w:placeholder>
        <w:temporary/>
        <w:showingPlcHdr/>
      </w:sdtPr>
      <w:sdtContent>
        <w:p w:rsidR="00D44BE3" w:rsidRPr="00174E1F" w:rsidRDefault="00A10A73">
          <w:pPr>
            <w:pStyle w:val="Location"/>
            <w:rPr>
              <w:lang w:val="hu-HU"/>
            </w:rPr>
          </w:pPr>
          <w:r w:rsidRPr="00174E1F">
            <w:rPr>
              <w:lang w:val="hu-HU"/>
            </w:rPr>
            <w:t>[Tweed Import Kft., Budapest]</w:t>
          </w:r>
        </w:p>
      </w:sdtContent>
    </w:sdt>
    <w:p w:rsidR="00D44BE3" w:rsidRPr="00174E1F" w:rsidRDefault="00D17813" w:rsidP="00936C23">
      <w:pPr>
        <w:pStyle w:val="JobTitle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6299"/>
          <w:placeholder>
            <w:docPart w:val="PlaceholderAutotext_55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[Kutató]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88"/>
          <w:placeholder>
            <w:docPart w:val="EFFE630664FE4F69AD86AABE59EF3F90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[Kezdés dátuma]</w:t>
          </w:r>
        </w:sdtContent>
      </w:sdt>
      <w:r w:rsidR="00A10A73" w:rsidRPr="00174E1F">
        <w:rPr>
          <w:lang w:val="hu-HU"/>
        </w:rPr>
        <w:t xml:space="preserve"> – </w:t>
      </w:r>
      <w:sdt>
        <w:sdtPr>
          <w:rPr>
            <w:lang w:val="hu-HU"/>
          </w:rPr>
          <w:id w:val="275215290"/>
          <w:placeholder>
            <w:docPart w:val="9E03C2F19D5C43A1BFE7D09CAB427C0A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[Befejezés dátuma]</w:t>
          </w:r>
        </w:sdtContent>
      </w:sdt>
    </w:p>
    <w:sdt>
      <w:sdtPr>
        <w:rPr>
          <w:lang w:val="hu-HU"/>
        </w:rPr>
        <w:id w:val="4806307"/>
        <w:placeholder>
          <w:docPart w:val="PlaceholderAutotext_56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[Jelentések készítése, beleértve a statisztikai és a piaci trendre vonatkozó jelentéseket, az online eladások számának a hagyományos eladásokkal szembeni növekedésének követéséhez.]</w:t>
          </w:r>
        </w:p>
      </w:sdtContent>
    </w:sdt>
    <w:sdt>
      <w:sdtPr>
        <w:rPr>
          <w:lang w:val="hu-HU"/>
        </w:rPr>
        <w:id w:val="4806315"/>
        <w:placeholder>
          <w:docPart w:val="PlaceholderAutotext_57"/>
        </w:placeholder>
        <w:temporary/>
        <w:showingPlcHdr/>
      </w:sdtPr>
      <w:sdtContent>
        <w:p w:rsidR="00D44BE3" w:rsidRPr="00174E1F" w:rsidRDefault="00A10A73">
          <w:pPr>
            <w:pStyle w:val="Location"/>
            <w:rPr>
              <w:lang w:val="hu-HU"/>
            </w:rPr>
          </w:pPr>
          <w:r w:rsidRPr="00174E1F">
            <w:rPr>
              <w:lang w:val="hu-HU"/>
            </w:rPr>
            <w:t>[Kontraktor Kft., Budapest]</w:t>
          </w:r>
        </w:p>
      </w:sdtContent>
    </w:sdt>
    <w:p w:rsidR="00D44BE3" w:rsidRPr="00174E1F" w:rsidRDefault="00D17813" w:rsidP="00936C23">
      <w:pPr>
        <w:pStyle w:val="JobTitle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6323"/>
          <w:placeholder>
            <w:docPart w:val="PlaceholderAutotext_58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[Nyelvi konzulens]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299"/>
          <w:placeholder>
            <w:docPart w:val="0566AF3CB4F94B538E27047D99830E92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évet]</w:t>
          </w:r>
        </w:sdtContent>
      </w:sdt>
    </w:p>
    <w:sdt>
      <w:sdtPr>
        <w:rPr>
          <w:lang w:val="hu-HU"/>
        </w:rPr>
        <w:id w:val="4806331"/>
        <w:placeholder>
          <w:docPart w:val="PlaceholderAutotext_59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[Magyar weboldal tartalmának francia nyelvre fordítása.]</w:t>
          </w:r>
        </w:p>
      </w:sdtContent>
    </w:sdt>
    <w:sdt>
      <w:sdtPr>
        <w:rPr>
          <w:lang w:val="hu-HU"/>
        </w:rPr>
        <w:id w:val="4806391"/>
        <w:placeholder>
          <w:docPart w:val="PlaceholderAutotext_61"/>
        </w:placeholder>
        <w:temporary/>
        <w:showingPlcHdr/>
      </w:sdtPr>
      <w:sdtContent>
        <w:p w:rsidR="00D44BE3" w:rsidRPr="00174E1F" w:rsidRDefault="00A10A73">
          <w:pPr>
            <w:pStyle w:val="Location"/>
            <w:rPr>
              <w:lang w:val="hu-HU"/>
            </w:rPr>
          </w:pPr>
          <w:r w:rsidRPr="00174E1F">
            <w:rPr>
              <w:lang w:val="hu-HU"/>
            </w:rPr>
            <w:t>[Fortuna Biztosító, Budapest]</w:t>
          </w:r>
        </w:p>
      </w:sdtContent>
    </w:sdt>
    <w:p w:rsidR="00D44BE3" w:rsidRPr="00174E1F" w:rsidRDefault="00D17813" w:rsidP="00936C23">
      <w:pPr>
        <w:pStyle w:val="JobTitle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6399"/>
          <w:placeholder>
            <w:docPart w:val="PlaceholderAutotext_62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[Felhasználóifelület-tervezési konzulens]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307"/>
          <w:placeholder>
            <w:docPart w:val="EAE4AA683A2F4F879123DF331EBEF93B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dátumot]</w:t>
          </w:r>
        </w:sdtContent>
      </w:sdt>
    </w:p>
    <w:sdt>
      <w:sdtPr>
        <w:rPr>
          <w:lang w:val="hu-HU"/>
        </w:rPr>
        <w:id w:val="4806463"/>
        <w:placeholder>
          <w:docPart w:val="PlaceholderAutotext_64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[Tartalmi ellenőrzést végeztem, és visszajelzést adtam a programozóknak, hogy megfelelők legyenek a kapcsolódó tartalmak a magyar és a francia verziókban.]</w:t>
          </w:r>
        </w:p>
      </w:sdtContent>
    </w:sdt>
    <w:p w:rsidR="00D44BE3" w:rsidRPr="00174E1F" w:rsidRDefault="00A10A73">
      <w:pPr>
        <w:pStyle w:val="SectionHeading"/>
        <w:rPr>
          <w:lang w:val="hu-HU"/>
        </w:rPr>
      </w:pPr>
      <w:r w:rsidRPr="00174E1F">
        <w:rPr>
          <w:lang w:val="hu-HU"/>
        </w:rPr>
        <w:t>KIADVÁNYOK ÉS CIKKEK</w:t>
      </w:r>
    </w:p>
    <w:sdt>
      <w:sdtPr>
        <w:rPr>
          <w:lang w:val="hu-HU"/>
        </w:rPr>
        <w:id w:val="4806471"/>
        <w:placeholder>
          <w:docPart w:val="PlaceholderAutotext_65"/>
        </w:placeholder>
        <w:temporary/>
        <w:showingPlcHdr/>
      </w:sdtPr>
      <w:sdtContent>
        <w:p w:rsidR="00D44BE3" w:rsidRPr="00174E1F" w:rsidRDefault="00A10A73">
          <w:pPr>
            <w:pStyle w:val="ItalicHeading"/>
            <w:rPr>
              <w:lang w:val="hu-HU"/>
            </w:rPr>
          </w:pPr>
          <w:r w:rsidRPr="00174E1F">
            <w:rPr>
              <w:lang w:val="hu-HU"/>
            </w:rPr>
            <w:t>[„Kultúrák közötti kommunikáció a 21. században”]</w:t>
          </w:r>
        </w:p>
      </w:sdtContent>
    </w:sdt>
    <w:p w:rsidR="00D44BE3" w:rsidRPr="00174E1F" w:rsidRDefault="00D17813" w:rsidP="00936C23">
      <w:pPr>
        <w:pStyle w:val="SpaceAfter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6479"/>
          <w:placeholder>
            <w:docPart w:val="PlaceholderAutotext_66"/>
          </w:placeholder>
          <w:temporary/>
          <w:showingPlcHdr/>
        </w:sdtPr>
        <w:sdtContent>
          <w:r w:rsidR="00A10A73" w:rsidRPr="00174E1F">
            <w:rPr>
              <w:lang w:val="hu-HU"/>
            </w:rPr>
            <w:t xml:space="preserve">[Vendégelőadó a Globális Kommunikációs Konferencián, </w:t>
          </w:r>
          <w:r w:rsidR="00A10A73" w:rsidRPr="00174E1F">
            <w:rPr>
              <w:i/>
              <w:lang w:val="hu-HU"/>
            </w:rPr>
            <w:t>Pécsett</w:t>
          </w:r>
          <w:r w:rsidR="00A10A73" w:rsidRPr="00174E1F">
            <w:rPr>
              <w:lang w:val="hu-HU"/>
            </w:rPr>
            <w:t>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5215311"/>
          <w:placeholder>
            <w:docPart w:val="327A0DBC5EAA4995830175DCAE06BC3E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dátumot]</w:t>
          </w:r>
        </w:sdtContent>
      </w:sdt>
    </w:p>
    <w:sdt>
      <w:sdtPr>
        <w:rPr>
          <w:lang w:val="hu-HU"/>
        </w:rPr>
        <w:id w:val="4806547"/>
        <w:placeholder>
          <w:docPart w:val="PlaceholderAutotext_68"/>
        </w:placeholder>
        <w:temporary/>
        <w:showingPlcHdr/>
      </w:sdtPr>
      <w:sdtContent>
        <w:p w:rsidR="00D44BE3" w:rsidRPr="00174E1F" w:rsidRDefault="00A10A73">
          <w:pPr>
            <w:pStyle w:val="ItalicHeading"/>
            <w:rPr>
              <w:lang w:val="hu-HU"/>
            </w:rPr>
          </w:pPr>
          <w:r w:rsidRPr="00174E1F">
            <w:rPr>
              <w:lang w:val="hu-HU"/>
            </w:rPr>
            <w:t>[„Miért marad annyi dokumentum elérhetetlen az információ korában”]</w:t>
          </w:r>
        </w:p>
      </w:sdtContent>
    </w:sdt>
    <w:p w:rsidR="00D44BE3" w:rsidRPr="00174E1F" w:rsidRDefault="00D17813" w:rsidP="00936C23">
      <w:pPr>
        <w:pStyle w:val="SpaceAfter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6555"/>
          <w:placeholder>
            <w:docPart w:val="PlaceholderAutotext_69"/>
          </w:placeholder>
          <w:temporary/>
          <w:showingPlcHdr/>
        </w:sdtPr>
        <w:sdtContent>
          <w:r w:rsidR="00A10A73" w:rsidRPr="00174E1F">
            <w:rPr>
              <w:lang w:val="hu-HU"/>
            </w:rPr>
            <w:t>[A cikk a Magyar Professzorok Éves Gyűlésén került bemutatásra</w:t>
          </w:r>
          <w:r w:rsidR="00A10A73" w:rsidRPr="00174E1F">
            <w:rPr>
              <w:i/>
              <w:lang w:val="hu-HU"/>
            </w:rPr>
            <w:t>Debrecenben</w:t>
          </w:r>
          <w:r w:rsidR="00A10A73" w:rsidRPr="00174E1F">
            <w:rPr>
              <w:lang w:val="hu-HU"/>
            </w:rPr>
            <w:t>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7298032"/>
          <w:placeholder>
            <w:docPart w:val="3B6894D3429D4E238FD86ED4F63C9B93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évet]</w:t>
          </w:r>
        </w:sdtContent>
      </w:sdt>
    </w:p>
    <w:sdt>
      <w:sdtPr>
        <w:rPr>
          <w:lang w:val="hu-HU"/>
        </w:rPr>
        <w:id w:val="4806626"/>
        <w:placeholder>
          <w:docPart w:val="PlaceholderAutotext_71"/>
        </w:placeholder>
        <w:temporary/>
        <w:showingPlcHdr/>
      </w:sdtPr>
      <w:sdtContent>
        <w:p w:rsidR="00D44BE3" w:rsidRPr="00174E1F" w:rsidRDefault="00A10A73">
          <w:pPr>
            <w:pStyle w:val="ItalicHeading"/>
            <w:rPr>
              <w:lang w:val="hu-HU"/>
            </w:rPr>
          </w:pPr>
          <w:r w:rsidRPr="00174E1F">
            <w:rPr>
              <w:lang w:val="hu-HU"/>
            </w:rPr>
            <w:t>&lt;[„A cserbenhagyott nők és a modern média”]&gt;</w:t>
          </w:r>
        </w:p>
      </w:sdtContent>
    </w:sdt>
    <w:p w:rsidR="00D44BE3" w:rsidRPr="00174E1F" w:rsidRDefault="00D17813" w:rsidP="00936C23">
      <w:pPr>
        <w:pStyle w:val="SpaceAfter"/>
        <w:tabs>
          <w:tab w:val="clear" w:pos="7560"/>
          <w:tab w:val="left" w:pos="6663"/>
        </w:tabs>
        <w:rPr>
          <w:lang w:val="hu-HU"/>
        </w:rPr>
      </w:pPr>
      <w:sdt>
        <w:sdtPr>
          <w:rPr>
            <w:lang w:val="hu-HU"/>
          </w:rPr>
          <w:id w:val="4806634"/>
          <w:placeholder>
            <w:docPart w:val="PlaceholderAutotext_72"/>
          </w:placeholder>
          <w:temporary/>
          <w:showingPlcHdr/>
        </w:sdtPr>
        <w:sdtContent>
          <w:r w:rsidR="00A10A73" w:rsidRPr="00174E1F">
            <w:rPr>
              <w:lang w:val="hu-HU"/>
            </w:rPr>
            <w:t xml:space="preserve">[A cikk a Nők Történelmi Egyesületének került bemutatásra </w:t>
          </w:r>
          <w:r w:rsidR="00A10A73" w:rsidRPr="00174E1F">
            <w:rPr>
              <w:i/>
              <w:lang w:val="hu-HU"/>
            </w:rPr>
            <w:t>Sopronban</w:t>
          </w:r>
          <w:r w:rsidR="00A10A73" w:rsidRPr="00174E1F">
            <w:rPr>
              <w:lang w:val="hu-HU"/>
            </w:rPr>
            <w:t>]</w:t>
          </w:r>
        </w:sdtContent>
      </w:sdt>
      <w:r w:rsidR="00A10A73" w:rsidRPr="00174E1F">
        <w:rPr>
          <w:lang w:val="hu-HU"/>
        </w:rPr>
        <w:tab/>
      </w:r>
      <w:sdt>
        <w:sdtPr>
          <w:rPr>
            <w:lang w:val="hu-HU"/>
          </w:rPr>
          <w:id w:val="277298037"/>
          <w:placeholder>
            <w:docPart w:val="E7FDAD3287044FC4A6DA2F772291A81D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10A73" w:rsidRPr="00174E1F">
            <w:rPr>
              <w:lang w:val="hu-HU"/>
            </w:rPr>
            <w:t>[Válasszon évet]</w:t>
          </w:r>
        </w:sdtContent>
      </w:sdt>
    </w:p>
    <w:p w:rsidR="00D44BE3" w:rsidRPr="00174E1F" w:rsidRDefault="00A10A73">
      <w:pPr>
        <w:pStyle w:val="SectionHeading"/>
        <w:rPr>
          <w:lang w:val="hu-HU"/>
        </w:rPr>
      </w:pPr>
      <w:r w:rsidRPr="00174E1F">
        <w:rPr>
          <w:lang w:val="hu-HU"/>
        </w:rPr>
        <w:t>NYELVEK</w:t>
      </w:r>
    </w:p>
    <w:sdt>
      <w:sdtPr>
        <w:rPr>
          <w:lang w:val="hu-HU"/>
        </w:rPr>
        <w:id w:val="4806708"/>
        <w:placeholder>
          <w:docPart w:val="PlaceholderAutotext_74"/>
        </w:placeholder>
        <w:temporary/>
        <w:showingPlcHdr/>
      </w:sdtPr>
      <w:sdtContent>
        <w:p w:rsidR="00D44BE3" w:rsidRPr="00174E1F" w:rsidRDefault="00A10A73">
          <w:pPr>
            <w:pStyle w:val="NormalBodyText"/>
            <w:rPr>
              <w:lang w:val="hu-HU"/>
            </w:rPr>
          </w:pPr>
          <w:r w:rsidRPr="00174E1F">
            <w:rPr>
              <w:lang w:val="hu-HU"/>
            </w:rPr>
            <w:t>[Magyar – anyanyelv]</w:t>
          </w:r>
        </w:p>
      </w:sdtContent>
    </w:sdt>
    <w:sdt>
      <w:sdtPr>
        <w:rPr>
          <w:lang w:val="hu-HU"/>
        </w:rPr>
        <w:id w:val="4806716"/>
        <w:placeholder>
          <w:docPart w:val="PlaceholderAutotext_75"/>
        </w:placeholder>
        <w:temporary/>
        <w:showingPlcHdr/>
      </w:sdtPr>
      <w:sdtContent>
        <w:p w:rsidR="00D44BE3" w:rsidRPr="00174E1F" w:rsidRDefault="00A10A73">
          <w:pPr>
            <w:pStyle w:val="NormalBodyText"/>
            <w:rPr>
              <w:lang w:val="hu-HU"/>
            </w:rPr>
          </w:pPr>
          <w:r w:rsidRPr="00174E1F">
            <w:rPr>
              <w:lang w:val="hu-HU"/>
            </w:rPr>
            <w:t>[Francia – folyamatos beszéd- és kitűnő írási és olvasási készségek]</w:t>
          </w:r>
        </w:p>
      </w:sdtContent>
    </w:sdt>
    <w:sdt>
      <w:sdtPr>
        <w:rPr>
          <w:lang w:val="hu-HU"/>
        </w:rPr>
        <w:id w:val="4806724"/>
        <w:placeholder>
          <w:docPart w:val="PlaceholderAutotext_76"/>
        </w:placeholder>
        <w:temporary/>
        <w:showingPlcHdr/>
      </w:sdtPr>
      <w:sdtContent>
        <w:p w:rsidR="00D44BE3" w:rsidRPr="00174E1F" w:rsidRDefault="00A10A73">
          <w:pPr>
            <w:pStyle w:val="SpaceAfter"/>
            <w:rPr>
              <w:lang w:val="hu-HU"/>
            </w:rPr>
          </w:pPr>
          <w:r w:rsidRPr="00174E1F">
            <w:rPr>
              <w:lang w:val="hu-HU"/>
            </w:rPr>
            <w:t>[Spanyol és olasz – alapfokú beszéd-, olvasási és írási készségek]</w:t>
          </w:r>
        </w:p>
      </w:sdtContent>
    </w:sdt>
    <w:p w:rsidR="00D44BE3" w:rsidRPr="00174E1F" w:rsidRDefault="00A10A73">
      <w:pPr>
        <w:pStyle w:val="SectionHeading"/>
        <w:rPr>
          <w:lang w:val="hu-HU"/>
        </w:rPr>
      </w:pPr>
      <w:r w:rsidRPr="00174E1F">
        <w:rPr>
          <w:lang w:val="hu-HU"/>
        </w:rPr>
        <w:t>TAGSÁGOK</w:t>
      </w:r>
    </w:p>
    <w:sdt>
      <w:sdtPr>
        <w:rPr>
          <w:lang w:val="hu-HU"/>
        </w:rPr>
        <w:id w:val="4806732"/>
        <w:placeholder>
          <w:docPart w:val="PlaceholderAutotext_77"/>
        </w:placeholder>
        <w:temporary/>
        <w:showingPlcHdr/>
      </w:sdtPr>
      <w:sdtContent>
        <w:p w:rsidR="00D44BE3" w:rsidRPr="00174E1F" w:rsidRDefault="00A10A73">
          <w:pPr>
            <w:pStyle w:val="NormalBodyText"/>
            <w:rPr>
              <w:lang w:val="hu-HU"/>
            </w:rPr>
          </w:pPr>
          <w:r w:rsidRPr="00174E1F">
            <w:rPr>
              <w:lang w:val="hu-HU"/>
            </w:rPr>
            <w:t>[Magyar Nyelvért Szövetség]</w:t>
          </w:r>
        </w:p>
      </w:sdtContent>
    </w:sdt>
    <w:sdt>
      <w:sdtPr>
        <w:rPr>
          <w:lang w:val="hu-HU"/>
        </w:rPr>
        <w:id w:val="4806740"/>
        <w:placeholder>
          <w:docPart w:val="PlaceholderAutotext_78"/>
        </w:placeholder>
        <w:temporary/>
        <w:showingPlcHdr/>
      </w:sdtPr>
      <w:sdtContent>
        <w:p w:rsidR="00D44BE3" w:rsidRPr="00174E1F" w:rsidRDefault="00A10A73">
          <w:pPr>
            <w:pStyle w:val="NormalBodyText"/>
            <w:rPr>
              <w:lang w:val="hu-HU"/>
            </w:rPr>
          </w:pPr>
          <w:r w:rsidRPr="00174E1F">
            <w:rPr>
              <w:lang w:val="hu-HU"/>
            </w:rPr>
            <w:t>[Írók Közössége, Női Tagozat]</w:t>
          </w:r>
        </w:p>
      </w:sdtContent>
    </w:sdt>
    <w:sdt>
      <w:sdtPr>
        <w:rPr>
          <w:lang w:val="hu-HU"/>
        </w:rPr>
        <w:id w:val="4806748"/>
        <w:placeholder>
          <w:docPart w:val="PlaceholderAutotext_79"/>
        </w:placeholder>
        <w:temporary/>
        <w:showingPlcHdr/>
      </w:sdtPr>
      <w:sdtContent>
        <w:p w:rsidR="00D44BE3" w:rsidRPr="00174E1F" w:rsidRDefault="00A10A73">
          <w:pPr>
            <w:pStyle w:val="NormalBodyText"/>
            <w:rPr>
              <w:lang w:val="hu-HU"/>
            </w:rPr>
          </w:pPr>
          <w:r w:rsidRPr="00174E1F">
            <w:rPr>
              <w:lang w:val="hu-HU"/>
            </w:rPr>
            <w:t>[Országos Kommunikációs Egylet]</w:t>
          </w:r>
        </w:p>
      </w:sdtContent>
    </w:sdt>
    <w:sectPr w:rsidR="00D44BE3" w:rsidRPr="00174E1F" w:rsidSect="00AD09F9">
      <w:headerReference w:type="default" r:id="rId7"/>
      <w:footerReference w:type="first" r:id="rId8"/>
      <w:pgSz w:w="11907" w:h="16839" w:code="9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66" w:rsidRDefault="00CE3366">
      <w:pPr>
        <w:spacing w:line="240" w:lineRule="auto"/>
      </w:pPr>
      <w:r>
        <w:separator/>
      </w:r>
    </w:p>
  </w:endnote>
  <w:endnote w:type="continuationSeparator" w:id="1">
    <w:p w:rsidR="00CE3366" w:rsidRDefault="00CE3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F9" w:rsidRPr="00AD09F9" w:rsidRDefault="00AD09F9" w:rsidP="00AD09F9">
    <w:pPr>
      <w:pStyle w:val="Footer"/>
      <w:tabs>
        <w:tab w:val="clear" w:pos="4680"/>
        <w:tab w:val="clear" w:pos="9360"/>
        <w:tab w:val="left" w:pos="1279"/>
      </w:tabs>
      <w:rPr>
        <w:lang w:val="hu-HU"/>
      </w:rPr>
    </w:pPr>
    <w:r w:rsidRPr="00AD09F9">
      <w:rPr>
        <w:lang w:val="hu-H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66" w:rsidRDefault="00CE3366">
      <w:pPr>
        <w:spacing w:line="240" w:lineRule="auto"/>
      </w:pPr>
      <w:r>
        <w:separator/>
      </w:r>
    </w:p>
  </w:footnote>
  <w:footnote w:type="continuationSeparator" w:id="1">
    <w:p w:rsidR="00CE3366" w:rsidRDefault="00CE33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E3" w:rsidRPr="00AD09F9" w:rsidRDefault="00D17813" w:rsidP="00AD09F9">
    <w:pPr>
      <w:pStyle w:val="YourName"/>
      <w:tabs>
        <w:tab w:val="left" w:pos="1532"/>
      </w:tabs>
      <w:rPr>
        <w:lang w:val="hu-HU"/>
      </w:rPr>
    </w:pPr>
    <w:sdt>
      <w:sdtPr>
        <w:rPr>
          <w:lang w:val="hu-HU"/>
        </w:rPr>
        <w:alias w:val="Author"/>
        <w:id w:val="25244219"/>
        <w:placeholder>
          <w:docPart w:val="96C7D510BB564E168A666338D3A1380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D09F9">
          <w:rPr>
            <w:rStyle w:val="PlaceholderText"/>
            <w:color w:val="auto"/>
          </w:rPr>
          <w:t>[Your Name]</w:t>
        </w:r>
      </w:sdtContent>
    </w:sdt>
    <w:r w:rsidR="00A10A73" w:rsidRPr="00AD09F9">
      <w:rPr>
        <w:lang w:val="hu-HU"/>
      </w:rPr>
      <w:tab/>
    </w:r>
    <w:r w:rsidR="00AD09F9">
      <w:rPr>
        <w:lang w:val="hu-HU"/>
      </w:rPr>
      <w:tab/>
    </w:r>
    <w:r w:rsidR="00A10A73" w:rsidRPr="00AD09F9">
      <w:rPr>
        <w:lang w:val="hu-HU"/>
      </w:rPr>
      <w:t xml:space="preserve">Page </w:t>
    </w:r>
    <w:r w:rsidRPr="00AD09F9">
      <w:rPr>
        <w:lang w:val="hu-HU"/>
      </w:rPr>
      <w:fldChar w:fldCharType="begin"/>
    </w:r>
    <w:r w:rsidR="00D44BE3" w:rsidRPr="00AD09F9">
      <w:rPr>
        <w:lang w:val="hu-HU"/>
      </w:rPr>
      <w:instrText xml:space="preserve"> PAGE   \* MERGEFORMAT </w:instrText>
    </w:r>
    <w:r w:rsidRPr="00AD09F9">
      <w:rPr>
        <w:lang w:val="hu-HU"/>
      </w:rPr>
      <w:fldChar w:fldCharType="separate"/>
    </w:r>
    <w:r w:rsidR="00174E1F">
      <w:rPr>
        <w:noProof/>
        <w:lang w:val="hu-HU"/>
      </w:rPr>
      <w:t>2</w:t>
    </w:r>
    <w:r w:rsidRPr="00AD09F9">
      <w:rPr>
        <w:lang w:val="hu-H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01"/>
  <w:defaultTabStop w:val="720"/>
  <w:hyphenationZone w:val="425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D44BE3"/>
    <w:rsid w:val="00174E1F"/>
    <w:rsid w:val="00936C23"/>
    <w:rsid w:val="00A10A73"/>
    <w:rsid w:val="00AD09F9"/>
    <w:rsid w:val="00CE3366"/>
    <w:rsid w:val="00D17813"/>
    <w:rsid w:val="00D4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44BE3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D44BE3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D44BE3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44BE3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D44BE3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44BE3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44BE3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D44BE3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D44BE3"/>
    <w:rPr>
      <w:b/>
      <w:sz w:val="16"/>
    </w:rPr>
  </w:style>
  <w:style w:type="paragraph" w:customStyle="1" w:styleId="ContactInformation">
    <w:name w:val="Contact Information"/>
    <w:basedOn w:val="Normal"/>
    <w:qFormat/>
    <w:rsid w:val="00D44BE3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D44BE3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D44BE3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D44BE3"/>
    <w:pPr>
      <w:ind w:left="288"/>
    </w:pPr>
  </w:style>
  <w:style w:type="paragraph" w:customStyle="1" w:styleId="SpaceAfter">
    <w:name w:val="Space After"/>
    <w:basedOn w:val="Normal"/>
    <w:qFormat/>
    <w:rsid w:val="00D44BE3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D44B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D44BE3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D44BE3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D44BE3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D44BE3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D44B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BE3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44B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BE3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A1BC-8362-4249-8731-4B805171C359}"/>
      </w:docPartPr>
      <w:docPartBody>
        <w:p w:rsidR="00B60F5A" w:rsidRDefault="00B60F5A">
          <w:pPr>
            <w:pStyle w:val="PlaceholderAutotext01"/>
          </w:pPr>
          <w: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8B8C-7605-4A17-9D8B-2E54D0BA9F67}"/>
      </w:docPartPr>
      <w:docPartBody>
        <w:p w:rsidR="00B60F5A" w:rsidRDefault="00B60F5A">
          <w:r>
            <w:t>[Street Address]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6ECA-4369-444F-92C2-D2C620859C37}"/>
      </w:docPartPr>
      <w:docPartBody>
        <w:p w:rsidR="00B60F5A" w:rsidRDefault="00B60F5A">
          <w:r>
            <w:t>[City, ST ZIP Code]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2BC9-D76A-49A0-BB10-7D53EE43367E}"/>
      </w:docPartPr>
      <w:docPartBody>
        <w:p w:rsidR="00B60F5A" w:rsidRDefault="00B60F5A">
          <w:r>
            <w:t>[Phone]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011-0195-47DE-8377-0F1F17A007E7}"/>
      </w:docPartPr>
      <w:docPartBody>
        <w:p w:rsidR="00B60F5A" w:rsidRDefault="00B60F5A">
          <w:r>
            <w:t>[E-Mail]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597A-DB6F-4EAD-886D-350647BEC9AD}"/>
      </w:docPartPr>
      <w:docPartBody>
        <w:p w:rsidR="00B60F5A" w:rsidRDefault="00B60F5A">
          <w:pPr>
            <w:pStyle w:val="PlaceholderAutotext52"/>
          </w:pPr>
          <w:r>
            <w:t>[Elm University, Chapel Hill, NC]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F354-1014-40FA-9DEB-60BA72B2EEC4}"/>
      </w:docPartPr>
      <w:docPartBody>
        <w:p w:rsidR="00B60F5A" w:rsidRDefault="00B60F5A">
          <w:r>
            <w:t>[Ph.D. in English]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953B-030E-4351-8694-DFBBB543113E}"/>
      </w:docPartPr>
      <w:docPartBody>
        <w:p w:rsidR="00B60F5A" w:rsidRDefault="00B60F5A">
          <w:pPr>
            <w:pStyle w:val="PlaceholderAutotext81"/>
          </w:pPr>
          <w:r>
            <w:t>[Dissertation: “The Cross-Cultural Communication Epidemic of the 21st Century”]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D039-25C8-4F43-B161-6BAE7FE2CED2}"/>
      </w:docPartPr>
      <w:docPartBody>
        <w:p w:rsidR="00B60F5A" w:rsidRDefault="00B60F5A">
          <w:pPr>
            <w:pStyle w:val="PlaceholderAutotext91"/>
          </w:pPr>
          <w:r>
            <w:t>[Honors: Dissertation passed “with Distinction”]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7854-D322-4F08-813A-09506E4F8527}"/>
      </w:docPartPr>
      <w:docPartBody>
        <w:p w:rsidR="00B60F5A" w:rsidRDefault="00B60F5A">
          <w:pPr>
            <w:pStyle w:val="PlaceholderAutotext102"/>
          </w:pPr>
          <w:r>
            <w:t>[Elm University, Chapel Hill, NC]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AFF5-9312-4BC9-A2D7-82892D8C8D6B}"/>
      </w:docPartPr>
      <w:docPartBody>
        <w:p w:rsidR="00B60F5A" w:rsidRDefault="00B60F5A">
          <w:r>
            <w:t>[M.A. in English]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E9E5-6235-49B7-9077-B030EE3BB65A}"/>
      </w:docPartPr>
      <w:docPartBody>
        <w:p w:rsidR="00B60F5A" w:rsidRDefault="00B60F5A">
          <w:pPr>
            <w:pStyle w:val="PlaceholderAutotext151"/>
          </w:pPr>
          <w:r>
            <w:t>[Thesis: “The Accessibility Debate of Content in the Online Context”]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6768-B258-4996-B20E-B9F67FF06832}"/>
      </w:docPartPr>
      <w:docPartBody>
        <w:p w:rsidR="00B60F5A" w:rsidRDefault="00B60F5A">
          <w:pPr>
            <w:pStyle w:val="PlaceholderAutotext162"/>
          </w:pPr>
          <w:r>
            <w:t>[Oak Tree University, Raleigh, NC]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592A-D980-4577-9ACC-C7F5336083DC}"/>
      </w:docPartPr>
      <w:docPartBody>
        <w:p w:rsidR="00B60F5A" w:rsidRDefault="00B60F5A">
          <w:r>
            <w:t>[B.A. Honors in English]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FA9D-90E6-43AA-AE04-6A56AC1D4212}"/>
      </w:docPartPr>
      <w:docPartBody>
        <w:p w:rsidR="00B60F5A" w:rsidRDefault="00B60F5A">
          <w:pPr>
            <w:pStyle w:val="PlaceholderAutotext191"/>
          </w:pPr>
          <w:r>
            <w:t>[Areas of Concentration: Journalism, Proposal Writing]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06F4-FEF8-47AB-8977-63490D5969F1}"/>
      </w:docPartPr>
      <w:docPartBody>
        <w:p w:rsidR="00B60F5A" w:rsidRDefault="00B60F5A">
          <w:pPr>
            <w:pStyle w:val="PlaceholderAutotext201"/>
          </w:pPr>
          <w:r>
            <w:t>[Minor: French]</w:t>
          </w:r>
        </w:p>
      </w:docPartBody>
    </w:docPart>
    <w:docPart>
      <w:docPartPr>
        <w:name w:val="PlaceholderAutotext_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E00E-2DC0-4DCB-8B31-5F73B8B09641}"/>
      </w:docPartPr>
      <w:docPartBody>
        <w:p w:rsidR="00B60F5A" w:rsidRDefault="00B60F5A">
          <w:pPr>
            <w:pStyle w:val="PlaceholderAutotext211"/>
          </w:pPr>
          <w:r>
            <w:t>[Honors Thesis: “The Female Betrayed and Modern Media”]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2377-8A43-48DB-8273-ED9BC38F4D0F}"/>
      </w:docPartPr>
      <w:docPartBody>
        <w:p w:rsidR="00B60F5A" w:rsidRDefault="00B60F5A">
          <w:pPr>
            <w:pStyle w:val="PlaceholderAutotext221"/>
          </w:pPr>
          <w:r>
            <w:t>[Postdoctoral Fellowship, Elm University]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8A8F-B463-41A4-81F6-E8565F7A56B6}"/>
      </w:docPartPr>
      <w:docPartBody>
        <w:p w:rsidR="00B60F5A" w:rsidRDefault="00B60F5A">
          <w:pPr>
            <w:pStyle w:val="PlaceholderAutotext234"/>
          </w:pPr>
          <w:r>
            <w:t>[President’s Fellowship</w:t>
          </w:r>
          <w:r>
            <w:rPr>
              <w:i/>
            </w:rPr>
            <w:t>, Oak Tree University</w:t>
          </w:r>
          <w:r>
            <w:t>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1602-91E6-449B-8F5F-F037FC87C108}"/>
      </w:docPartPr>
      <w:docPartBody>
        <w:p w:rsidR="00B60F5A" w:rsidRDefault="00B60F5A">
          <w:pPr>
            <w:pStyle w:val="PlaceholderAutotext244"/>
          </w:pPr>
          <w:r>
            <w:t xml:space="preserve">[Excellence Grant, </w:t>
          </w:r>
          <w:r>
            <w:rPr>
              <w:i/>
            </w:rPr>
            <w:t>Oak Tree University</w:t>
          </w:r>
          <w:r>
            <w:t>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63D9-2923-4C10-B1DF-41477FE154F5}"/>
      </w:docPartPr>
      <w:docPartBody>
        <w:p w:rsidR="00B60F5A" w:rsidRDefault="00B60F5A">
          <w:pPr>
            <w:pStyle w:val="PlaceholderAutotext322"/>
          </w:pPr>
          <w:r>
            <w:t>[Walnut Grove University, Chapel Hill, NC]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33D-B64B-47CB-88C3-A32D3918DB84}"/>
      </w:docPartPr>
      <w:docPartBody>
        <w:p w:rsidR="00B60F5A" w:rsidRDefault="00B60F5A">
          <w:r>
            <w:t>[Lecturer – “Global Communication in the 21st Century”]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8243-55F8-49C6-A4AE-996D0D321B81}"/>
      </w:docPartPr>
      <w:docPartBody>
        <w:p w:rsidR="00B60F5A" w:rsidRDefault="00B60F5A">
          <w:pPr>
            <w:pStyle w:val="PlaceholderAutotext341"/>
          </w:pPr>
          <w:r>
            <w:t>[Developed syllabus and overall course structure, and administered all grades.]</w:t>
          </w:r>
        </w:p>
      </w:docPartBody>
    </w:docPart>
    <w:docPart>
      <w:docPartPr>
        <w:name w:val="PlaceholderAutotext_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B6F4-0024-408C-BDA3-56E05F09280F}"/>
      </w:docPartPr>
      <w:docPartBody>
        <w:p w:rsidR="00B60F5A" w:rsidRDefault="00B60F5A">
          <w:r>
            <w:t>[Adjunct Instructor – “Editing Technical Documents”]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3852-FE34-4026-903A-0E42E37D844C}"/>
      </w:docPartPr>
      <w:docPartBody>
        <w:p w:rsidR="00B60F5A" w:rsidRDefault="00B60F5A">
          <w:pPr>
            <w:pStyle w:val="PlaceholderAutotext371"/>
          </w:pPr>
          <w:r>
            <w:t>[Developed syllabus and overall course structure, and administered all grades.]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7BD6-0BAF-43E4-9285-EA94A9C84F44}"/>
      </w:docPartPr>
      <w:docPartBody>
        <w:p w:rsidR="00B60F5A" w:rsidRDefault="00B60F5A">
          <w:r>
            <w:t>[Instructor – French 101, 102, 201, 202]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F224-795B-43CB-9E38-9F83E8E8DB11}"/>
      </w:docPartPr>
      <w:docPartBody>
        <w:p w:rsidR="00B60F5A" w:rsidRDefault="00B60F5A">
          <w:pPr>
            <w:pStyle w:val="PlaceholderAutotext401"/>
          </w:pPr>
          <w:r>
            <w:t>[Developed syllabus and overall course structure, including weekly lab practicum, and administered all grades.]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C729-D155-423C-B78B-7E2EE62ABFD0}"/>
      </w:docPartPr>
      <w:docPartBody>
        <w:p w:rsidR="00B60F5A" w:rsidRDefault="00B60F5A">
          <w:r>
            <w:t>[Teaching Assistant – to Professor Garth Fort in “Advanced Rhetoric”]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375D-936B-4BCC-B9A5-AF8BE6893DFC}"/>
      </w:docPartPr>
      <w:docPartBody>
        <w:p w:rsidR="00B60F5A" w:rsidRDefault="00B60F5A">
          <w:pPr>
            <w:pStyle w:val="PlaceholderAutotext451"/>
          </w:pPr>
          <w:r>
            <w:t>[Collaborated on curriculum and exam development, met with students upon request, and graded all written work, including final exam papers.]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3BEA-2840-40F4-B7E9-00BB059CCF17}"/>
      </w:docPartPr>
      <w:docPartBody>
        <w:p w:rsidR="00B60F5A" w:rsidRDefault="00B60F5A">
          <w:pPr>
            <w:pStyle w:val="PlaceholderAutotext472"/>
          </w:pPr>
          <w:r>
            <w:t>[Lucerne Publishing, Raleigh, NC]</w:t>
          </w:r>
        </w:p>
      </w:docPartBody>
    </w:docPart>
    <w:docPart>
      <w:docPartPr>
        <w:name w:val="PlaceholderAutotext_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93CC-6633-427B-AC74-C10551D5769F}"/>
      </w:docPartPr>
      <w:docPartBody>
        <w:p w:rsidR="00B60F5A" w:rsidRDefault="00B60F5A">
          <w:r>
            <w:t>[Editor]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85B4-C65D-4538-BBF3-5E1A15DE2D96}"/>
      </w:docPartPr>
      <w:docPartBody>
        <w:p w:rsidR="00B60F5A" w:rsidRDefault="00B60F5A">
          <w:pPr>
            <w:pStyle w:val="PlaceholderAutotext531"/>
          </w:pPr>
          <w:r>
            <w:t>[Provide as needed editorial support remotely, including developmental and copy editing of their internal online and printed documentation.]</w:t>
          </w:r>
        </w:p>
      </w:docPartBody>
    </w:docPart>
    <w:docPart>
      <w:docPartPr>
        <w:name w:val="PlaceholderAutotext_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5113-3FE2-49BA-9068-F28225F029FC}"/>
      </w:docPartPr>
      <w:docPartBody>
        <w:p w:rsidR="00B60F5A" w:rsidRDefault="00B60F5A">
          <w:pPr>
            <w:pStyle w:val="PlaceholderAutotext542"/>
          </w:pPr>
          <w:r>
            <w:t>[Wide World Importers, Durham, NC]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70C4-8921-498D-AC43-4819AF9EACFE}"/>
      </w:docPartPr>
      <w:docPartBody>
        <w:p w:rsidR="00B60F5A" w:rsidRDefault="00B60F5A">
          <w:r>
            <w:t>[Researcher]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07F-EC60-4DD6-9925-23727FB4593B}"/>
      </w:docPartPr>
      <w:docPartBody>
        <w:p w:rsidR="00B60F5A" w:rsidRDefault="00B60F5A">
          <w:pPr>
            <w:pStyle w:val="PlaceholderAutotext561"/>
          </w:pPr>
          <w:r>
            <w:t>[Compile reports, including statistical and market trends, to track the growth of online shipping sales versus the primary offline practices.]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825-D8B1-40E0-8D43-C7A1BBA7BDD8}"/>
      </w:docPartPr>
      <w:docPartBody>
        <w:p w:rsidR="00B60F5A" w:rsidRDefault="00B60F5A">
          <w:pPr>
            <w:pStyle w:val="PlaceholderAutotext572"/>
          </w:pPr>
          <w:r>
            <w:t>[Fabrikam, Inc., Raleigh, NC]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FBD9-10FC-44B8-AAAE-08756600EE8E}"/>
      </w:docPartPr>
      <w:docPartBody>
        <w:p w:rsidR="00B60F5A" w:rsidRDefault="00B60F5A">
          <w:r>
            <w:t>[Language Consultant]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1EF3-EA02-44C0-8879-310F2DE9BCEB}"/>
      </w:docPartPr>
      <w:docPartBody>
        <w:p w:rsidR="00B60F5A" w:rsidRDefault="00B60F5A">
          <w:pPr>
            <w:pStyle w:val="PlaceholderAutotext591"/>
          </w:pPr>
          <w:r>
            <w:t>[Translated American-English external Web site content to French.]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05C5-E692-4D9F-B3EE-A1490D350AD5}"/>
      </w:docPartPr>
      <w:docPartBody>
        <w:p w:rsidR="00B60F5A" w:rsidRDefault="00B60F5A">
          <w:pPr>
            <w:pStyle w:val="PlaceholderAutotext612"/>
          </w:pPr>
          <w:r>
            <w:t>[Trey Research, Raleigh, NC]</w:t>
          </w:r>
        </w:p>
      </w:docPartBody>
    </w:docPart>
    <w:docPart>
      <w:docPartPr>
        <w:name w:val="PlaceholderAutotext_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89A4-0F11-4E0E-90F1-5155BD944F03}"/>
      </w:docPartPr>
      <w:docPartBody>
        <w:p w:rsidR="00B60F5A" w:rsidRDefault="00B60F5A">
          <w:r>
            <w:t>[User Interface Design Consultant]</w:t>
          </w:r>
        </w:p>
      </w:docPartBody>
    </w:docPart>
    <w:docPart>
      <w:docPartPr>
        <w:name w:val="PlaceholderAutotext_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6E65-3ABA-4C55-9D84-6F056D3ED40F}"/>
      </w:docPartPr>
      <w:docPartBody>
        <w:p w:rsidR="00B60F5A" w:rsidRDefault="00B60F5A">
          <w:pPr>
            <w:pStyle w:val="PlaceholderAutotext641"/>
          </w:pPr>
          <w:r>
            <w:t>[Provided content design feedback to program managers to create accessible segue between English and French versions of related content.]</w:t>
          </w:r>
        </w:p>
      </w:docPartBody>
    </w:docPart>
    <w:docPart>
      <w:docPartPr>
        <w:name w:val="PlaceholderAutotext_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CCF8-29F3-4F52-98E3-EDED2DCAEED3}"/>
      </w:docPartPr>
      <w:docPartBody>
        <w:p w:rsidR="00B60F5A" w:rsidRDefault="00B60F5A">
          <w:pPr>
            <w:pStyle w:val="PlaceholderAutotext651"/>
          </w:pPr>
          <w:r>
            <w:t>[“The Cross-Cultural Communication Epidemic of the 21st Century”]</w:t>
          </w:r>
        </w:p>
      </w:docPartBody>
    </w:docPart>
    <w:docPart>
      <w:docPartPr>
        <w:name w:val="PlaceholderAutotext_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1FB1-3B67-426C-BCBA-429BD59EC109}"/>
      </w:docPartPr>
      <w:docPartBody>
        <w:p w:rsidR="00B60F5A" w:rsidRDefault="00B60F5A">
          <w:pPr>
            <w:pStyle w:val="PlaceholderAutotext664"/>
          </w:pPr>
          <w:r>
            <w:t xml:space="preserve">[Guest speaker at the Global Communication Convention, </w:t>
          </w:r>
          <w:r>
            <w:rPr>
              <w:i/>
            </w:rPr>
            <w:t>Los Angeles, CA</w:t>
          </w:r>
          <w:r>
            <w:t>]</w:t>
          </w:r>
        </w:p>
      </w:docPartBody>
    </w:docPart>
    <w:docPart>
      <w:docPartPr>
        <w:name w:val="PlaceholderAutotext_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F6B8-E9F1-46A3-AC92-BE031BF75C68}"/>
      </w:docPartPr>
      <w:docPartBody>
        <w:p w:rsidR="00B60F5A" w:rsidRDefault="00B60F5A">
          <w:pPr>
            <w:pStyle w:val="PlaceholderAutotext681"/>
          </w:pPr>
          <w:r>
            <w:t>[“Why So Many Documents Remain Inaccessible in the Information Age”]</w:t>
          </w:r>
        </w:p>
      </w:docPartBody>
    </w:docPart>
    <w:docPart>
      <w:docPartPr>
        <w:name w:val="PlaceholderAutotext_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638A-FE1E-47BD-8D17-50D36543EC27}"/>
      </w:docPartPr>
      <w:docPartBody>
        <w:p w:rsidR="00B60F5A" w:rsidRDefault="00B60F5A">
          <w:pPr>
            <w:pStyle w:val="PlaceholderAutotext695"/>
          </w:pPr>
          <w:r>
            <w:t>[Paper presented at the Annual Meeting of English Professors</w:t>
          </w:r>
          <w:r>
            <w:rPr>
              <w:i/>
            </w:rPr>
            <w:t>, New York, NY</w:t>
          </w:r>
          <w:r>
            <w:t>]</w:t>
          </w:r>
        </w:p>
      </w:docPartBody>
    </w:docPart>
    <w:docPart>
      <w:docPartPr>
        <w:name w:val="PlaceholderAutotext_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F544-C848-4CEF-8E67-6321547C3C28}"/>
      </w:docPartPr>
      <w:docPartBody>
        <w:p w:rsidR="00B60F5A" w:rsidRDefault="00B60F5A">
          <w:pPr>
            <w:pStyle w:val="PlaceholderAutotext711"/>
          </w:pPr>
          <w:r>
            <w:t>[“The Female Betrayed and Modern Media”]</w:t>
          </w:r>
        </w:p>
      </w:docPartBody>
    </w:docPart>
    <w:docPart>
      <w:docPartPr>
        <w:name w:val="PlaceholderAutotext_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C0C7-465A-471A-98B0-E3284956AB78}"/>
      </w:docPartPr>
      <w:docPartBody>
        <w:p w:rsidR="00B60F5A" w:rsidRDefault="00B60F5A">
          <w:pPr>
            <w:pStyle w:val="PlaceholderAutotext724"/>
          </w:pPr>
          <w:r>
            <w:t xml:space="preserve">[Paper presented to the Historical Society for American Women, </w:t>
          </w:r>
          <w:r>
            <w:rPr>
              <w:i/>
            </w:rPr>
            <w:t>Athens, Ohio</w:t>
          </w:r>
          <w:r>
            <w:t>]</w:t>
          </w:r>
        </w:p>
      </w:docPartBody>
    </w:docPart>
    <w:docPart>
      <w:docPartPr>
        <w:name w:val="PlaceholderAutotext_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AD3F-B8F3-439A-B387-E6C12E087FAE}"/>
      </w:docPartPr>
      <w:docPartBody>
        <w:p w:rsidR="00B60F5A" w:rsidRDefault="00B60F5A">
          <w:pPr>
            <w:pStyle w:val="PlaceholderAutotext741"/>
          </w:pPr>
          <w:r>
            <w:t>[English – native language]</w:t>
          </w:r>
        </w:p>
      </w:docPartBody>
    </w:docPart>
    <w:docPart>
      <w:docPartPr>
        <w:name w:val="PlaceholderAutotext_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3219-DE54-4525-9DD0-969BCF95CD03}"/>
      </w:docPartPr>
      <w:docPartBody>
        <w:p w:rsidR="00B60F5A" w:rsidRDefault="00B60F5A">
          <w:pPr>
            <w:pStyle w:val="PlaceholderAutotext751"/>
          </w:pPr>
          <w:r>
            <w:t>[French – speak fluently and read/write with high proficiency]</w:t>
          </w:r>
        </w:p>
      </w:docPartBody>
    </w:docPart>
    <w:docPart>
      <w:docPartPr>
        <w:name w:val="PlaceholderAutotext_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1EBC-DD26-4C61-9D4A-ADF3A08906D5}"/>
      </w:docPartPr>
      <w:docPartBody>
        <w:p w:rsidR="00B60F5A" w:rsidRDefault="00B60F5A">
          <w:pPr>
            <w:pStyle w:val="PlaceholderAutotext761"/>
          </w:pPr>
          <w:r>
            <w:t>[Spanish and Italian – speak, read, and write with basic competence]</w:t>
          </w:r>
        </w:p>
      </w:docPartBody>
    </w:docPart>
    <w:docPart>
      <w:docPartPr>
        <w:name w:val="PlaceholderAutotext_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F31-EF5C-43F9-8B76-07256D8F46CD}"/>
      </w:docPartPr>
      <w:docPartBody>
        <w:p w:rsidR="00B60F5A" w:rsidRDefault="00B60F5A">
          <w:pPr>
            <w:pStyle w:val="PlaceholderAutotext771"/>
          </w:pPr>
          <w:r>
            <w:t>[American Society of English Honorees]</w:t>
          </w:r>
        </w:p>
      </w:docPartBody>
    </w:docPart>
    <w:docPart>
      <w:docPartPr>
        <w:name w:val="PlaceholderAutotext_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644D-D389-462B-8CB1-0404EDC1272C}"/>
      </w:docPartPr>
      <w:docPartBody>
        <w:p w:rsidR="00B60F5A" w:rsidRDefault="00B60F5A">
          <w:pPr>
            <w:pStyle w:val="PlaceholderAutotext781"/>
          </w:pPr>
          <w:r>
            <w:t>[Western Society of Women Writers]</w:t>
          </w:r>
        </w:p>
      </w:docPartBody>
    </w:docPart>
    <w:docPart>
      <w:docPartPr>
        <w:name w:val="PlaceholderAutotext_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0C4D-B444-4052-B759-39458F593617}"/>
      </w:docPartPr>
      <w:docPartBody>
        <w:p w:rsidR="00B60F5A" w:rsidRDefault="00B60F5A">
          <w:pPr>
            <w:pStyle w:val="PlaceholderAutotext791"/>
          </w:pPr>
          <w:r>
            <w:t>[Organization of Global Communicators]</w:t>
          </w:r>
        </w:p>
      </w:docPartBody>
    </w:docPart>
    <w:docPart>
      <w:docPartPr>
        <w:name w:val="96C7D510BB564E168A666338D3A1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78BC-71C7-4585-A8EC-E947E71A4299}"/>
      </w:docPartPr>
      <w:docPartBody>
        <w:p w:rsidR="00B60F5A" w:rsidRDefault="00B60F5A">
          <w:pPr>
            <w:pStyle w:val="96C7D510BB564E168A666338D3A138003"/>
          </w:pPr>
          <w:r>
            <w:rPr>
              <w:rStyle w:val="PlaceholderText"/>
              <w:color w:val="auto"/>
            </w:rPr>
            <w:t>[Your Name]</w:t>
          </w:r>
        </w:p>
      </w:docPartBody>
    </w:docPart>
    <w:docPart>
      <w:docPartPr>
        <w:name w:val="818D0290E57E4464B7B593196279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62B7-DED1-4E8F-9AEA-02E09DB7A847}"/>
      </w:docPartPr>
      <w:docPartBody>
        <w:p w:rsidR="00B60F5A" w:rsidRDefault="00B60F5A">
          <w:r>
            <w:t>[Pick the Year]</w:t>
          </w:r>
        </w:p>
      </w:docPartBody>
    </w:docPart>
    <w:docPart>
      <w:docPartPr>
        <w:name w:val="255C64A583D8425AA4BFABFF9B6F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E6AB-0447-4816-9D5C-A74DEA1470E4}"/>
      </w:docPartPr>
      <w:docPartBody>
        <w:p w:rsidR="00B60F5A" w:rsidRDefault="00B60F5A">
          <w:r>
            <w:t>[Pick the Year]</w:t>
          </w:r>
        </w:p>
      </w:docPartBody>
    </w:docPart>
    <w:docPart>
      <w:docPartPr>
        <w:name w:val="7924297A34084F108766B0FFB66F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EF17-1EF0-40E9-96E9-6E5BE3BCE11E}"/>
      </w:docPartPr>
      <w:docPartBody>
        <w:p w:rsidR="00B60F5A" w:rsidRDefault="00B60F5A">
          <w:r>
            <w:t>[Pick the Year]</w:t>
          </w:r>
        </w:p>
      </w:docPartBody>
    </w:docPart>
    <w:docPart>
      <w:docPartPr>
        <w:name w:val="293445AACD7E4F15BB78EAD9EC0E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B133-5F78-45F4-A987-F64D2CFBC714}"/>
      </w:docPartPr>
      <w:docPartBody>
        <w:p w:rsidR="00B60F5A" w:rsidRDefault="00B60F5A">
          <w:r>
            <w:t>[Start Date]</w:t>
          </w:r>
        </w:p>
      </w:docPartBody>
    </w:docPart>
    <w:docPart>
      <w:docPartPr>
        <w:name w:val="9DEB22B827494A3AA0EE048783E9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8A11-67BF-4CEB-835B-7020BD86EC59}"/>
      </w:docPartPr>
      <w:docPartBody>
        <w:p w:rsidR="00B60F5A" w:rsidRDefault="00B60F5A">
          <w:r>
            <w:t>[End Date]</w:t>
          </w:r>
        </w:p>
      </w:docPartBody>
    </w:docPart>
    <w:docPart>
      <w:docPartPr>
        <w:name w:val="7DB705BF891F420E8579AA420C98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8AA1-DFF9-4691-81DC-C0BAAA2AED08}"/>
      </w:docPartPr>
      <w:docPartBody>
        <w:p w:rsidR="00B60F5A" w:rsidRDefault="00B60F5A">
          <w:r>
            <w:t>[Start Date]</w:t>
          </w:r>
        </w:p>
      </w:docPartBody>
    </w:docPart>
    <w:docPart>
      <w:docPartPr>
        <w:name w:val="ED21BCA81A6B469A813E01D9AE9A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13CE-0177-45A7-BC41-967FB80B5604}"/>
      </w:docPartPr>
      <w:docPartBody>
        <w:p w:rsidR="00B60F5A" w:rsidRDefault="00B60F5A">
          <w:r>
            <w:t>[End Date]</w:t>
          </w:r>
        </w:p>
      </w:docPartBody>
    </w:docPart>
    <w:docPart>
      <w:docPartPr>
        <w:name w:val="CC430ADE20D24E4ABB45AA480A96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BAE6-3CC4-4EF8-9558-531549057720}"/>
      </w:docPartPr>
      <w:docPartBody>
        <w:p w:rsidR="00B60F5A" w:rsidRDefault="00B60F5A">
          <w:r>
            <w:t>[Start Date]</w:t>
          </w:r>
        </w:p>
      </w:docPartBody>
    </w:docPart>
    <w:docPart>
      <w:docPartPr>
        <w:name w:val="1AA299041A904DE09C0C7F9B04DD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1765-1221-4A53-AE08-A18266CE66B7}"/>
      </w:docPartPr>
      <w:docPartBody>
        <w:p w:rsidR="00B60F5A" w:rsidRDefault="00B60F5A">
          <w:r>
            <w:t>[End Date]</w:t>
          </w:r>
        </w:p>
      </w:docPartBody>
    </w:docPart>
    <w:docPart>
      <w:docPartPr>
        <w:name w:val="9B4FFC633CD54BEFA2F3E6B79AB8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4D02-6DF1-45F3-A53F-B8E0243DC52C}"/>
      </w:docPartPr>
      <w:docPartBody>
        <w:p w:rsidR="00B60F5A" w:rsidRDefault="00B60F5A">
          <w:r>
            <w:t>[Pick the Year]</w:t>
          </w:r>
        </w:p>
      </w:docPartBody>
    </w:docPart>
    <w:docPart>
      <w:docPartPr>
        <w:name w:val="38241DDB0C4B46D99994E8939796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1B5A-EC21-4760-80C2-13A3A2757C61}"/>
      </w:docPartPr>
      <w:docPartBody>
        <w:p w:rsidR="00B60F5A" w:rsidRDefault="00B60F5A">
          <w:r>
            <w:t>[Pick the Year]</w:t>
          </w:r>
        </w:p>
      </w:docPartBody>
    </w:docPart>
    <w:docPart>
      <w:docPartPr>
        <w:name w:val="E9F245BD956E4D26AD39E849BB3B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A52D-9855-4490-A803-A731809692BD}"/>
      </w:docPartPr>
      <w:docPartBody>
        <w:p w:rsidR="00B60F5A" w:rsidRDefault="00B60F5A">
          <w:r>
            <w:t>[Pick the Year</w:t>
          </w:r>
        </w:p>
      </w:docPartBody>
    </w:docPart>
    <w:docPart>
      <w:docPartPr>
        <w:name w:val="F0411A972610431792FCAD5C6BB6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E965-16AB-49F0-B811-48AE782583E9}"/>
      </w:docPartPr>
      <w:docPartBody>
        <w:p w:rsidR="00B60F5A" w:rsidRDefault="00B60F5A">
          <w:r>
            <w:t>[Pick the Year]</w:t>
          </w:r>
        </w:p>
      </w:docPartBody>
    </w:docPart>
    <w:docPart>
      <w:docPartPr>
        <w:name w:val="FF48678A51AD4748A52DD92F1785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6A39-0C7B-474C-BC61-82B9BAC6AB08}"/>
      </w:docPartPr>
      <w:docPartBody>
        <w:p w:rsidR="00B60F5A" w:rsidRDefault="00B60F5A">
          <w:r>
            <w:t>[Start Date]</w:t>
          </w:r>
        </w:p>
      </w:docPartBody>
    </w:docPart>
    <w:docPart>
      <w:docPartPr>
        <w:name w:val="95B874CFD38E4FF6AA33438405D9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BA2F-2E35-44D1-A0A0-657DB65AE0F3}"/>
      </w:docPartPr>
      <w:docPartBody>
        <w:p w:rsidR="00B60F5A" w:rsidRDefault="00B60F5A">
          <w:r>
            <w:t>[End Date]</w:t>
          </w:r>
        </w:p>
      </w:docPartBody>
    </w:docPart>
    <w:docPart>
      <w:docPartPr>
        <w:name w:val="EFFE630664FE4F69AD86AABE59EF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A380-239C-466E-A991-7AB176FF38E5}"/>
      </w:docPartPr>
      <w:docPartBody>
        <w:p w:rsidR="00B60F5A" w:rsidRDefault="00B60F5A">
          <w:r>
            <w:t>[Start Date]</w:t>
          </w:r>
        </w:p>
      </w:docPartBody>
    </w:docPart>
    <w:docPart>
      <w:docPartPr>
        <w:name w:val="9E03C2F19D5C43A1BFE7D09CAB42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CA3B-F15F-4049-9BF4-C8C444464EB6}"/>
      </w:docPartPr>
      <w:docPartBody>
        <w:p w:rsidR="00B60F5A" w:rsidRDefault="00B60F5A">
          <w:r>
            <w:t>[End Date]</w:t>
          </w:r>
        </w:p>
      </w:docPartBody>
    </w:docPart>
    <w:docPart>
      <w:docPartPr>
        <w:name w:val="0566AF3CB4F94B538E27047D9983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35C8-911C-4A33-A862-B841B490CAAF}"/>
      </w:docPartPr>
      <w:docPartBody>
        <w:p w:rsidR="00B60F5A" w:rsidRDefault="00B60F5A">
          <w:r>
            <w:t>[Pick the Year</w:t>
          </w:r>
        </w:p>
      </w:docPartBody>
    </w:docPart>
    <w:docPart>
      <w:docPartPr>
        <w:name w:val="EAE4AA683A2F4F879123DF331EBE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922F-C70A-4E77-A811-BA5591586A18}"/>
      </w:docPartPr>
      <w:docPartBody>
        <w:p w:rsidR="00B60F5A" w:rsidRDefault="00B60F5A">
          <w:r>
            <w:t>[Pick the Year]</w:t>
          </w:r>
        </w:p>
      </w:docPartBody>
    </w:docPart>
    <w:docPart>
      <w:docPartPr>
        <w:name w:val="327A0DBC5EAA4995830175DCAE06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4911-F6AB-4227-8666-C775450E024C}"/>
      </w:docPartPr>
      <w:docPartBody>
        <w:p w:rsidR="00B60F5A" w:rsidRDefault="00B60F5A">
          <w:r>
            <w:t>[Pick the Year]</w:t>
          </w:r>
        </w:p>
      </w:docPartBody>
    </w:docPart>
    <w:docPart>
      <w:docPartPr>
        <w:name w:val="3B6894D3429D4E238FD86ED4F63C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3A9-0D02-4A72-B3FF-B6B993095FD8}"/>
      </w:docPartPr>
      <w:docPartBody>
        <w:p w:rsidR="00B60F5A" w:rsidRDefault="00B60F5A">
          <w:r>
            <w:t>[Pick the Year]</w:t>
          </w:r>
        </w:p>
      </w:docPartBody>
    </w:docPart>
    <w:docPart>
      <w:docPartPr>
        <w:name w:val="E7FDAD3287044FC4A6DA2F772291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555C-51B8-4B0A-A269-60FE45363C36}"/>
      </w:docPartPr>
      <w:docPartBody>
        <w:p w:rsidR="00B60F5A" w:rsidRDefault="00B60F5A">
          <w:r>
            <w:t>[Pick the 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B60F5A"/>
    <w:rsid w:val="00AC6FC6"/>
    <w:rsid w:val="00B6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5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F5A"/>
    <w:rPr>
      <w:color w:val="808080"/>
    </w:rPr>
  </w:style>
  <w:style w:type="paragraph" w:customStyle="1" w:styleId="PlaceholderAutotext0">
    <w:name w:val="PlaceholderAutotext_0"/>
    <w:rsid w:val="00B60F5A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01">
    <w:name w:val="PlaceholderAutotext_01"/>
    <w:rsid w:val="00B60F5A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5">
    <w:name w:val="PlaceholderAutotext_5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1">
    <w:name w:val="PlaceholderAutotext_51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8">
    <w:name w:val="PlaceholderAutotext_8"/>
    <w:rsid w:val="00B60F5A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81">
    <w:name w:val="PlaceholderAutotext_81"/>
    <w:rsid w:val="00B60F5A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9">
    <w:name w:val="PlaceholderAutotext_9"/>
    <w:rsid w:val="00B60F5A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91">
    <w:name w:val="PlaceholderAutotext_91"/>
    <w:rsid w:val="00B60F5A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0">
    <w:name w:val="PlaceholderAutotext_10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01">
    <w:name w:val="PlaceholderAutotext_101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5">
    <w:name w:val="PlaceholderAutotext_15"/>
    <w:rsid w:val="00B60F5A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51">
    <w:name w:val="PlaceholderAutotext_151"/>
    <w:rsid w:val="00B60F5A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6">
    <w:name w:val="PlaceholderAutotext_16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61">
    <w:name w:val="PlaceholderAutotext_161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8">
    <w:name w:val="PlaceholderAutotext_18"/>
    <w:rsid w:val="00B60F5A"/>
    <w:pPr>
      <w:tabs>
        <w:tab w:val="left" w:pos="7200"/>
      </w:tabs>
      <w:spacing w:after="0" w:line="264" w:lineRule="auto"/>
      <w:ind w:left="288"/>
    </w:pPr>
    <w:rPr>
      <w:rFonts w:eastAsiaTheme="minorHAnsi"/>
      <w:b/>
      <w:sz w:val="16"/>
    </w:rPr>
  </w:style>
  <w:style w:type="paragraph" w:customStyle="1" w:styleId="PlaceholderAutotext19">
    <w:name w:val="PlaceholderAutotext_19"/>
    <w:rsid w:val="00B60F5A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91">
    <w:name w:val="PlaceholderAutotext_191"/>
    <w:rsid w:val="00B60F5A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0">
    <w:name w:val="PlaceholderAutotext_20"/>
    <w:rsid w:val="00B60F5A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01">
    <w:name w:val="PlaceholderAutotext_201"/>
    <w:rsid w:val="00B60F5A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1">
    <w:name w:val="PlaceholderAutotext_21"/>
    <w:rsid w:val="00B60F5A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211">
    <w:name w:val="PlaceholderAutotext_211"/>
    <w:rsid w:val="00B60F5A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22">
    <w:name w:val="PlaceholderAutotext_22"/>
    <w:rsid w:val="00B60F5A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3">
    <w:name w:val="PlaceholderAutotext_23"/>
    <w:rsid w:val="00B60F5A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">
    <w:name w:val="PlaceholderAutotext_24"/>
    <w:rsid w:val="00B60F5A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30">
    <w:name w:val="PlaceholderAutotext_30"/>
    <w:rsid w:val="00B60F5A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32">
    <w:name w:val="PlaceholderAutotext_32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321">
    <w:name w:val="PlaceholderAutotext_321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34">
    <w:name w:val="PlaceholderAutotext_34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41">
    <w:name w:val="PlaceholderAutotext_341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7">
    <w:name w:val="PlaceholderAutotext_37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71">
    <w:name w:val="PlaceholderAutotext_371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0">
    <w:name w:val="PlaceholderAutotext_40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01">
    <w:name w:val="PlaceholderAutotext_401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5">
    <w:name w:val="PlaceholderAutotext_45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51">
    <w:name w:val="PlaceholderAutotext_451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7">
    <w:name w:val="PlaceholderAutotext_47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471">
    <w:name w:val="PlaceholderAutotext_471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0">
    <w:name w:val="PlaceholderAutotext_50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b/>
      <w:sz w:val="16"/>
    </w:rPr>
  </w:style>
  <w:style w:type="paragraph" w:customStyle="1" w:styleId="PlaceholderAutotext53">
    <w:name w:val="PlaceholderAutotext_53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31">
    <w:name w:val="PlaceholderAutotext_531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4">
    <w:name w:val="PlaceholderAutotext_54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41">
    <w:name w:val="PlaceholderAutotext_541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6">
    <w:name w:val="PlaceholderAutotext_56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61">
    <w:name w:val="PlaceholderAutotext_561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7">
    <w:name w:val="PlaceholderAutotext_57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71">
    <w:name w:val="PlaceholderAutotext_571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9">
    <w:name w:val="PlaceholderAutotext_59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91">
    <w:name w:val="PlaceholderAutotext_591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1">
    <w:name w:val="PlaceholderAutotext_61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11">
    <w:name w:val="PlaceholderAutotext_611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4">
    <w:name w:val="PlaceholderAutotext_64"/>
    <w:rsid w:val="00B60F5A"/>
    <w:pPr>
      <w:spacing w:after="120" w:line="264" w:lineRule="auto"/>
      <w:ind w:left="288" w:right="1440"/>
      <w:contextualSpacing/>
    </w:pPr>
    <w:rPr>
      <w:rFonts w:eastAsiaTheme="minorHAnsi"/>
      <w:sz w:val="16"/>
    </w:rPr>
  </w:style>
  <w:style w:type="paragraph" w:customStyle="1" w:styleId="PlaceholderAutotext641">
    <w:name w:val="PlaceholderAutotext_641"/>
    <w:rsid w:val="00B60F5A"/>
    <w:pPr>
      <w:spacing w:after="120" w:line="264" w:lineRule="auto"/>
      <w:ind w:left="288" w:right="1440"/>
      <w:contextualSpacing/>
    </w:pPr>
    <w:rPr>
      <w:rFonts w:eastAsiaTheme="minorHAnsi"/>
      <w:sz w:val="16"/>
    </w:rPr>
  </w:style>
  <w:style w:type="paragraph" w:customStyle="1" w:styleId="PlaceholderAutotext65">
    <w:name w:val="PlaceholderAutotext_65"/>
    <w:rsid w:val="00B60F5A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51">
    <w:name w:val="PlaceholderAutotext_651"/>
    <w:rsid w:val="00B60F5A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6">
    <w:name w:val="PlaceholderAutotext_66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7">
    <w:name w:val="PlaceholderAutotext_67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8">
    <w:name w:val="PlaceholderAutotext_68"/>
    <w:rsid w:val="00B60F5A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81">
    <w:name w:val="PlaceholderAutotext_681"/>
    <w:rsid w:val="00B60F5A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9">
    <w:name w:val="PlaceholderAutotext_69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1">
    <w:name w:val="PlaceholderAutotext_71"/>
    <w:rsid w:val="00B60F5A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711">
    <w:name w:val="PlaceholderAutotext_711"/>
    <w:rsid w:val="00B60F5A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72">
    <w:name w:val="PlaceholderAutotext_72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4">
    <w:name w:val="PlaceholderAutotext_74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41">
    <w:name w:val="PlaceholderAutotext_741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5">
    <w:name w:val="PlaceholderAutotext_75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51">
    <w:name w:val="PlaceholderAutotext_751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6">
    <w:name w:val="PlaceholderAutotext_76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61">
    <w:name w:val="PlaceholderAutotext_761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7">
    <w:name w:val="PlaceholderAutotext_77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71">
    <w:name w:val="PlaceholderAutotext_771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8">
    <w:name w:val="PlaceholderAutotext_78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81">
    <w:name w:val="PlaceholderAutotext_781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9">
    <w:name w:val="PlaceholderAutotext_79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91">
    <w:name w:val="PlaceholderAutotext_791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91">
    <w:name w:val="PlaceholderAutotext_691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2">
    <w:name w:val="PlaceholderAutotext_52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02">
    <w:name w:val="PlaceholderAutotext_102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62">
    <w:name w:val="PlaceholderAutotext_162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21">
    <w:name w:val="PlaceholderAutotext_221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31">
    <w:name w:val="PlaceholderAutotext_231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1">
    <w:name w:val="PlaceholderAutotext_241"/>
    <w:rsid w:val="00B60F5A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322">
    <w:name w:val="PlaceholderAutotext_322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472">
    <w:name w:val="PlaceholderAutotext_472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42">
    <w:name w:val="PlaceholderAutotext_542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72">
    <w:name w:val="PlaceholderAutotext_572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12">
    <w:name w:val="PlaceholderAutotext_612"/>
    <w:rsid w:val="00B60F5A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61">
    <w:name w:val="PlaceholderAutotext_661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2">
    <w:name w:val="PlaceholderAutotext_692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1">
    <w:name w:val="PlaceholderAutotext_721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">
    <w:name w:val="96C7D510BB564E168A666338D3A13800"/>
    <w:rsid w:val="00B60F5A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232">
    <w:name w:val="PlaceholderAutotext_232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2">
    <w:name w:val="PlaceholderAutotext_242"/>
    <w:rsid w:val="00B60F5A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2">
    <w:name w:val="PlaceholderAutotext_662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3">
    <w:name w:val="PlaceholderAutotext_693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2">
    <w:name w:val="PlaceholderAutotext_722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1">
    <w:name w:val="96C7D510BB564E168A666338D3A138001"/>
    <w:rsid w:val="00B60F5A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233">
    <w:name w:val="PlaceholderAutotext_233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3">
    <w:name w:val="PlaceholderAutotext_243"/>
    <w:rsid w:val="00B60F5A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3">
    <w:name w:val="PlaceholderAutotext_663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4">
    <w:name w:val="PlaceholderAutotext_694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3">
    <w:name w:val="PlaceholderAutotext_723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2">
    <w:name w:val="96C7D510BB564E168A666338D3A138002"/>
    <w:rsid w:val="00B60F5A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54F25DA924834AA8A2C8A282A56C5783">
    <w:name w:val="54F25DA924834AA8A2C8A282A56C5783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234">
    <w:name w:val="PlaceholderAutotext_234"/>
    <w:rsid w:val="00B60F5A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4">
    <w:name w:val="PlaceholderAutotext_244"/>
    <w:rsid w:val="00B60F5A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4">
    <w:name w:val="PlaceholderAutotext_664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5">
    <w:name w:val="PlaceholderAutotext_695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4">
    <w:name w:val="PlaceholderAutotext_724"/>
    <w:rsid w:val="00B60F5A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3">
    <w:name w:val="96C7D510BB564E168A666338D3A138003"/>
    <w:rsid w:val="00B60F5A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3AD90698F020407B98F52705CDCA9F89">
    <w:name w:val="3AD90698F020407B98F52705CDCA9F89"/>
    <w:rsid w:val="00B60F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Curriculum vitae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Curriculum vitae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62263</Value>
      <Value>325758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11</TPAppVersion>
    <TPCommandLine xmlns="5fce2081-f58c-44ad-b03c-4d426a1b6afa">{WD} /f {FilePath}</TPCommandLine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2009-07-17T02:43:06+00:00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 xsi:nil="true"/>
    <UANotes xmlns="5fce2081-f58c-44ad-b03c-4d426a1b6afa" xsi:nil="true"/>
    <TemplateStatus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TP010169559</AssetId>
    <TPApplication xmlns="5fce2081-f58c-44ad-b03c-4d426a1b6afa">Word</TPApplication>
    <TPLaunchHelpLink xmlns="5fce2081-f58c-44ad-b03c-4d426a1b6afa" xsi:nil="true"/>
    <IntlLocPriority xmlns="5fce2081-f58c-44ad-b03c-4d426a1b6afa" xsi:nil="true"/>
    <PlannedPubDate xmlns="5fce2081-f58c-44ad-b03c-4d426a1b6afa" xsi:nil="true"/>
    <IntlLangReviewer xmlns="5fce2081-f58c-44ad-b03c-4d426a1b6afa" xsi:nil="true"/>
    <CrawlForDependencies xmlns="5fce2081-f58c-44ad-b03c-4d426a1b6afa">false</CrawlForDependencies>
    <HandoffToMSDN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2003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62359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A9387-29A5-48AC-8A3C-AE36142963DE}"/>
</file>

<file path=customXml/itemProps2.xml><?xml version="1.0" encoding="utf-8"?>
<ds:datastoreItem xmlns:ds="http://schemas.openxmlformats.org/officeDocument/2006/customXml" ds:itemID="{E3EE59F2-9DA5-43C1-9654-33C552F24F98}"/>
</file>

<file path=customXml/itemProps3.xml><?xml version="1.0" encoding="utf-8"?>
<ds:datastoreItem xmlns:ds="http://schemas.openxmlformats.org/officeDocument/2006/customXml" ds:itemID="{F7A68A99-01AA-44A7-B03F-DC1675ECC1AC}"/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CurriculumVitae_TP10169559.dotx</Template>
  <TotalTime>235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&lt;[your name]&gt;</vt:lpstr>
      <vt:lpstr>    EDUCATION</vt:lpstr>
      <vt:lpstr>    AWARDS</vt:lpstr>
      <vt:lpstr>    TEACHING EXPERIENCE</vt:lpstr>
      <vt:lpstr>    RELATED EXPERIENCE</vt:lpstr>
      <vt:lpstr>    PUBLICATIONS AND PAPERS</vt:lpstr>
      <vt:lpstr>        &lt;[“The Cross-Cultural Communication Epidemic of the 21st Century”]&gt;</vt:lpstr>
      <vt:lpstr>        &lt;[“Why So Many Documents Remain Inaccessible in the Information Age”]&gt;</vt:lpstr>
      <vt:lpstr>        &lt;[“The Female Betrayed and Modern Media”]&gt;</vt:lpstr>
      <vt:lpstr>    LANGUAGES</vt:lpstr>
      <vt:lpstr>    MEMBERSHIPS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/>
  <cp:keywords/>
  <cp:lastModifiedBy>Microsoft Corporation</cp:lastModifiedBy>
  <cp:revision>4</cp:revision>
  <cp:lastPrinted>2006-08-01T17:47:00Z</cp:lastPrinted>
  <dcterms:created xsi:type="dcterms:W3CDTF">2006-08-01T19:32:00Z</dcterms:created>
  <dcterms:modified xsi:type="dcterms:W3CDTF">2007-01-23T10:51:00Z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2476300</vt:r8>
  </property>
</Properties>
</file>