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4A0"/>
      </w:tblPr>
      <w:tblGrid>
        <w:gridCol w:w="5412"/>
        <w:gridCol w:w="5388"/>
      </w:tblGrid>
      <w:tr w:rsidR="00551B0A" w:rsidRPr="00BB36E2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rPr>
                <w:lang w:val="hu-HU"/>
              </w:rPr>
              <w:alias w:val="Company"/>
              <w:id w:val="24133337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551B0A" w:rsidRPr="00BB36E2" w:rsidRDefault="008B1F11">
                <w:pPr>
                  <w:pStyle w:val="CompanyName"/>
                  <w:rPr>
                    <w:lang w:val="hu-HU"/>
                  </w:rPr>
                </w:pPr>
                <w:r w:rsidRPr="00BB36E2">
                  <w:rPr>
                    <w:lang w:val="hu-HU"/>
                  </w:rPr>
                  <w:t>[Cégnév]</w:t>
                </w:r>
              </w:p>
            </w:sdtContent>
          </w:sdt>
          <w:sdt>
            <w:sdtPr>
              <w:rPr>
                <w:lang w:val="hu-HU"/>
              </w:rPr>
              <w:id w:val="241333385"/>
              <w:placeholder>
                <w:docPart w:val="PlaceholderAutotext_1"/>
              </w:placeholder>
              <w:temporary/>
              <w:showingPlcHdr/>
            </w:sdtPr>
            <w:sdtContent>
              <w:p w:rsidR="00551B0A" w:rsidRPr="00BB36E2" w:rsidRDefault="008B1F11">
                <w:pPr>
                  <w:pStyle w:val="Slogan"/>
                  <w:rPr>
                    <w:lang w:val="hu-HU"/>
                  </w:rPr>
                </w:pPr>
                <w:r w:rsidRPr="00BB36E2">
                  <w:rPr>
                    <w:lang w:val="hu-HU"/>
                  </w:rPr>
                  <w:t>[Vállalat jelmondata]</w:t>
                </w:r>
              </w:p>
            </w:sdtContent>
          </w:sdt>
          <w:sdt>
            <w:sdtPr>
              <w:rPr>
                <w:lang w:val="hu-HU"/>
              </w:rPr>
              <w:alias w:val="Company Address"/>
              <w:tag w:val="Company Address"/>
              <w:id w:val="241333393"/>
              <w:placeholder>
                <w:docPart w:val="PlaceholderAutotext_2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551B0A" w:rsidRPr="00BB36E2" w:rsidRDefault="008B1F11">
                <w:pPr>
                  <w:pStyle w:val="ContactInformation"/>
                  <w:rPr>
                    <w:lang w:val="hu-HU"/>
                  </w:rPr>
                </w:pPr>
                <w:r w:rsidRPr="00BB36E2">
                  <w:rPr>
                    <w:lang w:val="hu-HU"/>
                  </w:rPr>
                  <w:t>[Cég címe]</w:t>
                </w:r>
              </w:p>
            </w:sdtContent>
          </w:sdt>
          <w:p w:rsidR="00551B0A" w:rsidRPr="00BB36E2" w:rsidRDefault="008B1F11">
            <w:pPr>
              <w:pStyle w:val="ContactInformation"/>
              <w:rPr>
                <w:lang w:val="hu-HU"/>
              </w:rPr>
            </w:pPr>
            <w:r w:rsidRPr="00BB36E2">
              <w:rPr>
                <w:lang w:val="hu-HU"/>
              </w:rPr>
              <w:t xml:space="preserve">Telefon </w:t>
            </w:r>
            <w:sdt>
              <w:sdtPr>
                <w:rPr>
                  <w:lang w:val="hu-HU"/>
                </w:rPr>
                <w:alias w:val="Company Phone Number"/>
                <w:tag w:val="Company Phone Number"/>
                <w:id w:val="241333419"/>
                <w:placeholder>
                  <w:docPart w:val="PlaceholderAutotext_4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BB36E2">
                  <w:rPr>
                    <w:lang w:val="hu-HU"/>
                  </w:rPr>
                  <w:t>[Telefonszám]</w:t>
                </w:r>
              </w:sdtContent>
            </w:sdt>
          </w:p>
          <w:p w:rsidR="00551B0A" w:rsidRPr="00BB36E2" w:rsidRDefault="008B1F11">
            <w:pPr>
              <w:pStyle w:val="ContactInformation"/>
              <w:rPr>
                <w:lang w:val="hu-HU"/>
              </w:rPr>
            </w:pPr>
            <w:r w:rsidRPr="00BB36E2">
              <w:rPr>
                <w:lang w:val="hu-HU"/>
              </w:rPr>
              <w:t xml:space="preserve">Fax </w:t>
            </w:r>
            <w:sdt>
              <w:sdtPr>
                <w:rPr>
                  <w:lang w:val="hu-HU"/>
                </w:rPr>
                <w:alias w:val="Company Fax Number"/>
                <w:tag w:val="Company Fax Number"/>
                <w:id w:val="241333435"/>
                <w:placeholder>
                  <w:docPart w:val="PlaceholderAutotext_5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Content>
                <w:r w:rsidRPr="00BB36E2">
                  <w:rPr>
                    <w:lang w:val="hu-HU"/>
                  </w:rPr>
                  <w:t>[Faxszám]</w:t>
                </w:r>
              </w:sdtContent>
            </w:sdt>
          </w:p>
        </w:tc>
        <w:tc>
          <w:tcPr>
            <w:tcW w:w="5388" w:type="dxa"/>
          </w:tcPr>
          <w:p w:rsidR="00551B0A" w:rsidRPr="00BB36E2" w:rsidRDefault="008B1F11">
            <w:pPr>
              <w:pStyle w:val="Cmsor1"/>
              <w:rPr>
                <w:lang w:val="hu-HU"/>
              </w:rPr>
            </w:pPr>
            <w:r w:rsidRPr="00BB36E2">
              <w:rPr>
                <w:lang w:val="hu-HU"/>
              </w:rPr>
              <w:t>Számla</w:t>
            </w:r>
          </w:p>
        </w:tc>
      </w:tr>
      <w:tr w:rsidR="00551B0A" w:rsidRPr="00BB36E2">
        <w:trPr>
          <w:trHeight w:val="795"/>
          <w:jc w:val="center"/>
        </w:trPr>
        <w:tc>
          <w:tcPr>
            <w:tcW w:w="5412" w:type="dxa"/>
            <w:vMerge/>
          </w:tcPr>
          <w:p w:rsidR="00551B0A" w:rsidRPr="00BB36E2" w:rsidRDefault="00551B0A">
            <w:pPr>
              <w:spacing w:before="100" w:beforeAutospacing="1" w:after="100" w:afterAutospacing="1"/>
              <w:rPr>
                <w:lang w:val="hu-HU"/>
              </w:rPr>
            </w:pPr>
          </w:p>
        </w:tc>
        <w:tc>
          <w:tcPr>
            <w:tcW w:w="5388" w:type="dxa"/>
            <w:vAlign w:val="bottom"/>
          </w:tcPr>
          <w:p w:rsidR="00551B0A" w:rsidRPr="00BB36E2" w:rsidRDefault="008B1F11">
            <w:pPr>
              <w:pStyle w:val="RightAligned"/>
              <w:rPr>
                <w:lang w:val="hu-HU"/>
              </w:rPr>
            </w:pPr>
            <w:r w:rsidRPr="00BB36E2">
              <w:rPr>
                <w:lang w:val="hu-HU"/>
              </w:rPr>
              <w:t>Számlaszám</w:t>
            </w:r>
            <w:sdt>
              <w:sdtPr>
                <w:rPr>
                  <w:lang w:val="hu-HU"/>
                </w:rPr>
                <w:id w:val="241333446"/>
                <w:placeholder>
                  <w:docPart w:val="PlaceholderAutotext_6"/>
                </w:placeholder>
                <w:temporary/>
                <w:showingPlcHdr/>
              </w:sdtPr>
              <w:sdtContent>
                <w:r w:rsidRPr="00BB36E2">
                  <w:rPr>
                    <w:lang w:val="hu-HU"/>
                  </w:rPr>
                  <w:t>[100]</w:t>
                </w:r>
              </w:sdtContent>
            </w:sdt>
          </w:p>
          <w:p w:rsidR="00551B0A" w:rsidRPr="00BB36E2" w:rsidRDefault="008B1F11">
            <w:pPr>
              <w:pStyle w:val="RightAligned"/>
              <w:rPr>
                <w:lang w:val="hu-HU"/>
              </w:rPr>
            </w:pPr>
            <w:r w:rsidRPr="00BB36E2">
              <w:rPr>
                <w:lang w:val="hu-HU"/>
              </w:rPr>
              <w:t xml:space="preserve">Dátum: </w:t>
            </w:r>
            <w:sdt>
              <w:sdtPr>
                <w:rPr>
                  <w:lang w:val="hu-HU"/>
                </w:rPr>
                <w:id w:val="241333454"/>
                <w:placeholder>
                  <w:docPart w:val="PlaceholderAutotext_7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B36E2">
                  <w:rPr>
                    <w:lang w:val="hu-HU"/>
                  </w:rPr>
                  <w:t>[Válasszon dátumot]</w:t>
                </w:r>
              </w:sdtContent>
            </w:sdt>
          </w:p>
        </w:tc>
      </w:tr>
    </w:tbl>
    <w:p w:rsidR="00551B0A" w:rsidRPr="00BB36E2" w:rsidRDefault="00551B0A">
      <w:pPr>
        <w:rPr>
          <w:lang w:val="hu-HU"/>
        </w:rPr>
      </w:pPr>
    </w:p>
    <w:tbl>
      <w:tblPr>
        <w:tblW w:w="10800" w:type="dxa"/>
        <w:jc w:val="center"/>
        <w:tblLook w:val="04A0"/>
      </w:tblPr>
      <w:tblGrid>
        <w:gridCol w:w="5400"/>
        <w:gridCol w:w="5400"/>
      </w:tblGrid>
      <w:tr w:rsidR="00551B0A" w:rsidRPr="00BB36E2">
        <w:trPr>
          <w:trHeight w:val="1440"/>
          <w:jc w:val="center"/>
        </w:trPr>
        <w:tc>
          <w:tcPr>
            <w:tcW w:w="5400" w:type="dxa"/>
          </w:tcPr>
          <w:p w:rsidR="00551B0A" w:rsidRPr="00BB36E2" w:rsidRDefault="00756AAA">
            <w:pPr>
              <w:pStyle w:val="ColumnHeading"/>
              <w:rPr>
                <w:lang w:val="hu-HU"/>
              </w:rPr>
            </w:pPr>
            <w:r>
              <w:rPr>
                <w:lang w:val="hu-HU"/>
              </w:rPr>
              <w:t>CÍMZETT</w:t>
            </w:r>
            <w:r w:rsidR="008B1F11" w:rsidRPr="00BB36E2">
              <w:rPr>
                <w:lang w:val="hu-HU"/>
              </w:rPr>
              <w:t>:</w:t>
            </w:r>
          </w:p>
          <w:sdt>
            <w:sdtPr>
              <w:rPr>
                <w:lang w:val="hu-HU"/>
              </w:rPr>
              <w:id w:val="241333466"/>
              <w:placeholder>
                <w:docPart w:val="PlaceholderAutotext_8"/>
              </w:placeholder>
              <w:temporary/>
              <w:showingPlcHdr/>
            </w:sdtPr>
            <w:sdtContent>
              <w:p w:rsidR="00551B0A" w:rsidRPr="00BB36E2" w:rsidRDefault="008B1F11">
                <w:pPr>
                  <w:pStyle w:val="ContactInformation"/>
                  <w:rPr>
                    <w:lang w:val="hu-HU"/>
                  </w:rPr>
                </w:pPr>
                <w:r w:rsidRPr="00BB36E2">
                  <w:rPr>
                    <w:lang w:val="hu-HU"/>
                  </w:rPr>
                  <w:t>[Név]</w:t>
                </w:r>
              </w:p>
            </w:sdtContent>
          </w:sdt>
          <w:sdt>
            <w:sdtPr>
              <w:rPr>
                <w:lang w:val="hu-HU"/>
              </w:rPr>
              <w:id w:val="241333487"/>
              <w:placeholder>
                <w:docPart w:val="PlaceholderAutotext_9"/>
              </w:placeholder>
              <w:temporary/>
              <w:showingPlcHdr/>
            </w:sdtPr>
            <w:sdtContent>
              <w:p w:rsidR="00551B0A" w:rsidRPr="00BB36E2" w:rsidRDefault="008B1F11">
                <w:pPr>
                  <w:pStyle w:val="ContactInformation"/>
                  <w:rPr>
                    <w:lang w:val="hu-HU"/>
                  </w:rPr>
                </w:pPr>
                <w:r w:rsidRPr="00BB36E2">
                  <w:rPr>
                    <w:lang w:val="hu-HU"/>
                  </w:rPr>
                  <w:t>[Cégnév]</w:t>
                </w:r>
              </w:p>
            </w:sdtContent>
          </w:sdt>
          <w:sdt>
            <w:sdtPr>
              <w:rPr>
                <w:lang w:val="hu-HU"/>
              </w:rPr>
              <w:id w:val="241333495"/>
              <w:placeholder>
                <w:docPart w:val="PlaceholderAutotext_10"/>
              </w:placeholder>
              <w:temporary/>
              <w:showingPlcHdr/>
            </w:sdtPr>
            <w:sdtContent>
              <w:p w:rsidR="00551B0A" w:rsidRPr="00BB36E2" w:rsidRDefault="008B1F11">
                <w:pPr>
                  <w:pStyle w:val="ContactInformation"/>
                  <w:rPr>
                    <w:lang w:val="hu-HU"/>
                  </w:rPr>
                </w:pPr>
                <w:r w:rsidRPr="00BB36E2">
                  <w:rPr>
                    <w:lang w:val="hu-HU"/>
                  </w:rPr>
                  <w:t>[Cím]</w:t>
                </w:r>
              </w:p>
            </w:sdtContent>
          </w:sdt>
          <w:sdt>
            <w:sdtPr>
              <w:rPr>
                <w:lang w:val="hu-HU"/>
              </w:rPr>
              <w:id w:val="241333503"/>
              <w:placeholder>
                <w:docPart w:val="PlaceholderAutotext_11"/>
              </w:placeholder>
              <w:temporary/>
              <w:showingPlcHdr/>
            </w:sdtPr>
            <w:sdtContent>
              <w:p w:rsidR="00551B0A" w:rsidRPr="00BB36E2" w:rsidRDefault="008B1F11">
                <w:pPr>
                  <w:pStyle w:val="ContactInformation"/>
                  <w:rPr>
                    <w:lang w:val="hu-HU"/>
                  </w:rPr>
                </w:pPr>
                <w:r w:rsidRPr="00BB36E2">
                  <w:rPr>
                    <w:lang w:val="hu-HU"/>
                  </w:rPr>
                  <w:t>[Város, irányítószám]</w:t>
                </w:r>
              </w:p>
            </w:sdtContent>
          </w:sdt>
          <w:sdt>
            <w:sdtPr>
              <w:rPr>
                <w:lang w:val="hu-HU"/>
              </w:rPr>
              <w:id w:val="241333511"/>
              <w:placeholder>
                <w:docPart w:val="PlaceholderAutotext_12"/>
              </w:placeholder>
              <w:temporary/>
              <w:showingPlcHdr/>
            </w:sdtPr>
            <w:sdtContent>
              <w:p w:rsidR="00551B0A" w:rsidRPr="00BB36E2" w:rsidRDefault="008B1F11">
                <w:pPr>
                  <w:pStyle w:val="ContactInformation"/>
                  <w:rPr>
                    <w:lang w:val="hu-HU"/>
                  </w:rPr>
                </w:pPr>
                <w:r w:rsidRPr="00BB36E2">
                  <w:rPr>
                    <w:lang w:val="hu-HU"/>
                  </w:rPr>
                  <w:t>[Telefonszám]</w:t>
                </w:r>
              </w:p>
            </w:sdtContent>
          </w:sdt>
        </w:tc>
        <w:tc>
          <w:tcPr>
            <w:tcW w:w="5400" w:type="dxa"/>
          </w:tcPr>
          <w:p w:rsidR="00551B0A" w:rsidRPr="00BB36E2" w:rsidRDefault="008B1F11">
            <w:pPr>
              <w:pStyle w:val="ColumnHeading"/>
              <w:rPr>
                <w:lang w:val="hu-HU"/>
              </w:rPr>
            </w:pPr>
            <w:r w:rsidRPr="00BB36E2">
              <w:rPr>
                <w:lang w:val="hu-HU"/>
              </w:rPr>
              <w:t>Száll. cím:</w:t>
            </w:r>
          </w:p>
          <w:sdt>
            <w:sdtPr>
              <w:rPr>
                <w:lang w:val="hu-HU"/>
              </w:rPr>
              <w:id w:val="241333523"/>
              <w:placeholder>
                <w:docPart w:val="PlaceholderAutotext_14"/>
              </w:placeholder>
              <w:temporary/>
              <w:showingPlcHdr/>
            </w:sdtPr>
            <w:sdtContent>
              <w:p w:rsidR="00551B0A" w:rsidRPr="00BB36E2" w:rsidRDefault="008B1F11">
                <w:pPr>
                  <w:pStyle w:val="ContactInformation"/>
                  <w:rPr>
                    <w:lang w:val="hu-HU"/>
                  </w:rPr>
                </w:pPr>
                <w:r w:rsidRPr="00BB36E2">
                  <w:rPr>
                    <w:lang w:val="hu-HU"/>
                  </w:rPr>
                  <w:t>[Név]</w:t>
                </w:r>
              </w:p>
            </w:sdtContent>
          </w:sdt>
          <w:sdt>
            <w:sdtPr>
              <w:rPr>
                <w:lang w:val="hu-HU"/>
              </w:rPr>
              <w:id w:val="241333524"/>
              <w:placeholder>
                <w:docPart w:val="PlaceholderAutotext_16"/>
              </w:placeholder>
              <w:temporary/>
              <w:showingPlcHdr/>
            </w:sdtPr>
            <w:sdtContent>
              <w:p w:rsidR="00551B0A" w:rsidRPr="00BB36E2" w:rsidRDefault="008B1F11">
                <w:pPr>
                  <w:pStyle w:val="ContactInformation"/>
                  <w:rPr>
                    <w:sz w:val="24"/>
                    <w:lang w:val="hu-HU"/>
                  </w:rPr>
                </w:pPr>
                <w:r w:rsidRPr="00BB36E2">
                  <w:rPr>
                    <w:lang w:val="hu-HU"/>
                  </w:rPr>
                  <w:t>[Cégnév]</w:t>
                </w:r>
              </w:p>
            </w:sdtContent>
          </w:sdt>
          <w:sdt>
            <w:sdtPr>
              <w:rPr>
                <w:lang w:val="hu-HU"/>
              </w:rPr>
              <w:id w:val="241333525"/>
              <w:placeholder>
                <w:docPart w:val="PlaceholderAutotext_18"/>
              </w:placeholder>
              <w:temporary/>
              <w:showingPlcHdr/>
            </w:sdtPr>
            <w:sdtContent>
              <w:p w:rsidR="00551B0A" w:rsidRPr="00BB36E2" w:rsidRDefault="008B1F11">
                <w:pPr>
                  <w:pStyle w:val="ContactInformation"/>
                  <w:rPr>
                    <w:sz w:val="24"/>
                    <w:lang w:val="hu-HU"/>
                  </w:rPr>
                </w:pPr>
                <w:r w:rsidRPr="00BB36E2">
                  <w:rPr>
                    <w:lang w:val="hu-HU"/>
                  </w:rPr>
                  <w:t>[Cím]</w:t>
                </w:r>
              </w:p>
            </w:sdtContent>
          </w:sdt>
          <w:sdt>
            <w:sdtPr>
              <w:rPr>
                <w:lang w:val="hu-HU"/>
              </w:rPr>
              <w:id w:val="241333526"/>
              <w:placeholder>
                <w:docPart w:val="PlaceholderAutotext_20"/>
              </w:placeholder>
              <w:temporary/>
              <w:showingPlcHdr/>
            </w:sdtPr>
            <w:sdtContent>
              <w:p w:rsidR="00551B0A" w:rsidRPr="00BB36E2" w:rsidRDefault="008B1F11">
                <w:pPr>
                  <w:pStyle w:val="ContactInformation"/>
                  <w:rPr>
                    <w:lang w:val="hu-HU"/>
                  </w:rPr>
                </w:pPr>
                <w:r w:rsidRPr="00BB36E2">
                  <w:rPr>
                    <w:lang w:val="hu-HU"/>
                  </w:rPr>
                  <w:t>[Város, irányítószám]</w:t>
                </w:r>
              </w:p>
            </w:sdtContent>
          </w:sdt>
          <w:sdt>
            <w:sdtPr>
              <w:rPr>
                <w:lang w:val="hu-HU"/>
              </w:rPr>
              <w:id w:val="241333527"/>
              <w:placeholder>
                <w:docPart w:val="PlaceholderAutotext_32"/>
              </w:placeholder>
              <w:temporary/>
              <w:showingPlcHdr/>
            </w:sdtPr>
            <w:sdtContent>
              <w:p w:rsidR="00551B0A" w:rsidRPr="00BB36E2" w:rsidRDefault="008B1F11">
                <w:pPr>
                  <w:pStyle w:val="ContactInformation"/>
                  <w:rPr>
                    <w:sz w:val="24"/>
                    <w:lang w:val="hu-HU"/>
                  </w:rPr>
                </w:pPr>
                <w:r w:rsidRPr="00BB36E2">
                  <w:rPr>
                    <w:lang w:val="hu-HU"/>
                  </w:rPr>
                  <w:t>[Telefonszám]</w:t>
                </w:r>
              </w:p>
            </w:sdtContent>
          </w:sdt>
        </w:tc>
      </w:tr>
      <w:tr w:rsidR="00551B0A" w:rsidRPr="00BB36E2">
        <w:trPr>
          <w:trHeight w:val="1152"/>
          <w:jc w:val="center"/>
        </w:trPr>
        <w:tc>
          <w:tcPr>
            <w:tcW w:w="10800" w:type="dxa"/>
            <w:gridSpan w:val="2"/>
          </w:tcPr>
          <w:p w:rsidR="00551B0A" w:rsidRPr="00BB36E2" w:rsidRDefault="008B1F11">
            <w:pPr>
              <w:pStyle w:val="Comments"/>
              <w:rPr>
                <w:lang w:val="hu-HU"/>
              </w:rPr>
            </w:pPr>
            <w:r w:rsidRPr="00BB36E2">
              <w:rPr>
                <w:lang w:val="hu-HU"/>
              </w:rPr>
              <w:t>Megjegyzések vagy egyéb utasítások:</w:t>
            </w:r>
          </w:p>
          <w:p w:rsidR="00551B0A" w:rsidRPr="00BB36E2" w:rsidRDefault="00683012">
            <w:pPr>
              <w:pStyle w:val="CommentsNotBold"/>
              <w:rPr>
                <w:lang w:val="hu-HU"/>
              </w:rPr>
            </w:pPr>
            <w:sdt>
              <w:sdtPr>
                <w:rPr>
                  <w:lang w:val="hu-HU"/>
                </w:rPr>
                <w:id w:val="241333528"/>
                <w:placeholder>
                  <w:docPart w:val="PlaceholderAutotext_33"/>
                </w:placeholder>
                <w:temporary/>
                <w:showingPlcHdr/>
              </w:sdtPr>
              <w:sdtContent>
                <w:r w:rsidR="008B1F11" w:rsidRPr="00BB36E2">
                  <w:rPr>
                    <w:lang w:val="hu-HU"/>
                  </w:rPr>
                  <w:t>[Ide írhat megjegyzéseket]</w:t>
                </w:r>
              </w:sdtContent>
            </w:sdt>
          </w:p>
        </w:tc>
      </w:tr>
    </w:tbl>
    <w:p w:rsidR="00551B0A" w:rsidRPr="00BB36E2" w:rsidRDefault="00551B0A">
      <w:pPr>
        <w:rPr>
          <w:lang w:val="hu-HU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28"/>
        <w:gridCol w:w="2199"/>
        <w:gridCol w:w="2188"/>
        <w:gridCol w:w="1404"/>
        <w:gridCol w:w="1771"/>
        <w:gridCol w:w="1410"/>
      </w:tblGrid>
      <w:tr w:rsidR="00551B0A" w:rsidRPr="00BB36E2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0A" w:rsidRPr="00BB36E2" w:rsidRDefault="008B1F11">
            <w:pPr>
              <w:pStyle w:val="CenteredColumnHeading"/>
              <w:rPr>
                <w:lang w:val="hu-HU"/>
              </w:rPr>
            </w:pPr>
            <w:r w:rsidRPr="00BB36E2">
              <w:rPr>
                <w:lang w:val="hu-HU"/>
              </w:rPr>
              <w:t>Üzletkötő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0A" w:rsidRPr="00BB36E2" w:rsidRDefault="008B1F11">
            <w:pPr>
              <w:pStyle w:val="CenteredColumnHeading"/>
              <w:rPr>
                <w:lang w:val="hu-HU"/>
              </w:rPr>
            </w:pPr>
            <w:r w:rsidRPr="00BB36E2">
              <w:rPr>
                <w:lang w:val="hu-HU"/>
              </w:rPr>
              <w:t>Rendelési szám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551B0A" w:rsidRPr="00BB36E2" w:rsidRDefault="008B1F11">
            <w:pPr>
              <w:pStyle w:val="CenteredColumnHeading"/>
              <w:rPr>
                <w:lang w:val="hu-HU"/>
              </w:rPr>
            </w:pPr>
            <w:r w:rsidRPr="00BB36E2">
              <w:rPr>
                <w:lang w:val="hu-HU"/>
              </w:rPr>
              <w:t>IGÉNYBE VEVŐ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51B0A" w:rsidRPr="00BB36E2" w:rsidRDefault="008B1F11">
            <w:pPr>
              <w:pStyle w:val="CenteredColumnHeading"/>
              <w:rPr>
                <w:lang w:val="hu-HU"/>
              </w:rPr>
            </w:pPr>
            <w:r w:rsidRPr="00BB36E2">
              <w:rPr>
                <w:lang w:val="hu-HU"/>
              </w:rPr>
              <w:t>SZÁLLÍTÁS MÓDJA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51B0A" w:rsidRPr="00BB36E2" w:rsidRDefault="008B1F11">
            <w:pPr>
              <w:pStyle w:val="CenteredColumnHeading"/>
              <w:rPr>
                <w:lang w:val="hu-HU"/>
              </w:rPr>
            </w:pPr>
            <w:r w:rsidRPr="00BB36E2">
              <w:rPr>
                <w:lang w:val="hu-HU"/>
              </w:rPr>
              <w:t>Felelősségvállalás pontja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51B0A" w:rsidRPr="00BB36E2" w:rsidRDefault="008B1F11">
            <w:pPr>
              <w:pStyle w:val="CenteredColumnHeading"/>
              <w:rPr>
                <w:lang w:val="hu-HU"/>
              </w:rPr>
            </w:pPr>
            <w:r w:rsidRPr="00BB36E2">
              <w:rPr>
                <w:lang w:val="hu-HU"/>
              </w:rPr>
              <w:t>Feltételek</w:t>
            </w:r>
          </w:p>
        </w:tc>
      </w:tr>
      <w:tr w:rsidR="00551B0A" w:rsidRPr="00BB36E2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2295" w:type="dxa"/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1440" w:type="dxa"/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1440" w:type="dxa"/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1440" w:type="dxa"/>
            <w:vAlign w:val="center"/>
          </w:tcPr>
          <w:p w:rsidR="00551B0A" w:rsidRPr="00BB36E2" w:rsidRDefault="008B1F11">
            <w:pPr>
              <w:pStyle w:val="TableText"/>
              <w:rPr>
                <w:lang w:val="hu-HU"/>
              </w:rPr>
            </w:pPr>
            <w:r w:rsidRPr="00BB36E2">
              <w:rPr>
                <w:lang w:val="hu-HU"/>
              </w:rPr>
              <w:t>Átvételkor esedékes</w:t>
            </w:r>
          </w:p>
        </w:tc>
      </w:tr>
    </w:tbl>
    <w:p w:rsidR="00551B0A" w:rsidRPr="00BB36E2" w:rsidRDefault="00551B0A">
      <w:pPr>
        <w:rPr>
          <w:lang w:val="hu-HU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890"/>
        <w:gridCol w:w="4557"/>
        <w:gridCol w:w="1484"/>
        <w:gridCol w:w="1464"/>
        <w:gridCol w:w="1405"/>
      </w:tblGrid>
      <w:tr w:rsidR="00551B0A" w:rsidRPr="00BB36E2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1B0A" w:rsidRPr="00BB36E2" w:rsidRDefault="008B1F11">
            <w:pPr>
              <w:pStyle w:val="CenteredColumnHeading"/>
              <w:rPr>
                <w:lang w:val="hu-HU"/>
              </w:rPr>
            </w:pPr>
            <w:r w:rsidRPr="00BB36E2">
              <w:rPr>
                <w:lang w:val="hu-HU"/>
              </w:rPr>
              <w:t>Mennyiség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1B0A" w:rsidRPr="00BB36E2" w:rsidRDefault="008B1F11">
            <w:pPr>
              <w:pStyle w:val="CenteredColumnHeading"/>
              <w:rPr>
                <w:lang w:val="hu-HU"/>
              </w:rPr>
            </w:pPr>
            <w:r w:rsidRPr="00BB36E2">
              <w:rPr>
                <w:lang w:val="hu-HU"/>
              </w:rPr>
              <w:t>Leírás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1B0A" w:rsidRPr="00BB36E2" w:rsidRDefault="008B1F11">
            <w:pPr>
              <w:pStyle w:val="CenteredColumnHeading"/>
              <w:rPr>
                <w:lang w:val="hu-HU"/>
              </w:rPr>
            </w:pPr>
            <w:r w:rsidRPr="00BB36E2">
              <w:rPr>
                <w:lang w:val="hu-HU"/>
              </w:rPr>
              <w:t>Egységár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1B0A" w:rsidRPr="00BB36E2" w:rsidRDefault="008B1F11">
            <w:pPr>
              <w:pStyle w:val="CenteredColumnHeading"/>
              <w:rPr>
                <w:lang w:val="hu-HU"/>
              </w:rPr>
            </w:pPr>
            <w:r w:rsidRPr="00BB36E2">
              <w:rPr>
                <w:lang w:val="hu-HU"/>
              </w:rPr>
              <w:t>ÖSSZESEN</w:t>
            </w:r>
          </w:p>
        </w:tc>
      </w:tr>
      <w:tr w:rsidR="00551B0A" w:rsidRPr="00BB36E2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</w:tr>
      <w:tr w:rsidR="00551B0A" w:rsidRPr="00BB36E2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</w:tr>
      <w:tr w:rsidR="00551B0A" w:rsidRPr="00BB36E2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</w:tr>
      <w:tr w:rsidR="00551B0A" w:rsidRPr="00BB36E2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</w:tr>
      <w:tr w:rsidR="00551B0A" w:rsidRPr="00BB36E2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</w:tr>
      <w:tr w:rsidR="00551B0A" w:rsidRPr="00BB36E2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</w:tr>
      <w:tr w:rsidR="00551B0A" w:rsidRPr="00BB36E2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</w:tr>
      <w:tr w:rsidR="00551B0A" w:rsidRPr="00BB36E2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</w:tr>
      <w:tr w:rsidR="00551B0A" w:rsidRPr="00BB36E2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</w:tr>
      <w:tr w:rsidR="00551B0A" w:rsidRPr="00BB36E2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</w:tr>
      <w:tr w:rsidR="00551B0A" w:rsidRPr="00BB36E2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51B0A" w:rsidRPr="00BB36E2" w:rsidRDefault="00551B0A">
            <w:pPr>
              <w:pStyle w:val="TableText"/>
              <w:rPr>
                <w:lang w:val="hu-HU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8B1F11">
            <w:pPr>
              <w:pStyle w:val="RightAligned"/>
              <w:rPr>
                <w:lang w:val="hu-HU"/>
              </w:rPr>
            </w:pPr>
            <w:r w:rsidRPr="00BB36E2">
              <w:rPr>
                <w:lang w:val="hu-HU"/>
              </w:rPr>
              <w:t>Részösszeg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</w:tr>
      <w:tr w:rsidR="00551B0A" w:rsidRPr="00BB36E2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551B0A" w:rsidRPr="00BB36E2" w:rsidRDefault="00551B0A">
            <w:pPr>
              <w:spacing w:before="100" w:beforeAutospacing="1" w:after="100" w:afterAutospacing="1"/>
              <w:rPr>
                <w:lang w:val="hu-HU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8B1F11">
            <w:pPr>
              <w:pStyle w:val="RightAligned"/>
              <w:rPr>
                <w:lang w:val="hu-HU"/>
              </w:rPr>
            </w:pPr>
            <w:r w:rsidRPr="00BB36E2">
              <w:rPr>
                <w:lang w:val="hu-HU"/>
              </w:rPr>
              <w:t>Forgalmi adó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</w:tr>
      <w:tr w:rsidR="00551B0A" w:rsidRPr="00BB36E2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551B0A" w:rsidRPr="00BB36E2" w:rsidRDefault="00551B0A">
            <w:pPr>
              <w:spacing w:before="100" w:beforeAutospacing="1" w:after="100" w:afterAutospacing="1"/>
              <w:rPr>
                <w:lang w:val="hu-HU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8B1F11">
            <w:pPr>
              <w:pStyle w:val="RightAligned"/>
              <w:rPr>
                <w:lang w:val="hu-HU"/>
              </w:rPr>
            </w:pPr>
            <w:r w:rsidRPr="00BB36E2">
              <w:rPr>
                <w:lang w:val="hu-HU"/>
              </w:rPr>
              <w:t xml:space="preserve">Szállítás </w:t>
            </w:r>
            <w:proofErr w:type="gramStart"/>
            <w:r w:rsidRPr="00BB36E2">
              <w:rPr>
                <w:lang w:val="hu-HU"/>
              </w:rPr>
              <w:t>és</w:t>
            </w:r>
            <w:proofErr w:type="gramEnd"/>
            <w:r w:rsidRPr="00BB36E2">
              <w:rPr>
                <w:lang w:val="hu-HU"/>
              </w:rPr>
              <w:t xml:space="preserve"> kezelés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</w:tr>
      <w:tr w:rsidR="00551B0A" w:rsidRPr="00BB36E2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51B0A" w:rsidRPr="00BB36E2" w:rsidRDefault="00551B0A">
            <w:pPr>
              <w:spacing w:before="100" w:beforeAutospacing="1" w:after="100" w:afterAutospacing="1"/>
              <w:rPr>
                <w:lang w:val="hu-HU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8B1F11">
            <w:pPr>
              <w:pStyle w:val="RightAligned"/>
              <w:rPr>
                <w:lang w:val="hu-HU"/>
              </w:rPr>
            </w:pPr>
            <w:r w:rsidRPr="00BB36E2">
              <w:rPr>
                <w:lang w:val="hu-HU"/>
              </w:rPr>
              <w:t>ÖSSZES esedékes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51B0A" w:rsidRPr="00BB36E2" w:rsidRDefault="00551B0A">
            <w:pPr>
              <w:pStyle w:val="Amount"/>
              <w:rPr>
                <w:lang w:val="hu-HU"/>
              </w:rPr>
            </w:pPr>
          </w:p>
        </w:tc>
      </w:tr>
    </w:tbl>
    <w:p w:rsidR="00551B0A" w:rsidRPr="00BB36E2" w:rsidRDefault="00551B0A">
      <w:pPr>
        <w:rPr>
          <w:lang w:val="hu-HU"/>
        </w:rPr>
      </w:pPr>
    </w:p>
    <w:tbl>
      <w:tblPr>
        <w:tblW w:w="10800" w:type="dxa"/>
        <w:jc w:val="center"/>
        <w:tblLook w:val="04A0"/>
      </w:tblPr>
      <w:tblGrid>
        <w:gridCol w:w="10800"/>
      </w:tblGrid>
      <w:tr w:rsidR="00551B0A" w:rsidRPr="00756AAA">
        <w:trPr>
          <w:trHeight w:val="1613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1B0A" w:rsidRPr="00BB36E2" w:rsidRDefault="008B1F11">
            <w:pPr>
              <w:pStyle w:val="TableText"/>
              <w:rPr>
                <w:lang w:val="hu-HU"/>
              </w:rPr>
            </w:pPr>
            <w:r w:rsidRPr="00BB36E2">
              <w:rPr>
                <w:lang w:val="hu-HU"/>
              </w:rPr>
              <w:t xml:space="preserve">A csekkeket a következő vállalat számára állítsa ki: </w:t>
            </w:r>
            <w:sdt>
              <w:sdtPr>
                <w:rPr>
                  <w:lang w:val="hu-HU"/>
                </w:rPr>
                <w:alias w:val="Company"/>
                <w:id w:val="241333536"/>
                <w:placeholder>
                  <w:docPart w:val="PlaceholderAutotext_34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Pr="00BB36E2">
                  <w:rPr>
                    <w:lang w:val="hu-HU"/>
                  </w:rPr>
                  <w:t>[Cégnév]</w:t>
                </w:r>
              </w:sdtContent>
            </w:sdt>
            <w:r w:rsidRPr="00BB36E2">
              <w:rPr>
                <w:lang w:val="hu-HU"/>
              </w:rPr>
              <w:t>.</w:t>
            </w:r>
          </w:p>
          <w:p w:rsidR="00551B0A" w:rsidRPr="00BB36E2" w:rsidRDefault="008B1F11">
            <w:pPr>
              <w:pStyle w:val="TableText"/>
              <w:rPr>
                <w:lang w:val="hu-HU"/>
              </w:rPr>
            </w:pPr>
            <w:r w:rsidRPr="00BB36E2">
              <w:rPr>
                <w:lang w:val="hu-HU"/>
              </w:rPr>
              <w:t xml:space="preserve">Ha a számlával kapcsolatban bármilyen kérdése van, vegye fel a kapcsolatot a következő személlyel: </w:t>
            </w:r>
            <w:sdt>
              <w:sdtPr>
                <w:rPr>
                  <w:lang w:val="hu-HU"/>
                </w:rPr>
                <w:alias w:val="Author"/>
                <w:id w:val="264470745"/>
                <w:placeholder>
                  <w:docPart w:val="CFD98E88667445E3BE729E645F9C730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BB36E2">
                  <w:rPr>
                    <w:lang w:val="hu-HU"/>
                  </w:rPr>
                  <w:t>[Név]</w:t>
                </w:r>
              </w:sdtContent>
            </w:sdt>
            <w:r w:rsidRPr="00BB36E2">
              <w:rPr>
                <w:lang w:val="hu-HU"/>
              </w:rPr>
              <w:t xml:space="preserve"> Telefonon a </w:t>
            </w:r>
            <w:sdt>
              <w:sdtPr>
                <w:rPr>
                  <w:lang w:val="hu-HU"/>
                </w:rPr>
                <w:alias w:val="Company Phone Number"/>
                <w:tag w:val="Company Phone Number"/>
                <w:id w:val="241333561"/>
                <w:placeholder>
                  <w:docPart w:val="PlaceholderAutotext_36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BB36E2">
                  <w:rPr>
                    <w:lang w:val="hu-HU"/>
                  </w:rPr>
                  <w:t>[Telefonszám]</w:t>
                </w:r>
              </w:sdtContent>
            </w:sdt>
            <w:r w:rsidRPr="00BB36E2">
              <w:rPr>
                <w:lang w:val="hu-HU"/>
              </w:rPr>
              <w:t xml:space="preserve"> számon, vagy e-mailben a következő címen</w:t>
            </w:r>
            <w:proofErr w:type="gramStart"/>
            <w:r w:rsidRPr="00BB36E2">
              <w:rPr>
                <w:lang w:val="hu-HU"/>
              </w:rPr>
              <w:t xml:space="preserve">:  </w:t>
            </w:r>
            <w:sdt>
              <w:sdtPr>
                <w:rPr>
                  <w:lang w:val="hu-HU"/>
                </w:rPr>
                <w:alias w:val="Company E-mail Address"/>
                <w:tag w:val="Company E-mail Address"/>
                <w:id w:val="241333573"/>
                <w:placeholder>
                  <w:docPart w:val="PlaceholderAutotext_37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:text/>
              </w:sdtPr>
              <w:sdtContent>
                <w:r w:rsidRPr="00BB36E2">
                  <w:rPr>
                    <w:lang w:val="hu-HU"/>
                  </w:rPr>
                  <w:t>[</w:t>
                </w:r>
                <w:proofErr w:type="gramEnd"/>
                <w:r w:rsidRPr="00BB36E2">
                  <w:rPr>
                    <w:lang w:val="hu-HU"/>
                  </w:rPr>
                  <w:t>E-mail cím]</w:t>
                </w:r>
              </w:sdtContent>
            </w:sdt>
            <w:r w:rsidRPr="00BB36E2">
              <w:rPr>
                <w:lang w:val="hu-HU"/>
              </w:rPr>
              <w:t>.</w:t>
            </w:r>
          </w:p>
        </w:tc>
      </w:tr>
      <w:tr w:rsidR="00551B0A" w:rsidRPr="00BB36E2">
        <w:trPr>
          <w:trHeight w:val="432"/>
          <w:jc w:val="center"/>
        </w:trPr>
        <w:tc>
          <w:tcPr>
            <w:tcW w:w="10800" w:type="dxa"/>
            <w:vAlign w:val="center"/>
          </w:tcPr>
          <w:p w:rsidR="00551B0A" w:rsidRPr="00BB36E2" w:rsidRDefault="008B1F11">
            <w:pPr>
              <w:pStyle w:val="CenteredColumnHeading"/>
              <w:rPr>
                <w:lang w:val="hu-HU"/>
              </w:rPr>
            </w:pPr>
            <w:r w:rsidRPr="00BB36E2">
              <w:rPr>
                <w:lang w:val="hu-HU"/>
              </w:rPr>
              <w:t xml:space="preserve">Köszönjük </w:t>
            </w:r>
            <w:proofErr w:type="gramStart"/>
            <w:r w:rsidRPr="00BB36E2">
              <w:rPr>
                <w:lang w:val="hu-HU"/>
              </w:rPr>
              <w:t>a</w:t>
            </w:r>
            <w:proofErr w:type="gramEnd"/>
            <w:r w:rsidRPr="00BB36E2">
              <w:rPr>
                <w:lang w:val="hu-HU"/>
              </w:rPr>
              <w:t xml:space="preserve"> vásárlást!</w:t>
            </w:r>
          </w:p>
        </w:tc>
      </w:tr>
    </w:tbl>
    <w:p w:rsidR="00551B0A" w:rsidRPr="00BB36E2" w:rsidRDefault="00551B0A">
      <w:pPr>
        <w:rPr>
          <w:lang w:val="hu-HU"/>
        </w:rPr>
      </w:pPr>
    </w:p>
    <w:sectPr w:rsidR="00551B0A" w:rsidRPr="00BB36E2" w:rsidSect="00BB36E2">
      <w:pgSz w:w="11907" w:h="16839" w:code="9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11" w:rsidRDefault="008B1F11" w:rsidP="00BB36E2">
      <w:r>
        <w:separator/>
      </w:r>
    </w:p>
  </w:endnote>
  <w:endnote w:type="continuationSeparator" w:id="1">
    <w:p w:rsidR="008B1F11" w:rsidRDefault="008B1F11" w:rsidP="00BB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11" w:rsidRDefault="008B1F11" w:rsidP="00BB36E2">
      <w:r>
        <w:separator/>
      </w:r>
    </w:p>
  </w:footnote>
  <w:footnote w:type="continuationSeparator" w:id="1">
    <w:p w:rsidR="008B1F11" w:rsidRDefault="008B1F11" w:rsidP="00BB3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004"/>
  <w:stylePaneSortMethod w:val="00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551B0A"/>
    <w:rsid w:val="00551B0A"/>
    <w:rsid w:val="00683012"/>
    <w:rsid w:val="00756AAA"/>
    <w:rsid w:val="008B1F11"/>
    <w:rsid w:val="00BB36E2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nhideWhenUsed/>
    <w:qFormat/>
    <w:rsid w:val="00551B0A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nhideWhenUsed/>
    <w:qFormat/>
    <w:rsid w:val="00551B0A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Cmsor2">
    <w:name w:val="heading 2"/>
    <w:basedOn w:val="Norml"/>
    <w:next w:val="Norml"/>
    <w:link w:val="Cmsor2Char"/>
    <w:semiHidden/>
    <w:unhideWhenUsed/>
    <w:rsid w:val="00551B0A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Cmsor3">
    <w:name w:val="heading 3"/>
    <w:basedOn w:val="Norml"/>
    <w:next w:val="Norml"/>
    <w:link w:val="Cmsor3Char"/>
    <w:semiHidden/>
    <w:unhideWhenUsed/>
    <w:rsid w:val="00551B0A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1B0A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Cmsor2Char">
    <w:name w:val="Címsor 2 Char"/>
    <w:basedOn w:val="Bekezdsalapbettpusa"/>
    <w:link w:val="Cmsor2"/>
    <w:semiHidden/>
    <w:rsid w:val="00551B0A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Cmsor3Char">
    <w:name w:val="Címsor 3 Char"/>
    <w:basedOn w:val="Bekezdsalapbettpusa"/>
    <w:link w:val="Cmsor3"/>
    <w:semiHidden/>
    <w:rsid w:val="00551B0A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l"/>
    <w:qFormat/>
    <w:rsid w:val="00551B0A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l"/>
    <w:qFormat/>
    <w:rsid w:val="00551B0A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Cmsor3"/>
    <w:qFormat/>
    <w:rsid w:val="00551B0A"/>
  </w:style>
  <w:style w:type="paragraph" w:customStyle="1" w:styleId="Slogan">
    <w:name w:val="Slogan"/>
    <w:basedOn w:val="Cmsor3"/>
    <w:qFormat/>
    <w:rsid w:val="00551B0A"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l"/>
    <w:qFormat/>
    <w:rsid w:val="00551B0A"/>
    <w:rPr>
      <w:sz w:val="18"/>
    </w:rPr>
  </w:style>
  <w:style w:type="paragraph" w:customStyle="1" w:styleId="Amount">
    <w:name w:val="Amount"/>
    <w:basedOn w:val="Norml"/>
    <w:qFormat/>
    <w:rsid w:val="00551B0A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l"/>
    <w:qFormat/>
    <w:rsid w:val="00551B0A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Cmsor2"/>
    <w:qFormat/>
    <w:rsid w:val="00551B0A"/>
  </w:style>
  <w:style w:type="paragraph" w:customStyle="1" w:styleId="ColumnHeading">
    <w:name w:val="Column Heading"/>
    <w:basedOn w:val="Cmsor3"/>
    <w:qFormat/>
    <w:rsid w:val="00551B0A"/>
  </w:style>
  <w:style w:type="paragraph" w:styleId="Buborkszveg">
    <w:name w:val="Balloon Text"/>
    <w:basedOn w:val="Norml"/>
    <w:link w:val="BuborkszvegChar"/>
    <w:uiPriority w:val="99"/>
    <w:semiHidden/>
    <w:unhideWhenUsed/>
    <w:rsid w:val="00551B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1B0A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unhideWhenUsed/>
    <w:rsid w:val="00551B0A"/>
    <w:rPr>
      <w:color w:val="808080"/>
    </w:rPr>
  </w:style>
  <w:style w:type="paragraph" w:customStyle="1" w:styleId="CommentsNotBold">
    <w:name w:val="Comments (Not Bold)"/>
    <w:basedOn w:val="Comments"/>
    <w:qFormat/>
    <w:rsid w:val="00551B0A"/>
    <w:rPr>
      <w:b w:val="0"/>
    </w:rPr>
  </w:style>
  <w:style w:type="paragraph" w:styleId="lfej">
    <w:name w:val="header"/>
    <w:basedOn w:val="Norml"/>
    <w:link w:val="lfejChar"/>
    <w:uiPriority w:val="99"/>
    <w:semiHidden/>
    <w:unhideWhenUsed/>
    <w:rsid w:val="00BB36E2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B36E2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BB36E2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B36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FD00-9B1E-4DFA-96B4-464D2D0648D6}"/>
      </w:docPartPr>
      <w:docPartBody>
        <w:p w:rsidR="00085E3D" w:rsidRDefault="00085E3D">
          <w:pPr>
            <w:pStyle w:val="PlaceholderAutotext05"/>
          </w:pPr>
          <w:r>
            <w:t>[Company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3132-DCAD-4A11-932F-C82D10DE1566}"/>
      </w:docPartPr>
      <w:docPartBody>
        <w:p w:rsidR="00085E3D" w:rsidRDefault="00085E3D">
          <w:pPr>
            <w:pStyle w:val="PlaceholderAutotext11"/>
          </w:pPr>
          <w:r>
            <w:t>[Company Slogan]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9E22-4C0E-4550-8EDF-F97F1D2AEC2A}"/>
      </w:docPartPr>
      <w:docPartBody>
        <w:p w:rsidR="00085E3D" w:rsidRDefault="00085E3D">
          <w:pPr>
            <w:pStyle w:val="PlaceholderAutotext25"/>
          </w:pPr>
          <w:r>
            <w:t>[Company Address]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1E23-3017-4B12-B1CE-83B1AC69577C}"/>
      </w:docPartPr>
      <w:docPartBody>
        <w:p w:rsidR="00085E3D" w:rsidRDefault="00085E3D">
          <w:r>
            <w:t>[Phone Number]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22D3-F2F7-4291-A61D-B78B9B2959ED}"/>
      </w:docPartPr>
      <w:docPartBody>
        <w:p w:rsidR="00085E3D" w:rsidRDefault="00085E3D">
          <w:r>
            <w:t>[Fax Number]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6BEF-76CC-4B97-9D03-A2DB80651798}"/>
      </w:docPartPr>
      <w:docPartBody>
        <w:p w:rsidR="00085E3D" w:rsidRDefault="00085E3D">
          <w:r>
            <w:t>[100]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6BEC-5355-4106-B1C0-E79146169F15}"/>
      </w:docPartPr>
      <w:docPartBody>
        <w:p w:rsidR="00085E3D" w:rsidRDefault="00085E3D">
          <w:r>
            <w:t>[Pick the date]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AEAA-8238-49A1-ABD1-32A5AA04AEB4}"/>
      </w:docPartPr>
      <w:docPartBody>
        <w:p w:rsidR="00085E3D" w:rsidRDefault="00085E3D">
          <w:pPr>
            <w:pStyle w:val="PlaceholderAutotext82"/>
          </w:pPr>
          <w:r>
            <w:t>[Name]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3A18-0B07-473C-9DDF-DF552B357053}"/>
      </w:docPartPr>
      <w:docPartBody>
        <w:p w:rsidR="00085E3D" w:rsidRDefault="00085E3D">
          <w:pPr>
            <w:pStyle w:val="PlaceholderAutotext92"/>
          </w:pPr>
          <w:r>
            <w:t>[Company Name]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8592-26E4-4A3E-AD74-A5D1E7011EF3}"/>
      </w:docPartPr>
      <w:docPartBody>
        <w:p w:rsidR="00085E3D" w:rsidRDefault="00085E3D">
          <w:pPr>
            <w:pStyle w:val="PlaceholderAutotext102"/>
          </w:pPr>
          <w:r>
            <w:t>[Street Address]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3BBA-8ADC-4AA8-B033-9DD33594A472}"/>
      </w:docPartPr>
      <w:docPartBody>
        <w:p w:rsidR="00085E3D" w:rsidRDefault="00085E3D">
          <w:pPr>
            <w:pStyle w:val="PlaceholderAutotext113"/>
          </w:pPr>
          <w:r>
            <w:t>[City, ST ZIP Code]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E039-C411-4B32-AC29-F315281CF8DC}"/>
      </w:docPartPr>
      <w:docPartBody>
        <w:p w:rsidR="00085E3D" w:rsidRDefault="00085E3D">
          <w:pPr>
            <w:pStyle w:val="PlaceholderAutotext122"/>
          </w:pPr>
          <w:r>
            <w:t>[Phone Number]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C8B7-F891-44EA-96A4-F82378E99430}"/>
      </w:docPartPr>
      <w:docPartBody>
        <w:p w:rsidR="00085E3D" w:rsidRDefault="00085E3D">
          <w:pPr>
            <w:pStyle w:val="PlaceholderAutotext14"/>
          </w:pPr>
          <w:r>
            <w:t>[Name]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605C-AE6E-4AA9-8351-062A24919C87}"/>
      </w:docPartPr>
      <w:docPartBody>
        <w:p w:rsidR="00085E3D" w:rsidRDefault="00085E3D">
          <w:pPr>
            <w:pStyle w:val="PlaceholderAutotext161"/>
          </w:pPr>
          <w:r>
            <w:t>[Company Name]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FFBC-24F4-43BC-BD46-D534591460DC}"/>
      </w:docPartPr>
      <w:docPartBody>
        <w:p w:rsidR="00085E3D" w:rsidRDefault="00085E3D">
          <w:pPr>
            <w:pStyle w:val="PlaceholderAutotext181"/>
          </w:pPr>
          <w:r>
            <w:t>[Street Address]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CBED-C2B4-4396-8325-886EAED2DB32}"/>
      </w:docPartPr>
      <w:docPartBody>
        <w:p w:rsidR="00085E3D" w:rsidRDefault="00085E3D">
          <w:pPr>
            <w:pStyle w:val="PlaceholderAutotext201"/>
          </w:pPr>
          <w:r>
            <w:t>[City, ST ZIP Code]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1039-B52B-43C2-94BE-BD60C130A0C9}"/>
      </w:docPartPr>
      <w:docPartBody>
        <w:p w:rsidR="00085E3D" w:rsidRDefault="00085E3D">
          <w:pPr>
            <w:pStyle w:val="PlaceholderAutotext321"/>
          </w:pPr>
          <w:r>
            <w:t>[Phone Number]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265D-C19C-437B-86A9-D653EFC592B6}"/>
      </w:docPartPr>
      <w:docPartBody>
        <w:p w:rsidR="00085E3D" w:rsidRDefault="00085E3D">
          <w:r>
            <w:t>[Your comments]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CC25-1E85-471A-B2D5-9C3B30341B82}"/>
      </w:docPartPr>
      <w:docPartBody>
        <w:p w:rsidR="00085E3D" w:rsidRDefault="00085E3D">
          <w:r>
            <w:t>[Company Name]</w:t>
          </w:r>
        </w:p>
      </w:docPartBody>
    </w:docPart>
    <w:docPart>
      <w:docPartPr>
        <w:name w:val="PlaceholderAutotext_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3E79-6D58-4F2F-8625-0AEB7DEEA7E6}"/>
      </w:docPartPr>
      <w:docPartBody>
        <w:p w:rsidR="00085E3D" w:rsidRDefault="00085E3D">
          <w:r>
            <w:t>[Phone Number]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CDED-6183-42E3-BE93-4D3B1680C307}"/>
      </w:docPartPr>
      <w:docPartBody>
        <w:p w:rsidR="00085E3D" w:rsidRDefault="00085E3D">
          <w:r>
            <w:t>[E-mail Address]</w:t>
          </w:r>
        </w:p>
      </w:docPartBody>
    </w:docPart>
    <w:docPart>
      <w:docPartPr>
        <w:name w:val="CFD98E88667445E3BE729E645F9C7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08723-0010-49BF-A645-B4FDFAEFE0B8}"/>
      </w:docPartPr>
      <w:docPartBody>
        <w:p w:rsidR="00085E3D" w:rsidRDefault="00085E3D"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useFELayout/>
  </w:compat>
  <w:rsids>
    <w:rsidRoot w:val="00085E3D"/>
    <w:rsid w:val="00085E3D"/>
    <w:rsid w:val="0010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E3D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unhideWhenUsed/>
    <w:rsid w:val="00085E3D"/>
    <w:rPr>
      <w:color w:val="808080"/>
    </w:rPr>
  </w:style>
  <w:style w:type="paragraph" w:customStyle="1" w:styleId="PlaceholderAutotext0">
    <w:name w:val="PlaceholderAutotext_0"/>
    <w:rsid w:val="00085E3D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rsid w:val="00085E3D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rsid w:val="00085E3D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11">
    <w:name w:val="PlaceholderAutotext_11"/>
    <w:rsid w:val="00085E3D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2">
    <w:name w:val="PlaceholderAutotext_2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2">
    <w:name w:val="PlaceholderAutotext_22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3">
    <w:name w:val="PlaceholderAutotext_23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2">
    <w:name w:val="PlaceholderAutotext_02"/>
    <w:rsid w:val="00085E3D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8">
    <w:name w:val="PlaceholderAutotext_8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3">
    <w:name w:val="PlaceholderAutotext_03"/>
    <w:rsid w:val="00085E3D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4">
    <w:name w:val="PlaceholderAutotext_24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2">
    <w:name w:val="PlaceholderAutotext_82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4">
    <w:name w:val="PlaceholderAutotext_14"/>
    <w:rsid w:val="00085E3D"/>
  </w:style>
  <w:style w:type="paragraph" w:customStyle="1" w:styleId="PlaceholderAutotext16">
    <w:name w:val="PlaceholderAutotext_16"/>
    <w:rsid w:val="00085E3D"/>
  </w:style>
  <w:style w:type="paragraph" w:customStyle="1" w:styleId="PlaceholderAutotext18">
    <w:name w:val="PlaceholderAutotext_18"/>
    <w:rsid w:val="00085E3D"/>
  </w:style>
  <w:style w:type="paragraph" w:customStyle="1" w:styleId="PlaceholderAutotext20">
    <w:name w:val="PlaceholderAutotext_20"/>
    <w:rsid w:val="00085E3D"/>
  </w:style>
  <w:style w:type="paragraph" w:customStyle="1" w:styleId="PlaceholderAutotext32">
    <w:name w:val="PlaceholderAutotext_32"/>
    <w:rsid w:val="00085E3D"/>
  </w:style>
  <w:style w:type="paragraph" w:customStyle="1" w:styleId="PlaceholderAutotext04">
    <w:name w:val="PlaceholderAutotext_04"/>
    <w:rsid w:val="00085E3D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5">
    <w:name w:val="PlaceholderAutotext_25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2">
    <w:name w:val="PlaceholderAutotext_92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2">
    <w:name w:val="PlaceholderAutotext_102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3">
    <w:name w:val="PlaceholderAutotext_113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2">
    <w:name w:val="PlaceholderAutotext_122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61">
    <w:name w:val="PlaceholderAutotext_161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81">
    <w:name w:val="PlaceholderAutotext_181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01">
    <w:name w:val="PlaceholderAutotext_201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321">
    <w:name w:val="PlaceholderAutotext_321"/>
    <w:rsid w:val="00085E3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5">
    <w:name w:val="PlaceholderAutotext_05"/>
    <w:rsid w:val="00085E3D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MarketSpecific xmlns="5fce2081-f58c-44ad-b03c-4d426a1b6afa" xsi:nil="true"/>
    <ApprovalStatus xmlns="5fce2081-f58c-44ad-b03c-4d426a1b6afa">InProgress</ApprovalStatus>
    <PrimaryImageGen xmlns="5fce2081-f58c-44ad-b03c-4d426a1b6afa">true</PrimaryImageGen>
    <ThumbnailAssetId xmlns="5fce2081-f58c-44ad-b03c-4d426a1b6afa" xsi:nil="true"/>
    <NumericId xmlns="5fce2081-f58c-44ad-b03c-4d426a1b6afa">-1</NumericId>
    <TPFriendlyName xmlns="5fce2081-f58c-44ad-b03c-4d426a1b6afa">Számla</TPFriendlyName>
    <BusinessGroup xmlns="5fce2081-f58c-44ad-b03c-4d426a1b6afa" xsi:nil="true"/>
    <APEditor xmlns="5fce2081-f58c-44ad-b03c-4d426a1b6afa">
      <UserInfo>
        <DisplayName>REDMOND\v-luannv</DisplayName>
        <AccountId>90</AccountId>
        <AccountType/>
      </UserInfo>
    </APEditor>
    <SourceTitle xmlns="5fce2081-f58c-44ad-b03c-4d426a1b6afa">Sales invoice</SourceTitle>
    <OpenTemplate xmlns="5fce2081-f58c-44ad-b03c-4d426a1b6afa">true</OpenTemplate>
    <UALocComments xmlns="5fce2081-f58c-44ad-b03c-4d426a1b6afa" xsi:nil="true"/>
    <ParentAssetId xmlns="5fce2081-f58c-44ad-b03c-4d426a1b6afa" xsi:nil="true"/>
    <PublishStatusLookup xmlns="5fce2081-f58c-44ad-b03c-4d426a1b6afa">
      <Value>62189</Value>
      <Value>325924</Value>
    </PublishStatusLookup>
    <IntlLangReviewDate xmlns="5fce2081-f58c-44ad-b03c-4d426a1b6afa" xsi:nil="true"/>
    <LastPublishResultLookup xmlns="5fce2081-f58c-44ad-b03c-4d426a1b6afa" xsi:nil="true"/>
    <MachineTranslated xmlns="5fce2081-f58c-44ad-b03c-4d426a1b6afa">false</MachineTranslated>
    <OriginalSourceMarket xmlns="5fce2081-f58c-44ad-b03c-4d426a1b6afa">english</OriginalSourceMarket>
    <TPInstallLocation xmlns="5fce2081-f58c-44ad-b03c-4d426a1b6afa">{My Templates}</TPInstallLocation>
    <ContentItem xmlns="5fce2081-f58c-44ad-b03c-4d426a1b6afa" xsi:nil="true"/>
    <APDescription xmlns="5fce2081-f58c-44ad-b03c-4d426a1b6afa" xsi:nil="true"/>
    <ClipArtFilename xmlns="5fce2081-f58c-44ad-b03c-4d426a1b6afa" xsi:nil="true"/>
    <APAuthor xmlns="5fce2081-f58c-44ad-b03c-4d426a1b6afa">
      <UserInfo>
        <DisplayName>REDMOND\cynvey</DisplayName>
        <AccountId>219</AccountId>
        <AccountType/>
      </UserInfo>
    </APAuthor>
    <TPAppVersion xmlns="5fce2081-f58c-44ad-b03c-4d426a1b6afa">12</TPAppVersion>
    <TPCommandLine xmlns="5fce2081-f58c-44ad-b03c-4d426a1b6afa">{WD} /f {FilePath}</TPCommandLine>
    <EditorialStatus xmlns="5fce2081-f58c-44ad-b03c-4d426a1b6afa" xsi:nil="true"/>
    <PublishTargets xmlns="5fce2081-f58c-44ad-b03c-4d426a1b6afa">OfficeOnline</PublishTargets>
    <TPLaunchHelpLinkType xmlns="5fce2081-f58c-44ad-b03c-4d426a1b6afa">Template</TPLaunchHelpLinkType>
    <TimesCloned xmlns="5fce2081-f58c-44ad-b03c-4d426a1b6afa" xsi:nil="true"/>
    <LastModifiedDateTime xmlns="5fce2081-f58c-44ad-b03c-4d426a1b6afa" xsi:nil="true"/>
    <Provider xmlns="5fce2081-f58c-44ad-b03c-4d426a1b6afa">EY006220130</Provider>
    <LastHandOff xmlns="5fce2081-f58c-44ad-b03c-4d426a1b6afa" xsi:nil="true"/>
    <AcquiredFrom xmlns="5fce2081-f58c-44ad-b03c-4d426a1b6afa" xsi:nil="true"/>
    <AssetStart xmlns="5fce2081-f58c-44ad-b03c-4d426a1b6afa">2009-07-17T02:38:42+00:00</AssetStart>
    <TPClientViewer xmlns="5fce2081-f58c-44ad-b03c-4d426a1b6afa">Microsoft Office Word</TPClientViewer>
    <ArtSampleDocs xmlns="5fce2081-f58c-44ad-b03c-4d426a1b6afa" xsi:nil="true"/>
    <UACurrentWords xmlns="5fce2081-f58c-44ad-b03c-4d426a1b6afa">0</UACurrentWords>
    <UALocRecommendation xmlns="5fce2081-f58c-44ad-b03c-4d426a1b6afa">Localize</UALocRecommendation>
    <IsDeleted xmlns="5fce2081-f58c-44ad-b03c-4d426a1b6afa">false</IsDeleted>
    <ShowIn xmlns="5fce2081-f58c-44ad-b03c-4d426a1b6afa" xsi:nil="true"/>
    <UANotes xmlns="5fce2081-f58c-44ad-b03c-4d426a1b6afa" xsi:nil="true"/>
    <TemplateStatus xmlns="5fce2081-f58c-44ad-b03c-4d426a1b6afa" xsi:nil="true"/>
    <VoteCount xmlns="5fce2081-f58c-44ad-b03c-4d426a1b6afa" xsi:nil="true"/>
    <CSXHash xmlns="5fce2081-f58c-44ad-b03c-4d426a1b6afa" xsi:nil="true"/>
    <DSATActionTaken xmlns="5fce2081-f58c-44ad-b03c-4d426a1b6afa" xsi:nil="true"/>
    <CSXSubmissionMarket xmlns="5fce2081-f58c-44ad-b03c-4d426a1b6afa" xsi:nil="true"/>
    <AssetExpire xmlns="5fce2081-f58c-44ad-b03c-4d426a1b6afa">2100-01-01T00:00:00+00:00</AssetExpire>
    <SubmitterId xmlns="5fce2081-f58c-44ad-b03c-4d426a1b6afa" xsi:nil="true"/>
    <TPExecutable xmlns="5fce2081-f58c-44ad-b03c-4d426a1b6afa" xsi:nil="true"/>
    <AssetType xmlns="5fce2081-f58c-44ad-b03c-4d426a1b6afa">TP</AssetType>
    <ApprovalLog xmlns="5fce2081-f58c-44ad-b03c-4d426a1b6afa" xsi:nil="true"/>
    <CSXSubmissionDate xmlns="5fce2081-f58c-44ad-b03c-4d426a1b6afa" xsi:nil="true"/>
    <BugNumber xmlns="5fce2081-f58c-44ad-b03c-4d426a1b6afa" xsi:nil="true"/>
    <CSXUpdate xmlns="5fce2081-f58c-44ad-b03c-4d426a1b6afa">false</CSXUpdate>
    <Milestone xmlns="5fce2081-f58c-44ad-b03c-4d426a1b6afa" xsi:nil="true"/>
    <TPComponent xmlns="5fce2081-f58c-44ad-b03c-4d426a1b6afa">WORDFiles</TPComponent>
    <OriginAsset xmlns="5fce2081-f58c-44ad-b03c-4d426a1b6afa" xsi:nil="true"/>
    <AssetId xmlns="5fce2081-f58c-44ad-b03c-4d426a1b6afa">TP010072676</AssetId>
    <TPApplication xmlns="5fce2081-f58c-44ad-b03c-4d426a1b6afa">Word</TPApplication>
    <TPLaunchHelpLink xmlns="5fce2081-f58c-44ad-b03c-4d426a1b6afa" xsi:nil="true"/>
    <IntlLocPriority xmlns="5fce2081-f58c-44ad-b03c-4d426a1b6afa" xsi:nil="true"/>
    <PlannedPubDate xmlns="5fce2081-f58c-44ad-b03c-4d426a1b6afa" xsi:nil="true"/>
    <IntlLangReviewer xmlns="5fce2081-f58c-44ad-b03c-4d426a1b6afa" xsi:nil="true"/>
    <CrawlForDependencies xmlns="5fce2081-f58c-44ad-b03c-4d426a1b6afa">false</CrawlForDependencies>
    <HandoffToMSDN xmlns="5fce2081-f58c-44ad-b03c-4d426a1b6afa" xsi:nil="true"/>
    <TrustLevel xmlns="5fce2081-f58c-44ad-b03c-4d426a1b6afa">1 Microsoft Managed Content</TrustLevel>
    <IsSearchable xmlns="5fce2081-f58c-44ad-b03c-4d426a1b6afa">false</IsSearchable>
    <TPNamespace xmlns="5fce2081-f58c-44ad-b03c-4d426a1b6afa">WINWORD</TPNamespace>
    <Markets xmlns="5fce2081-f58c-44ad-b03c-4d426a1b6afa"/>
    <OutputCachingOn xmlns="5fce2081-f58c-44ad-b03c-4d426a1b6afa">false</OutputCachingOn>
    <IntlLangReview xmlns="5fce2081-f58c-44ad-b03c-4d426a1b6afa" xsi:nil="true"/>
    <UAProjectedTotalWords xmlns="5fce2081-f58c-44ad-b03c-4d426a1b6afa" xsi:nil="true"/>
    <LegacyData xmlns="5fce2081-f58c-44ad-b03c-4d426a1b6afa" xsi:nil="true"/>
    <Downloads xmlns="5fce2081-f58c-44ad-b03c-4d426a1b6afa">0</Downloads>
    <OOCacheId xmlns="5fce2081-f58c-44ad-b03c-4d426a1b6afa" xsi:nil="true"/>
    <TemplateTemplateType xmlns="5fce2081-f58c-44ad-b03c-4d426a1b6afa">Word 2007 Default</TemplateTemplateType>
    <Manager xmlns="5fce2081-f58c-44ad-b03c-4d426a1b6afa" xsi:nil="true"/>
    <EditorialTags xmlns="5fce2081-f58c-44ad-b03c-4d426a1b6afa" xsi:nil="true"/>
    <PolicheckWords xmlns="5fce2081-f58c-44ad-b03c-4d426a1b6afa" xsi:nil="true"/>
    <Providers xmlns="5fce2081-f58c-44ad-b03c-4d426a1b6afa" xsi:nil="true"/>
    <FriendlyTitle xmlns="5fce2081-f58c-44ad-b03c-4d426a1b6afa" xsi:nil="true"/>
    <LocComments xmlns="5fce2081-f58c-44ad-b03c-4d426a1b6afa" xsi:nil="true"/>
    <LocManualTestRequired xmlns="5fce2081-f58c-44ad-b03c-4d426a1b6afa" xsi:nil="true"/>
    <ScenarioTagsTaxHTField0 xmlns="5fce2081-f58c-44ad-b03c-4d426a1b6afa">
      <Terms xmlns="http://schemas.microsoft.com/office/infopath/2007/PartnerControls"/>
    </ScenarioTagsTaxHTField0>
    <LocOverallPreviewStatusLookup xmlns="5fce2081-f58c-44ad-b03c-4d426a1b6afa" xsi:nil="true"/>
    <LocPublishedLinkedAssetsLookup xmlns="5fce2081-f58c-44ad-b03c-4d426a1b6afa" xsi:nil="true"/>
    <BlockPublish xmlns="5fce2081-f58c-44ad-b03c-4d426a1b6afa" xsi:nil="true"/>
    <LocRecommendedHandoff xmlns="5fce2081-f58c-44ad-b03c-4d426a1b6afa" xsi:nil="true"/>
    <LocPublishedDependentAssetsLookup xmlns="5fce2081-f58c-44ad-b03c-4d426a1b6afa" xsi:nil="true"/>
    <TaxCatchAll xmlns="5fce2081-f58c-44ad-b03c-4d426a1b6afa"/>
    <InternalTagsTaxHTField0 xmlns="5fce2081-f58c-44ad-b03c-4d426a1b6afa">
      <Terms xmlns="http://schemas.microsoft.com/office/infopath/2007/PartnerControls"/>
    </InternalTagsTaxHTField0>
    <LocProcessedForMarketsLookup xmlns="5fce2081-f58c-44ad-b03c-4d426a1b6afa" xsi:nil="true"/>
    <RecommendationsModifier xmlns="5fce2081-f58c-44ad-b03c-4d426a1b6afa" xsi:nil="true"/>
    <LocOverallHandbackStatusLookup xmlns="5fce2081-f58c-44ad-b03c-4d426a1b6afa" xsi:nil="true"/>
    <CampaignTagsTaxHTField0 xmlns="5fce2081-f58c-44ad-b03c-4d426a1b6afa">
      <Terms xmlns="http://schemas.microsoft.com/office/infopath/2007/PartnerControls"/>
    </CampaignTagsTaxHTField0>
    <FeatureTagsTaxHTField0 xmlns="5fce2081-f58c-44ad-b03c-4d426a1b6afa">
      <Terms xmlns="http://schemas.microsoft.com/office/infopath/2007/PartnerControls"/>
    </FeatureTagsTaxHTField0>
    <LocProcessedForHandoffsLookup xmlns="5fce2081-f58c-44ad-b03c-4d426a1b6afa" xsi:nil="true"/>
    <LocalizationTagsTaxHTField0 xmlns="5fce2081-f58c-44ad-b03c-4d426a1b6afa">
      <Terms xmlns="http://schemas.microsoft.com/office/infopath/2007/PartnerControls"/>
    </LocalizationTagsTaxHTField0>
    <LocLastLocAttemptVersionLookup xmlns="5fce2081-f58c-44ad-b03c-4d426a1b6afa">62047</LocLastLocAttemptVersionLookup>
    <LocLastLocAttemptVersionTypeLookup xmlns="5fce2081-f58c-44ad-b03c-4d426a1b6afa" xsi:nil="true"/>
    <LocNewPublishedVersionLookup xmlns="5fce2081-f58c-44ad-b03c-4d426a1b6afa" xsi:nil="true"/>
    <LocOverallLocStatusLookup xmlns="5fce2081-f58c-44ad-b03c-4d426a1b6afa" xsi:nil="true"/>
    <LocOverallPublishStatusLookup xmlns="5fce2081-f58c-44ad-b03c-4d426a1b6afa" xsi:nil="true"/>
    <OriginalRelease xmlns="5fce2081-f58c-44ad-b03c-4d426a1b6afa">14</OriginalRelease>
    <LocMarketGroupTiers2 xmlns="5fce2081-f58c-44ad-b03c-4d426a1b6afa" xsi:nil="true"/>
  </documentManagement>
</p:properties>
</file>

<file path=customXml/itemProps1.xml><?xml version="1.0" encoding="utf-8"?>
<ds:datastoreItem xmlns:ds="http://schemas.openxmlformats.org/officeDocument/2006/customXml" ds:itemID="{15C8167F-B323-4EEA-AD54-916061BF2DE5}"/>
</file>

<file path=customXml/itemProps2.xml><?xml version="1.0" encoding="utf-8"?>
<ds:datastoreItem xmlns:ds="http://schemas.openxmlformats.org/officeDocument/2006/customXml" ds:itemID="{6D475ADA-A77D-4FC9-A8FA-24B5F0ADC086}"/>
</file>

<file path=customXml/itemProps3.xml><?xml version="1.0" encoding="utf-8"?>
<ds:datastoreItem xmlns:ds="http://schemas.openxmlformats.org/officeDocument/2006/customXml" ds:itemID="{4A732599-7083-4A82-9CA9-EFB564CEB1BD}"/>
</file>

<file path=docProps/app.xml><?xml version="1.0" encoding="utf-8"?>
<Properties xmlns="http://schemas.openxmlformats.org/officeDocument/2006/extended-properties" xmlns:vt="http://schemas.openxmlformats.org/officeDocument/2006/docPropsVTypes">
  <Template>Invoice1_TP10072676</Template>
  <TotalTime>12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/>
  <cp:keywords/>
  <cp:lastModifiedBy>Admin</cp:lastModifiedBy>
  <cp:revision>3</cp:revision>
  <cp:lastPrinted>2006-08-01T17:47:00Z</cp:lastPrinted>
  <dcterms:created xsi:type="dcterms:W3CDTF">2006-08-01T19:32:00Z</dcterms:created>
  <dcterms:modified xsi:type="dcterms:W3CDTF">2008-01-22T13:04:00Z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2468900</vt:r8>
  </property>
</Properties>
</file>