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5C" w:rsidRPr="0082312D" w:rsidRDefault="0051129D">
      <w:pPr>
        <w:rPr>
          <w:lang w:val="hu-HU"/>
        </w:rPr>
      </w:pPr>
      <w:r>
        <w:rPr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35.75pt;height:57.9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 w:rsidR="00BD5D5C" w:rsidRPr="0082312D" w:rsidRDefault="001D02AC">
                  <w:pPr>
                    <w:pStyle w:val="Cmsor1"/>
                    <w:rPr>
                      <w:sz w:val="144"/>
                      <w:szCs w:val="144"/>
                      <w:lang w:val="hu-HU"/>
                    </w:rPr>
                  </w:pPr>
                  <w:r w:rsidRPr="0082312D">
                    <w:rPr>
                      <w:sz w:val="144"/>
                      <w:szCs w:val="144"/>
                      <w:lang w:val="hu-HU"/>
                    </w:rPr>
                    <w:t>Fax</w:t>
                  </w:r>
                </w:p>
              </w:txbxContent>
            </v:textbox>
            <w10:wrap anchorx="margin" anchory="margin"/>
          </v:shape>
        </w:pict>
      </w:r>
      <w:r>
        <w:rPr>
          <w:lang w:val="hu-HU"/>
        </w:rPr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Rcsostblzat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720"/>
                  </w:tblGrid>
                  <w:tr w:rsidR="00BD5D5C" w:rsidRPr="0082312D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D5D5C" w:rsidRPr="0082312D" w:rsidRDefault="00C204FB">
                        <w:pPr>
                          <w:rPr>
                            <w:rFonts w:eastAsiaTheme="minorHAnsi" w:cstheme="minorBidi"/>
                            <w:b/>
                            <w:lang w:val="hu-HU"/>
                          </w:rPr>
                        </w:pPr>
                        <w:r>
                          <w:rPr>
                            <w:b/>
                            <w:lang w:val="hu-HU"/>
                          </w:rPr>
                          <w:t>Címzett</w:t>
                        </w:r>
                        <w:r w:rsidR="001D02AC" w:rsidRPr="0082312D">
                          <w:rPr>
                            <w:b/>
                            <w:lang w:val="hu-HU"/>
                          </w:rPr>
                          <w:t xml:space="preserve">: </w:t>
                        </w:r>
                      </w:p>
                    </w:tc>
                  </w:tr>
                  <w:tr w:rsidR="00BD5D5C" w:rsidRPr="0082312D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  <w:r w:rsidRPr="0082312D">
                          <w:rPr>
                            <w:lang w:val="hu-HU"/>
                          </w:rPr>
                          <w:t xml:space="preserve">Fax: </w:t>
                        </w:r>
                      </w:p>
                    </w:tc>
                  </w:tr>
                  <w:tr w:rsidR="00BD5D5C" w:rsidRPr="0082312D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  <w:r w:rsidRPr="0082312D">
                          <w:rPr>
                            <w:lang w:val="hu-HU"/>
                          </w:rPr>
                          <w:t xml:space="preserve">Dátum: </w:t>
                        </w:r>
                        <w:sdt>
                          <w:sdtPr>
                            <w:rPr>
                              <w:lang w:val="hu-HU"/>
                            </w:rPr>
                            <w:id w:val="248328204"/>
                            <w:placeholder>
                              <w:docPart w:val="D8A586F18C884FA790EB04F852952B41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Pr="0082312D">
                              <w:rPr>
                                <w:rStyle w:val="Helyrzszveg"/>
                                <w:lang w:val="hu-HU"/>
                              </w:rPr>
                              <w:t>[Válasszon dátumot]</w:t>
                            </w:r>
                          </w:sdtContent>
                        </w:sdt>
                      </w:p>
                    </w:tc>
                  </w:tr>
                  <w:tr w:rsidR="00BD5D5C" w:rsidRPr="0082312D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  <w:r w:rsidRPr="0082312D">
                          <w:rPr>
                            <w:lang w:val="hu-HU"/>
                          </w:rPr>
                          <w:t xml:space="preserve">Válasz: </w:t>
                        </w:r>
                      </w:p>
                    </w:tc>
                  </w:tr>
                  <w:tr w:rsidR="00BD5D5C" w:rsidRPr="0082312D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D5D5C" w:rsidRPr="0082312D" w:rsidRDefault="00BD5D5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</w:p>
                    </w:tc>
                  </w:tr>
                  <w:tr w:rsidR="00BD5D5C" w:rsidRPr="0082312D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rFonts w:eastAsiaTheme="minorHAnsi" w:cstheme="minorBidi"/>
                            <w:b/>
                            <w:lang w:val="hu-HU"/>
                          </w:rPr>
                        </w:pPr>
                        <w:r w:rsidRPr="0082312D">
                          <w:rPr>
                            <w:b/>
                            <w:lang w:val="hu-HU"/>
                          </w:rPr>
                          <w:t xml:space="preserve">Feladó: </w:t>
                        </w:r>
                        <w:sdt>
                          <w:sdtPr>
                            <w:rPr>
                              <w:b/>
                              <w:lang w:val="hu-HU"/>
                            </w:rPr>
                            <w:alias w:val="Author"/>
                            <w:id w:val="85763485"/>
                            <w:placeholder>
                              <w:docPart w:val="PlaceholderAutotext_0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 w:rsidRPr="0082312D">
                              <w:rPr>
                                <w:b/>
                                <w:lang w:val="hu-HU"/>
                              </w:rPr>
                              <w:t>[Név]</w:t>
                            </w:r>
                          </w:sdtContent>
                        </w:sdt>
                      </w:p>
                    </w:tc>
                  </w:tr>
                  <w:tr w:rsidR="00BD5D5C" w:rsidRPr="0082312D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lang w:val="hu-HU"/>
                          </w:rPr>
                        </w:pPr>
                        <w:r w:rsidRPr="0082312D">
                          <w:rPr>
                            <w:lang w:val="hu-HU"/>
                          </w:rPr>
                          <w:t xml:space="preserve">Fax: </w:t>
                        </w:r>
                        <w:sdt>
                          <w:sdtPr>
                            <w:rPr>
                              <w:lang w:val="hu-HU"/>
                            </w:rPr>
                            <w:alias w:val="Fax Number"/>
                            <w:id w:val="90800454"/>
                            <w:placeholder>
                              <w:docPart w:val="PlaceholderAutotext_1"/>
                            </w:placeholder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 w:rsidRPr="0082312D">
                              <w:rPr>
                                <w:rStyle w:val="Helyrzszveg"/>
                                <w:rFonts w:eastAsiaTheme="majorEastAsia"/>
                                <w:lang w:val="hu-HU"/>
                              </w:rPr>
                              <w:t>[555 555 555]</w:t>
                            </w:r>
                          </w:sdtContent>
                        </w:sdt>
                      </w:p>
                    </w:tc>
                  </w:tr>
                  <w:tr w:rsidR="00BD5D5C" w:rsidRPr="0082312D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lang w:val="hu-HU"/>
                          </w:rPr>
                        </w:pPr>
                        <w:r w:rsidRPr="0082312D">
                          <w:rPr>
                            <w:lang w:val="hu-HU"/>
                          </w:rPr>
                          <w:t xml:space="preserve">Telefon: </w:t>
                        </w:r>
                        <w:sdt>
                          <w:sdtPr>
                            <w:rPr>
                              <w:lang w:val="hu-HU"/>
                            </w:rPr>
                            <w:alias w:val="Phone Number"/>
                            <w:id w:val="90800450"/>
                            <w:placeholder>
                              <w:docPart w:val="PlaceholderAutotext_4"/>
                            </w:placeholder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 w:rsidRPr="0082312D">
                              <w:rPr>
                                <w:rStyle w:val="Helyrzszveg"/>
                                <w:rFonts w:eastAsiaTheme="majorEastAsia"/>
                                <w:lang w:val="hu-HU"/>
                              </w:rPr>
                              <w:t>[555 555 555]</w:t>
                            </w:r>
                          </w:sdtContent>
                        </w:sdt>
                      </w:p>
                    </w:tc>
                  </w:tr>
                  <w:tr w:rsidR="00BD5D5C" w:rsidRPr="0082312D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  <w:r w:rsidRPr="0082312D">
                          <w:rPr>
                            <w:lang w:val="hu-HU"/>
                          </w:rPr>
                          <w:t xml:space="preserve">Másolatot kap: </w:t>
                        </w:r>
                      </w:p>
                    </w:tc>
                  </w:tr>
                  <w:tr w:rsidR="00BD5D5C" w:rsidRPr="0082312D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rFonts w:eastAsiaTheme="minorHAnsi" w:cstheme="minorBidi"/>
                            <w:b/>
                            <w:lang w:val="hu-HU"/>
                          </w:rPr>
                        </w:pPr>
                        <w:r w:rsidRPr="0082312D">
                          <w:rPr>
                            <w:b/>
                            <w:lang w:val="hu-HU"/>
                          </w:rPr>
                          <w:t>Megjegyzések:</w:t>
                        </w:r>
                      </w:p>
                    </w:tc>
                  </w:tr>
                </w:tbl>
                <w:p w:rsidR="00BD5D5C" w:rsidRPr="0082312D" w:rsidRDefault="00BD5D5C">
                  <w:pPr>
                    <w:rPr>
                      <w:lang w:val="hu-HU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lang w:val="hu-HU"/>
        </w:rPr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 w:rsidR="00BD5D5C" w:rsidRPr="0082312D" w:rsidRDefault="001D02AC">
                  <w:pPr>
                    <w:rPr>
                      <w:lang w:val="hu-HU"/>
                    </w:rPr>
                  </w:pPr>
                  <w:r w:rsidRPr="0082312D">
                    <w:rPr>
                      <w:lang w:val="hu-HU"/>
                    </w:rPr>
                    <w:t>Oldalszám:</w:t>
                  </w:r>
                </w:p>
              </w:txbxContent>
            </v:textbox>
            <w10:wrap anchorx="margin" anchory="margin"/>
          </v:shape>
        </w:pict>
      </w:r>
      <w:r>
        <w:rPr>
          <w:lang w:val="hu-HU"/>
        </w:rPr>
        <w:pict>
          <v:shape id="_x0000_s1026" type="#_x0000_t202" style="position:absolute;margin-left:3754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  <w:lang w:val="hu-HU"/>
                    </w:rPr>
                    <w:alias w:val="Organization"/>
                    <w:id w:val="4303489"/>
                    <w:placeholder>
                      <w:docPart w:val="PlaceholderAutotext_7"/>
                    </w:placeholder>
                    <w:showingPlcHdr/>
                    <w:dataBinding w:xpath="//Organization" w:storeItemID="{B86FB77A-7B75-48A7-99DF-3E368DAADD88}"/>
                    <w:text/>
                  </w:sdtPr>
                  <w:sdtContent>
                    <w:p w:rsidR="00BD5D5C" w:rsidRPr="0082312D" w:rsidRDefault="001D02AC">
                      <w:pPr>
                        <w:jc w:val="right"/>
                        <w:rPr>
                          <w:rFonts w:asciiTheme="majorHAnsi" w:hAnsiTheme="majorHAnsi"/>
                          <w:lang w:val="hu-HU"/>
                        </w:rPr>
                      </w:pPr>
                      <w:r w:rsidRPr="0082312D">
                        <w:rPr>
                          <w:rStyle w:val="Helyrzszveg"/>
                          <w:lang w:val="hu-HU"/>
                        </w:rPr>
                        <w:t>[Cégnév]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Address"/>
                    <w:id w:val="94734203"/>
                    <w:placeholder>
                      <w:docPart w:val="PlaceholderAutotext_39"/>
                    </w:placeholder>
                    <w:showingPlcHdr/>
                  </w:sdtPr>
                  <w:sdtContent>
                    <w:p w:rsidR="00BD5D5C" w:rsidRPr="0082312D" w:rsidRDefault="001D02AC">
                      <w:pPr>
                        <w:pStyle w:val="AddressInfo"/>
                        <w:jc w:val="right"/>
                        <w:rPr>
                          <w:lang w:val="hu-HU"/>
                        </w:rPr>
                      </w:pPr>
                      <w:r w:rsidRPr="0082312D">
                        <w:rPr>
                          <w:lang w:val="hu-HU"/>
                        </w:rPr>
                        <w:t>[Cím]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Phone Number"/>
                    <w:id w:val="4303499"/>
                    <w:placeholder>
                      <w:docPart w:val="PlaceholderAutotext_40"/>
                    </w:placeholder>
                    <w:showingPlcHdr/>
                    <w:dataBinding w:xpath="//Phone" w:storeItemID="{B86FB77A-7B75-48A7-99DF-3E368DAADD88}"/>
                    <w:text/>
                  </w:sdtPr>
                  <w:sdtContent>
                    <w:p w:rsidR="00BD5D5C" w:rsidRPr="0082312D" w:rsidRDefault="001D02AC">
                      <w:pPr>
                        <w:pStyle w:val="AddressInfo"/>
                        <w:jc w:val="right"/>
                        <w:rPr>
                          <w:lang w:val="hu-HU"/>
                        </w:rPr>
                      </w:pPr>
                      <w:r w:rsidRPr="0082312D">
                        <w:rPr>
                          <w:rStyle w:val="Helyrzszveg"/>
                          <w:lang w:val="hu-HU"/>
                        </w:rPr>
                        <w:t>[555 555 555]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Fax Number"/>
                    <w:id w:val="4303502"/>
                    <w:placeholder>
                      <w:docPart w:val="PlaceholderAutotext_15"/>
                    </w:placeholder>
                    <w:showingPlcHdr/>
                    <w:dataBinding w:xpath="//Fax" w:storeItemID="{B86FB77A-7B75-48A7-99DF-3E368DAADD88}"/>
                    <w:text/>
                  </w:sdtPr>
                  <w:sdtContent>
                    <w:p w:rsidR="00BD5D5C" w:rsidRPr="0082312D" w:rsidRDefault="001D02AC">
                      <w:pPr>
                        <w:pStyle w:val="AddressInfo"/>
                        <w:jc w:val="right"/>
                        <w:rPr>
                          <w:lang w:val="hu-HU"/>
                        </w:rPr>
                      </w:pPr>
                      <w:r w:rsidRPr="0082312D">
                        <w:rPr>
                          <w:rStyle w:val="Helyrzszveg"/>
                          <w:lang w:val="hu-HU"/>
                        </w:rPr>
                        <w:t>[555 555 555]</w:t>
                      </w:r>
                    </w:p>
                  </w:sdtContent>
                </w:sdt>
                <w:sdt>
                  <w:sdtPr>
                    <w:rPr>
                      <w:lang w:val="hu-HU"/>
                    </w:rPr>
                    <w:alias w:val="E-mail"/>
                    <w:id w:val="4303511"/>
                    <w:placeholder>
                      <w:docPart w:val="PlaceholderAutotext_20"/>
                    </w:placeholder>
                    <w:showingPlcHdr/>
                    <w:dataBinding w:xpath="//Email" w:storeItemID="{B86FB77A-7B75-48A7-99DF-3E368DAADD88}"/>
                    <w:text/>
                  </w:sdtPr>
                  <w:sdtContent>
                    <w:p w:rsidR="00BD5D5C" w:rsidRPr="0082312D" w:rsidRDefault="001D02AC">
                      <w:pPr>
                        <w:pStyle w:val="AddressInfo"/>
                        <w:jc w:val="right"/>
                        <w:rPr>
                          <w:lang w:val="hu-HU"/>
                        </w:rPr>
                      </w:pPr>
                      <w:r w:rsidRPr="0082312D">
                        <w:rPr>
                          <w:rStyle w:val="Helyrzszveg"/>
                          <w:lang w:val="hu-HU"/>
                        </w:rPr>
                        <w:t>[valaki@example.com]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>
        <w:rPr>
          <w:lang w:val="hu-HU"/>
        </w:rPr>
        <w:pict>
          <v:shape id="_x0000_s1031" type="#_x0000_t202" style="position:absolute;margin-left:518.5pt;margin-top:0;width:114.95pt;height:108pt;z-index:251662336;mso-width-percent:200;mso-left-percent:800;mso-position-horizontal-relative:margin;mso-position-vertical:center;mso-position-vertical-relative:margin;mso-width-percent:200;mso-left-percent:800" filled="f" stroked="f">
            <v:textbox style="mso-next-textbox:#_x0000_s1031" inset="5.04pt,0,0,0">
              <w:txbxContent>
                <w:tbl>
                  <w:tblPr>
                    <w:tblStyle w:val="Tmrapltblzat"/>
                    <w:tblW w:w="0" w:type="auto"/>
                    <w:tblLook w:val="01E0"/>
                  </w:tblPr>
                  <w:tblGrid>
                    <w:gridCol w:w="288"/>
                    <w:gridCol w:w="2070"/>
                  </w:tblGrid>
                  <w:tr w:rsidR="00BD5D5C" w:rsidRPr="0082312D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5D5C" w:rsidRPr="0082312D" w:rsidRDefault="00BD5D5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  <w:r w:rsidRPr="0082312D">
                          <w:rPr>
                            <w:lang w:val="hu-HU"/>
                          </w:rPr>
                          <w:t>Sürgős</w:t>
                        </w:r>
                      </w:p>
                    </w:tc>
                  </w:tr>
                  <w:tr w:rsidR="00BD5D5C" w:rsidRPr="0082312D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5D5C" w:rsidRPr="0082312D" w:rsidRDefault="00BD5D5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  <w:r w:rsidRPr="0082312D">
                          <w:rPr>
                            <w:lang w:val="hu-HU"/>
                          </w:rPr>
                          <w:t>Átnézendő</w:t>
                        </w:r>
                      </w:p>
                    </w:tc>
                  </w:tr>
                  <w:tr w:rsidR="00BD5D5C" w:rsidRPr="0082312D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5D5C" w:rsidRPr="0082312D" w:rsidRDefault="00BD5D5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  <w:r w:rsidRPr="0082312D">
                          <w:rPr>
                            <w:lang w:val="hu-HU"/>
                          </w:rPr>
                          <w:t>Visszajelzést igényel</w:t>
                        </w:r>
                      </w:p>
                    </w:tc>
                  </w:tr>
                  <w:tr w:rsidR="00BD5D5C" w:rsidRPr="0082312D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5D5C" w:rsidRPr="0082312D" w:rsidRDefault="00BD5D5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  <w:r w:rsidRPr="0082312D">
                          <w:rPr>
                            <w:lang w:val="hu-HU"/>
                          </w:rPr>
                          <w:t>Választ igényel</w:t>
                        </w:r>
                      </w:p>
                    </w:tc>
                  </w:tr>
                  <w:tr w:rsidR="00BD5D5C" w:rsidRPr="0082312D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5D5C" w:rsidRPr="0082312D" w:rsidRDefault="00BD5D5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BD5D5C" w:rsidRPr="0082312D" w:rsidRDefault="001D02AC">
                        <w:pPr>
                          <w:rPr>
                            <w:rFonts w:eastAsiaTheme="minorHAnsi" w:cstheme="minorBidi"/>
                            <w:lang w:val="hu-HU"/>
                          </w:rPr>
                        </w:pPr>
                        <w:r w:rsidRPr="0082312D">
                          <w:rPr>
                            <w:lang w:val="hu-HU"/>
                          </w:rPr>
                          <w:t>Továbbküldésre</w:t>
                        </w:r>
                      </w:p>
                    </w:tc>
                  </w:tr>
                </w:tbl>
                <w:p w:rsidR="00BD5D5C" w:rsidRPr="0082312D" w:rsidRDefault="00BD5D5C">
                  <w:pPr>
                    <w:spacing w:line="360" w:lineRule="auto"/>
                    <w:rPr>
                      <w:lang w:val="hu-HU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lang w:val="hu-H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 w:rsidR="00BD5D5C" w:rsidRPr="0082312D" w:rsidRDefault="00BD5D5C">
      <w:pPr>
        <w:rPr>
          <w:lang w:val="hu-HU"/>
        </w:rPr>
      </w:pPr>
    </w:p>
    <w:sectPr w:rsidR="00BD5D5C" w:rsidRPr="0082312D" w:rsidSect="005767BD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AC" w:rsidRDefault="001D02AC" w:rsidP="0082312D">
      <w:r>
        <w:separator/>
      </w:r>
    </w:p>
  </w:endnote>
  <w:endnote w:type="continuationSeparator" w:id="1">
    <w:p w:rsidR="001D02AC" w:rsidRDefault="001D02AC" w:rsidP="00823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AC" w:rsidRDefault="001D02AC" w:rsidP="0082312D">
      <w:r>
        <w:separator/>
      </w:r>
    </w:p>
  </w:footnote>
  <w:footnote w:type="continuationSeparator" w:id="1">
    <w:p w:rsidR="001D02AC" w:rsidRDefault="001D02AC" w:rsidP="00823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D5C"/>
    <w:rsid w:val="001D02AC"/>
    <w:rsid w:val="0051129D"/>
    <w:rsid w:val="005767BD"/>
    <w:rsid w:val="0082312D"/>
    <w:rsid w:val="00BD5D5C"/>
    <w:rsid w:val="00C204FB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Table Theme" w:uiPriority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D5C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D5D5C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styleId="Cmsor3">
    <w:name w:val="heading 3"/>
    <w:basedOn w:val="Norml"/>
    <w:next w:val="Norml"/>
    <w:link w:val="Cmsor3Char"/>
    <w:qFormat/>
    <w:rsid w:val="00BD5D5C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5D5C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Cmsor3Char">
    <w:name w:val="Címsor 3 Char"/>
    <w:basedOn w:val="Bekezdsalapbettpusa"/>
    <w:link w:val="Cmsor3"/>
    <w:rsid w:val="00BD5D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Bekezdsalapbettpusa"/>
    <w:link w:val="AddressInfo"/>
    <w:locked/>
    <w:rsid w:val="00BD5D5C"/>
    <w:rPr>
      <w:sz w:val="20"/>
      <w:szCs w:val="16"/>
      <w:lang w:eastAsia="ja-JP"/>
    </w:rPr>
  </w:style>
  <w:style w:type="paragraph" w:customStyle="1" w:styleId="AddressInfo">
    <w:name w:val="Address Info"/>
    <w:basedOn w:val="Norml"/>
    <w:link w:val="AddressInfoChar"/>
    <w:qFormat/>
    <w:rsid w:val="00BD5D5C"/>
    <w:pPr>
      <w:spacing w:line="276" w:lineRule="auto"/>
    </w:pPr>
    <w:rPr>
      <w:sz w:val="20"/>
      <w:szCs w:val="16"/>
      <w:lang w:eastAsia="ja-JP"/>
    </w:rPr>
  </w:style>
  <w:style w:type="table" w:styleId="Rcsostblzat">
    <w:name w:val="Table Grid"/>
    <w:basedOn w:val="Normltblzat"/>
    <w:semiHidden/>
    <w:unhideWhenUsed/>
    <w:qFormat/>
    <w:rsid w:val="00BD5D5C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mrapltblzat">
    <w:name w:val="Table Theme"/>
    <w:basedOn w:val="Normltblzat"/>
    <w:semiHidden/>
    <w:unhideWhenUsed/>
    <w:qFormat/>
    <w:rsid w:val="00BD5D5C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semiHidden/>
    <w:qFormat/>
    <w:rsid w:val="00BD5D5C"/>
  </w:style>
  <w:style w:type="paragraph" w:styleId="Buborkszveg">
    <w:name w:val="Balloon Text"/>
    <w:basedOn w:val="Norml"/>
    <w:link w:val="BuborkszvegChar"/>
    <w:uiPriority w:val="99"/>
    <w:semiHidden/>
    <w:unhideWhenUsed/>
    <w:rsid w:val="00BD5D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2312D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312D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82312D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231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60D6-80C1-474D-98AC-E9B1084A29B7}"/>
      </w:docPartPr>
      <w:docPartBody>
        <w:p w:rsidR="005F2B7B" w:rsidRDefault="005F2B7B">
          <w:pPr>
            <w:pStyle w:val="PlaceholderAutotext01"/>
          </w:pPr>
          <w:r>
            <w:rPr>
              <w:b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2F82-2E0B-497A-B89B-6D70D3A7146D}"/>
      </w:docPartPr>
      <w:docPartBody>
        <w:p w:rsidR="005F2B7B" w:rsidRDefault="005F2B7B">
          <w:pPr>
            <w:pStyle w:val="PlaceholderAutotext1"/>
          </w:pPr>
          <w:r>
            <w:rPr>
              <w:rStyle w:val="Helyrzszveg"/>
            </w:rPr>
            <w:t>[555.555.555]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2FC3-67BF-4BD5-8E68-4A49127C0B07}"/>
      </w:docPartPr>
      <w:docPartBody>
        <w:p w:rsidR="005F2B7B" w:rsidRDefault="005F2B7B">
          <w:pPr>
            <w:pStyle w:val="PlaceholderAutotext4"/>
          </w:pPr>
          <w:r>
            <w:rPr>
              <w:rStyle w:val="Helyrzszveg"/>
            </w:rPr>
            <w:t>[555.555.555]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C7A7-469F-4029-88D4-151D0E01E303}"/>
      </w:docPartPr>
      <w:docPartBody>
        <w:p w:rsidR="005F2B7B" w:rsidRDefault="005F2B7B">
          <w:pPr>
            <w:pStyle w:val="PlaceholderAutotext7"/>
          </w:pPr>
          <w:r>
            <w:rPr>
              <w:rStyle w:val="Helyrzszveg"/>
            </w:rPr>
            <w:t>[Organization Name]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24DC-F252-4CFB-937F-49B24322677F}"/>
      </w:docPartPr>
      <w:docPartBody>
        <w:p w:rsidR="005F2B7B" w:rsidRDefault="005F2B7B">
          <w:pPr>
            <w:pStyle w:val="PlaceholderAutotext15"/>
          </w:pPr>
          <w:r>
            <w:rPr>
              <w:rStyle w:val="Helyrzszveg"/>
            </w:rPr>
            <w:t>[555.555.555]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3904-E9DC-4862-97E7-AC4FB6759961}"/>
      </w:docPartPr>
      <w:docPartBody>
        <w:p w:rsidR="005F2B7B" w:rsidRDefault="005F2B7B">
          <w:pPr>
            <w:pStyle w:val="PlaceholderAutotext20"/>
          </w:pPr>
          <w:r>
            <w:rPr>
              <w:rStyle w:val="Helyrzszveg"/>
            </w:rPr>
            <w:t>[someone@example.com]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E1D1-C75C-4D17-8B90-39AB58981648}"/>
      </w:docPartPr>
      <w:docPartBody>
        <w:p w:rsidR="005F2B7B" w:rsidRDefault="005F2B7B">
          <w:pPr>
            <w:pStyle w:val="PlaceholderAutotext39"/>
          </w:pPr>
          <w:r>
            <w:t>[Address]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9C53-C570-4434-BB5E-A820558AC2D8}"/>
      </w:docPartPr>
      <w:docPartBody>
        <w:p w:rsidR="005F2B7B" w:rsidRDefault="005F2B7B">
          <w:pPr>
            <w:pStyle w:val="PlaceholderAutotext401"/>
          </w:pPr>
          <w:r>
            <w:rPr>
              <w:rStyle w:val="Helyrzszveg"/>
            </w:rPr>
            <w:t>[555.555.555]</w:t>
          </w:r>
        </w:p>
      </w:docPartBody>
    </w:docPart>
    <w:docPart>
      <w:docPartPr>
        <w:name w:val="D8A586F18C884FA790EB04F85295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E02E-0208-44F1-8AFD-0701F4D04F75}"/>
      </w:docPartPr>
      <w:docPartBody>
        <w:p w:rsidR="005F2B7B" w:rsidRDefault="005F2B7B">
          <w:pPr>
            <w:pStyle w:val="D8A586F18C884FA790EB04F852952B41"/>
          </w:pPr>
          <w:r>
            <w:rPr>
              <w:rStyle w:val="Helyrzszveg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w:rsids>
    <w:rsidRoot w:val="005F2B7B"/>
    <w:rsid w:val="005F2B7B"/>
    <w:rsid w:val="009245F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B7B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semiHidden/>
    <w:qFormat/>
    <w:rsid w:val="005F2B7B"/>
  </w:style>
  <w:style w:type="paragraph" w:customStyle="1" w:styleId="PlaceholderAutotext30">
    <w:name w:val="PlaceholderAutotext_30"/>
    <w:rsid w:val="005F2B7B"/>
    <w:pPr>
      <w:spacing w:after="0" w:line="240" w:lineRule="auto"/>
    </w:pPr>
    <w:rPr>
      <w:rFonts w:eastAsiaTheme="minorHAnsi"/>
      <w:sz w:val="16"/>
      <w:szCs w:val="16"/>
      <w:lang w:eastAsia="ja-JP"/>
    </w:rPr>
  </w:style>
  <w:style w:type="paragraph" w:customStyle="1" w:styleId="PlaceholderAutotext39">
    <w:name w:val="PlaceholderAutotext_39"/>
    <w:rsid w:val="005F2B7B"/>
    <w:rPr>
      <w:sz w:val="24"/>
      <w:szCs w:val="24"/>
    </w:rPr>
  </w:style>
  <w:style w:type="paragraph" w:customStyle="1" w:styleId="PlaceholderAutotext40">
    <w:name w:val="PlaceholderAutotext_40"/>
    <w:rsid w:val="005F2B7B"/>
    <w:rPr>
      <w:sz w:val="24"/>
      <w:szCs w:val="24"/>
    </w:rPr>
  </w:style>
  <w:style w:type="paragraph" w:customStyle="1" w:styleId="PlaceholderAutotext0">
    <w:name w:val="PlaceholderAutotext_0"/>
    <w:rsid w:val="005F2B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586F18C884FA790EB04F852952B41">
    <w:name w:val="D8A586F18C884FA790EB04F852952B41"/>
    <w:rsid w:val="005F2B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01">
    <w:name w:val="PlaceholderAutotext_01"/>
    <w:rsid w:val="005F2B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1">
    <w:name w:val="PlaceholderAutotext_1"/>
    <w:rsid w:val="005F2B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">
    <w:name w:val="PlaceholderAutotext_4"/>
    <w:rsid w:val="005F2B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7">
    <w:name w:val="PlaceholderAutotext_7"/>
    <w:rsid w:val="005F2B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01">
    <w:name w:val="PlaceholderAutotext_401"/>
    <w:rsid w:val="005F2B7B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15">
    <w:name w:val="PlaceholderAutotext_15"/>
    <w:rsid w:val="005F2B7B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20">
    <w:name w:val="PlaceholderAutotext_20"/>
    <w:rsid w:val="005F2B7B"/>
    <w:pPr>
      <w:spacing w:after="0"/>
    </w:pPr>
    <w:rPr>
      <w:rFonts w:eastAsiaTheme="minorHAnsi"/>
      <w:sz w:val="20"/>
      <w:szCs w:val="16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ustomProps>
  <Organization/>
  <Fax/>
  <Phone/>
  <Email/>
</CustomPro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NumericId xmlns="5fce2081-f58c-44ad-b03c-4d426a1b6afa">-1</NumericId>
    <TPFriendlyName xmlns="5fce2081-f58c-44ad-b03c-4d426a1b6afa">Fax fedőlapja (Műszaki megjelenésű)</TPFriendlyName>
    <BusinessGroup xmlns="5fce2081-f58c-44ad-b03c-4d426a1b6afa" xsi:nil="true"/>
    <APEditor xmlns="5fce2081-f58c-44ad-b03c-4d426a1b6afa">
      <UserInfo>
        <DisplayName>REDMOND\v-luannv</DisplayName>
        <AccountId>90</AccountId>
        <AccountType/>
      </UserInfo>
    </APEditor>
    <SourceTitle xmlns="5fce2081-f58c-44ad-b03c-4d426a1b6afa">Fax cover sheet (Technology design)</SourceTitle>
    <OpenTemplate xmlns="5fce2081-f58c-44ad-b03c-4d426a1b6afa">true</OpenTemplate>
    <UALocComments xmlns="5fce2081-f58c-44ad-b03c-4d426a1b6afa" xsi:nil="true"/>
    <ParentAssetId xmlns="5fce2081-f58c-44ad-b03c-4d426a1b6afa" xsi:nil="true"/>
    <PublishStatusLookup xmlns="5fce2081-f58c-44ad-b03c-4d426a1b6afa">
      <Value>62175</Value>
      <Value>325810</Value>
    </PublishStatusLookup>
    <IntlLangReviewDate xmlns="5fce2081-f58c-44ad-b03c-4d426a1b6afa" xsi:nil="true"/>
    <LastPublishResultLookup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AppVersion xmlns="5fce2081-f58c-44ad-b03c-4d426a1b6afa">12</TPAppVersion>
    <TPCommandLine xmlns="5fce2081-f58c-44ad-b03c-4d426a1b6afa">{WD} /f {FilePath}</TPCommandLine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imesCloned xmlns="5fce2081-f58c-44ad-b03c-4d426a1b6afa" xsi:nil="true"/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2009-07-17T02:37:50+00:00</AssetStart>
    <TPClientViewer xmlns="5fce2081-f58c-44ad-b03c-4d426a1b6afa">Microsoft Office Word</TPClientViewer>
    <ArtSampleDocs xmlns="5fce2081-f58c-44ad-b03c-4d426a1b6afa" xsi:nil="true"/>
    <UACurrentWords xmlns="5fce2081-f58c-44ad-b03c-4d426a1b6afa">0</UACurrentWords>
    <UALocRecommendation xmlns="5fce2081-f58c-44ad-b03c-4d426a1b6afa">Localize</UALocRecommendation>
    <IsDeleted xmlns="5fce2081-f58c-44ad-b03c-4d426a1b6afa">false</IsDeleted>
    <ShowIn xmlns="5fce2081-f58c-44ad-b03c-4d426a1b6afa">Show everywhere</ShowIn>
    <UANotes xmlns="5fce2081-f58c-44ad-b03c-4d426a1b6afa">Shipped in the box for Office 12. In the Box Template</UANotes>
    <TemplateStatus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Milestone xmlns="5fce2081-f58c-44ad-b03c-4d426a1b6afa" xsi:nil="true"/>
    <TPComponent xmlns="5fce2081-f58c-44ad-b03c-4d426a1b6afa">WORDFiles</TPComponent>
    <OriginAsset xmlns="5fce2081-f58c-44ad-b03c-4d426a1b6afa" xsi:nil="true"/>
    <AssetId xmlns="5fce2081-f58c-44ad-b03c-4d426a1b6afa">TP010067041</AssetId>
    <TPApplication xmlns="5fce2081-f58c-44ad-b03c-4d426a1b6afa">Word</TPApplication>
    <TPLaunchHelpLink xmlns="5fce2081-f58c-44ad-b03c-4d426a1b6afa" xsi:nil="true"/>
    <IntlLocPriority xmlns="5fce2081-f58c-44ad-b03c-4d426a1b6afa" xsi:nil="true"/>
    <PlannedPubDate xmlns="5fce2081-f58c-44ad-b03c-4d426a1b6afa" xsi:nil="true"/>
    <IntlLangReviewer xmlns="5fce2081-f58c-44ad-b03c-4d426a1b6afa" xsi:nil="true"/>
    <CrawlForDependencies xmlns="5fce2081-f58c-44ad-b03c-4d426a1b6afa">false</CrawlForDependencies>
    <HandoffToMSDN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2007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61993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B86FB77A-7B75-48A7-99DF-3E368DAADD88}"/>
</file>

<file path=customXml/itemProps2.xml><?xml version="1.0" encoding="utf-8"?>
<ds:datastoreItem xmlns:ds="http://schemas.openxmlformats.org/officeDocument/2006/customXml" ds:itemID="{2526C0ED-C680-48A4-B4CC-27B930784668}"/>
</file>

<file path=customXml/itemProps3.xml><?xml version="1.0" encoding="utf-8"?>
<ds:datastoreItem xmlns:ds="http://schemas.openxmlformats.org/officeDocument/2006/customXml" ds:itemID="{45509F6F-2800-4CEA-991D-0396FA224997}"/>
</file>

<file path=customXml/itemProps4.xml><?xml version="1.0" encoding="utf-8"?>
<ds:datastoreItem xmlns:ds="http://schemas.openxmlformats.org/officeDocument/2006/customXml" ds:itemID="{3F27E529-F0B1-439E-AA2C-2A247BEE978C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(Technology design)</dc:title>
  <dc:subject/>
  <dc:creator/>
  <cp:keywords/>
  <cp:lastModifiedBy>Admin</cp:lastModifiedBy>
  <cp:revision>4</cp:revision>
  <cp:lastPrinted>2006-08-01T17:47:00Z</cp:lastPrinted>
  <dcterms:created xsi:type="dcterms:W3CDTF">2006-08-01T19:32:00Z</dcterms:created>
  <dcterms:modified xsi:type="dcterms:W3CDTF">2008-01-22T13:08:00Z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2467500</vt:r8>
  </property>
</Properties>
</file>