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hu-HU"/>
        </w:rPr>
        <w:alias w:val="Adja meg a nevét:"/>
        <w:tag w:val="Adja meg a nevét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Pr="002A558C" w:rsidRDefault="00E47C4D">
          <w:pPr>
            <w:pStyle w:val="Nv"/>
            <w:rPr>
              <w:lang w:val="hu-HU"/>
            </w:rPr>
          </w:pPr>
          <w:r w:rsidRPr="002A558C">
            <w:rPr>
              <w:lang w:val="hu-HU" w:bidi="hu"/>
            </w:rPr>
            <w:t>Az Ön neve</w:t>
          </w:r>
        </w:p>
      </w:sdtContent>
    </w:sdt>
    <w:sdt>
      <w:sdtPr>
        <w:rPr>
          <w:lang w:val="hu-HU"/>
        </w:rPr>
        <w:alias w:val="Adja meg az irányítószámot és a települést:"/>
        <w:tag w:val="Adja meg az irányítószámot és a települést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Pr="002A558C" w:rsidRDefault="00E47C4D">
          <w:pPr>
            <w:pStyle w:val="Kapcsolattartsiadatok"/>
            <w:rPr>
              <w:lang w:val="hu-HU"/>
            </w:rPr>
          </w:pPr>
          <w:r w:rsidRPr="002A558C">
            <w:rPr>
              <w:lang w:val="hu-HU" w:bidi="hu"/>
            </w:rPr>
            <w:t>Irányítószám, település</w:t>
          </w:r>
        </w:p>
      </w:sdtContent>
    </w:sdt>
    <w:sdt>
      <w:sdtPr>
        <w:rPr>
          <w:lang w:val="hu-HU"/>
        </w:rPr>
        <w:alias w:val="Adja meg az utcát és a házszámot:"/>
        <w:tag w:val="Adja meg az utcát és a házszámot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Pr="002A558C" w:rsidRDefault="00736189">
          <w:pPr>
            <w:pStyle w:val="Kapcsolattartsiadatok"/>
            <w:rPr>
              <w:lang w:val="hu-HU"/>
            </w:rPr>
          </w:pPr>
          <w:r w:rsidRPr="002A558C">
            <w:rPr>
              <w:lang w:val="hu-HU" w:bidi="hu"/>
            </w:rPr>
            <w:t>Utca, házszám</w:t>
          </w:r>
        </w:p>
      </w:sdtContent>
    </w:sdt>
    <w:sdt>
      <w:sdtPr>
        <w:rPr>
          <w:lang w:val="hu-HU"/>
        </w:rPr>
        <w:alias w:val="Adja meg a telefonszámot:"/>
        <w:tag w:val="Adja meg a telefonszámot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Pr="002A558C" w:rsidRDefault="00E47C4D">
          <w:pPr>
            <w:pStyle w:val="Telefonszmok"/>
            <w:rPr>
              <w:lang w:val="hu-HU"/>
            </w:rPr>
          </w:pPr>
          <w:r w:rsidRPr="002A558C">
            <w:rPr>
              <w:lang w:val="hu-HU" w:bidi="hu"/>
            </w:rPr>
            <w:t>Telefonszám</w:t>
          </w:r>
        </w:p>
      </w:sdtContent>
    </w:sdt>
    <w:sdt>
      <w:sdtPr>
        <w:rPr>
          <w:lang w:val="hu-HU"/>
        </w:rPr>
        <w:alias w:val="Adja meg az e-mail-címet:"/>
        <w:tag w:val="Adja meg az e-mail-címet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Pr="002A558C" w:rsidRDefault="00E47C4D">
          <w:pPr>
            <w:pStyle w:val="Telefonszmok"/>
            <w:rPr>
              <w:lang w:val="hu-HU"/>
            </w:rPr>
          </w:pPr>
          <w:r w:rsidRPr="002A558C">
            <w:rPr>
              <w:lang w:val="hu-HU" w:bidi="hu"/>
            </w:rPr>
            <w:t>E-mail-cím</w:t>
          </w:r>
        </w:p>
      </w:sdtContent>
    </w:sdt>
    <w:sdt>
      <w:sdtPr>
        <w:rPr>
          <w:lang w:val="hu-HU"/>
        </w:rPr>
        <w:alias w:val="Adja meg a dátumot:"/>
        <w:tag w:val="Adja meg a dátumot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Pr="002A558C" w:rsidRDefault="00E47C4D">
          <w:pPr>
            <w:pStyle w:val="Dtum"/>
            <w:rPr>
              <w:lang w:val="hu-HU"/>
            </w:rPr>
          </w:pPr>
          <w:r w:rsidRPr="002A558C">
            <w:rPr>
              <w:lang w:val="hu-HU" w:bidi="hu"/>
            </w:rPr>
            <w:t>Dátum</w:t>
          </w:r>
        </w:p>
      </w:sdtContent>
    </w:sdt>
    <w:sdt>
      <w:sdtPr>
        <w:rPr>
          <w:lang w:val="hu-HU"/>
        </w:rPr>
        <w:alias w:val="Adja meg a címzett nevét:"/>
        <w:tag w:val="Adja meg a címzett nevét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Pr="002A558C" w:rsidRDefault="00E47C4D">
          <w:pPr>
            <w:pStyle w:val="Nv"/>
            <w:rPr>
              <w:lang w:val="hu-HU"/>
            </w:rPr>
          </w:pPr>
          <w:r w:rsidRPr="002A558C">
            <w:rPr>
              <w:lang w:val="hu-HU" w:bidi="hu"/>
            </w:rPr>
            <w:t>Címzett neve</w:t>
          </w:r>
        </w:p>
      </w:sdtContent>
    </w:sdt>
    <w:sdt>
      <w:sdtPr>
        <w:rPr>
          <w:lang w:val="hu-HU"/>
        </w:rPr>
        <w:alias w:val="Adja meg a beosztást:"/>
        <w:tag w:val="Adja meg a beosztást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Pr="002A558C" w:rsidRDefault="00E47C4D">
          <w:pPr>
            <w:pStyle w:val="Kapcsolattartsiadatok"/>
            <w:rPr>
              <w:lang w:val="hu-HU"/>
            </w:rPr>
          </w:pPr>
          <w:r w:rsidRPr="002A558C">
            <w:rPr>
              <w:lang w:val="hu-HU" w:bidi="hu"/>
            </w:rPr>
            <w:t>Beosztás</w:t>
          </w:r>
        </w:p>
      </w:sdtContent>
    </w:sdt>
    <w:p w14:paraId="360EAD1D" w14:textId="0272F504" w:rsidR="00736189" w:rsidRPr="002A558C" w:rsidRDefault="00782262" w:rsidP="00736189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nevét:"/>
          <w:tag w:val="Adja meg a cég nevét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Cégnév</w:t>
          </w:r>
        </w:sdtContent>
      </w:sdt>
    </w:p>
    <w:p w14:paraId="6C1405D4" w14:textId="27666EED" w:rsidR="00736189" w:rsidRPr="002A558C" w:rsidRDefault="00782262" w:rsidP="00736189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z irányítószámot és a települést:"/>
          <w:tag w:val="Adja meg az irányítószámot és a települést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Irányítószám, település</w:t>
          </w:r>
        </w:sdtContent>
      </w:sdt>
    </w:p>
    <w:p w14:paraId="7A3A9FBA" w14:textId="0116B767" w:rsidR="00736189" w:rsidRPr="002A558C" w:rsidRDefault="00782262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z utcát és a házszámot:"/>
          <w:tag w:val="Adja meg az utcát és a házszámot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Utca, házszám</w:t>
          </w:r>
        </w:sdtContent>
      </w:sdt>
    </w:p>
    <w:p w14:paraId="13B2A777" w14:textId="77777777" w:rsidR="007F0048" w:rsidRPr="002A558C" w:rsidRDefault="00782262">
      <w:pPr>
        <w:pStyle w:val="Megszlts"/>
        <w:rPr>
          <w:b/>
          <w:lang w:val="hu-HU"/>
        </w:rPr>
      </w:pPr>
      <w:sdt>
        <w:sdtPr>
          <w:rPr>
            <w:lang w:val="hu-HU"/>
          </w:rPr>
          <w:alias w:val="Tisztelt"/>
          <w:tag w:val="Tisztelt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 w:rsidRPr="002A558C">
            <w:rPr>
              <w:lang w:val="hu-HU" w:bidi="hu"/>
            </w:rPr>
            <w:t>Tisztelt</w:t>
          </w:r>
        </w:sdtContent>
      </w:sdt>
      <w:r w:rsidR="00E47C4D" w:rsidRPr="002A558C">
        <w:rPr>
          <w:lang w:val="hu-HU" w:bidi="hu"/>
        </w:rPr>
        <w:t xml:space="preserve"> </w:t>
      </w:r>
      <w:sdt>
        <w:sdtPr>
          <w:rPr>
            <w:rStyle w:val="Kiemels2"/>
            <w:lang w:val="hu-HU"/>
          </w:rPr>
          <w:alias w:val="Címzett neve:"/>
          <w:tag w:val="Címzett neve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Bekezdsalapbettpusa"/>
            <w:b w:val="0"/>
            <w:bCs w:val="0"/>
          </w:rPr>
        </w:sdtEndPr>
        <w:sdtContent>
          <w:r w:rsidR="00E47C4D" w:rsidRPr="002A558C">
            <w:rPr>
              <w:rStyle w:val="Kiemels2"/>
              <w:lang w:val="hu-HU" w:bidi="hu"/>
            </w:rPr>
            <w:t>Címzett neve</w:t>
          </w:r>
        </w:sdtContent>
      </w:sdt>
      <w:r w:rsidR="00E47C4D" w:rsidRPr="002A558C">
        <w:rPr>
          <w:lang w:val="hu-HU" w:bidi="hu"/>
        </w:rPr>
        <w:t>!</w:t>
      </w:r>
    </w:p>
    <w:p w14:paraId="720283CE" w14:textId="0ABDDCD7" w:rsidR="007F0048" w:rsidRPr="002A558C" w:rsidRDefault="00782262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A</w:t>
          </w:r>
        </w:sdtContent>
      </w:sdt>
      <w:r w:rsidR="00736189" w:rsidRPr="002A558C">
        <w:rPr>
          <w:lang w:val="hu-HU" w:bidi="hu"/>
        </w:rPr>
        <w:t xml:space="preserve"> </w:t>
      </w:r>
      <w:sdt>
        <w:sdtPr>
          <w:rPr>
            <w:rStyle w:val="Kiemels2"/>
            <w:lang w:val="hu-HU"/>
          </w:rPr>
          <w:alias w:val="Adja meg a hirdetés megjelenési helyét:"/>
          <w:tag w:val="Adja meg a hirdetés megjelenési helyét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Bekezdsalapbettpusa"/>
            <w:b w:val="0"/>
            <w:bCs w:val="0"/>
          </w:rPr>
        </w:sdtEndPr>
        <w:sdtContent>
          <w:r w:rsidR="00E47C4D" w:rsidRPr="002A558C">
            <w:rPr>
              <w:rStyle w:val="Kiemels2"/>
              <w:lang w:val="hu-HU" w:bidi="hu"/>
            </w:rPr>
            <w:t>hirdetés helye</w:t>
          </w:r>
        </w:sdtContent>
      </w:sdt>
      <w:r w:rsidR="00736189" w:rsidRPr="002A558C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portálon meghirdetett</w:t>
          </w:r>
        </w:sdtContent>
      </w:sdt>
      <w:r w:rsidR="00736189" w:rsidRPr="002A558C">
        <w:rPr>
          <w:lang w:val="hu-HU" w:bidi="hu"/>
        </w:rPr>
        <w:t xml:space="preserve"> </w:t>
      </w:r>
      <w:sdt>
        <w:sdtPr>
          <w:rPr>
            <w:rStyle w:val="Kiemels2"/>
            <w:lang w:val="hu-HU"/>
          </w:rPr>
          <w:alias w:val="Adja meg a beosztást:"/>
          <w:tag w:val="Adja meg a beosztást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Bekezdsalapbettpusa"/>
            <w:b w:val="0"/>
            <w:bCs w:val="0"/>
          </w:rPr>
        </w:sdtEndPr>
        <w:sdtContent>
          <w:r w:rsidR="00E47C4D" w:rsidRPr="002A558C">
            <w:rPr>
              <w:rStyle w:val="Kiemels2"/>
              <w:lang w:val="hu-HU" w:bidi="hu"/>
            </w:rPr>
            <w:t>beosztás</w:t>
          </w:r>
        </w:sdtContent>
      </w:sdt>
      <w:r w:rsidR="00736189" w:rsidRPr="002A558C">
        <w:rPr>
          <w:lang w:val="hu-HU" w:bidi="hu"/>
        </w:rPr>
        <w:t xml:space="preserve"> pozícióra küldöm a jelentkezésemet. </w:t>
      </w:r>
      <w:sdt>
        <w:sdtPr>
          <w:rPr>
            <w:lang w:val="hu-HU"/>
          </w:rPr>
          <w:alias w:val="Adja meg a szövegtörzset:"/>
          <w:tag w:val="Adja meg a szövegtörzset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 xml:space="preserve">A munkakör leírását olvasva biztos vagyok benne, hogy a képességeim, amelyekre szert tettem a technológia terén és a munka iránti szenvedélyem mindenki másnál alkalmasabbá tesz a pozíció betöltésére. </w:t>
          </w:r>
          <w:proofErr w:type="spellStart"/>
          <w:r w:rsidR="00736189" w:rsidRPr="002A558C">
            <w:rPr>
              <w:lang w:val="hu-HU" w:bidi="hu"/>
            </w:rPr>
            <w:t>Cégüket</w:t>
          </w:r>
          <w:proofErr w:type="spellEnd"/>
          <w:r w:rsidR="00736189" w:rsidRPr="002A558C">
            <w:rPr>
              <w:lang w:val="hu-HU" w:bidi="hu"/>
            </w:rPr>
            <w:t xml:space="preserve"> az alábbi képességekkel gazdagítanám:</w:t>
          </w:r>
        </w:sdtContent>
      </w:sdt>
    </w:p>
    <w:sdt>
      <w:sdtPr>
        <w:rPr>
          <w:lang w:val="hu-HU"/>
        </w:rPr>
        <w:alias w:val="Írja be a felsorolás 1. elemét:"/>
        <w:tag w:val="Írja be a felsorolás 1. elemét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Pr="002A558C" w:rsidRDefault="00E47C4D" w:rsidP="00736189">
          <w:pPr>
            <w:pStyle w:val="Felsorols"/>
            <w:rPr>
              <w:lang w:val="hu-HU"/>
            </w:rPr>
          </w:pPr>
          <w:r w:rsidRPr="002A558C">
            <w:rPr>
              <w:lang w:val="hu-HU" w:bidi="hu"/>
            </w:rPr>
            <w:t>1. képesség</w:t>
          </w:r>
        </w:p>
      </w:sdtContent>
    </w:sdt>
    <w:sdt>
      <w:sdtPr>
        <w:rPr>
          <w:lang w:val="hu-HU"/>
        </w:rPr>
        <w:alias w:val="Írja be a felsorolás 2. elemét:"/>
        <w:tag w:val="Írja be a felsorolás 2. elemét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Pr="002A558C" w:rsidRDefault="00736189" w:rsidP="00736189">
          <w:pPr>
            <w:pStyle w:val="Felsorols"/>
            <w:rPr>
              <w:lang w:val="hu-HU"/>
            </w:rPr>
          </w:pPr>
          <w:r w:rsidRPr="002A558C">
            <w:rPr>
              <w:lang w:val="hu-HU" w:bidi="hu"/>
            </w:rPr>
            <w:t>2. képesség</w:t>
          </w:r>
        </w:p>
      </w:sdtContent>
    </w:sdt>
    <w:sdt>
      <w:sdtPr>
        <w:rPr>
          <w:lang w:val="hu-HU"/>
        </w:rPr>
        <w:alias w:val="Írja be a felsorolás 3. elemét:"/>
        <w:tag w:val="Írja be a felsorolás 3. elemét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Pr="002A558C" w:rsidRDefault="00736189" w:rsidP="00736189">
          <w:pPr>
            <w:pStyle w:val="Felsorols"/>
            <w:rPr>
              <w:lang w:val="hu-HU"/>
            </w:rPr>
          </w:pPr>
          <w:r w:rsidRPr="002A558C">
            <w:rPr>
              <w:lang w:val="hu-HU" w:bidi="hu"/>
            </w:rPr>
            <w:t>3. képesség</w:t>
          </w:r>
        </w:p>
      </w:sdtContent>
    </w:sdt>
    <w:sdt>
      <w:sdtPr>
        <w:rPr>
          <w:lang w:val="hu-HU"/>
        </w:rPr>
        <w:alias w:val="Írja be a felsorolás 4. elemét:"/>
        <w:tag w:val="Írja be a felsorolás 4. elemét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Pr="002A558C" w:rsidRDefault="00736189" w:rsidP="00736189">
          <w:pPr>
            <w:pStyle w:val="Felsorols"/>
            <w:rPr>
              <w:lang w:val="hu-HU"/>
            </w:rPr>
          </w:pPr>
          <w:r w:rsidRPr="002A558C">
            <w:rPr>
              <w:lang w:val="hu-HU" w:bidi="hu"/>
            </w:rPr>
            <w:t>4. képesség</w:t>
          </w:r>
        </w:p>
      </w:sdtContent>
    </w:sdt>
    <w:sdt>
      <w:sdtPr>
        <w:rPr>
          <w:lang w:val="hu-HU"/>
        </w:rPr>
        <w:alias w:val="Írja be a felsorolás 5. elemét:"/>
        <w:tag w:val="Írja be a felsorolás 5. elemét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Pr="002A558C" w:rsidRDefault="00736189" w:rsidP="00736189">
          <w:pPr>
            <w:pStyle w:val="Felsorols"/>
            <w:rPr>
              <w:lang w:val="hu-HU"/>
            </w:rPr>
          </w:pPr>
          <w:r w:rsidRPr="002A558C">
            <w:rPr>
              <w:lang w:val="hu-HU" w:bidi="hu"/>
            </w:rPr>
            <w:t>5. képesség</w:t>
          </w:r>
        </w:p>
      </w:sdtContent>
    </w:sdt>
    <w:p w14:paraId="3FA1AC64" w14:textId="03AD3507" w:rsidR="007F0048" w:rsidRPr="002A558C" w:rsidRDefault="00782262" w:rsidP="00D75FED">
      <w:pPr>
        <w:rPr>
          <w:lang w:val="hu-HU"/>
        </w:rPr>
      </w:pPr>
      <w:sdt>
        <w:sdtPr>
          <w:rPr>
            <w:lang w:val="hu-HU"/>
          </w:rPr>
          <w:alias w:val="Adja meg a szövegtörzset:"/>
          <w:tag w:val="Adja meg a szövegtörzset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Szeretném, ha személyesen is beszélhetnénk a meghirdetett pozícióról. Ha további kérdése merülne fel, vagy az állásinterjúval kapcsolatban szeretne megkeresni, bármikor elérhető vagyok a</w:t>
          </w:r>
        </w:sdtContent>
      </w:sdt>
      <w:r w:rsidR="00E47C4D" w:rsidRPr="002A558C">
        <w:rPr>
          <w:lang w:val="hu-HU" w:bidi="hu"/>
        </w:rPr>
        <w:t xml:space="preserve"> </w:t>
      </w:r>
      <w:sdt>
        <w:sdtPr>
          <w:rPr>
            <w:rStyle w:val="Kiemels2"/>
            <w:lang w:val="hu-HU"/>
          </w:rPr>
          <w:alias w:val="Adja meg a telefonszámot:"/>
          <w:tag w:val="Adja meg a telefonszámot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Bekezdsalapbettpusa"/>
            <w:b w:val="0"/>
            <w:bCs w:val="0"/>
          </w:rPr>
        </w:sdtEndPr>
        <w:sdtContent>
          <w:r w:rsidR="005460F2" w:rsidRPr="002A558C">
            <w:rPr>
              <w:rStyle w:val="Kiemels2"/>
              <w:lang w:val="hu-HU" w:bidi="hu"/>
            </w:rPr>
            <w:t>t</w:t>
          </w:r>
          <w:r w:rsidR="009875E6" w:rsidRPr="002A558C">
            <w:rPr>
              <w:rStyle w:val="Kiemels2"/>
              <w:lang w:val="hu-HU" w:bidi="hu"/>
            </w:rPr>
            <w:t>elefonszám</w:t>
          </w:r>
        </w:sdtContent>
      </w:sdt>
      <w:r w:rsidR="00E47C4D" w:rsidRPr="002A558C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övegtörzset:"/>
          <w:tag w:val="Adja meg a szövegtörzset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telefonszámon vagy a következő e-mail-címen:</w:t>
          </w:r>
        </w:sdtContent>
      </w:sdt>
      <w:r w:rsidR="00E47C4D" w:rsidRPr="002A558C">
        <w:rPr>
          <w:lang w:val="hu-HU" w:bidi="hu"/>
        </w:rPr>
        <w:t xml:space="preserve"> </w:t>
      </w:r>
      <w:sdt>
        <w:sdtPr>
          <w:rPr>
            <w:rStyle w:val="Kiemels2"/>
            <w:lang w:val="hu-HU"/>
          </w:rPr>
          <w:alias w:val="Adja meg az e-mail-címet:"/>
          <w:tag w:val="Adja meg az e-mail-címet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Bekezdsalapbettpusa"/>
            <w:b w:val="0"/>
            <w:bCs w:val="0"/>
          </w:rPr>
        </w:sdtEndPr>
        <w:sdtContent>
          <w:r w:rsidR="005460F2" w:rsidRPr="002A558C">
            <w:rPr>
              <w:rStyle w:val="Kiemels2"/>
              <w:lang w:val="hu-HU" w:bidi="hu"/>
            </w:rPr>
            <w:t>e</w:t>
          </w:r>
          <w:r w:rsidR="009875E6" w:rsidRPr="002A558C">
            <w:rPr>
              <w:rStyle w:val="Kiemels2"/>
              <w:lang w:val="hu-HU" w:bidi="hu"/>
            </w:rPr>
            <w:t>-mail-cím</w:t>
          </w:r>
        </w:sdtContent>
      </w:sdt>
      <w:r w:rsidR="00E47C4D" w:rsidRPr="002A558C">
        <w:rPr>
          <w:lang w:val="hu-HU" w:bidi="hu"/>
        </w:rPr>
        <w:t xml:space="preserve">. </w:t>
      </w:r>
      <w:sdt>
        <w:sdtPr>
          <w:rPr>
            <w:lang w:val="hu-HU"/>
          </w:rPr>
          <w:alias w:val="Adja meg a szövegtörzset:"/>
          <w:tag w:val="Adja meg a szövegtörzset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 w:rsidRPr="002A558C">
            <w:rPr>
              <w:lang w:val="hu-HU" w:bidi="hu"/>
            </w:rPr>
            <w:t>Mellékelten küldöm az önéletrajzomat. Remélem, mihamarabb személyesen is találkozhatunk.</w:t>
          </w:r>
        </w:sdtContent>
      </w:sdt>
    </w:p>
    <w:p w14:paraId="385F45F4" w14:textId="6F0E0EF3" w:rsidR="007F0048" w:rsidRPr="002A558C" w:rsidRDefault="00782262">
      <w:pPr>
        <w:pStyle w:val="Befejezs"/>
        <w:rPr>
          <w:lang w:val="hu-HU"/>
        </w:rPr>
      </w:pPr>
      <w:sdt>
        <w:sdtPr>
          <w:rPr>
            <w:lang w:val="hu-HU"/>
          </w:rPr>
          <w:alias w:val="Üdvözlettel:"/>
          <w:tag w:val="Üdvözlettel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 w:rsidRPr="002A558C">
            <w:rPr>
              <w:lang w:val="hu-HU" w:bidi="hu"/>
            </w:rPr>
            <w:t>Üdvözlettel:</w:t>
          </w:r>
        </w:sdtContent>
      </w:sdt>
    </w:p>
    <w:sdt>
      <w:sdtPr>
        <w:rPr>
          <w:lang w:val="hu-HU"/>
        </w:rPr>
        <w:alias w:val="Az Ön neve:"/>
        <w:tag w:val="Az Ön neve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Pr="002A558C" w:rsidRDefault="00E47C4D">
          <w:pPr>
            <w:pStyle w:val="Alrs"/>
            <w:rPr>
              <w:b/>
              <w:lang w:val="hu-HU"/>
            </w:rPr>
          </w:pPr>
          <w:r w:rsidRPr="002A558C">
            <w:rPr>
              <w:lang w:val="hu-HU" w:bidi="hu"/>
            </w:rPr>
            <w:t>Az Ön neve</w:t>
          </w:r>
        </w:p>
      </w:sdtContent>
    </w:sdt>
    <w:p w14:paraId="0C41CA43" w14:textId="7E16F367" w:rsidR="00460182" w:rsidRPr="002A558C" w:rsidRDefault="00782262">
      <w:pPr>
        <w:rPr>
          <w:lang w:val="hu-HU"/>
        </w:rPr>
      </w:pPr>
      <w:sdt>
        <w:sdtPr>
          <w:rPr>
            <w:lang w:val="hu-HU"/>
          </w:rPr>
          <w:alias w:val="Melléklet:"/>
          <w:tag w:val="Melléklet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 w:rsidRPr="002A558C">
            <w:rPr>
              <w:lang w:val="hu-HU" w:bidi="hu"/>
            </w:rPr>
            <w:t>Melléklet</w:t>
          </w:r>
        </w:sdtContent>
      </w:sdt>
      <w:bookmarkEnd w:id="0"/>
    </w:p>
    <w:sectPr w:rsidR="00460182" w:rsidRPr="002A558C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7E0D" w14:textId="77777777" w:rsidR="00782262" w:rsidRDefault="00782262">
      <w:pPr>
        <w:spacing w:after="0" w:line="240" w:lineRule="auto"/>
      </w:pPr>
      <w:r>
        <w:separator/>
      </w:r>
    </w:p>
  </w:endnote>
  <w:endnote w:type="continuationSeparator" w:id="0">
    <w:p w14:paraId="5870D8B4" w14:textId="77777777" w:rsidR="00782262" w:rsidRDefault="007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E5F3" w14:textId="77777777" w:rsidR="00782262" w:rsidRDefault="00782262">
      <w:pPr>
        <w:spacing w:after="0" w:line="240" w:lineRule="auto"/>
      </w:pPr>
      <w:r>
        <w:separator/>
      </w:r>
    </w:p>
  </w:footnote>
  <w:footnote w:type="continuationSeparator" w:id="0">
    <w:p w14:paraId="44470A88" w14:textId="77777777" w:rsidR="00782262" w:rsidRDefault="0078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2A558C"/>
    <w:rsid w:val="00460182"/>
    <w:rsid w:val="005460F2"/>
    <w:rsid w:val="005E723D"/>
    <w:rsid w:val="00736189"/>
    <w:rsid w:val="00782262"/>
    <w:rsid w:val="007F0048"/>
    <w:rsid w:val="008D21DE"/>
    <w:rsid w:val="008E3005"/>
    <w:rsid w:val="009352E7"/>
    <w:rsid w:val="009875E6"/>
    <w:rsid w:val="00A5089A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5F0B"/>
  </w:style>
  <w:style w:type="paragraph" w:styleId="Cmsor1">
    <w:name w:val="heading 1"/>
    <w:basedOn w:val="Norml"/>
    <w:next w:val="Norml"/>
    <w:link w:val="Cmsor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52E7"/>
    <w:rPr>
      <w:color w:val="595959" w:themeColor="text1" w:themeTint="A6"/>
    </w:rPr>
  </w:style>
  <w:style w:type="paragraph" w:customStyle="1" w:styleId="Kapcsolattartsiadatok">
    <w:name w:val="Kapcsolattartási adatok"/>
    <w:basedOn w:val="Norml"/>
    <w:link w:val="Kapcsolattartsiadatokkaraktere"/>
    <w:uiPriority w:val="2"/>
    <w:qFormat/>
    <w:pPr>
      <w:spacing w:after="0"/>
    </w:p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apcsolattartsiadatokkaraktere">
    <w:name w:val="Kapcsolattartási adatok karaktere"/>
    <w:basedOn w:val="Bekezdsalapbettpusa"/>
    <w:link w:val="Kapcsolattartsiadatok"/>
    <w:uiPriority w:val="2"/>
    <w:rPr>
      <w:color w:val="0D0D0D" w:themeColor="text1" w:themeTint="F2"/>
    </w:rPr>
  </w:style>
  <w:style w:type="paragraph" w:styleId="Dtum">
    <w:name w:val="Date"/>
    <w:basedOn w:val="Norml"/>
    <w:next w:val="Nv"/>
    <w:link w:val="DtumChar"/>
    <w:uiPriority w:val="3"/>
    <w:unhideWhenUsed/>
    <w:qFormat/>
    <w:pPr>
      <w:spacing w:before="240" w:after="480"/>
      <w:contextualSpacing/>
    </w:pPr>
  </w:style>
  <w:style w:type="character" w:customStyle="1" w:styleId="DtumChar">
    <w:name w:val="Dátum Char"/>
    <w:basedOn w:val="Bekezdsalapbettpusa"/>
    <w:link w:val="Dtum"/>
    <w:uiPriority w:val="3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5"/>
    <w:qFormat/>
    <w:rPr>
      <w:b/>
      <w:bCs/>
    </w:rPr>
  </w:style>
  <w:style w:type="paragraph" w:styleId="Befejezs">
    <w:name w:val="Closing"/>
    <w:basedOn w:val="Norml"/>
    <w:link w:val="BefejezsChar"/>
    <w:uiPriority w:val="7"/>
    <w:qFormat/>
    <w:pPr>
      <w:contextualSpacing/>
    </w:pPr>
  </w:style>
  <w:style w:type="character" w:customStyle="1" w:styleId="BefejezsChar">
    <w:name w:val="Befejezés Char"/>
    <w:basedOn w:val="Bekezdsalapbettpusa"/>
    <w:link w:val="Befejezs"/>
    <w:uiPriority w:val="7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customStyle="1" w:styleId="Nv">
    <w:name w:val="Név"/>
    <w:basedOn w:val="Norml"/>
    <w:next w:val="Kapcsolattartsiadatok"/>
    <w:link w:val="Nvkaraktere"/>
    <w:uiPriority w:val="1"/>
    <w:qFormat/>
    <w:pPr>
      <w:spacing w:after="80" w:line="240" w:lineRule="auto"/>
    </w:pPr>
    <w:rPr>
      <w:b/>
      <w:sz w:val="28"/>
    </w:rPr>
  </w:style>
  <w:style w:type="character" w:customStyle="1" w:styleId="Nvkaraktere">
    <w:name w:val="Név karaktere"/>
    <w:basedOn w:val="Bekezdsalapbettpusa"/>
    <w:link w:val="Nv"/>
    <w:uiPriority w:val="1"/>
    <w:rPr>
      <w:b/>
      <w:sz w:val="2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color w:val="auto"/>
      <w:sz w:val="20"/>
      <w:szCs w:val="20"/>
    </w:rPr>
  </w:style>
  <w:style w:type="paragraph" w:styleId="Alrs">
    <w:name w:val="Signature"/>
    <w:basedOn w:val="Norml"/>
    <w:next w:val="Norml"/>
    <w:link w:val="AlrsChar"/>
    <w:uiPriority w:val="7"/>
    <w:unhideWhenUsed/>
    <w:qFormat/>
    <w:pPr>
      <w:spacing w:before="600" w:after="360"/>
      <w:contextualSpacing/>
    </w:pPr>
  </w:style>
  <w:style w:type="character" w:customStyle="1" w:styleId="AlrsChar">
    <w:name w:val="Aláírás Char"/>
    <w:basedOn w:val="Bekezdsalapbettpusa"/>
    <w:link w:val="Alrs"/>
    <w:uiPriority w:val="7"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Cm">
    <w:name w:val="Title"/>
    <w:basedOn w:val="Norml"/>
    <w:next w:val="Norml"/>
    <w:link w:val="Cm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5A5A5A" w:themeColor="text1" w:themeTint="A5"/>
    </w:rPr>
  </w:style>
  <w:style w:type="paragraph" w:customStyle="1" w:styleId="Telefonszmok">
    <w:name w:val="Telefonszámok"/>
    <w:basedOn w:val="Norml"/>
    <w:uiPriority w:val="2"/>
    <w:qFormat/>
    <w:pPr>
      <w:spacing w:before="240" w:after="0"/>
      <w:contextualSpacing/>
    </w:pPr>
  </w:style>
  <w:style w:type="paragraph" w:styleId="Megszlts">
    <w:name w:val="Salutation"/>
    <w:basedOn w:val="Norml"/>
    <w:next w:val="Norml"/>
    <w:link w:val="MegszltsChar"/>
    <w:uiPriority w:val="4"/>
    <w:qFormat/>
    <w:pPr>
      <w:spacing w:before="240" w:after="80"/>
    </w:pPr>
  </w:style>
  <w:style w:type="character" w:customStyle="1" w:styleId="MegszltsChar">
    <w:name w:val="Megszólítás Char"/>
    <w:basedOn w:val="Bekezdsalapbettpusa"/>
    <w:link w:val="Megszlts"/>
    <w:uiPriority w:val="4"/>
  </w:style>
  <w:style w:type="paragraph" w:styleId="Felsorols">
    <w:name w:val="List Bullet"/>
    <w:basedOn w:val="Norml"/>
    <w:uiPriority w:val="6"/>
    <w:qFormat/>
    <w:pPr>
      <w:numPr>
        <w:numId w:val="12"/>
      </w:numPr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rskiemels">
    <w:name w:val="Intense Emphasis"/>
    <w:basedOn w:val="Bekezdsalapbettpusa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352E7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Szvegblokk">
    <w:name w:val="Block Text"/>
    <w:basedOn w:val="Norm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Feloldatlanmegemlts">
    <w:name w:val="Unresolved Mention"/>
    <w:basedOn w:val="Bekezdsalapbettpusa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390247" w:rsidP="00390247">
          <w:pPr>
            <w:pStyle w:val="6A3437C074B64E399F422E16F8D946983"/>
          </w:pPr>
          <w:r w:rsidRPr="002A558C">
            <w:rPr>
              <w:lang w:val="hu-HU" w:bidi="hu"/>
            </w:rPr>
            <w:t>Irányítószám, település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390247" w:rsidP="00390247">
          <w:pPr>
            <w:pStyle w:val="EBEE2DEAB80F4787AC8B83BA1C3A7E961"/>
          </w:pPr>
          <w:r w:rsidRPr="002A558C">
            <w:rPr>
              <w:lang w:val="hu-HU" w:bidi="hu"/>
            </w:rPr>
            <w:t>Beosztás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390247" w:rsidP="00390247">
          <w:pPr>
            <w:pStyle w:val="19EBF5673AA4441D9C756FDD469DB4B11"/>
          </w:pPr>
          <w:r w:rsidRPr="002A558C">
            <w:rPr>
              <w:lang w:val="hu-HU" w:bidi="hu"/>
            </w:rPr>
            <w:t>Tisztelt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390247" w:rsidP="00390247">
          <w:pPr>
            <w:pStyle w:val="F669235A6FE74FEAB26B86364E685EDD1"/>
          </w:pPr>
          <w:r w:rsidRPr="002A558C">
            <w:rPr>
              <w:lang w:val="hu-HU" w:bidi="hu"/>
            </w:rPr>
            <w:t>Üdvözlettel: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390247" w:rsidP="00390247">
          <w:pPr>
            <w:pStyle w:val="7BCC3E32F08E4FAD97A968A46CAEB6B71"/>
          </w:pPr>
          <w:r w:rsidRPr="002A558C">
            <w:rPr>
              <w:lang w:val="hu-HU" w:bidi="hu"/>
            </w:rPr>
            <w:t>Melléklet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390247" w:rsidP="00390247">
          <w:pPr>
            <w:pStyle w:val="CD86205050914ACAA975FDEAEBA4761E"/>
          </w:pPr>
          <w:r w:rsidRPr="002A558C">
            <w:rPr>
              <w:lang w:val="hu-HU" w:bidi="hu"/>
            </w:rPr>
            <w:t>Dátum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390247" w:rsidP="00390247">
          <w:pPr>
            <w:pStyle w:val="B4E9562E5EB04B4A9F37B3E508E87568"/>
          </w:pPr>
          <w:r w:rsidRPr="002A558C">
            <w:rPr>
              <w:lang w:val="hu-HU" w:bidi="hu"/>
            </w:rPr>
            <w:t>Az Ön neve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390247" w:rsidP="00390247">
          <w:pPr>
            <w:pStyle w:val="DA52D601F7A1421885BF1BC0EC09FCD61"/>
          </w:pPr>
          <w:r w:rsidRPr="002A558C">
            <w:rPr>
              <w:lang w:val="hu-HU" w:bidi="hu"/>
            </w:rPr>
            <w:t>Az Ön neve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390247" w:rsidP="00390247">
          <w:pPr>
            <w:pStyle w:val="1976E3B937B34C11B55F16A2FED98718"/>
          </w:pPr>
          <w:r w:rsidRPr="002A558C">
            <w:rPr>
              <w:lang w:val="hu-HU" w:bidi="hu"/>
            </w:rPr>
            <w:t>Címzett neve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390247" w:rsidP="00390247">
          <w:pPr>
            <w:pStyle w:val="A920C22633994767931531C1B263552818"/>
          </w:pPr>
          <w:r w:rsidRPr="002A558C">
            <w:rPr>
              <w:rStyle w:val="Kiemels2"/>
              <w:lang w:val="hu-HU" w:bidi="hu"/>
            </w:rPr>
            <w:t>Címzett neve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390247" w:rsidP="00390247">
          <w:pPr>
            <w:pStyle w:val="078FB747034746E08F133B8A7004346217"/>
          </w:pPr>
          <w:r w:rsidRPr="002A558C">
            <w:rPr>
              <w:rStyle w:val="Kiemels2"/>
              <w:lang w:val="hu-HU" w:bidi="hu"/>
            </w:rPr>
            <w:t>hirdetés helye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390247" w:rsidP="00390247">
          <w:pPr>
            <w:pStyle w:val="3B0E483D3E86489091C024EA34D355C917"/>
          </w:pPr>
          <w:r w:rsidRPr="002A558C">
            <w:rPr>
              <w:rStyle w:val="Kiemels2"/>
              <w:lang w:val="hu-HU" w:bidi="hu"/>
            </w:rPr>
            <w:t>beosztás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390247" w:rsidP="00390247">
          <w:pPr>
            <w:pStyle w:val="E4D054ADA5CA478F8B3D2571C95107611"/>
          </w:pPr>
          <w:r w:rsidRPr="002A558C">
            <w:rPr>
              <w:lang w:val="hu-HU" w:bidi="hu"/>
            </w:rPr>
            <w:t>1. képesség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390247" w:rsidP="00390247">
          <w:pPr>
            <w:pStyle w:val="13B598B57927435D9AA602B64197A4AC"/>
          </w:pPr>
          <w:r w:rsidRPr="002A558C">
            <w:rPr>
              <w:lang w:val="hu-HU" w:bidi="hu"/>
            </w:rPr>
            <w:t>Telefonszám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390247" w:rsidP="00390247">
          <w:pPr>
            <w:pStyle w:val="F0BF74B58FF743A8B5D8A487F7010F09"/>
          </w:pPr>
          <w:r w:rsidRPr="002A558C">
            <w:rPr>
              <w:lang w:val="hu-HU" w:bidi="hu"/>
            </w:rPr>
            <w:t>E-mail-cím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390247" w:rsidP="00390247">
          <w:pPr>
            <w:pStyle w:val="09D56BA5A9684A1CBD2E963CADF0DEF9"/>
          </w:pPr>
          <w:r w:rsidRPr="002A558C">
            <w:rPr>
              <w:lang w:val="hu-HU" w:bidi="hu"/>
            </w:rPr>
            <w:t>Utca, házszám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390247" w:rsidP="00390247">
          <w:pPr>
            <w:pStyle w:val="325CEC10B08246F293459F524822526F"/>
          </w:pPr>
          <w:r w:rsidRPr="002A558C">
            <w:rPr>
              <w:lang w:val="hu-HU" w:bidi="hu"/>
            </w:rPr>
            <w:t>Cégnév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390247" w:rsidP="00390247">
          <w:pPr>
            <w:pStyle w:val="71D7770FA7E84B6C8C35894B4071EF22"/>
          </w:pPr>
          <w:r w:rsidRPr="002A558C">
            <w:rPr>
              <w:lang w:val="hu-HU" w:bidi="hu"/>
            </w:rPr>
            <w:t>Irányítószám, település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390247" w:rsidP="00390247">
          <w:pPr>
            <w:pStyle w:val="1B9706BE50FB4F468DBCEACE7A026A98"/>
          </w:pPr>
          <w:r w:rsidRPr="002A558C">
            <w:rPr>
              <w:lang w:val="hu-HU" w:bidi="hu"/>
            </w:rPr>
            <w:t>Utca, házszám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390247" w:rsidP="00390247">
          <w:pPr>
            <w:pStyle w:val="1AD18E7AEF9C4E17B7EFA6C5D44E5F42"/>
          </w:pPr>
          <w:r w:rsidRPr="002A558C">
            <w:rPr>
              <w:lang w:val="hu-HU" w:bidi="hu"/>
            </w:rPr>
            <w:t>A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390247" w:rsidP="00390247">
          <w:pPr>
            <w:pStyle w:val="EF41881C56014E52AE67085C61B63DF1"/>
          </w:pPr>
          <w:r w:rsidRPr="002A558C">
            <w:rPr>
              <w:lang w:val="hu-HU" w:bidi="hu"/>
            </w:rPr>
            <w:t>portálon meghirdetett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390247" w:rsidP="00390247">
          <w:pPr>
            <w:pStyle w:val="0FD2E2A7B0E34B0BBE341C0F30F8B68B"/>
          </w:pPr>
          <w:r w:rsidRPr="002A558C">
            <w:rPr>
              <w:lang w:val="hu-HU" w:bidi="hu"/>
            </w:rPr>
            <w:t>A munkakör leírását olvasva biztos vagyok benne, hogy a képességeim, amelyekre szert tettem a technológia terén és a munka iránti szenvedélyem mindenki másnál alkalmasabbá tesz a pozíció betöltésére. Cégüket az alábbi képességekkel gazdagítanám: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390247" w:rsidP="00390247">
          <w:pPr>
            <w:pStyle w:val="4A0F405C8E6E452EBC3CE7788A40D587"/>
          </w:pPr>
          <w:r w:rsidRPr="002A558C">
            <w:rPr>
              <w:lang w:val="hu-HU" w:bidi="hu"/>
            </w:rPr>
            <w:t>2. képesség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390247" w:rsidP="00390247">
          <w:pPr>
            <w:pStyle w:val="81E8E59B91F34EAEAA5D79A1904E4499"/>
          </w:pPr>
          <w:r w:rsidRPr="002A558C">
            <w:rPr>
              <w:lang w:val="hu-HU" w:bidi="hu"/>
            </w:rPr>
            <w:t>3. képesség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390247" w:rsidP="00390247">
          <w:pPr>
            <w:pStyle w:val="8CB204D6EECA4E58BB183584DB7A2FED"/>
          </w:pPr>
          <w:r w:rsidRPr="002A558C">
            <w:rPr>
              <w:lang w:val="hu-HU" w:bidi="hu"/>
            </w:rPr>
            <w:t>4. képesség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390247" w:rsidP="00390247">
          <w:pPr>
            <w:pStyle w:val="129D894D85EA42F29C40244A7C569BB3"/>
          </w:pPr>
          <w:r w:rsidRPr="002A558C">
            <w:rPr>
              <w:lang w:val="hu-HU" w:bidi="hu"/>
            </w:rPr>
            <w:t>5. képesség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390247" w:rsidP="00390247">
          <w:pPr>
            <w:pStyle w:val="C2074B68BE284057A6C8F96E66664945"/>
          </w:pPr>
          <w:r w:rsidRPr="002A558C">
            <w:rPr>
              <w:lang w:val="hu-HU" w:bidi="hu"/>
            </w:rPr>
            <w:t>Szeretném, ha személyesen is beszélhetnénk a meghirdetett pozícióról. Ha további kérdése merülne fel, vagy az állásinterjúval kapcsolatban szeretne megkeresni, bármikor elérhető vagyok a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390247" w:rsidP="00390247">
          <w:pPr>
            <w:pStyle w:val="BC1F9BB4167A45FA8910CB3DC23FFBF5"/>
          </w:pPr>
          <w:r w:rsidRPr="002A558C">
            <w:rPr>
              <w:lang w:val="hu-HU" w:bidi="hu"/>
            </w:rPr>
            <w:t>telefonszámon vagy a következő e-mail-címen: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390247" w:rsidP="00390247">
          <w:pPr>
            <w:pStyle w:val="FB87F56B390E4972A2011D6B325D0C9A"/>
          </w:pPr>
          <w:r w:rsidRPr="002A558C">
            <w:rPr>
              <w:lang w:val="hu-HU" w:bidi="hu"/>
            </w:rPr>
            <w:t>Mellékelten küldöm az önéletrajzomat. Remélem, mihamarabb személyesen is találkozhatunk.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390247" w:rsidP="00390247">
          <w:pPr>
            <w:pStyle w:val="D25D1B2DFBC64895A6ACF957E0E36FBE4"/>
          </w:pPr>
          <w:r w:rsidRPr="002A558C">
            <w:rPr>
              <w:rStyle w:val="Kiemels2"/>
              <w:lang w:val="hu-HU" w:bidi="hu"/>
            </w:rPr>
            <w:t>telefonszám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390247" w:rsidP="00390247">
          <w:pPr>
            <w:pStyle w:val="14E74401483643C0ACE7BB65ED2F03A14"/>
          </w:pPr>
          <w:r w:rsidRPr="002A558C">
            <w:rPr>
              <w:rStyle w:val="Kiemels2"/>
              <w:lang w:val="hu-HU" w:bidi="hu"/>
            </w:rPr>
            <w:t>e-mail-cím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354DB0"/>
    <w:rsid w:val="00390247"/>
    <w:rsid w:val="00496B44"/>
    <w:rsid w:val="0059780A"/>
    <w:rsid w:val="008C456C"/>
    <w:rsid w:val="008C48EA"/>
    <w:rsid w:val="00A369FA"/>
    <w:rsid w:val="00B05211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0247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Bekezdsalapbettpusa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Bekezdsalapbettpusa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Bekezdsalapbettpusa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Bekezdsalapbettpusa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Bekezdsalapbettpusa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Bekezdsalapbettpusa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l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Bekezdsalapbettpusa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Kiemels2">
    <w:name w:val="Strong"/>
    <w:basedOn w:val="Bekezdsalapbettpusa"/>
    <w:uiPriority w:val="5"/>
    <w:qFormat/>
    <w:rsid w:val="00390247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l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Bekezdsalapbettpusa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l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Felsorols">
    <w:name w:val="List Bullet"/>
    <w:basedOn w:val="Norml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39024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390247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390247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390247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390247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390247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39024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390247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390247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390247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390247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39024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39024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39024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39024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39024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39024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390247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390247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390247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390247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390247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Office_25705725_TF10002127</Template>
  <TotalTime>37</TotalTime>
  <Pages>1</Pages>
  <Words>126</Words>
  <Characters>873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