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5FF" w14:textId="763ABE9A" w:rsidR="000F2568" w:rsidRDefault="00B30FA0">
      <w:pPr>
        <w:pStyle w:val="Cm"/>
      </w:pPr>
      <w:sdt>
        <w:sdtPr>
          <w:alias w:val="Óravázlat: "/>
          <w:tag w:val="Óravázlat: "/>
          <w:id w:val="-1364123724"/>
          <w:placeholder>
            <w:docPart w:val="20C1DF7E425C4003B5B7A9745DD46ADE"/>
          </w:placeholder>
          <w:temporary/>
          <w:showingPlcHdr/>
          <w15:appearance w15:val="hidden"/>
        </w:sdtPr>
        <w:sdtEndPr/>
        <w:sdtContent>
          <w:r w:rsidR="003D782B">
            <w:rPr>
              <w:lang w:bidi="hu"/>
            </w:rPr>
            <w:t>Óravázlat</w:t>
          </w:r>
        </w:sdtContent>
      </w:sdt>
      <w:r w:rsidR="003D782B">
        <w:rPr>
          <w:lang w:bidi="hu"/>
        </w:rPr>
        <w:t xml:space="preserve"> </w:t>
      </w:r>
      <w:sdt>
        <w:sdtPr>
          <w:alias w:val="Írja be a címet:"/>
          <w:tag w:val="Írja be a címet:"/>
          <w:id w:val="-300383864"/>
          <w:placeholder>
            <w:docPart w:val="AB4F3F69C0364221B98A2D6567D57448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hu"/>
            </w:rPr>
            <w:t>címe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kurzusadatok táblázata a tantárgyat, a tanár nevét, az évfolyamot és a dátumot tartalmazza"/>
      </w:tblPr>
      <w:tblGrid>
        <w:gridCol w:w="2472"/>
        <w:gridCol w:w="2472"/>
        <w:gridCol w:w="2473"/>
        <w:gridCol w:w="2473"/>
      </w:tblGrid>
      <w:tr w:rsidR="000F2568" w14:paraId="7AFE5C18" w14:textId="77777777" w:rsidTr="006678A6">
        <w:sdt>
          <w:sdtPr>
            <w:alias w:val="Tantárgy:"/>
            <w:tag w:val="Tantárgy:"/>
            <w:id w:val="-2028555856"/>
            <w:placeholder>
              <w:docPart w:val="58F920463F0E4B02AEB281EA4BB4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290BE25" w14:textId="6654BB32" w:rsidR="000F2568" w:rsidRDefault="00D63BAB">
                <w:pPr>
                  <w:pStyle w:val="ravzlatfeje"/>
                </w:pPr>
                <w:r>
                  <w:rPr>
                    <w:lang w:bidi="hu"/>
                  </w:rPr>
                  <w:t>Tantárgy</w:t>
                </w:r>
              </w:p>
            </w:tc>
          </w:sdtContent>
        </w:sdt>
        <w:sdt>
          <w:sdtPr>
            <w:alias w:val="Tanár:"/>
            <w:tag w:val="Tanár:"/>
            <w:id w:val="1514725732"/>
            <w:placeholder>
              <w:docPart w:val="50909AFCFF95414490BB914333FF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5DB685C" w14:textId="5B795E7F" w:rsidR="000F2568" w:rsidRDefault="000432CB">
                <w:pPr>
                  <w:pStyle w:val="ravzlatfeje"/>
                </w:pPr>
                <w:r>
                  <w:rPr>
                    <w:lang w:bidi="hu"/>
                  </w:rPr>
                  <w:t>Tanár</w:t>
                </w:r>
              </w:p>
            </w:tc>
          </w:sdtContent>
        </w:sdt>
        <w:sdt>
          <w:sdtPr>
            <w:alias w:val="Évfolyam:"/>
            <w:tag w:val="Évfolyam:"/>
            <w:id w:val="-1906212849"/>
            <w:placeholder>
              <w:docPart w:val="D73500A0FEA04894996E6CB6C1EC8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D3F5FE0" w14:textId="1ADECA6B" w:rsidR="000F2568" w:rsidRDefault="000432CB">
                <w:pPr>
                  <w:pStyle w:val="ravzlatfeje"/>
                </w:pPr>
                <w:r>
                  <w:rPr>
                    <w:lang w:bidi="hu"/>
                  </w:rPr>
                  <w:t>Évfolyam</w:t>
                </w:r>
              </w:p>
            </w:tc>
          </w:sdtContent>
        </w:sdt>
        <w:sdt>
          <w:sdtPr>
            <w:alias w:val="Dátum:"/>
            <w:tag w:val="Dátum:"/>
            <w:id w:val="-1172869743"/>
            <w:placeholder>
              <w:docPart w:val="13B4C508B2DA43A78E1277A78EB45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34DCEAC" w14:textId="3F5C555D" w:rsidR="000F2568" w:rsidRDefault="000432CB">
                <w:pPr>
                  <w:pStyle w:val="ravzlatfeje"/>
                </w:pPr>
                <w:r>
                  <w:rPr>
                    <w:lang w:bidi="hu"/>
                  </w:rPr>
                  <w:t>Dátum</w:t>
                </w:r>
              </w:p>
            </w:tc>
          </w:sdtContent>
        </w:sdt>
      </w:tr>
      <w:tr w:rsidR="000F2568" w14:paraId="1D6EFAAB" w14:textId="77777777" w:rsidTr="006678A6">
        <w:tc>
          <w:tcPr>
            <w:tcW w:w="2555" w:type="dxa"/>
          </w:tcPr>
          <w:p w14:paraId="0B200D17" w14:textId="407D2A40" w:rsidR="000F2568" w:rsidRDefault="00B30FA0">
            <w:sdt>
              <w:sdtPr>
                <w:alias w:val="Adja meg a kurzus tárgyát:"/>
                <w:tag w:val="Adja meg a kurzus tárgyát:"/>
                <w:id w:val="1696041324"/>
                <w:placeholder>
                  <w:docPart w:val="377884FBD053447DAE0894D11252EB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hu"/>
                  </w:rPr>
                  <w:t>Kurzus tárgya</w:t>
                </w:r>
              </w:sdtContent>
            </w:sdt>
          </w:p>
        </w:tc>
        <w:tc>
          <w:tcPr>
            <w:tcW w:w="2555" w:type="dxa"/>
          </w:tcPr>
          <w:p w14:paraId="67A2F54F" w14:textId="0ABA561B" w:rsidR="000F2568" w:rsidRDefault="00B30FA0">
            <w:sdt>
              <w:sdtPr>
                <w:alias w:val="Adja meg a tanár nevét:"/>
                <w:tag w:val="Adja meg a tanár nevét:"/>
                <w:id w:val="1645698587"/>
                <w:placeholder>
                  <w:docPart w:val="B601F024246143A5953E2C44A728C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hu"/>
                  </w:rPr>
                  <w:t>Tanár neve</w:t>
                </w:r>
              </w:sdtContent>
            </w:sdt>
          </w:p>
        </w:tc>
        <w:tc>
          <w:tcPr>
            <w:tcW w:w="2557" w:type="dxa"/>
          </w:tcPr>
          <w:p w14:paraId="71A9BC40" w14:textId="540A9B47" w:rsidR="000F2568" w:rsidRDefault="00B30FA0">
            <w:sdt>
              <w:sdtPr>
                <w:alias w:val="Adja meg az évfolyamot:"/>
                <w:tag w:val="Adja meg az évfolyamot:"/>
                <w:id w:val="2129886509"/>
                <w:placeholder>
                  <w:docPart w:val="86C9E2D5AAB84AE6B21A52B6100437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hu"/>
                  </w:rPr>
                  <w:t>00</w:t>
                </w:r>
              </w:sdtContent>
            </w:sdt>
          </w:p>
        </w:tc>
        <w:sdt>
          <w:sdtPr>
            <w:alias w:val="Adja meg a dátumot:"/>
            <w:tag w:val="Adja meg a dátumot:"/>
            <w:id w:val="1181785165"/>
            <w:placeholder>
              <w:docPart w:val="498FB1322BB24786B95C78366CD43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7A7DA50" w14:textId="6ABCA02C" w:rsidR="000F2568" w:rsidRDefault="000432CB" w:rsidP="000432CB">
                <w:pPr>
                  <w:ind w:left="0"/>
                </w:pPr>
                <w:r>
                  <w:rPr>
                    <w:lang w:bidi="hu"/>
                  </w:rPr>
                  <w:t>Dátum</w:t>
                </w:r>
              </w:p>
            </w:tc>
          </w:sdtContent>
        </w:sdt>
      </w:tr>
    </w:tbl>
    <w:p w14:paraId="45933029" w14:textId="0D2B1D07" w:rsidR="000F2568" w:rsidRDefault="00B30FA0">
      <w:pPr>
        <w:pStyle w:val="ravzlatfeje"/>
      </w:pPr>
      <w:sdt>
        <w:sdtPr>
          <w:alias w:val="Összefoglaló:"/>
          <w:tag w:val="Összefoglaló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>
            <w:rPr>
              <w:lang w:bidi="hu"/>
            </w:rPr>
            <w:t>Összefoglaló</w:t>
          </w:r>
        </w:sdtContent>
      </w:sdt>
    </w:p>
    <w:p w14:paraId="3AAB7E05" w14:textId="6B685867" w:rsidR="000F2568" w:rsidRDefault="00B30FA0">
      <w:sdt>
        <w:sdtPr>
          <w:alias w:val="Adja meg a leírást:"/>
          <w:tag w:val="Adja meg a leírást:"/>
          <w:id w:val="-1072122276"/>
          <w:placeholder>
            <w:docPart w:val="178D69B039D34EA686BD87DDB3579B99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hu"/>
            </w:rPr>
            <w:t xml:space="preserve">Szerintünk ez a profi óravázlat úgy tökéletes, ahogy van. Mégis úgy gondoljuk, lehetőséget kell adnunk arra, hogy változtasson rajta. </w:t>
          </w:r>
        </w:sdtContent>
      </w:sdt>
      <w:sdt>
        <w:sdtPr>
          <w:alias w:val="Adja meg a leírást:"/>
          <w:tag w:val="Adja meg a leírást:"/>
          <w:id w:val="-82071022"/>
          <w:placeholder>
            <w:docPart w:val="925B5DEC16D746BD8228283518FB246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hu"/>
            </w:rPr>
            <w:t xml:space="preserve">A Tervezés lap Témák, Színek és Betűtípusok gyűjteményében számos olyan lehetőséget talál, amellyel egyszerűen testre szabhatja, és így a sajátjává teheti a sablont. Ha például az iskola színeit szeretné használni, koppintson a Színek elemre, majd válassza a Színek testreszabása lehetőséget. </w:t>
          </w:r>
        </w:sdtContent>
      </w:sdt>
      <w:sdt>
        <w:sdtPr>
          <w:alias w:val="Adja meg a leírást:"/>
          <w:tag w:val="Adja meg a leírást:"/>
          <w:id w:val="-1104038120"/>
          <w:placeholder>
            <w:docPart w:val="1598592D6A054E6894934876B323DD3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hu"/>
            </w:rPr>
            <w:t>Ha egy ehhez hasonló helyőrző szöveget le szeretne cserélni, kattintson rá, és kezdjen el gépelni.</w:t>
          </w:r>
        </w:sdtContent>
      </w:sdt>
    </w:p>
    <w:tbl>
      <w:tblPr>
        <w:tblStyle w:val="ravzlat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Az első táblázat az óravázlat részleteit tartalmazza, például a fázisokat, valamint a tanári és tanulói útmutatókat, a második táblázatban pedig a követelmények, az erőforrások és a megjegyzések szerepelnek."/>
      </w:tblPr>
      <w:tblGrid>
        <w:gridCol w:w="2122"/>
        <w:gridCol w:w="3884"/>
        <w:gridCol w:w="3884"/>
      </w:tblGrid>
      <w:tr w:rsidR="000F2568" w14:paraId="1D82F976" w14:textId="77777777" w:rsidTr="00677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alias w:val="Fázisok:"/>
            <w:tag w:val="Fázisok:"/>
            <w:id w:val="-1265996201"/>
            <w:placeholder>
              <w:docPart w:val="364DF6473A46461A9E145ACC04E606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122" w:type="dxa"/>
                <w:tcMar>
                  <w:top w:w="144" w:type="dxa"/>
                </w:tcMar>
              </w:tcPr>
              <w:p w14:paraId="600E5996" w14:textId="735C3DE5" w:rsidR="000F2568" w:rsidRDefault="00567354" w:rsidP="00610669">
                <w:pPr>
                  <w:ind w:left="0"/>
                </w:pPr>
                <w:r w:rsidRPr="00567354">
                  <w:rPr>
                    <w:lang w:bidi="hu"/>
                  </w:rPr>
                  <w:t>Fázisok</w:t>
                </w:r>
              </w:p>
            </w:tc>
          </w:sdtContent>
        </w:sdt>
        <w:sdt>
          <w:sdtPr>
            <w:alias w:val="Tanári útmutató:"/>
            <w:tag w:val="Tanári útmutató:"/>
            <w:id w:val="1680313803"/>
            <w:placeholder>
              <w:docPart w:val="763EB803799340049CD3985E93CC8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4" w:type="dxa"/>
                <w:tcMar>
                  <w:top w:w="144" w:type="dxa"/>
                </w:tcMar>
              </w:tcPr>
              <w:p w14:paraId="218FAC2E" w14:textId="3F889070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Tanári útmutató</w:t>
                </w:r>
              </w:p>
            </w:tc>
          </w:sdtContent>
        </w:sdt>
        <w:sdt>
          <w:sdtPr>
            <w:alias w:val="Tanulói útmutató:"/>
            <w:tag w:val="Tanulói útmutató:"/>
            <w:id w:val="1065838960"/>
            <w:placeholder>
              <w:docPart w:val="DD3C4D4D9EA242B1A3BD82AA6282A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4" w:type="dxa"/>
                <w:tcMar>
                  <w:top w:w="144" w:type="dxa"/>
                </w:tcMar>
              </w:tcPr>
              <w:p w14:paraId="1FCD2EA3" w14:textId="1AF901F7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Tanulói útmutató</w:t>
                </w:r>
              </w:p>
            </w:tc>
          </w:sdtContent>
        </w:sdt>
      </w:tr>
      <w:tr w:rsidR="000F2568" w14:paraId="26AD276B" w14:textId="77777777" w:rsidTr="006770F1">
        <w:trPr>
          <w:trHeight w:val="1440"/>
        </w:trPr>
        <w:sdt>
          <w:sdtPr>
            <w:alias w:val="Célkitűzések:"/>
            <w:tag w:val="Célkitűzések:"/>
            <w:id w:val="-1639171023"/>
            <w:placeholder>
              <w:docPart w:val="B8944F268C534E63B5F5640D15C11E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44A8D9F7" w14:textId="4DB08C36" w:rsidR="000F2568" w:rsidRDefault="00567354">
                <w:r>
                  <w:rPr>
                    <w:lang w:bidi="hu"/>
                  </w:rPr>
                  <w:t>Célkitűzések</w:t>
                </w:r>
              </w:p>
            </w:tc>
          </w:sdtContent>
        </w:sdt>
        <w:sdt>
          <w:sdtPr>
            <w:alias w:val="Adja meg az 1. tanári útmutatót:"/>
            <w:tag w:val="Adja meg az 1. tanári útmutatót:"/>
            <w:id w:val="1795018721"/>
            <w:placeholder>
              <w:docPart w:val="D41D4AC368434D26809207E945FB1EF0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884" w:type="dxa"/>
              </w:tcPr>
              <w:p w14:paraId="1CBEB81E" w14:textId="32DA08E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Tanári útmutató 1</w:t>
                </w:r>
              </w:p>
            </w:tc>
            <w:bookmarkEnd w:id="0" w:displacedByCustomXml="next"/>
          </w:sdtContent>
        </w:sdt>
        <w:sdt>
          <w:sdtPr>
            <w:alias w:val="Adja meg az 1. tanulói útmutatót:"/>
            <w:tag w:val="Adja meg az 1. tanulói útmutatót:"/>
            <w:id w:val="-1719274362"/>
            <w:placeholder>
              <w:docPart w:val="1DE833A2CB0146088705AD93A4987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4" w:type="dxa"/>
              </w:tcPr>
              <w:p w14:paraId="5BAA1324" w14:textId="10256A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Tanulói útmutató 1</w:t>
                </w:r>
              </w:p>
            </w:tc>
          </w:sdtContent>
        </w:sdt>
      </w:tr>
      <w:tr w:rsidR="000F2568" w14:paraId="1D62A3F0" w14:textId="77777777" w:rsidTr="006770F1">
        <w:trPr>
          <w:trHeight w:val="1440"/>
        </w:trPr>
        <w:sdt>
          <w:sdtPr>
            <w:alias w:val="Információ:"/>
            <w:tag w:val="Információ:"/>
            <w:id w:val="228350012"/>
            <w:placeholder>
              <w:docPart w:val="6359CF83B4E648C3A01CA8D95A3926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5BCDF774" w14:textId="6BBBCF98" w:rsidR="000F2568" w:rsidRDefault="00567354">
                <w:r>
                  <w:rPr>
                    <w:lang w:bidi="hu"/>
                  </w:rPr>
                  <w:t>Információ</w:t>
                </w:r>
              </w:p>
            </w:tc>
          </w:sdtContent>
        </w:sdt>
        <w:sdt>
          <w:sdtPr>
            <w:alias w:val="Adja meg a 2. tanári útmutatót:"/>
            <w:tag w:val="Adja meg a 2. tanári útmutatót:"/>
            <w:id w:val="1126583165"/>
            <w:placeholder>
              <w:docPart w:val="91A59EDBD732473B9C0358B7C3FE7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4" w:type="dxa"/>
              </w:tcPr>
              <w:p w14:paraId="079B1734" w14:textId="5CF2C23E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Tanári útmutató 2</w:t>
                </w:r>
              </w:p>
            </w:tc>
          </w:sdtContent>
        </w:sdt>
        <w:sdt>
          <w:sdtPr>
            <w:alias w:val="Adja meg a 2. tanulói útmutatót:"/>
            <w:tag w:val="Adja meg a 2. tanulói útmutatót:"/>
            <w:id w:val="402957890"/>
            <w:placeholder>
              <w:docPart w:val="776ABB2BB22A4409AB6FA11094B2E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4" w:type="dxa"/>
              </w:tcPr>
              <w:p w14:paraId="63D5D53E" w14:textId="573CF26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Tanulói útmutató 2</w:t>
                </w:r>
              </w:p>
            </w:tc>
          </w:sdtContent>
        </w:sdt>
      </w:tr>
      <w:tr w:rsidR="000F2568" w14:paraId="63E5B90B" w14:textId="77777777" w:rsidTr="006770F1">
        <w:trPr>
          <w:trHeight w:val="1440"/>
        </w:trPr>
        <w:sdt>
          <w:sdtPr>
            <w:alias w:val="Ellenőrzés:"/>
            <w:tag w:val="Ellenőrzés:"/>
            <w:id w:val="1622347792"/>
            <w:placeholder>
              <w:docPart w:val="AC8A8FDB67534D2F8C7EFE5AD0E0F0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6C37DDB1" w14:textId="194BD6D0" w:rsidR="000F2568" w:rsidRDefault="00567354">
                <w:r>
                  <w:rPr>
                    <w:lang w:bidi="hu"/>
                  </w:rPr>
                  <w:t>Ellenőrzés</w:t>
                </w:r>
              </w:p>
            </w:tc>
          </w:sdtContent>
        </w:sdt>
        <w:sdt>
          <w:sdtPr>
            <w:alias w:val="Adja meg a 3. tanári útmutatót:"/>
            <w:tag w:val="Adja meg a 3. tanári útmutatót:"/>
            <w:id w:val="1199278131"/>
            <w:placeholder>
              <w:docPart w:val="2FB1DF6815EE4B208774D2C360038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4" w:type="dxa"/>
              </w:tcPr>
              <w:p w14:paraId="3640AF49" w14:textId="27566F13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Tanári útmutató 3</w:t>
                </w:r>
              </w:p>
            </w:tc>
          </w:sdtContent>
        </w:sdt>
        <w:sdt>
          <w:sdtPr>
            <w:alias w:val="Adja meg a 3. tanulói útmutatót:"/>
            <w:tag w:val="Adja meg a 3. tanulói útmutatót:"/>
            <w:id w:val="885226390"/>
            <w:placeholder>
              <w:docPart w:val="55384782A4AA404F8C099CC0BF9F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4" w:type="dxa"/>
              </w:tcPr>
              <w:p w14:paraId="6A915138" w14:textId="26AA0D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Tanulói útmutató 3</w:t>
                </w:r>
              </w:p>
            </w:tc>
          </w:sdtContent>
        </w:sdt>
      </w:tr>
      <w:tr w:rsidR="000F2568" w14:paraId="46565C13" w14:textId="77777777" w:rsidTr="006770F1">
        <w:trPr>
          <w:trHeight w:val="1440"/>
        </w:trPr>
        <w:sdt>
          <w:sdtPr>
            <w:alias w:val="Tevékenység:"/>
            <w:tag w:val="Tevékenység:"/>
            <w:id w:val="-163014344"/>
            <w:placeholder>
              <w:docPart w:val="68C5D8ED4D3A43D1818BD6341900C8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7EF8C3D1" w14:textId="3CC91173" w:rsidR="000F2568" w:rsidRDefault="00567354">
                <w:r>
                  <w:rPr>
                    <w:lang w:bidi="hu"/>
                  </w:rPr>
                  <w:t>Tevékenység</w:t>
                </w:r>
              </w:p>
            </w:tc>
          </w:sdtContent>
        </w:sdt>
        <w:sdt>
          <w:sdtPr>
            <w:alias w:val="Adja meg a 4. tanári útmutatót:"/>
            <w:tag w:val="Adja meg a 4. tanári útmutatót:"/>
            <w:id w:val="1671837069"/>
            <w:placeholder>
              <w:docPart w:val="A7877C2E24D94F529F7D710D8A114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4" w:type="dxa"/>
              </w:tcPr>
              <w:p w14:paraId="287D2D8D" w14:textId="61D22890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Tanári útmutató 4</w:t>
                </w:r>
              </w:p>
            </w:tc>
          </w:sdtContent>
        </w:sdt>
        <w:sdt>
          <w:sdtPr>
            <w:alias w:val="Adja meg a 4. tanulói útmutatót:"/>
            <w:tag w:val="Adja meg a 4. tanulói útmutatót:"/>
            <w:id w:val="-1197000824"/>
            <w:placeholder>
              <w:docPart w:val="E0EB8E90E4DA48738FE8F50AB0F30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4" w:type="dxa"/>
              </w:tcPr>
              <w:p w14:paraId="6549412E" w14:textId="20F35BCF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Tanulói útmutató 4</w:t>
                </w:r>
              </w:p>
            </w:tc>
          </w:sdtContent>
        </w:sdt>
      </w:tr>
      <w:tr w:rsidR="000F2568" w14:paraId="6A30AB64" w14:textId="77777777" w:rsidTr="006770F1">
        <w:trPr>
          <w:trHeight w:val="1440"/>
        </w:trPr>
        <w:sdt>
          <w:sdtPr>
            <w:alias w:val="Összegzés:"/>
            <w:tag w:val="Összegzés:"/>
            <w:id w:val="952829076"/>
            <w:placeholder>
              <w:docPart w:val="04BC6495EE094ED9B7B9FEF89CB1CE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7A1720FC" w14:textId="4B87CA09" w:rsidR="000F2568" w:rsidRDefault="00567354">
                <w:r>
                  <w:rPr>
                    <w:lang w:bidi="hu"/>
                  </w:rPr>
                  <w:t>Összegzés</w:t>
                </w:r>
              </w:p>
            </w:tc>
          </w:sdtContent>
        </w:sdt>
        <w:sdt>
          <w:sdtPr>
            <w:alias w:val="Adja meg az 5. tanári útmutatót:"/>
            <w:tag w:val="Adja meg az 5. tanári útmutatót:"/>
            <w:id w:val="-465499534"/>
            <w:placeholder>
              <w:docPart w:val="2942B12F3C024A4C8D37CD85C127A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4" w:type="dxa"/>
              </w:tcPr>
              <w:p w14:paraId="64596CD0" w14:textId="605C93E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Tanári útmutató 5</w:t>
                </w:r>
              </w:p>
            </w:tc>
          </w:sdtContent>
        </w:sdt>
        <w:sdt>
          <w:sdtPr>
            <w:alias w:val="Adja meg az 5. tanulói útmutatót:"/>
            <w:tag w:val="Adja meg az 5. tanulói útmutatót:"/>
            <w:id w:val="-311869386"/>
            <w:placeholder>
              <w:docPart w:val="4E64B7BE052D46DDBD74E3384DF2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4" w:type="dxa"/>
              </w:tcPr>
              <w:p w14:paraId="55B05EC6" w14:textId="0F5DC2C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hu"/>
                  </w:rPr>
                  <w:t>Tanulói útmutató 5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z első táblázat az óravázlat részleteit tartalmazza, például a fázisokat, valamint a tanári és tanulói útmutatókat, a második táblázatban pedig a követelmények, az erőforrások és a megjegyzések szerepelnek."/>
      </w:tblPr>
      <w:tblGrid>
        <w:gridCol w:w="2774"/>
        <w:gridCol w:w="2773"/>
        <w:gridCol w:w="4343"/>
      </w:tblGrid>
      <w:tr w:rsidR="000F2568" w14:paraId="457937B9" w14:textId="77777777" w:rsidTr="006678A6">
        <w:sdt>
          <w:sdtPr>
            <w:alias w:val="Követelmények:"/>
            <w:tag w:val="Követelmények:"/>
            <w:id w:val="1390842860"/>
            <w:placeholder>
              <w:docPart w:val="B6BFB8646D2F409EB916203E40A5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7E76CA18" w14:textId="2C0C4BC4" w:rsidR="000F2568" w:rsidRDefault="00B76B2E">
                <w:pPr>
                  <w:pStyle w:val="ravzlatfeje"/>
                </w:pPr>
                <w:r>
                  <w:rPr>
                    <w:lang w:bidi="hu"/>
                  </w:rPr>
                  <w:t>Követelmények</w:t>
                </w:r>
              </w:p>
            </w:tc>
          </w:sdtContent>
        </w:sdt>
        <w:sdt>
          <w:sdtPr>
            <w:alias w:val="Erőforrások:"/>
            <w:tag w:val="Erőforrások:"/>
            <w:id w:val="1829867115"/>
            <w:placeholder>
              <w:docPart w:val="EAB7A9EFAA7A4D7FB673ED5C13C65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E33ED6F" w14:textId="422035CC" w:rsidR="000F2568" w:rsidRDefault="00B76B2E">
                <w:pPr>
                  <w:pStyle w:val="ravzlatfeje"/>
                </w:pPr>
                <w:r>
                  <w:rPr>
                    <w:lang w:bidi="hu"/>
                  </w:rPr>
                  <w:t>Erőforrások</w:t>
                </w:r>
              </w:p>
            </w:tc>
          </w:sdtContent>
        </w:sdt>
        <w:sdt>
          <w:sdtPr>
            <w:alias w:val="Megjegyzések:"/>
            <w:tag w:val="Megjegyzések:"/>
            <w:id w:val="292408280"/>
            <w:placeholder>
              <w:docPart w:val="996A62F172754749925A8C9E326B55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192898C3" w14:textId="0D70825B" w:rsidR="000F2568" w:rsidRDefault="00B76B2E">
                <w:pPr>
                  <w:pStyle w:val="ravzlatfeje"/>
                </w:pPr>
                <w:r>
                  <w:rPr>
                    <w:lang w:bidi="hu"/>
                  </w:rPr>
                  <w:t>Megjegyzések</w:t>
                </w:r>
              </w:p>
            </w:tc>
          </w:sdtContent>
        </w:sdt>
      </w:tr>
      <w:tr w:rsidR="000F2568" w14:paraId="6B047100" w14:textId="77777777" w:rsidTr="006678A6">
        <w:tc>
          <w:tcPr>
            <w:tcW w:w="2867" w:type="dxa"/>
          </w:tcPr>
          <w:p w14:paraId="565B879A" w14:textId="666884CA" w:rsidR="000F2568" w:rsidRDefault="00B30FA0">
            <w:pPr>
              <w:pStyle w:val="Felsorols"/>
            </w:pPr>
            <w:sdt>
              <w:sdtPr>
                <w:alias w:val="Adja meg az 1. követelményt:"/>
                <w:tag w:val="Adja meg az 1. követelményt:"/>
                <w:id w:val="-1775086316"/>
                <w:placeholder>
                  <w:docPart w:val="2E29767003B84EE8AC934802352034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hu"/>
                  </w:rPr>
                  <w:t>Követelmény 1</w:t>
                </w:r>
              </w:sdtContent>
            </w:sdt>
          </w:p>
          <w:p w14:paraId="106DFF28" w14:textId="3BCA2B3F" w:rsidR="000F2568" w:rsidRDefault="00B30FA0">
            <w:pPr>
              <w:pStyle w:val="Felsorols"/>
            </w:pPr>
            <w:sdt>
              <w:sdtPr>
                <w:alias w:val="Adja meg a 2. követelményt:"/>
                <w:tag w:val="Adja meg a 2. követelményt:"/>
                <w:id w:val="1479502170"/>
                <w:placeholder>
                  <w:docPart w:val="D77FB2AFEC6147A4A70AAB095830D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hu"/>
                  </w:rPr>
                  <w:t>Követelmény 2</w:t>
                </w:r>
              </w:sdtContent>
            </w:sdt>
          </w:p>
          <w:p w14:paraId="66E25DB2" w14:textId="2EB823AA" w:rsidR="000F2568" w:rsidRDefault="00B30FA0">
            <w:pPr>
              <w:pStyle w:val="Felsorols"/>
            </w:pPr>
            <w:sdt>
              <w:sdtPr>
                <w:alias w:val="Adja meg a 3. követelményt:"/>
                <w:tag w:val="Adja meg a 3. követelményt:"/>
                <w:id w:val="-226695178"/>
                <w:placeholder>
                  <w:docPart w:val="3FD45D4EBF9A4BD4884F09CF60868D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hu"/>
                  </w:rPr>
                  <w:t>Követelmény 3</w:t>
                </w:r>
              </w:sdtContent>
            </w:sdt>
          </w:p>
        </w:tc>
        <w:tc>
          <w:tcPr>
            <w:tcW w:w="2867" w:type="dxa"/>
          </w:tcPr>
          <w:p w14:paraId="15317066" w14:textId="57D4FAD2" w:rsidR="000F2568" w:rsidRDefault="00B30FA0">
            <w:pPr>
              <w:pStyle w:val="Felsorols"/>
            </w:pPr>
            <w:sdt>
              <w:sdtPr>
                <w:alias w:val="Adja meg az 1. erőforrást:"/>
                <w:tag w:val="Adja meg az 1. erőforrást:"/>
                <w:id w:val="1108239270"/>
                <w:placeholder>
                  <w:docPart w:val="422A25C381854259B5A2B68702CF0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hu"/>
                  </w:rPr>
                  <w:t>Erőforrás 1</w:t>
                </w:r>
              </w:sdtContent>
            </w:sdt>
          </w:p>
          <w:p w14:paraId="24B1C0C3" w14:textId="44A2B345" w:rsidR="000F2568" w:rsidRDefault="00B30FA0">
            <w:pPr>
              <w:pStyle w:val="Felsorols"/>
            </w:pPr>
            <w:sdt>
              <w:sdtPr>
                <w:alias w:val="Adja meg a 2. erőforrást:"/>
                <w:tag w:val="Adja meg a 2. erőforrást:"/>
                <w:id w:val="739841207"/>
                <w:placeholder>
                  <w:docPart w:val="416261C132AA4C7D92ECDE18D655D7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hu"/>
                  </w:rPr>
                  <w:t>Erőforrás 2</w:t>
                </w:r>
              </w:sdtContent>
            </w:sdt>
          </w:p>
          <w:p w14:paraId="523CCC29" w14:textId="7533E950" w:rsidR="000F2568" w:rsidRDefault="00B30FA0">
            <w:pPr>
              <w:pStyle w:val="Felsorols"/>
            </w:pPr>
            <w:sdt>
              <w:sdtPr>
                <w:alias w:val="Adja meg a 3. erőforrást:"/>
                <w:tag w:val="Adja meg a 3. erőforrást:"/>
                <w:id w:val="73250299"/>
                <w:placeholder>
                  <w:docPart w:val="595D869AABE74303B3BED1823B041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hu"/>
                  </w:rPr>
                  <w:t>Erőforrás 3</w:t>
                </w:r>
              </w:sdtContent>
            </w:sdt>
          </w:p>
        </w:tc>
        <w:tc>
          <w:tcPr>
            <w:tcW w:w="4490" w:type="dxa"/>
          </w:tcPr>
          <w:p w14:paraId="01711A23" w14:textId="75E5C07B" w:rsidR="000F2568" w:rsidRDefault="00B30FA0">
            <w:sdt>
              <w:sdtPr>
                <w:alias w:val="Adja meg a megjegyzéseket:"/>
                <w:tag w:val="Adja meg a megjegyzéseket:"/>
                <w:id w:val="-2018915841"/>
                <w:placeholder>
                  <w:docPart w:val="564BD40126BE4FB191F0EFD770D93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hu"/>
                  </w:rPr>
                  <w:t>Ide írhatja a saját megjegyzéseit.</w:t>
                </w:r>
              </w:sdtContent>
            </w:sdt>
          </w:p>
        </w:tc>
      </w:tr>
    </w:tbl>
    <w:p w14:paraId="114D0AFD" w14:textId="1FB543DD" w:rsidR="006678A6" w:rsidRDefault="006678A6" w:rsidP="006678A6">
      <w:pPr>
        <w:tabs>
          <w:tab w:val="left" w:pos="1380"/>
        </w:tabs>
        <w:ind w:left="0"/>
      </w:pPr>
    </w:p>
    <w:sectPr w:rsidR="006678A6" w:rsidSect="002A2D56">
      <w:footerReference w:type="default" r:id="rId8"/>
      <w:pgSz w:w="11906" w:h="16838" w:code="9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AAD46" w14:textId="77777777" w:rsidR="00B30FA0" w:rsidRDefault="00B30FA0">
      <w:pPr>
        <w:spacing w:before="0" w:after="0"/>
      </w:pPr>
      <w:r>
        <w:separator/>
      </w:r>
    </w:p>
  </w:endnote>
  <w:endnote w:type="continuationSeparator" w:id="0">
    <w:p w14:paraId="0E8E1A3D" w14:textId="77777777" w:rsidR="00B30FA0" w:rsidRDefault="00B30F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3FDE" w14:textId="5237D322" w:rsidR="000F2568" w:rsidRDefault="00945066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6678A6">
      <w:rPr>
        <w:noProof/>
        <w:lang w:bidi="hu"/>
      </w:rPr>
      <w:t>2</w:t>
    </w:r>
    <w:r>
      <w:rPr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740F" w14:textId="77777777" w:rsidR="00B30FA0" w:rsidRDefault="00B30FA0">
      <w:pPr>
        <w:spacing w:before="0" w:after="0"/>
      </w:pPr>
      <w:r>
        <w:separator/>
      </w:r>
    </w:p>
  </w:footnote>
  <w:footnote w:type="continuationSeparator" w:id="0">
    <w:p w14:paraId="7713EF3D" w14:textId="77777777" w:rsidR="00B30FA0" w:rsidRDefault="00B30F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Felsorol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28329D"/>
    <w:rsid w:val="00286B6E"/>
    <w:rsid w:val="00297A24"/>
    <w:rsid w:val="002A2D56"/>
    <w:rsid w:val="002E2209"/>
    <w:rsid w:val="0038751C"/>
    <w:rsid w:val="003B6F61"/>
    <w:rsid w:val="003D782B"/>
    <w:rsid w:val="00512620"/>
    <w:rsid w:val="00540F9D"/>
    <w:rsid w:val="005567A0"/>
    <w:rsid w:val="00567354"/>
    <w:rsid w:val="00610669"/>
    <w:rsid w:val="006678A6"/>
    <w:rsid w:val="00675768"/>
    <w:rsid w:val="006770F1"/>
    <w:rsid w:val="006D0418"/>
    <w:rsid w:val="0082433E"/>
    <w:rsid w:val="0085237C"/>
    <w:rsid w:val="008F49AA"/>
    <w:rsid w:val="00945066"/>
    <w:rsid w:val="0095764D"/>
    <w:rsid w:val="009D0FDD"/>
    <w:rsid w:val="00A8145D"/>
    <w:rsid w:val="00AC7F4E"/>
    <w:rsid w:val="00AF3E1A"/>
    <w:rsid w:val="00B30FA0"/>
    <w:rsid w:val="00B76B2E"/>
    <w:rsid w:val="00C323A8"/>
    <w:rsid w:val="00D0108E"/>
    <w:rsid w:val="00D543C2"/>
    <w:rsid w:val="00D63BAB"/>
    <w:rsid w:val="00DC39B6"/>
    <w:rsid w:val="00E3646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hu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51C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610669"/>
    <w:rPr>
      <w:color w:val="526677" w:themeColor="text2" w:themeTint="BF"/>
    </w:rPr>
  </w:style>
  <w:style w:type="paragraph" w:styleId="Cm">
    <w:name w:val="Title"/>
    <w:basedOn w:val="Norml"/>
    <w:next w:val="Norml"/>
    <w:link w:val="Cm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ravzlatfeje">
    <w:name w:val="Óravázlat feje"/>
    <w:basedOn w:val="Norml"/>
    <w:next w:val="Norm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Felsorols">
    <w:name w:val="List Bullet"/>
    <w:basedOn w:val="Norml"/>
    <w:uiPriority w:val="2"/>
    <w:unhideWhenUsed/>
    <w:qFormat/>
    <w:pPr>
      <w:numPr>
        <w:numId w:val="3"/>
      </w:numPr>
    </w:p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ravzlat">
    <w:name w:val="Óravázlat"/>
    <w:basedOn w:val="Normltblzat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incstrkz">
    <w:name w:val="No Spacing"/>
    <w:uiPriority w:val="99"/>
    <w:qFormat/>
    <w:pPr>
      <w:spacing w:before="0"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color w:val="6C1B78" w:themeColor="accent1"/>
    </w:rPr>
  </w:style>
  <w:style w:type="paragraph" w:styleId="Irodalomjegyzk">
    <w:name w:val="Bibliography"/>
    <w:basedOn w:val="Norml"/>
    <w:next w:val="Norml"/>
    <w:uiPriority w:val="37"/>
    <w:semiHidden/>
    <w:unhideWhenUsed/>
    <w:rsid w:val="00D0108E"/>
  </w:style>
  <w:style w:type="paragraph" w:styleId="Szvegblokk">
    <w:name w:val="Block Text"/>
    <w:basedOn w:val="Norm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D01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0108E"/>
  </w:style>
  <w:style w:type="paragraph" w:styleId="Szvegtrzs2">
    <w:name w:val="Body Text 2"/>
    <w:basedOn w:val="Norml"/>
    <w:link w:val="Szvegtrzs2Char"/>
    <w:uiPriority w:val="99"/>
    <w:semiHidden/>
    <w:unhideWhenUsed/>
    <w:rsid w:val="00D0108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0108E"/>
  </w:style>
  <w:style w:type="paragraph" w:styleId="Szvegtrzs3">
    <w:name w:val="Body Text 3"/>
    <w:basedOn w:val="Norml"/>
    <w:link w:val="Szvegtrzs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0108E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0108E"/>
    <w:pPr>
      <w:spacing w:after="8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0108E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010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0108E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D0108E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0108E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0108E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D0108E"/>
  </w:style>
  <w:style w:type="table" w:styleId="Sznesrcs">
    <w:name w:val="Colorful Grid"/>
    <w:basedOn w:val="Normltblzat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D0108E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108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108E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10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108E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D0108E"/>
  </w:style>
  <w:style w:type="character" w:customStyle="1" w:styleId="DtumChar">
    <w:name w:val="Dátum Char"/>
    <w:basedOn w:val="Bekezdsalapbettpusa"/>
    <w:link w:val="Dtum"/>
    <w:uiPriority w:val="99"/>
    <w:semiHidden/>
    <w:rsid w:val="00D0108E"/>
  </w:style>
  <w:style w:type="paragraph" w:styleId="Dokumentumtrkp">
    <w:name w:val="Document Map"/>
    <w:basedOn w:val="Norml"/>
    <w:link w:val="Dokumentumtrk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0108E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D0108E"/>
    <w:pPr>
      <w:spacing w:before="0" w:after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D0108E"/>
  </w:style>
  <w:style w:type="character" w:styleId="Kiemels">
    <w:name w:val="Emphasis"/>
    <w:basedOn w:val="Bekezdsalapbettpusa"/>
    <w:uiPriority w:val="20"/>
    <w:semiHidden/>
    <w:unhideWhenUsed/>
    <w:qFormat/>
    <w:rsid w:val="00D0108E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D0108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0108E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D0108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108E"/>
    <w:rPr>
      <w:szCs w:val="20"/>
    </w:rPr>
  </w:style>
  <w:style w:type="table" w:styleId="Tblzatrcsos1vilgos">
    <w:name w:val="Grid Table 1 Light"/>
    <w:basedOn w:val="Normltblzat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blzatrcsos3">
    <w:name w:val="Grid Table 3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D0108E"/>
  </w:style>
  <w:style w:type="paragraph" w:styleId="HTML-cm">
    <w:name w:val="HTML Address"/>
    <w:basedOn w:val="Norml"/>
    <w:link w:val="HTML-cm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D0108E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D0108E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D0108E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0108E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D0108E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D0108E"/>
    <w:rPr>
      <w:i/>
      <w:iCs/>
      <w:color w:val="6C1B78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D0108E"/>
  </w:style>
  <w:style w:type="paragraph" w:styleId="Lista">
    <w:name w:val="List"/>
    <w:basedOn w:val="Norml"/>
    <w:uiPriority w:val="99"/>
    <w:semiHidden/>
    <w:unhideWhenUsed/>
    <w:rsid w:val="00D0108E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D0108E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D0108E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D0108E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D0108E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D0108E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atblzat2">
    <w:name w:val="List Table 2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atblzat3">
    <w:name w:val="List Table 3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0108E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D0108E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D0108E"/>
    <w:pPr>
      <w:spacing w:before="0"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D0108E"/>
  </w:style>
  <w:style w:type="character" w:styleId="Oldalszm">
    <w:name w:val="page number"/>
    <w:basedOn w:val="Bekezdsalapbettpusa"/>
    <w:uiPriority w:val="99"/>
    <w:semiHidden/>
    <w:unhideWhenUsed/>
    <w:rsid w:val="00D0108E"/>
  </w:style>
  <w:style w:type="table" w:styleId="Tblzategyszer1">
    <w:name w:val="Plain Table 1"/>
    <w:basedOn w:val="Normltblzat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0108E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D0108E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D0108E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D0108E"/>
  </w:style>
  <w:style w:type="paragraph" w:styleId="Alrs">
    <w:name w:val="Signature"/>
    <w:basedOn w:val="Norml"/>
    <w:link w:val="Alrs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D0108E"/>
  </w:style>
  <w:style w:type="character" w:styleId="Intelligenshivatkozs">
    <w:name w:val="Smart Hyperlink"/>
    <w:basedOn w:val="Bekezdsalapbettpusa"/>
    <w:uiPriority w:val="99"/>
    <w:semiHidden/>
    <w:unhideWhenUsed/>
    <w:rsid w:val="00D0108E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D0108E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D0108E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D0108E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D0108E"/>
    <w:pPr>
      <w:spacing w:after="0"/>
      <w:ind w:left="0"/>
    </w:pPr>
  </w:style>
  <w:style w:type="table" w:styleId="Profitblzat">
    <w:name w:val="Table Professional"/>
    <w:basedOn w:val="Normltblzat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D0108E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D0108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D0108E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D0108E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D0108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D0108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D0108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D0108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D0108E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F3F69C0364221B98A2D6567D5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D7C-5C24-4B61-B806-6915D234CCCF}"/>
      </w:docPartPr>
      <w:docPartBody>
        <w:p w:rsidR="00635E73" w:rsidRDefault="00612615" w:rsidP="00612615">
          <w:pPr>
            <w:pStyle w:val="AB4F3F69C0364221B98A2D6567D57448"/>
          </w:pPr>
          <w:r>
            <w:rPr>
              <w:lang w:bidi="hu"/>
            </w:rPr>
            <w:t>címe</w:t>
          </w:r>
        </w:p>
      </w:docPartBody>
    </w:docPart>
    <w:docPart>
      <w:docPartPr>
        <w:name w:val="377884FBD053447DAE0894D11252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E69-D666-4451-A12E-E40BA1371A5F}"/>
      </w:docPartPr>
      <w:docPartBody>
        <w:p w:rsidR="00635E73" w:rsidRDefault="00612615" w:rsidP="00612615">
          <w:pPr>
            <w:pStyle w:val="377884FBD053447DAE0894D11252EB24"/>
          </w:pPr>
          <w:r>
            <w:rPr>
              <w:lang w:bidi="hu"/>
            </w:rPr>
            <w:t>Kurzus tárgya</w:t>
          </w:r>
        </w:p>
      </w:docPartBody>
    </w:docPart>
    <w:docPart>
      <w:docPartPr>
        <w:name w:val="B601F024246143A5953E2C44A72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B1C-F88C-406C-BAF9-F36F594CC6C1}"/>
      </w:docPartPr>
      <w:docPartBody>
        <w:p w:rsidR="00635E73" w:rsidRDefault="00612615" w:rsidP="00612615">
          <w:pPr>
            <w:pStyle w:val="B601F024246143A5953E2C44A728CFA4"/>
          </w:pPr>
          <w:r>
            <w:rPr>
              <w:lang w:bidi="hu"/>
            </w:rPr>
            <w:t>Tanár neve</w:t>
          </w:r>
        </w:p>
      </w:docPartBody>
    </w:docPart>
    <w:docPart>
      <w:docPartPr>
        <w:name w:val="86C9E2D5AAB84AE6B21A52B6100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D6-7D80-4318-8525-1DFABDCE6C16}"/>
      </w:docPartPr>
      <w:docPartBody>
        <w:p w:rsidR="00635E73" w:rsidRDefault="00612615" w:rsidP="00612615">
          <w:pPr>
            <w:pStyle w:val="86C9E2D5AAB84AE6B21A52B61004375C"/>
          </w:pPr>
          <w:r>
            <w:rPr>
              <w:lang w:bidi="hu"/>
            </w:rPr>
            <w:t>00</w:t>
          </w:r>
        </w:p>
      </w:docPartBody>
    </w:docPart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35E73" w:rsidRDefault="00612615" w:rsidP="00612615">
          <w:pPr>
            <w:pStyle w:val="178D69B039D34EA686BD87DDB3579B99"/>
          </w:pPr>
          <w:r>
            <w:rPr>
              <w:lang w:bidi="hu"/>
            </w:rPr>
            <w:t xml:space="preserve">Szerintünk ez a profi óravázlat úgy tökéletes, ahogy van. Mégis úgy gondoljuk, lehetőséget kell adnunk arra, hogy változtasson rajta. </w:t>
          </w:r>
        </w:p>
      </w:docPartBody>
    </w:docPart>
    <w:docPart>
      <w:docPartPr>
        <w:name w:val="2E29767003B84EE8AC9348023520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4351-AECB-451B-A379-D08B966A3FE2}"/>
      </w:docPartPr>
      <w:docPartBody>
        <w:p w:rsidR="00635E73" w:rsidRDefault="00612615" w:rsidP="00612615">
          <w:pPr>
            <w:pStyle w:val="2E29767003B84EE8AC9348023520341B"/>
          </w:pPr>
          <w:r>
            <w:rPr>
              <w:lang w:bidi="hu"/>
            </w:rPr>
            <w:t>Követelmény 1</w:t>
          </w:r>
        </w:p>
      </w:docPartBody>
    </w:docPart>
    <w:docPart>
      <w:docPartPr>
        <w:name w:val="422A25C381854259B5A2B68702CF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98D1-0C04-46AD-A20C-F701552B4958}"/>
      </w:docPartPr>
      <w:docPartBody>
        <w:p w:rsidR="00635E73" w:rsidRDefault="00612615" w:rsidP="00612615">
          <w:pPr>
            <w:pStyle w:val="422A25C381854259B5A2B68702CF0CD0"/>
          </w:pPr>
          <w:r>
            <w:rPr>
              <w:lang w:bidi="hu"/>
            </w:rPr>
            <w:t>Erőforrás 1</w:t>
          </w:r>
        </w:p>
      </w:docPartBody>
    </w:docPart>
    <w:docPart>
      <w:docPartPr>
        <w:name w:val="564BD40126BE4FB191F0EFD770D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EBDE-FA26-4B8C-B26A-D702F5FDDF80}"/>
      </w:docPartPr>
      <w:docPartBody>
        <w:p w:rsidR="00635E73" w:rsidRDefault="00612615" w:rsidP="00612615">
          <w:pPr>
            <w:pStyle w:val="564BD40126BE4FB191F0EFD770D93B30"/>
          </w:pPr>
          <w:r>
            <w:rPr>
              <w:lang w:bidi="hu"/>
            </w:rPr>
            <w:t>Ide írhatja a saját megjegyzéseit.</w:t>
          </w:r>
        </w:p>
      </w:docPartBody>
    </w:docPart>
    <w:docPart>
      <w:docPartPr>
        <w:name w:val="D77FB2AFEC6147A4A70AAB095830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0403-C90F-483D-8556-B2A3970B5466}"/>
      </w:docPartPr>
      <w:docPartBody>
        <w:p w:rsidR="00635E73" w:rsidRDefault="00612615" w:rsidP="00612615">
          <w:pPr>
            <w:pStyle w:val="D77FB2AFEC6147A4A70AAB095830D14D"/>
          </w:pPr>
          <w:r>
            <w:rPr>
              <w:lang w:bidi="hu"/>
            </w:rPr>
            <w:t>Követelmény 2</w:t>
          </w:r>
        </w:p>
      </w:docPartBody>
    </w:docPart>
    <w:docPart>
      <w:docPartPr>
        <w:name w:val="3FD45D4EBF9A4BD4884F09CF6086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E9C-8F85-498E-96C4-3B944F80F5E5}"/>
      </w:docPartPr>
      <w:docPartBody>
        <w:p w:rsidR="00635E73" w:rsidRDefault="00612615" w:rsidP="00612615">
          <w:pPr>
            <w:pStyle w:val="3FD45D4EBF9A4BD4884F09CF60868DCC"/>
          </w:pPr>
          <w:r>
            <w:rPr>
              <w:lang w:bidi="hu"/>
            </w:rPr>
            <w:t>Követelmény 3</w:t>
          </w:r>
        </w:p>
      </w:docPartBody>
    </w:docPart>
    <w:docPart>
      <w:docPartPr>
        <w:name w:val="416261C132AA4C7D92ECDE18D655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0CB-D004-43FB-A2A7-A673E32A9B44}"/>
      </w:docPartPr>
      <w:docPartBody>
        <w:p w:rsidR="00635E73" w:rsidRDefault="00612615" w:rsidP="00612615">
          <w:pPr>
            <w:pStyle w:val="416261C132AA4C7D92ECDE18D655D739"/>
          </w:pPr>
          <w:r>
            <w:rPr>
              <w:lang w:bidi="hu"/>
            </w:rPr>
            <w:t>Erőforrás 2</w:t>
          </w:r>
        </w:p>
      </w:docPartBody>
    </w:docPart>
    <w:docPart>
      <w:docPartPr>
        <w:name w:val="595D869AABE74303B3BED1823B04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AC3-3B6F-40CB-9107-F109B991E9F9}"/>
      </w:docPartPr>
      <w:docPartBody>
        <w:p w:rsidR="00635E73" w:rsidRDefault="00612615" w:rsidP="00612615">
          <w:pPr>
            <w:pStyle w:val="595D869AABE74303B3BED1823B041D62"/>
          </w:pPr>
          <w:r>
            <w:rPr>
              <w:lang w:bidi="hu"/>
            </w:rPr>
            <w:t>Erőforrás 3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612615" w:rsidP="00612615">
          <w:pPr>
            <w:pStyle w:val="58F920463F0E4B02AEB281EA4BB47CB5"/>
          </w:pPr>
          <w:r>
            <w:rPr>
              <w:lang w:bidi="hu"/>
            </w:rPr>
            <w:t>Tantárgy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612615" w:rsidP="00612615">
          <w:pPr>
            <w:pStyle w:val="50909AFCFF95414490BB914333FFBF8E"/>
          </w:pPr>
          <w:r>
            <w:rPr>
              <w:lang w:bidi="hu"/>
            </w:rPr>
            <w:t>Tanár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612615" w:rsidP="00612615">
          <w:pPr>
            <w:pStyle w:val="D73500A0FEA04894996E6CB6C1EC8338"/>
          </w:pPr>
          <w:r>
            <w:rPr>
              <w:lang w:bidi="hu"/>
            </w:rPr>
            <w:t>Évfolyam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612615" w:rsidP="00612615">
          <w:pPr>
            <w:pStyle w:val="13B4C508B2DA43A78E1277A78EB45EB2"/>
          </w:pPr>
          <w:r>
            <w:rPr>
              <w:lang w:bidi="hu"/>
            </w:rPr>
            <w:t>Dátum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612615" w:rsidP="00612615">
          <w:pPr>
            <w:pStyle w:val="364DF6473A46461A9E145ACC04E6069710"/>
          </w:pPr>
          <w:r w:rsidRPr="00567354">
            <w:rPr>
              <w:lang w:bidi="hu"/>
            </w:rPr>
            <w:t>Fázisok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612615" w:rsidP="00612615">
          <w:pPr>
            <w:pStyle w:val="763EB803799340049CD3985E93CC84EB10"/>
          </w:pPr>
          <w:r>
            <w:rPr>
              <w:lang w:bidi="hu"/>
            </w:rPr>
            <w:t>Tanári útmutató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612615" w:rsidP="00612615">
          <w:pPr>
            <w:pStyle w:val="DD3C4D4D9EA242B1A3BD82AA6282A66910"/>
          </w:pPr>
          <w:r>
            <w:rPr>
              <w:lang w:bidi="hu"/>
            </w:rPr>
            <w:t>Tanulói útmutató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612615" w:rsidP="00612615">
          <w:pPr>
            <w:pStyle w:val="B8944F268C534E63B5F5640D15C11EA510"/>
          </w:pPr>
          <w:r>
            <w:rPr>
              <w:lang w:bidi="hu"/>
            </w:rPr>
            <w:t>Célkitűzések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612615" w:rsidP="00612615">
          <w:pPr>
            <w:pStyle w:val="6359CF83B4E648C3A01CA8D95A39266110"/>
          </w:pPr>
          <w:r>
            <w:rPr>
              <w:lang w:bidi="hu"/>
            </w:rPr>
            <w:t>Információ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612615" w:rsidP="00612615">
          <w:pPr>
            <w:pStyle w:val="AC8A8FDB67534D2F8C7EFE5AD0E0F0FF10"/>
          </w:pPr>
          <w:r>
            <w:rPr>
              <w:lang w:bidi="hu"/>
            </w:rPr>
            <w:t>Ellenőrzés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612615" w:rsidP="00612615">
          <w:pPr>
            <w:pStyle w:val="68C5D8ED4D3A43D1818BD6341900C8B210"/>
          </w:pPr>
          <w:r>
            <w:rPr>
              <w:lang w:bidi="hu"/>
            </w:rPr>
            <w:t>Tevékenység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612615" w:rsidP="00612615">
          <w:pPr>
            <w:pStyle w:val="04BC6495EE094ED9B7B9FEF89CB1CE4310"/>
          </w:pPr>
          <w:r>
            <w:rPr>
              <w:lang w:bidi="hu"/>
            </w:rPr>
            <w:t>Összegzés</w:t>
          </w:r>
        </w:p>
      </w:docPartBody>
    </w:docPart>
    <w:docPart>
      <w:docPartPr>
        <w:name w:val="498FB1322BB24786B95C78366CD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763-20C8-48F3-89F0-603DF75277D5}"/>
      </w:docPartPr>
      <w:docPartBody>
        <w:p w:rsidR="008246D8" w:rsidRDefault="00612615" w:rsidP="00612615">
          <w:pPr>
            <w:pStyle w:val="498FB1322BB24786B95C78366CD430FA"/>
          </w:pPr>
          <w:r>
            <w:rPr>
              <w:lang w:bidi="hu"/>
            </w:rPr>
            <w:t>Dátum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612615" w:rsidP="00612615">
          <w:pPr>
            <w:pStyle w:val="EF3C0D8C4C154F6BBFA2C2F9428110E1"/>
          </w:pPr>
          <w:r>
            <w:rPr>
              <w:lang w:bidi="hu"/>
            </w:rPr>
            <w:t>Összefoglaló</w:t>
          </w:r>
        </w:p>
      </w:docPartBody>
    </w:docPart>
    <w:docPart>
      <w:docPartPr>
        <w:name w:val="925B5DEC16D746BD8228283518F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E70-0FB6-4DC8-B447-BC76235D99C1}"/>
      </w:docPartPr>
      <w:docPartBody>
        <w:p w:rsidR="008246D8" w:rsidRDefault="00612615" w:rsidP="00612615">
          <w:pPr>
            <w:pStyle w:val="925B5DEC16D746BD8228283518FB2464"/>
          </w:pPr>
          <w:r>
            <w:rPr>
              <w:lang w:bidi="hu"/>
            </w:rPr>
            <w:t xml:space="preserve">A Tervezés lap Témák, Színek és Betűtípusok gyűjteményében számos olyan lehetőséget talál, amellyel egyszerűen testre szabhatja, és így a sajátjává teheti a sablont. Ha például az iskola színeit szeretné használni, koppintson a Színek elemre, majd válassza a Színek testreszabása lehetőséget. </w:t>
          </w:r>
        </w:p>
      </w:docPartBody>
    </w:docPart>
    <w:docPart>
      <w:docPartPr>
        <w:name w:val="1598592D6A054E6894934876B32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2363-D31C-49C9-BCF4-BCDBE52D030F}"/>
      </w:docPartPr>
      <w:docPartBody>
        <w:p w:rsidR="008246D8" w:rsidRDefault="00612615" w:rsidP="00612615">
          <w:pPr>
            <w:pStyle w:val="1598592D6A054E6894934876B323DD34"/>
          </w:pPr>
          <w:r>
            <w:rPr>
              <w:lang w:bidi="hu"/>
            </w:rPr>
            <w:t>Ha egy ehhez hasonló helyőrző szöveget le szeretne cserélni, kattintson rá, és kezdjen el gépelni.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612615" w:rsidP="00612615">
          <w:pPr>
            <w:pStyle w:val="D41D4AC368434D26809207E945FB1EF0"/>
          </w:pPr>
          <w:r>
            <w:rPr>
              <w:lang w:bidi="hu"/>
            </w:rPr>
            <w:t>Tanári útmutató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612615" w:rsidP="00612615">
          <w:pPr>
            <w:pStyle w:val="1DE833A2CB0146088705AD93A498701F"/>
          </w:pPr>
          <w:r>
            <w:rPr>
              <w:lang w:bidi="hu"/>
            </w:rPr>
            <w:t>Tanulói útmutató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612615" w:rsidP="00612615">
          <w:pPr>
            <w:pStyle w:val="91A59EDBD732473B9C0358B7C3FE7804"/>
          </w:pPr>
          <w:r>
            <w:rPr>
              <w:lang w:bidi="hu"/>
            </w:rPr>
            <w:t>Tanári útmutató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612615" w:rsidP="00612615">
          <w:pPr>
            <w:pStyle w:val="776ABB2BB22A4409AB6FA11094B2E2A0"/>
          </w:pPr>
          <w:r>
            <w:rPr>
              <w:lang w:bidi="hu"/>
            </w:rPr>
            <w:t>Tanulói útmutató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612615" w:rsidP="00612615">
          <w:pPr>
            <w:pStyle w:val="2FB1DF6815EE4B208774D2C360038104"/>
          </w:pPr>
          <w:r>
            <w:rPr>
              <w:lang w:bidi="hu"/>
            </w:rPr>
            <w:t>Tanári útmutató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612615" w:rsidP="00612615">
          <w:pPr>
            <w:pStyle w:val="55384782A4AA404F8C099CC0BF9F3739"/>
          </w:pPr>
          <w:r>
            <w:rPr>
              <w:lang w:bidi="hu"/>
            </w:rPr>
            <w:t>Tanulói útmutató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612615" w:rsidP="00612615">
          <w:pPr>
            <w:pStyle w:val="A7877C2E24D94F529F7D710D8A114E7D"/>
          </w:pPr>
          <w:r>
            <w:rPr>
              <w:lang w:bidi="hu"/>
            </w:rPr>
            <w:t>Tanári útmutató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612615" w:rsidP="00612615">
          <w:pPr>
            <w:pStyle w:val="E0EB8E90E4DA48738FE8F50AB0F301A0"/>
          </w:pPr>
          <w:r>
            <w:rPr>
              <w:lang w:bidi="hu"/>
            </w:rPr>
            <w:t>Tanulói útmutató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612615" w:rsidP="00612615">
          <w:pPr>
            <w:pStyle w:val="2942B12F3C024A4C8D37CD85C127A03D"/>
          </w:pPr>
          <w:r>
            <w:rPr>
              <w:lang w:bidi="hu"/>
            </w:rPr>
            <w:t>Tanári útmutató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612615" w:rsidP="00612615">
          <w:pPr>
            <w:pStyle w:val="4E64B7BE052D46DDBD74E3384DF207C7"/>
          </w:pPr>
          <w:r>
            <w:rPr>
              <w:lang w:bidi="hu"/>
            </w:rPr>
            <w:t>Tanulói útmutató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612615" w:rsidP="00612615">
          <w:pPr>
            <w:pStyle w:val="B6BFB8646D2F409EB916203E40A5A10F"/>
          </w:pPr>
          <w:r>
            <w:rPr>
              <w:lang w:bidi="hu"/>
            </w:rPr>
            <w:t>Követelmények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612615" w:rsidP="00612615">
          <w:pPr>
            <w:pStyle w:val="EAB7A9EFAA7A4D7FB673ED5C13C6543B"/>
          </w:pPr>
          <w:r>
            <w:rPr>
              <w:lang w:bidi="hu"/>
            </w:rPr>
            <w:t>Erőforrások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612615" w:rsidP="00612615">
          <w:pPr>
            <w:pStyle w:val="996A62F172754749925A8C9E326B553A"/>
          </w:pPr>
          <w:r>
            <w:rPr>
              <w:lang w:bidi="hu"/>
            </w:rPr>
            <w:t>Megjegyzések</w:t>
          </w:r>
        </w:p>
      </w:docPartBody>
    </w:docPart>
    <w:docPart>
      <w:docPartPr>
        <w:name w:val="20C1DF7E425C4003B5B7A9745DD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2F9-F207-4DAE-8CA7-5EB11510F031}"/>
      </w:docPartPr>
      <w:docPartBody>
        <w:p w:rsidR="00B45C11" w:rsidRDefault="00612615" w:rsidP="00612615">
          <w:pPr>
            <w:pStyle w:val="20C1DF7E425C4003B5B7A9745DD46ADE"/>
          </w:pPr>
          <w:r>
            <w:rPr>
              <w:lang w:bidi="hu"/>
            </w:rPr>
            <w:t>Óravázlat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28249B"/>
    <w:rsid w:val="004878EC"/>
    <w:rsid w:val="004E34A4"/>
    <w:rsid w:val="0055429D"/>
    <w:rsid w:val="00612615"/>
    <w:rsid w:val="00635E73"/>
    <w:rsid w:val="008246D8"/>
    <w:rsid w:val="00906BAB"/>
    <w:rsid w:val="00982040"/>
    <w:rsid w:val="00A42617"/>
    <w:rsid w:val="00B45C11"/>
    <w:rsid w:val="00B67525"/>
    <w:rsid w:val="00F936C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12615"/>
    <w:rPr>
      <w:color w:val="657C9C" w:themeColor="text2" w:themeTint="BF"/>
    </w:rPr>
  </w:style>
  <w:style w:type="paragraph" w:customStyle="1" w:styleId="364DF6473A46461A9E145ACC04E60697">
    <w:name w:val="364DF6473A46461A9E145ACC04E60697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2">
    <w:name w:val="364DF6473A46461A9E145ACC04E60697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2">
    <w:name w:val="763EB803799340049CD3985E93CC84E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2">
    <w:name w:val="DD3C4D4D9EA242B1A3BD82AA6282A669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2">
    <w:name w:val="B8944F268C534E63B5F5640D15C11EA5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2">
    <w:name w:val="6359CF83B4E648C3A01CA8D95A392661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2">
    <w:name w:val="AC8A8FDB67534D2F8C7EFE5AD0E0F0FF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2">
    <w:name w:val="68C5D8ED4D3A43D1818BD6341900C8B2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2">
    <w:name w:val="04BC6495EE094ED9B7B9FEF89CB1CE43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3">
    <w:name w:val="364DF6473A46461A9E145ACC04E60697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3">
    <w:name w:val="763EB803799340049CD3985E93CC84EB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3">
    <w:name w:val="DD3C4D4D9EA242B1A3BD82AA6282A669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3">
    <w:name w:val="B8944F268C534E63B5F5640D15C11EA5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3">
    <w:name w:val="6359CF83B4E648C3A01CA8D95A392661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3">
    <w:name w:val="AC8A8FDB67534D2F8C7EFE5AD0E0F0FF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3">
    <w:name w:val="68C5D8ED4D3A43D1818BD6341900C8B2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3">
    <w:name w:val="04BC6495EE094ED9B7B9FEF89CB1CE43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4">
    <w:name w:val="364DF6473A46461A9E145ACC04E60697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4">
    <w:name w:val="763EB803799340049CD3985E93CC84EB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4">
    <w:name w:val="DD3C4D4D9EA242B1A3BD82AA6282A669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4">
    <w:name w:val="B8944F268C534E63B5F5640D15C11EA5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4">
    <w:name w:val="6359CF83B4E648C3A01CA8D95A392661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4">
    <w:name w:val="AC8A8FDB67534D2F8C7EFE5AD0E0F0FF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4">
    <w:name w:val="68C5D8ED4D3A43D1818BD6341900C8B2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4">
    <w:name w:val="04BC6495EE094ED9B7B9FEF89CB1CE43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5">
    <w:name w:val="364DF6473A46461A9E145ACC04E60697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5">
    <w:name w:val="763EB803799340049CD3985E93CC84EB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5">
    <w:name w:val="DD3C4D4D9EA242B1A3BD82AA6282A669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5">
    <w:name w:val="B8944F268C534E63B5F5640D15C11EA5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5">
    <w:name w:val="6359CF83B4E648C3A01CA8D95A392661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5">
    <w:name w:val="AC8A8FDB67534D2F8C7EFE5AD0E0F0FF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5">
    <w:name w:val="68C5D8ED4D3A43D1818BD6341900C8B2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5">
    <w:name w:val="04BC6495EE094ED9B7B9FEF89CB1CE43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6">
    <w:name w:val="364DF6473A46461A9E145ACC04E60697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6">
    <w:name w:val="763EB803799340049CD3985E93CC84EB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6">
    <w:name w:val="DD3C4D4D9EA242B1A3BD82AA6282A669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6">
    <w:name w:val="B8944F268C534E63B5F5640D15C11EA5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6">
    <w:name w:val="6359CF83B4E648C3A01CA8D95A392661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6">
    <w:name w:val="AC8A8FDB67534D2F8C7EFE5AD0E0F0FF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6">
    <w:name w:val="68C5D8ED4D3A43D1818BD6341900C8B2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6">
    <w:name w:val="04BC6495EE094ED9B7B9FEF89CB1CE43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7">
    <w:name w:val="364DF6473A46461A9E145ACC04E60697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7">
    <w:name w:val="763EB803799340049CD3985E93CC84EB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7">
    <w:name w:val="DD3C4D4D9EA242B1A3BD82AA6282A669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7">
    <w:name w:val="B8944F268C534E63B5F5640D15C11EA5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7">
    <w:name w:val="6359CF83B4E648C3A01CA8D95A392661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7">
    <w:name w:val="AC8A8FDB67534D2F8C7EFE5AD0E0F0FF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7">
    <w:name w:val="68C5D8ED4D3A43D1818BD6341900C8B2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7">
    <w:name w:val="04BC6495EE094ED9B7B9FEF89CB1CE43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8">
    <w:name w:val="364DF6473A46461A9E145ACC04E60697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8">
    <w:name w:val="763EB803799340049CD3985E93CC84EB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8">
    <w:name w:val="DD3C4D4D9EA242B1A3BD82AA6282A669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8">
    <w:name w:val="B8944F268C534E63B5F5640D15C11EA5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8">
    <w:name w:val="6359CF83B4E648C3A01CA8D95A392661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8">
    <w:name w:val="AC8A8FDB67534D2F8C7EFE5AD0E0F0FF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8">
    <w:name w:val="68C5D8ED4D3A43D1818BD6341900C8B2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8">
    <w:name w:val="04BC6495EE094ED9B7B9FEF89CB1CE43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9">
    <w:name w:val="364DF6473A46461A9E145ACC04E60697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9">
    <w:name w:val="763EB803799340049CD3985E93CC84EB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9">
    <w:name w:val="DD3C4D4D9EA242B1A3BD82AA6282A669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9">
    <w:name w:val="B8944F268C534E63B5F5640D15C11EA5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9">
    <w:name w:val="6359CF83B4E648C3A01CA8D95A392661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9">
    <w:name w:val="AC8A8FDB67534D2F8C7EFE5AD0E0F0FF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9">
    <w:name w:val="68C5D8ED4D3A43D1818BD6341900C8B2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9">
    <w:name w:val="04BC6495EE094ED9B7B9FEF89CB1CE43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A3D68CDFAF34A809A86A99636D69FD8">
    <w:name w:val="1A3D68CDFAF34A809A86A99636D69FD8"/>
    <w:rsid w:val="00A42617"/>
    <w:rPr>
      <w:lang w:val="en-IN" w:eastAsia="en-IN"/>
    </w:rPr>
  </w:style>
  <w:style w:type="paragraph" w:customStyle="1" w:styleId="D16752961EF3445391C13E0ED38FC080">
    <w:name w:val="D16752961EF3445391C13E0ED38FC080"/>
    <w:rsid w:val="00A42617"/>
    <w:rPr>
      <w:lang w:val="en-IN" w:eastAsia="en-IN"/>
    </w:rPr>
  </w:style>
  <w:style w:type="paragraph" w:customStyle="1" w:styleId="73A61819014049E1BBFC77DDE0B21745">
    <w:name w:val="73A61819014049E1BBFC77DDE0B21745"/>
    <w:rsid w:val="00A42617"/>
    <w:rPr>
      <w:lang w:val="en-IN" w:eastAsia="en-IN"/>
    </w:rPr>
  </w:style>
  <w:style w:type="paragraph" w:customStyle="1" w:styleId="F0456D36252245C7929B622D2822E52D">
    <w:name w:val="F0456D36252245C7929B622D2822E52D"/>
    <w:rsid w:val="00A42617"/>
    <w:rPr>
      <w:lang w:val="en-IN" w:eastAsia="en-IN"/>
    </w:rPr>
  </w:style>
  <w:style w:type="paragraph" w:customStyle="1" w:styleId="EE5326D960C34E05860949269C2CC28D">
    <w:name w:val="EE5326D960C34E05860949269C2CC28D"/>
    <w:rsid w:val="00A42617"/>
    <w:rPr>
      <w:lang w:val="en-IN" w:eastAsia="en-IN"/>
    </w:rPr>
  </w:style>
  <w:style w:type="paragraph" w:customStyle="1" w:styleId="E470A1B3A45345CCA072145AF9A473AB">
    <w:name w:val="E470A1B3A45345CCA072145AF9A473AB"/>
    <w:rsid w:val="00A42617"/>
    <w:rPr>
      <w:lang w:val="en-IN" w:eastAsia="en-IN"/>
    </w:rPr>
  </w:style>
  <w:style w:type="paragraph" w:customStyle="1" w:styleId="CD50A56D8A27474BB6D54ACDD42423BB">
    <w:name w:val="CD50A56D8A27474BB6D54ACDD42423BB"/>
    <w:rsid w:val="00A42617"/>
    <w:rPr>
      <w:lang w:val="en-IN" w:eastAsia="en-IN"/>
    </w:rPr>
  </w:style>
  <w:style w:type="paragraph" w:customStyle="1" w:styleId="73197BCFD6A94C5BA402DA4B6247A3BE">
    <w:name w:val="73197BCFD6A94C5BA402DA4B6247A3BE"/>
    <w:rsid w:val="00A42617"/>
    <w:rPr>
      <w:lang w:val="en-IN" w:eastAsia="en-IN"/>
    </w:rPr>
  </w:style>
  <w:style w:type="paragraph" w:customStyle="1" w:styleId="69B96D5A7791432D901085879D8714B1">
    <w:name w:val="69B96D5A7791432D901085879D8714B1"/>
    <w:rsid w:val="00A42617"/>
    <w:rPr>
      <w:lang w:val="en-IN" w:eastAsia="en-IN"/>
    </w:rPr>
  </w:style>
  <w:style w:type="paragraph" w:customStyle="1" w:styleId="EE8B6FE4E6764A91B3806B44E0892A18">
    <w:name w:val="EE8B6FE4E6764A91B3806B44E0892A18"/>
    <w:rsid w:val="00A42617"/>
    <w:rPr>
      <w:lang w:val="en-IN" w:eastAsia="en-IN"/>
    </w:rPr>
  </w:style>
  <w:style w:type="paragraph" w:customStyle="1" w:styleId="9FD0792530564E2485A301CB35DD0E93">
    <w:name w:val="9FD0792530564E2485A301CB35DD0E93"/>
    <w:rsid w:val="00A42617"/>
    <w:rPr>
      <w:lang w:val="en-IN" w:eastAsia="en-IN"/>
    </w:rPr>
  </w:style>
  <w:style w:type="paragraph" w:customStyle="1" w:styleId="762C40E772C743B89DA29CDE9D19F42A">
    <w:name w:val="762C40E772C743B89DA29CDE9D19F42A"/>
    <w:rsid w:val="00A42617"/>
    <w:rPr>
      <w:lang w:val="en-IN" w:eastAsia="en-IN"/>
    </w:rPr>
  </w:style>
  <w:style w:type="paragraph" w:customStyle="1" w:styleId="285E823DBBA84004AB6052E87B5B183A">
    <w:name w:val="285E823DBBA84004AB6052E87B5B183A"/>
    <w:rsid w:val="00A42617"/>
    <w:rPr>
      <w:lang w:val="en-IN" w:eastAsia="en-IN"/>
    </w:rPr>
  </w:style>
  <w:style w:type="paragraph" w:customStyle="1" w:styleId="603D6CACF5EB4E1F9E3C7FFCCCEE575B">
    <w:name w:val="603D6CACF5EB4E1F9E3C7FFCCCEE575B"/>
    <w:rsid w:val="00A42617"/>
    <w:rPr>
      <w:lang w:val="en-IN" w:eastAsia="en-IN"/>
    </w:rPr>
  </w:style>
  <w:style w:type="paragraph" w:customStyle="1" w:styleId="BF35BCDD36354D6A8AF28027F58ABD92">
    <w:name w:val="BF35BCDD36354D6A8AF28027F58ABD92"/>
    <w:rsid w:val="00A42617"/>
    <w:rPr>
      <w:lang w:val="en-IN" w:eastAsia="en-IN"/>
    </w:rPr>
  </w:style>
  <w:style w:type="paragraph" w:customStyle="1" w:styleId="307DEFE5D8044B6FB6DF386A07099759">
    <w:name w:val="307DEFE5D8044B6FB6DF386A07099759"/>
    <w:rsid w:val="00A42617"/>
    <w:rPr>
      <w:lang w:val="en-IN" w:eastAsia="en-IN"/>
    </w:rPr>
  </w:style>
  <w:style w:type="paragraph" w:customStyle="1" w:styleId="878D04B8BAEB442096736C7A3E44AF17">
    <w:name w:val="878D04B8BAEB442096736C7A3E44AF17"/>
    <w:rsid w:val="00A42617"/>
    <w:rPr>
      <w:lang w:val="en-IN" w:eastAsia="en-IN"/>
    </w:rPr>
  </w:style>
  <w:style w:type="paragraph" w:customStyle="1" w:styleId="DCBB67A2FC8F41359FB34B663BAE837A">
    <w:name w:val="DCBB67A2FC8F41359FB34B663BAE837A"/>
    <w:rsid w:val="00A42617"/>
    <w:rPr>
      <w:lang w:val="en-IN" w:eastAsia="en-IN"/>
    </w:rPr>
  </w:style>
  <w:style w:type="paragraph" w:customStyle="1" w:styleId="20C1DF7E425C4003B5B7A9745DD46ADE">
    <w:name w:val="20C1DF7E425C4003B5B7A9745DD46ADE"/>
    <w:rsid w:val="00612615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AB4F3F69C0364221B98A2D6567D57448">
    <w:name w:val="AB4F3F69C0364221B98A2D6567D57448"/>
    <w:rsid w:val="00612615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58F920463F0E4B02AEB281EA4BB47CB5">
    <w:name w:val="58F920463F0E4B02AEB281EA4BB47CB5"/>
    <w:rsid w:val="00612615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50909AFCFF95414490BB914333FFBF8E">
    <w:name w:val="50909AFCFF95414490BB914333FFBF8E"/>
    <w:rsid w:val="00612615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73500A0FEA04894996E6CB6C1EC8338">
    <w:name w:val="D73500A0FEA04894996E6CB6C1EC8338"/>
    <w:rsid w:val="00612615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3B4C508B2DA43A78E1277A78EB45EB2">
    <w:name w:val="13B4C508B2DA43A78E1277A78EB45EB2"/>
    <w:rsid w:val="00612615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377884FBD053447DAE0894D11252EB24">
    <w:name w:val="377884FBD053447DAE0894D11252EB24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01F024246143A5953E2C44A728CFA4">
    <w:name w:val="B601F024246143A5953E2C44A728CFA4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86C9E2D5AAB84AE6B21A52B61004375C">
    <w:name w:val="86C9E2D5AAB84AE6B21A52B61004375C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98FB1322BB24786B95C78366CD430FA">
    <w:name w:val="498FB1322BB24786B95C78366CD430FA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F3C0D8C4C154F6BBFA2C2F9428110E1">
    <w:name w:val="EF3C0D8C4C154F6BBFA2C2F9428110E1"/>
    <w:rsid w:val="00612615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78D69B039D34EA686BD87DDB3579B99">
    <w:name w:val="178D69B039D34EA686BD87DDB3579B99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25B5DEC16D746BD8228283518FB2464">
    <w:name w:val="925B5DEC16D746BD8228283518FB2464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598592D6A054E6894934876B323DD34">
    <w:name w:val="1598592D6A054E6894934876B323DD34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0">
    <w:name w:val="364DF6473A46461A9E145ACC04E606971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0">
    <w:name w:val="763EB803799340049CD3985E93CC84EB1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0">
    <w:name w:val="DD3C4D4D9EA242B1A3BD82AA6282A6691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0">
    <w:name w:val="B8944F268C534E63B5F5640D15C11EA51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41D4AC368434D26809207E945FB1EF0">
    <w:name w:val="D41D4AC368434D26809207E945FB1EF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DE833A2CB0146088705AD93A498701F">
    <w:name w:val="1DE833A2CB0146088705AD93A498701F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0">
    <w:name w:val="6359CF83B4E648C3A01CA8D95A3926611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1A59EDBD732473B9C0358B7C3FE7804">
    <w:name w:val="91A59EDBD732473B9C0358B7C3FE7804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76ABB2BB22A4409AB6FA11094B2E2A0">
    <w:name w:val="776ABB2BB22A4409AB6FA11094B2E2A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0">
    <w:name w:val="AC8A8FDB67534D2F8C7EFE5AD0E0F0FF1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FB1DF6815EE4B208774D2C360038104">
    <w:name w:val="2FB1DF6815EE4B208774D2C360038104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55384782A4AA404F8C099CC0BF9F3739">
    <w:name w:val="55384782A4AA404F8C099CC0BF9F3739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0">
    <w:name w:val="68C5D8ED4D3A43D1818BD6341900C8B21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7877C2E24D94F529F7D710D8A114E7D">
    <w:name w:val="A7877C2E24D94F529F7D710D8A114E7D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0EB8E90E4DA48738FE8F50AB0F301A0">
    <w:name w:val="E0EB8E90E4DA48738FE8F50AB0F301A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0">
    <w:name w:val="04BC6495EE094ED9B7B9FEF89CB1CE431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942B12F3C024A4C8D37CD85C127A03D">
    <w:name w:val="2942B12F3C024A4C8D37CD85C127A03D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E64B7BE052D46DDBD74E3384DF207C7">
    <w:name w:val="4E64B7BE052D46DDBD74E3384DF207C7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BFB8646D2F409EB916203E40A5A10F">
    <w:name w:val="B6BFB8646D2F409EB916203E40A5A10F"/>
    <w:rsid w:val="00612615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EAB7A9EFAA7A4D7FB673ED5C13C6543B">
    <w:name w:val="EAB7A9EFAA7A4D7FB673ED5C13C6543B"/>
    <w:rsid w:val="00612615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996A62F172754749925A8C9E326B553A">
    <w:name w:val="996A62F172754749925A8C9E326B553A"/>
    <w:rsid w:val="00612615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2E29767003B84EE8AC9348023520341B">
    <w:name w:val="2E29767003B84EE8AC9348023520341B"/>
    <w:rsid w:val="00612615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D77FB2AFEC6147A4A70AAB095830D14D">
    <w:name w:val="D77FB2AFEC6147A4A70AAB095830D14D"/>
    <w:rsid w:val="00612615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3FD45D4EBF9A4BD4884F09CF60868DCC">
    <w:name w:val="3FD45D4EBF9A4BD4884F09CF60868DCC"/>
    <w:rsid w:val="00612615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22A25C381854259B5A2B68702CF0CD0">
    <w:name w:val="422A25C381854259B5A2B68702CF0CD0"/>
    <w:rsid w:val="00612615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16261C132AA4C7D92ECDE18D655D739">
    <w:name w:val="416261C132AA4C7D92ECDE18D655D739"/>
    <w:rsid w:val="00612615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95D869AABE74303B3BED1823B041D62">
    <w:name w:val="595D869AABE74303B3BED1823B041D62"/>
    <w:rsid w:val="00612615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64BD40126BE4FB191F0EFD770D93B30">
    <w:name w:val="564BD40126BE4FB191F0EFD770D93B30"/>
    <w:rsid w:val="00612615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522C-FDE2-4F9C-B8C5-0E5D609E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Office_22447039_TF04019179</Template>
  <TotalTime>101</TotalTime>
  <Pages>1</Pages>
  <Words>145</Words>
  <Characters>1003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2013-02-15T20:09:00Z</cp:lastPrinted>
  <dcterms:created xsi:type="dcterms:W3CDTF">2017-12-29T07:29:00Z</dcterms:created>
  <dcterms:modified xsi:type="dcterms:W3CDTF">2018-08-17T07:51:00Z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