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6B19" w14:textId="72FA2DB1" w:rsidR="004A2035" w:rsidRPr="006B20FA" w:rsidRDefault="00ED61EA">
      <w:pPr>
        <w:pStyle w:val="Cm"/>
        <w:rPr>
          <w:lang w:val="hu-HU"/>
        </w:rPr>
      </w:pPr>
      <w:sdt>
        <w:sdtPr>
          <w:rPr>
            <w:lang w:val="hu-HU"/>
          </w:rPr>
          <w:alias w:val="Heti feladatok:"/>
          <w:tag w:val="Heti feladatok:"/>
          <w:id w:val="-1371915361"/>
          <w:placeholder>
            <w:docPart w:val="63DEA3BB44FE4B528F5B30BE370907CD"/>
          </w:placeholder>
          <w:temporary/>
          <w:showingPlcHdr/>
          <w15:appearance w15:val="hidden"/>
        </w:sdtPr>
        <w:sdtEndPr/>
        <w:sdtContent>
          <w:r w:rsidR="00460036" w:rsidRPr="006B20FA">
            <w:rPr>
              <w:lang w:val="hu-HU" w:bidi="hu"/>
            </w:rPr>
            <w:t>Heti feladatok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tartalmazza a nevet, a hónapot és az évet, a középső a hétköznapot és a dátumot, az alsó pedig a megjegyzésekkel ellátott feladatütemezést."/>
      </w:tblPr>
      <w:tblGrid>
        <w:gridCol w:w="348"/>
        <w:gridCol w:w="506"/>
        <w:gridCol w:w="422"/>
        <w:gridCol w:w="986"/>
        <w:gridCol w:w="790"/>
        <w:gridCol w:w="989"/>
        <w:gridCol w:w="849"/>
        <w:gridCol w:w="213"/>
        <w:gridCol w:w="993"/>
        <w:gridCol w:w="343"/>
        <w:gridCol w:w="649"/>
        <w:gridCol w:w="950"/>
        <w:gridCol w:w="458"/>
        <w:gridCol w:w="414"/>
        <w:gridCol w:w="413"/>
        <w:gridCol w:w="600"/>
        <w:gridCol w:w="589"/>
      </w:tblGrid>
      <w:tr w:rsidR="00460036" w:rsidRPr="006B20FA" w14:paraId="74A61B1A" w14:textId="77777777" w:rsidTr="006B20FA">
        <w:tc>
          <w:tcPr>
            <w:tcW w:w="854" w:type="dxa"/>
            <w:gridSpan w:val="2"/>
            <w:vAlign w:val="bottom"/>
          </w:tcPr>
          <w:p w14:paraId="0B739D17" w14:textId="230E160D" w:rsidR="004A2035" w:rsidRPr="006B20FA" w:rsidRDefault="00ED61EA">
            <w:pPr>
              <w:pStyle w:val="rlapcmsora"/>
              <w:rPr>
                <w:lang w:val="hu-HU"/>
              </w:rPr>
            </w:pPr>
            <w:sdt>
              <w:sdtPr>
                <w:rPr>
                  <w:lang w:val="hu-HU"/>
                </w:rPr>
                <w:alias w:val="Név:"/>
                <w:tag w:val="Név:"/>
                <w:id w:val="-1492630018"/>
                <w:placeholder>
                  <w:docPart w:val="7C986A57BCFF4987BF3660E2FE055A7F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6B20FA">
                  <w:rPr>
                    <w:lang w:val="hu-HU" w:bidi="hu"/>
                  </w:rPr>
                  <w:t>név:</w:t>
                </w:r>
              </w:sdtContent>
            </w:sdt>
          </w:p>
        </w:tc>
        <w:tc>
          <w:tcPr>
            <w:tcW w:w="4036" w:type="dxa"/>
            <w:gridSpan w:val="5"/>
            <w:vAlign w:val="bottom"/>
          </w:tcPr>
          <w:p w14:paraId="6D5E2A42" w14:textId="72D0C4C4" w:rsidR="004A2035" w:rsidRPr="006B20FA" w:rsidRDefault="00ED61EA">
            <w:pPr>
              <w:pStyle w:val="rlapadatai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nevét:"/>
                <w:tag w:val="Adja meg a nevét:"/>
                <w:id w:val="1730107675"/>
                <w:placeholder>
                  <w:docPart w:val="62F518931AD845D6B4ADDB0923EBB623"/>
                </w:placeholder>
                <w:showingPlcHdr/>
                <w15:appearance w15:val="hidden"/>
                <w:text/>
              </w:sdtPr>
              <w:sdtEndPr/>
              <w:sdtContent>
                <w:r w:rsidR="00377C40" w:rsidRPr="006B20FA">
                  <w:rPr>
                    <w:lang w:val="hu-HU" w:bidi="hu"/>
                  </w:rPr>
                  <w:t>Az Ön neve</w:t>
                </w:r>
              </w:sdtContent>
            </w:sdt>
          </w:p>
        </w:tc>
        <w:tc>
          <w:tcPr>
            <w:tcW w:w="1549" w:type="dxa"/>
            <w:gridSpan w:val="3"/>
            <w:tcMar>
              <w:left w:w="202" w:type="dxa"/>
            </w:tcMar>
            <w:vAlign w:val="bottom"/>
          </w:tcPr>
          <w:p w14:paraId="50881AF0" w14:textId="7E720E16" w:rsidR="004A2035" w:rsidRPr="006B20FA" w:rsidRDefault="00ED61EA">
            <w:pPr>
              <w:pStyle w:val="rlapcmsora"/>
              <w:rPr>
                <w:lang w:val="hu-HU"/>
              </w:rPr>
            </w:pPr>
            <w:sdt>
              <w:sdtPr>
                <w:rPr>
                  <w:lang w:val="hu-HU"/>
                </w:rPr>
                <w:alias w:val="Hónap:"/>
                <w:tag w:val="Hónap:"/>
                <w:id w:val="-2098318403"/>
                <w:placeholder>
                  <w:docPart w:val="43EA4DE022C14B2AB49A2517B0619DFA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6B20FA">
                  <w:rPr>
                    <w:lang w:val="hu-HU" w:bidi="hu"/>
                  </w:rPr>
                  <w:t>hónap:</w:t>
                </w:r>
              </w:sdtContent>
            </w:sdt>
          </w:p>
        </w:tc>
        <w:sdt>
          <w:sdtPr>
            <w:rPr>
              <w:lang w:val="hu-HU"/>
            </w:rPr>
            <w:alias w:val="Adja meg a hónapot:"/>
            <w:tag w:val="Adja meg a hónapot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2057" w:type="dxa"/>
                <w:gridSpan w:val="3"/>
                <w:vAlign w:val="bottom"/>
              </w:tcPr>
              <w:p w14:paraId="107E57DC" w14:textId="30F0D02F" w:rsidR="004A2035" w:rsidRPr="006B20FA" w:rsidRDefault="00377C40">
                <w:pPr>
                  <w:pStyle w:val="rlapadatai"/>
                  <w:ind w:left="720" w:hanging="72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Hónap</w:t>
                </w:r>
              </w:p>
            </w:tc>
          </w:sdtContent>
        </w:sdt>
        <w:tc>
          <w:tcPr>
            <w:tcW w:w="827" w:type="dxa"/>
            <w:gridSpan w:val="2"/>
            <w:tcMar>
              <w:left w:w="202" w:type="dxa"/>
            </w:tcMar>
            <w:vAlign w:val="bottom"/>
          </w:tcPr>
          <w:p w14:paraId="59FD5143" w14:textId="21245698" w:rsidR="004A2035" w:rsidRPr="006B20FA" w:rsidRDefault="00ED61EA">
            <w:pPr>
              <w:pStyle w:val="rlapcmsora"/>
              <w:rPr>
                <w:lang w:val="hu-HU"/>
              </w:rPr>
            </w:pPr>
            <w:sdt>
              <w:sdtPr>
                <w:rPr>
                  <w:lang w:val="hu-HU"/>
                </w:rPr>
                <w:alias w:val="Év:"/>
                <w:tag w:val="Év:"/>
                <w:id w:val="-1765065820"/>
                <w:placeholder>
                  <w:docPart w:val="DED74DB5B6E44092846C7BC0E15D3B14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6B20FA">
                  <w:rPr>
                    <w:lang w:val="hu-HU" w:bidi="hu"/>
                  </w:rPr>
                  <w:t>év:</w:t>
                </w:r>
              </w:sdtContent>
            </w:sdt>
          </w:p>
        </w:tc>
        <w:sdt>
          <w:sdtPr>
            <w:rPr>
              <w:lang w:val="hu-HU"/>
            </w:rPr>
            <w:alias w:val="Adja meg az évet:"/>
            <w:tag w:val="Adja meg az évet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1189" w:type="dxa"/>
                <w:gridSpan w:val="2"/>
                <w:vAlign w:val="bottom"/>
              </w:tcPr>
              <w:p w14:paraId="662355F9" w14:textId="3E96B18D" w:rsidR="004A2035" w:rsidRPr="006B20FA" w:rsidRDefault="00377C40">
                <w:pPr>
                  <w:pStyle w:val="rlapadatai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Év</w:t>
                </w:r>
              </w:p>
            </w:tc>
          </w:sdtContent>
        </w:sdt>
      </w:tr>
      <w:tr w:rsidR="00460036" w:rsidRPr="006B20FA" w14:paraId="53C3306D" w14:textId="77777777" w:rsidTr="006B20FA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48" w:type="dxa"/>
          <w:wAfter w:w="589" w:type="dxa"/>
          <w:trHeight w:val="288"/>
        </w:trPr>
        <w:sdt>
          <w:sdtPr>
            <w:rPr>
              <w:lang w:val="hu-HU"/>
            </w:rPr>
            <w:alias w:val="Hétfő:"/>
            <w:tag w:val="Hétfő:"/>
            <w:id w:val="-1249271692"/>
            <w:placeholder>
              <w:docPart w:val="3CF6CD8A6D944C0C845B52CFE8702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8" w:type="dxa"/>
                <w:gridSpan w:val="2"/>
                <w:tcMar>
                  <w:top w:w="288" w:type="dxa"/>
                </w:tcMar>
              </w:tcPr>
              <w:p w14:paraId="4FAB1D7C" w14:textId="77777777" w:rsidR="00460036" w:rsidRPr="006B20FA" w:rsidRDefault="00460036" w:rsidP="004038E3">
                <w:pPr>
                  <w:pStyle w:val="Nap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H</w:t>
                </w:r>
              </w:p>
            </w:tc>
          </w:sdtContent>
        </w:sdt>
        <w:sdt>
          <w:sdtPr>
            <w:rPr>
              <w:lang w:val="hu-HU"/>
            </w:rPr>
            <w:alias w:val="Adja meg a dátumot:"/>
            <w:tag w:val="Adja meg a dátumot:"/>
            <w:id w:val="111418918"/>
            <w:placeholder>
              <w:docPart w:val="273B5D10D2E94186960D5287CA12D0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6" w:type="dxa"/>
                <w:tcMar>
                  <w:top w:w="288" w:type="dxa"/>
                </w:tcMar>
              </w:tcPr>
              <w:p w14:paraId="7296F077" w14:textId="77777777" w:rsidR="00460036" w:rsidRPr="006B20FA" w:rsidRDefault="00460036" w:rsidP="004038E3">
                <w:pPr>
                  <w:pStyle w:val="Dtum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Dátum</w:t>
                </w:r>
              </w:p>
            </w:tc>
          </w:sdtContent>
        </w:sdt>
        <w:sdt>
          <w:sdtPr>
            <w:rPr>
              <w:lang w:val="hu-HU"/>
            </w:rPr>
            <w:alias w:val="Kedd:"/>
            <w:tag w:val="Kedd:"/>
            <w:id w:val="1905408277"/>
            <w:placeholder>
              <w:docPart w:val="A49DB02147184D16993D425E5F510A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0" w:type="dxa"/>
                <w:tcMar>
                  <w:top w:w="288" w:type="dxa"/>
                </w:tcMar>
              </w:tcPr>
              <w:p w14:paraId="2393FDF1" w14:textId="77777777" w:rsidR="00460036" w:rsidRPr="006B20FA" w:rsidRDefault="00460036" w:rsidP="004038E3">
                <w:pPr>
                  <w:pStyle w:val="Nap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K</w:t>
                </w:r>
              </w:p>
            </w:tc>
          </w:sdtContent>
        </w:sdt>
        <w:sdt>
          <w:sdtPr>
            <w:rPr>
              <w:lang w:val="hu-HU"/>
            </w:rPr>
            <w:alias w:val="Adja meg a dátumot:"/>
            <w:tag w:val="Adja meg a dátumot:"/>
            <w:id w:val="724562150"/>
            <w:placeholder>
              <w:docPart w:val="F9A5B1D71FCA450C8E580AF60B9B3C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9" w:type="dxa"/>
                <w:tcMar>
                  <w:top w:w="288" w:type="dxa"/>
                </w:tcMar>
              </w:tcPr>
              <w:p w14:paraId="7F81D200" w14:textId="77777777" w:rsidR="00460036" w:rsidRPr="006B20FA" w:rsidRDefault="00460036" w:rsidP="004038E3">
                <w:pPr>
                  <w:pStyle w:val="Dtum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Dátum</w:t>
                </w:r>
              </w:p>
            </w:tc>
          </w:sdtContent>
        </w:sdt>
        <w:sdt>
          <w:sdtPr>
            <w:rPr>
              <w:lang w:val="hu-HU"/>
            </w:rPr>
            <w:alias w:val="Szerda:"/>
            <w:tag w:val="Szerda:"/>
            <w:id w:val="1944415633"/>
            <w:placeholder>
              <w:docPart w:val="6446C9D9DBD34CADA413BF5DD8228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2" w:type="dxa"/>
                <w:gridSpan w:val="2"/>
                <w:tcMar>
                  <w:top w:w="288" w:type="dxa"/>
                </w:tcMar>
              </w:tcPr>
              <w:p w14:paraId="326246D5" w14:textId="77777777" w:rsidR="00460036" w:rsidRPr="006B20FA" w:rsidRDefault="00460036" w:rsidP="004038E3">
                <w:pPr>
                  <w:pStyle w:val="Nap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Sze</w:t>
                </w:r>
              </w:p>
            </w:tc>
          </w:sdtContent>
        </w:sdt>
        <w:sdt>
          <w:sdtPr>
            <w:rPr>
              <w:lang w:val="hu-HU"/>
            </w:rPr>
            <w:alias w:val="Adja meg a dátumot:"/>
            <w:tag w:val="Adja meg a dátumot:"/>
            <w:id w:val="-1315405495"/>
            <w:placeholder>
              <w:docPart w:val="839034E50F724DC394EE5239351FEF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dxa"/>
                <w:tcMar>
                  <w:top w:w="288" w:type="dxa"/>
                </w:tcMar>
              </w:tcPr>
              <w:p w14:paraId="7F442487" w14:textId="77777777" w:rsidR="00460036" w:rsidRPr="006B20FA" w:rsidRDefault="00460036" w:rsidP="004038E3">
                <w:pPr>
                  <w:pStyle w:val="Dtum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Dátum</w:t>
                </w:r>
              </w:p>
            </w:tc>
          </w:sdtContent>
        </w:sdt>
        <w:sdt>
          <w:sdtPr>
            <w:rPr>
              <w:lang w:val="hu-HU"/>
            </w:rPr>
            <w:alias w:val="Csütörtök:"/>
            <w:tag w:val="Csütörtök:"/>
            <w:id w:val="-19945327"/>
            <w:placeholder>
              <w:docPart w:val="B3367CBEED8E4857B78965874F26A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gridSpan w:val="2"/>
                <w:tcMar>
                  <w:top w:w="288" w:type="dxa"/>
                </w:tcMar>
              </w:tcPr>
              <w:p w14:paraId="743A565C" w14:textId="77777777" w:rsidR="00460036" w:rsidRPr="006B20FA" w:rsidRDefault="00460036" w:rsidP="004038E3">
                <w:pPr>
                  <w:pStyle w:val="Nap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Cs</w:t>
                </w:r>
              </w:p>
            </w:tc>
          </w:sdtContent>
        </w:sdt>
        <w:sdt>
          <w:sdtPr>
            <w:rPr>
              <w:lang w:val="hu-HU"/>
            </w:rPr>
            <w:alias w:val="Adja meg a dátumot:"/>
            <w:tag w:val="Adja meg a dátumot:"/>
            <w:id w:val="-1667465301"/>
            <w:placeholder>
              <w:docPart w:val="6A56BC9852094735BCDE9A1990AEA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0" w:type="dxa"/>
                <w:tcMar>
                  <w:top w:w="288" w:type="dxa"/>
                </w:tcMar>
              </w:tcPr>
              <w:p w14:paraId="7D10096B" w14:textId="77777777" w:rsidR="00460036" w:rsidRPr="006B20FA" w:rsidRDefault="00460036" w:rsidP="004038E3">
                <w:pPr>
                  <w:pStyle w:val="Dtum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Dátum</w:t>
                </w:r>
              </w:p>
            </w:tc>
          </w:sdtContent>
        </w:sdt>
        <w:sdt>
          <w:sdtPr>
            <w:rPr>
              <w:lang w:val="hu-HU"/>
            </w:rPr>
            <w:alias w:val="Péntek:"/>
            <w:tag w:val="Péntek:"/>
            <w:id w:val="-1302537133"/>
            <w:placeholder>
              <w:docPart w:val="4E1C99F1604E4B93A767F6EBB351A5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2" w:type="dxa"/>
                <w:gridSpan w:val="2"/>
                <w:tcMar>
                  <w:top w:w="288" w:type="dxa"/>
                </w:tcMar>
              </w:tcPr>
              <w:p w14:paraId="6B4653C4" w14:textId="77777777" w:rsidR="00460036" w:rsidRPr="006B20FA" w:rsidRDefault="00460036" w:rsidP="004038E3">
                <w:pPr>
                  <w:pStyle w:val="Nap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P</w:t>
                </w:r>
              </w:p>
            </w:tc>
          </w:sdtContent>
        </w:sdt>
        <w:sdt>
          <w:sdtPr>
            <w:rPr>
              <w:lang w:val="hu-HU"/>
            </w:rPr>
            <w:alias w:val="Adja meg a dátumot:"/>
            <w:tag w:val="Adja meg a dátumot:"/>
            <w:id w:val="-1243326167"/>
            <w:placeholder>
              <w:docPart w:val="F2828835CA9C48DFA359BE42A3CD82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3" w:type="dxa"/>
                <w:gridSpan w:val="2"/>
                <w:tcMar>
                  <w:top w:w="288" w:type="dxa"/>
                </w:tcMar>
              </w:tcPr>
              <w:p w14:paraId="040876D3" w14:textId="77777777" w:rsidR="00460036" w:rsidRPr="006B20FA" w:rsidRDefault="00460036" w:rsidP="004038E3">
                <w:pPr>
                  <w:pStyle w:val="Dtum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Dátum</w:t>
                </w:r>
              </w:p>
            </w:tc>
          </w:sdtContent>
        </w:sdt>
      </w:tr>
    </w:tbl>
    <w:tbl>
      <w:tblPr>
        <w:tblStyle w:val="Feladatoknaptra"/>
        <w:tblW w:w="0" w:type="auto"/>
        <w:tblLayout w:type="fixed"/>
        <w:tblLook w:val="0080" w:firstRow="0" w:lastRow="0" w:firstColumn="1" w:lastColumn="0" w:noHBand="0" w:noVBand="0"/>
        <w:tblDescription w:val="A felső táblázat tartalmazza a nevet, a hónapot és az évet, a középső a hétköznapot és a dátumot, az alsó pedig a megjegyzésekkel ellátott feladatütemezést."/>
      </w:tblPr>
      <w:tblGrid>
        <w:gridCol w:w="365"/>
        <w:gridCol w:w="2029"/>
        <w:gridCol w:w="2029"/>
        <w:gridCol w:w="2030"/>
        <w:gridCol w:w="2030"/>
        <w:gridCol w:w="2028"/>
      </w:tblGrid>
      <w:tr w:rsidR="004A2035" w:rsidRPr="006B20FA" w14:paraId="7AFE7D2C" w14:textId="77777777" w:rsidTr="00477CC9">
        <w:trPr>
          <w:cantSplit/>
          <w:trHeight w:val="1728"/>
        </w:trPr>
        <w:sdt>
          <w:sdtPr>
            <w:rPr>
              <w:lang w:val="hu-HU"/>
            </w:rPr>
            <w:alias w:val="Adja meg az 1. tárgyat:"/>
            <w:tag w:val="Adja meg az 1. tárgyat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5E8FB138" w14:textId="77777777" w:rsidR="004A2035" w:rsidRPr="006B20FA" w:rsidRDefault="00377C40">
                <w:pPr>
                  <w:ind w:left="113" w:right="113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1. tárgy:</w:t>
                </w:r>
              </w:p>
            </w:tc>
          </w:sdtContent>
        </w:sdt>
        <w:sdt>
          <w:sdtPr>
            <w:rPr>
              <w:lang w:val="hu-HU"/>
            </w:rPr>
            <w:alias w:val="Adja meg az 1. feladatot:"/>
            <w:tag w:val="Adja meg az 1. feladatot:"/>
            <w:id w:val="1459678616"/>
            <w:placeholder>
              <w:docPart w:val="98D76CCC6418448A949D093ACC19F553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029" w:type="dxa"/>
              </w:tcPr>
              <w:p w14:paraId="498EA868" w14:textId="594A7CA3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1. feladat</w:t>
                </w:r>
              </w:p>
            </w:tc>
            <w:bookmarkEnd w:id="0" w:displacedByCustomXml="next"/>
          </w:sdtContent>
        </w:sdt>
        <w:sdt>
          <w:sdtPr>
            <w:rPr>
              <w:lang w:val="hu-HU"/>
            </w:rPr>
            <w:alias w:val="Adja meg a 2. feladatot:"/>
            <w:tag w:val="Adja meg a 2. feladatot:"/>
            <w:id w:val="-321431267"/>
            <w:placeholder>
              <w:docPart w:val="CA257289C0AD4A3BA01DAD83F926265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DF6950" w14:textId="798BA3C1" w:rsidR="004A2035" w:rsidRPr="006B20FA" w:rsidRDefault="00D3424F">
                <w:pPr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2. feladat</w:t>
                </w:r>
              </w:p>
            </w:tc>
          </w:sdtContent>
        </w:sdt>
        <w:sdt>
          <w:sdtPr>
            <w:rPr>
              <w:lang w:val="hu-HU"/>
            </w:rPr>
            <w:alias w:val="Adja meg a 3. feladatot:"/>
            <w:tag w:val="Adja meg a 3. feladatot:"/>
            <w:id w:val="-1933124440"/>
            <w:placeholder>
              <w:docPart w:val="83BE9A688EB54E82A85F68B4D48187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15D7D923" w14:textId="45D1014C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3. feladat</w:t>
                </w:r>
              </w:p>
            </w:tc>
          </w:sdtContent>
        </w:sdt>
        <w:sdt>
          <w:sdtPr>
            <w:rPr>
              <w:lang w:val="hu-HU"/>
            </w:rPr>
            <w:alias w:val="Adja meg a 4. feladatot:"/>
            <w:tag w:val="Adja meg a 4. feladatot:"/>
            <w:id w:val="-1657759740"/>
            <w:placeholder>
              <w:docPart w:val="9F552BC5969E404BB7B777D338F9B1D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4B1DA9A" w14:textId="1B10FC5D" w:rsidR="004A2035" w:rsidRPr="006B20FA" w:rsidRDefault="00D3424F">
                <w:pPr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4. feladat</w:t>
                </w:r>
              </w:p>
            </w:tc>
          </w:sdtContent>
        </w:sdt>
        <w:sdt>
          <w:sdtPr>
            <w:rPr>
              <w:lang w:val="hu-HU"/>
            </w:rPr>
            <w:alias w:val="Adja meg az 5. feladatot:"/>
            <w:tag w:val="Adja meg az 5. feladatot:"/>
            <w:id w:val="-1809398993"/>
            <w:placeholder>
              <w:docPart w:val="17B55BD265DA46F29E4DEF7A44626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61BFE7C" w14:textId="1F7BAA35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5. feladat</w:t>
                </w:r>
              </w:p>
            </w:tc>
          </w:sdtContent>
        </w:sdt>
      </w:tr>
      <w:tr w:rsidR="004A2035" w:rsidRPr="006B20FA" w14:paraId="03B9BD10" w14:textId="77777777" w:rsidTr="00477CC9">
        <w:trPr>
          <w:cantSplit/>
          <w:trHeight w:val="1728"/>
        </w:trPr>
        <w:sdt>
          <w:sdtPr>
            <w:rPr>
              <w:lang w:val="hu-HU"/>
            </w:rPr>
            <w:alias w:val="Adja meg a 2. tárgyat:"/>
            <w:tag w:val="Adja meg a 2. tárgyat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10150A4B" w14:textId="77777777" w:rsidR="004A2035" w:rsidRPr="006B20FA" w:rsidRDefault="00377C40">
                <w:pPr>
                  <w:ind w:left="113" w:right="113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2. tárgy:</w:t>
                </w:r>
              </w:p>
            </w:tc>
          </w:sdtContent>
        </w:sdt>
        <w:sdt>
          <w:sdtPr>
            <w:rPr>
              <w:lang w:val="hu-HU"/>
            </w:rPr>
            <w:alias w:val="Adja meg az 1. feladatot:"/>
            <w:tag w:val="Adja meg az 1. feladatot:"/>
            <w:id w:val="-162626032"/>
            <w:placeholder>
              <w:docPart w:val="7F9527FEF87A4C76BD6F6CF3ADBD39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238A083" w14:textId="3A4F8AB5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1. feladat</w:t>
                </w:r>
              </w:p>
            </w:tc>
          </w:sdtContent>
        </w:sdt>
        <w:sdt>
          <w:sdtPr>
            <w:rPr>
              <w:lang w:val="hu-HU"/>
            </w:rPr>
            <w:alias w:val="Adja meg a 2. feladatot:"/>
            <w:tag w:val="Adja meg a 2. feladatot:"/>
            <w:id w:val="982499182"/>
            <w:placeholder>
              <w:docPart w:val="AA4F677F949C46FEB99E8D2DAA56CD7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21727D16" w14:textId="2352B0AD" w:rsidR="004A2035" w:rsidRPr="006B20FA" w:rsidRDefault="00D3424F">
                <w:pPr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2. feladat</w:t>
                </w:r>
              </w:p>
            </w:tc>
          </w:sdtContent>
        </w:sdt>
        <w:sdt>
          <w:sdtPr>
            <w:rPr>
              <w:lang w:val="hu-HU"/>
            </w:rPr>
            <w:alias w:val="Adja meg a 3. feladatot:"/>
            <w:tag w:val="Adja meg a 3. feladatot:"/>
            <w:id w:val="2117008753"/>
            <w:placeholder>
              <w:docPart w:val="2FAA1F2BD186460A8D617115855A4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0357103" w14:textId="1D3FB49D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3. feladat</w:t>
                </w:r>
              </w:p>
            </w:tc>
          </w:sdtContent>
        </w:sdt>
        <w:sdt>
          <w:sdtPr>
            <w:rPr>
              <w:lang w:val="hu-HU"/>
            </w:rPr>
            <w:alias w:val="Adja meg a 4. feladatot:"/>
            <w:tag w:val="Adja meg a 4. feladatot:"/>
            <w:id w:val="1256166587"/>
            <w:placeholder>
              <w:docPart w:val="C385A279D9DD44CAB3EDE5B84F302F2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3D4685" w14:textId="12124E65" w:rsidR="004A2035" w:rsidRPr="006B20FA" w:rsidRDefault="00D3424F">
                <w:pPr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4. feladat</w:t>
                </w:r>
              </w:p>
            </w:tc>
          </w:sdtContent>
        </w:sdt>
        <w:sdt>
          <w:sdtPr>
            <w:rPr>
              <w:lang w:val="hu-HU"/>
            </w:rPr>
            <w:alias w:val="Adja meg az 5. feladatot:"/>
            <w:tag w:val="Adja meg az 5. feladatot:"/>
            <w:id w:val="-881478210"/>
            <w:placeholder>
              <w:docPart w:val="8AF51420C8344B128D113D287F714A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2C752A2" w14:textId="4C039370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5. feladat</w:t>
                </w:r>
              </w:p>
            </w:tc>
          </w:sdtContent>
        </w:sdt>
      </w:tr>
      <w:tr w:rsidR="004A2035" w:rsidRPr="006B20FA" w14:paraId="28D58EA1" w14:textId="77777777" w:rsidTr="00477CC9">
        <w:trPr>
          <w:cantSplit/>
          <w:trHeight w:val="1728"/>
        </w:trPr>
        <w:sdt>
          <w:sdtPr>
            <w:rPr>
              <w:lang w:val="hu-HU"/>
            </w:rPr>
            <w:alias w:val="Adja meg a 3. tárgyat:"/>
            <w:tag w:val="Adja meg a 3. tárgyat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0796C8BC" w14:textId="77777777" w:rsidR="004A2035" w:rsidRPr="006B20FA" w:rsidRDefault="00377C40">
                <w:pPr>
                  <w:ind w:left="113" w:right="113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3. tárgy:</w:t>
                </w:r>
              </w:p>
            </w:tc>
          </w:sdtContent>
        </w:sdt>
        <w:sdt>
          <w:sdtPr>
            <w:rPr>
              <w:lang w:val="hu-HU"/>
            </w:rPr>
            <w:alias w:val="Adja meg az 1. feladatot:"/>
            <w:tag w:val="Adja meg az 1. feladatot:"/>
            <w:id w:val="1550645651"/>
            <w:placeholder>
              <w:docPart w:val="FA30633F6A534C89B2F53D4210816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E9F976F" w14:textId="6DE571FA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1. feladat</w:t>
                </w:r>
              </w:p>
            </w:tc>
          </w:sdtContent>
        </w:sdt>
        <w:sdt>
          <w:sdtPr>
            <w:rPr>
              <w:lang w:val="hu-HU"/>
            </w:rPr>
            <w:alias w:val="Adja meg a 2. feladatot:"/>
            <w:tag w:val="Adja meg a 2. feladatot:"/>
            <w:id w:val="1583875653"/>
            <w:placeholder>
              <w:docPart w:val="5A99EADCB294468BA17EBBE35B94AA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B814D93" w14:textId="6BCCBD11" w:rsidR="004A2035" w:rsidRPr="006B20FA" w:rsidRDefault="00D3424F">
                <w:pPr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2. feladat</w:t>
                </w:r>
              </w:p>
            </w:tc>
          </w:sdtContent>
        </w:sdt>
        <w:sdt>
          <w:sdtPr>
            <w:rPr>
              <w:lang w:val="hu-HU"/>
            </w:rPr>
            <w:alias w:val="Adja meg a 3. feladatot:"/>
            <w:tag w:val="Adja meg a 3. feladatot:"/>
            <w:id w:val="-296995355"/>
            <w:placeholder>
              <w:docPart w:val="59E586196FEC4738A46A6AA2AD4FC6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7A89C87B" w14:textId="7696BB3A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3. feladat</w:t>
                </w:r>
              </w:p>
            </w:tc>
          </w:sdtContent>
        </w:sdt>
        <w:sdt>
          <w:sdtPr>
            <w:rPr>
              <w:lang w:val="hu-HU"/>
            </w:rPr>
            <w:alias w:val="Adja meg a 4. feladatot:"/>
            <w:tag w:val="Adja meg a 4. feladatot:"/>
            <w:id w:val="1970943121"/>
            <w:placeholder>
              <w:docPart w:val="58B6DB4DB1984C468D0758BB9D0DFE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2DD0CD9" w14:textId="71BDB2F0" w:rsidR="004A2035" w:rsidRPr="006B20FA" w:rsidRDefault="00D3424F">
                <w:pPr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4. feladat</w:t>
                </w:r>
              </w:p>
            </w:tc>
          </w:sdtContent>
        </w:sdt>
        <w:sdt>
          <w:sdtPr>
            <w:rPr>
              <w:lang w:val="hu-HU"/>
            </w:rPr>
            <w:alias w:val="Adja meg az 5. feladatot:"/>
            <w:tag w:val="Adja meg az 5. feladatot:"/>
            <w:id w:val="1040326666"/>
            <w:placeholder>
              <w:docPart w:val="8B9BDCB80E514C18828928D2472AFE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542A58B" w14:textId="3477BFB7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5. feladat</w:t>
                </w:r>
              </w:p>
            </w:tc>
          </w:sdtContent>
        </w:sdt>
      </w:tr>
      <w:tr w:rsidR="004A2035" w:rsidRPr="006B20FA" w14:paraId="316C9FE8" w14:textId="77777777" w:rsidTr="00477CC9">
        <w:trPr>
          <w:cantSplit/>
          <w:trHeight w:val="1728"/>
        </w:trPr>
        <w:sdt>
          <w:sdtPr>
            <w:rPr>
              <w:lang w:val="hu-HU"/>
            </w:rPr>
            <w:alias w:val="Adja meg a 4. tárgyat:"/>
            <w:tag w:val="Adja meg a 4. tárgyat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3CD74C1" w14:textId="77777777" w:rsidR="004A2035" w:rsidRPr="006B20FA" w:rsidRDefault="00377C40">
                <w:pPr>
                  <w:ind w:left="113" w:right="113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4. tárgy:</w:t>
                </w:r>
              </w:p>
            </w:tc>
          </w:sdtContent>
        </w:sdt>
        <w:sdt>
          <w:sdtPr>
            <w:rPr>
              <w:lang w:val="hu-HU"/>
            </w:rPr>
            <w:alias w:val="Adja meg az 1. feladatot:"/>
            <w:tag w:val="Adja meg az 1. feladatot:"/>
            <w:id w:val="1385753974"/>
            <w:placeholder>
              <w:docPart w:val="625813EC72B74556B3AE6400FBA548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C04E7C8" w14:textId="23E0E4D6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1. feladat</w:t>
                </w:r>
              </w:p>
            </w:tc>
          </w:sdtContent>
        </w:sdt>
        <w:sdt>
          <w:sdtPr>
            <w:rPr>
              <w:lang w:val="hu-HU"/>
            </w:rPr>
            <w:alias w:val="Adja meg a 2. feladatot:"/>
            <w:tag w:val="Adja meg a 2. feladatot:"/>
            <w:id w:val="248709470"/>
            <w:placeholder>
              <w:docPart w:val="3F3E94B3CB39418994BF40B508FF955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33CAB11" w14:textId="5C176230" w:rsidR="004A2035" w:rsidRPr="006B20FA" w:rsidRDefault="00D3424F">
                <w:pPr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2. feladat</w:t>
                </w:r>
              </w:p>
            </w:tc>
          </w:sdtContent>
        </w:sdt>
        <w:sdt>
          <w:sdtPr>
            <w:rPr>
              <w:lang w:val="hu-HU"/>
            </w:rPr>
            <w:alias w:val="Adja meg a 3. feladatot:"/>
            <w:tag w:val="Adja meg a 3. feladatot:"/>
            <w:id w:val="-804620543"/>
            <w:placeholder>
              <w:docPart w:val="861ECBBE066A42E79663A694970668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97B629F" w14:textId="63EFA8D5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3. feladat</w:t>
                </w:r>
              </w:p>
            </w:tc>
          </w:sdtContent>
        </w:sdt>
        <w:sdt>
          <w:sdtPr>
            <w:rPr>
              <w:lang w:val="hu-HU"/>
            </w:rPr>
            <w:alias w:val="Adja meg a 4. feladatot:"/>
            <w:tag w:val="Adja meg a 4. feladatot:"/>
            <w:id w:val="795337046"/>
            <w:placeholder>
              <w:docPart w:val="67A3D869B4AF4406B9FE6238A40199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D83577E" w14:textId="0B2CCCE8" w:rsidR="004A2035" w:rsidRPr="006B20FA" w:rsidRDefault="00D3424F">
                <w:pPr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4. feladat</w:t>
                </w:r>
              </w:p>
            </w:tc>
          </w:sdtContent>
        </w:sdt>
        <w:sdt>
          <w:sdtPr>
            <w:rPr>
              <w:lang w:val="hu-HU"/>
            </w:rPr>
            <w:alias w:val="Adja meg az 5. feladatot:"/>
            <w:tag w:val="Adja meg az 5. feladatot:"/>
            <w:id w:val="-1232234504"/>
            <w:placeholder>
              <w:docPart w:val="C0343BE16F4B4A50B64432AEF3675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C02C34" w14:textId="39397199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5. feladat</w:t>
                </w:r>
              </w:p>
            </w:tc>
          </w:sdtContent>
        </w:sdt>
      </w:tr>
      <w:tr w:rsidR="004A2035" w:rsidRPr="006B20FA" w14:paraId="0446A399" w14:textId="77777777" w:rsidTr="00477CC9">
        <w:trPr>
          <w:cantSplit/>
          <w:trHeight w:val="1728"/>
        </w:trPr>
        <w:sdt>
          <w:sdtPr>
            <w:rPr>
              <w:lang w:val="hu-HU"/>
            </w:rPr>
            <w:alias w:val="Adja meg az 5. tárgyat:"/>
            <w:tag w:val="Adja meg az 5. tárgyat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2F3F5908" w14:textId="77777777" w:rsidR="004A2035" w:rsidRPr="006B20FA" w:rsidRDefault="00377C40">
                <w:pPr>
                  <w:ind w:left="113" w:right="113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5. tárgy:</w:t>
                </w:r>
              </w:p>
            </w:tc>
          </w:sdtContent>
        </w:sdt>
        <w:sdt>
          <w:sdtPr>
            <w:rPr>
              <w:lang w:val="hu-HU"/>
            </w:rPr>
            <w:alias w:val="Adja meg az 1. feladatot:"/>
            <w:tag w:val="Adja meg az 1. feladatot:"/>
            <w:id w:val="238297909"/>
            <w:placeholder>
              <w:docPart w:val="32D06FF025B94903A97C2F3AB60D6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4741E7" w14:textId="7EB4F210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1. feladat</w:t>
                </w:r>
              </w:p>
            </w:tc>
          </w:sdtContent>
        </w:sdt>
        <w:sdt>
          <w:sdtPr>
            <w:rPr>
              <w:lang w:val="hu-HU"/>
            </w:rPr>
            <w:alias w:val="Adja meg a 2. feladatot:"/>
            <w:tag w:val="Adja meg a 2. feladatot:"/>
            <w:id w:val="1750081332"/>
            <w:placeholder>
              <w:docPart w:val="D4494A04C6A24F3F9400C7CE83537E8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4B80506" w14:textId="28970CC3" w:rsidR="004A2035" w:rsidRPr="006B20FA" w:rsidRDefault="00D3424F">
                <w:pPr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2. feladat</w:t>
                </w:r>
              </w:p>
            </w:tc>
          </w:sdtContent>
        </w:sdt>
        <w:sdt>
          <w:sdtPr>
            <w:rPr>
              <w:lang w:val="hu-HU"/>
            </w:rPr>
            <w:alias w:val="Adja meg a 3. feladatot:"/>
            <w:tag w:val="Adja meg a 3. feladatot:"/>
            <w:id w:val="-1514377253"/>
            <w:placeholder>
              <w:docPart w:val="2C1DDC9803D8434E88EE94332F62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2A5834E" w14:textId="485275E8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3. feladat</w:t>
                </w:r>
              </w:p>
            </w:tc>
          </w:sdtContent>
        </w:sdt>
        <w:sdt>
          <w:sdtPr>
            <w:rPr>
              <w:lang w:val="hu-HU"/>
            </w:rPr>
            <w:alias w:val="Adja meg a 4. feladatot:"/>
            <w:tag w:val="Adja meg a 4. feladatot:"/>
            <w:id w:val="910738005"/>
            <w:placeholder>
              <w:docPart w:val="40E8C92FAEB0474FA826A012C325145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2AB3629" w14:textId="4D4A4DC2" w:rsidR="004A2035" w:rsidRPr="006B20FA" w:rsidRDefault="00D3424F">
                <w:pPr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4. feladat</w:t>
                </w:r>
              </w:p>
            </w:tc>
          </w:sdtContent>
        </w:sdt>
        <w:sdt>
          <w:sdtPr>
            <w:rPr>
              <w:lang w:val="hu-HU"/>
            </w:rPr>
            <w:alias w:val="Adja meg az 5. feladatot:"/>
            <w:tag w:val="Adja meg az 5. feladatot:"/>
            <w:id w:val="-1108582988"/>
            <w:placeholder>
              <w:docPart w:val="74BBDA46237A4AA6BEC56B01DE4E47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D4968CE" w14:textId="108C0FF1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5. feladat</w:t>
                </w:r>
              </w:p>
            </w:tc>
          </w:sdtContent>
        </w:sdt>
      </w:tr>
      <w:tr w:rsidR="004A2035" w:rsidRPr="006B20FA" w14:paraId="3D59542F" w14:textId="77777777" w:rsidTr="00477CC9">
        <w:trPr>
          <w:cantSplit/>
          <w:trHeight w:val="1728"/>
        </w:trPr>
        <w:sdt>
          <w:sdtPr>
            <w:rPr>
              <w:lang w:val="hu-HU"/>
            </w:rPr>
            <w:alias w:val="Adja meg a 6. tárgyat:"/>
            <w:tag w:val="Adja meg a 6. tárgyat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24FED942" w14:textId="77777777" w:rsidR="004A2035" w:rsidRPr="006B20FA" w:rsidRDefault="00377C40">
                <w:pPr>
                  <w:ind w:left="113" w:right="113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6. tárgy:</w:t>
                </w:r>
              </w:p>
            </w:tc>
          </w:sdtContent>
        </w:sdt>
        <w:sdt>
          <w:sdtPr>
            <w:rPr>
              <w:lang w:val="hu-HU"/>
            </w:rPr>
            <w:alias w:val="Adja meg az 1. feladatot:"/>
            <w:tag w:val="Adja meg az 1. feladatot:"/>
            <w:id w:val="-1290658512"/>
            <w:placeholder>
              <w:docPart w:val="298C30BBDF304A84AC817DD1349C7B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FE1870D" w14:textId="09DF24AF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1. feladat</w:t>
                </w:r>
              </w:p>
            </w:tc>
          </w:sdtContent>
        </w:sdt>
        <w:sdt>
          <w:sdtPr>
            <w:rPr>
              <w:lang w:val="hu-HU"/>
            </w:rPr>
            <w:alias w:val="Adja meg a 2. feladatot:"/>
            <w:tag w:val="Adja meg a 2. feladatot:"/>
            <w:id w:val="238298247"/>
            <w:placeholder>
              <w:docPart w:val="AFB5D595A6C34E008C1A3B213293F6A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A06E1E6" w14:textId="3C30BEE4" w:rsidR="004A2035" w:rsidRPr="006B20FA" w:rsidRDefault="00D3424F">
                <w:pPr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2. feladat</w:t>
                </w:r>
              </w:p>
            </w:tc>
          </w:sdtContent>
        </w:sdt>
        <w:sdt>
          <w:sdtPr>
            <w:rPr>
              <w:lang w:val="hu-HU"/>
            </w:rPr>
            <w:alias w:val="Adja meg a 3. feladatot:"/>
            <w:tag w:val="Adja meg a 3. feladatot:"/>
            <w:id w:val="593593901"/>
            <w:placeholder>
              <w:docPart w:val="CF70341FD1D7424F878F64C922A30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5152F24" w14:textId="5F1C8547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3. feladat</w:t>
                </w:r>
              </w:p>
            </w:tc>
          </w:sdtContent>
        </w:sdt>
        <w:sdt>
          <w:sdtPr>
            <w:rPr>
              <w:lang w:val="hu-HU"/>
            </w:rPr>
            <w:alias w:val="Adja meg a 4. feladatot:"/>
            <w:tag w:val="Adja meg a 4. feladatot:"/>
            <w:id w:val="-1790122678"/>
            <w:placeholder>
              <w:docPart w:val="ACD78162E21841089408F9FAC7D14C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8BE31D9" w14:textId="5906A3A2" w:rsidR="004A2035" w:rsidRPr="006B20FA" w:rsidRDefault="00D3424F">
                <w:pPr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4. feladat</w:t>
                </w:r>
              </w:p>
            </w:tc>
          </w:sdtContent>
        </w:sdt>
        <w:sdt>
          <w:sdtPr>
            <w:rPr>
              <w:lang w:val="hu-HU"/>
            </w:rPr>
            <w:alias w:val="Adja meg az 5. feladatot:"/>
            <w:tag w:val="Adja meg az 5. feladatot:"/>
            <w:id w:val="-1647737349"/>
            <w:placeholder>
              <w:docPart w:val="49573F8A6ABD410CB20985901710D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38B2D64" w14:textId="2AC63A03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5. feladat</w:t>
                </w:r>
              </w:p>
            </w:tc>
          </w:sdtContent>
        </w:sdt>
      </w:tr>
      <w:tr w:rsidR="004A2035" w:rsidRPr="006B20FA" w14:paraId="33A3C11A" w14:textId="77777777" w:rsidTr="00477CC9">
        <w:trPr>
          <w:cantSplit/>
          <w:trHeight w:val="1728"/>
        </w:trPr>
        <w:sdt>
          <w:sdtPr>
            <w:rPr>
              <w:lang w:val="hu-HU"/>
            </w:rPr>
            <w:alias w:val="Megjegyzések:"/>
            <w:tag w:val="Megjegyzések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6FF567C" w14:textId="77777777" w:rsidR="004A2035" w:rsidRPr="006B20FA" w:rsidRDefault="00377C40">
                <w:pPr>
                  <w:ind w:left="113" w:right="113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Megjegyzések</w:t>
                </w:r>
              </w:p>
            </w:tc>
          </w:sdtContent>
        </w:sdt>
        <w:sdt>
          <w:sdtPr>
            <w:rPr>
              <w:lang w:val="hu-HU"/>
            </w:rPr>
            <w:alias w:val="Adja meg az 1. megjegyzést:"/>
            <w:tag w:val="Adja meg az 1. megjegyzést:"/>
            <w:id w:val="-1796206993"/>
            <w:placeholder>
              <w:docPart w:val="BA578F7466A74E11B4014759EE520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A58A7F" w14:textId="74E5E581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1. megjegyzés</w:t>
                </w:r>
              </w:p>
            </w:tc>
          </w:sdtContent>
        </w:sdt>
        <w:sdt>
          <w:sdtPr>
            <w:rPr>
              <w:lang w:val="hu-HU"/>
            </w:rPr>
            <w:alias w:val="Adja meg a 2. megjegyzést:"/>
            <w:tag w:val="Adja meg a 2. megjegyzést:"/>
            <w:id w:val="1728493965"/>
            <w:placeholder>
              <w:docPart w:val="97B6BF7AD5704BEC80B9072515187A1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5BEED7F" w14:textId="14C4D7E6" w:rsidR="004A2035" w:rsidRPr="006B20FA" w:rsidRDefault="00D3424F">
                <w:pPr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2. megjegyzés</w:t>
                </w:r>
              </w:p>
            </w:tc>
          </w:sdtContent>
        </w:sdt>
        <w:sdt>
          <w:sdtPr>
            <w:rPr>
              <w:lang w:val="hu-HU"/>
            </w:rPr>
            <w:alias w:val="Adja meg a 3. megjegyzést:"/>
            <w:tag w:val="Adja meg a 3. megjegyzést:"/>
            <w:id w:val="-622543116"/>
            <w:placeholder>
              <w:docPart w:val="A215100759E640F5B68836F784690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8AA064A" w14:textId="0716A268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3. megjegyzés</w:t>
                </w:r>
              </w:p>
            </w:tc>
          </w:sdtContent>
        </w:sdt>
        <w:sdt>
          <w:sdtPr>
            <w:rPr>
              <w:lang w:val="hu-HU"/>
            </w:rPr>
            <w:alias w:val="Adja meg a 4. megjegyzést:"/>
            <w:tag w:val="Adja meg a 4. megjegyzést:"/>
            <w:id w:val="278067389"/>
            <w:placeholder>
              <w:docPart w:val="CF70FB30B54D43518C7E7566715F6D5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C026F6" w14:textId="7A5FD82A" w:rsidR="004A2035" w:rsidRPr="006B20FA" w:rsidRDefault="00D3424F">
                <w:pPr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4. megjegyzés</w:t>
                </w:r>
              </w:p>
            </w:tc>
          </w:sdtContent>
        </w:sdt>
        <w:sdt>
          <w:sdtPr>
            <w:rPr>
              <w:lang w:val="hu-HU"/>
            </w:rPr>
            <w:alias w:val="Adja meg az 5. megjegyzést:"/>
            <w:tag w:val="Adja meg az 5. megjegyzést:"/>
            <w:id w:val="1950896765"/>
            <w:placeholder>
              <w:docPart w:val="8FD1236B4A214DDAA2882B63C907FA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2FA3A2A8" w14:textId="4B3DB1FD" w:rsidR="004A2035" w:rsidRPr="006B20FA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B20FA">
                  <w:rPr>
                    <w:lang w:val="hu-HU" w:bidi="hu"/>
                  </w:rPr>
                  <w:t>5. megjegyzés</w:t>
                </w:r>
              </w:p>
            </w:tc>
          </w:sdtContent>
        </w:sdt>
      </w:tr>
    </w:tbl>
    <w:p w14:paraId="2C33D385" w14:textId="3C542EB1" w:rsidR="0072592F" w:rsidRPr="006B20FA" w:rsidRDefault="0072592F" w:rsidP="0072592F">
      <w:pPr>
        <w:rPr>
          <w:lang w:val="hu-HU"/>
        </w:rPr>
      </w:pPr>
    </w:p>
    <w:sectPr w:rsidR="0072592F" w:rsidRPr="006B20FA" w:rsidSect="00431227">
      <w:footerReference w:type="default" r:id="rId7"/>
      <w:pgSz w:w="11906" w:h="16838" w:code="9"/>
      <w:pgMar w:top="1440" w:right="691" w:bottom="1152" w:left="691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86345" w14:textId="77777777" w:rsidR="00ED61EA" w:rsidRDefault="00ED61EA">
      <w:pPr>
        <w:spacing w:before="0" w:after="0"/>
      </w:pPr>
      <w:r>
        <w:separator/>
      </w:r>
    </w:p>
  </w:endnote>
  <w:endnote w:type="continuationSeparator" w:id="0">
    <w:p w14:paraId="0447CE5A" w14:textId="77777777" w:rsidR="00ED61EA" w:rsidRDefault="00ED61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A893" w14:textId="46CCDD57" w:rsidR="004A2035" w:rsidRDefault="00377C40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72592F">
      <w:rPr>
        <w:noProof/>
        <w:lang w:bidi="hu"/>
      </w:rPr>
      <w:t>2</w:t>
    </w:r>
    <w:r>
      <w:rPr>
        <w:noProof/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0EA0" w14:textId="77777777" w:rsidR="00ED61EA" w:rsidRDefault="00ED61EA">
      <w:pPr>
        <w:spacing w:before="0" w:after="0"/>
      </w:pPr>
      <w:r>
        <w:separator/>
      </w:r>
    </w:p>
  </w:footnote>
  <w:footnote w:type="continuationSeparator" w:id="0">
    <w:p w14:paraId="2FFF2337" w14:textId="77777777" w:rsidR="00ED61EA" w:rsidRDefault="00ED61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35"/>
    <w:rsid w:val="00054EC0"/>
    <w:rsid w:val="00102702"/>
    <w:rsid w:val="00190A37"/>
    <w:rsid w:val="003623B4"/>
    <w:rsid w:val="00377C40"/>
    <w:rsid w:val="003A0790"/>
    <w:rsid w:val="00431227"/>
    <w:rsid w:val="00460036"/>
    <w:rsid w:val="00477CC9"/>
    <w:rsid w:val="004A2035"/>
    <w:rsid w:val="005F040C"/>
    <w:rsid w:val="006B20FA"/>
    <w:rsid w:val="0072592F"/>
    <w:rsid w:val="00794532"/>
    <w:rsid w:val="007B0237"/>
    <w:rsid w:val="007C14D5"/>
    <w:rsid w:val="008C148D"/>
    <w:rsid w:val="008C17C3"/>
    <w:rsid w:val="00AA1E07"/>
    <w:rsid w:val="00BF71E0"/>
    <w:rsid w:val="00C044C6"/>
    <w:rsid w:val="00CD1E41"/>
    <w:rsid w:val="00D3424F"/>
    <w:rsid w:val="00E60D10"/>
    <w:rsid w:val="00ED2E6A"/>
    <w:rsid w:val="00ED61EA"/>
    <w:rsid w:val="00F267B6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82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hu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040C"/>
  </w:style>
  <w:style w:type="paragraph" w:styleId="Cmsor1">
    <w:name w:val="heading 1"/>
    <w:basedOn w:val="Norml"/>
    <w:next w:val="Norml"/>
    <w:link w:val="Cmsor1Char"/>
    <w:uiPriority w:val="9"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rlapcmsora">
    <w:name w:val="Űrlap címsora"/>
    <w:basedOn w:val="Norm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rlapadatai">
    <w:name w:val="Űrlap adatai"/>
    <w:basedOn w:val="Norml"/>
    <w:uiPriority w:val="4"/>
    <w:qFormat/>
    <w:rsid w:val="005F040C"/>
    <w:pPr>
      <w:pBdr>
        <w:bottom w:val="single" w:sz="4" w:space="0" w:color="1F1F1F" w:themeColor="accent1" w:themeShade="80"/>
      </w:pBdr>
      <w:spacing w:before="0" w:after="0"/>
    </w:pPr>
    <w:rPr>
      <w:sz w:val="28"/>
      <w:szCs w:val="28"/>
    </w:rPr>
  </w:style>
  <w:style w:type="table" w:customStyle="1" w:styleId="Feladatoknaptra">
    <w:name w:val="Feladatok naptára"/>
    <w:basedOn w:val="Normltblzat"/>
    <w:uiPriority w:val="99"/>
    <w:rsid w:val="00102702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Helyrzszveg">
    <w:name w:val="Placeholder Text"/>
    <w:basedOn w:val="Bekezdsalapbettpusa"/>
    <w:uiPriority w:val="99"/>
    <w:semiHidden/>
    <w:rsid w:val="005F040C"/>
    <w:rPr>
      <w:color w:val="5F5F5F" w:themeColor="accent4" w:themeShade="BF"/>
    </w:rPr>
  </w:style>
  <w:style w:type="table" w:customStyle="1" w:styleId="Vonalak">
    <w:name w:val="Vonalak"/>
    <w:basedOn w:val="Normltblzat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Nap">
    <w:name w:val="Nap"/>
    <w:basedOn w:val="Norm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Dtum">
    <w:name w:val="Date"/>
    <w:basedOn w:val="Norml"/>
    <w:next w:val="Norml"/>
    <w:link w:val="DtumChar"/>
    <w:uiPriority w:val="5"/>
    <w:unhideWhenUsed/>
    <w:qFormat/>
    <w:rsid w:val="00460036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DtumChar">
    <w:name w:val="Dátum Char"/>
    <w:basedOn w:val="Bekezdsalapbettpusa"/>
    <w:link w:val="Dtum"/>
    <w:uiPriority w:val="5"/>
    <w:rsid w:val="00460036"/>
    <w:rPr>
      <w:b/>
      <w:bCs/>
    </w:rPr>
  </w:style>
  <w:style w:type="paragraph" w:styleId="llb">
    <w:name w:val="footer"/>
    <w:basedOn w:val="Norml"/>
    <w:link w:val="llbChar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llbChar">
    <w:name w:val="Élőláb Char"/>
    <w:basedOn w:val="Bekezdsalapbettpusa"/>
    <w:link w:val="llb"/>
    <w:uiPriority w:val="99"/>
    <w:rPr>
      <w:color w:val="3F3F3F" w:themeColor="accent1"/>
    </w:rPr>
  </w:style>
  <w:style w:type="paragraph" w:styleId="lfej">
    <w:name w:val="header"/>
    <w:basedOn w:val="Norml"/>
    <w:link w:val="lfejChar"/>
    <w:uiPriority w:val="99"/>
    <w:unhideWhenUsed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3623B4"/>
  </w:style>
  <w:style w:type="paragraph" w:styleId="Buborkszveg">
    <w:name w:val="Balloon Text"/>
    <w:basedOn w:val="Norml"/>
    <w:link w:val="BuborkszvegCh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3B4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3623B4"/>
  </w:style>
  <w:style w:type="paragraph" w:styleId="Szvegblokk">
    <w:name w:val="Block Text"/>
    <w:basedOn w:val="Norml"/>
    <w:uiPriority w:val="99"/>
    <w:semiHidden/>
    <w:unhideWhenUsed/>
    <w:rsid w:val="003623B4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3623B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623B4"/>
  </w:style>
  <w:style w:type="paragraph" w:styleId="Szvegtrzs2">
    <w:name w:val="Body Text 2"/>
    <w:basedOn w:val="Norml"/>
    <w:link w:val="Szvegtrzs2Char"/>
    <w:uiPriority w:val="99"/>
    <w:semiHidden/>
    <w:unhideWhenUsed/>
    <w:rsid w:val="00362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623B4"/>
  </w:style>
  <w:style w:type="paragraph" w:styleId="Szvegtrzs3">
    <w:name w:val="Body Text 3"/>
    <w:basedOn w:val="Norml"/>
    <w:link w:val="Szvegtrzs3Char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623B4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623B4"/>
    <w:pPr>
      <w:spacing w:after="4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623B4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623B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623B4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623B4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623B4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623B4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623B4"/>
    <w:pPr>
      <w:spacing w:before="0" w:after="200"/>
    </w:pPr>
    <w:rPr>
      <w:i/>
      <w:iCs/>
      <w:color w:val="000000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623B4"/>
  </w:style>
  <w:style w:type="table" w:styleId="Sznesrcs">
    <w:name w:val="Colorful Grid"/>
    <w:basedOn w:val="Normltblzat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623B4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23B4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23B4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23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23B4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623B4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3623B4"/>
    <w:pPr>
      <w:spacing w:before="0" w:after="0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3623B4"/>
  </w:style>
  <w:style w:type="character" w:styleId="Kiemels">
    <w:name w:val="Emphasis"/>
    <w:basedOn w:val="Bekezdsalapbettpusa"/>
    <w:uiPriority w:val="20"/>
    <w:semiHidden/>
    <w:unhideWhenUsed/>
    <w:qFormat/>
    <w:rsid w:val="003623B4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3623B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623B4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F040C"/>
    <w:rPr>
      <w:color w:val="5F5F5F" w:themeColor="accent4" w:themeShade="B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3623B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23B4"/>
    <w:rPr>
      <w:szCs w:val="20"/>
    </w:rPr>
  </w:style>
  <w:style w:type="table" w:styleId="Tblzatrcsos1vilgos">
    <w:name w:val="Grid Table 1 Light"/>
    <w:basedOn w:val="Normltblzat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3">
    <w:name w:val="Grid Table 3"/>
    <w:basedOn w:val="Normltblzat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3623B4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623B4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623B4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3623B4"/>
  </w:style>
  <w:style w:type="paragraph" w:styleId="HTML-cm">
    <w:name w:val="HTML Address"/>
    <w:basedOn w:val="Norml"/>
    <w:link w:val="HTML-cmChar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623B4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623B4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3623B4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623B4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3623B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623B4"/>
    <w:rPr>
      <w:color w:val="5F5F5F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3623B4"/>
    <w:rPr>
      <w:i/>
      <w:iCs/>
      <w:color w:val="3F3F3F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3623B4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3623B4"/>
    <w:rPr>
      <w:i/>
      <w:iCs/>
      <w:color w:val="3F3F3F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3623B4"/>
    <w:rPr>
      <w:b/>
      <w:bCs/>
      <w:smallCaps/>
      <w:color w:val="3F3F3F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623B4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623B4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623B4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623B4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623B4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623B4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3623B4"/>
  </w:style>
  <w:style w:type="paragraph" w:styleId="Lista">
    <w:name w:val="List"/>
    <w:basedOn w:val="Norml"/>
    <w:uiPriority w:val="99"/>
    <w:semiHidden/>
    <w:unhideWhenUsed/>
    <w:rsid w:val="003623B4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3623B4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3623B4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3623B4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3623B4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3623B4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623B4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623B4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3623B4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tblzat2">
    <w:name w:val="List Table 2"/>
    <w:basedOn w:val="Normltblzat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tblzat3">
    <w:name w:val="List Table 3"/>
    <w:basedOn w:val="Normltblzat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623B4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99"/>
    <w:qFormat/>
    <w:rsid w:val="003623B4"/>
    <w:pPr>
      <w:spacing w:before="0" w:after="0"/>
    </w:pPr>
  </w:style>
  <w:style w:type="paragraph" w:styleId="NormlWeb">
    <w:name w:val="Normal (Web)"/>
    <w:basedOn w:val="Norml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3623B4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623B4"/>
    <w:pPr>
      <w:spacing w:before="0" w:after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623B4"/>
  </w:style>
  <w:style w:type="character" w:styleId="Oldalszm">
    <w:name w:val="page number"/>
    <w:basedOn w:val="Bekezdsalapbettpusa"/>
    <w:uiPriority w:val="99"/>
    <w:semiHidden/>
    <w:unhideWhenUsed/>
    <w:rsid w:val="003623B4"/>
  </w:style>
  <w:style w:type="table" w:styleId="Tblzategyszer1">
    <w:name w:val="Plain Table 1"/>
    <w:basedOn w:val="Normltblzat"/>
    <w:uiPriority w:val="41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623B4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3623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3623B4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623B4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623B4"/>
  </w:style>
  <w:style w:type="paragraph" w:styleId="Alrs">
    <w:name w:val="Signature"/>
    <w:basedOn w:val="Norml"/>
    <w:link w:val="AlrsCh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623B4"/>
  </w:style>
  <w:style w:type="character" w:styleId="Intelligenshivatkozs">
    <w:name w:val="Smart Hyperlink"/>
    <w:basedOn w:val="Bekezdsalapbettpusa"/>
    <w:uiPriority w:val="99"/>
    <w:semiHidden/>
    <w:unhideWhenUsed/>
    <w:rsid w:val="003623B4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3623B4"/>
    <w:rPr>
      <w:b/>
      <w:bCs/>
    </w:rPr>
  </w:style>
  <w:style w:type="paragraph" w:styleId="Alcm">
    <w:name w:val="Subtitle"/>
    <w:basedOn w:val="Norml"/>
    <w:next w:val="Norml"/>
    <w:link w:val="AlcmChar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4"/>
    <w:semiHidden/>
    <w:rsid w:val="003623B4"/>
    <w:rPr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3623B4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3623B4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623B4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623B4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623B4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623B4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623B4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623B4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623B4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623B4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3623B4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623B4"/>
    <w:pPr>
      <w:outlineLvl w:val="9"/>
    </w:pPr>
  </w:style>
  <w:style w:type="character" w:styleId="Feloldatlanmegemlts">
    <w:name w:val="Unresolved Mention"/>
    <w:basedOn w:val="Bekezdsalapbettpusa"/>
    <w:uiPriority w:val="99"/>
    <w:semiHidden/>
    <w:unhideWhenUsed/>
    <w:rsid w:val="005F04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A7C21" w:rsidRDefault="004020C4" w:rsidP="004020C4">
          <w:pPr>
            <w:pStyle w:val="908F365A4C0142978480E0CD2369E5AD8"/>
          </w:pPr>
          <w:r w:rsidRPr="006B20FA">
            <w:rPr>
              <w:lang w:val="hu-HU" w:bidi="hu"/>
            </w:rPr>
            <w:t>1. tárgy: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A7C21" w:rsidRDefault="004020C4" w:rsidP="004020C4">
          <w:pPr>
            <w:pStyle w:val="9EFD559A55D94F80B81EEFF0B216350D8"/>
          </w:pPr>
          <w:r w:rsidRPr="006B20FA">
            <w:rPr>
              <w:lang w:val="hu-HU" w:bidi="hu"/>
            </w:rPr>
            <w:t>2. tárgy: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A7C21" w:rsidRDefault="004020C4" w:rsidP="004020C4">
          <w:pPr>
            <w:pStyle w:val="79394C74B9624CEAA89C75801756397B8"/>
          </w:pPr>
          <w:r w:rsidRPr="006B20FA">
            <w:rPr>
              <w:lang w:val="hu-HU" w:bidi="hu"/>
            </w:rPr>
            <w:t>3. tárgy: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A7C21" w:rsidRDefault="004020C4" w:rsidP="004020C4">
          <w:pPr>
            <w:pStyle w:val="400DA9DE51404BC695857B02E1B4524B8"/>
          </w:pPr>
          <w:r w:rsidRPr="006B20FA">
            <w:rPr>
              <w:lang w:val="hu-HU" w:bidi="hu"/>
            </w:rPr>
            <w:t>4. tárgy: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A7C21" w:rsidRDefault="004020C4" w:rsidP="004020C4">
          <w:pPr>
            <w:pStyle w:val="A99678C7B766407BAF96D38318E0B2888"/>
          </w:pPr>
          <w:r w:rsidRPr="006B20FA">
            <w:rPr>
              <w:lang w:val="hu-HU" w:bidi="hu"/>
            </w:rPr>
            <w:t>5. tárgy: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A7C21" w:rsidRDefault="004020C4" w:rsidP="004020C4">
          <w:pPr>
            <w:pStyle w:val="23423137AFC643339B68880FA64C31358"/>
          </w:pPr>
          <w:r w:rsidRPr="006B20FA">
            <w:rPr>
              <w:lang w:val="hu-HU" w:bidi="hu"/>
            </w:rPr>
            <w:t>6. tárgy: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A7C21" w:rsidRDefault="004020C4" w:rsidP="004020C4">
          <w:pPr>
            <w:pStyle w:val="286928FC42514949BD98BC1F48B66C581"/>
          </w:pPr>
          <w:r w:rsidRPr="006B20FA">
            <w:rPr>
              <w:lang w:val="hu-HU" w:bidi="hu"/>
            </w:rPr>
            <w:t>Hónap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A7C21" w:rsidRDefault="004020C4" w:rsidP="004020C4">
          <w:pPr>
            <w:pStyle w:val="62F518931AD845D6B4ADDB0923EBB6231"/>
          </w:pPr>
          <w:r w:rsidRPr="006B20FA">
            <w:rPr>
              <w:lang w:val="hu-HU" w:bidi="hu"/>
            </w:rPr>
            <w:t>Az Ön neve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A7C21" w:rsidRDefault="004020C4" w:rsidP="004020C4">
          <w:pPr>
            <w:pStyle w:val="4C6F400A2C714B45A5328E620CCC819F1"/>
          </w:pPr>
          <w:r w:rsidRPr="006B20FA">
            <w:rPr>
              <w:lang w:val="hu-HU" w:bidi="hu"/>
            </w:rPr>
            <w:t>Év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0A7C21" w:rsidRDefault="004020C4" w:rsidP="004020C4">
          <w:pPr>
            <w:pStyle w:val="3F33AE915E314196A7303523DEDA04579"/>
          </w:pPr>
          <w:r w:rsidRPr="006B20FA">
            <w:rPr>
              <w:lang w:val="hu-HU" w:bidi="hu"/>
            </w:rPr>
            <w:t>Megjegyzések</w:t>
          </w:r>
        </w:p>
      </w:docPartBody>
    </w:docPart>
    <w:docPart>
      <w:docPartPr>
        <w:name w:val="63DEA3BB44FE4B528F5B30BE3709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705F-B74C-4721-9EFD-CF865221234D}"/>
      </w:docPartPr>
      <w:docPartBody>
        <w:p w:rsidR="00532BA7" w:rsidRDefault="004020C4" w:rsidP="004020C4">
          <w:pPr>
            <w:pStyle w:val="63DEA3BB44FE4B528F5B30BE370907CD1"/>
          </w:pPr>
          <w:r w:rsidRPr="006B20FA">
            <w:rPr>
              <w:lang w:val="hu-HU" w:bidi="hu"/>
            </w:rPr>
            <w:t>Heti feladatok</w:t>
          </w:r>
        </w:p>
      </w:docPartBody>
    </w:docPart>
    <w:docPart>
      <w:docPartPr>
        <w:name w:val="7C986A57BCFF4987BF3660E2FE05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E7ED-A319-49C3-887E-7AC4E2F74EF9}"/>
      </w:docPartPr>
      <w:docPartBody>
        <w:p w:rsidR="00532BA7" w:rsidRDefault="004020C4" w:rsidP="004020C4">
          <w:pPr>
            <w:pStyle w:val="7C986A57BCFF4987BF3660E2FE055A7F1"/>
          </w:pPr>
          <w:r w:rsidRPr="006B20FA">
            <w:rPr>
              <w:lang w:val="hu-HU" w:bidi="hu"/>
            </w:rPr>
            <w:t>név:</w:t>
          </w:r>
        </w:p>
      </w:docPartBody>
    </w:docPart>
    <w:docPart>
      <w:docPartPr>
        <w:name w:val="43EA4DE022C14B2AB49A2517B061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92B8-2DAD-40AB-9E6D-EED3935C0D4F}"/>
      </w:docPartPr>
      <w:docPartBody>
        <w:p w:rsidR="00532BA7" w:rsidRDefault="004020C4" w:rsidP="004020C4">
          <w:pPr>
            <w:pStyle w:val="43EA4DE022C14B2AB49A2517B0619DFA1"/>
          </w:pPr>
          <w:r w:rsidRPr="006B20FA">
            <w:rPr>
              <w:lang w:val="hu-HU" w:bidi="hu"/>
            </w:rPr>
            <w:t>hónap:</w:t>
          </w:r>
        </w:p>
      </w:docPartBody>
    </w:docPart>
    <w:docPart>
      <w:docPartPr>
        <w:name w:val="DED74DB5B6E44092846C7BC0E15D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9D59-A79A-4647-BF42-B0AE88FED401}"/>
      </w:docPartPr>
      <w:docPartBody>
        <w:p w:rsidR="00532BA7" w:rsidRDefault="004020C4" w:rsidP="004020C4">
          <w:pPr>
            <w:pStyle w:val="DED74DB5B6E44092846C7BC0E15D3B141"/>
          </w:pPr>
          <w:r w:rsidRPr="006B20FA">
            <w:rPr>
              <w:lang w:val="hu-HU" w:bidi="hu"/>
            </w:rPr>
            <w:t>év:</w:t>
          </w:r>
        </w:p>
      </w:docPartBody>
    </w:docPart>
    <w:docPart>
      <w:docPartPr>
        <w:name w:val="3CF6CD8A6D944C0C845B52CFE870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0B4-2273-4AC8-B7D2-77B9589E5C2C}"/>
      </w:docPartPr>
      <w:docPartBody>
        <w:p w:rsidR="00532BA7" w:rsidRDefault="004020C4" w:rsidP="004020C4">
          <w:pPr>
            <w:pStyle w:val="3CF6CD8A6D944C0C845B52CFE8702F6B2"/>
          </w:pPr>
          <w:r w:rsidRPr="006B20FA">
            <w:rPr>
              <w:lang w:val="hu-HU" w:bidi="hu"/>
            </w:rPr>
            <w:t>H</w:t>
          </w:r>
        </w:p>
      </w:docPartBody>
    </w:docPart>
    <w:docPart>
      <w:docPartPr>
        <w:name w:val="273B5D10D2E94186960D5287CA12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79E6-CC70-4718-B6A1-A55D03EE1F9C}"/>
      </w:docPartPr>
      <w:docPartBody>
        <w:p w:rsidR="00532BA7" w:rsidRDefault="004020C4" w:rsidP="004020C4">
          <w:pPr>
            <w:pStyle w:val="273B5D10D2E94186960D5287CA12D0772"/>
          </w:pPr>
          <w:r w:rsidRPr="006B20FA">
            <w:rPr>
              <w:lang w:val="hu-HU" w:bidi="hu"/>
            </w:rPr>
            <w:t>Dátum</w:t>
          </w:r>
        </w:p>
      </w:docPartBody>
    </w:docPart>
    <w:docPart>
      <w:docPartPr>
        <w:name w:val="A49DB02147184D16993D425E5F51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D32D-2C51-4FA2-8035-C7658DAFDF8E}"/>
      </w:docPartPr>
      <w:docPartBody>
        <w:p w:rsidR="00532BA7" w:rsidRDefault="004020C4" w:rsidP="004020C4">
          <w:pPr>
            <w:pStyle w:val="A49DB02147184D16993D425E5F510A282"/>
          </w:pPr>
          <w:r w:rsidRPr="006B20FA">
            <w:rPr>
              <w:lang w:val="hu-HU" w:bidi="hu"/>
            </w:rPr>
            <w:t>K</w:t>
          </w:r>
        </w:p>
      </w:docPartBody>
    </w:docPart>
    <w:docPart>
      <w:docPartPr>
        <w:name w:val="F9A5B1D71FCA450C8E580AF60B9B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F342-5AE2-424E-BE4E-7FA5934C4553}"/>
      </w:docPartPr>
      <w:docPartBody>
        <w:p w:rsidR="00532BA7" w:rsidRDefault="004020C4" w:rsidP="004020C4">
          <w:pPr>
            <w:pStyle w:val="F9A5B1D71FCA450C8E580AF60B9B3CF22"/>
          </w:pPr>
          <w:r w:rsidRPr="006B20FA">
            <w:rPr>
              <w:lang w:val="hu-HU" w:bidi="hu"/>
            </w:rPr>
            <w:t>Dátum</w:t>
          </w:r>
        </w:p>
      </w:docPartBody>
    </w:docPart>
    <w:docPart>
      <w:docPartPr>
        <w:name w:val="6446C9D9DBD34CADA413BF5DD822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E1FA-909A-4E3D-A3AD-1D937F7B15B9}"/>
      </w:docPartPr>
      <w:docPartBody>
        <w:p w:rsidR="00532BA7" w:rsidRDefault="004020C4" w:rsidP="004020C4">
          <w:pPr>
            <w:pStyle w:val="6446C9D9DBD34CADA413BF5DD82281282"/>
          </w:pPr>
          <w:r w:rsidRPr="006B20FA">
            <w:rPr>
              <w:lang w:val="hu-HU" w:bidi="hu"/>
            </w:rPr>
            <w:t>Sze</w:t>
          </w:r>
        </w:p>
      </w:docPartBody>
    </w:docPart>
    <w:docPart>
      <w:docPartPr>
        <w:name w:val="839034E50F724DC394EE5239351F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F5BF-17A3-48A8-9635-0DEC471F5F5C}"/>
      </w:docPartPr>
      <w:docPartBody>
        <w:p w:rsidR="00532BA7" w:rsidRDefault="004020C4" w:rsidP="004020C4">
          <w:pPr>
            <w:pStyle w:val="839034E50F724DC394EE5239351FEF6C2"/>
          </w:pPr>
          <w:r w:rsidRPr="006B20FA">
            <w:rPr>
              <w:lang w:val="hu-HU" w:bidi="hu"/>
            </w:rPr>
            <w:t>Dátum</w:t>
          </w:r>
        </w:p>
      </w:docPartBody>
    </w:docPart>
    <w:docPart>
      <w:docPartPr>
        <w:name w:val="B3367CBEED8E4857B78965874F26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AA14-0BAD-4564-8B30-FA2103BC645C}"/>
      </w:docPartPr>
      <w:docPartBody>
        <w:p w:rsidR="00532BA7" w:rsidRDefault="004020C4" w:rsidP="004020C4">
          <w:pPr>
            <w:pStyle w:val="B3367CBEED8E4857B78965874F26AE472"/>
          </w:pPr>
          <w:r w:rsidRPr="006B20FA">
            <w:rPr>
              <w:lang w:val="hu-HU" w:bidi="hu"/>
            </w:rPr>
            <w:t>Cs</w:t>
          </w:r>
        </w:p>
      </w:docPartBody>
    </w:docPart>
    <w:docPart>
      <w:docPartPr>
        <w:name w:val="6A56BC9852094735BCDE9A1990AE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4930-51C3-41B5-B459-C1DD5B9C9F75}"/>
      </w:docPartPr>
      <w:docPartBody>
        <w:p w:rsidR="00532BA7" w:rsidRDefault="004020C4" w:rsidP="004020C4">
          <w:pPr>
            <w:pStyle w:val="6A56BC9852094735BCDE9A1990AEA5992"/>
          </w:pPr>
          <w:r w:rsidRPr="006B20FA">
            <w:rPr>
              <w:lang w:val="hu-HU" w:bidi="hu"/>
            </w:rPr>
            <w:t>Dátum</w:t>
          </w:r>
        </w:p>
      </w:docPartBody>
    </w:docPart>
    <w:docPart>
      <w:docPartPr>
        <w:name w:val="4E1C99F1604E4B93A767F6EBB351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0F2E-184A-4F09-9E9E-D0358ECFAB84}"/>
      </w:docPartPr>
      <w:docPartBody>
        <w:p w:rsidR="00532BA7" w:rsidRDefault="004020C4" w:rsidP="004020C4">
          <w:pPr>
            <w:pStyle w:val="4E1C99F1604E4B93A767F6EBB351A52A2"/>
          </w:pPr>
          <w:r w:rsidRPr="006B20FA">
            <w:rPr>
              <w:lang w:val="hu-HU" w:bidi="hu"/>
            </w:rPr>
            <w:t>P</w:t>
          </w:r>
        </w:p>
      </w:docPartBody>
    </w:docPart>
    <w:docPart>
      <w:docPartPr>
        <w:name w:val="F2828835CA9C48DFA359BE42A3C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9EAD-06C6-4478-BC62-5C0202EB2733}"/>
      </w:docPartPr>
      <w:docPartBody>
        <w:p w:rsidR="00532BA7" w:rsidRDefault="004020C4" w:rsidP="004020C4">
          <w:pPr>
            <w:pStyle w:val="F2828835CA9C48DFA359BE42A3CD82472"/>
          </w:pPr>
          <w:r w:rsidRPr="006B20FA">
            <w:rPr>
              <w:lang w:val="hu-HU" w:bidi="hu"/>
            </w:rPr>
            <w:t>Dátum</w:t>
          </w:r>
        </w:p>
      </w:docPartBody>
    </w:docPart>
    <w:docPart>
      <w:docPartPr>
        <w:name w:val="98D76CCC6418448A949D093ACC19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148B-C3FA-4A4F-BA71-2F9E20A627A1}"/>
      </w:docPartPr>
      <w:docPartBody>
        <w:p w:rsidR="00532BA7" w:rsidRDefault="004020C4" w:rsidP="004020C4">
          <w:pPr>
            <w:pStyle w:val="98D76CCC6418448A949D093ACC19F5532"/>
          </w:pPr>
          <w:r w:rsidRPr="006B20FA">
            <w:rPr>
              <w:lang w:val="hu-HU" w:bidi="hu"/>
            </w:rPr>
            <w:t>1. feladat</w:t>
          </w:r>
        </w:p>
      </w:docPartBody>
    </w:docPart>
    <w:docPart>
      <w:docPartPr>
        <w:name w:val="7F9527FEF87A4C76BD6F6CF3ADBD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3893-DD58-4D7A-AF41-6985C4DE5B54}"/>
      </w:docPartPr>
      <w:docPartBody>
        <w:p w:rsidR="00532BA7" w:rsidRDefault="004020C4" w:rsidP="004020C4">
          <w:pPr>
            <w:pStyle w:val="7F9527FEF87A4C76BD6F6CF3ADBD393B2"/>
          </w:pPr>
          <w:r w:rsidRPr="006B20FA">
            <w:rPr>
              <w:lang w:val="hu-HU" w:bidi="hu"/>
            </w:rPr>
            <w:t>1. feladat</w:t>
          </w:r>
        </w:p>
      </w:docPartBody>
    </w:docPart>
    <w:docPart>
      <w:docPartPr>
        <w:name w:val="FA30633F6A534C89B2F53D421081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3AB4-AFFF-4FC2-B693-1B1422B975FC}"/>
      </w:docPartPr>
      <w:docPartBody>
        <w:p w:rsidR="00532BA7" w:rsidRDefault="004020C4" w:rsidP="004020C4">
          <w:pPr>
            <w:pStyle w:val="FA30633F6A534C89B2F53D4210816A142"/>
          </w:pPr>
          <w:r w:rsidRPr="006B20FA">
            <w:rPr>
              <w:lang w:val="hu-HU" w:bidi="hu"/>
            </w:rPr>
            <w:t>1. feladat</w:t>
          </w:r>
        </w:p>
      </w:docPartBody>
    </w:docPart>
    <w:docPart>
      <w:docPartPr>
        <w:name w:val="625813EC72B74556B3AE6400FBA5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1A29-EABA-4619-8CDE-E421ED8119CA}"/>
      </w:docPartPr>
      <w:docPartBody>
        <w:p w:rsidR="00532BA7" w:rsidRDefault="004020C4" w:rsidP="004020C4">
          <w:pPr>
            <w:pStyle w:val="625813EC72B74556B3AE6400FBA548672"/>
          </w:pPr>
          <w:r w:rsidRPr="006B20FA">
            <w:rPr>
              <w:lang w:val="hu-HU" w:bidi="hu"/>
            </w:rPr>
            <w:t>1. feladat</w:t>
          </w:r>
        </w:p>
      </w:docPartBody>
    </w:docPart>
    <w:docPart>
      <w:docPartPr>
        <w:name w:val="32D06FF025B94903A97C2F3AB60D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44DD-F41B-4392-9384-116E674C516D}"/>
      </w:docPartPr>
      <w:docPartBody>
        <w:p w:rsidR="00532BA7" w:rsidRDefault="004020C4" w:rsidP="004020C4">
          <w:pPr>
            <w:pStyle w:val="32D06FF025B94903A97C2F3AB60D65652"/>
          </w:pPr>
          <w:r w:rsidRPr="006B20FA">
            <w:rPr>
              <w:lang w:val="hu-HU" w:bidi="hu"/>
            </w:rPr>
            <w:t>1. feladat</w:t>
          </w:r>
        </w:p>
      </w:docPartBody>
    </w:docPart>
    <w:docPart>
      <w:docPartPr>
        <w:name w:val="298C30BBDF304A84AC817DD1349C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F077-9E43-43F4-8865-A024862875A1}"/>
      </w:docPartPr>
      <w:docPartBody>
        <w:p w:rsidR="00532BA7" w:rsidRDefault="004020C4" w:rsidP="004020C4">
          <w:pPr>
            <w:pStyle w:val="298C30BBDF304A84AC817DD1349C7B4C2"/>
          </w:pPr>
          <w:r w:rsidRPr="006B20FA">
            <w:rPr>
              <w:lang w:val="hu-HU" w:bidi="hu"/>
            </w:rPr>
            <w:t>1. feladat</w:t>
          </w:r>
        </w:p>
      </w:docPartBody>
    </w:docPart>
    <w:docPart>
      <w:docPartPr>
        <w:name w:val="AFB5D595A6C34E008C1A3B213293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D41A-F8A2-48FC-8D95-3747F85B1FAC}"/>
      </w:docPartPr>
      <w:docPartBody>
        <w:p w:rsidR="00532BA7" w:rsidRDefault="004020C4" w:rsidP="004020C4">
          <w:pPr>
            <w:pStyle w:val="AFB5D595A6C34E008C1A3B213293F6AE2"/>
          </w:pPr>
          <w:r w:rsidRPr="006B20FA">
            <w:rPr>
              <w:lang w:val="hu-HU" w:bidi="hu"/>
            </w:rPr>
            <w:t>2. feladat</w:t>
          </w:r>
        </w:p>
      </w:docPartBody>
    </w:docPart>
    <w:docPart>
      <w:docPartPr>
        <w:name w:val="D4494A04C6A24F3F9400C7CE8353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E860-C11F-4B71-A514-A9C0176F63B3}"/>
      </w:docPartPr>
      <w:docPartBody>
        <w:p w:rsidR="00532BA7" w:rsidRDefault="004020C4" w:rsidP="004020C4">
          <w:pPr>
            <w:pStyle w:val="D4494A04C6A24F3F9400C7CE83537E802"/>
          </w:pPr>
          <w:r w:rsidRPr="006B20FA">
            <w:rPr>
              <w:lang w:val="hu-HU" w:bidi="hu"/>
            </w:rPr>
            <w:t>2. feladat</w:t>
          </w:r>
        </w:p>
      </w:docPartBody>
    </w:docPart>
    <w:docPart>
      <w:docPartPr>
        <w:name w:val="3F3E94B3CB39418994BF40B508F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9D30-05E3-4A91-ABC9-66A1029C649F}"/>
      </w:docPartPr>
      <w:docPartBody>
        <w:p w:rsidR="00532BA7" w:rsidRDefault="004020C4" w:rsidP="004020C4">
          <w:pPr>
            <w:pStyle w:val="3F3E94B3CB39418994BF40B508FF955A2"/>
          </w:pPr>
          <w:r w:rsidRPr="006B20FA">
            <w:rPr>
              <w:lang w:val="hu-HU" w:bidi="hu"/>
            </w:rPr>
            <w:t>2. feladat</w:t>
          </w:r>
        </w:p>
      </w:docPartBody>
    </w:docPart>
    <w:docPart>
      <w:docPartPr>
        <w:name w:val="5A99EADCB294468BA17EBBE35B9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F6E4-C2C7-4D67-A1FB-858F0B63313F}"/>
      </w:docPartPr>
      <w:docPartBody>
        <w:p w:rsidR="00532BA7" w:rsidRDefault="004020C4" w:rsidP="004020C4">
          <w:pPr>
            <w:pStyle w:val="5A99EADCB294468BA17EBBE35B94AAB92"/>
          </w:pPr>
          <w:r w:rsidRPr="006B20FA">
            <w:rPr>
              <w:lang w:val="hu-HU" w:bidi="hu"/>
            </w:rPr>
            <w:t>2. feladat</w:t>
          </w:r>
        </w:p>
      </w:docPartBody>
    </w:docPart>
    <w:docPart>
      <w:docPartPr>
        <w:name w:val="AA4F677F949C46FEB99E8D2DAA56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8CDD-29E8-4EDD-8122-9727EB9AA51D}"/>
      </w:docPartPr>
      <w:docPartBody>
        <w:p w:rsidR="00532BA7" w:rsidRDefault="004020C4" w:rsidP="004020C4">
          <w:pPr>
            <w:pStyle w:val="AA4F677F949C46FEB99E8D2DAA56CD792"/>
          </w:pPr>
          <w:r w:rsidRPr="006B20FA">
            <w:rPr>
              <w:lang w:val="hu-HU" w:bidi="hu"/>
            </w:rPr>
            <w:t>2. feladat</w:t>
          </w:r>
        </w:p>
      </w:docPartBody>
    </w:docPart>
    <w:docPart>
      <w:docPartPr>
        <w:name w:val="CA257289C0AD4A3BA01DAD83F926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B3FF-80F5-40FE-8B6E-6F39BAEA0375}"/>
      </w:docPartPr>
      <w:docPartBody>
        <w:p w:rsidR="00532BA7" w:rsidRDefault="004020C4" w:rsidP="004020C4">
          <w:pPr>
            <w:pStyle w:val="CA257289C0AD4A3BA01DAD83F92626592"/>
          </w:pPr>
          <w:r w:rsidRPr="006B20FA">
            <w:rPr>
              <w:lang w:val="hu-HU" w:bidi="hu"/>
            </w:rPr>
            <w:t>2. feladat</w:t>
          </w:r>
        </w:p>
      </w:docPartBody>
    </w:docPart>
    <w:docPart>
      <w:docPartPr>
        <w:name w:val="83BE9A688EB54E82A85F68B4D481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A68A-B6FA-4A95-931D-2030652EAB9C}"/>
      </w:docPartPr>
      <w:docPartBody>
        <w:p w:rsidR="00532BA7" w:rsidRDefault="004020C4" w:rsidP="004020C4">
          <w:pPr>
            <w:pStyle w:val="83BE9A688EB54E82A85F68B4D481879E2"/>
          </w:pPr>
          <w:r w:rsidRPr="006B20FA">
            <w:rPr>
              <w:lang w:val="hu-HU" w:bidi="hu"/>
            </w:rPr>
            <w:t>3. feladat</w:t>
          </w:r>
        </w:p>
      </w:docPartBody>
    </w:docPart>
    <w:docPart>
      <w:docPartPr>
        <w:name w:val="2FAA1F2BD186460A8D617115855A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310F-EC06-4496-8C75-195090E30B28}"/>
      </w:docPartPr>
      <w:docPartBody>
        <w:p w:rsidR="00532BA7" w:rsidRDefault="004020C4" w:rsidP="004020C4">
          <w:pPr>
            <w:pStyle w:val="2FAA1F2BD186460A8D617115855A4C782"/>
          </w:pPr>
          <w:r w:rsidRPr="006B20FA">
            <w:rPr>
              <w:lang w:val="hu-HU" w:bidi="hu"/>
            </w:rPr>
            <w:t>3. feladat</w:t>
          </w:r>
        </w:p>
      </w:docPartBody>
    </w:docPart>
    <w:docPart>
      <w:docPartPr>
        <w:name w:val="59E586196FEC4738A46A6AA2AD4F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45B3-5ACB-4BF5-987E-12431F3BDBF3}"/>
      </w:docPartPr>
      <w:docPartBody>
        <w:p w:rsidR="00532BA7" w:rsidRDefault="004020C4" w:rsidP="004020C4">
          <w:pPr>
            <w:pStyle w:val="59E586196FEC4738A46A6AA2AD4FC6482"/>
          </w:pPr>
          <w:r w:rsidRPr="006B20FA">
            <w:rPr>
              <w:lang w:val="hu-HU" w:bidi="hu"/>
            </w:rPr>
            <w:t>3. feladat</w:t>
          </w:r>
        </w:p>
      </w:docPartBody>
    </w:docPart>
    <w:docPart>
      <w:docPartPr>
        <w:name w:val="861ECBBE066A42E79663A6949706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6C85-A544-4830-A4CD-8C7FD109DA31}"/>
      </w:docPartPr>
      <w:docPartBody>
        <w:p w:rsidR="00532BA7" w:rsidRDefault="004020C4" w:rsidP="004020C4">
          <w:pPr>
            <w:pStyle w:val="861ECBBE066A42E79663A694970668A32"/>
          </w:pPr>
          <w:r w:rsidRPr="006B20FA">
            <w:rPr>
              <w:lang w:val="hu-HU" w:bidi="hu"/>
            </w:rPr>
            <w:t>3. feladat</w:t>
          </w:r>
        </w:p>
      </w:docPartBody>
    </w:docPart>
    <w:docPart>
      <w:docPartPr>
        <w:name w:val="2C1DDC9803D8434E88EE94332F62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D86F-9A87-4CF5-A639-5C81C2D55EC0}"/>
      </w:docPartPr>
      <w:docPartBody>
        <w:p w:rsidR="00532BA7" w:rsidRDefault="004020C4" w:rsidP="004020C4">
          <w:pPr>
            <w:pStyle w:val="2C1DDC9803D8434E88EE94332F62BC142"/>
          </w:pPr>
          <w:r w:rsidRPr="006B20FA">
            <w:rPr>
              <w:lang w:val="hu-HU" w:bidi="hu"/>
            </w:rPr>
            <w:t>3. feladat</w:t>
          </w:r>
        </w:p>
      </w:docPartBody>
    </w:docPart>
    <w:docPart>
      <w:docPartPr>
        <w:name w:val="CF70341FD1D7424F878F64C922A3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1AE5-6634-476B-88D7-2871090A0EE8}"/>
      </w:docPartPr>
      <w:docPartBody>
        <w:p w:rsidR="00532BA7" w:rsidRDefault="004020C4" w:rsidP="004020C4">
          <w:pPr>
            <w:pStyle w:val="CF70341FD1D7424F878F64C922A30FAA2"/>
          </w:pPr>
          <w:r w:rsidRPr="006B20FA">
            <w:rPr>
              <w:lang w:val="hu-HU" w:bidi="hu"/>
            </w:rPr>
            <w:t>3. feladat</w:t>
          </w:r>
        </w:p>
      </w:docPartBody>
    </w:docPart>
    <w:docPart>
      <w:docPartPr>
        <w:name w:val="ACD78162E21841089408F9FAC7D1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214F-AC36-4897-9ECC-7AFFDB7EC207}"/>
      </w:docPartPr>
      <w:docPartBody>
        <w:p w:rsidR="00532BA7" w:rsidRDefault="004020C4" w:rsidP="004020C4">
          <w:pPr>
            <w:pStyle w:val="ACD78162E21841089408F9FAC7D14C072"/>
          </w:pPr>
          <w:r w:rsidRPr="006B20FA">
            <w:rPr>
              <w:lang w:val="hu-HU" w:bidi="hu"/>
            </w:rPr>
            <w:t>4. feladat</w:t>
          </w:r>
        </w:p>
      </w:docPartBody>
    </w:docPart>
    <w:docPart>
      <w:docPartPr>
        <w:name w:val="40E8C92FAEB0474FA826A012C325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4ED5-537B-4AE6-8ABE-E1C5CB04E31A}"/>
      </w:docPartPr>
      <w:docPartBody>
        <w:p w:rsidR="00532BA7" w:rsidRDefault="004020C4" w:rsidP="004020C4">
          <w:pPr>
            <w:pStyle w:val="40E8C92FAEB0474FA826A012C32514582"/>
          </w:pPr>
          <w:r w:rsidRPr="006B20FA">
            <w:rPr>
              <w:lang w:val="hu-HU" w:bidi="hu"/>
            </w:rPr>
            <w:t>4. feladat</w:t>
          </w:r>
        </w:p>
      </w:docPartBody>
    </w:docPart>
    <w:docPart>
      <w:docPartPr>
        <w:name w:val="67A3D869B4AF4406B9FE6238A401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224B-92B2-48C1-A58B-C96951409A0D}"/>
      </w:docPartPr>
      <w:docPartBody>
        <w:p w:rsidR="00532BA7" w:rsidRDefault="004020C4" w:rsidP="004020C4">
          <w:pPr>
            <w:pStyle w:val="67A3D869B4AF4406B9FE6238A401997D2"/>
          </w:pPr>
          <w:r w:rsidRPr="006B20FA">
            <w:rPr>
              <w:lang w:val="hu-HU" w:bidi="hu"/>
            </w:rPr>
            <w:t>4. feladat</w:t>
          </w:r>
        </w:p>
      </w:docPartBody>
    </w:docPart>
    <w:docPart>
      <w:docPartPr>
        <w:name w:val="58B6DB4DB1984C468D0758BB9D0D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FB4E-73C3-4677-BFC5-5A48473AAF75}"/>
      </w:docPartPr>
      <w:docPartBody>
        <w:p w:rsidR="00532BA7" w:rsidRDefault="004020C4" w:rsidP="004020C4">
          <w:pPr>
            <w:pStyle w:val="58B6DB4DB1984C468D0758BB9D0DFE222"/>
          </w:pPr>
          <w:r w:rsidRPr="006B20FA">
            <w:rPr>
              <w:lang w:val="hu-HU" w:bidi="hu"/>
            </w:rPr>
            <w:t>4. feladat</w:t>
          </w:r>
        </w:p>
      </w:docPartBody>
    </w:docPart>
    <w:docPart>
      <w:docPartPr>
        <w:name w:val="C385A279D9DD44CAB3EDE5B84F30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2FDD-1072-4197-8284-8E897AD90CB1}"/>
      </w:docPartPr>
      <w:docPartBody>
        <w:p w:rsidR="00532BA7" w:rsidRDefault="004020C4" w:rsidP="004020C4">
          <w:pPr>
            <w:pStyle w:val="C385A279D9DD44CAB3EDE5B84F302F2B2"/>
          </w:pPr>
          <w:r w:rsidRPr="006B20FA">
            <w:rPr>
              <w:lang w:val="hu-HU" w:bidi="hu"/>
            </w:rPr>
            <w:t>4. feladat</w:t>
          </w:r>
        </w:p>
      </w:docPartBody>
    </w:docPart>
    <w:docPart>
      <w:docPartPr>
        <w:name w:val="9F552BC5969E404BB7B777D338F9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4B9D-C759-46B7-A8DD-8256EB6769C7}"/>
      </w:docPartPr>
      <w:docPartBody>
        <w:p w:rsidR="00532BA7" w:rsidRDefault="004020C4" w:rsidP="004020C4">
          <w:pPr>
            <w:pStyle w:val="9F552BC5969E404BB7B777D338F9B1DD2"/>
          </w:pPr>
          <w:r w:rsidRPr="006B20FA">
            <w:rPr>
              <w:lang w:val="hu-HU" w:bidi="hu"/>
            </w:rPr>
            <w:t>4. feladat</w:t>
          </w:r>
        </w:p>
      </w:docPartBody>
    </w:docPart>
    <w:docPart>
      <w:docPartPr>
        <w:name w:val="17B55BD265DA46F29E4DEF7A4462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AA8C-A79C-4ACE-A3D4-C58410BF9C3E}"/>
      </w:docPartPr>
      <w:docPartBody>
        <w:p w:rsidR="00532BA7" w:rsidRDefault="004020C4" w:rsidP="004020C4">
          <w:pPr>
            <w:pStyle w:val="17B55BD265DA46F29E4DEF7A44626FFC2"/>
          </w:pPr>
          <w:r w:rsidRPr="006B20FA">
            <w:rPr>
              <w:lang w:val="hu-HU" w:bidi="hu"/>
            </w:rPr>
            <w:t>5. feladat</w:t>
          </w:r>
        </w:p>
      </w:docPartBody>
    </w:docPart>
    <w:docPart>
      <w:docPartPr>
        <w:name w:val="8AF51420C8344B128D113D287F71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BCF4-D636-43F3-A60C-4D1E00D53D42}"/>
      </w:docPartPr>
      <w:docPartBody>
        <w:p w:rsidR="00532BA7" w:rsidRDefault="004020C4" w:rsidP="004020C4">
          <w:pPr>
            <w:pStyle w:val="8AF51420C8344B128D113D287F714A3C2"/>
          </w:pPr>
          <w:r w:rsidRPr="006B20FA">
            <w:rPr>
              <w:lang w:val="hu-HU" w:bidi="hu"/>
            </w:rPr>
            <w:t>5. feladat</w:t>
          </w:r>
        </w:p>
      </w:docPartBody>
    </w:docPart>
    <w:docPart>
      <w:docPartPr>
        <w:name w:val="8B9BDCB80E514C18828928D2472A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9974-8AE7-46B3-91C6-D117359DF145}"/>
      </w:docPartPr>
      <w:docPartBody>
        <w:p w:rsidR="00532BA7" w:rsidRDefault="004020C4" w:rsidP="004020C4">
          <w:pPr>
            <w:pStyle w:val="8B9BDCB80E514C18828928D2472AFE772"/>
          </w:pPr>
          <w:r w:rsidRPr="006B20FA">
            <w:rPr>
              <w:lang w:val="hu-HU" w:bidi="hu"/>
            </w:rPr>
            <w:t>5. feladat</w:t>
          </w:r>
        </w:p>
      </w:docPartBody>
    </w:docPart>
    <w:docPart>
      <w:docPartPr>
        <w:name w:val="C0343BE16F4B4A50B64432AEF367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ACF7-1282-4153-899E-5306876B5997}"/>
      </w:docPartPr>
      <w:docPartBody>
        <w:p w:rsidR="00532BA7" w:rsidRDefault="004020C4" w:rsidP="004020C4">
          <w:pPr>
            <w:pStyle w:val="C0343BE16F4B4A50B64432AEF36758132"/>
          </w:pPr>
          <w:r w:rsidRPr="006B20FA">
            <w:rPr>
              <w:lang w:val="hu-HU" w:bidi="hu"/>
            </w:rPr>
            <w:t>5. feladat</w:t>
          </w:r>
        </w:p>
      </w:docPartBody>
    </w:docPart>
    <w:docPart>
      <w:docPartPr>
        <w:name w:val="74BBDA46237A4AA6BEC56B01DE4E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9139-C098-4509-A1DE-339822463C49}"/>
      </w:docPartPr>
      <w:docPartBody>
        <w:p w:rsidR="00532BA7" w:rsidRDefault="004020C4" w:rsidP="004020C4">
          <w:pPr>
            <w:pStyle w:val="74BBDA46237A4AA6BEC56B01DE4E47142"/>
          </w:pPr>
          <w:r w:rsidRPr="006B20FA">
            <w:rPr>
              <w:lang w:val="hu-HU" w:bidi="hu"/>
            </w:rPr>
            <w:t>5. feladat</w:t>
          </w:r>
        </w:p>
      </w:docPartBody>
    </w:docPart>
    <w:docPart>
      <w:docPartPr>
        <w:name w:val="49573F8A6ABD410CB20985901710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9697-C151-41F5-A174-9CDDC73B88A5}"/>
      </w:docPartPr>
      <w:docPartBody>
        <w:p w:rsidR="00532BA7" w:rsidRDefault="004020C4" w:rsidP="004020C4">
          <w:pPr>
            <w:pStyle w:val="49573F8A6ABD410CB20985901710D9052"/>
          </w:pPr>
          <w:r w:rsidRPr="006B20FA">
            <w:rPr>
              <w:lang w:val="hu-HU" w:bidi="hu"/>
            </w:rPr>
            <w:t>5. feladat</w:t>
          </w:r>
        </w:p>
      </w:docPartBody>
    </w:docPart>
    <w:docPart>
      <w:docPartPr>
        <w:name w:val="BA578F7466A74E11B4014759EE52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6DF-B9C9-4634-A757-E724FD87297B}"/>
      </w:docPartPr>
      <w:docPartBody>
        <w:p w:rsidR="00532BA7" w:rsidRDefault="004020C4" w:rsidP="004020C4">
          <w:pPr>
            <w:pStyle w:val="BA578F7466A74E11B4014759EE5203AD2"/>
          </w:pPr>
          <w:r w:rsidRPr="006B20FA">
            <w:rPr>
              <w:lang w:val="hu-HU" w:bidi="hu"/>
            </w:rPr>
            <w:t>1. megjegyzés</w:t>
          </w:r>
        </w:p>
      </w:docPartBody>
    </w:docPart>
    <w:docPart>
      <w:docPartPr>
        <w:name w:val="97B6BF7AD5704BEC80B907251518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9AA1-F64F-4993-B671-29B1CAEF7BFA}"/>
      </w:docPartPr>
      <w:docPartBody>
        <w:p w:rsidR="00532BA7" w:rsidRDefault="004020C4" w:rsidP="004020C4">
          <w:pPr>
            <w:pStyle w:val="97B6BF7AD5704BEC80B9072515187A1A2"/>
          </w:pPr>
          <w:r w:rsidRPr="006B20FA">
            <w:rPr>
              <w:lang w:val="hu-HU" w:bidi="hu"/>
            </w:rPr>
            <w:t>2. megjegyzés</w:t>
          </w:r>
        </w:p>
      </w:docPartBody>
    </w:docPart>
    <w:docPart>
      <w:docPartPr>
        <w:name w:val="A215100759E640F5B68836F78469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9DAC-E7C5-4253-9B26-79D458C56C9A}"/>
      </w:docPartPr>
      <w:docPartBody>
        <w:p w:rsidR="00532BA7" w:rsidRDefault="004020C4" w:rsidP="004020C4">
          <w:pPr>
            <w:pStyle w:val="A215100759E640F5B68836F78469044C2"/>
          </w:pPr>
          <w:r w:rsidRPr="006B20FA">
            <w:rPr>
              <w:lang w:val="hu-HU" w:bidi="hu"/>
            </w:rPr>
            <w:t>3. megjegyzés</w:t>
          </w:r>
        </w:p>
      </w:docPartBody>
    </w:docPart>
    <w:docPart>
      <w:docPartPr>
        <w:name w:val="CF70FB30B54D43518C7E7566715F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A53F-8E47-45DB-AF43-0A01692EF1E2}"/>
      </w:docPartPr>
      <w:docPartBody>
        <w:p w:rsidR="00532BA7" w:rsidRDefault="004020C4" w:rsidP="004020C4">
          <w:pPr>
            <w:pStyle w:val="CF70FB30B54D43518C7E7566715F6D5B2"/>
          </w:pPr>
          <w:r w:rsidRPr="006B20FA">
            <w:rPr>
              <w:lang w:val="hu-HU" w:bidi="hu"/>
            </w:rPr>
            <w:t>4. megjegyzés</w:t>
          </w:r>
        </w:p>
      </w:docPartBody>
    </w:docPart>
    <w:docPart>
      <w:docPartPr>
        <w:name w:val="8FD1236B4A214DDAA2882B63C907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E07C-DEAD-4894-9CAA-4C0E7FCD24EF}"/>
      </w:docPartPr>
      <w:docPartBody>
        <w:p w:rsidR="00532BA7" w:rsidRDefault="004020C4" w:rsidP="004020C4">
          <w:pPr>
            <w:pStyle w:val="8FD1236B4A214DDAA2882B63C907FA2F2"/>
          </w:pPr>
          <w:r w:rsidRPr="006B20FA">
            <w:rPr>
              <w:lang w:val="hu-HU" w:bidi="hu"/>
            </w:rPr>
            <w:t>5. megjegyzés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21"/>
    <w:rsid w:val="000A7C21"/>
    <w:rsid w:val="001E55A0"/>
    <w:rsid w:val="00293FD4"/>
    <w:rsid w:val="003813F0"/>
    <w:rsid w:val="004020C4"/>
    <w:rsid w:val="00532BA7"/>
    <w:rsid w:val="00546024"/>
    <w:rsid w:val="00774316"/>
    <w:rsid w:val="007862DF"/>
    <w:rsid w:val="007B31AD"/>
    <w:rsid w:val="00836CF5"/>
    <w:rsid w:val="00C36669"/>
    <w:rsid w:val="00F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20C4"/>
    <w:rPr>
      <w:color w:val="BF8F00" w:themeColor="accent4" w:themeShade="BF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">
    <w:name w:val="908F365A4C0142978480E0CD2369E5A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F05943009EF144F0A8F208489CE257EF">
    <w:name w:val="F05943009EF144F0A8F208489CE257EF"/>
    <w:rsid w:val="000A7C21"/>
    <w:rPr>
      <w:lang w:val="en-IN" w:eastAsia="en-IN"/>
    </w:rPr>
  </w:style>
  <w:style w:type="paragraph" w:customStyle="1" w:styleId="B9F009F4B5E042BA8D654055824AAEDA">
    <w:name w:val="B9F009F4B5E042BA8D654055824AAEDA"/>
    <w:rsid w:val="000A7C21"/>
    <w:rPr>
      <w:lang w:val="en-IN" w:eastAsia="en-IN"/>
    </w:rPr>
  </w:style>
  <w:style w:type="paragraph" w:customStyle="1" w:styleId="3BFF6EFE94354C21A58C4FC5E0D45881">
    <w:name w:val="3BFF6EFE94354C21A58C4FC5E0D45881"/>
    <w:rsid w:val="000A7C21"/>
    <w:rPr>
      <w:lang w:val="en-IN" w:eastAsia="en-IN"/>
    </w:rPr>
  </w:style>
  <w:style w:type="paragraph" w:customStyle="1" w:styleId="DB888853B1CA42EEA9039D37EE38ADF8">
    <w:name w:val="DB888853B1CA42EEA9039D37EE38ADF8"/>
    <w:rsid w:val="000A7C21"/>
    <w:rPr>
      <w:lang w:val="en-IN" w:eastAsia="en-IN"/>
    </w:rPr>
  </w:style>
  <w:style w:type="paragraph" w:customStyle="1" w:styleId="29DB166377BE4AB7A89550C40642C396">
    <w:name w:val="29DB166377BE4AB7A89550C40642C396"/>
    <w:rsid w:val="000A7C21"/>
    <w:rPr>
      <w:lang w:val="en-IN" w:eastAsia="en-IN"/>
    </w:rPr>
  </w:style>
  <w:style w:type="paragraph" w:customStyle="1" w:styleId="7E3D691FA1C749E38A436709FBB45CD8">
    <w:name w:val="7E3D691FA1C749E38A436709FBB45CD8"/>
    <w:rsid w:val="000A7C21"/>
    <w:rPr>
      <w:lang w:val="en-IN" w:eastAsia="en-IN"/>
    </w:rPr>
  </w:style>
  <w:style w:type="paragraph" w:customStyle="1" w:styleId="3CF6CD8A6D944C0C845B52CFE8702F6B">
    <w:name w:val="3CF6CD8A6D944C0C845B52CFE8702F6B"/>
    <w:rsid w:val="000A7C21"/>
    <w:rPr>
      <w:lang w:val="en-IN" w:eastAsia="en-IN"/>
    </w:rPr>
  </w:style>
  <w:style w:type="paragraph" w:customStyle="1" w:styleId="273B5D10D2E94186960D5287CA12D077">
    <w:name w:val="273B5D10D2E94186960D5287CA12D077"/>
    <w:rsid w:val="000A7C21"/>
    <w:rPr>
      <w:lang w:val="en-IN" w:eastAsia="en-IN"/>
    </w:rPr>
  </w:style>
  <w:style w:type="paragraph" w:customStyle="1" w:styleId="A49DB02147184D16993D425E5F510A28">
    <w:name w:val="A49DB02147184D16993D425E5F510A28"/>
    <w:rsid w:val="000A7C21"/>
    <w:rPr>
      <w:lang w:val="en-IN" w:eastAsia="en-IN"/>
    </w:rPr>
  </w:style>
  <w:style w:type="paragraph" w:customStyle="1" w:styleId="F9A5B1D71FCA450C8E580AF60B9B3CF2">
    <w:name w:val="F9A5B1D71FCA450C8E580AF60B9B3CF2"/>
    <w:rsid w:val="000A7C21"/>
    <w:rPr>
      <w:lang w:val="en-IN" w:eastAsia="en-IN"/>
    </w:rPr>
  </w:style>
  <w:style w:type="paragraph" w:customStyle="1" w:styleId="6446C9D9DBD34CADA413BF5DD8228128">
    <w:name w:val="6446C9D9DBD34CADA413BF5DD8228128"/>
    <w:rsid w:val="000A7C21"/>
    <w:rPr>
      <w:lang w:val="en-IN" w:eastAsia="en-IN"/>
    </w:rPr>
  </w:style>
  <w:style w:type="paragraph" w:customStyle="1" w:styleId="839034E50F724DC394EE5239351FEF6C">
    <w:name w:val="839034E50F724DC394EE5239351FEF6C"/>
    <w:rsid w:val="000A7C21"/>
    <w:rPr>
      <w:lang w:val="en-IN" w:eastAsia="en-IN"/>
    </w:rPr>
  </w:style>
  <w:style w:type="paragraph" w:customStyle="1" w:styleId="B3367CBEED8E4857B78965874F26AE47">
    <w:name w:val="B3367CBEED8E4857B78965874F26AE47"/>
    <w:rsid w:val="000A7C21"/>
    <w:rPr>
      <w:lang w:val="en-IN" w:eastAsia="en-IN"/>
    </w:rPr>
  </w:style>
  <w:style w:type="paragraph" w:customStyle="1" w:styleId="6A56BC9852094735BCDE9A1990AEA599">
    <w:name w:val="6A56BC9852094735BCDE9A1990AEA599"/>
    <w:rsid w:val="000A7C21"/>
    <w:rPr>
      <w:lang w:val="en-IN" w:eastAsia="en-IN"/>
    </w:rPr>
  </w:style>
  <w:style w:type="paragraph" w:customStyle="1" w:styleId="4E1C99F1604E4B93A767F6EBB351A52A">
    <w:name w:val="4E1C99F1604E4B93A767F6EBB351A52A"/>
    <w:rsid w:val="000A7C21"/>
    <w:rPr>
      <w:lang w:val="en-IN" w:eastAsia="en-IN"/>
    </w:rPr>
  </w:style>
  <w:style w:type="paragraph" w:customStyle="1" w:styleId="F2828835CA9C48DFA359BE42A3CD8247">
    <w:name w:val="F2828835CA9C48DFA359BE42A3CD8247"/>
    <w:rsid w:val="000A7C21"/>
    <w:rPr>
      <w:lang w:val="en-IN" w:eastAsia="en-IN"/>
    </w:rPr>
  </w:style>
  <w:style w:type="paragraph" w:customStyle="1" w:styleId="908F365A4C0142978480E0CD2369E5AD2">
    <w:name w:val="908F365A4C0142978480E0CD2369E5A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8D76CCC6418448A949D093ACC19F553">
    <w:name w:val="98D76CCC6418448A949D093ACC19F553"/>
    <w:rsid w:val="000A7C21"/>
    <w:rPr>
      <w:lang w:val="en-IN" w:eastAsia="en-IN"/>
    </w:rPr>
  </w:style>
  <w:style w:type="paragraph" w:customStyle="1" w:styleId="7F9527FEF87A4C76BD6F6CF3ADBD393B">
    <w:name w:val="7F9527FEF87A4C76BD6F6CF3ADBD393B"/>
    <w:rsid w:val="000A7C21"/>
    <w:rPr>
      <w:lang w:val="en-IN" w:eastAsia="en-IN"/>
    </w:rPr>
  </w:style>
  <w:style w:type="paragraph" w:customStyle="1" w:styleId="FA30633F6A534C89B2F53D4210816A14">
    <w:name w:val="FA30633F6A534C89B2F53D4210816A14"/>
    <w:rsid w:val="000A7C21"/>
    <w:rPr>
      <w:lang w:val="en-IN" w:eastAsia="en-IN"/>
    </w:rPr>
  </w:style>
  <w:style w:type="paragraph" w:customStyle="1" w:styleId="625813EC72B74556B3AE6400FBA54867">
    <w:name w:val="625813EC72B74556B3AE6400FBA54867"/>
    <w:rsid w:val="000A7C21"/>
    <w:rPr>
      <w:lang w:val="en-IN" w:eastAsia="en-IN"/>
    </w:rPr>
  </w:style>
  <w:style w:type="paragraph" w:customStyle="1" w:styleId="32D06FF025B94903A97C2F3AB60D6565">
    <w:name w:val="32D06FF025B94903A97C2F3AB60D6565"/>
    <w:rsid w:val="000A7C21"/>
    <w:rPr>
      <w:lang w:val="en-IN" w:eastAsia="en-IN"/>
    </w:rPr>
  </w:style>
  <w:style w:type="paragraph" w:customStyle="1" w:styleId="298C30BBDF304A84AC817DD1349C7B4C">
    <w:name w:val="298C30BBDF304A84AC817DD1349C7B4C"/>
    <w:rsid w:val="000A7C21"/>
    <w:rPr>
      <w:lang w:val="en-IN" w:eastAsia="en-IN"/>
    </w:rPr>
  </w:style>
  <w:style w:type="paragraph" w:customStyle="1" w:styleId="AFB5D595A6C34E008C1A3B213293F6AE">
    <w:name w:val="AFB5D595A6C34E008C1A3B213293F6AE"/>
    <w:rsid w:val="000A7C21"/>
    <w:rPr>
      <w:lang w:val="en-IN" w:eastAsia="en-IN"/>
    </w:rPr>
  </w:style>
  <w:style w:type="paragraph" w:customStyle="1" w:styleId="D4494A04C6A24F3F9400C7CE83537E80">
    <w:name w:val="D4494A04C6A24F3F9400C7CE83537E80"/>
    <w:rsid w:val="000A7C21"/>
    <w:rPr>
      <w:lang w:val="en-IN" w:eastAsia="en-IN"/>
    </w:rPr>
  </w:style>
  <w:style w:type="paragraph" w:customStyle="1" w:styleId="3F3E94B3CB39418994BF40B508FF955A">
    <w:name w:val="3F3E94B3CB39418994BF40B508FF955A"/>
    <w:rsid w:val="000A7C21"/>
    <w:rPr>
      <w:lang w:val="en-IN" w:eastAsia="en-IN"/>
    </w:rPr>
  </w:style>
  <w:style w:type="paragraph" w:customStyle="1" w:styleId="5A99EADCB294468BA17EBBE35B94AAB9">
    <w:name w:val="5A99EADCB294468BA17EBBE35B94AAB9"/>
    <w:rsid w:val="000A7C21"/>
    <w:rPr>
      <w:lang w:val="en-IN" w:eastAsia="en-IN"/>
    </w:rPr>
  </w:style>
  <w:style w:type="paragraph" w:customStyle="1" w:styleId="AA4F677F949C46FEB99E8D2DAA56CD79">
    <w:name w:val="AA4F677F949C46FEB99E8D2DAA56CD79"/>
    <w:rsid w:val="000A7C21"/>
    <w:rPr>
      <w:lang w:val="en-IN" w:eastAsia="en-IN"/>
    </w:rPr>
  </w:style>
  <w:style w:type="paragraph" w:customStyle="1" w:styleId="CA257289C0AD4A3BA01DAD83F9262659">
    <w:name w:val="CA257289C0AD4A3BA01DAD83F9262659"/>
    <w:rsid w:val="000A7C21"/>
    <w:rPr>
      <w:lang w:val="en-IN" w:eastAsia="en-IN"/>
    </w:rPr>
  </w:style>
  <w:style w:type="paragraph" w:customStyle="1" w:styleId="83BE9A688EB54E82A85F68B4D481879E">
    <w:name w:val="83BE9A688EB54E82A85F68B4D481879E"/>
    <w:rsid w:val="000A7C21"/>
    <w:rPr>
      <w:lang w:val="en-IN" w:eastAsia="en-IN"/>
    </w:rPr>
  </w:style>
  <w:style w:type="paragraph" w:customStyle="1" w:styleId="2FAA1F2BD186460A8D617115855A4C78">
    <w:name w:val="2FAA1F2BD186460A8D617115855A4C78"/>
    <w:rsid w:val="000A7C21"/>
    <w:rPr>
      <w:lang w:val="en-IN" w:eastAsia="en-IN"/>
    </w:rPr>
  </w:style>
  <w:style w:type="paragraph" w:customStyle="1" w:styleId="59E586196FEC4738A46A6AA2AD4FC648">
    <w:name w:val="59E586196FEC4738A46A6AA2AD4FC648"/>
    <w:rsid w:val="000A7C21"/>
    <w:rPr>
      <w:lang w:val="en-IN" w:eastAsia="en-IN"/>
    </w:rPr>
  </w:style>
  <w:style w:type="paragraph" w:customStyle="1" w:styleId="861ECBBE066A42E79663A694970668A3">
    <w:name w:val="861ECBBE066A42E79663A694970668A3"/>
    <w:rsid w:val="000A7C21"/>
    <w:rPr>
      <w:lang w:val="en-IN" w:eastAsia="en-IN"/>
    </w:rPr>
  </w:style>
  <w:style w:type="paragraph" w:customStyle="1" w:styleId="2C1DDC9803D8434E88EE94332F62BC14">
    <w:name w:val="2C1DDC9803D8434E88EE94332F62BC14"/>
    <w:rsid w:val="000A7C21"/>
    <w:rPr>
      <w:lang w:val="en-IN" w:eastAsia="en-IN"/>
    </w:rPr>
  </w:style>
  <w:style w:type="paragraph" w:customStyle="1" w:styleId="CF70341FD1D7424F878F64C922A30FAA">
    <w:name w:val="CF70341FD1D7424F878F64C922A30FAA"/>
    <w:rsid w:val="000A7C21"/>
    <w:rPr>
      <w:lang w:val="en-IN" w:eastAsia="en-IN"/>
    </w:rPr>
  </w:style>
  <w:style w:type="paragraph" w:customStyle="1" w:styleId="ACD78162E21841089408F9FAC7D14C07">
    <w:name w:val="ACD78162E21841089408F9FAC7D14C07"/>
    <w:rsid w:val="000A7C21"/>
    <w:rPr>
      <w:lang w:val="en-IN" w:eastAsia="en-IN"/>
    </w:rPr>
  </w:style>
  <w:style w:type="paragraph" w:customStyle="1" w:styleId="40E8C92FAEB0474FA826A012C3251458">
    <w:name w:val="40E8C92FAEB0474FA826A012C3251458"/>
    <w:rsid w:val="000A7C21"/>
    <w:rPr>
      <w:lang w:val="en-IN" w:eastAsia="en-IN"/>
    </w:rPr>
  </w:style>
  <w:style w:type="paragraph" w:customStyle="1" w:styleId="67A3D869B4AF4406B9FE6238A401997D">
    <w:name w:val="67A3D869B4AF4406B9FE6238A401997D"/>
    <w:rsid w:val="000A7C21"/>
    <w:rPr>
      <w:lang w:val="en-IN" w:eastAsia="en-IN"/>
    </w:rPr>
  </w:style>
  <w:style w:type="paragraph" w:customStyle="1" w:styleId="58B6DB4DB1984C468D0758BB9D0DFE22">
    <w:name w:val="58B6DB4DB1984C468D0758BB9D0DFE22"/>
    <w:rsid w:val="000A7C21"/>
    <w:rPr>
      <w:lang w:val="en-IN" w:eastAsia="en-IN"/>
    </w:rPr>
  </w:style>
  <w:style w:type="paragraph" w:customStyle="1" w:styleId="C385A279D9DD44CAB3EDE5B84F302F2B">
    <w:name w:val="C385A279D9DD44CAB3EDE5B84F302F2B"/>
    <w:rsid w:val="000A7C21"/>
    <w:rPr>
      <w:lang w:val="en-IN" w:eastAsia="en-IN"/>
    </w:rPr>
  </w:style>
  <w:style w:type="paragraph" w:customStyle="1" w:styleId="9F552BC5969E404BB7B777D338F9B1DD">
    <w:name w:val="9F552BC5969E404BB7B777D338F9B1DD"/>
    <w:rsid w:val="000A7C21"/>
    <w:rPr>
      <w:lang w:val="en-IN" w:eastAsia="en-IN"/>
    </w:rPr>
  </w:style>
  <w:style w:type="paragraph" w:customStyle="1" w:styleId="17B55BD265DA46F29E4DEF7A44626FFC">
    <w:name w:val="17B55BD265DA46F29E4DEF7A44626FFC"/>
    <w:rsid w:val="000A7C21"/>
    <w:rPr>
      <w:lang w:val="en-IN" w:eastAsia="en-IN"/>
    </w:rPr>
  </w:style>
  <w:style w:type="paragraph" w:customStyle="1" w:styleId="8AF51420C8344B128D113D287F714A3C">
    <w:name w:val="8AF51420C8344B128D113D287F714A3C"/>
    <w:rsid w:val="000A7C21"/>
    <w:rPr>
      <w:lang w:val="en-IN" w:eastAsia="en-IN"/>
    </w:rPr>
  </w:style>
  <w:style w:type="paragraph" w:customStyle="1" w:styleId="8B9BDCB80E514C18828928D2472AFE77">
    <w:name w:val="8B9BDCB80E514C18828928D2472AFE77"/>
    <w:rsid w:val="000A7C21"/>
    <w:rPr>
      <w:lang w:val="en-IN" w:eastAsia="en-IN"/>
    </w:rPr>
  </w:style>
  <w:style w:type="paragraph" w:customStyle="1" w:styleId="C0343BE16F4B4A50B64432AEF3675813">
    <w:name w:val="C0343BE16F4B4A50B64432AEF3675813"/>
    <w:rsid w:val="000A7C21"/>
    <w:rPr>
      <w:lang w:val="en-IN" w:eastAsia="en-IN"/>
    </w:rPr>
  </w:style>
  <w:style w:type="paragraph" w:customStyle="1" w:styleId="74BBDA46237A4AA6BEC56B01DE4E4714">
    <w:name w:val="74BBDA46237A4AA6BEC56B01DE4E4714"/>
    <w:rsid w:val="000A7C21"/>
    <w:rPr>
      <w:lang w:val="en-IN" w:eastAsia="en-IN"/>
    </w:rPr>
  </w:style>
  <w:style w:type="paragraph" w:customStyle="1" w:styleId="49573F8A6ABD410CB20985901710D905">
    <w:name w:val="49573F8A6ABD410CB20985901710D905"/>
    <w:rsid w:val="000A7C21"/>
    <w:rPr>
      <w:lang w:val="en-IN" w:eastAsia="en-IN"/>
    </w:rPr>
  </w:style>
  <w:style w:type="paragraph" w:customStyle="1" w:styleId="BA578F7466A74E11B4014759EE5203AD">
    <w:name w:val="BA578F7466A74E11B4014759EE5203AD"/>
    <w:rsid w:val="000A7C21"/>
    <w:rPr>
      <w:lang w:val="en-IN" w:eastAsia="en-IN"/>
    </w:rPr>
  </w:style>
  <w:style w:type="paragraph" w:customStyle="1" w:styleId="97B6BF7AD5704BEC80B9072515187A1A">
    <w:name w:val="97B6BF7AD5704BEC80B9072515187A1A"/>
    <w:rsid w:val="000A7C21"/>
    <w:rPr>
      <w:lang w:val="en-IN" w:eastAsia="en-IN"/>
    </w:rPr>
  </w:style>
  <w:style w:type="paragraph" w:customStyle="1" w:styleId="A215100759E640F5B68836F78469044C">
    <w:name w:val="A215100759E640F5B68836F78469044C"/>
    <w:rsid w:val="000A7C21"/>
    <w:rPr>
      <w:lang w:val="en-IN" w:eastAsia="en-IN"/>
    </w:rPr>
  </w:style>
  <w:style w:type="paragraph" w:customStyle="1" w:styleId="CF70FB30B54D43518C7E7566715F6D5B">
    <w:name w:val="CF70FB30B54D43518C7E7566715F6D5B"/>
    <w:rsid w:val="000A7C21"/>
    <w:rPr>
      <w:lang w:val="en-IN" w:eastAsia="en-IN"/>
    </w:rPr>
  </w:style>
  <w:style w:type="paragraph" w:customStyle="1" w:styleId="8FD1236B4A214DDAA2882B63C907FA2F">
    <w:name w:val="8FD1236B4A214DDAA2882B63C907FA2F"/>
    <w:rsid w:val="000A7C21"/>
    <w:rPr>
      <w:lang w:val="en-IN" w:eastAsia="en-IN"/>
    </w:rPr>
  </w:style>
  <w:style w:type="paragraph" w:customStyle="1" w:styleId="908F365A4C0142978480E0CD2369E5AD3">
    <w:name w:val="908F365A4C0142978480E0CD2369E5A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3">
    <w:name w:val="9EFD559A55D94F80B81EEFF0B216350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3">
    <w:name w:val="79394C74B9624CEAA89C75801756397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3">
    <w:name w:val="400DA9DE51404BC695857B02E1B4524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3">
    <w:name w:val="A99678C7B766407BAF96D38318E0B288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3">
    <w:name w:val="23423137AFC643339B68880FA64C3135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4">
    <w:name w:val="3F33AE915E314196A7303523DEDA0457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4">
    <w:name w:val="908F365A4C0142978480E0CD2369E5A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4">
    <w:name w:val="9EFD559A55D94F80B81EEFF0B216350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4">
    <w:name w:val="79394C74B9624CEAA89C75801756397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4">
    <w:name w:val="400DA9DE51404BC695857B02E1B4524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4">
    <w:name w:val="A99678C7B766407BAF96D38318E0B288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4">
    <w:name w:val="23423137AFC643339B68880FA64C3135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5">
    <w:name w:val="3F33AE915E314196A7303523DEDA04575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5">
    <w:name w:val="908F365A4C0142978480E0CD2369E5A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5">
    <w:name w:val="9EFD559A55D94F80B81EEFF0B216350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5">
    <w:name w:val="79394C74B9624CEAA89C75801756397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5">
    <w:name w:val="400DA9DE51404BC695857B02E1B4524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5">
    <w:name w:val="A99678C7B766407BAF96D38318E0B288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5">
    <w:name w:val="23423137AFC643339B68880FA64C3135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6">
    <w:name w:val="3F33AE915E314196A7303523DEDA04576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6">
    <w:name w:val="908F365A4C0142978480E0CD2369E5A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6">
    <w:name w:val="9EFD559A55D94F80B81EEFF0B216350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6">
    <w:name w:val="79394C74B9624CEAA89C75801756397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6">
    <w:name w:val="400DA9DE51404BC695857B02E1B4524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6">
    <w:name w:val="A99678C7B766407BAF96D38318E0B288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6">
    <w:name w:val="23423137AFC643339B68880FA64C3135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7">
    <w:name w:val="3F33AE915E314196A7303523DEDA04577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3DEA3BB44FE4B528F5B30BE370907CD">
    <w:name w:val="63DEA3BB44FE4B528F5B30BE370907CD"/>
    <w:rsid w:val="004020C4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7C986A57BCFF4987BF3660E2FE055A7F">
    <w:name w:val="7C986A57BCFF4987BF3660E2FE055A7F"/>
    <w:rsid w:val="004020C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">
    <w:name w:val="62F518931AD845D6B4ADDB0923EBB623"/>
    <w:rsid w:val="004020C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3EA4DE022C14B2AB49A2517B0619DFA">
    <w:name w:val="43EA4DE022C14B2AB49A2517B0619DFA"/>
    <w:rsid w:val="004020C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">
    <w:name w:val="286928FC42514949BD98BC1F48B66C58"/>
    <w:rsid w:val="004020C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DED74DB5B6E44092846C7BC0E15D3B14">
    <w:name w:val="DED74DB5B6E44092846C7BC0E15D3B14"/>
    <w:rsid w:val="004020C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">
    <w:name w:val="4C6F400A2C714B45A5328E620CCC819F"/>
    <w:rsid w:val="004020C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CF6CD8A6D944C0C845B52CFE8702F6B1">
    <w:name w:val="3CF6CD8A6D944C0C845B52CFE8702F6B1"/>
    <w:rsid w:val="004020C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273B5D10D2E94186960D5287CA12D0771">
    <w:name w:val="273B5D10D2E94186960D5287CA12D0771"/>
    <w:rsid w:val="004020C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A49DB02147184D16993D425E5F510A281">
    <w:name w:val="A49DB02147184D16993D425E5F510A281"/>
    <w:rsid w:val="004020C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9A5B1D71FCA450C8E580AF60B9B3CF21">
    <w:name w:val="F9A5B1D71FCA450C8E580AF60B9B3CF21"/>
    <w:rsid w:val="004020C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446C9D9DBD34CADA413BF5DD82281281">
    <w:name w:val="6446C9D9DBD34CADA413BF5DD82281281"/>
    <w:rsid w:val="004020C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39034E50F724DC394EE5239351FEF6C1">
    <w:name w:val="839034E50F724DC394EE5239351FEF6C1"/>
    <w:rsid w:val="004020C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B3367CBEED8E4857B78965874F26AE471">
    <w:name w:val="B3367CBEED8E4857B78965874F26AE471"/>
    <w:rsid w:val="004020C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A56BC9852094735BCDE9A1990AEA5991">
    <w:name w:val="6A56BC9852094735BCDE9A1990AEA5991"/>
    <w:rsid w:val="004020C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4E1C99F1604E4B93A767F6EBB351A52A1">
    <w:name w:val="4E1C99F1604E4B93A767F6EBB351A52A1"/>
    <w:rsid w:val="004020C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2828835CA9C48DFA359BE42A3CD82471">
    <w:name w:val="F2828835CA9C48DFA359BE42A3CD82471"/>
    <w:rsid w:val="004020C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7">
    <w:name w:val="908F365A4C0142978480E0CD2369E5AD7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8D76CCC6418448A949D093ACC19F5531">
    <w:name w:val="98D76CCC6418448A949D093ACC19F553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A257289C0AD4A3BA01DAD83F92626591">
    <w:name w:val="CA257289C0AD4A3BA01DAD83F9262659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3BE9A688EB54E82A85F68B4D481879E1">
    <w:name w:val="83BE9A688EB54E82A85F68B4D481879E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F552BC5969E404BB7B777D338F9B1DD1">
    <w:name w:val="9F552BC5969E404BB7B777D338F9B1DD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7B55BD265DA46F29E4DEF7A44626FFC1">
    <w:name w:val="17B55BD265DA46F29E4DEF7A44626FFC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7">
    <w:name w:val="9EFD559A55D94F80B81EEFF0B216350D7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9527FEF87A4C76BD6F6CF3ADBD393B1">
    <w:name w:val="7F9527FEF87A4C76BD6F6CF3ADBD393B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A4F677F949C46FEB99E8D2DAA56CD791">
    <w:name w:val="AA4F677F949C46FEB99E8D2DAA56CD79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FAA1F2BD186460A8D617115855A4C781">
    <w:name w:val="2FAA1F2BD186460A8D617115855A4C78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85A279D9DD44CAB3EDE5B84F302F2B1">
    <w:name w:val="C385A279D9DD44CAB3EDE5B84F302F2B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F51420C8344B128D113D287F714A3C1">
    <w:name w:val="8AF51420C8344B128D113D287F714A3C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7">
    <w:name w:val="79394C74B9624CEAA89C75801756397B7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A30633F6A534C89B2F53D4210816A141">
    <w:name w:val="FA30633F6A534C89B2F53D4210816A14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A99EADCB294468BA17EBBE35B94AAB91">
    <w:name w:val="5A99EADCB294468BA17EBBE35B94AAB9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9E586196FEC4738A46A6AA2AD4FC6481">
    <w:name w:val="59E586196FEC4738A46A6AA2AD4FC648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B6DB4DB1984C468D0758BB9D0DFE221">
    <w:name w:val="58B6DB4DB1984C468D0758BB9D0DFE22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B9BDCB80E514C18828928D2472AFE771">
    <w:name w:val="8B9BDCB80E514C18828928D2472AFE77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7">
    <w:name w:val="400DA9DE51404BC695857B02E1B4524B7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25813EC72B74556B3AE6400FBA548671">
    <w:name w:val="625813EC72B74556B3AE6400FBA54867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E94B3CB39418994BF40B508FF955A1">
    <w:name w:val="3F3E94B3CB39418994BF40B508FF955A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61ECBBE066A42E79663A694970668A31">
    <w:name w:val="861ECBBE066A42E79663A694970668A3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7A3D869B4AF4406B9FE6238A401997D1">
    <w:name w:val="67A3D869B4AF4406B9FE6238A401997D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0343BE16F4B4A50B64432AEF36758131">
    <w:name w:val="C0343BE16F4B4A50B64432AEF3675813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7">
    <w:name w:val="A99678C7B766407BAF96D38318E0B2887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2D06FF025B94903A97C2F3AB60D65651">
    <w:name w:val="32D06FF025B94903A97C2F3AB60D6565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4494A04C6A24F3F9400C7CE83537E801">
    <w:name w:val="D4494A04C6A24F3F9400C7CE83537E80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1DDC9803D8434E88EE94332F62BC141">
    <w:name w:val="2C1DDC9803D8434E88EE94332F62BC14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E8C92FAEB0474FA826A012C32514581">
    <w:name w:val="40E8C92FAEB0474FA826A012C3251458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4BBDA46237A4AA6BEC56B01DE4E47141">
    <w:name w:val="74BBDA46237A4AA6BEC56B01DE4E4714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7">
    <w:name w:val="23423137AFC643339B68880FA64C31357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98C30BBDF304A84AC817DD1349C7B4C1">
    <w:name w:val="298C30BBDF304A84AC817DD1349C7B4C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FB5D595A6C34E008C1A3B213293F6AE1">
    <w:name w:val="AFB5D595A6C34E008C1A3B213293F6AE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341FD1D7424F878F64C922A30FAA1">
    <w:name w:val="CF70341FD1D7424F878F64C922A30FAA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CD78162E21841089408F9FAC7D14C071">
    <w:name w:val="ACD78162E21841089408F9FAC7D14C07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9573F8A6ABD410CB20985901710D9051">
    <w:name w:val="49573F8A6ABD410CB20985901710D905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8">
    <w:name w:val="3F33AE915E314196A7303523DEDA04578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A578F7466A74E11B4014759EE5203AD1">
    <w:name w:val="BA578F7466A74E11B4014759EE5203AD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7B6BF7AD5704BEC80B9072515187A1A1">
    <w:name w:val="97B6BF7AD5704BEC80B9072515187A1A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215100759E640F5B68836F78469044C1">
    <w:name w:val="A215100759E640F5B68836F78469044C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FB30B54D43518C7E7566715F6D5B1">
    <w:name w:val="CF70FB30B54D43518C7E7566715F6D5B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D1236B4A214DDAA2882B63C907FA2F1">
    <w:name w:val="8FD1236B4A214DDAA2882B63C907FA2F1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3DEA3BB44FE4B528F5B30BE370907CD1">
    <w:name w:val="63DEA3BB44FE4B528F5B30BE370907CD1"/>
    <w:rsid w:val="004020C4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7C986A57BCFF4987BF3660E2FE055A7F1">
    <w:name w:val="7C986A57BCFF4987BF3660E2FE055A7F1"/>
    <w:rsid w:val="004020C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1">
    <w:name w:val="62F518931AD845D6B4ADDB0923EBB6231"/>
    <w:rsid w:val="004020C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3EA4DE022C14B2AB49A2517B0619DFA1">
    <w:name w:val="43EA4DE022C14B2AB49A2517B0619DFA1"/>
    <w:rsid w:val="004020C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1">
    <w:name w:val="286928FC42514949BD98BC1F48B66C581"/>
    <w:rsid w:val="004020C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DED74DB5B6E44092846C7BC0E15D3B141">
    <w:name w:val="DED74DB5B6E44092846C7BC0E15D3B141"/>
    <w:rsid w:val="004020C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1">
    <w:name w:val="4C6F400A2C714B45A5328E620CCC819F1"/>
    <w:rsid w:val="004020C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CF6CD8A6D944C0C845B52CFE8702F6B2">
    <w:name w:val="3CF6CD8A6D944C0C845B52CFE8702F6B2"/>
    <w:rsid w:val="004020C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273B5D10D2E94186960D5287CA12D0772">
    <w:name w:val="273B5D10D2E94186960D5287CA12D0772"/>
    <w:rsid w:val="004020C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A49DB02147184D16993D425E5F510A282">
    <w:name w:val="A49DB02147184D16993D425E5F510A282"/>
    <w:rsid w:val="004020C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9A5B1D71FCA450C8E580AF60B9B3CF22">
    <w:name w:val="F9A5B1D71FCA450C8E580AF60B9B3CF22"/>
    <w:rsid w:val="004020C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446C9D9DBD34CADA413BF5DD82281282">
    <w:name w:val="6446C9D9DBD34CADA413BF5DD82281282"/>
    <w:rsid w:val="004020C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39034E50F724DC394EE5239351FEF6C2">
    <w:name w:val="839034E50F724DC394EE5239351FEF6C2"/>
    <w:rsid w:val="004020C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B3367CBEED8E4857B78965874F26AE472">
    <w:name w:val="B3367CBEED8E4857B78965874F26AE472"/>
    <w:rsid w:val="004020C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A56BC9852094735BCDE9A1990AEA5992">
    <w:name w:val="6A56BC9852094735BCDE9A1990AEA5992"/>
    <w:rsid w:val="004020C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4E1C99F1604E4B93A767F6EBB351A52A2">
    <w:name w:val="4E1C99F1604E4B93A767F6EBB351A52A2"/>
    <w:rsid w:val="004020C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2828835CA9C48DFA359BE42A3CD82472">
    <w:name w:val="F2828835CA9C48DFA359BE42A3CD82472"/>
    <w:rsid w:val="004020C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8">
    <w:name w:val="908F365A4C0142978480E0CD2369E5AD8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8D76CCC6418448A949D093ACC19F5532">
    <w:name w:val="98D76CCC6418448A949D093ACC19F553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A257289C0AD4A3BA01DAD83F92626592">
    <w:name w:val="CA257289C0AD4A3BA01DAD83F9262659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3BE9A688EB54E82A85F68B4D481879E2">
    <w:name w:val="83BE9A688EB54E82A85F68B4D481879E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F552BC5969E404BB7B777D338F9B1DD2">
    <w:name w:val="9F552BC5969E404BB7B777D338F9B1DD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7B55BD265DA46F29E4DEF7A44626FFC2">
    <w:name w:val="17B55BD265DA46F29E4DEF7A44626FFC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8">
    <w:name w:val="9EFD559A55D94F80B81EEFF0B216350D8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9527FEF87A4C76BD6F6CF3ADBD393B2">
    <w:name w:val="7F9527FEF87A4C76BD6F6CF3ADBD393B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A4F677F949C46FEB99E8D2DAA56CD792">
    <w:name w:val="AA4F677F949C46FEB99E8D2DAA56CD79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FAA1F2BD186460A8D617115855A4C782">
    <w:name w:val="2FAA1F2BD186460A8D617115855A4C78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85A279D9DD44CAB3EDE5B84F302F2B2">
    <w:name w:val="C385A279D9DD44CAB3EDE5B84F302F2B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F51420C8344B128D113D287F714A3C2">
    <w:name w:val="8AF51420C8344B128D113D287F714A3C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8">
    <w:name w:val="79394C74B9624CEAA89C75801756397B8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A30633F6A534C89B2F53D4210816A142">
    <w:name w:val="FA30633F6A534C89B2F53D4210816A14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A99EADCB294468BA17EBBE35B94AAB92">
    <w:name w:val="5A99EADCB294468BA17EBBE35B94AAB9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9E586196FEC4738A46A6AA2AD4FC6482">
    <w:name w:val="59E586196FEC4738A46A6AA2AD4FC648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B6DB4DB1984C468D0758BB9D0DFE222">
    <w:name w:val="58B6DB4DB1984C468D0758BB9D0DFE22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B9BDCB80E514C18828928D2472AFE772">
    <w:name w:val="8B9BDCB80E514C18828928D2472AFE77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8">
    <w:name w:val="400DA9DE51404BC695857B02E1B4524B8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25813EC72B74556B3AE6400FBA548672">
    <w:name w:val="625813EC72B74556B3AE6400FBA54867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E94B3CB39418994BF40B508FF955A2">
    <w:name w:val="3F3E94B3CB39418994BF40B508FF955A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61ECBBE066A42E79663A694970668A32">
    <w:name w:val="861ECBBE066A42E79663A694970668A3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7A3D869B4AF4406B9FE6238A401997D2">
    <w:name w:val="67A3D869B4AF4406B9FE6238A401997D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0343BE16F4B4A50B64432AEF36758132">
    <w:name w:val="C0343BE16F4B4A50B64432AEF3675813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8">
    <w:name w:val="A99678C7B766407BAF96D38318E0B2888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2D06FF025B94903A97C2F3AB60D65652">
    <w:name w:val="32D06FF025B94903A97C2F3AB60D6565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4494A04C6A24F3F9400C7CE83537E802">
    <w:name w:val="D4494A04C6A24F3F9400C7CE83537E80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1DDC9803D8434E88EE94332F62BC142">
    <w:name w:val="2C1DDC9803D8434E88EE94332F62BC14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E8C92FAEB0474FA826A012C32514582">
    <w:name w:val="40E8C92FAEB0474FA826A012C3251458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4BBDA46237A4AA6BEC56B01DE4E47142">
    <w:name w:val="74BBDA46237A4AA6BEC56B01DE4E4714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8">
    <w:name w:val="23423137AFC643339B68880FA64C31358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98C30BBDF304A84AC817DD1349C7B4C2">
    <w:name w:val="298C30BBDF304A84AC817DD1349C7B4C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FB5D595A6C34E008C1A3B213293F6AE2">
    <w:name w:val="AFB5D595A6C34E008C1A3B213293F6AE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341FD1D7424F878F64C922A30FAA2">
    <w:name w:val="CF70341FD1D7424F878F64C922A30FAA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CD78162E21841089408F9FAC7D14C072">
    <w:name w:val="ACD78162E21841089408F9FAC7D14C07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9573F8A6ABD410CB20985901710D9052">
    <w:name w:val="49573F8A6ABD410CB20985901710D905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9">
    <w:name w:val="3F33AE915E314196A7303523DEDA04579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A578F7466A74E11B4014759EE5203AD2">
    <w:name w:val="BA578F7466A74E11B4014759EE5203AD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7B6BF7AD5704BEC80B9072515187A1A2">
    <w:name w:val="97B6BF7AD5704BEC80B9072515187A1A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215100759E640F5B68836F78469044C2">
    <w:name w:val="A215100759E640F5B68836F78469044C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FB30B54D43518C7E7566715F6D5B2">
    <w:name w:val="CF70FB30B54D43518C7E7566715F6D5B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D1236B4A214DDAA2882B63C907FA2F2">
    <w:name w:val="8FD1236B4A214DDAA2882B63C907FA2F2"/>
    <w:rsid w:val="004020C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Office_25701186_TF04019154</Template>
  <TotalTime>27</TotalTime>
  <Pages>1</Pages>
  <Words>87</Words>
  <Characters>608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2017-12-30T11:18:00Z</dcterms:created>
  <dcterms:modified xsi:type="dcterms:W3CDTF">2018-10-29T03:12:00Z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