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 dokumentum címét, a repülőjegyek képét és az űrlaphasználati utasításokat tartalmazó táblázat"/>
      </w:tblPr>
      <w:tblGrid>
        <w:gridCol w:w="2605"/>
        <w:gridCol w:w="6422"/>
      </w:tblGrid>
      <w:tr w:rsidR="00E70901" w:rsidRPr="001B6AEB" w:rsidTr="004A5EC2">
        <w:tc>
          <w:tcPr>
            <w:tcW w:w="2698" w:type="dxa"/>
            <w:vAlign w:val="bottom"/>
          </w:tcPr>
          <w:p w:rsidR="00E70901" w:rsidRPr="001B6AEB" w:rsidRDefault="003B43F5">
            <w:pPr>
              <w:rPr>
                <w:lang w:val="hu-HU"/>
              </w:rPr>
            </w:pPr>
            <w:r w:rsidRPr="001B6AEB">
              <w:rPr>
                <w:noProof/>
                <w:lang w:val="hu-HU" w:bidi="hu"/>
              </w:rPr>
              <w:drawing>
                <wp:inline distT="0" distB="0" distL="0" distR="0">
                  <wp:extent cx="952500" cy="1047750"/>
                  <wp:effectExtent l="0" t="0" r="0" b="0"/>
                  <wp:docPr id="1" name="Kép 1" descr="Repülőjegy kép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Repülőjegy képe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1B6AEB" w:rsidRDefault="004F5962">
            <w:pPr>
              <w:pStyle w:val="Cm"/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címet:"/>
                <w:tag w:val="Írja be a címet: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1B6AEB">
                  <w:rPr>
                    <w:lang w:val="hu-HU" w:bidi="hu"/>
                  </w:rPr>
                  <w:t>Személyes adatok űrlapja utazáshoz</w:t>
                </w:r>
              </w:sdtContent>
            </w:sdt>
          </w:p>
          <w:sdt>
            <w:sdtPr>
              <w:rPr>
                <w:lang w:val="hu-HU"/>
              </w:rPr>
              <w:alias w:val="Utasítás:"/>
              <w:tag w:val="Utasítás: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:rsidR="00115442" w:rsidRPr="001B6AEB" w:rsidRDefault="005C237A" w:rsidP="00115442">
                <w:pPr>
                  <w:pStyle w:val="Alcm"/>
                  <w:ind w:left="72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Nyomtassa ki az űrlapot, és vigyen magával egy példányt az útra. Hagyjon itthon is egy példányt egy barátjánál vagy rokonnál.</w:t>
                </w:r>
              </w:p>
            </w:sdtContent>
          </w:sdt>
        </w:tc>
      </w:tr>
    </w:tbl>
    <w:p w:rsidR="00E70901" w:rsidRPr="001B6AEB" w:rsidRDefault="004F5962">
      <w:pPr>
        <w:pStyle w:val="Cmsor1"/>
        <w:rPr>
          <w:lang w:val="hu-HU"/>
        </w:rPr>
      </w:pPr>
      <w:sdt>
        <w:sdtPr>
          <w:rPr>
            <w:lang w:val="hu-HU"/>
          </w:rPr>
          <w:alias w:val="Személyes adatok:"/>
          <w:tag w:val="Személyes adatok: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 w:rsidRPr="001B6AEB">
            <w:rPr>
              <w:lang w:val="hu-HU" w:bidi="hu"/>
            </w:rPr>
            <w:t>Személyes adatok</w:t>
          </w:r>
        </w:sdtContent>
      </w:sdt>
    </w:p>
    <w:tbl>
      <w:tblPr>
        <w:tblStyle w:val="Listaszertblzat6tarka1jellszn"/>
        <w:tblW w:w="5000" w:type="pct"/>
        <w:tblLayout w:type="fixed"/>
        <w:tblLook w:val="0480" w:firstRow="0" w:lastRow="0" w:firstColumn="1" w:lastColumn="0" w:noHBand="0" w:noVBand="1"/>
        <w:tblDescription w:val="Személyes adatok táblázata"/>
      </w:tblPr>
      <w:tblGrid>
        <w:gridCol w:w="3668"/>
        <w:gridCol w:w="5359"/>
      </w:tblGrid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Teljes név:"/>
            <w:tag w:val="Teljes név: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</w:tcPr>
              <w:p w:rsidR="00E70901" w:rsidRPr="001B6AEB" w:rsidRDefault="005C237A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Teljes név</w:t>
                </w:r>
              </w:p>
            </w:tc>
          </w:sdtContent>
        </w:sdt>
        <w:sdt>
          <w:sdtPr>
            <w:rPr>
              <w:lang w:val="hu-HU"/>
            </w:rPr>
            <w:alias w:val="Adja meg a teljes nevet:"/>
            <w:tag w:val="Adja meg a teljes nevet: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teljes nevet</w:t>
                </w:r>
              </w:p>
            </w:tc>
          </w:sdtContent>
        </w:sdt>
      </w:tr>
      <w:tr w:rsidR="00E70901" w:rsidRPr="001B6AEB" w:rsidTr="000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Becenév:"/>
                <w:tag w:val="Becenév: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1B6AEB">
                  <w:rPr>
                    <w:lang w:val="hu-HU" w:bidi="hu"/>
                  </w:rPr>
                  <w:t>Becenév</w:t>
                </w:r>
              </w:sdtContent>
            </w:sdt>
          </w:p>
        </w:tc>
        <w:sdt>
          <w:sdtPr>
            <w:rPr>
              <w:lang w:val="hu-HU"/>
            </w:rPr>
            <w:alias w:val="Adja meg a becenevét:"/>
            <w:tag w:val="Adja meg a becenevét: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becenevét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Otthoni cím:"/>
                <w:tag w:val="Otthoni cím: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1B6AEB">
                  <w:rPr>
                    <w:lang w:val="hu-HU" w:bidi="hu"/>
                  </w:rPr>
                  <w:t>Otthoni cím</w:t>
                </w:r>
              </w:sdtContent>
            </w:sdt>
          </w:p>
        </w:tc>
        <w:sdt>
          <w:sdtPr>
            <w:rPr>
              <w:lang w:val="hu-HU"/>
            </w:rPr>
            <w:alias w:val="Adja meg az otthoni címét:"/>
            <w:tag w:val="Adja meg az otthoni címét: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otthoni címét</w:t>
                </w:r>
              </w:p>
            </w:tc>
          </w:sdtContent>
        </w:sdt>
      </w:tr>
      <w:tr w:rsidR="00E70901" w:rsidRPr="001B6AEB" w:rsidTr="000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Otthoni telefonszám:"/>
                <w:tag w:val="Otthoni telefonszám: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1B6AEB">
                  <w:rPr>
                    <w:lang w:val="hu-HU" w:bidi="hu"/>
                  </w:rPr>
                  <w:t>Otthoni telefonszám</w:t>
                </w:r>
              </w:sdtContent>
            </w:sdt>
          </w:p>
        </w:tc>
        <w:sdt>
          <w:sdtPr>
            <w:rPr>
              <w:lang w:val="hu-HU"/>
            </w:rPr>
            <w:alias w:val="Adja meg az otthoni telefonszámát:"/>
            <w:tag w:val="Adja meg az otthoni telefonszámát: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otthoni telefonszámát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Mobilszám:"/>
                <w:tag w:val="Mobilszám: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1B6AEB">
                  <w:rPr>
                    <w:lang w:val="hu-HU" w:bidi="hu"/>
                  </w:rPr>
                  <w:t>Mobilszám</w:t>
                </w:r>
              </w:sdtContent>
            </w:sdt>
          </w:p>
        </w:tc>
        <w:sdt>
          <w:sdtPr>
            <w:rPr>
              <w:lang w:val="hu-HU"/>
            </w:rPr>
            <w:alias w:val="Adja meg a mobilszámát:"/>
            <w:tag w:val="Adja meg a mobilszámát: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mobilszámát</w:t>
                </w:r>
              </w:p>
            </w:tc>
          </w:sdtContent>
        </w:sdt>
      </w:tr>
      <w:tr w:rsidR="00E70901" w:rsidRPr="001B6AEB" w:rsidTr="000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Otthoni faxszám:"/>
                <w:tag w:val="Otthoni faxszám: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1B6AEB">
                  <w:rPr>
                    <w:lang w:val="hu-HU" w:bidi="hu"/>
                  </w:rPr>
                  <w:t>Otthoni faxszám</w:t>
                </w:r>
              </w:sdtContent>
            </w:sdt>
          </w:p>
        </w:tc>
        <w:sdt>
          <w:sdtPr>
            <w:rPr>
              <w:lang w:val="hu-HU"/>
            </w:rPr>
            <w:alias w:val="Adja meg az otthoni faxszámát:"/>
            <w:tag w:val="Adja meg az otthoni faxszámát: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otthoni faxszámát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Otthoni e-mail-cím:"/>
                <w:tag w:val="Otthoni e-mail-cím: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1B6AEB">
                  <w:rPr>
                    <w:lang w:val="hu-HU" w:bidi="hu"/>
                  </w:rPr>
                  <w:t>Otthoni</w:t>
                </w:r>
                <w:r w:rsidR="005C237A" w:rsidRPr="001B6AEB">
                  <w:rPr>
                    <w:lang w:val="hu-HU" w:bidi="hu"/>
                  </w:rPr>
                  <w:t>e-mail-cím</w:t>
                </w:r>
              </w:sdtContent>
            </w:sdt>
          </w:p>
        </w:tc>
        <w:sdt>
          <w:sdtPr>
            <w:rPr>
              <w:lang w:val="hu-HU"/>
            </w:rPr>
            <w:alias w:val="Adja meg az otthoni e-mail-címét:"/>
            <w:tag w:val="Adja meg az otthoni e-mail-címét: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otthoni e-mail-címét</w:t>
                </w:r>
              </w:p>
            </w:tc>
          </w:sdtContent>
        </w:sdt>
      </w:tr>
      <w:tr w:rsidR="00E70901" w:rsidRPr="001B6AEB" w:rsidTr="000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ületésnap (ÉÉÉÉ. HH. NN.):"/>
                <w:tag w:val="Születésnap (ÉÉÉÉ. HH. NN.):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1B6AEB">
                  <w:rPr>
                    <w:lang w:val="hu-HU" w:bidi="hu"/>
                  </w:rPr>
                  <w:t>Születésnap (ÉÉÉÉ. HH. NN.)</w:t>
                </w:r>
              </w:sdtContent>
            </w:sdt>
          </w:p>
        </w:tc>
        <w:sdt>
          <w:sdtPr>
            <w:rPr>
              <w:lang w:val="hu-HU"/>
            </w:rPr>
            <w:alias w:val="Adja meg a születésnapját:"/>
            <w:tag w:val="Adja meg a születésnapját: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születésnapját (ÉÉÉÉ. HH. NN.)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ajszám:"/>
                <w:tag w:val="Tajszám: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1B6AEB">
                  <w:rPr>
                    <w:lang w:val="hu-HU" w:bidi="hu"/>
                  </w:rPr>
                  <w:t>Tajszám</w:t>
                </w:r>
              </w:sdtContent>
            </w:sdt>
          </w:p>
        </w:tc>
        <w:sdt>
          <w:sdtPr>
            <w:rPr>
              <w:lang w:val="hu-HU"/>
            </w:rPr>
            <w:alias w:val="Adja meg a tajszámát:"/>
            <w:tag w:val="Adja meg a tajszámát: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tajszámát</w:t>
                </w:r>
              </w:p>
            </w:tc>
          </w:sdtContent>
        </w:sdt>
      </w:tr>
      <w:tr w:rsidR="00E70901" w:rsidRPr="001B6AEB" w:rsidTr="000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Útlevél száma:"/>
                <w:tag w:val="Útlevél száma: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1B6AEB">
                  <w:rPr>
                    <w:lang w:val="hu-HU" w:bidi="hu"/>
                  </w:rPr>
                  <w:t>Útlevél száma</w:t>
                </w:r>
              </w:sdtContent>
            </w:sdt>
          </w:p>
        </w:tc>
        <w:sdt>
          <w:sdtPr>
            <w:rPr>
              <w:lang w:val="hu-HU"/>
            </w:rPr>
            <w:alias w:val="Adja meg az útlevele számát:"/>
            <w:tag w:val="Adja meg az útlevele számát: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útlevele számát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Jogosítvány száma:"/>
                <w:tag w:val="Jogosítvány száma: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1B6AEB">
                  <w:rPr>
                    <w:lang w:val="hu-HU" w:bidi="hu"/>
                  </w:rPr>
                  <w:t>Jogosítvány száma</w:t>
                </w:r>
              </w:sdtContent>
            </w:sdt>
          </w:p>
        </w:tc>
        <w:sdt>
          <w:sdtPr>
            <w:rPr>
              <w:lang w:val="hu-HU"/>
            </w:rPr>
            <w:alias w:val="Adja meg a jogosítványa számát:"/>
            <w:tag w:val="Adja meg a jogosítványa számát: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jogosítványa számát</w:t>
                </w:r>
              </w:p>
            </w:tc>
          </w:sdtContent>
        </w:sdt>
      </w:tr>
    </w:tbl>
    <w:p w:rsidR="00E70901" w:rsidRPr="001B6AEB" w:rsidRDefault="004F5962">
      <w:pPr>
        <w:pStyle w:val="Cmsor1"/>
        <w:rPr>
          <w:lang w:val="hu-HU"/>
        </w:rPr>
      </w:pPr>
      <w:sdt>
        <w:sdtPr>
          <w:rPr>
            <w:lang w:val="hu-HU"/>
          </w:rPr>
          <w:alias w:val="Üzleti adatok:"/>
          <w:tag w:val="Üzleti adatok: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 w:rsidRPr="001B6AEB">
            <w:rPr>
              <w:lang w:val="hu-HU" w:bidi="hu"/>
            </w:rPr>
            <w:t>Üzleti adatok</w:t>
          </w:r>
        </w:sdtContent>
      </w:sdt>
    </w:p>
    <w:tbl>
      <w:tblPr>
        <w:tblStyle w:val="Listaszertblzat6tarka1jellszn"/>
        <w:tblW w:w="5000" w:type="pct"/>
        <w:tblLayout w:type="fixed"/>
        <w:tblLook w:val="0480" w:firstRow="0" w:lastRow="0" w:firstColumn="1" w:lastColumn="0" w:noHBand="0" w:noVBand="1"/>
        <w:tblDescription w:val="Üzleti adatok táblázata"/>
      </w:tblPr>
      <w:tblGrid>
        <w:gridCol w:w="3668"/>
        <w:gridCol w:w="5359"/>
      </w:tblGrid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Cégnév:"/>
                <w:tag w:val="Cégnév: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1B6AEB">
                  <w:rPr>
                    <w:lang w:val="hu-HU" w:bidi="hu"/>
                  </w:rPr>
                  <w:t>Cégnév</w:t>
                </w:r>
              </w:sdtContent>
            </w:sdt>
          </w:p>
        </w:tc>
        <w:sdt>
          <w:sdtPr>
            <w:rPr>
              <w:lang w:val="hu-HU"/>
            </w:rPr>
            <w:alias w:val="Adja meg a cég nevét:"/>
            <w:tag w:val="Adja meg a cég nevét: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cég nevét</w:t>
                </w:r>
              </w:p>
            </w:tc>
          </w:sdtContent>
        </w:sdt>
      </w:tr>
      <w:tr w:rsidR="00E70901" w:rsidRPr="001B6AEB" w:rsidTr="000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Cég címe:"/>
                <w:tag w:val="Cég címe: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1B6AEB">
                  <w:rPr>
                    <w:lang w:val="hu-HU" w:bidi="hu"/>
                  </w:rPr>
                  <w:t>Cég címe</w:t>
                </w:r>
              </w:sdtContent>
            </w:sdt>
          </w:p>
        </w:tc>
        <w:sdt>
          <w:sdtPr>
            <w:rPr>
              <w:lang w:val="hu-HU"/>
            </w:rPr>
            <w:alias w:val="Adja meg a cége címét:"/>
            <w:tag w:val="Adja meg a cége címét: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cége címét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Beosztás:"/>
                <w:tag w:val="Beosztás: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1B6AEB">
                  <w:rPr>
                    <w:lang w:val="hu-HU" w:bidi="hu"/>
                  </w:rPr>
                  <w:t>Beosztás</w:t>
                </w:r>
              </w:sdtContent>
            </w:sdt>
          </w:p>
        </w:tc>
        <w:sdt>
          <w:sdtPr>
            <w:rPr>
              <w:lang w:val="hu-HU"/>
            </w:rPr>
            <w:alias w:val="Adja meg a beosztását:"/>
            <w:tag w:val="Adja meg a beosztását: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beosztását</w:t>
                </w:r>
              </w:p>
            </w:tc>
          </w:sdtContent>
        </w:sdt>
      </w:tr>
      <w:tr w:rsidR="00E70901" w:rsidRPr="001B6AEB" w:rsidTr="000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Munkahelyi telefon:"/>
                <w:tag w:val="Munkahelyi telefon: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1B6AEB">
                  <w:rPr>
                    <w:lang w:val="hu-HU" w:bidi="hu"/>
                  </w:rPr>
                  <w:t>Munkahelyi telefon</w:t>
                </w:r>
              </w:sdtContent>
            </w:sdt>
          </w:p>
        </w:tc>
        <w:sdt>
          <w:sdtPr>
            <w:rPr>
              <w:lang w:val="hu-HU"/>
            </w:rPr>
            <w:alias w:val="Adja meg a munkahelyi telefonszámát:"/>
            <w:tag w:val="Adja meg a munkahelyi telefonszámát: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munkahelyi telefonszámát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Munkahelyi fax:"/>
                <w:tag w:val="Munkahelyi fax: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1B6AEB">
                  <w:rPr>
                    <w:lang w:val="hu-HU" w:bidi="hu"/>
                  </w:rPr>
                  <w:t>Munkahelyi fax</w:t>
                </w:r>
              </w:sdtContent>
            </w:sdt>
          </w:p>
        </w:tc>
        <w:sdt>
          <w:sdtPr>
            <w:rPr>
              <w:lang w:val="hu-HU"/>
            </w:rPr>
            <w:alias w:val="Adja meg a munkahelyi faxszámát:"/>
            <w:tag w:val="Adja meg a munkahelyi faxszámát: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munkahelyi faxszámát</w:t>
                </w:r>
              </w:p>
            </w:tc>
          </w:sdtContent>
        </w:sdt>
      </w:tr>
      <w:tr w:rsidR="00E70901" w:rsidRPr="001B6AEB" w:rsidTr="000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Munkahelyi e-mail-cím:"/>
                <w:tag w:val="Munkahelyi e-mail-cím: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1B6AEB">
                  <w:rPr>
                    <w:lang w:val="hu-HU" w:bidi="hu"/>
                  </w:rPr>
                  <w:t>Munkahelyi</w:t>
                </w:r>
                <w:r w:rsidR="003E1700" w:rsidRPr="001B6AEB">
                  <w:rPr>
                    <w:lang w:val="hu-HU" w:bidi="hu"/>
                  </w:rPr>
                  <w:t>e-mail-cím</w:t>
                </w:r>
              </w:sdtContent>
            </w:sdt>
          </w:p>
        </w:tc>
        <w:sdt>
          <w:sdtPr>
            <w:rPr>
              <w:lang w:val="hu-HU"/>
            </w:rPr>
            <w:alias w:val="Adja meg a munkahelyi e-mail-címét:"/>
            <w:tag w:val="Adja meg a munkahelyi e-mail-címét: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munkahelyi e-mail-címét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Felettes neve és telefonszáma:"/>
                <w:tag w:val="Felettes neve és telefonszáma: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1B6AEB">
                  <w:rPr>
                    <w:lang w:val="hu-HU" w:bidi="hu"/>
                  </w:rPr>
                  <w:t>Felettes neve és telefonszáma</w:t>
                </w:r>
              </w:sdtContent>
            </w:sdt>
          </w:p>
        </w:tc>
        <w:sdt>
          <w:sdtPr>
            <w:rPr>
              <w:lang w:val="hu-HU"/>
            </w:rPr>
            <w:alias w:val="Adja meg a felettese nevét és telefonszámát:"/>
            <w:tag w:val="Adja meg a felettese nevét és telefonszámát: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felettese nevét és telefonszámát</w:t>
                </w:r>
              </w:p>
            </w:tc>
          </w:sdtContent>
        </w:sdt>
      </w:tr>
      <w:tr w:rsidR="00E70901" w:rsidRPr="001B6AEB" w:rsidTr="000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Beosztott neve és telefonszáma:"/>
                <w:tag w:val="Beosztott neve és telefonszáma: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1B6AEB">
                  <w:rPr>
                    <w:lang w:val="hu-HU" w:bidi="hu"/>
                  </w:rPr>
                  <w:t>Beosztott neve és telefonszáma</w:t>
                </w:r>
              </w:sdtContent>
            </w:sdt>
          </w:p>
        </w:tc>
        <w:sdt>
          <w:sdtPr>
            <w:rPr>
              <w:lang w:val="hu-HU"/>
            </w:rPr>
            <w:alias w:val="Adja meg a beosztottja nevét és telefonszámát:"/>
            <w:tag w:val="Adja meg a beosztottja nevét és telefonszámát: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beosztottja nevét és telefonszámát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70901" w:rsidRPr="001B6AEB" w:rsidRDefault="004F5962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Weblap címe:"/>
                <w:tag w:val="Weblap címe: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1B6AEB">
                  <w:rPr>
                    <w:lang w:val="hu-HU" w:bidi="hu"/>
                  </w:rPr>
                  <w:t>Weblap címe</w:t>
                </w:r>
              </w:sdtContent>
            </w:sdt>
          </w:p>
        </w:tc>
        <w:sdt>
          <w:sdtPr>
            <w:rPr>
              <w:lang w:val="hu-HU"/>
            </w:rPr>
            <w:alias w:val="Adja meg a weblap címét:"/>
            <w:tag w:val="Adja meg a weblap címét: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</w:tcPr>
              <w:p w:rsidR="00E70901" w:rsidRPr="001B6AE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weblap címét</w:t>
                </w:r>
              </w:p>
            </w:tc>
          </w:sdtContent>
        </w:sdt>
      </w:tr>
    </w:tbl>
    <w:sdt>
      <w:sdtPr>
        <w:rPr>
          <w:lang w:val="hu-HU"/>
        </w:rPr>
        <w:alias w:val="Segélyhívási és orvosi adatok:"/>
        <w:tag w:val="Segélyhívási és orvosi adatok: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:rsidR="00E70901" w:rsidRPr="001B6AEB" w:rsidRDefault="00725D0A">
          <w:pPr>
            <w:pStyle w:val="Cmsor1"/>
            <w:keepNext/>
            <w:keepLines/>
            <w:rPr>
              <w:lang w:val="hu-HU"/>
            </w:rPr>
          </w:pPr>
          <w:r w:rsidRPr="001B6AEB">
            <w:rPr>
              <w:lang w:val="hu-HU" w:bidi="hu"/>
            </w:rPr>
            <w:t>Segélyhívási és orvosi adatok</w:t>
          </w:r>
        </w:p>
      </w:sdtContent>
    </w:sdt>
    <w:tbl>
      <w:tblPr>
        <w:tblStyle w:val="Listaszertblzat6tarka1jellszn"/>
        <w:tblW w:w="5000" w:type="pct"/>
        <w:tblLayout w:type="fixed"/>
        <w:tblLook w:val="0480" w:firstRow="0" w:lastRow="0" w:firstColumn="1" w:lastColumn="0" w:noHBand="0" w:noVBand="1"/>
        <w:tblDescription w:val="Segélyhívási és orvosi adatok táblázata"/>
      </w:tblPr>
      <w:tblGrid>
        <w:gridCol w:w="4373"/>
        <w:gridCol w:w="4654"/>
      </w:tblGrid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Vészhelyzetben értesítendő személy:"/>
            <w:tag w:val="Vészhelyzetben értesítendő személy: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5" w:type="dxa"/>
              </w:tcPr>
              <w:p w:rsidR="00E70901" w:rsidRPr="001B6AEB" w:rsidRDefault="00E07A9C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Vészhelyzetben értesítendő személy</w:t>
                </w:r>
              </w:p>
            </w:tc>
          </w:sdtContent>
        </w:sdt>
        <w:sdt>
          <w:sdtPr>
            <w:rPr>
              <w:lang w:val="hu-HU"/>
            </w:rPr>
            <w:alias w:val="Adja meg a vészhelyzetben értesítendő személyt:"/>
            <w:tag w:val="Adja meg a vészhelyzetben értesítendő személyt: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7" w:type="dxa"/>
              </w:tcPr>
              <w:p w:rsidR="00E70901" w:rsidRPr="001B6AE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vészhelyzetben értesítendő személyt</w:t>
                </w:r>
              </w:p>
            </w:tc>
          </w:sdtContent>
        </w:sdt>
      </w:tr>
      <w:tr w:rsidR="00E70901" w:rsidRPr="001B6AEB" w:rsidTr="000750E6">
        <w:sdt>
          <w:sdtPr>
            <w:rPr>
              <w:lang w:val="hu-HU"/>
            </w:rPr>
            <w:alias w:val="Vészhelyzetben értesítendő személy címe:"/>
            <w:tag w:val="Vészhelyzetben értesítendő személy címe: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5" w:type="dxa"/>
              </w:tcPr>
              <w:p w:rsidR="00E70901" w:rsidRPr="001B6AEB" w:rsidRDefault="00725D0A" w:rsidP="00725D0A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Vészhelyzetben értesítendő személy címe</w:t>
                </w:r>
              </w:p>
            </w:tc>
          </w:sdtContent>
        </w:sdt>
        <w:sdt>
          <w:sdtPr>
            <w:rPr>
              <w:lang w:val="hu-HU"/>
            </w:rPr>
            <w:alias w:val="Adja meg a vészhelyzetben értesítendő személy címét:"/>
            <w:tag w:val="Adja meg a vészhelyzetben értesítendő személy címét: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7" w:type="dxa"/>
              </w:tcPr>
              <w:p w:rsidR="00E70901" w:rsidRPr="001B6AEB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vészhelyzetben értesítendő személy címét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Vészhelyzetben értesítendő személy telefonszáma:"/>
            <w:tag w:val="Vészhelyzetben értesítendő személy telefonszáma: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5" w:type="dxa"/>
              </w:tcPr>
              <w:p w:rsidR="00E70901" w:rsidRPr="001B6AEB" w:rsidRDefault="00E07A9C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Vészhelyzetben értesítendő személy telefonszáma</w:t>
                </w:r>
              </w:p>
            </w:tc>
          </w:sdtContent>
        </w:sdt>
        <w:sdt>
          <w:sdtPr>
            <w:rPr>
              <w:lang w:val="hu-HU"/>
            </w:rPr>
            <w:alias w:val="Adja meg a vészhelyzetben értesítendő személy telefonszámát:"/>
            <w:tag w:val="Adja meg a vészhelyzetben értesítendő személy telefonszámát: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7" w:type="dxa"/>
              </w:tcPr>
              <w:p w:rsidR="00E70901" w:rsidRPr="001B6AE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vészhelyzetben értesítendő személy telefonszámát</w:t>
                </w:r>
              </w:p>
            </w:tc>
          </w:sdtContent>
        </w:sdt>
      </w:tr>
      <w:tr w:rsidR="00E70901" w:rsidRPr="001B6AEB" w:rsidTr="000750E6">
        <w:sdt>
          <w:sdtPr>
            <w:rPr>
              <w:lang w:val="hu-HU"/>
            </w:rPr>
            <w:alias w:val="Orvos neve:"/>
            <w:tag w:val="Orvos neve: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5" w:type="dxa"/>
              </w:tcPr>
              <w:p w:rsidR="00E70901" w:rsidRPr="001B6AEB" w:rsidRDefault="00E07A9C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Orvos neve</w:t>
                </w:r>
              </w:p>
            </w:tc>
          </w:sdtContent>
        </w:sdt>
        <w:sdt>
          <w:sdtPr>
            <w:rPr>
              <w:lang w:val="hu-HU"/>
            </w:rPr>
            <w:alias w:val="Adja meg az orvosa nevét:"/>
            <w:tag w:val="Adja meg az orvosa nevét: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7" w:type="dxa"/>
              </w:tcPr>
              <w:p w:rsidR="00E70901" w:rsidRPr="001B6AEB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orvosa nevét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Orvos telefonszáma:"/>
            <w:tag w:val="Orvos telefonszáma: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5" w:type="dxa"/>
              </w:tcPr>
              <w:p w:rsidR="00E70901" w:rsidRPr="001B6AEB" w:rsidRDefault="00E07A9C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Orvos telefonszáma</w:t>
                </w:r>
              </w:p>
            </w:tc>
          </w:sdtContent>
        </w:sdt>
        <w:sdt>
          <w:sdtPr>
            <w:rPr>
              <w:lang w:val="hu-HU"/>
            </w:rPr>
            <w:alias w:val="Adja meg az orvosa telefonszámát:"/>
            <w:tag w:val="Adja meg az orvosa telefonszámát: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7" w:type="dxa"/>
              </w:tcPr>
              <w:p w:rsidR="00E70901" w:rsidRPr="001B6AE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orvosa telefonszámát</w:t>
                </w:r>
              </w:p>
            </w:tc>
          </w:sdtContent>
        </w:sdt>
      </w:tr>
      <w:tr w:rsidR="00E70901" w:rsidRPr="001B6AEB" w:rsidTr="000750E6">
        <w:sdt>
          <w:sdtPr>
            <w:rPr>
              <w:lang w:val="hu-HU"/>
            </w:rPr>
            <w:alias w:val="Orvos címe:"/>
            <w:tag w:val="Orvos címe: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5" w:type="dxa"/>
              </w:tcPr>
              <w:p w:rsidR="00E70901" w:rsidRPr="001B6AEB" w:rsidRDefault="00725D0A" w:rsidP="00725D0A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Orvos címe</w:t>
                </w:r>
              </w:p>
            </w:tc>
          </w:sdtContent>
        </w:sdt>
        <w:sdt>
          <w:sdtPr>
            <w:rPr>
              <w:lang w:val="hu-HU"/>
            </w:rPr>
            <w:alias w:val="Adja meg az orvosa címét:"/>
            <w:tag w:val="Adja meg az orvosa címét: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7" w:type="dxa"/>
              </w:tcPr>
              <w:p w:rsidR="00E70901" w:rsidRPr="001B6AEB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orvosa címét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Egészségügyi biztosítótársaság és tagszám:"/>
            <w:tag w:val="Egészségügyi biztosítótársaság és tagszám: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5" w:type="dxa"/>
              </w:tcPr>
              <w:p w:rsidR="00E70901" w:rsidRPr="001B6AEB" w:rsidRDefault="00E07A9C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Egészségügyi biztosítótársaság és tagszám</w:t>
                </w:r>
              </w:p>
            </w:tc>
          </w:sdtContent>
        </w:sdt>
        <w:sdt>
          <w:sdtPr>
            <w:rPr>
              <w:lang w:val="hu-HU"/>
            </w:rPr>
            <w:alias w:val="Adja meg az egészségügyi biztosítótársaságot és a tagszámot:"/>
            <w:tag w:val="Adja meg az egészségügyi biztosítótársaságot és a tagszámot: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7" w:type="dxa"/>
              </w:tcPr>
              <w:p w:rsidR="00E70901" w:rsidRPr="001B6AE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egészségügyi biztosítótársaságot és a tagszámot</w:t>
                </w:r>
              </w:p>
            </w:tc>
          </w:sdtContent>
        </w:sdt>
      </w:tr>
      <w:tr w:rsidR="00E70901" w:rsidRPr="001B6AEB" w:rsidTr="000750E6">
        <w:sdt>
          <w:sdtPr>
            <w:rPr>
              <w:lang w:val="hu-HU"/>
            </w:rPr>
            <w:alias w:val="Vércsoport:"/>
            <w:tag w:val="Vércsoport: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5" w:type="dxa"/>
              </w:tcPr>
              <w:p w:rsidR="00E70901" w:rsidRPr="001B6AEB" w:rsidRDefault="00E07A9C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Vércsoport</w:t>
                </w:r>
              </w:p>
            </w:tc>
          </w:sdtContent>
        </w:sdt>
        <w:sdt>
          <w:sdtPr>
            <w:rPr>
              <w:lang w:val="hu-HU"/>
            </w:rPr>
            <w:alias w:val="Adja meg a vércsoportját:"/>
            <w:tag w:val="Adja meg a vércsoportját: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7" w:type="dxa"/>
              </w:tcPr>
              <w:p w:rsidR="00E70901" w:rsidRPr="001B6AEB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vércsoportját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Ismert betegségek:"/>
            <w:tag w:val="Ismert betegségek: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5" w:type="dxa"/>
              </w:tcPr>
              <w:p w:rsidR="00E70901" w:rsidRPr="001B6AEB" w:rsidRDefault="009D2DDE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Ismert betegségek</w:t>
                </w:r>
              </w:p>
            </w:tc>
          </w:sdtContent>
        </w:sdt>
        <w:sdt>
          <w:sdtPr>
            <w:rPr>
              <w:lang w:val="hu-HU"/>
            </w:rPr>
            <w:alias w:val="Adja meg az ismert betegségeit:"/>
            <w:tag w:val="Adja meg az ismert betegségeit: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7" w:type="dxa"/>
              </w:tcPr>
              <w:p w:rsidR="00E70901" w:rsidRPr="001B6AE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ismert betegségeit</w:t>
                </w:r>
              </w:p>
            </w:tc>
          </w:sdtContent>
        </w:sdt>
      </w:tr>
      <w:tr w:rsidR="00E70901" w:rsidRPr="001B6AEB" w:rsidTr="000750E6">
        <w:sdt>
          <w:sdtPr>
            <w:rPr>
              <w:lang w:val="hu-HU"/>
            </w:rPr>
            <w:alias w:val="Ismert allergiák:"/>
            <w:tag w:val="Ismert allergiák: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5" w:type="dxa"/>
              </w:tcPr>
              <w:p w:rsidR="00E70901" w:rsidRPr="001B6AEB" w:rsidRDefault="009D2DDE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Ismert allergiák</w:t>
                </w:r>
              </w:p>
            </w:tc>
          </w:sdtContent>
        </w:sdt>
        <w:tc>
          <w:tcPr>
            <w:tcW w:w="4677" w:type="dxa"/>
          </w:tcPr>
          <w:p w:rsidR="00E70901" w:rsidRPr="001B6AEB" w:rsidRDefault="004F5962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, hogy mire allergiás"/>
                <w:tag w:val="Adja meg, hogy mire allergiás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1B6AEB">
                  <w:rPr>
                    <w:lang w:val="hu-HU" w:bidi="hu"/>
                  </w:rPr>
                  <w:t>Adja meg, hogy mire allergiás:</w:t>
                </w:r>
              </w:sdtContent>
            </w:sdt>
          </w:p>
        </w:tc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Jelenlegi gyógyszerek:"/>
            <w:tag w:val="Jelenlegi gyógyszerek: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5" w:type="dxa"/>
              </w:tcPr>
              <w:p w:rsidR="00E70901" w:rsidRPr="001B6AEB" w:rsidRDefault="009D2DDE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Jelenlegi gyógyszerek</w:t>
                </w:r>
              </w:p>
            </w:tc>
          </w:sdtContent>
        </w:sdt>
        <w:sdt>
          <w:sdtPr>
            <w:rPr>
              <w:lang w:val="hu-HU"/>
            </w:rPr>
            <w:alias w:val="Adja meg a jelenlegi gyógyszereit:"/>
            <w:tag w:val="Adja meg a jelenlegi gyógyszereit: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7" w:type="dxa"/>
              </w:tcPr>
              <w:p w:rsidR="00E70901" w:rsidRPr="001B6AEB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jelenlegi gyógyszereit</w:t>
                </w:r>
              </w:p>
            </w:tc>
          </w:sdtContent>
        </w:sdt>
      </w:tr>
    </w:tbl>
    <w:sdt>
      <w:sdtPr>
        <w:rPr>
          <w:lang w:val="hu-HU"/>
        </w:rPr>
        <w:alias w:val="Légitársaság adatai:"/>
        <w:tag w:val="Légitársaság adatai: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:rsidR="00E70901" w:rsidRPr="001B6AEB" w:rsidRDefault="00725D0A" w:rsidP="00725D0A">
          <w:pPr>
            <w:pStyle w:val="Cmsor1"/>
            <w:tabs>
              <w:tab w:val="left" w:pos="3156"/>
              <w:tab w:val="left" w:pos="4705"/>
              <w:tab w:val="left" w:pos="6255"/>
              <w:tab w:val="left" w:pos="7805"/>
            </w:tabs>
            <w:rPr>
              <w:lang w:val="hu-HU"/>
            </w:rPr>
          </w:pPr>
          <w:r w:rsidRPr="001B6AEB">
            <w:rPr>
              <w:lang w:val="hu-HU" w:bidi="hu"/>
            </w:rPr>
            <w:t>Légitársaság adatai</w:t>
          </w:r>
        </w:p>
      </w:sdtContent>
    </w:sdt>
    <w:tbl>
      <w:tblPr>
        <w:tblStyle w:val="Listaszertblzat6tarka1jellszn"/>
        <w:tblW w:w="5000" w:type="pct"/>
        <w:tblLayout w:type="fixed"/>
        <w:tblLook w:val="04A0" w:firstRow="1" w:lastRow="0" w:firstColumn="1" w:lastColumn="0" w:noHBand="0" w:noVBand="1"/>
        <w:tblDescription w:val="Légitársaság adatainak a táblázata"/>
      </w:tblPr>
      <w:tblGrid>
        <w:gridCol w:w="2775"/>
        <w:gridCol w:w="1529"/>
        <w:gridCol w:w="1527"/>
        <w:gridCol w:w="1529"/>
        <w:gridCol w:w="1667"/>
      </w:tblGrid>
      <w:tr w:rsidR="00E70901" w:rsidRPr="001B6AEB" w:rsidTr="0007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70901" w:rsidRPr="001B6AEB" w:rsidRDefault="00E70901" w:rsidP="00591903">
            <w:pPr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1. járat:"/>
            <w:tag w:val="1. járat: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1. járat</w:t>
                </w:r>
              </w:p>
            </w:tc>
          </w:sdtContent>
        </w:sdt>
        <w:sdt>
          <w:sdtPr>
            <w:rPr>
              <w:lang w:val="hu-HU"/>
            </w:rPr>
            <w:alias w:val="2. járat:"/>
            <w:tag w:val="2. járat: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1B6AEB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2. járat</w:t>
                </w:r>
              </w:p>
            </w:tc>
          </w:sdtContent>
        </w:sdt>
        <w:sdt>
          <w:sdtPr>
            <w:rPr>
              <w:lang w:val="hu-HU"/>
            </w:rPr>
            <w:alias w:val="3. járat:"/>
            <w:tag w:val="3. járat: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3. járat</w:t>
                </w:r>
              </w:p>
            </w:tc>
          </w:sdtContent>
        </w:sdt>
        <w:sdt>
          <w:sdtPr>
            <w:rPr>
              <w:lang w:val="hu-HU"/>
            </w:rPr>
            <w:alias w:val="4. járat:"/>
            <w:tag w:val="4. járat: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1B6AEB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4. járat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Dátum:"/>
            <w:tag w:val="Dátum: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5" w:type="dxa"/>
              </w:tcPr>
              <w:p w:rsidR="00E70901" w:rsidRPr="001B6AEB" w:rsidRDefault="009D2DDE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Dátum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dátumot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1B6AE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dátumot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dátumot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1B6AE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dátumot</w:t>
                </w:r>
              </w:p>
            </w:tc>
          </w:sdtContent>
        </w:sdt>
      </w:tr>
      <w:tr w:rsidR="00E70901" w:rsidRPr="001B6AEB" w:rsidTr="000750E6">
        <w:sdt>
          <w:sdtPr>
            <w:rPr>
              <w:lang w:val="hu-HU"/>
            </w:rPr>
            <w:alias w:val="Légitársaság:"/>
            <w:tag w:val="Légitársaság: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5" w:type="dxa"/>
              </w:tcPr>
              <w:p w:rsidR="00E70901" w:rsidRPr="001B6AEB" w:rsidRDefault="009D2DDE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Légitársaság</w:t>
                </w:r>
              </w:p>
            </w:tc>
          </w:sdtContent>
        </w:sdt>
        <w:sdt>
          <w:sdtPr>
            <w:rPr>
              <w:lang w:val="hu-HU"/>
            </w:rPr>
            <w:alias w:val="Adja meg a légitársaságot:"/>
            <w:tag w:val="Adja meg a légitársaságot: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légitársaságot</w:t>
                </w:r>
              </w:p>
            </w:tc>
          </w:sdtContent>
        </w:sdt>
        <w:sdt>
          <w:sdtPr>
            <w:rPr>
              <w:lang w:val="hu-HU"/>
            </w:rPr>
            <w:alias w:val="Adja meg a légitársaságot:"/>
            <w:tag w:val="Adja meg a légitársaságot: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1B6AE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légitársaságot</w:t>
                </w:r>
              </w:p>
            </w:tc>
          </w:sdtContent>
        </w:sdt>
        <w:sdt>
          <w:sdtPr>
            <w:rPr>
              <w:lang w:val="hu-HU"/>
            </w:rPr>
            <w:alias w:val="Adja meg a légitársaságot:"/>
            <w:tag w:val="Adja meg a légitársaságot: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légitársaságot</w:t>
                </w:r>
              </w:p>
            </w:tc>
          </w:sdtContent>
        </w:sdt>
        <w:sdt>
          <w:sdtPr>
            <w:rPr>
              <w:lang w:val="hu-HU"/>
            </w:rPr>
            <w:alias w:val="Adja meg a légitársaságot:"/>
            <w:tag w:val="Adja meg a légitársaságot: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1B6AE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légitársaságot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Légitársaság telefonszáma:"/>
            <w:tag w:val="Légitársaság telefonszáma: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5" w:type="dxa"/>
              </w:tcPr>
              <w:p w:rsidR="00E70901" w:rsidRPr="001B6AEB" w:rsidRDefault="009D2DDE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Légitársaság telefonszáma</w:t>
                </w:r>
              </w:p>
            </w:tc>
          </w:sdtContent>
        </w:sdt>
        <w:sdt>
          <w:sdtPr>
            <w:rPr>
              <w:lang w:val="hu-HU"/>
            </w:rPr>
            <w:alias w:val="Adja meg a légitársaság telefonszámát:"/>
            <w:tag w:val="Adja meg a légitársaság telefonszámát: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légitársaság telefonszámát</w:t>
                </w:r>
              </w:p>
            </w:tc>
          </w:sdtContent>
        </w:sdt>
        <w:sdt>
          <w:sdtPr>
            <w:rPr>
              <w:lang w:val="hu-HU"/>
            </w:rPr>
            <w:alias w:val="Adja meg a légitársaság telefonszámát:"/>
            <w:tag w:val="Adja meg a légitársaság telefonszámát: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1B6AE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légitársaság telefonszámát</w:t>
                </w:r>
              </w:p>
            </w:tc>
          </w:sdtContent>
        </w:sdt>
        <w:sdt>
          <w:sdtPr>
            <w:rPr>
              <w:lang w:val="hu-HU"/>
            </w:rPr>
            <w:alias w:val="Adja meg a légitársaság telefonszámát:"/>
            <w:tag w:val="Adja meg a légitársaság telefonszámát: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légitársaság telefonszámát</w:t>
                </w:r>
              </w:p>
            </w:tc>
          </w:sdtContent>
        </w:sdt>
        <w:sdt>
          <w:sdtPr>
            <w:rPr>
              <w:lang w:val="hu-HU"/>
            </w:rPr>
            <w:alias w:val="Adja meg a légitársaság telefonszámát:"/>
            <w:tag w:val="Adja meg a légitársaság telefonszámát: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1B6AE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légitársaság telefonszámát</w:t>
                </w:r>
              </w:p>
            </w:tc>
          </w:sdtContent>
        </w:sdt>
      </w:tr>
      <w:tr w:rsidR="00E70901" w:rsidRPr="001B6AEB" w:rsidTr="000750E6">
        <w:sdt>
          <w:sdtPr>
            <w:rPr>
              <w:lang w:val="hu-HU"/>
            </w:rPr>
            <w:alias w:val="Járatszám:"/>
            <w:tag w:val="Járatszám: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5" w:type="dxa"/>
              </w:tcPr>
              <w:p w:rsidR="00E70901" w:rsidRPr="001B6AEB" w:rsidRDefault="005E4EF0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Járatszám</w:t>
                </w:r>
              </w:p>
            </w:tc>
          </w:sdtContent>
        </w:sdt>
        <w:sdt>
          <w:sdtPr>
            <w:rPr>
              <w:lang w:val="hu-HU"/>
            </w:rPr>
            <w:alias w:val="Adja meg a járatszámot:"/>
            <w:tag w:val="Adja meg a járatszámot: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járatszámot</w:t>
                </w:r>
              </w:p>
            </w:tc>
          </w:sdtContent>
        </w:sdt>
        <w:sdt>
          <w:sdtPr>
            <w:rPr>
              <w:lang w:val="hu-HU"/>
            </w:rPr>
            <w:alias w:val="Adja meg a járatszámot:"/>
            <w:tag w:val="Adja meg a járatszámot: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1B6AE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járatszámot</w:t>
                </w:r>
              </w:p>
            </w:tc>
          </w:sdtContent>
        </w:sdt>
        <w:sdt>
          <w:sdtPr>
            <w:rPr>
              <w:lang w:val="hu-HU"/>
            </w:rPr>
            <w:alias w:val="Adja meg a járatszámot:"/>
            <w:tag w:val="Adja meg a járatszámot: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járatszámot</w:t>
                </w:r>
              </w:p>
            </w:tc>
          </w:sdtContent>
        </w:sdt>
        <w:sdt>
          <w:sdtPr>
            <w:rPr>
              <w:lang w:val="hu-HU"/>
            </w:rPr>
            <w:alias w:val="Adja meg a járatszámot:"/>
            <w:tag w:val="Adja meg a járatszámot: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1B6AE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járatszámot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Honnan:"/>
            <w:tag w:val="Honnan: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5" w:type="dxa"/>
              </w:tcPr>
              <w:p w:rsidR="00E70901" w:rsidRPr="001B6AEB" w:rsidRDefault="005E4EF0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Honnan</w:t>
                </w:r>
              </w:p>
            </w:tc>
          </w:sdtContent>
        </w:sdt>
        <w:tc>
          <w:tcPr>
            <w:tcW w:w="1560" w:type="dxa"/>
          </w:tcPr>
          <w:p w:rsidR="00E70901" w:rsidRPr="001B6AEB" w:rsidRDefault="004F5962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, hogy honnan indul:"/>
                <w:tag w:val="Adja meg, hogy honnan indul: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1B6AEB">
                  <w:rPr>
                    <w:lang w:val="hu-HU" w:bidi="hu"/>
                  </w:rPr>
                  <w:t>Adja meg, hogy honnan indul</w:t>
                </w:r>
              </w:sdtContent>
            </w:sdt>
          </w:p>
        </w:tc>
        <w:tc>
          <w:tcPr>
            <w:tcW w:w="1558" w:type="dxa"/>
          </w:tcPr>
          <w:p w:rsidR="00E70901" w:rsidRPr="001B6AEB" w:rsidRDefault="004F5962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, hogy honnan indul:"/>
                <w:tag w:val="Adja meg, hogy honnan indul: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1B6AEB">
                  <w:rPr>
                    <w:lang w:val="hu-HU" w:bidi="hu"/>
                  </w:rPr>
                  <w:t>Adja meg, hogy honnan indul</w:t>
                </w:r>
              </w:sdtContent>
            </w:sdt>
          </w:p>
        </w:tc>
        <w:tc>
          <w:tcPr>
            <w:tcW w:w="1560" w:type="dxa"/>
          </w:tcPr>
          <w:p w:rsidR="00E70901" w:rsidRPr="001B6AEB" w:rsidRDefault="004F5962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, hogy honnan indul:"/>
                <w:tag w:val="Adja meg, hogy honnan indul: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1B6AEB">
                  <w:rPr>
                    <w:lang w:val="hu-HU" w:bidi="hu"/>
                  </w:rPr>
                  <w:t>Adja meg, hogy honnan indul</w:t>
                </w:r>
              </w:sdtContent>
            </w:sdt>
          </w:p>
        </w:tc>
        <w:tc>
          <w:tcPr>
            <w:tcW w:w="1701" w:type="dxa"/>
          </w:tcPr>
          <w:p w:rsidR="00E70901" w:rsidRPr="001B6AEB" w:rsidRDefault="004F5962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, hogy honnan indul:"/>
                <w:tag w:val="Adja meg, hogy honnan indul: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1B6AEB">
                  <w:rPr>
                    <w:lang w:val="hu-HU" w:bidi="hu"/>
                  </w:rPr>
                  <w:t>Adja meg, hogy honnan indul</w:t>
                </w:r>
              </w:sdtContent>
            </w:sdt>
          </w:p>
        </w:tc>
      </w:tr>
      <w:tr w:rsidR="00E70901" w:rsidRPr="001B6AEB" w:rsidTr="000750E6">
        <w:sdt>
          <w:sdtPr>
            <w:rPr>
              <w:lang w:val="hu-HU"/>
            </w:rPr>
            <w:alias w:val="Indulási idő:"/>
            <w:tag w:val="Indulási idő: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5" w:type="dxa"/>
              </w:tcPr>
              <w:p w:rsidR="00E70901" w:rsidRPr="001B6AEB" w:rsidRDefault="005E4EF0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Indulási idő</w:t>
                </w:r>
              </w:p>
            </w:tc>
          </w:sdtContent>
        </w:sdt>
        <w:sdt>
          <w:sdtPr>
            <w:rPr>
              <w:lang w:val="hu-HU"/>
            </w:rPr>
            <w:alias w:val="Adja meg az indulási időt:"/>
            <w:tag w:val="Adja meg az indulási időt: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indulási időt</w:t>
                </w:r>
              </w:p>
            </w:tc>
          </w:sdtContent>
        </w:sdt>
        <w:sdt>
          <w:sdtPr>
            <w:rPr>
              <w:lang w:val="hu-HU"/>
            </w:rPr>
            <w:alias w:val="Adja meg az indulási időt:"/>
            <w:tag w:val="Adja meg az indulási időt: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1B6AE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indulási időt</w:t>
                </w:r>
              </w:p>
            </w:tc>
          </w:sdtContent>
        </w:sdt>
        <w:sdt>
          <w:sdtPr>
            <w:rPr>
              <w:lang w:val="hu-HU"/>
            </w:rPr>
            <w:alias w:val="Adja meg az indulási időt:"/>
            <w:tag w:val="Adja meg az indulási időt: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indulási időt</w:t>
                </w:r>
              </w:p>
            </w:tc>
          </w:sdtContent>
        </w:sdt>
        <w:sdt>
          <w:sdtPr>
            <w:rPr>
              <w:lang w:val="hu-HU"/>
            </w:rPr>
            <w:alias w:val="Adja meg az indulási időt:"/>
            <w:tag w:val="Adja meg az indulási időt: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1B6AEB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indulási időt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Célállomás:"/>
            <w:tag w:val="Célállomás: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5" w:type="dxa"/>
              </w:tcPr>
              <w:p w:rsidR="00E70901" w:rsidRPr="001B6AEB" w:rsidRDefault="005E4EF0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Célállomás</w:t>
                </w:r>
              </w:p>
            </w:tc>
          </w:sdtContent>
        </w:sdt>
        <w:sdt>
          <w:sdtPr>
            <w:rPr>
              <w:lang w:val="hu-HU"/>
            </w:rPr>
            <w:alias w:val="Adja meg a célállomást:"/>
            <w:tag w:val="Adja meg a célállomást: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célállomást</w:t>
                </w:r>
              </w:p>
            </w:tc>
          </w:sdtContent>
        </w:sdt>
        <w:sdt>
          <w:sdtPr>
            <w:rPr>
              <w:lang w:val="hu-HU"/>
            </w:rPr>
            <w:alias w:val="Adja meg a célállomást:"/>
            <w:tag w:val="Adja meg a célállomást: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1B6AE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célállomást</w:t>
                </w:r>
              </w:p>
            </w:tc>
          </w:sdtContent>
        </w:sdt>
        <w:sdt>
          <w:sdtPr>
            <w:rPr>
              <w:lang w:val="hu-HU"/>
            </w:rPr>
            <w:alias w:val="Adja meg a célállomást:"/>
            <w:tag w:val="Adja meg a célállomást: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célállomást</w:t>
                </w:r>
              </w:p>
            </w:tc>
          </w:sdtContent>
        </w:sdt>
        <w:sdt>
          <w:sdtPr>
            <w:rPr>
              <w:lang w:val="hu-HU"/>
            </w:rPr>
            <w:alias w:val="Adja meg a célállomást:"/>
            <w:tag w:val="Adja meg a célállomást: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1B6AEB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célállomást</w:t>
                </w:r>
              </w:p>
            </w:tc>
          </w:sdtContent>
        </w:sdt>
      </w:tr>
      <w:tr w:rsidR="00E70901" w:rsidRPr="001B6AEB" w:rsidTr="000750E6">
        <w:sdt>
          <w:sdtPr>
            <w:rPr>
              <w:lang w:val="hu-HU"/>
            </w:rPr>
            <w:alias w:val="Érkezési idő:"/>
            <w:tag w:val="Érkezési idő: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5" w:type="dxa"/>
              </w:tcPr>
              <w:p w:rsidR="00E70901" w:rsidRPr="001B6AEB" w:rsidRDefault="005E4EF0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Érkezési idő</w:t>
                </w:r>
              </w:p>
            </w:tc>
          </w:sdtContent>
        </w:sdt>
        <w:sdt>
          <w:sdtPr>
            <w:rPr>
              <w:lang w:val="hu-HU"/>
            </w:rPr>
            <w:alias w:val="Adja meg az érkezési időt:"/>
            <w:tag w:val="Adja meg az érkezési időt: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érkezési időt</w:t>
                </w:r>
              </w:p>
            </w:tc>
          </w:sdtContent>
        </w:sdt>
        <w:sdt>
          <w:sdtPr>
            <w:rPr>
              <w:lang w:val="hu-HU"/>
            </w:rPr>
            <w:alias w:val="Adja meg az érkezési időt:"/>
            <w:tag w:val="Adja meg az érkezési időt: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1B6AE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érkezési időt</w:t>
                </w:r>
              </w:p>
            </w:tc>
          </w:sdtContent>
        </w:sdt>
        <w:sdt>
          <w:sdtPr>
            <w:rPr>
              <w:lang w:val="hu-HU"/>
            </w:rPr>
            <w:alias w:val="Adja meg az érkezési időt:"/>
            <w:tag w:val="Adja meg az érkezési időt: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E70901" w:rsidRPr="001B6AEB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érkezési időt</w:t>
                </w:r>
              </w:p>
            </w:tc>
          </w:sdtContent>
        </w:sdt>
        <w:sdt>
          <w:sdtPr>
            <w:rPr>
              <w:lang w:val="hu-HU"/>
            </w:rPr>
            <w:alias w:val="Adja meg az érkezési időt:"/>
            <w:tag w:val="Adja meg az érkezési időt: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1B6AEB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érkezési időt</w:t>
                </w:r>
              </w:p>
            </w:tc>
          </w:sdtContent>
        </w:sdt>
      </w:tr>
    </w:tbl>
    <w:sdt>
      <w:sdtPr>
        <w:rPr>
          <w:lang w:val="hu-HU"/>
        </w:rPr>
        <w:alias w:val="Autókölcsönzési adatok:"/>
        <w:tag w:val="Autókölcsönzési adatok: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:rsidR="00E70901" w:rsidRPr="001B6AEB" w:rsidRDefault="00237F67">
          <w:pPr>
            <w:pStyle w:val="Cmsor1"/>
            <w:rPr>
              <w:lang w:val="hu-HU"/>
            </w:rPr>
          </w:pPr>
          <w:r w:rsidRPr="001B6AEB">
            <w:rPr>
              <w:lang w:val="hu-HU" w:bidi="hu"/>
            </w:rPr>
            <w:t>Autókölcsönzési adatok</w:t>
          </w:r>
        </w:p>
      </w:sdtContent>
    </w:sdt>
    <w:tbl>
      <w:tblPr>
        <w:tblStyle w:val="Listaszertblzat6tarka1jellszn"/>
        <w:tblW w:w="5000" w:type="pct"/>
        <w:tblLayout w:type="fixed"/>
        <w:tblLook w:val="0480" w:firstRow="0" w:lastRow="0" w:firstColumn="1" w:lastColumn="0" w:noHBand="0" w:noVBand="1"/>
        <w:tblDescription w:val="Autókölcsönzési adatok táblázata"/>
      </w:tblPr>
      <w:tblGrid>
        <w:gridCol w:w="3038"/>
        <w:gridCol w:w="5989"/>
      </w:tblGrid>
      <w:tr w:rsidR="00E70901" w:rsidRPr="001B6AE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Átvétel dátuma:"/>
            <w:tag w:val="Átvétel dátuma: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1B6AEB" w:rsidRDefault="00237F67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Átvétel dátuma</w:t>
                </w:r>
              </w:p>
            </w:tc>
          </w:sdtContent>
        </w:sdt>
        <w:sdt>
          <w:sdtPr>
            <w:rPr>
              <w:lang w:val="hu-HU"/>
            </w:rPr>
            <w:alias w:val="Adja meg az átvétel dátumát:"/>
            <w:tag w:val="Adja meg az átvétel dátumát: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1B6AEB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átvétel dátumát</w:t>
                </w:r>
              </w:p>
            </w:tc>
          </w:sdtContent>
        </w:sdt>
      </w:tr>
      <w:tr w:rsidR="00E70901" w:rsidRPr="001B6AEB" w:rsidTr="00591903">
        <w:sdt>
          <w:sdtPr>
            <w:rPr>
              <w:lang w:val="hu-HU"/>
            </w:rPr>
            <w:alias w:val="Cégnév:"/>
            <w:tag w:val="Cégnév: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1B6AEB" w:rsidRDefault="00237F67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Cégnév</w:t>
                </w:r>
              </w:p>
            </w:tc>
          </w:sdtContent>
        </w:sdt>
        <w:sdt>
          <w:sdtPr>
            <w:rPr>
              <w:lang w:val="hu-HU"/>
            </w:rPr>
            <w:alias w:val="Adja meg a cég nevét:"/>
            <w:tag w:val="Adja meg a cég nevét: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1B6AEB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cég nevét</w:t>
                </w:r>
              </w:p>
            </w:tc>
          </w:sdtContent>
        </w:sdt>
      </w:tr>
      <w:tr w:rsidR="00E70901" w:rsidRPr="001B6AE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Cég telefonszáma:"/>
            <w:tag w:val="Cég telefonszáma: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1B6AEB" w:rsidRDefault="00237F67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Cég telefonszáma</w:t>
                </w:r>
              </w:p>
            </w:tc>
          </w:sdtContent>
        </w:sdt>
        <w:sdt>
          <w:sdtPr>
            <w:rPr>
              <w:lang w:val="hu-HU"/>
            </w:rPr>
            <w:alias w:val="Adja meg a cég telefonszámát:"/>
            <w:tag w:val="Adja meg a cég telefonszámát: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1B6AEB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cég telefonszámát</w:t>
                </w:r>
              </w:p>
            </w:tc>
          </w:sdtContent>
        </w:sdt>
      </w:tr>
      <w:tr w:rsidR="00E70901" w:rsidRPr="001B6AEB" w:rsidTr="00591903">
        <w:sdt>
          <w:sdtPr>
            <w:rPr>
              <w:lang w:val="hu-HU"/>
            </w:rPr>
            <w:alias w:val="Visszaigazolás száma:"/>
            <w:tag w:val="Visszaigazolás száma: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1B6AEB" w:rsidRDefault="00237F67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Visszaigazolás száma</w:t>
                </w:r>
              </w:p>
            </w:tc>
          </w:sdtContent>
        </w:sdt>
        <w:tc>
          <w:tcPr>
            <w:tcW w:w="6205" w:type="dxa"/>
          </w:tcPr>
          <w:p w:rsidR="00E70901" w:rsidRPr="001B6AEB" w:rsidRDefault="004F5962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visszaigazolás számát:"/>
                <w:tag w:val="Adja meg a visszaigazolás számát: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1B6AEB">
                  <w:rPr>
                    <w:lang w:val="hu-HU" w:bidi="hu"/>
                  </w:rPr>
                  <w:t>Adja meg a visszaigazolás számát</w:t>
                </w:r>
              </w:sdtContent>
            </w:sdt>
          </w:p>
        </w:tc>
      </w:tr>
      <w:tr w:rsidR="00E70901" w:rsidRPr="001B6AE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Bérleti díj:"/>
            <w:tag w:val="Bérleti díj: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1B6AEB" w:rsidRDefault="00237F67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Bérleti díj</w:t>
                </w:r>
              </w:p>
            </w:tc>
          </w:sdtContent>
        </w:sdt>
        <w:sdt>
          <w:sdtPr>
            <w:rPr>
              <w:lang w:val="hu-HU"/>
            </w:rPr>
            <w:alias w:val="Adja meg a bérleti díjat:"/>
            <w:tag w:val="Adja meg a bérleti díjat: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1B6AEB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bérleti díjat</w:t>
                </w:r>
              </w:p>
            </w:tc>
          </w:sdtContent>
        </w:sdt>
      </w:tr>
      <w:tr w:rsidR="00E70901" w:rsidRPr="001B6AEB" w:rsidTr="00591903">
        <w:sdt>
          <w:sdtPr>
            <w:rPr>
              <w:lang w:val="hu-HU"/>
            </w:rPr>
            <w:alias w:val="Átvétel helye:"/>
            <w:tag w:val="Átvétel helye: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1B6AEB" w:rsidRDefault="00237F67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Átvétel helye</w:t>
                </w:r>
              </w:p>
            </w:tc>
          </w:sdtContent>
        </w:sdt>
        <w:sdt>
          <w:sdtPr>
            <w:rPr>
              <w:lang w:val="hu-HU"/>
            </w:rPr>
            <w:alias w:val="Adja meg az átvétel helyét:"/>
            <w:tag w:val="Adja meg az átvétel helyét: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1B6AEB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átvétel helyét</w:t>
                </w:r>
              </w:p>
            </w:tc>
          </w:sdtContent>
        </w:sdt>
      </w:tr>
      <w:tr w:rsidR="00E70901" w:rsidRPr="001B6AEB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Leadás helye:"/>
            <w:tag w:val="Leadás helye: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1B6AEB" w:rsidRDefault="00237F67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Leadás helye</w:t>
                </w:r>
              </w:p>
            </w:tc>
          </w:sdtContent>
        </w:sdt>
        <w:sdt>
          <w:sdtPr>
            <w:rPr>
              <w:lang w:val="hu-HU"/>
            </w:rPr>
            <w:alias w:val="Adja meg a leadás helyét:"/>
            <w:tag w:val="Adja meg a leadás helyét: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1B6AEB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leadás helyét</w:t>
                </w:r>
              </w:p>
            </w:tc>
          </w:sdtContent>
        </w:sdt>
      </w:tr>
      <w:tr w:rsidR="00E70901" w:rsidRPr="001B6AEB" w:rsidTr="00591903">
        <w:sdt>
          <w:sdtPr>
            <w:rPr>
              <w:lang w:val="hu-HU"/>
            </w:rPr>
            <w:alias w:val="Leadás dátuma:"/>
            <w:tag w:val="Leadás dátuma: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1B6AEB" w:rsidRDefault="00237F67" w:rsidP="0059190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Leadás dátuma</w:t>
                </w:r>
              </w:p>
            </w:tc>
          </w:sdtContent>
        </w:sdt>
        <w:sdt>
          <w:sdtPr>
            <w:rPr>
              <w:lang w:val="hu-HU"/>
            </w:rPr>
            <w:alias w:val="Adj meg a leadás dátumát:"/>
            <w:tag w:val="Adj meg a leadás dátumát: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1B6AEB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 meg a leadás dátumát</w:t>
                </w:r>
              </w:p>
            </w:tc>
          </w:sdtContent>
        </w:sdt>
      </w:tr>
    </w:tbl>
    <w:sdt>
      <w:sdtPr>
        <w:rPr>
          <w:lang w:val="hu-HU"/>
        </w:rPr>
        <w:alias w:val="Szállodafoglalás:"/>
        <w:tag w:val="Szállodafoglalás: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:rsidR="00E70901" w:rsidRPr="001B6AEB" w:rsidRDefault="00D85AAA">
          <w:pPr>
            <w:pStyle w:val="Cmsor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  <w:rPr>
              <w:lang w:val="hu-HU"/>
            </w:rPr>
          </w:pPr>
          <w:r w:rsidRPr="001B6AEB">
            <w:rPr>
              <w:lang w:val="hu-HU" w:bidi="hu"/>
            </w:rPr>
            <w:t>Szállodafoglalás</w:t>
          </w:r>
        </w:p>
      </w:sdtContent>
    </w:sdt>
    <w:tbl>
      <w:tblPr>
        <w:tblStyle w:val="Listaszertblzat6tarka1jellszn"/>
        <w:tblW w:w="5000" w:type="pct"/>
        <w:tblLayout w:type="fixed"/>
        <w:tblLook w:val="04A0" w:firstRow="1" w:lastRow="0" w:firstColumn="1" w:lastColumn="0" w:noHBand="0" w:noVBand="1"/>
        <w:tblDescription w:val="Szállodafoglalási adatok táblázata"/>
      </w:tblPr>
      <w:tblGrid>
        <w:gridCol w:w="1268"/>
        <w:gridCol w:w="1642"/>
        <w:gridCol w:w="2041"/>
        <w:gridCol w:w="2188"/>
        <w:gridCol w:w="1888"/>
      </w:tblGrid>
      <w:tr w:rsidR="00E70901" w:rsidRPr="001B6AEB" w:rsidTr="0007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70901" w:rsidRPr="001B6AEB" w:rsidRDefault="004F5962" w:rsidP="00D4436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Dátum:"/>
                <w:tag w:val="Dátum: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1B6AEB">
                  <w:rPr>
                    <w:lang w:val="hu-HU" w:bidi="hu"/>
                  </w:rPr>
                  <w:t>Dátum</w:t>
                </w:r>
              </w:sdtContent>
            </w:sdt>
          </w:p>
        </w:tc>
        <w:tc>
          <w:tcPr>
            <w:tcW w:w="1650" w:type="dxa"/>
          </w:tcPr>
          <w:p w:rsidR="00E70901" w:rsidRPr="001B6AEB" w:rsidRDefault="004F5962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Szálloda:"/>
                <w:tag w:val="Szálloda: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1B6AEB">
                  <w:rPr>
                    <w:lang w:val="hu-HU" w:bidi="hu"/>
                  </w:rPr>
                  <w:t>Szálloda</w:t>
                </w:r>
              </w:sdtContent>
            </w:sdt>
          </w:p>
        </w:tc>
        <w:sdt>
          <w:sdtPr>
            <w:rPr>
              <w:lang w:val="hu-HU"/>
            </w:rPr>
            <w:alias w:val="Ország, város:"/>
            <w:tag w:val="Ország, város: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1" w:type="dxa"/>
              </w:tcPr>
              <w:p w:rsidR="00E70901" w:rsidRPr="001B6AEB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Ország, város</w:t>
                </w:r>
              </w:p>
            </w:tc>
          </w:sdtContent>
        </w:sdt>
        <w:sdt>
          <w:sdtPr>
            <w:rPr>
              <w:lang w:val="hu-HU"/>
            </w:rPr>
            <w:alias w:val="Foglalás visszaigazolási száma:"/>
            <w:tag w:val="Foglalás visszaigazolási száma: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</w:tcPr>
              <w:p w:rsidR="00E70901" w:rsidRPr="001B6AEB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Foglalás visszaigazolási száma</w:t>
                </w:r>
              </w:p>
            </w:tc>
          </w:sdtContent>
        </w:sdt>
        <w:sdt>
          <w:sdtPr>
            <w:rPr>
              <w:lang w:val="hu-HU"/>
            </w:rPr>
            <w:alias w:val="Telefonszám:"/>
            <w:tag w:val="Telefonszám: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7" w:type="dxa"/>
              </w:tcPr>
              <w:p w:rsidR="00E70901" w:rsidRPr="001B6AEB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Telefonszám</w:t>
                </w:r>
              </w:p>
            </w:tc>
          </w:sdtContent>
        </w:sdt>
      </w:tr>
      <w:tr w:rsidR="00E70901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Adja meg a dátumot:"/>
            <w:tag w:val="Adja meg a dátumot: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5" w:type="dxa"/>
              </w:tcPr>
              <w:p w:rsidR="00E70901" w:rsidRPr="001B6AEB" w:rsidRDefault="001863DB" w:rsidP="00D44363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dátumot</w:t>
                </w:r>
              </w:p>
            </w:tc>
          </w:sdtContent>
        </w:sdt>
        <w:sdt>
          <w:sdtPr>
            <w:rPr>
              <w:lang w:val="hu-HU"/>
            </w:rPr>
            <w:alias w:val="Adja meg az 1. szállodát:"/>
            <w:tag w:val="Adja meg az 1. szállodát: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0" w:type="dxa"/>
              </w:tcPr>
              <w:p w:rsidR="00E70901" w:rsidRPr="001B6AE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1. szállodát</w:t>
                </w:r>
              </w:p>
            </w:tc>
          </w:sdtContent>
        </w:sdt>
        <w:sdt>
          <w:sdtPr>
            <w:rPr>
              <w:lang w:val="hu-HU"/>
            </w:rPr>
            <w:alias w:val="Adja meg az országot és a várost:"/>
            <w:tag w:val="Adja meg az országot és a várost: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1" w:type="dxa"/>
              </w:tcPr>
              <w:p w:rsidR="00E70901" w:rsidRPr="001B6AE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országot és a várost</w:t>
                </w:r>
              </w:p>
            </w:tc>
          </w:sdtContent>
        </w:sdt>
        <w:sdt>
          <w:sdtPr>
            <w:rPr>
              <w:lang w:val="hu-HU"/>
            </w:rPr>
            <w:alias w:val="Adja meg a foglalás visszaigazolási számát:"/>
            <w:tag w:val="Adja meg a foglalás visszaigazolási számát: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</w:tcPr>
              <w:p w:rsidR="00E70901" w:rsidRPr="001B6AE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foglalás visszaigazolási számát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7" w:type="dxa"/>
              </w:tcPr>
              <w:p w:rsidR="00E70901" w:rsidRPr="001B6AE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telefonszámot</w:t>
                </w:r>
              </w:p>
            </w:tc>
          </w:sdtContent>
        </w:sdt>
      </w:tr>
      <w:tr w:rsidR="008357AC" w:rsidRPr="001B6AEB" w:rsidTr="000750E6">
        <w:sdt>
          <w:sdtPr>
            <w:rPr>
              <w:lang w:val="hu-HU"/>
            </w:rPr>
            <w:alias w:val="Adja meg a dátumot:"/>
            <w:tag w:val="Adja meg a dátumot: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5" w:type="dxa"/>
              </w:tcPr>
              <w:p w:rsidR="008357AC" w:rsidRPr="001B6AEB" w:rsidRDefault="008357AC" w:rsidP="008357AC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dátumot</w:t>
                </w:r>
              </w:p>
            </w:tc>
          </w:sdtContent>
        </w:sdt>
        <w:sdt>
          <w:sdtPr>
            <w:rPr>
              <w:lang w:val="hu-HU"/>
            </w:rPr>
            <w:alias w:val="Adja meg a 2. szállodát:"/>
            <w:tag w:val="Adja meg a 2. szállodát: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0" w:type="dxa"/>
              </w:tcPr>
              <w:p w:rsidR="008357AC" w:rsidRPr="001B6AE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2. szállodát</w:t>
                </w:r>
              </w:p>
            </w:tc>
          </w:sdtContent>
        </w:sdt>
        <w:sdt>
          <w:sdtPr>
            <w:rPr>
              <w:lang w:val="hu-HU"/>
            </w:rPr>
            <w:alias w:val="Adja meg az országot és a várost:"/>
            <w:tag w:val="Adja meg az országot és a várost: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1" w:type="dxa"/>
              </w:tcPr>
              <w:p w:rsidR="008357AC" w:rsidRPr="001B6AE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országot és a várost</w:t>
                </w:r>
              </w:p>
            </w:tc>
          </w:sdtContent>
        </w:sdt>
        <w:sdt>
          <w:sdtPr>
            <w:rPr>
              <w:lang w:val="hu-HU"/>
            </w:rPr>
            <w:alias w:val="Adja meg a foglalás visszaigazolási számát:"/>
            <w:tag w:val="Adja meg a foglalás visszaigazolási számát: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</w:tcPr>
              <w:p w:rsidR="008357AC" w:rsidRPr="001B6AE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foglalás visszaigazolási számát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7" w:type="dxa"/>
              </w:tcPr>
              <w:p w:rsidR="008357AC" w:rsidRPr="001B6AE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telefonszámot</w:t>
                </w:r>
              </w:p>
            </w:tc>
          </w:sdtContent>
        </w:sdt>
      </w:tr>
      <w:tr w:rsidR="008357AC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Adja meg a dátumot:"/>
            <w:tag w:val="Adja meg a dátumot: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5" w:type="dxa"/>
              </w:tcPr>
              <w:p w:rsidR="008357AC" w:rsidRPr="001B6AEB" w:rsidRDefault="008357AC" w:rsidP="008357AC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dátumot</w:t>
                </w:r>
              </w:p>
            </w:tc>
          </w:sdtContent>
        </w:sdt>
        <w:sdt>
          <w:sdtPr>
            <w:rPr>
              <w:lang w:val="hu-HU"/>
            </w:rPr>
            <w:alias w:val="Adja meg a 3. szállodát:"/>
            <w:tag w:val="Adja meg a 3. szállodát: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0" w:type="dxa"/>
              </w:tcPr>
              <w:p w:rsidR="008357AC" w:rsidRPr="001B6AE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3. szállodát</w:t>
                </w:r>
              </w:p>
            </w:tc>
          </w:sdtContent>
        </w:sdt>
        <w:sdt>
          <w:sdtPr>
            <w:rPr>
              <w:lang w:val="hu-HU"/>
            </w:rPr>
            <w:alias w:val="Adja meg az országot és a várost:"/>
            <w:tag w:val="Adja meg az országot és a várost: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1" w:type="dxa"/>
              </w:tcPr>
              <w:p w:rsidR="008357AC" w:rsidRPr="001B6AE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országot és a várost</w:t>
                </w:r>
              </w:p>
            </w:tc>
          </w:sdtContent>
        </w:sdt>
        <w:sdt>
          <w:sdtPr>
            <w:rPr>
              <w:lang w:val="hu-HU"/>
            </w:rPr>
            <w:alias w:val="Adja meg a foglalás visszaigazolási számát:"/>
            <w:tag w:val="Adja meg a foglalás visszaigazolási számát: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</w:tcPr>
              <w:p w:rsidR="008357AC" w:rsidRPr="001B6AE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foglalás visszaigazolási számát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7" w:type="dxa"/>
              </w:tcPr>
              <w:p w:rsidR="008357AC" w:rsidRPr="001B6AE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telefonszámot</w:t>
                </w:r>
              </w:p>
            </w:tc>
          </w:sdtContent>
        </w:sdt>
      </w:tr>
      <w:tr w:rsidR="008357AC" w:rsidRPr="001B6AEB" w:rsidTr="000750E6">
        <w:sdt>
          <w:sdtPr>
            <w:rPr>
              <w:lang w:val="hu-HU"/>
            </w:rPr>
            <w:alias w:val="Adja meg a dátumot:"/>
            <w:tag w:val="Adja meg a dátumot: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5" w:type="dxa"/>
              </w:tcPr>
              <w:p w:rsidR="008357AC" w:rsidRPr="001B6AEB" w:rsidRDefault="008357AC" w:rsidP="008357AC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dátumot</w:t>
                </w:r>
              </w:p>
            </w:tc>
          </w:sdtContent>
        </w:sdt>
        <w:sdt>
          <w:sdtPr>
            <w:rPr>
              <w:lang w:val="hu-HU"/>
            </w:rPr>
            <w:alias w:val="Adja meg a 4. szállodát:"/>
            <w:tag w:val="Adja meg a 4. szállodát: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0" w:type="dxa"/>
              </w:tcPr>
              <w:p w:rsidR="008357AC" w:rsidRPr="001B6AE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4. szállodát</w:t>
                </w:r>
              </w:p>
            </w:tc>
          </w:sdtContent>
        </w:sdt>
        <w:sdt>
          <w:sdtPr>
            <w:rPr>
              <w:lang w:val="hu-HU"/>
            </w:rPr>
            <w:alias w:val="Adja meg az országot és a várost:"/>
            <w:tag w:val="Adja meg az országot és a várost: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1" w:type="dxa"/>
              </w:tcPr>
              <w:p w:rsidR="008357AC" w:rsidRPr="001B6AE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országot és a várost</w:t>
                </w:r>
              </w:p>
            </w:tc>
          </w:sdtContent>
        </w:sdt>
        <w:sdt>
          <w:sdtPr>
            <w:rPr>
              <w:lang w:val="hu-HU"/>
            </w:rPr>
            <w:alias w:val="Adja meg a foglalás visszaigazolási számát:"/>
            <w:tag w:val="Adja meg a foglalás visszaigazolási számát: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</w:tcPr>
              <w:p w:rsidR="008357AC" w:rsidRPr="001B6AE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foglalás visszaigazolási számát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7" w:type="dxa"/>
              </w:tcPr>
              <w:p w:rsidR="008357AC" w:rsidRPr="001B6AEB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telefonszámot</w:t>
                </w:r>
              </w:p>
            </w:tc>
          </w:sdtContent>
        </w:sdt>
      </w:tr>
      <w:tr w:rsidR="008357AC" w:rsidRPr="001B6AEB" w:rsidTr="000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Adja meg a dátumot:"/>
            <w:tag w:val="Adja meg a dátumot: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5" w:type="dxa"/>
              </w:tcPr>
              <w:p w:rsidR="008357AC" w:rsidRPr="001B6AEB" w:rsidRDefault="008357AC" w:rsidP="008357AC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dátumot</w:t>
                </w:r>
              </w:p>
            </w:tc>
          </w:sdtContent>
        </w:sdt>
        <w:sdt>
          <w:sdtPr>
            <w:rPr>
              <w:lang w:val="hu-HU"/>
            </w:rPr>
            <w:alias w:val="Adja meg az 5. szállodát:"/>
            <w:tag w:val="Adja meg az 5. szállodát: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0" w:type="dxa"/>
              </w:tcPr>
              <w:p w:rsidR="008357AC" w:rsidRPr="001B6AE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5. szállodát</w:t>
                </w:r>
              </w:p>
            </w:tc>
          </w:sdtContent>
        </w:sdt>
        <w:sdt>
          <w:sdtPr>
            <w:rPr>
              <w:lang w:val="hu-HU"/>
            </w:rPr>
            <w:alias w:val="Adja meg az országot és a várost:"/>
            <w:tag w:val="Adja meg az országot és a várost: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1" w:type="dxa"/>
              </w:tcPr>
              <w:p w:rsidR="008357AC" w:rsidRPr="001B6AE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országot és a várost</w:t>
                </w:r>
              </w:p>
            </w:tc>
          </w:sdtContent>
        </w:sdt>
        <w:sdt>
          <w:sdtPr>
            <w:rPr>
              <w:lang w:val="hu-HU"/>
            </w:rPr>
            <w:alias w:val="Adja meg a foglalás visszaigazolási számát:"/>
            <w:tag w:val="Adja meg a foglalás visszaigazolási számát: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</w:tcPr>
              <w:p w:rsidR="008357AC" w:rsidRPr="001B6AE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foglalás visszaigazolási számát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7" w:type="dxa"/>
              </w:tcPr>
              <w:p w:rsidR="008357AC" w:rsidRPr="001B6AEB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telefonszámot</w:t>
                </w:r>
              </w:p>
            </w:tc>
          </w:sdtContent>
        </w:sdt>
      </w:tr>
    </w:tbl>
    <w:sdt>
      <w:sdtPr>
        <w:rPr>
          <w:lang w:val="hu-HU"/>
        </w:rPr>
        <w:alias w:val="Hitelkártyák és utazási csekkek:"/>
        <w:tag w:val="Hitelkártyák és utazási csekkek: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:rsidR="00E70901" w:rsidRPr="001B6AEB" w:rsidRDefault="00725D0A">
          <w:pPr>
            <w:pStyle w:val="Cmsor1"/>
            <w:rPr>
              <w:lang w:val="hu-HU"/>
            </w:rPr>
          </w:pPr>
          <w:r w:rsidRPr="001B6AEB">
            <w:rPr>
              <w:lang w:val="hu-HU" w:bidi="hu"/>
            </w:rPr>
            <w:t>Hitelkártyák és utazási csekkek</w:t>
          </w:r>
        </w:p>
      </w:sdtContent>
    </w:sdt>
    <w:tbl>
      <w:tblPr>
        <w:tblStyle w:val="Listaszertblzat6tarka1jellszn"/>
        <w:tblW w:w="5000" w:type="pct"/>
        <w:tblLayout w:type="fixed"/>
        <w:tblLook w:val="04A0" w:firstRow="1" w:lastRow="0" w:firstColumn="1" w:lastColumn="0" w:noHBand="0" w:noVBand="1"/>
        <w:tblDescription w:val="Hitelkártyák adatai táblázat"/>
      </w:tblPr>
      <w:tblGrid>
        <w:gridCol w:w="2773"/>
        <w:gridCol w:w="2084"/>
        <w:gridCol w:w="2262"/>
        <w:gridCol w:w="1908"/>
      </w:tblGrid>
      <w:tr w:rsidR="00E70901" w:rsidRPr="001B6AEB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hu-HU"/>
            </w:rPr>
            <w:alias w:val="Hitelkártya típusa:"/>
            <w:tag w:val="Hitelkártya típusa: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1B6AEB" w:rsidRDefault="00D85AAA" w:rsidP="004F5374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Hitelkártya típusa</w:t>
                </w:r>
              </w:p>
            </w:tc>
          </w:sdtContent>
        </w:sdt>
        <w:sdt>
          <w:sdtPr>
            <w:rPr>
              <w:lang w:val="hu-HU"/>
            </w:rPr>
            <w:alias w:val="Kibocsátó bank:"/>
            <w:tag w:val="Kibocsátó bank: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1B6AEB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Kibocsátó bank</w:t>
                </w:r>
              </w:p>
            </w:tc>
          </w:sdtContent>
        </w:sdt>
        <w:sdt>
          <w:sdtPr>
            <w:rPr>
              <w:lang w:val="hu-HU"/>
            </w:rPr>
            <w:alias w:val="Hitelkártyaszám:"/>
            <w:tag w:val="Hitelkártyaszám: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1B6AEB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Hitelkártyaszám</w:t>
                </w:r>
              </w:p>
            </w:tc>
          </w:sdtContent>
        </w:sdt>
        <w:sdt>
          <w:sdtPr>
            <w:rPr>
              <w:lang w:val="hu-HU"/>
            </w:rPr>
            <w:alias w:val="Telefonszám:"/>
            <w:tag w:val="Telefonszám: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1B6AEB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Telefonszám</w:t>
                </w:r>
              </w:p>
            </w:tc>
          </w:sdtContent>
        </w:sdt>
      </w:tr>
      <w:tr w:rsidR="00E70901" w:rsidRPr="001B6AEB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Adja meg az 1. hitelkártyatípust:"/>
            <w:tag w:val="Adja meg az 1. hitelkártyatípust: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1B6AEB" w:rsidRDefault="005D1250" w:rsidP="004F5374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1. hitelkártyatípust</w:t>
                </w:r>
              </w:p>
            </w:tc>
          </w:sdtContent>
        </w:sdt>
        <w:sdt>
          <w:sdtPr>
            <w:rPr>
              <w:lang w:val="hu-HU"/>
            </w:rPr>
            <w:alias w:val="Adja meg a kibocsátó bankot:"/>
            <w:tag w:val="Adja meg a kibocsátó bankot: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1B6AEB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kibocsátó bankot</w:t>
                </w:r>
              </w:p>
            </w:tc>
          </w:sdtContent>
        </w:sdt>
        <w:sdt>
          <w:sdtPr>
            <w:rPr>
              <w:lang w:val="hu-HU"/>
            </w:rPr>
            <w:alias w:val="Adja meg a hitelkártyaszámot:"/>
            <w:tag w:val="Adja meg a hitelkártyaszámot: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1B6AEB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Hitelkártyaszám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1B6AEB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telefonszámot</w:t>
                </w:r>
              </w:p>
            </w:tc>
          </w:sdtContent>
        </w:sdt>
      </w:tr>
      <w:tr w:rsidR="00E70901" w:rsidRPr="001B6AEB" w:rsidTr="004F5374">
        <w:sdt>
          <w:sdtPr>
            <w:rPr>
              <w:lang w:val="hu-HU"/>
            </w:rPr>
            <w:alias w:val="Adja meg a 2. hitelkártyatípust:"/>
            <w:tag w:val="Adja meg a 2. hitelkártyatípust: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1B6AEB" w:rsidRDefault="005D1250" w:rsidP="004F5374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2. hitelkártyatípust</w:t>
                </w:r>
              </w:p>
            </w:tc>
          </w:sdtContent>
        </w:sdt>
        <w:sdt>
          <w:sdtPr>
            <w:rPr>
              <w:lang w:val="hu-HU"/>
            </w:rPr>
            <w:alias w:val="Adja meg a kibocsátó bankot:"/>
            <w:tag w:val="Adja meg a kibocsátó bankot: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1B6AEB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kibocsátó bankot</w:t>
                </w:r>
              </w:p>
            </w:tc>
          </w:sdtContent>
        </w:sdt>
        <w:sdt>
          <w:sdtPr>
            <w:rPr>
              <w:lang w:val="hu-HU"/>
            </w:rPr>
            <w:alias w:val="Adja meg a hitelkártyaszámot:"/>
            <w:tag w:val="Adja meg a hitelkártyaszámot: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1B6AEB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Hitelkártyaszám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1B6AEB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telefonszámot</w:t>
                </w:r>
              </w:p>
            </w:tc>
          </w:sdtContent>
        </w:sdt>
      </w:tr>
      <w:tr w:rsidR="00E70901" w:rsidRPr="001B6AEB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Adja meg a 3. hitelkártyatípust:"/>
            <w:tag w:val="Adja meg a 3. hitelkártyatípust: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1B6AEB" w:rsidRDefault="005D1250" w:rsidP="004F5374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3. hitelkártyatípust</w:t>
                </w:r>
              </w:p>
            </w:tc>
          </w:sdtContent>
        </w:sdt>
        <w:sdt>
          <w:sdtPr>
            <w:rPr>
              <w:lang w:val="hu-HU"/>
            </w:rPr>
            <w:alias w:val="Adja meg a kibocsátó bankot:"/>
            <w:tag w:val="Adja meg a kibocsátó bankot: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1B6AEB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kibocsátó bankot</w:t>
                </w:r>
              </w:p>
            </w:tc>
          </w:sdtContent>
        </w:sdt>
        <w:sdt>
          <w:sdtPr>
            <w:rPr>
              <w:lang w:val="hu-HU"/>
            </w:rPr>
            <w:alias w:val="Adja meg a hitelkártyaszámot:"/>
            <w:tag w:val="Adja meg a hitelkártyaszámot: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1B6AEB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Hitelkártyaszám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1B6AEB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telefonszámot</w:t>
                </w:r>
              </w:p>
            </w:tc>
          </w:sdtContent>
        </w:sdt>
      </w:tr>
    </w:tbl>
    <w:p w:rsidR="00E70901" w:rsidRPr="001B6AEB" w:rsidRDefault="00E70901">
      <w:pPr>
        <w:rPr>
          <w:lang w:val="hu-HU"/>
        </w:rPr>
      </w:pPr>
    </w:p>
    <w:tbl>
      <w:tblPr>
        <w:tblStyle w:val="Listaszertblzat6tarka1jellszn"/>
        <w:tblW w:w="5000" w:type="pct"/>
        <w:tblLayout w:type="fixed"/>
        <w:tblLook w:val="04A0" w:firstRow="1" w:lastRow="0" w:firstColumn="1" w:lastColumn="0" w:noHBand="0" w:noVBand="1"/>
        <w:tblDescription w:val="Utazási csekkek táblázata"/>
      </w:tblPr>
      <w:tblGrid>
        <w:gridCol w:w="2773"/>
        <w:gridCol w:w="2084"/>
        <w:gridCol w:w="2262"/>
        <w:gridCol w:w="1908"/>
      </w:tblGrid>
      <w:tr w:rsidR="00E70901" w:rsidRPr="001B6AEB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hu-HU"/>
            </w:rPr>
            <w:alias w:val="Utazási csekk típusa:"/>
            <w:tag w:val="Utazási csekk típusa: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1B6AEB" w:rsidRDefault="00D85AAA" w:rsidP="004F5374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Utazási csekk típusa</w:t>
                </w:r>
              </w:p>
            </w:tc>
          </w:sdtContent>
        </w:sdt>
        <w:sdt>
          <w:sdtPr>
            <w:rPr>
              <w:lang w:val="hu-HU"/>
            </w:rPr>
            <w:alias w:val="Érték:"/>
            <w:tag w:val="Érték: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1B6AEB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Érték</w:t>
                </w:r>
              </w:p>
            </w:tc>
          </w:sdtContent>
        </w:sdt>
        <w:sdt>
          <w:sdtPr>
            <w:rPr>
              <w:lang w:val="hu-HU"/>
            </w:rPr>
            <w:alias w:val="Csekkszám:"/>
            <w:tag w:val="Csekkszám: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1B6AEB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Csekkszám</w:t>
                </w:r>
              </w:p>
            </w:tc>
          </w:sdtContent>
        </w:sdt>
        <w:sdt>
          <w:sdtPr>
            <w:rPr>
              <w:lang w:val="hu-HU"/>
            </w:rPr>
            <w:alias w:val="Telefonszám:"/>
            <w:tag w:val="Telefonszám: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1B6AEB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Telefonszám</w:t>
                </w:r>
              </w:p>
            </w:tc>
          </w:sdtContent>
        </w:sdt>
        <w:bookmarkStart w:id="0" w:name="_GoBack"/>
        <w:bookmarkEnd w:id="0"/>
      </w:tr>
      <w:tr w:rsidR="00E70901" w:rsidRPr="001B6AEB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Adja meg az 1. csekktípust:"/>
            <w:tag w:val="Adja meg az 1. csekktípust: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1B6AEB" w:rsidRDefault="009775B6" w:rsidP="009775B6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1. csekktípust</w:t>
                </w:r>
              </w:p>
            </w:tc>
          </w:sdtContent>
        </w:sdt>
        <w:sdt>
          <w:sdtPr>
            <w:rPr>
              <w:lang w:val="hu-HU"/>
            </w:rPr>
            <w:alias w:val="Adja meg az értéket:"/>
            <w:tag w:val="Adja meg az értéket: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1B6AE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értéket</w:t>
                </w:r>
              </w:p>
            </w:tc>
          </w:sdtContent>
        </w:sdt>
        <w:sdt>
          <w:sdtPr>
            <w:rPr>
              <w:lang w:val="hu-HU"/>
            </w:rPr>
            <w:alias w:val="Adja meg a csekkszámot:"/>
            <w:tag w:val="Adja meg a csekkszámot: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1B6AE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csekkszámot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1B6AE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telefonszámot</w:t>
                </w:r>
              </w:p>
            </w:tc>
          </w:sdtContent>
        </w:sdt>
      </w:tr>
      <w:tr w:rsidR="009775B6" w:rsidRPr="001B6AEB" w:rsidTr="004F5374">
        <w:sdt>
          <w:sdtPr>
            <w:rPr>
              <w:lang w:val="hu-HU"/>
            </w:rPr>
            <w:alias w:val="Adja meg a 2. csekktípust:"/>
            <w:tag w:val="Adja meg a 2. csekktípust: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1B6AEB" w:rsidRDefault="004103C9" w:rsidP="009775B6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2. csekktípust</w:t>
                </w:r>
              </w:p>
            </w:tc>
          </w:sdtContent>
        </w:sdt>
        <w:sdt>
          <w:sdtPr>
            <w:rPr>
              <w:lang w:val="hu-HU"/>
            </w:rPr>
            <w:alias w:val="Adja meg az értéket:"/>
            <w:tag w:val="Adja meg az értéket: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1B6AEB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értéket</w:t>
                </w:r>
              </w:p>
            </w:tc>
          </w:sdtContent>
        </w:sdt>
        <w:sdt>
          <w:sdtPr>
            <w:rPr>
              <w:lang w:val="hu-HU"/>
            </w:rPr>
            <w:alias w:val="Adja meg a csekkszámot:"/>
            <w:tag w:val="Adja meg a csekkszámot: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1B6AEB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csekkszámot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1B6AEB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telefonszámot</w:t>
                </w:r>
              </w:p>
            </w:tc>
          </w:sdtContent>
        </w:sdt>
      </w:tr>
      <w:tr w:rsidR="009775B6" w:rsidRPr="001B6AEB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Adja meg a 3. csekktípust:"/>
            <w:tag w:val="Adja meg a 3. csekktípust: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1B6AEB" w:rsidRDefault="004103C9" w:rsidP="009775B6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3. csekktípust</w:t>
                </w:r>
              </w:p>
            </w:tc>
          </w:sdtContent>
        </w:sdt>
        <w:sdt>
          <w:sdtPr>
            <w:rPr>
              <w:lang w:val="hu-HU"/>
            </w:rPr>
            <w:alias w:val="Adja meg az értéket:"/>
            <w:tag w:val="Adja meg az értéket: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1B6AE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értéket</w:t>
                </w:r>
              </w:p>
            </w:tc>
          </w:sdtContent>
        </w:sdt>
        <w:sdt>
          <w:sdtPr>
            <w:rPr>
              <w:lang w:val="hu-HU"/>
            </w:rPr>
            <w:alias w:val="Adja meg a csekkszámot:"/>
            <w:tag w:val="Adja meg a csekkszámot: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1B6AE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csekkszámot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1B6AE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telefonszámot</w:t>
                </w:r>
              </w:p>
            </w:tc>
          </w:sdtContent>
        </w:sdt>
      </w:tr>
      <w:tr w:rsidR="009775B6" w:rsidRPr="001B6AEB" w:rsidTr="004F5374">
        <w:sdt>
          <w:sdtPr>
            <w:rPr>
              <w:lang w:val="hu-HU"/>
            </w:rPr>
            <w:alias w:val="Adja meg a 4. csekktípust:"/>
            <w:tag w:val="Adja meg a 4. csekktípust: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1B6AEB" w:rsidRDefault="004103C9" w:rsidP="009775B6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4. csekktípust</w:t>
                </w:r>
              </w:p>
            </w:tc>
          </w:sdtContent>
        </w:sdt>
        <w:sdt>
          <w:sdtPr>
            <w:rPr>
              <w:lang w:val="hu-HU"/>
            </w:rPr>
            <w:alias w:val="Adja meg az értéket:"/>
            <w:tag w:val="Adja meg az értéket: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1B6AEB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értéket</w:t>
                </w:r>
              </w:p>
            </w:tc>
          </w:sdtContent>
        </w:sdt>
        <w:sdt>
          <w:sdtPr>
            <w:rPr>
              <w:lang w:val="hu-HU"/>
            </w:rPr>
            <w:alias w:val="Adja meg a csekkszámot:"/>
            <w:tag w:val="Adja meg a csekkszámot: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1B6AEB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csekkszámot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1B6AEB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telefonszámot</w:t>
                </w:r>
              </w:p>
            </w:tc>
          </w:sdtContent>
        </w:sdt>
      </w:tr>
      <w:tr w:rsidR="009775B6" w:rsidRPr="001B6AEB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Adja meg az 5. csekktípust:"/>
            <w:tag w:val="Adja meg az 5. csekktípust: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1B6AEB" w:rsidRDefault="004103C9" w:rsidP="009775B6">
                <w:pPr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5. csekktípust</w:t>
                </w:r>
              </w:p>
            </w:tc>
          </w:sdtContent>
        </w:sdt>
        <w:sdt>
          <w:sdtPr>
            <w:rPr>
              <w:lang w:val="hu-HU"/>
            </w:rPr>
            <w:alias w:val="Adja meg az értéket:"/>
            <w:tag w:val="Adja meg az értéket: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1B6AE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az értéket</w:t>
                </w:r>
              </w:p>
            </w:tc>
          </w:sdtContent>
        </w:sdt>
        <w:sdt>
          <w:sdtPr>
            <w:rPr>
              <w:lang w:val="hu-HU"/>
            </w:rPr>
            <w:alias w:val="Adja meg a csekkszámot:"/>
            <w:tag w:val="Adja meg a csekkszámot: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1B6AE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csekkszámot</w:t>
                </w:r>
              </w:p>
            </w:tc>
          </w:sdtContent>
        </w:sdt>
        <w:sdt>
          <w:sdtPr>
            <w:rPr>
              <w:lang w:val="hu-HU"/>
            </w:rPr>
            <w:alias w:val="Adja meg a telefonszámot:"/>
            <w:tag w:val="Adja meg a telefonszámot: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1B6AEB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u-HU"/>
                  </w:rPr>
                </w:pPr>
                <w:r w:rsidRPr="001B6AEB">
                  <w:rPr>
                    <w:lang w:val="hu-HU" w:bidi="hu"/>
                  </w:rPr>
                  <w:t>Adja meg a telefonszámot</w:t>
                </w:r>
              </w:p>
            </w:tc>
          </w:sdtContent>
        </w:sdt>
      </w:tr>
    </w:tbl>
    <w:p w:rsidR="00475B09" w:rsidRPr="001B6AEB" w:rsidRDefault="00475B09">
      <w:pPr>
        <w:rPr>
          <w:lang w:val="hu-HU"/>
        </w:rPr>
      </w:pPr>
    </w:p>
    <w:sectPr w:rsidR="00475B09" w:rsidRPr="001B6AEB" w:rsidSect="001B6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962" w:rsidRDefault="004F5962">
      <w:pPr>
        <w:spacing w:before="0" w:after="0"/>
      </w:pPr>
      <w:r>
        <w:separator/>
      </w:r>
    </w:p>
    <w:p w:rsidR="004F5962" w:rsidRDefault="004F5962"/>
  </w:endnote>
  <w:endnote w:type="continuationSeparator" w:id="0">
    <w:p w:rsidR="004F5962" w:rsidRDefault="004F5962">
      <w:pPr>
        <w:spacing w:before="0" w:after="0"/>
      </w:pPr>
      <w:r>
        <w:continuationSeparator/>
      </w:r>
    </w:p>
    <w:p w:rsidR="004F5962" w:rsidRDefault="004F59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EB" w:rsidRDefault="001B6A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1B6AEB" w:rsidRDefault="004E0A62">
    <w:pPr>
      <w:pStyle w:val="llb"/>
      <w:rPr>
        <w:lang w:val="hu-HU"/>
      </w:rPr>
    </w:pPr>
    <w:r w:rsidRPr="001B6AEB">
      <w:rPr>
        <w:lang w:val="hu-HU" w:bidi="hu"/>
      </w:rPr>
      <w:fldChar w:fldCharType="begin"/>
    </w:r>
    <w:r w:rsidRPr="001B6AEB">
      <w:rPr>
        <w:lang w:val="hu-HU" w:bidi="hu"/>
      </w:rPr>
      <w:instrText xml:space="preserve"> NUMPAGES  \* Arabic  \* MERGEFORMAT </w:instrText>
    </w:r>
    <w:r w:rsidRPr="001B6AEB">
      <w:rPr>
        <w:lang w:val="hu-HU" w:bidi="hu"/>
      </w:rPr>
      <w:fldChar w:fldCharType="separate"/>
    </w:r>
    <w:r w:rsidR="001B6AEB" w:rsidRPr="001B6AEB">
      <w:rPr>
        <w:noProof/>
        <w:lang w:val="hu-HU" w:bidi="hu"/>
      </w:rPr>
      <w:t>4</w:t>
    </w:r>
    <w:r w:rsidRPr="001B6AEB">
      <w:rPr>
        <w:noProof/>
        <w:lang w:val="hu-HU" w:bidi="hu"/>
      </w:rPr>
      <w:fldChar w:fldCharType="end"/>
    </w:r>
    <w:r w:rsidR="003B43F5" w:rsidRPr="001B6AEB">
      <w:rPr>
        <w:lang w:val="hu-HU" w:bidi="hu"/>
      </w:rPr>
      <w:t>/</w:t>
    </w:r>
    <w:r w:rsidR="003B43F5" w:rsidRPr="001B6AEB">
      <w:rPr>
        <w:lang w:val="hu-HU" w:bidi="hu"/>
      </w:rPr>
      <w:fldChar w:fldCharType="begin"/>
    </w:r>
    <w:r w:rsidR="003B43F5" w:rsidRPr="001B6AEB">
      <w:rPr>
        <w:lang w:val="hu-HU" w:bidi="hu"/>
      </w:rPr>
      <w:instrText xml:space="preserve"> PAGE  \* Arabic  \* MERGEFORMAT </w:instrText>
    </w:r>
    <w:r w:rsidR="003B43F5" w:rsidRPr="001B6AEB">
      <w:rPr>
        <w:lang w:val="hu-HU" w:bidi="hu"/>
      </w:rPr>
      <w:fldChar w:fldCharType="separate"/>
    </w:r>
    <w:r w:rsidR="001B6AEB" w:rsidRPr="001B6AEB">
      <w:rPr>
        <w:noProof/>
        <w:lang w:val="hu-HU" w:bidi="hu"/>
      </w:rPr>
      <w:t>4</w:t>
    </w:r>
    <w:r w:rsidR="003B43F5" w:rsidRPr="001B6AEB">
      <w:rPr>
        <w:lang w:val="hu-HU" w:bidi="hu"/>
      </w:rPr>
      <w:fldChar w:fldCharType="end"/>
    </w:r>
    <w:r w:rsidR="003B43F5" w:rsidRPr="001B6AEB">
      <w:rPr>
        <w:lang w:val="hu-HU" w:bidi="hu"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4E0A62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NUMPAGES  \* Arabic  \* MERGEFORMAT </w:instrText>
    </w:r>
    <w:r>
      <w:rPr>
        <w:lang w:bidi="hu"/>
      </w:rPr>
      <w:fldChar w:fldCharType="separate"/>
    </w:r>
    <w:r w:rsidR="001B6AEB">
      <w:rPr>
        <w:noProof/>
        <w:lang w:bidi="hu"/>
      </w:rPr>
      <w:t>1</w:t>
    </w:r>
    <w:r>
      <w:rPr>
        <w:noProof/>
        <w:lang w:bidi="hu"/>
      </w:rPr>
      <w:fldChar w:fldCharType="end"/>
    </w:r>
    <w:r w:rsidR="003B43F5">
      <w:rPr>
        <w:lang w:bidi="hu"/>
      </w:rPr>
      <w:t>/</w:t>
    </w:r>
    <w:r w:rsidR="003B43F5">
      <w:rPr>
        <w:lang w:bidi="hu"/>
      </w:rPr>
      <w:fldChar w:fldCharType="begin"/>
    </w:r>
    <w:r w:rsidR="003B43F5">
      <w:rPr>
        <w:lang w:bidi="hu"/>
      </w:rPr>
      <w:instrText xml:space="preserve"> PAGE  \* Arabic  \* MERGEFORMAT </w:instrText>
    </w:r>
    <w:r w:rsidR="003B43F5">
      <w:rPr>
        <w:lang w:bidi="hu"/>
      </w:rPr>
      <w:fldChar w:fldCharType="separate"/>
    </w:r>
    <w:r w:rsidR="001B6AEB">
      <w:rPr>
        <w:noProof/>
        <w:lang w:bidi="hu"/>
      </w:rPr>
      <w:t>1</w:t>
    </w:r>
    <w:r w:rsidR="003B43F5">
      <w:rPr>
        <w:lang w:bidi="hu"/>
      </w:rPr>
      <w:fldChar w:fldCharType="end"/>
    </w:r>
    <w:r w:rsidR="003B43F5"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962" w:rsidRDefault="004F5962">
      <w:pPr>
        <w:spacing w:before="0" w:after="0"/>
      </w:pPr>
      <w:r>
        <w:separator/>
      </w:r>
    </w:p>
    <w:p w:rsidR="004F5962" w:rsidRDefault="004F5962"/>
  </w:footnote>
  <w:footnote w:type="continuationSeparator" w:id="0">
    <w:p w:rsidR="004F5962" w:rsidRDefault="004F5962">
      <w:pPr>
        <w:spacing w:before="0" w:after="0"/>
      </w:pPr>
      <w:r>
        <w:continuationSeparator/>
      </w:r>
    </w:p>
    <w:p w:rsidR="004F5962" w:rsidRDefault="004F59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EB" w:rsidRDefault="001B6A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1B6AEB" w:rsidRDefault="004F5962" w:rsidP="005C237A">
    <w:pPr>
      <w:pStyle w:val="lfej"/>
      <w:rPr>
        <w:lang w:val="hu-HU"/>
      </w:rPr>
    </w:pPr>
    <w:sdt>
      <w:sdtPr>
        <w:rPr>
          <w:lang w:val="hu-HU"/>
        </w:rPr>
        <w:alias w:val="Írja be a címet:"/>
        <w:tag w:val="Írja be a címet: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1B6AEB">
          <w:rPr>
            <w:lang w:val="hu-HU" w:bidi="hu"/>
          </w:rPr>
          <w:t>Személyes adatok űrlapja utazáshoz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EB" w:rsidRDefault="001B6A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C141C8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DF5652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214C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efaultTableStyle w:val="Listaszertblzat6tarka1jellszn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1"/>
    <w:rsid w:val="00055DD2"/>
    <w:rsid w:val="000750E6"/>
    <w:rsid w:val="000872FD"/>
    <w:rsid w:val="000B59A4"/>
    <w:rsid w:val="000C6A19"/>
    <w:rsid w:val="001123E1"/>
    <w:rsid w:val="00115442"/>
    <w:rsid w:val="001863DB"/>
    <w:rsid w:val="00195FFA"/>
    <w:rsid w:val="001B07A7"/>
    <w:rsid w:val="001B6AEB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4F5962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50E6"/>
    <w:rPr>
      <w:rFonts w:ascii="Century Gothic" w:hAnsi="Century Gothic"/>
      <w:sz w:val="20"/>
    </w:rPr>
  </w:style>
  <w:style w:type="paragraph" w:styleId="Cmsor1">
    <w:name w:val="heading 1"/>
    <w:basedOn w:val="Norml"/>
    <w:link w:val="Cmsor1Char"/>
    <w:uiPriority w:val="9"/>
    <w:qFormat/>
    <w:rsid w:val="000750E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6A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rsid w:val="001B6A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6A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6A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B6A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6A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6A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6A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B6AEB"/>
    <w:pPr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1B6AEB"/>
    <w:rPr>
      <w:rFonts w:ascii="Century Gothic" w:hAnsi="Century Gothic"/>
    </w:rPr>
  </w:style>
  <w:style w:type="paragraph" w:styleId="llb">
    <w:name w:val="footer"/>
    <w:basedOn w:val="Norml"/>
    <w:link w:val="llbChar"/>
    <w:uiPriority w:val="99"/>
    <w:rsid w:val="001B6A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B6AEB"/>
    <w:rPr>
      <w:rFonts w:ascii="Century Gothic" w:hAnsi="Century Gothic"/>
      <w:szCs w:val="20"/>
      <w:shd w:val="clear" w:color="auto" w:fill="ECF0E9" w:themeFill="accent1" w:themeFillTint="33"/>
    </w:rPr>
  </w:style>
  <w:style w:type="table" w:styleId="Rcsostblzat">
    <w:name w:val="Table Grid"/>
    <w:basedOn w:val="Normltblzat"/>
    <w:uiPriority w:val="39"/>
    <w:rsid w:val="001B6A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750E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Cm">
    <w:name w:val="Title"/>
    <w:basedOn w:val="Norml"/>
    <w:link w:val="CmChar"/>
    <w:uiPriority w:val="1"/>
    <w:qFormat/>
    <w:rsid w:val="001B6A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CmChar">
    <w:name w:val="Cím Char"/>
    <w:basedOn w:val="Bekezdsalapbettpusa"/>
    <w:link w:val="Cm"/>
    <w:uiPriority w:val="1"/>
    <w:rsid w:val="001B6A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staszertblzat6tarka1jellszn">
    <w:name w:val="List Table 6 Colorful Accent 1"/>
    <w:basedOn w:val="Normltblzat"/>
    <w:uiPriority w:val="51"/>
    <w:rsid w:val="001B6A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21jellszn">
    <w:name w:val="List Table 2 Accent 1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Helyrzszveg">
    <w:name w:val="Placeholder Text"/>
    <w:basedOn w:val="Bekezdsalapbettpusa"/>
    <w:uiPriority w:val="99"/>
    <w:semiHidden/>
    <w:rsid w:val="001B6AEB"/>
    <w:rPr>
      <w:rFonts w:ascii="Century Gothic" w:hAnsi="Century Gothic"/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6AEB"/>
    <w:pPr>
      <w:spacing w:before="0"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6AEB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1B6AEB"/>
  </w:style>
  <w:style w:type="paragraph" w:styleId="Szvegblokk">
    <w:name w:val="Block Text"/>
    <w:basedOn w:val="Norml"/>
    <w:uiPriority w:val="99"/>
    <w:semiHidden/>
    <w:unhideWhenUsed/>
    <w:rsid w:val="001B6A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1B6AE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B6AEB"/>
    <w:rPr>
      <w:rFonts w:ascii="Century Gothic" w:hAnsi="Century Gothic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B6AE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B6AEB"/>
    <w:rPr>
      <w:rFonts w:ascii="Century Gothic" w:hAnsi="Century Gothic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B6AEB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B6AEB"/>
    <w:rPr>
      <w:rFonts w:ascii="Century Gothic" w:hAnsi="Century Gothic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1B6AEB"/>
    <w:pPr>
      <w:spacing w:after="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1B6AEB"/>
    <w:rPr>
      <w:rFonts w:ascii="Century Gothic" w:hAnsi="Century Gothic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B6AEB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B6AEB"/>
    <w:rPr>
      <w:rFonts w:ascii="Century Gothic" w:hAnsi="Century Gothic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1B6AEB"/>
    <w:pPr>
      <w:spacing w:after="4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1B6AEB"/>
    <w:rPr>
      <w:rFonts w:ascii="Century Gothic" w:hAnsi="Century Gothic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B6AEB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B6AEB"/>
    <w:rPr>
      <w:rFonts w:ascii="Century Gothic" w:hAnsi="Century Gothic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B6AEB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B6AEB"/>
    <w:rPr>
      <w:rFonts w:ascii="Century Gothic" w:hAnsi="Century Gothic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1B6AEB"/>
    <w:rPr>
      <w:rFonts w:ascii="Century Gothic" w:hAnsi="Century Gothic"/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B6AEB"/>
    <w:pPr>
      <w:spacing w:before="0" w:after="200"/>
    </w:pPr>
    <w:rPr>
      <w:i/>
      <w:iCs/>
      <w:color w:val="444D26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1B6AEB"/>
    <w:pPr>
      <w:spacing w:before="0" w:after="0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1B6AEB"/>
    <w:rPr>
      <w:rFonts w:ascii="Century Gothic" w:hAnsi="Century Gothic"/>
    </w:rPr>
  </w:style>
  <w:style w:type="table" w:styleId="Sznesrcs">
    <w:name w:val="Colorful Grid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1B6AEB"/>
    <w:rPr>
      <w:rFonts w:ascii="Century Gothic" w:hAnsi="Century Gothic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6AE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6AEB"/>
    <w:rPr>
      <w:rFonts w:ascii="Century Gothic" w:hAnsi="Century Gothic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6A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6AEB"/>
    <w:rPr>
      <w:rFonts w:ascii="Century Gothic" w:hAnsi="Century Gothic"/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1B6AEB"/>
  </w:style>
  <w:style w:type="character" w:customStyle="1" w:styleId="DtumChar">
    <w:name w:val="Dátum Char"/>
    <w:basedOn w:val="Bekezdsalapbettpusa"/>
    <w:link w:val="Dtum"/>
    <w:uiPriority w:val="99"/>
    <w:semiHidden/>
    <w:rsid w:val="001B6AEB"/>
    <w:rPr>
      <w:rFonts w:ascii="Century Gothic" w:hAnsi="Century Gothic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B6AEB"/>
    <w:pPr>
      <w:spacing w:before="0"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B6AEB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1B6AEB"/>
    <w:pPr>
      <w:spacing w:before="0" w:after="0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1B6AEB"/>
    <w:rPr>
      <w:rFonts w:ascii="Century Gothic" w:hAnsi="Century Gothic"/>
    </w:rPr>
  </w:style>
  <w:style w:type="character" w:styleId="Kiemels">
    <w:name w:val="Emphasis"/>
    <w:basedOn w:val="Bekezdsalapbettpusa"/>
    <w:uiPriority w:val="20"/>
    <w:semiHidden/>
    <w:unhideWhenUsed/>
    <w:qFormat/>
    <w:rsid w:val="001B6AEB"/>
    <w:rPr>
      <w:rFonts w:ascii="Century Gothic" w:hAnsi="Century Gothic"/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1B6AEB"/>
    <w:rPr>
      <w:rFonts w:ascii="Century Gothic" w:hAnsi="Century Gothic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B6AEB"/>
    <w:pPr>
      <w:spacing w:before="0"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B6AEB"/>
    <w:rPr>
      <w:rFonts w:ascii="Century Gothic" w:hAnsi="Century Gothic"/>
      <w:szCs w:val="20"/>
    </w:rPr>
  </w:style>
  <w:style w:type="paragraph" w:styleId="Bortkcm">
    <w:name w:val="envelope address"/>
    <w:basedOn w:val="Norml"/>
    <w:uiPriority w:val="99"/>
    <w:semiHidden/>
    <w:unhideWhenUsed/>
    <w:rsid w:val="001B6A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1B6AEB"/>
    <w:pPr>
      <w:spacing w:before="0" w:after="0"/>
    </w:pPr>
    <w:rPr>
      <w:rFonts w:eastAsiaTheme="majorEastAsia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B6AEB"/>
    <w:rPr>
      <w:rFonts w:ascii="Century Gothic" w:hAnsi="Century Gothic"/>
      <w:color w:val="7F6F6F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1B6AEB"/>
    <w:rPr>
      <w:rFonts w:ascii="Century Gothic" w:hAnsi="Century Gothic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AEB"/>
    <w:pPr>
      <w:spacing w:before="0"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AEB"/>
    <w:rPr>
      <w:rFonts w:ascii="Century Gothic" w:hAnsi="Century Gothic"/>
      <w:szCs w:val="20"/>
    </w:rPr>
  </w:style>
  <w:style w:type="table" w:styleId="Tblzatrcsos1vilgos">
    <w:name w:val="Grid Table 1 Light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3">
    <w:name w:val="Grid Table 3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1B6A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1B6A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1B6A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1B6A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1B6A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1B6A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1B6A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1B6A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1B6A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1B6A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1B6A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1B6A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1B6A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1B6A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9"/>
    <w:semiHidden/>
    <w:rsid w:val="001B6A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6A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6AEB"/>
    <w:rPr>
      <w:rFonts w:ascii="Century Gothic" w:eastAsiaTheme="majorEastAsia" w:hAnsi="Century Gothic" w:cstheme="majorBidi"/>
      <w:color w:val="444D26" w:themeColor="text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B6A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6A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6A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6A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1B6AEB"/>
    <w:rPr>
      <w:rFonts w:ascii="Century Gothic" w:hAnsi="Century Gothic"/>
    </w:rPr>
  </w:style>
  <w:style w:type="paragraph" w:styleId="HTML-cm">
    <w:name w:val="HTML Address"/>
    <w:basedOn w:val="Norml"/>
    <w:link w:val="HTML-cmChar"/>
    <w:uiPriority w:val="99"/>
    <w:semiHidden/>
    <w:unhideWhenUsed/>
    <w:rsid w:val="001B6AEB"/>
    <w:pPr>
      <w:spacing w:before="0"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B6AEB"/>
    <w:rPr>
      <w:rFonts w:ascii="Century Gothic" w:hAnsi="Century Gothic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1B6AEB"/>
    <w:rPr>
      <w:rFonts w:ascii="Century Gothic" w:hAnsi="Century Gothic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1B6AEB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1B6AEB"/>
    <w:rPr>
      <w:rFonts w:ascii="Century Gothic" w:hAnsi="Century Gothic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1B6AEB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B6AEB"/>
    <w:pPr>
      <w:spacing w:before="0"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B6AEB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1B6AEB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1B6AEB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1B6AEB"/>
    <w:rPr>
      <w:rFonts w:ascii="Century Gothic" w:hAnsi="Century Gothic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1B6AEB"/>
    <w:rPr>
      <w:rFonts w:ascii="Century Gothic" w:hAnsi="Century Gothic"/>
      <w:color w:val="4B376B" w:themeColor="accent5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1B6AEB"/>
    <w:pPr>
      <w:spacing w:before="0"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1B6AEB"/>
    <w:pPr>
      <w:spacing w:before="0"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1B6AEB"/>
    <w:pPr>
      <w:spacing w:before="0"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1B6AEB"/>
    <w:pPr>
      <w:spacing w:before="0"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1B6AEB"/>
    <w:pPr>
      <w:spacing w:before="0"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1B6AEB"/>
    <w:pPr>
      <w:spacing w:before="0"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1B6AEB"/>
    <w:pPr>
      <w:spacing w:before="0"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1B6AEB"/>
    <w:pPr>
      <w:spacing w:before="0"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1B6AEB"/>
    <w:pPr>
      <w:spacing w:before="0"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1B6AEB"/>
    <w:rPr>
      <w:rFonts w:eastAsiaTheme="majorEastAsia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1B6AEB"/>
    <w:rPr>
      <w:rFonts w:ascii="Century Gothic" w:hAnsi="Century Gothic"/>
      <w:i/>
      <w:iCs/>
      <w:color w:val="536142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1B6A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1B6AEB"/>
    <w:rPr>
      <w:rFonts w:ascii="Century Gothic" w:hAnsi="Century Gothic"/>
      <w:i/>
      <w:iCs/>
      <w:color w:val="536142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1B6A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Vilgosrcs">
    <w:name w:val="Light Grid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1B6A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1B6A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1B6A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1B6A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1B6A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1B6A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1B6A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1B6AEB"/>
    <w:rPr>
      <w:rFonts w:ascii="Century Gothic" w:hAnsi="Century Gothic"/>
    </w:rPr>
  </w:style>
  <w:style w:type="paragraph" w:styleId="Lista">
    <w:name w:val="List"/>
    <w:basedOn w:val="Norml"/>
    <w:uiPriority w:val="99"/>
    <w:semiHidden/>
    <w:unhideWhenUsed/>
    <w:rsid w:val="001B6AEB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1B6AEB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1B6AEB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1B6AEB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1B6AEB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1B6AEB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1B6AEB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1B6AEB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1B6AEB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1B6AEB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1B6AEB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1B6AEB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1B6AEB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1B6AEB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1B6AEB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1B6AEB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1B6AEB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1B6AEB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1B6AEB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1B6AEB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1B6AEB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tblzat2">
    <w:name w:val="List Table 2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2jellszn">
    <w:name w:val="List Table 2 Accent 2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tblzat3">
    <w:name w:val="List Table 3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1B6A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1B6A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1B6A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1B6A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1B6A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1B6A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1B6A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1B6A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1B6A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1B6A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1B6A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1B6A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1B6A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1B6A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1B6AEB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1B6A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1B6A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qFormat/>
    <w:rsid w:val="001B6AEB"/>
    <w:pPr>
      <w:spacing w:before="0" w:after="0"/>
    </w:pPr>
    <w:rPr>
      <w:rFonts w:ascii="Century Gothic" w:hAnsi="Century Gothic"/>
    </w:rPr>
  </w:style>
  <w:style w:type="paragraph" w:styleId="NormlWeb">
    <w:name w:val="Normal (Web)"/>
    <w:basedOn w:val="Norml"/>
    <w:uiPriority w:val="99"/>
    <w:semiHidden/>
    <w:unhideWhenUsed/>
    <w:rsid w:val="001B6AEB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1B6AEB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1B6AEB"/>
    <w:pPr>
      <w:spacing w:before="0"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1B6AEB"/>
    <w:rPr>
      <w:rFonts w:ascii="Century Gothic" w:hAnsi="Century Gothic"/>
    </w:rPr>
  </w:style>
  <w:style w:type="character" w:styleId="Oldalszm">
    <w:name w:val="page number"/>
    <w:basedOn w:val="Bekezdsalapbettpusa"/>
    <w:uiPriority w:val="99"/>
    <w:semiHidden/>
    <w:unhideWhenUsed/>
    <w:rsid w:val="001B6AEB"/>
    <w:rPr>
      <w:rFonts w:ascii="Century Gothic" w:hAnsi="Century Gothic"/>
    </w:rPr>
  </w:style>
  <w:style w:type="table" w:styleId="Tblzategyszer1">
    <w:name w:val="Plain Table 1"/>
    <w:basedOn w:val="Normltblzat"/>
    <w:uiPriority w:val="41"/>
    <w:rsid w:val="001B6A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1B6A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1B6A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1B6AEB"/>
    <w:pPr>
      <w:spacing w:before="0"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B6AEB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1B6A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1B6AEB"/>
    <w:rPr>
      <w:rFonts w:ascii="Century Gothic" w:hAnsi="Century Gothic"/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1B6AEB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1B6AEB"/>
    <w:rPr>
      <w:rFonts w:ascii="Century Gothic" w:hAnsi="Century Gothic"/>
    </w:rPr>
  </w:style>
  <w:style w:type="paragraph" w:styleId="Alrs">
    <w:name w:val="Signature"/>
    <w:basedOn w:val="Norml"/>
    <w:link w:val="AlrsChar"/>
    <w:uiPriority w:val="99"/>
    <w:semiHidden/>
    <w:unhideWhenUsed/>
    <w:rsid w:val="001B6AEB"/>
    <w:pPr>
      <w:spacing w:before="0" w:after="0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1B6AEB"/>
    <w:rPr>
      <w:rFonts w:ascii="Century Gothic" w:hAnsi="Century Gothic"/>
    </w:rPr>
  </w:style>
  <w:style w:type="character" w:styleId="Kiemels2">
    <w:name w:val="Strong"/>
    <w:basedOn w:val="Bekezdsalapbettpusa"/>
    <w:uiPriority w:val="22"/>
    <w:semiHidden/>
    <w:unhideWhenUsed/>
    <w:qFormat/>
    <w:rsid w:val="001B6AEB"/>
    <w:rPr>
      <w:rFonts w:ascii="Century Gothic" w:hAnsi="Century Gothic"/>
      <w:b/>
      <w:bCs/>
    </w:rPr>
  </w:style>
  <w:style w:type="paragraph" w:styleId="Alcm">
    <w:name w:val="Subtitle"/>
    <w:basedOn w:val="Norml"/>
    <w:link w:val="AlcmChar"/>
    <w:uiPriority w:val="2"/>
    <w:qFormat/>
    <w:rsid w:val="001B6AEB"/>
    <w:pPr>
      <w:numPr>
        <w:ilvl w:val="1"/>
      </w:numPr>
      <w:jc w:val="right"/>
    </w:pPr>
  </w:style>
  <w:style w:type="character" w:customStyle="1" w:styleId="AlcmChar">
    <w:name w:val="Alcím Char"/>
    <w:basedOn w:val="Bekezdsalapbettpusa"/>
    <w:link w:val="Alcm"/>
    <w:uiPriority w:val="2"/>
    <w:rsid w:val="001B6AEB"/>
    <w:rPr>
      <w:rFonts w:ascii="Century Gothic" w:hAnsi="Century Gothic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1B6AEB"/>
    <w:rPr>
      <w:rFonts w:ascii="Century Gothic" w:hAnsi="Century Gothic"/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1B6AEB"/>
    <w:rPr>
      <w:rFonts w:ascii="Century Gothic" w:hAnsi="Century Gothic"/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1B6A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1B6A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1B6A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1B6A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1B6A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1B6A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1B6A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1B6A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1B6A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1B6A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1B6A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1B6A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1B6A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1B6A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1B6A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1B6A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1B6A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1B6A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1B6A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1B6A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1B6A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1B6A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1B6A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1B6A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1B6A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1B6A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1B6A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1B6A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1B6A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1B6A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1B6A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1B6A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1B6A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1B6A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1B6AEB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1B6AEB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1B6A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1B6A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1B6A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1B6A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1B6A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1B6A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1B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1B6A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1B6A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1B6A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1B6A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1B6AEB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1B6AE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1B6AEB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1B6AEB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1B6AEB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1B6AEB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1B6AEB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1B6AEB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1B6AEB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B6A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6A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Nemlista"/>
    <w:uiPriority w:val="99"/>
    <w:semiHidden/>
    <w:unhideWhenUsed/>
    <w:rsid w:val="001B6AEB"/>
    <w:pPr>
      <w:numPr>
        <w:numId w:val="11"/>
      </w:numPr>
    </w:pPr>
  </w:style>
  <w:style w:type="numbering" w:styleId="1ai">
    <w:name w:val="Outline List 1"/>
    <w:basedOn w:val="Nemlista"/>
    <w:uiPriority w:val="99"/>
    <w:semiHidden/>
    <w:unhideWhenUsed/>
    <w:rsid w:val="001B6AEB"/>
    <w:pPr>
      <w:numPr>
        <w:numId w:val="12"/>
      </w:numPr>
    </w:pPr>
  </w:style>
  <w:style w:type="numbering" w:styleId="Cikkelyrsz">
    <w:name w:val="Outline List 3"/>
    <w:basedOn w:val="Nemlista"/>
    <w:uiPriority w:val="99"/>
    <w:semiHidden/>
    <w:unhideWhenUsed/>
    <w:rsid w:val="001B6AEB"/>
    <w:pPr>
      <w:numPr>
        <w:numId w:val="13"/>
      </w:numPr>
    </w:pPr>
  </w:style>
  <w:style w:type="character" w:styleId="Hashtag">
    <w:name w:val="Hashtag"/>
    <w:basedOn w:val="Bekezdsalapbettpusa"/>
    <w:uiPriority w:val="99"/>
    <w:semiHidden/>
    <w:unhideWhenUsed/>
    <w:rsid w:val="001B6AEB"/>
    <w:rPr>
      <w:rFonts w:ascii="Century Gothic" w:hAnsi="Century Gothic"/>
      <w:color w:val="2B579A"/>
      <w:shd w:val="clear" w:color="auto" w:fill="E6E6E6"/>
    </w:rPr>
  </w:style>
  <w:style w:type="character" w:styleId="Megemlts">
    <w:name w:val="Mention"/>
    <w:basedOn w:val="Bekezdsalapbettpusa"/>
    <w:uiPriority w:val="99"/>
    <w:semiHidden/>
    <w:unhideWhenUsed/>
    <w:rsid w:val="001B6AEB"/>
    <w:rPr>
      <w:rFonts w:ascii="Century Gothic" w:hAnsi="Century Gothic"/>
      <w:color w:val="2B579A"/>
      <w:shd w:val="clear" w:color="auto" w:fill="E6E6E6"/>
    </w:rPr>
  </w:style>
  <w:style w:type="character" w:styleId="Intelligenshivatkozs">
    <w:name w:val="Smart Hyperlink"/>
    <w:basedOn w:val="Bekezdsalapbettpusa"/>
    <w:uiPriority w:val="99"/>
    <w:semiHidden/>
    <w:unhideWhenUsed/>
    <w:rsid w:val="001B6AEB"/>
    <w:rPr>
      <w:rFonts w:ascii="Century Gothic" w:hAnsi="Century Gothic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1B6AE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C13B2E">
          <w:r w:rsidRPr="005C237A">
            <w:rPr>
              <w:lang w:bidi="hu"/>
            </w:rPr>
            <w:t>Személyes adatok űrlapja utazáshoz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C13B2E" w:rsidP="00FA3650">
          <w:pPr>
            <w:pStyle w:val="A44EE70C13F64D4282AB8D867EC62044"/>
          </w:pPr>
          <w:r w:rsidRPr="005C237A">
            <w:rPr>
              <w:lang w:bidi="hu"/>
            </w:rPr>
            <w:t>Személyes adatok űrlapja utazáshoz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C13B2E">
          <w:r w:rsidRPr="00D52232">
            <w:rPr>
              <w:lang w:bidi="hu"/>
            </w:rPr>
            <w:t>Nyomtassa ki az űrlapot, és vigyen magával egy példányt az útra. Hagyjon itthon is egy példányt egy barátjánál vagy rokonnál.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C13B2E">
          <w:r>
            <w:rPr>
              <w:lang w:bidi="hu"/>
            </w:rPr>
            <w:t>Személyes adatok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C13B2E" w:rsidP="00C13B2E">
          <w:pPr>
            <w:pStyle w:val="7549DAEA707B4CDA85C1B4F95D308DF136"/>
          </w:pPr>
          <w:r w:rsidRPr="005C237A">
            <w:rPr>
              <w:lang w:bidi="hu"/>
            </w:rPr>
            <w:t>Teljes név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C13B2E" w:rsidP="00C13B2E">
          <w:pPr>
            <w:pStyle w:val="75BEEBA63D834D6C99BDF7486EC30D5936"/>
          </w:pPr>
          <w:r>
            <w:rPr>
              <w:lang w:bidi="hu"/>
            </w:rPr>
            <w:t>Becenév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C13B2E" w:rsidP="00C13B2E">
          <w:pPr>
            <w:pStyle w:val="B3EA735B3B8241828E61B3ABB43E4A8836"/>
          </w:pPr>
          <w:r>
            <w:rPr>
              <w:lang w:bidi="hu"/>
            </w:rPr>
            <w:t>Otthoni cím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C13B2E" w:rsidP="00C13B2E">
          <w:pPr>
            <w:pStyle w:val="2910CCFE4E2E4C50BF636B63E6B7DF1136"/>
          </w:pPr>
          <w:r>
            <w:rPr>
              <w:lang w:bidi="hu"/>
            </w:rPr>
            <w:t>Otthoni telefonszám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C13B2E" w:rsidP="00C13B2E">
          <w:pPr>
            <w:pStyle w:val="CCFC5A982402406BA3814BED1D93F12735"/>
          </w:pPr>
          <w:r w:rsidRPr="009D07BB">
            <w:rPr>
              <w:lang w:bidi="hu"/>
            </w:rPr>
            <w:t>Mobilszám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C13B2E" w:rsidP="00F24278">
          <w:pPr>
            <w:pStyle w:val="FC13E3662DE940BA9AAD7D22F10815E034"/>
          </w:pPr>
          <w:r>
            <w:rPr>
              <w:lang w:bidi="hu"/>
            </w:rPr>
            <w:t>Otthoni faxszám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C13B2E" w:rsidP="00F24278">
          <w:pPr>
            <w:pStyle w:val="432CBE11789F43F9A19FEEF546B1C21B34"/>
          </w:pPr>
          <w:r>
            <w:rPr>
              <w:lang w:bidi="hu"/>
            </w:rPr>
            <w:t>Otthoni e-mail-cím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C13B2E" w:rsidP="00F24278">
          <w:pPr>
            <w:pStyle w:val="3D8759616C2D47F8ACC109C8DA3E123F34"/>
          </w:pPr>
          <w:r>
            <w:rPr>
              <w:lang w:bidi="hu"/>
            </w:rPr>
            <w:t>Születésnap (ÉÉÉÉ. HH. NN.)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C13B2E" w:rsidP="00F24278">
          <w:pPr>
            <w:pStyle w:val="E688B960872F4CBA86FDB81B358FDBC934"/>
          </w:pPr>
          <w:r>
            <w:rPr>
              <w:lang w:bidi="hu"/>
            </w:rPr>
            <w:t>Tajszám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C13B2E" w:rsidP="00F24278">
          <w:pPr>
            <w:pStyle w:val="0548598763B946E7BEF31BC61C21C89634"/>
          </w:pPr>
          <w:r>
            <w:rPr>
              <w:lang w:bidi="hu"/>
            </w:rPr>
            <w:t>Útlevél száma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C13B2E" w:rsidP="00F24278">
          <w:pPr>
            <w:pStyle w:val="FC613A78BA664A4AA5091AC30F77120A34"/>
          </w:pPr>
          <w:r>
            <w:rPr>
              <w:lang w:bidi="hu"/>
            </w:rPr>
            <w:t>Jogosítvány száma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C13B2E">
          <w:r>
            <w:rPr>
              <w:lang w:bidi="hu"/>
            </w:rPr>
            <w:t>Üzleti adatok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C13B2E" w:rsidP="00F24278">
          <w:pPr>
            <w:pStyle w:val="B86C5F2A2D6B4473A1BBDF5E55C8B90933"/>
          </w:pPr>
          <w:r>
            <w:rPr>
              <w:lang w:bidi="hu"/>
            </w:rPr>
            <w:t>Cégnév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C13B2E" w:rsidP="00F24278">
          <w:pPr>
            <w:pStyle w:val="2C49BB555E1F46E0BED67F59D816056833"/>
          </w:pPr>
          <w:r>
            <w:rPr>
              <w:lang w:bidi="hu"/>
            </w:rPr>
            <w:t>Cég címe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C13B2E" w:rsidP="00F24278">
          <w:pPr>
            <w:pStyle w:val="8AC68499296442139609DE7731F5EB5233"/>
          </w:pPr>
          <w:r>
            <w:rPr>
              <w:lang w:bidi="hu"/>
            </w:rPr>
            <w:t>Beosztás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C13B2E" w:rsidP="00F24278">
          <w:pPr>
            <w:pStyle w:val="3C951E9FA689476BAAD55250D2C33B8B33"/>
          </w:pPr>
          <w:r>
            <w:rPr>
              <w:lang w:bidi="hu"/>
            </w:rPr>
            <w:t>Munkahelyi telefon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C13B2E" w:rsidP="00F24278">
          <w:pPr>
            <w:pStyle w:val="EBD819B766B440D58F474BDB203A341933"/>
          </w:pPr>
          <w:r>
            <w:rPr>
              <w:lang w:bidi="hu"/>
            </w:rPr>
            <w:t>Munkahelyi fax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C13B2E" w:rsidP="00F24278">
          <w:pPr>
            <w:pStyle w:val="B85E37C5D5104691B9E110222F2F16AE33"/>
          </w:pPr>
          <w:r>
            <w:rPr>
              <w:lang w:bidi="hu"/>
            </w:rPr>
            <w:t>Munkahelyi e-mail-cím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C13B2E" w:rsidP="00F24278">
          <w:pPr>
            <w:pStyle w:val="027AF35FEA6A458BBE05A1A3A677C6BE33"/>
          </w:pPr>
          <w:r>
            <w:rPr>
              <w:lang w:bidi="hu"/>
            </w:rPr>
            <w:t>Felettes neve és telefonszáma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C13B2E" w:rsidP="00F24278">
          <w:pPr>
            <w:pStyle w:val="D4DD7C90A52D4CEBB78D2A52AC2AD14833"/>
          </w:pPr>
          <w:r w:rsidRPr="008E01D7">
            <w:rPr>
              <w:lang w:bidi="hu"/>
            </w:rPr>
            <w:t>Beosztott neve és telefonszáma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C13B2E" w:rsidP="00F24278">
          <w:pPr>
            <w:pStyle w:val="CE5C2DAF6CDF4801BB50071F6B4AE82D33"/>
          </w:pPr>
          <w:r>
            <w:rPr>
              <w:lang w:bidi="hu"/>
            </w:rPr>
            <w:t>Weblap címe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C13B2E" w:rsidP="00F24278">
          <w:pPr>
            <w:pStyle w:val="D0A8846E07BA4423BB43D1D4CC81300631"/>
          </w:pPr>
          <w:r>
            <w:rPr>
              <w:lang w:bidi="hu"/>
            </w:rPr>
            <w:t>Vészhelyzetben értesítendő személy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C13B2E">
          <w:r>
            <w:rPr>
              <w:lang w:bidi="hu"/>
            </w:rPr>
            <w:t>Segélyhívási és orvosi adatok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C13B2E" w:rsidP="00F24278">
          <w:pPr>
            <w:pStyle w:val="D0C3AE31BC4C45C58C33BA2105988C7028"/>
          </w:pPr>
          <w:r>
            <w:rPr>
              <w:lang w:bidi="hu"/>
            </w:rPr>
            <w:t>Vészhelyzetben értesítendő személy címe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C13B2E" w:rsidP="00F24278">
          <w:pPr>
            <w:pStyle w:val="463C4628AC2F44D790DE03547DAED64428"/>
          </w:pPr>
          <w:r>
            <w:rPr>
              <w:lang w:bidi="hu"/>
            </w:rPr>
            <w:t>Vészhelyzetben értesítendő személy telefonszáma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C13B2E" w:rsidP="00F24278">
          <w:pPr>
            <w:pStyle w:val="00DA346B06C24E76AE6D5F90CCEC42B328"/>
          </w:pPr>
          <w:r>
            <w:rPr>
              <w:lang w:bidi="hu"/>
            </w:rPr>
            <w:t>Orvos neve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C13B2E" w:rsidP="00F24278">
          <w:pPr>
            <w:pStyle w:val="28A5BFD06219463B817B36FE9EEF27F928"/>
          </w:pPr>
          <w:r>
            <w:rPr>
              <w:lang w:bidi="hu"/>
            </w:rPr>
            <w:t>Orvos telefonszáma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C13B2E" w:rsidP="00F24278">
          <w:pPr>
            <w:pStyle w:val="A824E7900B2242D5B65B8AA0222099B628"/>
          </w:pPr>
          <w:r>
            <w:rPr>
              <w:lang w:bidi="hu"/>
            </w:rPr>
            <w:t>Orvos címe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C13B2E" w:rsidP="00F24278">
          <w:pPr>
            <w:pStyle w:val="FCD72D2B9F934E6CA12AE4686D21ADD828"/>
          </w:pPr>
          <w:r>
            <w:rPr>
              <w:lang w:bidi="hu"/>
            </w:rPr>
            <w:t>Egészségügyi biztosítótársaság és tagszám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C13B2E" w:rsidP="00F24278">
          <w:pPr>
            <w:pStyle w:val="46233A016CDF42F285DB188697EF511728"/>
          </w:pPr>
          <w:r>
            <w:rPr>
              <w:lang w:bidi="hu"/>
            </w:rPr>
            <w:t>Vércsoport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C13B2E" w:rsidP="00F24278">
          <w:pPr>
            <w:pStyle w:val="D39FE0E39DB44D0D825434B1F650BE4E28"/>
          </w:pPr>
          <w:r>
            <w:rPr>
              <w:lang w:bidi="hu"/>
            </w:rPr>
            <w:t>Ismert betegségek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C13B2E" w:rsidP="00F24278">
          <w:pPr>
            <w:pStyle w:val="6A19F077A35F4A5FA9626AE415C91F0928"/>
          </w:pPr>
          <w:r>
            <w:rPr>
              <w:lang w:bidi="hu"/>
            </w:rPr>
            <w:t>Ismert allergiák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C13B2E" w:rsidP="00F24278">
          <w:pPr>
            <w:pStyle w:val="633447DD7B364DD08FC1EF932F90724F28"/>
          </w:pPr>
          <w:r>
            <w:rPr>
              <w:lang w:bidi="hu"/>
            </w:rPr>
            <w:t>Jelenlegi gyógyszerek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C13B2E">
          <w:r>
            <w:rPr>
              <w:lang w:bidi="hu"/>
            </w:rPr>
            <w:t>Légitársaság adatai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C13B2E" w:rsidP="00F24278">
          <w:pPr>
            <w:pStyle w:val="0395D0FC795D480EBA4042BA7035FBE328"/>
          </w:pPr>
          <w:r>
            <w:rPr>
              <w:lang w:bidi="hu"/>
            </w:rPr>
            <w:t>1. járat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C13B2E" w:rsidP="00F24278">
          <w:pPr>
            <w:pStyle w:val="75A868D3151E4092B0B9F053E18530A528"/>
          </w:pPr>
          <w:r>
            <w:rPr>
              <w:lang w:bidi="hu"/>
            </w:rPr>
            <w:t>2. járat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C13B2E" w:rsidP="00F24278">
          <w:pPr>
            <w:pStyle w:val="3BB41B77B59F41F58D0163132236E51128"/>
          </w:pPr>
          <w:r>
            <w:rPr>
              <w:lang w:bidi="hu"/>
            </w:rPr>
            <w:t>3. járat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C13B2E" w:rsidP="00F24278">
          <w:pPr>
            <w:pStyle w:val="3847A7331D9B483F8278844238510DAA28"/>
          </w:pPr>
          <w:r>
            <w:rPr>
              <w:lang w:bidi="hu"/>
            </w:rPr>
            <w:t>4. járat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C13B2E" w:rsidP="00F24278">
          <w:pPr>
            <w:pStyle w:val="DBCC86D654FE4B6699AA6BEC53DC77BE28"/>
          </w:pPr>
          <w:r>
            <w:rPr>
              <w:lang w:bidi="hu"/>
            </w:rPr>
            <w:t>Dátum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C13B2E" w:rsidP="00F24278">
          <w:pPr>
            <w:pStyle w:val="584FC6EF3A6247388758030C91BF450728"/>
          </w:pPr>
          <w:r>
            <w:rPr>
              <w:lang w:bidi="hu"/>
            </w:rPr>
            <w:t>Légitársaság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C13B2E" w:rsidP="00F24278">
          <w:pPr>
            <w:pStyle w:val="1A28AC9EFB004F078DC4A8503BD1033228"/>
          </w:pPr>
          <w:r>
            <w:rPr>
              <w:lang w:bidi="hu"/>
            </w:rPr>
            <w:t>Légitársaság telefonszáma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C13B2E" w:rsidP="00F24278">
          <w:pPr>
            <w:pStyle w:val="14DB9ED1C5C647669D675467A8BB510D28"/>
          </w:pPr>
          <w:r>
            <w:rPr>
              <w:lang w:bidi="hu"/>
            </w:rPr>
            <w:t>Járatszám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C13B2E" w:rsidP="00F24278">
          <w:pPr>
            <w:pStyle w:val="86310397562C42BF913A1D33BBDB298E28"/>
          </w:pPr>
          <w:r>
            <w:rPr>
              <w:lang w:bidi="hu"/>
            </w:rPr>
            <w:t>Honnan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C13B2E" w:rsidP="00F24278">
          <w:pPr>
            <w:pStyle w:val="891F7DD4A1D94E1E88C3A6DF4F92587827"/>
          </w:pPr>
          <w:r>
            <w:rPr>
              <w:lang w:bidi="hu"/>
            </w:rPr>
            <w:t>Indulási idő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C13B2E" w:rsidP="00F24278">
          <w:pPr>
            <w:pStyle w:val="BED9F9D2ADB1477C836C81B07CCECF2E27"/>
          </w:pPr>
          <w:r>
            <w:rPr>
              <w:lang w:bidi="hu"/>
            </w:rPr>
            <w:t>Célállomás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C13B2E" w:rsidP="00F24278">
          <w:pPr>
            <w:pStyle w:val="958C2A51E08E4CB9A346990AC1BC85CE27"/>
          </w:pPr>
          <w:r>
            <w:rPr>
              <w:lang w:bidi="hu"/>
            </w:rPr>
            <w:t>Érkezési idő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C13B2E">
          <w:r>
            <w:rPr>
              <w:lang w:bidi="hu"/>
            </w:rPr>
            <w:t>Autókölcsönzési adatok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C13B2E" w:rsidP="00F24278">
          <w:pPr>
            <w:pStyle w:val="38B2A45BC1614F7BABA0831F3335B8B627"/>
          </w:pPr>
          <w:r>
            <w:rPr>
              <w:lang w:bidi="hu"/>
            </w:rPr>
            <w:t>Átvétel dátuma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C13B2E" w:rsidP="00F24278">
          <w:pPr>
            <w:pStyle w:val="D2833AA059F54F138D937ED3153F49D627"/>
          </w:pPr>
          <w:r>
            <w:rPr>
              <w:lang w:bidi="hu"/>
            </w:rPr>
            <w:t>Cégnév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C13B2E" w:rsidP="00F24278">
          <w:pPr>
            <w:pStyle w:val="962D7D053F3C43F0855E9E54CCE8B46A27"/>
          </w:pPr>
          <w:r>
            <w:rPr>
              <w:lang w:bidi="hu"/>
            </w:rPr>
            <w:t>Cég telefonszáma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C13B2E" w:rsidP="00F24278">
          <w:pPr>
            <w:pStyle w:val="2404A4DB1570489993141915F735637C27"/>
          </w:pPr>
          <w:r>
            <w:rPr>
              <w:lang w:bidi="hu"/>
            </w:rPr>
            <w:t>Visszaigazolás száma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C13B2E" w:rsidP="00F24278">
          <w:pPr>
            <w:pStyle w:val="0E7B8530AAC240E8BF9F32C88D97FFA627"/>
          </w:pPr>
          <w:r>
            <w:rPr>
              <w:lang w:bidi="hu"/>
            </w:rPr>
            <w:t>Bérleti díj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C13B2E" w:rsidP="00F24278">
          <w:pPr>
            <w:pStyle w:val="98EC2C35390E4F8D95CADDF24FBB50BD27"/>
          </w:pPr>
          <w:r>
            <w:rPr>
              <w:lang w:bidi="hu"/>
            </w:rPr>
            <w:t>Átvétel helye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C13B2E" w:rsidP="00F24278">
          <w:pPr>
            <w:pStyle w:val="D2BD6E3150AB4C05AFC8DFD7F380DE3627"/>
          </w:pPr>
          <w:r>
            <w:rPr>
              <w:lang w:bidi="hu"/>
            </w:rPr>
            <w:t>Leadás helye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C13B2E" w:rsidP="00F24278">
          <w:pPr>
            <w:pStyle w:val="60CA88648DD14E2FA32A6CAA356146B327"/>
          </w:pPr>
          <w:r>
            <w:rPr>
              <w:lang w:bidi="hu"/>
            </w:rPr>
            <w:t>Leadás dátuma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C13B2E">
          <w:r>
            <w:rPr>
              <w:lang w:bidi="hu"/>
            </w:rPr>
            <w:t>Szállodafoglalás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C13B2E" w:rsidP="00F24278">
          <w:pPr>
            <w:pStyle w:val="18A01588EB02472A80180AB55D433C5627"/>
          </w:pPr>
          <w:r>
            <w:rPr>
              <w:lang w:bidi="hu"/>
            </w:rPr>
            <w:t>Ország, város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C13B2E" w:rsidP="00F24278">
          <w:pPr>
            <w:pStyle w:val="20C0B270D2A74C79BE8196238273C31B27"/>
          </w:pPr>
          <w:r>
            <w:rPr>
              <w:lang w:bidi="hu"/>
            </w:rPr>
            <w:t>Foglalás visszaigazolási száma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C13B2E" w:rsidP="00F24278">
          <w:pPr>
            <w:pStyle w:val="20689EEAF7B34DA1BFCD208063CB8F3427"/>
          </w:pPr>
          <w:r>
            <w:rPr>
              <w:lang w:bidi="hu"/>
            </w:rPr>
            <w:t>Telefonszám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C13B2E">
          <w:r>
            <w:rPr>
              <w:lang w:bidi="hu"/>
            </w:rPr>
            <w:t>Hitelkártyák és utazási csekkek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C13B2E" w:rsidP="00F24278">
          <w:pPr>
            <w:pStyle w:val="0661DCAED3F54A12B3511F3B0009503027"/>
          </w:pPr>
          <w:r>
            <w:rPr>
              <w:lang w:bidi="hu"/>
            </w:rPr>
            <w:t>Hitelkártya típusa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C13B2E" w:rsidP="00F24278">
          <w:pPr>
            <w:pStyle w:val="6F4E520814324E54AFE7FC26628DEF1427"/>
          </w:pPr>
          <w:r>
            <w:rPr>
              <w:lang w:bidi="hu"/>
            </w:rPr>
            <w:t>Kibocsátó bank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C13B2E" w:rsidP="00F24278">
          <w:pPr>
            <w:pStyle w:val="866FE44F1714416CB3CB21EE31132C5927"/>
          </w:pPr>
          <w:r>
            <w:rPr>
              <w:lang w:bidi="hu"/>
            </w:rPr>
            <w:t>Hitelkártyaszám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C13B2E" w:rsidP="00F24278">
          <w:pPr>
            <w:pStyle w:val="A65DBFA5A6604E19AF0093E388C569E327"/>
          </w:pPr>
          <w:r>
            <w:rPr>
              <w:lang w:bidi="hu"/>
            </w:rPr>
            <w:t>Telefonszám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C13B2E" w:rsidP="00F24278">
          <w:pPr>
            <w:pStyle w:val="3CD11693B3274118A0B4D1FE12906FD027"/>
          </w:pPr>
          <w:r>
            <w:rPr>
              <w:lang w:bidi="hu"/>
            </w:rPr>
            <w:t>Utazási csekk típusa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C13B2E" w:rsidP="00F24278">
          <w:pPr>
            <w:pStyle w:val="B60675EC3E714F6AB7C5C258F066B61927"/>
          </w:pPr>
          <w:r>
            <w:rPr>
              <w:lang w:bidi="hu"/>
            </w:rPr>
            <w:t>Érték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C13B2E" w:rsidP="00F24278">
          <w:pPr>
            <w:pStyle w:val="04CDE3FC272E47EE8763519078CC885327"/>
          </w:pPr>
          <w:r>
            <w:rPr>
              <w:lang w:bidi="hu"/>
            </w:rPr>
            <w:t>Csekkszám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C13B2E" w:rsidP="00F24278">
          <w:pPr>
            <w:pStyle w:val="8A0441471E5648D6B4E4253BC5B6C68D27"/>
          </w:pPr>
          <w:r>
            <w:rPr>
              <w:lang w:bidi="hu"/>
            </w:rPr>
            <w:t>Telefonszám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C13B2E" w:rsidP="00F24278">
          <w:pPr>
            <w:pStyle w:val="E80AEB8009604A6EA9D97F473C4BF0ED26"/>
          </w:pPr>
          <w:r>
            <w:rPr>
              <w:lang w:bidi="hu"/>
            </w:rPr>
            <w:t>Dátum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C13B2E" w:rsidP="00C13B2E">
          <w:pPr>
            <w:pStyle w:val="7B28EE7DA32E4D948D546BC9146C41E325"/>
          </w:pPr>
          <w:r>
            <w:rPr>
              <w:lang w:bidi="hu"/>
            </w:rPr>
            <w:t>Adja meg a teljes nevet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C13B2E" w:rsidP="00C13B2E">
          <w:pPr>
            <w:pStyle w:val="B044B6446413416BA706697EC373C7C721"/>
          </w:pPr>
          <w:r>
            <w:rPr>
              <w:lang w:bidi="hu"/>
            </w:rPr>
            <w:t>Adja meg a becenevét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C13B2E" w:rsidP="00C13B2E">
          <w:pPr>
            <w:pStyle w:val="FDF8335B609B43218287ED613272FB4121"/>
          </w:pPr>
          <w:r>
            <w:rPr>
              <w:lang w:bidi="hu"/>
            </w:rPr>
            <w:t>Adja meg az otthoni címét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C13B2E" w:rsidP="00C13B2E">
          <w:pPr>
            <w:pStyle w:val="3AAE3C265CF7409CADC2692491F1559821"/>
          </w:pPr>
          <w:r>
            <w:rPr>
              <w:lang w:bidi="hu"/>
            </w:rPr>
            <w:t>Adja meg az otthoni telefonszámát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C13B2E" w:rsidP="00C13B2E">
          <w:pPr>
            <w:pStyle w:val="C1B912231159433FAB7640DB6E9434FC21"/>
          </w:pPr>
          <w:r>
            <w:rPr>
              <w:lang w:bidi="hu"/>
            </w:rPr>
            <w:t>Adja meg a mobilszámát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C13B2E" w:rsidP="00F24278">
          <w:pPr>
            <w:pStyle w:val="8E51143C0A6F40FCB2AE9AF467EB2E9420"/>
          </w:pPr>
          <w:r>
            <w:rPr>
              <w:lang w:bidi="hu"/>
            </w:rPr>
            <w:t>Adja meg az otthoni faxszámát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C13B2E" w:rsidP="00F24278">
          <w:pPr>
            <w:pStyle w:val="ED56A3FB2A5248098AD878E99830628720"/>
          </w:pPr>
          <w:r>
            <w:rPr>
              <w:lang w:bidi="hu"/>
            </w:rPr>
            <w:t>Adja meg az otthoni e-mail-címét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C13B2E" w:rsidP="00F24278">
          <w:pPr>
            <w:pStyle w:val="A617771A6D3741B3B96124586A76DE3820"/>
          </w:pPr>
          <w:r>
            <w:rPr>
              <w:lang w:bidi="hu"/>
            </w:rPr>
            <w:t>Adja meg a születésnapját (ÉÉÉÉ. HH. NN.)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C13B2E" w:rsidP="00F24278">
          <w:pPr>
            <w:pStyle w:val="53F64258F1E0488B8932B82A2DE6F28D20"/>
          </w:pPr>
          <w:r>
            <w:rPr>
              <w:lang w:bidi="hu"/>
            </w:rPr>
            <w:t>Adja meg a tajszámát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C13B2E" w:rsidP="00F24278">
          <w:pPr>
            <w:pStyle w:val="05E5EFBEF80C4D78939992003DB2020420"/>
          </w:pPr>
          <w:r>
            <w:rPr>
              <w:lang w:bidi="hu"/>
            </w:rPr>
            <w:t>Adja meg az útlevele számát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C13B2E" w:rsidP="00F24278">
          <w:pPr>
            <w:pStyle w:val="ADCBEBD8D77D4DF0B95679448F35BB2C20"/>
          </w:pPr>
          <w:r>
            <w:rPr>
              <w:lang w:bidi="hu"/>
            </w:rPr>
            <w:t>Adja meg a jogosítványa számát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C13B2E" w:rsidP="00F24278">
          <w:pPr>
            <w:pStyle w:val="3FC2062096B8458692E5D3D77CE23E1B20"/>
          </w:pPr>
          <w:r>
            <w:rPr>
              <w:lang w:bidi="hu"/>
            </w:rPr>
            <w:t>Adja meg a cég nevét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C13B2E" w:rsidP="00F24278">
          <w:pPr>
            <w:pStyle w:val="90416B6FB27546CABFD892DA8315B01B20"/>
          </w:pPr>
          <w:r>
            <w:rPr>
              <w:lang w:bidi="hu"/>
            </w:rPr>
            <w:t>Adja meg a cége címét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C13B2E" w:rsidP="00F24278">
          <w:pPr>
            <w:pStyle w:val="FF5DA8811EE34DFB84737D0D65CF900520"/>
          </w:pPr>
          <w:r>
            <w:rPr>
              <w:lang w:bidi="hu"/>
            </w:rPr>
            <w:t>Adja meg a beosztását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C13B2E" w:rsidP="00F24278">
          <w:pPr>
            <w:pStyle w:val="789C3CA190394E0F85CAC02B49CEC69720"/>
          </w:pPr>
          <w:r>
            <w:rPr>
              <w:lang w:bidi="hu"/>
            </w:rPr>
            <w:t>Adja meg a munkahelyi telefonszámát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C13B2E" w:rsidP="00F24278">
          <w:pPr>
            <w:pStyle w:val="923B2E416346493C976798C48DFAAFA820"/>
          </w:pPr>
          <w:r>
            <w:rPr>
              <w:lang w:bidi="hu"/>
            </w:rPr>
            <w:t>Adja meg a munkahelyi faxszámát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C13B2E" w:rsidP="00F24278">
          <w:pPr>
            <w:pStyle w:val="6E72068894004064BEF6096C661178D120"/>
          </w:pPr>
          <w:r>
            <w:rPr>
              <w:lang w:bidi="hu"/>
            </w:rPr>
            <w:t>Adja meg a munkahelyi e-mail-címét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C13B2E" w:rsidP="00F24278">
          <w:pPr>
            <w:pStyle w:val="A0E16A5C972F4D4D8D94C350E0DAD98820"/>
          </w:pPr>
          <w:r>
            <w:rPr>
              <w:lang w:bidi="hu"/>
            </w:rPr>
            <w:t>Adja meg a felettese nevét és telefonszámát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C13B2E" w:rsidP="00F24278">
          <w:pPr>
            <w:pStyle w:val="61EC2D983F4E4334BF86C1B64374BBAE20"/>
          </w:pPr>
          <w:r>
            <w:rPr>
              <w:lang w:bidi="hu"/>
            </w:rPr>
            <w:t>Adja meg a beosztottja nevét és telefonszámát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C13B2E" w:rsidP="00F24278">
          <w:pPr>
            <w:pStyle w:val="6A170CCAA8AE4A14BDEC0DE5A869772B20"/>
          </w:pPr>
          <w:r>
            <w:rPr>
              <w:lang w:bidi="hu"/>
            </w:rPr>
            <w:t>Adja meg a weblap címét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C13B2E" w:rsidP="00F24278">
          <w:pPr>
            <w:pStyle w:val="E50D4A3FC4BB4509BA1CA6A40CB290B120"/>
          </w:pPr>
          <w:r>
            <w:rPr>
              <w:lang w:bidi="hu"/>
            </w:rPr>
            <w:t>Adja meg a vészhelyzetben értesítendő személyt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C13B2E" w:rsidP="00F24278">
          <w:pPr>
            <w:pStyle w:val="EB8B62A340154E529F1086CCE8292D9120"/>
          </w:pPr>
          <w:r>
            <w:rPr>
              <w:lang w:bidi="hu"/>
            </w:rPr>
            <w:t>Adja meg a vészhelyzetben értesítendő személy címét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C13B2E" w:rsidP="00F24278">
          <w:pPr>
            <w:pStyle w:val="1143F9BABF3F4050A99115CEE0AE482E20"/>
          </w:pPr>
          <w:r>
            <w:rPr>
              <w:lang w:bidi="hu"/>
            </w:rPr>
            <w:t>Adja meg a vészhelyzetben értesítendő személy telefonszámát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C13B2E" w:rsidP="00F24278">
          <w:pPr>
            <w:pStyle w:val="C56195C1ACD545A7B7800EDC8B9C61A920"/>
          </w:pPr>
          <w:r>
            <w:rPr>
              <w:lang w:bidi="hu"/>
            </w:rPr>
            <w:t>Adja meg az orvosa nevét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C13B2E" w:rsidP="00F24278">
          <w:pPr>
            <w:pStyle w:val="E0F0CBA3050245A0BC4EB0ADDDAB94D720"/>
          </w:pPr>
          <w:r>
            <w:rPr>
              <w:lang w:bidi="hu"/>
            </w:rPr>
            <w:t>Adja meg az orvosa telefonszámát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C13B2E" w:rsidP="00F24278">
          <w:pPr>
            <w:pStyle w:val="C37DD1055C934BDDBD3481B9C0089E3020"/>
          </w:pPr>
          <w:r>
            <w:rPr>
              <w:lang w:bidi="hu"/>
            </w:rPr>
            <w:t>Adja meg az orvosa címét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C13B2E" w:rsidP="00F24278">
          <w:pPr>
            <w:pStyle w:val="AE8AAE86EDEF40EEA32300F8A2DB76FF20"/>
          </w:pPr>
          <w:r>
            <w:rPr>
              <w:lang w:bidi="hu"/>
            </w:rPr>
            <w:t>Adja meg az egészségügyi biztosítótársaságot és a tagszámot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C13B2E" w:rsidP="00F24278">
          <w:pPr>
            <w:pStyle w:val="A414C0FE757948C294DE1AA6E648414B20"/>
          </w:pPr>
          <w:r>
            <w:rPr>
              <w:lang w:bidi="hu"/>
            </w:rPr>
            <w:t>Adja meg a vércsoportját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C13B2E" w:rsidP="00F24278">
          <w:pPr>
            <w:pStyle w:val="85D1D09F0B8C4FB3A65451F5741A5D8920"/>
          </w:pPr>
          <w:r>
            <w:rPr>
              <w:lang w:bidi="hu"/>
            </w:rPr>
            <w:t>Adja meg az ismert betegségeit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C13B2E" w:rsidP="00F24278">
          <w:pPr>
            <w:pStyle w:val="479A574B4C29424D8F99BA87AB69499620"/>
          </w:pPr>
          <w:r>
            <w:rPr>
              <w:lang w:bidi="hu"/>
            </w:rPr>
            <w:t>Adja meg, hogy mire allergiás: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C13B2E" w:rsidP="00F24278">
          <w:pPr>
            <w:pStyle w:val="E69004B59BDC4559907E57D559EE942D20"/>
          </w:pPr>
          <w:r>
            <w:rPr>
              <w:lang w:bidi="hu"/>
            </w:rPr>
            <w:t>Adja meg a jelenlegi gyógyszereit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C13B2E" w:rsidP="00F24278">
          <w:pPr>
            <w:pStyle w:val="AED8A6F911DD4081B586B3AB3BC3629D20"/>
          </w:pPr>
          <w:r>
            <w:rPr>
              <w:lang w:bidi="hu"/>
            </w:rPr>
            <w:t>Adja meg a dátumot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C13B2E" w:rsidP="00F24278">
          <w:pPr>
            <w:pStyle w:val="6796B23FE3A641BE8EC283DD278F16D220"/>
          </w:pPr>
          <w:r>
            <w:rPr>
              <w:lang w:bidi="hu"/>
            </w:rPr>
            <w:t>Adja meg a légitársaságot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C13B2E" w:rsidP="00F24278">
          <w:pPr>
            <w:pStyle w:val="E32DE97B6E9249A9ADF643C34643221C20"/>
          </w:pPr>
          <w:r>
            <w:rPr>
              <w:lang w:bidi="hu"/>
            </w:rPr>
            <w:t>Adja meg a légitársaság telefonszámát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C13B2E" w:rsidP="00F24278">
          <w:pPr>
            <w:pStyle w:val="294C9C53E31D4BA99F689D0987A50D1E20"/>
          </w:pPr>
          <w:r>
            <w:rPr>
              <w:lang w:bidi="hu"/>
            </w:rPr>
            <w:t>Adja meg a járatszámot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C13B2E" w:rsidP="00F24278">
          <w:pPr>
            <w:pStyle w:val="53C9D9B944524B8AA3D526991EC462DD20"/>
          </w:pPr>
          <w:r>
            <w:rPr>
              <w:lang w:bidi="hu"/>
            </w:rPr>
            <w:t>Adja meg, hogy honnan indul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C13B2E" w:rsidP="00F24278">
          <w:pPr>
            <w:pStyle w:val="DD33E869E2774187B11FCD0603E61B5618"/>
          </w:pPr>
          <w:r>
            <w:rPr>
              <w:lang w:bidi="hu"/>
            </w:rPr>
            <w:t>Adja meg az indulási időt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C13B2E" w:rsidP="00F24278">
          <w:pPr>
            <w:pStyle w:val="41D0B83611FF4BE4A27FB72EEF38EA0318"/>
          </w:pPr>
          <w:r>
            <w:rPr>
              <w:lang w:bidi="hu"/>
            </w:rPr>
            <w:t>Adja meg a célállomást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C13B2E" w:rsidP="00F24278">
          <w:pPr>
            <w:pStyle w:val="C1CAC06E9A4C45618C0522E955A2F56618"/>
          </w:pPr>
          <w:r>
            <w:rPr>
              <w:lang w:bidi="hu"/>
            </w:rPr>
            <w:t>Adja meg az érkezési időt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C13B2E" w:rsidP="00F24278">
          <w:pPr>
            <w:pStyle w:val="82DC511EFC3E41B9A80759EFC2E1D19518"/>
          </w:pPr>
          <w:r>
            <w:rPr>
              <w:lang w:bidi="hu"/>
            </w:rPr>
            <w:t>Adja meg az átvétel dátumát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C13B2E" w:rsidP="00F24278">
          <w:pPr>
            <w:pStyle w:val="C41B67E5CCEA4784917D355BA0222AC318"/>
          </w:pPr>
          <w:r>
            <w:rPr>
              <w:lang w:bidi="hu"/>
            </w:rPr>
            <w:t>Adja meg a cég nevét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C13B2E" w:rsidP="00F24278">
          <w:pPr>
            <w:pStyle w:val="5AD767E0441A411594E07AE45294E21C18"/>
          </w:pPr>
          <w:r>
            <w:rPr>
              <w:lang w:bidi="hu"/>
            </w:rPr>
            <w:t>Adja meg a cég telefonszámát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C13B2E" w:rsidP="00F24278">
          <w:pPr>
            <w:pStyle w:val="8919BB5013A94F2EAEE130832980056F18"/>
          </w:pPr>
          <w:r>
            <w:rPr>
              <w:lang w:bidi="hu"/>
            </w:rPr>
            <w:t>Adja meg a visszaigazolás számát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C13B2E" w:rsidP="00F24278">
          <w:pPr>
            <w:pStyle w:val="2D23F6EFF8544F07B9BA5F26BA712DD318"/>
          </w:pPr>
          <w:r>
            <w:rPr>
              <w:lang w:bidi="hu"/>
            </w:rPr>
            <w:t>Adja meg a bérleti díjat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C13B2E" w:rsidP="00F24278">
          <w:pPr>
            <w:pStyle w:val="9C8B72B469B74CE687A73EDBAB8AE72018"/>
          </w:pPr>
          <w:r>
            <w:rPr>
              <w:lang w:bidi="hu"/>
            </w:rPr>
            <w:t>Adja meg az átvétel helyét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C13B2E" w:rsidP="00F24278">
          <w:pPr>
            <w:pStyle w:val="0D8ABD180A0F4A819CE7F8D9D54B875918"/>
          </w:pPr>
          <w:r>
            <w:rPr>
              <w:lang w:bidi="hu"/>
            </w:rPr>
            <w:t>Adja meg a leadás helyét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C13B2E" w:rsidP="00F24278">
          <w:pPr>
            <w:pStyle w:val="37D8B33A0B1649508804CE7B51C99F4918"/>
          </w:pPr>
          <w:r>
            <w:rPr>
              <w:lang w:bidi="hu"/>
            </w:rPr>
            <w:t>Adj meg a leadás dátumát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C13B2E" w:rsidP="00F24278">
          <w:pPr>
            <w:pStyle w:val="3FAD6171837643CC9448B3491D61721218"/>
          </w:pPr>
          <w:r>
            <w:rPr>
              <w:lang w:bidi="hu"/>
            </w:rPr>
            <w:t>Adja meg a dátumot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C13B2E" w:rsidP="00F24278">
          <w:pPr>
            <w:pStyle w:val="1692DF22AFD044AA9945AA867819574C17"/>
          </w:pPr>
          <w:r>
            <w:rPr>
              <w:lang w:bidi="hu"/>
            </w:rPr>
            <w:t>Szálloda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C13B2E" w:rsidP="00F24278">
          <w:pPr>
            <w:pStyle w:val="8D413B19EAC04AFD8BBDB2DF9999C5AF15"/>
          </w:pPr>
          <w:r>
            <w:rPr>
              <w:lang w:bidi="hu"/>
            </w:rPr>
            <w:t>Adja meg az 1. szállodát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C13B2E" w:rsidP="00F24278">
          <w:pPr>
            <w:pStyle w:val="41AD224AD0C749DBBCF38955A8D3D22215"/>
          </w:pPr>
          <w:r>
            <w:rPr>
              <w:lang w:bidi="hu"/>
            </w:rPr>
            <w:t>Adja meg az országot és a várost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C13B2E" w:rsidP="00F24278">
          <w:pPr>
            <w:pStyle w:val="D4578BD08B5A420CA144E259BF24A31314"/>
          </w:pPr>
          <w:r>
            <w:rPr>
              <w:lang w:bidi="hu"/>
            </w:rPr>
            <w:t>Adja meg a foglalás visszaigazolási számát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C13B2E" w:rsidP="00F24278">
          <w:pPr>
            <w:pStyle w:val="2DFD191D12FF441480EFEEC041F006B414"/>
          </w:pPr>
          <w:r>
            <w:rPr>
              <w:lang w:bidi="hu"/>
            </w:rPr>
            <w:t>Adja meg a telefonszámot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C13B2E" w:rsidP="00F24278">
          <w:pPr>
            <w:pStyle w:val="C01662F482B14CE39D78C43B241A3BEB13"/>
          </w:pPr>
          <w:r>
            <w:rPr>
              <w:lang w:bidi="hu"/>
            </w:rPr>
            <w:t>Adja meg a dátumot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C13B2E" w:rsidP="00F24278">
          <w:pPr>
            <w:pStyle w:val="4BAB9B1AFAB1428383FEDB5C5E1D91D013"/>
          </w:pPr>
          <w:r>
            <w:rPr>
              <w:lang w:bidi="hu"/>
            </w:rPr>
            <w:t>Adja meg a 2. szállodát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C13B2E" w:rsidP="00F24278">
          <w:pPr>
            <w:pStyle w:val="23458008A22F43AC8900E43D2E16D28C13"/>
          </w:pPr>
          <w:r>
            <w:rPr>
              <w:lang w:bidi="hu"/>
            </w:rPr>
            <w:t>Adja meg az országot és a várost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C13B2E" w:rsidP="00F24278">
          <w:pPr>
            <w:pStyle w:val="9ADAA5E0FB2C469BA15A387F24C38F0E13"/>
          </w:pPr>
          <w:r>
            <w:rPr>
              <w:lang w:bidi="hu"/>
            </w:rPr>
            <w:t>Adja meg a foglalás visszaigazolási számát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C13B2E" w:rsidP="00F24278">
          <w:pPr>
            <w:pStyle w:val="5D0F4A898EAE43F28B44913205347E8D13"/>
          </w:pPr>
          <w:r>
            <w:rPr>
              <w:lang w:bidi="hu"/>
            </w:rPr>
            <w:t>Adja meg a telefonszámot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C13B2E" w:rsidP="00F24278">
          <w:pPr>
            <w:pStyle w:val="C765A4A46EAF4D0499998295A9DA4D3C13"/>
          </w:pPr>
          <w:r>
            <w:rPr>
              <w:lang w:bidi="hu"/>
            </w:rPr>
            <w:t>Adja meg a dátumot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C13B2E" w:rsidP="00F24278">
          <w:pPr>
            <w:pStyle w:val="616A0FBBC45345F08BB2B8D919CA328813"/>
          </w:pPr>
          <w:r>
            <w:rPr>
              <w:lang w:bidi="hu"/>
            </w:rPr>
            <w:t>Adja meg a 3. szállodát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C13B2E" w:rsidP="00F24278">
          <w:pPr>
            <w:pStyle w:val="BD58563E07324C39B6D050936B1E85E413"/>
          </w:pPr>
          <w:r>
            <w:rPr>
              <w:lang w:bidi="hu"/>
            </w:rPr>
            <w:t>Adja meg az országot és a várost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C13B2E" w:rsidP="00F24278">
          <w:pPr>
            <w:pStyle w:val="1A6732480F1A4083AFED7055198BB12A13"/>
          </w:pPr>
          <w:r>
            <w:rPr>
              <w:lang w:bidi="hu"/>
            </w:rPr>
            <w:t>Adja meg a foglalás visszaigazolási számát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C13B2E" w:rsidP="00F24278">
          <w:pPr>
            <w:pStyle w:val="2CB75F1DF38045F2827D6CB9310AA5A013"/>
          </w:pPr>
          <w:r>
            <w:rPr>
              <w:lang w:bidi="hu"/>
            </w:rPr>
            <w:t>Adja meg a telefonszámot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C13B2E" w:rsidP="00F24278">
          <w:pPr>
            <w:pStyle w:val="B8EB1DF685BB4AC7BA31212A841CDAF913"/>
          </w:pPr>
          <w:r>
            <w:rPr>
              <w:lang w:bidi="hu"/>
            </w:rPr>
            <w:t>Adja meg a dátumot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C13B2E" w:rsidP="00F24278">
          <w:pPr>
            <w:pStyle w:val="875580F9E9E3440A8DF957B5F04E8D5A13"/>
          </w:pPr>
          <w:r>
            <w:rPr>
              <w:lang w:bidi="hu"/>
            </w:rPr>
            <w:t>Adja meg a 4. szállodát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C13B2E" w:rsidP="00F24278">
          <w:pPr>
            <w:pStyle w:val="9947D2EAB17A4D4A95829F12EBD91B6B13"/>
          </w:pPr>
          <w:r>
            <w:rPr>
              <w:lang w:bidi="hu"/>
            </w:rPr>
            <w:t>Adja meg az országot és a várost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C13B2E" w:rsidP="00F24278">
          <w:pPr>
            <w:pStyle w:val="8BB672D1E2894CF091212D506FFC3C3E13"/>
          </w:pPr>
          <w:r>
            <w:rPr>
              <w:lang w:bidi="hu"/>
            </w:rPr>
            <w:t>Adja meg a foglalás visszaigazolási számát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C13B2E" w:rsidP="00F24278">
          <w:pPr>
            <w:pStyle w:val="ADACE44CF24C4E06875B7115B1ADE00013"/>
          </w:pPr>
          <w:r>
            <w:rPr>
              <w:lang w:bidi="hu"/>
            </w:rPr>
            <w:t>Adja meg a telefonszámot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C13B2E" w:rsidP="00F24278">
          <w:pPr>
            <w:pStyle w:val="15D2745DA5C84C459742D64AAB90108E13"/>
          </w:pPr>
          <w:r>
            <w:rPr>
              <w:lang w:bidi="hu"/>
            </w:rPr>
            <w:t>Adja meg a dátumot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C13B2E" w:rsidP="00F24278">
          <w:pPr>
            <w:pStyle w:val="CE635595CD034EB6AE0C8BBD4DB0189C13"/>
          </w:pPr>
          <w:r>
            <w:rPr>
              <w:lang w:bidi="hu"/>
            </w:rPr>
            <w:t>Adja meg az 5. szállodát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C13B2E" w:rsidP="00F24278">
          <w:pPr>
            <w:pStyle w:val="AF7913F4FD6F4D5CB30F1444BA0A860313"/>
          </w:pPr>
          <w:r>
            <w:rPr>
              <w:lang w:bidi="hu"/>
            </w:rPr>
            <w:t>Adja meg az országot és a várost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C13B2E" w:rsidP="00F24278">
          <w:pPr>
            <w:pStyle w:val="8CB7AA4951834611B7A69E76627954F913"/>
          </w:pPr>
          <w:r>
            <w:rPr>
              <w:lang w:bidi="hu"/>
            </w:rPr>
            <w:t>Adja meg a foglalás visszaigazolási számát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C13B2E" w:rsidP="00F24278">
          <w:pPr>
            <w:pStyle w:val="377B4D61D3F34C58A83A6977EAFC7A3213"/>
          </w:pPr>
          <w:r>
            <w:rPr>
              <w:lang w:bidi="hu"/>
            </w:rPr>
            <w:t>Adja meg a telefonszámot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C13B2E" w:rsidP="00F24278">
          <w:pPr>
            <w:pStyle w:val="2D66D03332434C9A93F379FDEAAFB71B10"/>
          </w:pPr>
          <w:r>
            <w:rPr>
              <w:lang w:bidi="hu"/>
            </w:rPr>
            <w:t>Adja meg az 1. hitelkártyatípust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C13B2E" w:rsidP="00F24278">
          <w:pPr>
            <w:pStyle w:val="A803AF7A0F1A426380B351C544D4A19C10"/>
          </w:pPr>
          <w:r>
            <w:rPr>
              <w:lang w:bidi="hu"/>
            </w:rPr>
            <w:t>Adja meg a 2. hitelkártyatípust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C13B2E" w:rsidP="00F24278">
          <w:pPr>
            <w:pStyle w:val="3D67B406354444588598C441AE4C884E10"/>
          </w:pPr>
          <w:r>
            <w:rPr>
              <w:lang w:bidi="hu"/>
            </w:rPr>
            <w:t>Adja meg a 3. hitelkártyatípust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C13B2E" w:rsidP="00F24278">
          <w:pPr>
            <w:pStyle w:val="5E075F2EDFAB42C587F4B069339A67229"/>
          </w:pPr>
          <w:r>
            <w:rPr>
              <w:lang w:bidi="hu"/>
            </w:rPr>
            <w:t>Adja meg a kibocsátó bankot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C13B2E" w:rsidP="00F24278">
          <w:pPr>
            <w:pStyle w:val="B9FA456D27C9476796CC362F93A0C9B89"/>
          </w:pPr>
          <w:r>
            <w:rPr>
              <w:lang w:bidi="hu"/>
            </w:rPr>
            <w:t>Adja meg a kibocsátó bankot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C13B2E" w:rsidP="00F24278">
          <w:pPr>
            <w:pStyle w:val="0ABB871AF48A4E269406D8F97F4DD99A9"/>
          </w:pPr>
          <w:r>
            <w:rPr>
              <w:lang w:bidi="hu"/>
            </w:rPr>
            <w:t>Hitelkártyaszám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C13B2E" w:rsidP="00F24278">
          <w:pPr>
            <w:pStyle w:val="4C2111888304496ABB51DE732E6901969"/>
          </w:pPr>
          <w:r>
            <w:rPr>
              <w:lang w:bidi="hu"/>
            </w:rPr>
            <w:t>Hitelkártyaszám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C13B2E" w:rsidP="00F24278">
          <w:pPr>
            <w:pStyle w:val="BB12D4FB1C3047249CE3D5D7FCED264A9"/>
          </w:pPr>
          <w:r>
            <w:rPr>
              <w:lang w:bidi="hu"/>
            </w:rPr>
            <w:t>Adja meg a telefonszámot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C13B2E" w:rsidP="00F24278">
          <w:pPr>
            <w:pStyle w:val="F4218E24F506489CAC779B348E7E97B49"/>
          </w:pPr>
          <w:r>
            <w:rPr>
              <w:lang w:bidi="hu"/>
            </w:rPr>
            <w:t>Adja meg a telefonszámot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C13B2E" w:rsidP="00F24278">
          <w:pPr>
            <w:pStyle w:val="95FE7D0AC1D343FCA9A0FE26867FD0538"/>
          </w:pPr>
          <w:r>
            <w:rPr>
              <w:lang w:bidi="hu"/>
            </w:rPr>
            <w:t>Adja meg a kibocsátó bankot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C13B2E" w:rsidP="00F24278">
          <w:pPr>
            <w:pStyle w:val="116CFCB83E434D9FB49A237FFF76F62F8"/>
          </w:pPr>
          <w:r>
            <w:rPr>
              <w:lang w:bidi="hu"/>
            </w:rPr>
            <w:t>Hitelkártyaszám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C13B2E" w:rsidP="00F24278">
          <w:pPr>
            <w:pStyle w:val="3E50E391DF7F435AA6EB9D19D6BE86E88"/>
          </w:pPr>
          <w:r>
            <w:rPr>
              <w:lang w:bidi="hu"/>
            </w:rPr>
            <w:t>Adja meg a telefonszámot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C13B2E" w:rsidP="00F24278">
          <w:pPr>
            <w:pStyle w:val="C8E466F6E3794E0F9606CB149E29B0087"/>
          </w:pPr>
          <w:r>
            <w:rPr>
              <w:lang w:bidi="hu"/>
            </w:rPr>
            <w:t>Adja meg az 1. csekktípust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C13B2E" w:rsidP="00F24278">
          <w:pPr>
            <w:pStyle w:val="7A76794344E34EA68BA908594EEF5E917"/>
          </w:pPr>
          <w:r>
            <w:rPr>
              <w:lang w:bidi="hu"/>
            </w:rPr>
            <w:t>Adja meg az értéket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C13B2E" w:rsidP="00F24278">
          <w:pPr>
            <w:pStyle w:val="FED5949FF3B44C6A81403E9177A1359B7"/>
          </w:pPr>
          <w:r>
            <w:rPr>
              <w:lang w:bidi="hu"/>
            </w:rPr>
            <w:t>Adja meg a csekkszámot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C13B2E" w:rsidP="00F24278">
          <w:pPr>
            <w:pStyle w:val="4A00A67A99644E46B54B5740A280E3F27"/>
          </w:pPr>
          <w:r>
            <w:rPr>
              <w:lang w:bidi="hu"/>
            </w:rPr>
            <w:t>Adja meg a telefonszámot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C13B2E" w:rsidP="00F24278">
          <w:pPr>
            <w:pStyle w:val="F85E6DF936FA4665826BFAE287CD92E87"/>
          </w:pPr>
          <w:r>
            <w:rPr>
              <w:lang w:bidi="hu"/>
            </w:rPr>
            <w:t>Adja meg a 2. csekktípust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C13B2E" w:rsidP="00F24278">
          <w:pPr>
            <w:pStyle w:val="7ACCF67B83F7474BB589363940FC8F7B7"/>
          </w:pPr>
          <w:r>
            <w:rPr>
              <w:lang w:bidi="hu"/>
            </w:rPr>
            <w:t>Adja meg az értéket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C13B2E" w:rsidP="00F24278">
          <w:pPr>
            <w:pStyle w:val="415217790AC946698984428EF567A35E7"/>
          </w:pPr>
          <w:r>
            <w:rPr>
              <w:lang w:bidi="hu"/>
            </w:rPr>
            <w:t>Adja meg a csekkszámot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C13B2E" w:rsidP="00F24278">
          <w:pPr>
            <w:pStyle w:val="88032C0EC0D44852ACF4FA80AB19A58C7"/>
          </w:pPr>
          <w:r>
            <w:rPr>
              <w:lang w:bidi="hu"/>
            </w:rPr>
            <w:t>Adja meg a telefonszámot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C13B2E" w:rsidP="00F24278">
          <w:pPr>
            <w:pStyle w:val="B9E87505BC72426A830534B0579B8BD17"/>
          </w:pPr>
          <w:r>
            <w:rPr>
              <w:lang w:bidi="hu"/>
            </w:rPr>
            <w:t>Adja meg a 3. csekktípust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C13B2E" w:rsidP="00F24278">
          <w:pPr>
            <w:pStyle w:val="73CBD9C0D3A64C54BE082568906974797"/>
          </w:pPr>
          <w:r>
            <w:rPr>
              <w:lang w:bidi="hu"/>
            </w:rPr>
            <w:t>Adja meg az értéket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C13B2E" w:rsidP="00F24278">
          <w:pPr>
            <w:pStyle w:val="3A4146B8CC154B44A45A797F96E9E1357"/>
          </w:pPr>
          <w:r>
            <w:rPr>
              <w:lang w:bidi="hu"/>
            </w:rPr>
            <w:t>Adja meg a csekkszámot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C13B2E" w:rsidP="00F24278">
          <w:pPr>
            <w:pStyle w:val="767C68C746B24C85AEBC87F3BB067A3E7"/>
          </w:pPr>
          <w:r>
            <w:rPr>
              <w:lang w:bidi="hu"/>
            </w:rPr>
            <w:t>Adja meg a telefonszámot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C13B2E" w:rsidP="00F24278">
          <w:pPr>
            <w:pStyle w:val="C4EA16CF79A24548842A9B2391392C697"/>
          </w:pPr>
          <w:r>
            <w:rPr>
              <w:lang w:bidi="hu"/>
            </w:rPr>
            <w:t>Adja meg a 4. csekktípust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C13B2E" w:rsidP="00F24278">
          <w:pPr>
            <w:pStyle w:val="9C7646ED16D8414788311AE8A3A9EBA07"/>
          </w:pPr>
          <w:r>
            <w:rPr>
              <w:lang w:bidi="hu"/>
            </w:rPr>
            <w:t>Adja meg az értéket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C13B2E" w:rsidP="00F24278">
          <w:pPr>
            <w:pStyle w:val="47AB71B358A94956BC7AA13B7D74190F7"/>
          </w:pPr>
          <w:r>
            <w:rPr>
              <w:lang w:bidi="hu"/>
            </w:rPr>
            <w:t>Adja meg a csekkszámot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C13B2E" w:rsidP="00F24278">
          <w:pPr>
            <w:pStyle w:val="75CE2F1BE2CB4F989C50D69D785FEB2B7"/>
          </w:pPr>
          <w:r>
            <w:rPr>
              <w:lang w:bidi="hu"/>
            </w:rPr>
            <w:t>Adja meg a telefonszámot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C13B2E" w:rsidP="00F24278">
          <w:pPr>
            <w:pStyle w:val="6884C1B5D02C49F5A9558B67E8650CB67"/>
          </w:pPr>
          <w:r>
            <w:rPr>
              <w:lang w:bidi="hu"/>
            </w:rPr>
            <w:t>Adja meg az 5. csekktípust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C13B2E" w:rsidP="00F24278">
          <w:pPr>
            <w:pStyle w:val="6A33848B05D24F24898C13FFE058A5C57"/>
          </w:pPr>
          <w:r>
            <w:rPr>
              <w:lang w:bidi="hu"/>
            </w:rPr>
            <w:t>Adja meg az értéket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C13B2E" w:rsidP="00F24278">
          <w:pPr>
            <w:pStyle w:val="3A4702802AA24DD3A501794863E22F417"/>
          </w:pPr>
          <w:r>
            <w:rPr>
              <w:lang w:bidi="hu"/>
            </w:rPr>
            <w:t>Adja meg a csekkszámot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C13B2E" w:rsidP="00F24278">
          <w:pPr>
            <w:pStyle w:val="5990C333E11044DF8E91D6F25DAD52A67"/>
          </w:pPr>
          <w:r>
            <w:rPr>
              <w:lang w:bidi="hu"/>
            </w:rPr>
            <w:t>Adja meg a telefonszámot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C13B2E">
          <w:r>
            <w:rPr>
              <w:lang w:bidi="hu"/>
            </w:rPr>
            <w:t>Adja meg a dátumot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C13B2E">
          <w:r>
            <w:rPr>
              <w:lang w:bidi="hu"/>
            </w:rPr>
            <w:t>Adja meg a dátumot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C13B2E">
          <w:r>
            <w:rPr>
              <w:lang w:bidi="hu"/>
            </w:rPr>
            <w:t>Adja meg a dátumot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C13B2E">
          <w:r>
            <w:rPr>
              <w:lang w:bidi="hu"/>
            </w:rPr>
            <w:t>Adja meg a légitársaságot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C13B2E">
          <w:r>
            <w:rPr>
              <w:lang w:bidi="hu"/>
            </w:rPr>
            <w:t>Adja meg a légitársaságot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C13B2E">
          <w:r>
            <w:rPr>
              <w:lang w:bidi="hu"/>
            </w:rPr>
            <w:t>Adja meg a légitársaságot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C13B2E">
          <w:r>
            <w:rPr>
              <w:lang w:bidi="hu"/>
            </w:rPr>
            <w:t>Adja meg a légitársaság telefonszámát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C13B2E">
          <w:r>
            <w:rPr>
              <w:lang w:bidi="hu"/>
            </w:rPr>
            <w:t>Adja meg a légitársaság telefonszámát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C13B2E">
          <w:r>
            <w:rPr>
              <w:lang w:bidi="hu"/>
            </w:rPr>
            <w:t>Adja meg a légitársaság telefonszámát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C13B2E">
          <w:r>
            <w:rPr>
              <w:lang w:bidi="hu"/>
            </w:rPr>
            <w:t>Adja meg a járatszámot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C13B2E">
          <w:r>
            <w:rPr>
              <w:lang w:bidi="hu"/>
            </w:rPr>
            <w:t>Adja meg a járatszámot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C13B2E">
          <w:r>
            <w:rPr>
              <w:lang w:bidi="hu"/>
            </w:rPr>
            <w:t>Adja meg a járatszámot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C13B2E">
          <w:r>
            <w:rPr>
              <w:lang w:bidi="hu"/>
            </w:rPr>
            <w:t>Adja meg, hogy honnan indul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C13B2E">
          <w:r>
            <w:rPr>
              <w:lang w:bidi="hu"/>
            </w:rPr>
            <w:t>Adja meg, hogy honnan indul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C13B2E">
          <w:r>
            <w:rPr>
              <w:lang w:bidi="hu"/>
            </w:rPr>
            <w:t>Adja meg, hogy honnan indul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C13B2E">
          <w:r>
            <w:rPr>
              <w:lang w:bidi="hu"/>
            </w:rPr>
            <w:t>Adja meg az indulási időt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C13B2E">
          <w:r>
            <w:rPr>
              <w:lang w:bidi="hu"/>
            </w:rPr>
            <w:t>Adja meg az indulási időt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C13B2E">
          <w:r>
            <w:rPr>
              <w:lang w:bidi="hu"/>
            </w:rPr>
            <w:t>Adja meg az indulási időt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C13B2E">
          <w:r>
            <w:rPr>
              <w:lang w:bidi="hu"/>
            </w:rPr>
            <w:t>Adja meg a célállomást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C13B2E">
          <w:r>
            <w:rPr>
              <w:lang w:bidi="hu"/>
            </w:rPr>
            <w:t>Adja meg a célállomást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C13B2E">
          <w:r>
            <w:rPr>
              <w:lang w:bidi="hu"/>
            </w:rPr>
            <w:t>Adja meg a célállomást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C13B2E">
          <w:r>
            <w:rPr>
              <w:lang w:bidi="hu"/>
            </w:rPr>
            <w:t>Adja meg az érkezési időt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C13B2E">
          <w:r>
            <w:rPr>
              <w:lang w:bidi="hu"/>
            </w:rPr>
            <w:t>Adja meg az érkezési időt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C13B2E">
          <w:r>
            <w:rPr>
              <w:lang w:bidi="hu"/>
            </w:rPr>
            <w:t>Adja meg az érkezési időt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50"/>
    <w:rsid w:val="0000193A"/>
    <w:rsid w:val="001217BF"/>
    <w:rsid w:val="00144E0E"/>
    <w:rsid w:val="002664C1"/>
    <w:rsid w:val="002F61F0"/>
    <w:rsid w:val="00450C09"/>
    <w:rsid w:val="004E0DCA"/>
    <w:rsid w:val="00560756"/>
    <w:rsid w:val="0062223B"/>
    <w:rsid w:val="007739ED"/>
    <w:rsid w:val="008B68AD"/>
    <w:rsid w:val="009B3C5F"/>
    <w:rsid w:val="00AE36CE"/>
    <w:rsid w:val="00B26A74"/>
    <w:rsid w:val="00B83EBB"/>
    <w:rsid w:val="00B93DF5"/>
    <w:rsid w:val="00C13B2E"/>
    <w:rsid w:val="00CE2810"/>
    <w:rsid w:val="00EF7363"/>
    <w:rsid w:val="00F24278"/>
    <w:rsid w:val="00F30810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A3650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13B2E"/>
    <w:rPr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">
    <w:name w:val="7549DAEA707B4CDA85C1B4F95D308D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">
    <w:name w:val="75BEEBA63D834D6C99BDF7486EC30D5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">
    <w:name w:val="B3EA735B3B8241828E61B3ABB43E4A8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">
    <w:name w:val="2910CCFE4E2E4C50BF636B63E6B7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">
    <w:name w:val="7549DAEA707B4CDA85C1B4F95D308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">
    <w:name w:val="75BEEBA63D834D6C99BDF7486EC30D5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">
    <w:name w:val="B3EA735B3B8241828E61B3ABB43E4A8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">
    <w:name w:val="2910CCFE4E2E4C50BF636B63E6B7DF1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">
    <w:name w:val="CCFC5A982402406BA3814BED1D93F127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">
    <w:name w:val="FC13E3662DE940BA9AAD7D22F10815E0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">
    <w:name w:val="432CBE11789F43F9A19FEEF546B1C21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">
    <w:name w:val="3D8759616C2D47F8ACC109C8DA3E123F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">
    <w:name w:val="E688B960872F4CBA86FDB81B358FDBC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">
    <w:name w:val="0548598763B946E7BEF31BC61C21C896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">
    <w:name w:val="FC613A78BA664A4AA5091AC30F77120A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">
    <w:name w:val="7549DAEA707B4CDA85C1B4F95D308DF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">
    <w:name w:val="75BEEBA63D834D6C99BDF7486EC30D5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">
    <w:name w:val="B3EA735B3B8241828E61B3ABB43E4A88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">
    <w:name w:val="2910CCFE4E2E4C50BF636B63E6B7DF1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">
    <w:name w:val="CCFC5A982402406BA3814BED1D93F127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">
    <w:name w:val="FC13E3662DE940BA9AAD7D22F10815E0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">
    <w:name w:val="432CBE11789F43F9A19FEEF546B1C21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">
    <w:name w:val="3D8759616C2D47F8ACC109C8DA3E123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">
    <w:name w:val="E688B960872F4CBA86FDB81B358FDBC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">
    <w:name w:val="0548598763B946E7BEF31BC61C21C896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">
    <w:name w:val="FC613A78BA664A4AA5091AC30F77120A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">
    <w:name w:val="B86C5F2A2D6B4473A1BBDF5E55C8B90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">
    <w:name w:val="2C49BB555E1F46E0BED67F59D816056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">
    <w:name w:val="8AC68499296442139609DE7731F5EB5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">
    <w:name w:val="3C951E9FA689476BAAD55250D2C33B8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">
    <w:name w:val="EBD819B766B440D58F474BDB203A341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">
    <w:name w:val="B85E37C5D5104691B9E110222F2F16A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">
    <w:name w:val="027AF35FEA6A458BBE05A1A3A677C6B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">
    <w:name w:val="D4DD7C90A52D4CEBB78D2A52AC2AD14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">
    <w:name w:val="CE5C2DAF6CDF4801BB50071F6B4AE82D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">
    <w:name w:val="7549DAEA707B4CDA85C1B4F95D308DF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">
    <w:name w:val="75BEEBA63D834D6C99BDF7486EC30D59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">
    <w:name w:val="B3EA735B3B8241828E61B3ABB43E4A88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">
    <w:name w:val="2910CCFE4E2E4C50BF636B63E6B7DF1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">
    <w:name w:val="CCFC5A982402406BA3814BED1D93F127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">
    <w:name w:val="FC13E3662DE940BA9AAD7D22F10815E0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">
    <w:name w:val="432CBE11789F43F9A19FEEF546B1C21B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">
    <w:name w:val="3D8759616C2D47F8ACC109C8DA3E123F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">
    <w:name w:val="E688B960872F4CBA86FDB81B358FDBC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">
    <w:name w:val="0548598763B946E7BEF31BC61C21C896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">
    <w:name w:val="FC613A78BA664A4AA5091AC30F77120A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">
    <w:name w:val="B86C5F2A2D6B4473A1BBDF5E55C8B90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">
    <w:name w:val="2C49BB555E1F46E0BED67F59D816056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">
    <w:name w:val="8AC68499296442139609DE7731F5EB52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">
    <w:name w:val="3C951E9FA689476BAAD55250D2C33B8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">
    <w:name w:val="EBD819B766B440D58F474BDB203A341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">
    <w:name w:val="B85E37C5D5104691B9E110222F2F16A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">
    <w:name w:val="027AF35FEA6A458BBE05A1A3A677C6B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">
    <w:name w:val="D4DD7C90A52D4CEBB78D2A52AC2AD14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">
    <w:name w:val="CE5C2DAF6CDF4801BB50071F6B4AE82D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4">
    <w:name w:val="7549DAEA707B4CDA85C1B4F95D308DF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4">
    <w:name w:val="75BEEBA63D834D6C99BDF7486EC30D5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4">
    <w:name w:val="B3EA735B3B8241828E61B3ABB43E4A8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4">
    <w:name w:val="2910CCFE4E2E4C50BF636B63E6B7DF1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">
    <w:name w:val="CCFC5A982402406BA3814BED1D93F127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">
    <w:name w:val="FC13E3662DE940BA9AAD7D22F10815E0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">
    <w:name w:val="432CBE11789F43F9A19FEEF546B1C21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">
    <w:name w:val="3D8759616C2D47F8ACC109C8DA3E123F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">
    <w:name w:val="E688B960872F4CBA86FDB81B358FDBC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">
    <w:name w:val="0548598763B946E7BEF31BC61C21C896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">
    <w:name w:val="FC613A78BA664A4AA5091AC30F77120A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">
    <w:name w:val="B86C5F2A2D6B4473A1BBDF5E55C8B90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">
    <w:name w:val="2C49BB555E1F46E0BED67F59D816056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">
    <w:name w:val="8AC68499296442139609DE7731F5EB52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">
    <w:name w:val="3C951E9FA689476BAAD55250D2C33B8B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">
    <w:name w:val="EBD819B766B440D58F474BDB203A341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">
    <w:name w:val="B85E37C5D5104691B9E110222F2F16A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">
    <w:name w:val="027AF35FEA6A458BBE05A1A3A677C6B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">
    <w:name w:val="D4DD7C90A52D4CEBB78D2A52AC2AD14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">
    <w:name w:val="CE5C2DAF6CDF4801BB50071F6B4AE82D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">
    <w:name w:val="D0A8846E07BA4423BB43D1D4CC81300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5">
    <w:name w:val="7549DAEA707B4CDA85C1B4F95D308DF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5">
    <w:name w:val="75BEEBA63D834D6C99BDF7486EC30D5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5">
    <w:name w:val="B3EA735B3B8241828E61B3ABB43E4A88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5">
    <w:name w:val="2910CCFE4E2E4C50BF636B63E6B7DF1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4">
    <w:name w:val="CCFC5A982402406BA3814BED1D93F127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4">
    <w:name w:val="FC13E3662DE940BA9AAD7D22F10815E0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4">
    <w:name w:val="432CBE11789F43F9A19FEEF546B1C21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4">
    <w:name w:val="3D8759616C2D47F8ACC109C8DA3E123F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4">
    <w:name w:val="E688B960872F4CBA86FDB81B358FDBC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4">
    <w:name w:val="0548598763B946E7BEF31BC61C21C896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4">
    <w:name w:val="FC613A78BA664A4AA5091AC30F77120A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">
    <w:name w:val="B86C5F2A2D6B4473A1BBDF5E55C8B90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">
    <w:name w:val="2C49BB555E1F46E0BED67F59D816056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">
    <w:name w:val="8AC68499296442139609DE7731F5EB52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">
    <w:name w:val="3C951E9FA689476BAAD55250D2C33B8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">
    <w:name w:val="EBD819B766B440D58F474BDB203A341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">
    <w:name w:val="B85E37C5D5104691B9E110222F2F16A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">
    <w:name w:val="027AF35FEA6A458BBE05A1A3A677C6B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">
    <w:name w:val="D4DD7C90A52D4CEBB78D2A52AC2AD14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">
    <w:name w:val="CE5C2DAF6CDF4801BB50071F6B4AE82D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">
    <w:name w:val="D0A8846E07BA4423BB43D1D4CC8130061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6">
    <w:name w:val="7549DAEA707B4CDA85C1B4F95D308DF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6">
    <w:name w:val="75BEEBA63D834D6C99BDF7486EC30D59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6">
    <w:name w:val="B3EA735B3B8241828E61B3ABB43E4A88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6">
    <w:name w:val="2910CCFE4E2E4C50BF636B63E6B7DF1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5">
    <w:name w:val="CCFC5A982402406BA3814BED1D93F127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5">
    <w:name w:val="FC13E3662DE940BA9AAD7D22F10815E0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5">
    <w:name w:val="432CBE11789F43F9A19FEEF546B1C21B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5">
    <w:name w:val="3D8759616C2D47F8ACC109C8DA3E123F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5">
    <w:name w:val="E688B960872F4CBA86FDB81B358FDBC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5">
    <w:name w:val="0548598763B946E7BEF31BC61C21C896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5">
    <w:name w:val="FC613A78BA664A4AA5091AC30F77120A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4">
    <w:name w:val="B86C5F2A2D6B4473A1BBDF5E55C8B90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4">
    <w:name w:val="2C49BB555E1F46E0BED67F59D816056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4">
    <w:name w:val="8AC68499296442139609DE7731F5EB52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4">
    <w:name w:val="3C951E9FA689476BAAD55250D2C33B8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4">
    <w:name w:val="EBD819B766B440D58F474BDB203A341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4">
    <w:name w:val="B85E37C5D5104691B9E110222F2F16A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4">
    <w:name w:val="027AF35FEA6A458BBE05A1A3A677C6B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4">
    <w:name w:val="D4DD7C90A52D4CEBB78D2A52AC2AD14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4">
    <w:name w:val="CE5C2DAF6CDF4801BB50071F6B4AE82D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">
    <w:name w:val="D0A8846E07BA4423BB43D1D4CC813006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9BF22193914073AC62C1AEF332F8B7">
    <w:name w:val="7B9BF22193914073AC62C1AEF332F8B7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7">
    <w:name w:val="7549DAEA707B4CDA85C1B4F95D308DF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7">
    <w:name w:val="75BEEBA63D834D6C99BDF7486EC30D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7">
    <w:name w:val="B3EA735B3B8241828E61B3ABB43E4A8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7">
    <w:name w:val="2910CCFE4E2E4C50BF636B63E6B7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6">
    <w:name w:val="CCFC5A982402406BA3814BED1D93F12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6">
    <w:name w:val="FC13E3662DE940BA9AAD7D22F10815E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6">
    <w:name w:val="432CBE11789F43F9A19FEEF546B1C2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6">
    <w:name w:val="3D8759616C2D47F8ACC109C8DA3E123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6">
    <w:name w:val="E688B960872F4CBA86FDB81B358FDBC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6">
    <w:name w:val="0548598763B946E7BEF31BC61C21C89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6">
    <w:name w:val="FC613A78BA664A4AA5091AC30F77120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5">
    <w:name w:val="B86C5F2A2D6B4473A1BBDF5E55C8B9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5">
    <w:name w:val="2C49BB555E1F46E0BED67F59D816056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5">
    <w:name w:val="8AC68499296442139609DE7731F5EB5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5">
    <w:name w:val="3C951E9FA689476BAAD55250D2C33B8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5">
    <w:name w:val="EBD819B766B440D58F474BDB203A34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5">
    <w:name w:val="B85E37C5D5104691B9E110222F2F16A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5">
    <w:name w:val="027AF35FEA6A458BBE05A1A3A677C6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5">
    <w:name w:val="D4DD7C90A52D4CEBB78D2A52AC2AD14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5">
    <w:name w:val="CE5C2DAF6CDF4801BB50071F6B4AE82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">
    <w:name w:val="D0A8846E07BA4423BB43D1D4CC81300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">
    <w:name w:val="D0C3AE31BC4C45C58C33BA2105988C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">
    <w:name w:val="463C4628AC2F44D790DE03547DAED6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">
    <w:name w:val="00DA346B06C24E76AE6D5F90CCEC42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">
    <w:name w:val="28A5BFD06219463B817B36FE9EEF27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">
    <w:name w:val="A824E7900B2242D5B65B8AA0222099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">
    <w:name w:val="FCD72D2B9F934E6CA12AE4686D21AD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">
    <w:name w:val="46233A016CDF42F285DB188697EF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">
    <w:name w:val="D39FE0E39DB44D0D825434B1F650BE4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">
    <w:name w:val="6A19F077A35F4A5FA9626AE415C91F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">
    <w:name w:val="633447DD7B364DD08FC1EF932F90724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">
    <w:name w:val="0395D0FC795D480EBA4042BA7035F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">
    <w:name w:val="75A868D3151E4092B0B9F053E18530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">
    <w:name w:val="3BB41B77B59F41F58D0163132236E5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">
    <w:name w:val="3847A7331D9B483F8278844238510DA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">
    <w:name w:val="DBCC86D654FE4B6699AA6BEC53DC77B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">
    <w:name w:val="584FC6EF3A6247388758030C91BF45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">
    <w:name w:val="1A28AC9EFB004F078DC4A8503BD103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">
    <w:name w:val="14DB9ED1C5C647669D675467A8BB510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">
    <w:name w:val="86310397562C42BF913A1D33BBDB298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">
    <w:name w:val="891F7DD4A1D94E1E88C3A6DF4F9258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">
    <w:name w:val="BED9F9D2ADB1477C836C81B07CCECF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">
    <w:name w:val="958C2A51E08E4CB9A346990AC1BC85C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">
    <w:name w:val="38B2A45BC1614F7BABA0831F3335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">
    <w:name w:val="D2833AA059F54F138D937ED3153F49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">
    <w:name w:val="962D7D053F3C43F0855E9E54CCE8B46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">
    <w:name w:val="2404A4DB1570489993141915F735637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">
    <w:name w:val="0E7B8530AAC240E8BF9F32C88D97FF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">
    <w:name w:val="98EC2C35390E4F8D95CADDF24FBB50B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">
    <w:name w:val="D2BD6E3150AB4C05AFC8DFD7F380D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">
    <w:name w:val="60CA88648DD14E2FA32A6CAA356146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">
    <w:name w:val="18A01588EB02472A80180AB55D433C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">
    <w:name w:val="20C0B270D2A74C79BE8196238273C3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">
    <w:name w:val="20689EEAF7B34DA1BFCD208063CB8F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">
    <w:name w:val="0661DCAED3F54A12B3511F3B000950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">
    <w:name w:val="6F4E520814324E54AFE7FC26628DE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">
    <w:name w:val="866FE44F1714416CB3CB21EE31132C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">
    <w:name w:val="A65DBFA5A6604E19AF0093E388C569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">
    <w:name w:val="3CD11693B3274118A0B4D1FE12906FD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">
    <w:name w:val="B60675EC3E714F6AB7C5C258F066B6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">
    <w:name w:val="04CDE3FC272E47EE8763519078CC88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">
    <w:name w:val="8A0441471E5648D6B4E4253BC5B6C6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8">
    <w:name w:val="7549DAEA707B4CDA85C1B4F95D308DF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8">
    <w:name w:val="75BEEBA63D834D6C99BDF7486EC30D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8">
    <w:name w:val="B3EA735B3B8241828E61B3ABB43E4A8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8">
    <w:name w:val="2910CCFE4E2E4C50BF636B63E6B7DF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7">
    <w:name w:val="CCFC5A982402406BA3814BED1D93F12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7">
    <w:name w:val="FC13E3662DE940BA9AAD7D22F10815E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7">
    <w:name w:val="432CBE11789F43F9A19FEEF546B1C2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7">
    <w:name w:val="3D8759616C2D47F8ACC109C8DA3E123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7">
    <w:name w:val="E688B960872F4CBA86FDB81B358FDBC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7">
    <w:name w:val="0548598763B946E7BEF31BC61C21C89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7">
    <w:name w:val="FC613A78BA664A4AA5091AC30F77120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6">
    <w:name w:val="B86C5F2A2D6B4473A1BBDF5E55C8B9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6">
    <w:name w:val="2C49BB555E1F46E0BED67F59D816056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6">
    <w:name w:val="8AC68499296442139609DE7731F5EB5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6">
    <w:name w:val="3C951E9FA689476BAAD55250D2C33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6">
    <w:name w:val="EBD819B766B440D58F474BDB203A34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6">
    <w:name w:val="B85E37C5D5104691B9E110222F2F16A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6">
    <w:name w:val="027AF35FEA6A458BBE05A1A3A677C6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6">
    <w:name w:val="D4DD7C90A52D4CEBB78D2A52AC2AD14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6">
    <w:name w:val="CE5C2DAF6CDF4801BB50071F6B4AE82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4">
    <w:name w:val="D0A8846E07BA4423BB43D1D4CC81300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">
    <w:name w:val="D0C3AE31BC4C45C58C33BA2105988C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">
    <w:name w:val="463C4628AC2F44D790DE03547DAED64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">
    <w:name w:val="00DA346B06C24E76AE6D5F90CCEC42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">
    <w:name w:val="28A5BFD06219463B817B36FE9EEF27F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">
    <w:name w:val="A824E7900B2242D5B65B8AA0222099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">
    <w:name w:val="FCD72D2B9F934E6CA12AE4686D21ADD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">
    <w:name w:val="46233A016CDF42F285DB188697EF511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">
    <w:name w:val="D39FE0E39DB44D0D825434B1F650BE4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">
    <w:name w:val="6A19F077A35F4A5FA9626AE415C91F0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">
    <w:name w:val="633447DD7B364DD08FC1EF932F90724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">
    <w:name w:val="0395D0FC795D480EBA4042BA7035FB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">
    <w:name w:val="75A868D3151E4092B0B9F053E18530A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">
    <w:name w:val="3BB41B77B59F41F58D0163132236E5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">
    <w:name w:val="3847A7331D9B483F8278844238510DA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">
    <w:name w:val="DBCC86D654FE4B6699AA6BEC53DC77B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">
    <w:name w:val="584FC6EF3A6247388758030C91BF450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">
    <w:name w:val="1A28AC9EFB004F078DC4A8503BD1033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">
    <w:name w:val="14DB9ED1C5C647669D675467A8BB510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">
    <w:name w:val="86310397562C42BF913A1D33BBDB298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">
    <w:name w:val="891F7DD4A1D94E1E88C3A6DF4F92587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">
    <w:name w:val="BED9F9D2ADB1477C836C81B07CCECF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">
    <w:name w:val="958C2A51E08E4CB9A346990AC1BC85C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">
    <w:name w:val="38B2A45BC1614F7BABA0831F3335B8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">
    <w:name w:val="D2833AA059F54F138D937ED3153F49D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">
    <w:name w:val="962D7D053F3C43F0855E9E54CCE8B46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">
    <w:name w:val="2404A4DB1570489993141915F735637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">
    <w:name w:val="0E7B8530AAC240E8BF9F32C88D97FFA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">
    <w:name w:val="98EC2C35390E4F8D95CADDF24FBB50B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">
    <w:name w:val="D2BD6E3150AB4C05AFC8DFD7F380DE3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">
    <w:name w:val="60CA88648DD14E2FA32A6CAA356146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">
    <w:name w:val="E80AEB8009604A6EA9D97F473C4BF0E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">
    <w:name w:val="18A01588EB02472A80180AB55D433C5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">
    <w:name w:val="20C0B270D2A74C79BE8196238273C3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">
    <w:name w:val="20689EEAF7B34DA1BFCD208063CB8F3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">
    <w:name w:val="0661DCAED3F54A12B3511F3B000950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">
    <w:name w:val="6F4E520814324E54AFE7FC26628DEF1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">
    <w:name w:val="866FE44F1714416CB3CB21EE31132C5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">
    <w:name w:val="A65DBFA5A6604E19AF0093E388C569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">
    <w:name w:val="3CD11693B3274118A0B4D1FE12906FD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">
    <w:name w:val="B60675EC3E714F6AB7C5C258F066B61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">
    <w:name w:val="04CDE3FC272E47EE8763519078CC885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">
    <w:name w:val="8A0441471E5648D6B4E4253BC5B6C6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9">
    <w:name w:val="7549DAEA707B4CDA85C1B4F95D308DF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9">
    <w:name w:val="75BEEBA63D834D6C99BDF7486EC30D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9">
    <w:name w:val="B3EA735B3B8241828E61B3ABB43E4A8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9">
    <w:name w:val="2910CCFE4E2E4C50BF636B63E6B7DF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8">
    <w:name w:val="CCFC5A982402406BA3814BED1D93F12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8">
    <w:name w:val="FC13E3662DE940BA9AAD7D22F10815E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8">
    <w:name w:val="432CBE11789F43F9A19FEEF546B1C2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8">
    <w:name w:val="3D8759616C2D47F8ACC109C8DA3E123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8">
    <w:name w:val="E688B960872F4CBA86FDB81B358FDBC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8">
    <w:name w:val="0548598763B946E7BEF31BC61C21C89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8">
    <w:name w:val="FC613A78BA664A4AA5091AC30F77120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7">
    <w:name w:val="B86C5F2A2D6B4473A1BBDF5E55C8B9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7">
    <w:name w:val="2C49BB555E1F46E0BED67F59D816056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7">
    <w:name w:val="8AC68499296442139609DE7731F5EB5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7">
    <w:name w:val="3C951E9FA689476BAAD55250D2C33B8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7">
    <w:name w:val="EBD819B766B440D58F474BDB203A34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7">
    <w:name w:val="B85E37C5D5104691B9E110222F2F16A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7">
    <w:name w:val="027AF35FEA6A458BBE05A1A3A677C6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7">
    <w:name w:val="D4DD7C90A52D4CEBB78D2A52AC2AD14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7">
    <w:name w:val="CE5C2DAF6CDF4801BB50071F6B4AE82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5">
    <w:name w:val="D0A8846E07BA4423BB43D1D4CC81300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">
    <w:name w:val="D0C3AE31BC4C45C58C33BA2105988C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">
    <w:name w:val="463C4628AC2F44D790DE03547DAED64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">
    <w:name w:val="00DA346B06C24E76AE6D5F90CCEC42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">
    <w:name w:val="28A5BFD06219463B817B36FE9EEF27F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">
    <w:name w:val="A824E7900B2242D5B65B8AA0222099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">
    <w:name w:val="FCD72D2B9F934E6CA12AE4686D21ADD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">
    <w:name w:val="46233A016CDF42F285DB188697EF511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">
    <w:name w:val="D39FE0E39DB44D0D825434B1F650BE4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">
    <w:name w:val="6A19F077A35F4A5FA9626AE415C91F0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">
    <w:name w:val="633447DD7B364DD08FC1EF932F90724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">
    <w:name w:val="0395D0FC795D480EBA4042BA7035FB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">
    <w:name w:val="75A868D3151E4092B0B9F053E18530A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">
    <w:name w:val="3BB41B77B59F41F58D0163132236E5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">
    <w:name w:val="3847A7331D9B483F8278844238510DA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">
    <w:name w:val="DBCC86D654FE4B6699AA6BEC53DC77B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">
    <w:name w:val="584FC6EF3A6247388758030C91BF450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">
    <w:name w:val="1A28AC9EFB004F078DC4A8503BD1033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">
    <w:name w:val="14DB9ED1C5C647669D675467A8BB510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">
    <w:name w:val="86310397562C42BF913A1D33BBDB298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">
    <w:name w:val="891F7DD4A1D94E1E88C3A6DF4F92587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">
    <w:name w:val="BED9F9D2ADB1477C836C81B07CCECF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">
    <w:name w:val="958C2A51E08E4CB9A346990AC1BC85C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">
    <w:name w:val="38B2A45BC1614F7BABA0831F3335B8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">
    <w:name w:val="D2833AA059F54F138D937ED3153F49D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">
    <w:name w:val="962D7D053F3C43F0855E9E54CCE8B46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">
    <w:name w:val="2404A4DB1570489993141915F735637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">
    <w:name w:val="0E7B8530AAC240E8BF9F32C88D97FFA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">
    <w:name w:val="98EC2C35390E4F8D95CADDF24FBB50B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">
    <w:name w:val="D2BD6E3150AB4C05AFC8DFD7F380DE3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">
    <w:name w:val="60CA88648DD14E2FA32A6CAA356146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">
    <w:name w:val="E80AEB8009604A6EA9D97F473C4BF0E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">
    <w:name w:val="18A01588EB02472A80180AB55D433C5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">
    <w:name w:val="20C0B270D2A74C79BE8196238273C3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">
    <w:name w:val="20689EEAF7B34DA1BFCD208063CB8F3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">
    <w:name w:val="0661DCAED3F54A12B3511F3B000950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">
    <w:name w:val="6F4E520814324E54AFE7FC26628DEF1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">
    <w:name w:val="866FE44F1714416CB3CB21EE31132C5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">
    <w:name w:val="A65DBFA5A6604E19AF0093E388C569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">
    <w:name w:val="3CD11693B3274118A0B4D1FE12906FD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">
    <w:name w:val="B60675EC3E714F6AB7C5C258F066B61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">
    <w:name w:val="04CDE3FC272E47EE8763519078CC885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">
    <w:name w:val="8A0441471E5648D6B4E4253BC5B6C6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0">
    <w:name w:val="7549DAEA707B4CDA85C1B4F95D308DF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0">
    <w:name w:val="75BEEBA63D834D6C99BDF7486EC30D5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0">
    <w:name w:val="B3EA735B3B8241828E61B3ABB43E4A8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0">
    <w:name w:val="2910CCFE4E2E4C50BF636B63E6B7DF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9">
    <w:name w:val="CCFC5A982402406BA3814BED1D93F12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9">
    <w:name w:val="FC13E3662DE940BA9AAD7D22F10815E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9">
    <w:name w:val="432CBE11789F43F9A19FEEF546B1C2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9">
    <w:name w:val="3D8759616C2D47F8ACC109C8DA3E123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9">
    <w:name w:val="E688B960872F4CBA86FDB81B358FDBC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9">
    <w:name w:val="0548598763B946E7BEF31BC61C21C89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9">
    <w:name w:val="FC613A78BA664A4AA5091AC30F77120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8">
    <w:name w:val="B86C5F2A2D6B4473A1BBDF5E55C8B9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8">
    <w:name w:val="2C49BB555E1F46E0BED67F59D816056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8">
    <w:name w:val="8AC68499296442139609DE7731F5EB5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8">
    <w:name w:val="3C951E9FA689476BAAD55250D2C33B8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8">
    <w:name w:val="EBD819B766B440D58F474BDB203A34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8">
    <w:name w:val="B85E37C5D5104691B9E110222F2F16A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8">
    <w:name w:val="027AF35FEA6A458BBE05A1A3A677C6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8">
    <w:name w:val="D4DD7C90A52D4CEBB78D2A52AC2AD14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8">
    <w:name w:val="CE5C2DAF6CDF4801BB50071F6B4AE82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6">
    <w:name w:val="D0A8846E07BA4423BB43D1D4CC81300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3">
    <w:name w:val="D0C3AE31BC4C45C58C33BA2105988C7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3">
    <w:name w:val="463C4628AC2F44D790DE03547DAED64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3">
    <w:name w:val="00DA346B06C24E76AE6D5F90CCEC42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3">
    <w:name w:val="28A5BFD06219463B817B36FE9EEF27F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3">
    <w:name w:val="A824E7900B2242D5B65B8AA0222099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3">
    <w:name w:val="FCD72D2B9F934E6CA12AE4686D21ADD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3">
    <w:name w:val="46233A016CDF42F285DB188697EF511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3">
    <w:name w:val="D39FE0E39DB44D0D825434B1F650BE4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3">
    <w:name w:val="6A19F077A35F4A5FA9626AE415C91F0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3">
    <w:name w:val="633447DD7B364DD08FC1EF932F90724F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3">
    <w:name w:val="0395D0FC795D480EBA4042BA7035FB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3">
    <w:name w:val="75A868D3151E4092B0B9F053E18530A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3">
    <w:name w:val="3BB41B77B59F41F58D0163132236E5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3">
    <w:name w:val="3847A7331D9B483F8278844238510DA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3">
    <w:name w:val="DBCC86D654FE4B6699AA6BEC53DC77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3">
    <w:name w:val="584FC6EF3A6247388758030C91BF450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3">
    <w:name w:val="1A28AC9EFB004F078DC4A8503BD10332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3">
    <w:name w:val="14DB9ED1C5C647669D675467A8BB510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3">
    <w:name w:val="86310397562C42BF913A1D33BBDB298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3">
    <w:name w:val="891F7DD4A1D94E1E88C3A6DF4F92587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3">
    <w:name w:val="BED9F9D2ADB1477C836C81B07CCECF2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3">
    <w:name w:val="958C2A51E08E4CB9A346990AC1BC85C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3">
    <w:name w:val="38B2A45BC1614F7BABA0831F3335B8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3">
    <w:name w:val="D2833AA059F54F138D937ED3153F49D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3">
    <w:name w:val="962D7D053F3C43F0855E9E54CCE8B46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3">
    <w:name w:val="2404A4DB1570489993141915F735637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3">
    <w:name w:val="0E7B8530AAC240E8BF9F32C88D97FFA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3">
    <w:name w:val="98EC2C35390E4F8D95CADDF24FBB50B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3">
    <w:name w:val="D2BD6E3150AB4C05AFC8DFD7F380DE3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3">
    <w:name w:val="60CA88648DD14E2FA32A6CAA356146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">
    <w:name w:val="E80AEB8009604A6EA9D97F473C4BF0E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3">
    <w:name w:val="18A01588EB02472A80180AB55D433C5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3">
    <w:name w:val="20C0B270D2A74C79BE8196238273C31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3">
    <w:name w:val="20689EEAF7B34DA1BFCD208063CB8F3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3">
    <w:name w:val="0661DCAED3F54A12B3511F3B0009503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3">
    <w:name w:val="6F4E520814324E54AFE7FC26628DEF1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3">
    <w:name w:val="866FE44F1714416CB3CB21EE31132C5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3">
    <w:name w:val="A65DBFA5A6604E19AF0093E388C569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3">
    <w:name w:val="3CD11693B3274118A0B4D1FE12906FD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3">
    <w:name w:val="B60675EC3E714F6AB7C5C258F066B61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3">
    <w:name w:val="04CDE3FC272E47EE8763519078CC885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3">
    <w:name w:val="8A0441471E5648D6B4E4253BC5B6C68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F7DF098541547138CA7063FB7916C65">
    <w:name w:val="2F7DF098541547138CA7063FB7916C65"/>
    <w:rsid w:val="009B3C5F"/>
  </w:style>
  <w:style w:type="paragraph" w:customStyle="1" w:styleId="7549DAEA707B4CDA85C1B4F95D308DF111">
    <w:name w:val="7549DAEA707B4CDA85C1B4F95D308DF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">
    <w:name w:val="7B28EE7DA32E4D948D546BC9146C41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1">
    <w:name w:val="75BEEBA63D834D6C99BDF7486EC30D5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1">
    <w:name w:val="B3EA735B3B8241828E61B3ABB43E4A8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1">
    <w:name w:val="2910CCFE4E2E4C50BF636B63E6B7DF1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0">
    <w:name w:val="CCFC5A982402406BA3814BED1D93F12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0">
    <w:name w:val="FC13E3662DE940BA9AAD7D22F10815E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0">
    <w:name w:val="432CBE11789F43F9A19FEEF546B1C21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0">
    <w:name w:val="3D8759616C2D47F8ACC109C8DA3E123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0">
    <w:name w:val="E688B960872F4CBA86FDB81B358FDBC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0">
    <w:name w:val="0548598763B946E7BEF31BC61C21C89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0">
    <w:name w:val="FC613A78BA664A4AA5091AC30F77120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9">
    <w:name w:val="B86C5F2A2D6B4473A1BBDF5E55C8B9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9">
    <w:name w:val="2C49BB555E1F46E0BED67F59D816056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9">
    <w:name w:val="8AC68499296442139609DE7731F5EB5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9">
    <w:name w:val="3C951E9FA689476BAAD55250D2C33B8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9">
    <w:name w:val="EBD819B766B440D58F474BDB203A34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9">
    <w:name w:val="B85E37C5D5104691B9E110222F2F16A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9">
    <w:name w:val="027AF35FEA6A458BBE05A1A3A677C6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9">
    <w:name w:val="D4DD7C90A52D4CEBB78D2A52AC2AD14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9">
    <w:name w:val="CE5C2DAF6CDF4801BB50071F6B4AE82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7">
    <w:name w:val="D0A8846E07BA4423BB43D1D4CC81300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4">
    <w:name w:val="D0C3AE31BC4C45C58C33BA2105988C7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4">
    <w:name w:val="463C4628AC2F44D790DE03547DAED64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4">
    <w:name w:val="00DA346B06C24E76AE6D5F90CCEC42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4">
    <w:name w:val="28A5BFD06219463B817B36FE9EEF27F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4">
    <w:name w:val="A824E7900B2242D5B65B8AA0222099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4">
    <w:name w:val="FCD72D2B9F934E6CA12AE4686D21ADD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4">
    <w:name w:val="46233A016CDF42F285DB188697EF511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4">
    <w:name w:val="D39FE0E39DB44D0D825434B1F650BE4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4">
    <w:name w:val="6A19F077A35F4A5FA9626AE415C91F0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4">
    <w:name w:val="633447DD7B364DD08FC1EF932F90724F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4">
    <w:name w:val="0395D0FC795D480EBA4042BA7035FB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4">
    <w:name w:val="75A868D3151E4092B0B9F053E18530A5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4">
    <w:name w:val="3BB41B77B59F41F58D0163132236E5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4">
    <w:name w:val="3847A7331D9B483F8278844238510DA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4">
    <w:name w:val="DBCC86D654FE4B6699AA6BEC53DC77B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4">
    <w:name w:val="584FC6EF3A6247388758030C91BF450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4">
    <w:name w:val="1A28AC9EFB004F078DC4A8503BD10332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4">
    <w:name w:val="14DB9ED1C5C647669D675467A8BB510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4">
    <w:name w:val="86310397562C42BF913A1D33BBDB298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4">
    <w:name w:val="891F7DD4A1D94E1E88C3A6DF4F92587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4">
    <w:name w:val="BED9F9D2ADB1477C836C81B07CCECF2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4">
    <w:name w:val="958C2A51E08E4CB9A346990AC1BC85C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4">
    <w:name w:val="38B2A45BC1614F7BABA0831F3335B8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4">
    <w:name w:val="D2833AA059F54F138D937ED3153F49D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4">
    <w:name w:val="962D7D053F3C43F0855E9E54CCE8B46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4">
    <w:name w:val="2404A4DB1570489993141915F735637C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4">
    <w:name w:val="0E7B8530AAC240E8BF9F32C88D97FFA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4">
    <w:name w:val="98EC2C35390E4F8D95CADDF24FBB50B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4">
    <w:name w:val="D2BD6E3150AB4C05AFC8DFD7F380DE3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4">
    <w:name w:val="60CA88648DD14E2FA32A6CAA356146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3">
    <w:name w:val="E80AEB8009604A6EA9D97F473C4BF0E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4">
    <w:name w:val="18A01588EB02472A80180AB55D433C5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4">
    <w:name w:val="20C0B270D2A74C79BE8196238273C31B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4">
    <w:name w:val="20689EEAF7B34DA1BFCD208063CB8F3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4">
    <w:name w:val="0661DCAED3F54A12B3511F3B0009503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4">
    <w:name w:val="6F4E520814324E54AFE7FC26628DEF1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4">
    <w:name w:val="866FE44F1714416CB3CB21EE31132C5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4">
    <w:name w:val="A65DBFA5A6604E19AF0093E388C569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4">
    <w:name w:val="3CD11693B3274118A0B4D1FE12906FD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4">
    <w:name w:val="B60675EC3E714F6AB7C5C258F066B61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4">
    <w:name w:val="04CDE3FC272E47EE8763519078CC885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4">
    <w:name w:val="8A0441471E5648D6B4E4253BC5B6C68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2">
    <w:name w:val="7549DAEA707B4CDA85C1B4F95D308DF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">
    <w:name w:val="7B28EE7DA32E4D948D546BC9146C41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2">
    <w:name w:val="75BEEBA63D834D6C99BDF7486EC30D5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2">
    <w:name w:val="B3EA735B3B8241828E61B3ABB43E4A8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2">
    <w:name w:val="2910CCFE4E2E4C50BF636B63E6B7DF1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1">
    <w:name w:val="CCFC5A982402406BA3814BED1D93F12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1">
    <w:name w:val="FC13E3662DE940BA9AAD7D22F10815E0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1">
    <w:name w:val="432CBE11789F43F9A19FEEF546B1C21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1">
    <w:name w:val="3D8759616C2D47F8ACC109C8DA3E123F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1">
    <w:name w:val="E688B960872F4CBA86FDB81B358FDBC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1">
    <w:name w:val="0548598763B946E7BEF31BC61C21C89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1">
    <w:name w:val="FC613A78BA664A4AA5091AC30F77120A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0">
    <w:name w:val="B86C5F2A2D6B4473A1BBDF5E55C8B9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0">
    <w:name w:val="2C49BB555E1F46E0BED67F59D816056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0">
    <w:name w:val="8AC68499296442139609DE7731F5EB5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0">
    <w:name w:val="3C951E9FA689476BAAD55250D2C33B8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0">
    <w:name w:val="EBD819B766B440D58F474BDB203A341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0">
    <w:name w:val="B85E37C5D5104691B9E110222F2F16A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0">
    <w:name w:val="027AF35FEA6A458BBE05A1A3A677C6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0">
    <w:name w:val="D4DD7C90A52D4CEBB78D2A52AC2AD14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0">
    <w:name w:val="CE5C2DAF6CDF4801BB50071F6B4AE82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8">
    <w:name w:val="D0A8846E07BA4423BB43D1D4CC81300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5">
    <w:name w:val="D0C3AE31BC4C45C58C33BA2105988C7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5">
    <w:name w:val="463C4628AC2F44D790DE03547DAED64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5">
    <w:name w:val="00DA346B06C24E76AE6D5F90CCEC42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5">
    <w:name w:val="28A5BFD06219463B817B36FE9EEF27F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5">
    <w:name w:val="A824E7900B2242D5B65B8AA0222099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5">
    <w:name w:val="FCD72D2B9F934E6CA12AE4686D21ADD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5">
    <w:name w:val="46233A016CDF42F285DB188697EF511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5">
    <w:name w:val="D39FE0E39DB44D0D825434B1F650BE4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5">
    <w:name w:val="6A19F077A35F4A5FA9626AE415C91F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5">
    <w:name w:val="633447DD7B364DD08FC1EF932F90724F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5">
    <w:name w:val="0395D0FC795D480EBA4042BA7035FB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5">
    <w:name w:val="75A868D3151E4092B0B9F053E18530A5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5">
    <w:name w:val="3BB41B77B59F41F58D0163132236E5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5">
    <w:name w:val="3847A7331D9B483F8278844238510DA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5">
    <w:name w:val="DBCC86D654FE4B6699AA6BEC53DC77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5">
    <w:name w:val="584FC6EF3A6247388758030C91BF450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5">
    <w:name w:val="1A28AC9EFB004F078DC4A8503BD1033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5">
    <w:name w:val="14DB9ED1C5C647669D675467A8BB510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5">
    <w:name w:val="86310397562C42BF913A1D33BBDB298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5">
    <w:name w:val="891F7DD4A1D94E1E88C3A6DF4F92587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5">
    <w:name w:val="BED9F9D2ADB1477C836C81B07CCECF2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5">
    <w:name w:val="958C2A51E08E4CB9A346990AC1BC85C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5">
    <w:name w:val="38B2A45BC1614F7BABA0831F3335B8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5">
    <w:name w:val="D2833AA059F54F138D937ED3153F49D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5">
    <w:name w:val="962D7D053F3C43F0855E9E54CCE8B46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5">
    <w:name w:val="2404A4DB1570489993141915F735637C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5">
    <w:name w:val="0E7B8530AAC240E8BF9F32C88D97FFA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5">
    <w:name w:val="98EC2C35390E4F8D95CADDF24FBB50B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5">
    <w:name w:val="D2BD6E3150AB4C05AFC8DFD7F380DE3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5">
    <w:name w:val="60CA88648DD14E2FA32A6CAA356146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4">
    <w:name w:val="E80AEB8009604A6EA9D97F473C4BF0E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5">
    <w:name w:val="18A01588EB02472A80180AB55D433C5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5">
    <w:name w:val="20C0B270D2A74C79BE8196238273C31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5">
    <w:name w:val="20689EEAF7B34DA1BFCD208063CB8F3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5">
    <w:name w:val="0661DCAED3F54A12B3511F3B0009503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5">
    <w:name w:val="6F4E520814324E54AFE7FC26628DEF1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5">
    <w:name w:val="866FE44F1714416CB3CB21EE31132C5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5">
    <w:name w:val="A65DBFA5A6604E19AF0093E388C569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5">
    <w:name w:val="3CD11693B3274118A0B4D1FE12906FD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5">
    <w:name w:val="B60675EC3E714F6AB7C5C258F066B6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5">
    <w:name w:val="04CDE3FC272E47EE8763519078CC885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5">
    <w:name w:val="8A0441471E5648D6B4E4253BC5B6C68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3">
    <w:name w:val="7549DAEA707B4CDA85C1B4F95D308DF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">
    <w:name w:val="7B28EE7DA32E4D948D546BC9146C41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3">
    <w:name w:val="75BEEBA63D834D6C99BDF7486EC30D5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3">
    <w:name w:val="B3EA735B3B8241828E61B3ABB43E4A8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3">
    <w:name w:val="2910CCFE4E2E4C50BF636B63E6B7DF1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2">
    <w:name w:val="CCFC5A982402406BA3814BED1D93F12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2">
    <w:name w:val="FC13E3662DE940BA9AAD7D22F10815E0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2">
    <w:name w:val="432CBE11789F43F9A19FEEF546B1C21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2">
    <w:name w:val="3D8759616C2D47F8ACC109C8DA3E123F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2">
    <w:name w:val="E688B960872F4CBA86FDB81B358FDBC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2">
    <w:name w:val="0548598763B946E7BEF31BC61C21C89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2">
    <w:name w:val="FC613A78BA664A4AA5091AC30F77120A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1">
    <w:name w:val="B86C5F2A2D6B4473A1BBDF5E55C8B9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1">
    <w:name w:val="2C49BB555E1F46E0BED67F59D816056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1">
    <w:name w:val="8AC68499296442139609DE7731F5EB52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1">
    <w:name w:val="3C951E9FA689476BAAD55250D2C33B8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1">
    <w:name w:val="EBD819B766B440D58F474BDB203A341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1">
    <w:name w:val="B85E37C5D5104691B9E110222F2F16A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1">
    <w:name w:val="027AF35FEA6A458BBE05A1A3A677C6B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1">
    <w:name w:val="D4DD7C90A52D4CEBB78D2A52AC2AD14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1">
    <w:name w:val="CE5C2DAF6CDF4801BB50071F6B4AE82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9">
    <w:name w:val="D0A8846E07BA4423BB43D1D4CC81300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6">
    <w:name w:val="D0C3AE31BC4C45C58C33BA2105988C7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6">
    <w:name w:val="463C4628AC2F44D790DE03547DAED64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6">
    <w:name w:val="00DA346B06C24E76AE6D5F90CCEC42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6">
    <w:name w:val="28A5BFD06219463B817B36FE9EEF27F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6">
    <w:name w:val="A824E7900B2242D5B65B8AA0222099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6">
    <w:name w:val="FCD72D2B9F934E6CA12AE4686D21ADD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6">
    <w:name w:val="46233A016CDF42F285DB188697EF511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6">
    <w:name w:val="D39FE0E39DB44D0D825434B1F650BE4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6">
    <w:name w:val="6A19F077A35F4A5FA9626AE415C91F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6">
    <w:name w:val="633447DD7B364DD08FC1EF932F90724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6">
    <w:name w:val="0395D0FC795D480EBA4042BA7035FB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6">
    <w:name w:val="75A868D3151E4092B0B9F053E18530A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6">
    <w:name w:val="3BB41B77B59F41F58D0163132236E5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6">
    <w:name w:val="3847A7331D9B483F8278844238510DA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6">
    <w:name w:val="DBCC86D654FE4B6699AA6BEC53DC77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6">
    <w:name w:val="584FC6EF3A6247388758030C91BF450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6">
    <w:name w:val="1A28AC9EFB004F078DC4A8503BD1033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6">
    <w:name w:val="14DB9ED1C5C647669D675467A8BB510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6">
    <w:name w:val="86310397562C42BF913A1D33BBDB298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6">
    <w:name w:val="891F7DD4A1D94E1E88C3A6DF4F92587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6">
    <w:name w:val="BED9F9D2ADB1477C836C81B07CCECF2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6">
    <w:name w:val="958C2A51E08E4CB9A346990AC1BC85C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6">
    <w:name w:val="38B2A45BC1614F7BABA0831F3335B8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6">
    <w:name w:val="D2833AA059F54F138D937ED3153F49D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6">
    <w:name w:val="962D7D053F3C43F0855E9E54CCE8B46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6">
    <w:name w:val="2404A4DB1570489993141915F735637C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6">
    <w:name w:val="0E7B8530AAC240E8BF9F32C88D97FFA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6">
    <w:name w:val="98EC2C35390E4F8D95CADDF24FBB50B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6">
    <w:name w:val="D2BD6E3150AB4C05AFC8DFD7F380DE3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6">
    <w:name w:val="60CA88648DD14E2FA32A6CAA356146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5">
    <w:name w:val="E80AEB8009604A6EA9D97F473C4BF0E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6">
    <w:name w:val="18A01588EB02472A80180AB55D433C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6">
    <w:name w:val="20C0B270D2A74C79BE8196238273C3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6">
    <w:name w:val="20689EEAF7B34DA1BFCD208063CB8F3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6">
    <w:name w:val="0661DCAED3F54A12B3511F3B0009503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6">
    <w:name w:val="6F4E520814324E54AFE7FC26628DEF1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6">
    <w:name w:val="866FE44F1714416CB3CB21EE31132C5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6">
    <w:name w:val="A65DBFA5A6604E19AF0093E388C569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6">
    <w:name w:val="3CD11693B3274118A0B4D1FE12906FD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6">
    <w:name w:val="B60675EC3E714F6AB7C5C258F066B6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6">
    <w:name w:val="04CDE3FC272E47EE8763519078CC885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6">
    <w:name w:val="8A0441471E5648D6B4E4253BC5B6C68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4">
    <w:name w:val="7549DAEA707B4CDA85C1B4F95D308DF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3">
    <w:name w:val="7B28EE7DA32E4D948D546BC9146C41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4">
    <w:name w:val="75BEEBA63D834D6C99BDF7486EC30D5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4">
    <w:name w:val="B3EA735B3B8241828E61B3ABB43E4A8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4">
    <w:name w:val="2910CCFE4E2E4C50BF636B63E6B7DF1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3">
    <w:name w:val="CCFC5A982402406BA3814BED1D93F127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3">
    <w:name w:val="FC13E3662DE940BA9AAD7D22F10815E0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3">
    <w:name w:val="432CBE11789F43F9A19FEEF546B1C21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3">
    <w:name w:val="3D8759616C2D47F8ACC109C8DA3E123F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3">
    <w:name w:val="E688B960872F4CBA86FDB81B358FDBC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3">
    <w:name w:val="0548598763B946E7BEF31BC61C21C89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3">
    <w:name w:val="FC613A78BA664A4AA5091AC30F77120A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2">
    <w:name w:val="B86C5F2A2D6B4473A1BBDF5E55C8B90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2">
    <w:name w:val="2C49BB555E1F46E0BED67F59D816056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2">
    <w:name w:val="8AC68499296442139609DE7731F5EB5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2">
    <w:name w:val="3C951E9FA689476BAAD55250D2C33B8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2">
    <w:name w:val="EBD819B766B440D58F474BDB203A341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2">
    <w:name w:val="B85E37C5D5104691B9E110222F2F16A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2">
    <w:name w:val="027AF35FEA6A458BBE05A1A3A677C6B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2">
    <w:name w:val="D4DD7C90A52D4CEBB78D2A52AC2AD14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2">
    <w:name w:val="CE5C2DAF6CDF4801BB50071F6B4AE82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0">
    <w:name w:val="D0A8846E07BA4423BB43D1D4CC81300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7">
    <w:name w:val="D0C3AE31BC4C45C58C33BA2105988C7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7">
    <w:name w:val="463C4628AC2F44D790DE03547DAED64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7">
    <w:name w:val="00DA346B06C24E76AE6D5F90CCEC42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7">
    <w:name w:val="28A5BFD06219463B817B36FE9EEF27F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7">
    <w:name w:val="A824E7900B2242D5B65B8AA0222099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7">
    <w:name w:val="FCD72D2B9F934E6CA12AE4686D21ADD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7">
    <w:name w:val="46233A016CDF42F285DB188697EF511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7">
    <w:name w:val="D39FE0E39DB44D0D825434B1F650BE4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7">
    <w:name w:val="6A19F077A35F4A5FA9626AE415C91F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7">
    <w:name w:val="633447DD7B364DD08FC1EF932F90724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7">
    <w:name w:val="0395D0FC795D480EBA4042BA7035FB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7">
    <w:name w:val="75A868D3151E4092B0B9F053E18530A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7">
    <w:name w:val="3BB41B77B59F41F58D0163132236E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7">
    <w:name w:val="3847A7331D9B483F8278844238510DA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7">
    <w:name w:val="DBCC86D654FE4B6699AA6BEC53DC77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7">
    <w:name w:val="584FC6EF3A6247388758030C91BF450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7">
    <w:name w:val="1A28AC9EFB004F078DC4A8503BD1033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7">
    <w:name w:val="14DB9ED1C5C647669D675467A8BB510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7">
    <w:name w:val="86310397562C42BF913A1D33BBDB298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7">
    <w:name w:val="891F7DD4A1D94E1E88C3A6DF4F92587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7">
    <w:name w:val="BED9F9D2ADB1477C836C81B07CCECF2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7">
    <w:name w:val="958C2A51E08E4CB9A346990AC1BC85C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7">
    <w:name w:val="38B2A45BC1614F7BABA0831F3335B8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7">
    <w:name w:val="D2833AA059F54F138D937ED3153F49D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7">
    <w:name w:val="962D7D053F3C43F0855E9E54CCE8B46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7">
    <w:name w:val="2404A4DB1570489993141915F73563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7">
    <w:name w:val="0E7B8530AAC240E8BF9F32C88D97FFA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7">
    <w:name w:val="98EC2C35390E4F8D95CADDF24FBB50B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7">
    <w:name w:val="D2BD6E3150AB4C05AFC8DFD7F380DE3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7">
    <w:name w:val="60CA88648DD14E2FA32A6CAA356146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6">
    <w:name w:val="E80AEB8009604A6EA9D97F473C4BF0E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7">
    <w:name w:val="18A01588EB02472A80180AB55D433C5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7">
    <w:name w:val="20C0B270D2A74C79BE8196238273C3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7">
    <w:name w:val="20689EEAF7B34DA1BFCD208063CB8F3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7">
    <w:name w:val="0661DCAED3F54A12B3511F3B0009503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7">
    <w:name w:val="6F4E520814324E54AFE7FC26628DEF1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7">
    <w:name w:val="866FE44F1714416CB3CB21EE31132C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7">
    <w:name w:val="A65DBFA5A6604E19AF0093E388C569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7">
    <w:name w:val="3CD11693B3274118A0B4D1FE12906FD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7">
    <w:name w:val="B60675EC3E714F6AB7C5C258F066B6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7">
    <w:name w:val="04CDE3FC272E47EE8763519078CC885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7">
    <w:name w:val="8A0441471E5648D6B4E4253BC5B6C68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5">
    <w:name w:val="7549DAEA707B4CDA85C1B4F95D308DF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4">
    <w:name w:val="7B28EE7DA32E4D948D546BC9146C41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5">
    <w:name w:val="75BEEBA63D834D6C99BDF7486EC30D5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">
    <w:name w:val="B044B6446413416BA706697EC373C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5">
    <w:name w:val="B3EA735B3B8241828E61B3ABB43E4A8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">
    <w:name w:val="FDF8335B609B43218287ED613272FB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5">
    <w:name w:val="2910CCFE4E2E4C50BF636B63E6B7DF1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">
    <w:name w:val="3AAE3C265CF7409CADC2692491F15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4">
    <w:name w:val="CCFC5A982402406BA3814BED1D93F127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">
    <w:name w:val="C1B912231159433FAB7640DB6E9434F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4">
    <w:name w:val="FC13E3662DE940BA9AAD7D22F10815E0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">
    <w:name w:val="8E51143C0A6F40FCB2AE9AF467EB2E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4">
    <w:name w:val="432CBE11789F43F9A19FEEF546B1C21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">
    <w:name w:val="ED56A3FB2A5248098AD878E9983062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4">
    <w:name w:val="3D8759616C2D47F8ACC109C8DA3E123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">
    <w:name w:val="A617771A6D3741B3B96124586A76D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4">
    <w:name w:val="E688B960872F4CBA86FDB81B358FDBC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">
    <w:name w:val="53F64258F1E0488B8932B82A2DE6F2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4">
    <w:name w:val="0548598763B946E7BEF31BC61C21C896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">
    <w:name w:val="05E5EFBEF80C4D78939992003DB202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4">
    <w:name w:val="FC613A78BA664A4AA5091AC30F77120A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">
    <w:name w:val="ADCBEBD8D77D4DF0B95679448F35BB2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3">
    <w:name w:val="B86C5F2A2D6B4473A1BBDF5E55C8B90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">
    <w:name w:val="3FC2062096B8458692E5D3D77CE23E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3">
    <w:name w:val="2C49BB555E1F46E0BED67F59D816056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">
    <w:name w:val="90416B6FB27546CABFD892DA8315B0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3">
    <w:name w:val="8AC68499296442139609DE7731F5EB52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">
    <w:name w:val="FF5DA8811EE34DFB84737D0D65CF90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3">
    <w:name w:val="3C951E9FA689476BAAD55250D2C33B8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">
    <w:name w:val="789C3CA190394E0F85CAC02B49CEC6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3">
    <w:name w:val="EBD819B766B440D58F474BDB203A341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">
    <w:name w:val="923B2E416346493C976798C48DFAAF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3">
    <w:name w:val="B85E37C5D5104691B9E110222F2F16A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">
    <w:name w:val="6E72068894004064BEF6096C66117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3">
    <w:name w:val="027AF35FEA6A458BBE05A1A3A677C6B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">
    <w:name w:val="A0E16A5C972F4D4D8D94C350E0DAD9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3">
    <w:name w:val="D4DD7C90A52D4CEBB78D2A52AC2AD14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">
    <w:name w:val="61EC2D983F4E4334BF86C1B64374BBA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3">
    <w:name w:val="CE5C2DAF6CDF4801BB50071F6B4AE82D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">
    <w:name w:val="6A170CCAA8AE4A14BDEC0DE5A869772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1">
    <w:name w:val="D0A8846E07BA4423BB43D1D4CC81300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">
    <w:name w:val="E50D4A3FC4BB4509BA1CA6A40CB290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8">
    <w:name w:val="D0C3AE31BC4C45C58C33BA2105988C7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">
    <w:name w:val="EB8B62A340154E529F1086CCE8292D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8">
    <w:name w:val="463C4628AC2F44D790DE03547DAED64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">
    <w:name w:val="1143F9BABF3F4050A99115CEE0AE48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8">
    <w:name w:val="00DA346B06C24E76AE6D5F90CCEC42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">
    <w:name w:val="C56195C1ACD545A7B7800EDC8B9C61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8">
    <w:name w:val="28A5BFD06219463B817B36FE9EEF27F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">
    <w:name w:val="E0F0CBA3050245A0BC4EB0ADDDAB94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8">
    <w:name w:val="A824E7900B2242D5B65B8AA0222099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">
    <w:name w:val="C37DD1055C934BDDBD3481B9C0089E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8">
    <w:name w:val="FCD72D2B9F934E6CA12AE4686D21ADD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">
    <w:name w:val="AE8AAE86EDEF40EEA32300F8A2DB76F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8">
    <w:name w:val="46233A016CDF42F285DB188697EF511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">
    <w:name w:val="A414C0FE757948C294DE1AA6E64841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8">
    <w:name w:val="D39FE0E39DB44D0D825434B1F650BE4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">
    <w:name w:val="85D1D09F0B8C4FB3A65451F5741A5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8">
    <w:name w:val="6A19F077A35F4A5FA9626AE415C91F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">
    <w:name w:val="479A574B4C29424D8F99BA87AB6949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8">
    <w:name w:val="633447DD7B364DD08FC1EF932F90724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">
    <w:name w:val="E69004B59BDC4559907E57D559EE942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8">
    <w:name w:val="0395D0FC795D480EBA4042BA7035FB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8">
    <w:name w:val="75A868D3151E4092B0B9F053E18530A5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8">
    <w:name w:val="3BB41B77B59F41F58D0163132236E5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8">
    <w:name w:val="3847A7331D9B483F8278844238510D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8">
    <w:name w:val="DBCC86D654FE4B6699AA6BEC53DC77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">
    <w:name w:val="AED8A6F911DD4081B586B3AB3BC3629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">
    <w:name w:val="1BCF9E3185174F40878E83FB70CF2B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">
    <w:name w:val="C6E338F5A1F341BBAC7DFDC269B7C5C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">
    <w:name w:val="36E79B7FDB224F7B8693996AD50110E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8">
    <w:name w:val="584FC6EF3A6247388758030C91BF450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">
    <w:name w:val="6796B23FE3A641BE8EC283DD278F16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">
    <w:name w:val="6C51B8ED40B24985B120303F1C3E2AF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">
    <w:name w:val="7DFFE8BD86FD4500AEBC9F99C85ACE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">
    <w:name w:val="6B7069218D7F4D3BBE8DAAAF844210D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8">
    <w:name w:val="1A28AC9EFB004F078DC4A8503BD1033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">
    <w:name w:val="E32DE97B6E9249A9ADF643C346432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">
    <w:name w:val="6B1355DACE014C8899A877C7C18D287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">
    <w:name w:val="3706AD9242FB4344992356359F3F0D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">
    <w:name w:val="4211F44E72AA4D73A49516648C85C65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8">
    <w:name w:val="14DB9ED1C5C647669D675467A8BB510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">
    <w:name w:val="294C9C53E31D4BA99F689D0987A50D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">
    <w:name w:val="B8F8F5DCFB6B4C5A99A7CAFDD74652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">
    <w:name w:val="1686D60386894287872A3C4CEEF7C6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">
    <w:name w:val="9D6CF4A8B1124B279CBEF0817FA271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8">
    <w:name w:val="86310397562C42BF913A1D33BBDB298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">
    <w:name w:val="53C9D9B944524B8AA3D526991EC462D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6">
    <w:name w:val="7549DAEA707B4CDA85C1B4F95D308DF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5">
    <w:name w:val="7B28EE7DA32E4D948D546BC9146C41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6">
    <w:name w:val="75BEEBA63D834D6C99BDF7486EC30D5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">
    <w:name w:val="B044B6446413416BA706697EC373C7C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6">
    <w:name w:val="B3EA735B3B8241828E61B3ABB43E4A88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">
    <w:name w:val="FDF8335B609B43218287ED613272FB4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6">
    <w:name w:val="2910CCFE4E2E4C50BF636B63E6B7DF1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">
    <w:name w:val="3AAE3C265CF7409CADC2692491F1559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5">
    <w:name w:val="CCFC5A982402406BA3814BED1D93F127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">
    <w:name w:val="C1B912231159433FAB7640DB6E9434F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5">
    <w:name w:val="FC13E3662DE940BA9AAD7D22F10815E0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">
    <w:name w:val="8E51143C0A6F40FCB2AE9AF467EB2E9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5">
    <w:name w:val="432CBE11789F43F9A19FEEF546B1C21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">
    <w:name w:val="ED56A3FB2A5248098AD878E99830628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5">
    <w:name w:val="3D8759616C2D47F8ACC109C8DA3E123F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">
    <w:name w:val="A617771A6D3741B3B96124586A76DE3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5">
    <w:name w:val="E688B960872F4CBA86FDB81B358FDBC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">
    <w:name w:val="53F64258F1E0488B8932B82A2DE6F2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5">
    <w:name w:val="0548598763B946E7BEF31BC61C21C896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">
    <w:name w:val="05E5EFBEF80C4D78939992003DB2020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5">
    <w:name w:val="FC613A78BA664A4AA5091AC30F77120A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">
    <w:name w:val="ADCBEBD8D77D4DF0B95679448F35BB2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4">
    <w:name w:val="B86C5F2A2D6B4473A1BBDF5E55C8B90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">
    <w:name w:val="3FC2062096B8458692E5D3D77CE23E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4">
    <w:name w:val="2C49BB555E1F46E0BED67F59D816056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">
    <w:name w:val="90416B6FB27546CABFD892DA8315B0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4">
    <w:name w:val="8AC68499296442139609DE7731F5EB52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">
    <w:name w:val="FF5DA8811EE34DFB84737D0D65CF900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4">
    <w:name w:val="3C951E9FA689476BAAD55250D2C33B8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">
    <w:name w:val="789C3CA190394E0F85CAC02B49CEC69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4">
    <w:name w:val="EBD819B766B440D58F474BDB203A341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">
    <w:name w:val="923B2E416346493C976798C48DFAAFA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4">
    <w:name w:val="B85E37C5D5104691B9E110222F2F16A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">
    <w:name w:val="6E72068894004064BEF6096C661178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4">
    <w:name w:val="027AF35FEA6A458BBE05A1A3A677C6B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">
    <w:name w:val="A0E16A5C972F4D4D8D94C350E0DAD98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4">
    <w:name w:val="D4DD7C90A52D4CEBB78D2A52AC2AD14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">
    <w:name w:val="61EC2D983F4E4334BF86C1B64374BBA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4">
    <w:name w:val="CE5C2DAF6CDF4801BB50071F6B4AE82D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">
    <w:name w:val="6A170CCAA8AE4A14BDEC0DE5A869772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2">
    <w:name w:val="D0A8846E07BA4423BB43D1D4CC81300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">
    <w:name w:val="E50D4A3FC4BB4509BA1CA6A40CB290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9">
    <w:name w:val="D0C3AE31BC4C45C58C33BA2105988C7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">
    <w:name w:val="EB8B62A340154E529F1086CCE8292D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9">
    <w:name w:val="463C4628AC2F44D790DE03547DAED64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">
    <w:name w:val="1143F9BABF3F4050A99115CEE0AE48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9">
    <w:name w:val="00DA346B06C24E76AE6D5F90CCEC42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">
    <w:name w:val="C56195C1ACD545A7B7800EDC8B9C61A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9">
    <w:name w:val="28A5BFD06219463B817B36FE9EEF27F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">
    <w:name w:val="E0F0CBA3050245A0BC4EB0ADDDAB94D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9">
    <w:name w:val="A824E7900B2242D5B65B8AA0222099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">
    <w:name w:val="C37DD1055C934BDDBD3481B9C0089E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9">
    <w:name w:val="FCD72D2B9F934E6CA12AE4686D21AD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">
    <w:name w:val="AE8AAE86EDEF40EEA32300F8A2DB76F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9">
    <w:name w:val="46233A016CDF42F285DB188697EF511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">
    <w:name w:val="A414C0FE757948C294DE1AA6E648414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9">
    <w:name w:val="D39FE0E39DB44D0D825434B1F650BE4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">
    <w:name w:val="85D1D09F0B8C4FB3A65451F5741A5D8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9">
    <w:name w:val="6A19F077A35F4A5FA9626AE415C91F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">
    <w:name w:val="479A574B4C29424D8F99BA87AB69499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9">
    <w:name w:val="633447DD7B364DD08FC1EF932F90724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">
    <w:name w:val="E69004B59BDC4559907E57D559EE942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9">
    <w:name w:val="0395D0FC795D480EBA4042BA7035FB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9">
    <w:name w:val="75A868D3151E4092B0B9F053E18530A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9">
    <w:name w:val="3BB41B77B59F41F58D0163132236E5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9">
    <w:name w:val="3847A7331D9B483F8278844238510DA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9">
    <w:name w:val="DBCC86D654FE4B6699AA6BEC53DC77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">
    <w:name w:val="AED8A6F911DD4081B586B3AB3BC3629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">
    <w:name w:val="1BCF9E3185174F40878E83FB70CF2B7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">
    <w:name w:val="C6E338F5A1F341BBAC7DFDC269B7C5C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">
    <w:name w:val="36E79B7FDB224F7B8693996AD50110E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9">
    <w:name w:val="584FC6EF3A6247388758030C91BF450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">
    <w:name w:val="6796B23FE3A641BE8EC283DD278F16D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">
    <w:name w:val="6C51B8ED40B24985B120303F1C3E2AF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">
    <w:name w:val="7DFFE8BD86FD4500AEBC9F99C85ACE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">
    <w:name w:val="6B7069218D7F4D3BBE8DAAAF844210D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9">
    <w:name w:val="1A28AC9EFB004F078DC4A8503BD1033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">
    <w:name w:val="E32DE97B6E9249A9ADF643C34643221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">
    <w:name w:val="6B1355DACE014C8899A877C7C18D287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">
    <w:name w:val="3706AD9242FB4344992356359F3F0DE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">
    <w:name w:val="4211F44E72AA4D73A49516648C85C65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9">
    <w:name w:val="14DB9ED1C5C647669D675467A8BB510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">
    <w:name w:val="294C9C53E31D4BA99F689D0987A50D1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">
    <w:name w:val="B8F8F5DCFB6B4C5A99A7CAFDD746525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">
    <w:name w:val="1686D60386894287872A3C4CEEF7C6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">
    <w:name w:val="9D6CF4A8B1124B279CBEF0817FA271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9">
    <w:name w:val="86310397562C42BF913A1D33BBDB298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">
    <w:name w:val="53C9D9B944524B8AA3D526991EC462D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3E5AB757F6C40E49367C468BA80859B">
    <w:name w:val="A3E5AB757F6C40E49367C468BA80859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">
    <w:name w:val="B699BA74340B4536A7BC718730578A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">
    <w:name w:val="B5991C38CFBA41498312CCC93EA445E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">
    <w:name w:val="86F327B29C42456C972770836E2F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8">
    <w:name w:val="891F7DD4A1D94E1E88C3A6DF4F92587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8">
    <w:name w:val="BED9F9D2ADB1477C836C81B07CCECF2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8">
    <w:name w:val="958C2A51E08E4CB9A346990AC1BC85C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8">
    <w:name w:val="38B2A45BC1614F7BABA0831F3335B8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8">
    <w:name w:val="D2833AA059F54F138D937ED3153F49D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8">
    <w:name w:val="962D7D053F3C43F0855E9E54CCE8B46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8">
    <w:name w:val="2404A4DB1570489993141915F735637C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8">
    <w:name w:val="0E7B8530AAC240E8BF9F32C88D97FFA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8">
    <w:name w:val="98EC2C35390E4F8D95CADDF24FBB50B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8">
    <w:name w:val="D2BD6E3150AB4C05AFC8DFD7F380DE3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8">
    <w:name w:val="60CA88648DD14E2FA32A6CAA356146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7">
    <w:name w:val="E80AEB8009604A6EA9D97F473C4BF0E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8">
    <w:name w:val="18A01588EB02472A80180AB55D433C5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8">
    <w:name w:val="20C0B270D2A74C79BE8196238273C3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8">
    <w:name w:val="20689EEAF7B34DA1BFCD208063CB8F3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8">
    <w:name w:val="0661DCAED3F54A12B3511F3B0009503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8">
    <w:name w:val="6F4E520814324E54AFE7FC26628DEF1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8">
    <w:name w:val="866FE44F1714416CB3CB21EE31132C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8">
    <w:name w:val="A65DBFA5A6604E19AF0093E388C569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8">
    <w:name w:val="3CD11693B3274118A0B4D1FE12906FD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8">
    <w:name w:val="B60675EC3E714F6AB7C5C258F066B6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8">
    <w:name w:val="04CDE3FC272E47EE8763519078CC885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8">
    <w:name w:val="8A0441471E5648D6B4E4253BC5B6C68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7">
    <w:name w:val="7549DAEA707B4CDA85C1B4F95D308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6">
    <w:name w:val="7B28EE7DA32E4D948D546BC9146C41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7">
    <w:name w:val="75BEEBA63D834D6C99BDF7486EC30D59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2">
    <w:name w:val="B044B6446413416BA706697EC373C7C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7">
    <w:name w:val="B3EA735B3B8241828E61B3ABB43E4A88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2">
    <w:name w:val="FDF8335B609B43218287ED613272FB4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7">
    <w:name w:val="2910CCFE4E2E4C50BF636B63E6B7DF1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2">
    <w:name w:val="3AAE3C265CF7409CADC2692491F1559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6">
    <w:name w:val="CCFC5A982402406BA3814BED1D93F127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2">
    <w:name w:val="C1B912231159433FAB7640DB6E9434F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6">
    <w:name w:val="FC13E3662DE940BA9AAD7D22F10815E0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2">
    <w:name w:val="8E51143C0A6F40FCB2AE9AF467EB2E9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6">
    <w:name w:val="432CBE11789F43F9A19FEEF546B1C21B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2">
    <w:name w:val="ED56A3FB2A5248098AD878E99830628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6">
    <w:name w:val="3D8759616C2D47F8ACC109C8DA3E123F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2">
    <w:name w:val="A617771A6D3741B3B96124586A76DE3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6">
    <w:name w:val="E688B960872F4CBA86FDB81B358FDBC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2">
    <w:name w:val="53F64258F1E0488B8932B82A2DE6F2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6">
    <w:name w:val="0548598763B946E7BEF31BC61C21C896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2">
    <w:name w:val="05E5EFBEF80C4D78939992003DB2020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6">
    <w:name w:val="FC613A78BA664A4AA5091AC30F77120A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2">
    <w:name w:val="ADCBEBD8D77D4DF0B95679448F35BB2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5">
    <w:name w:val="B86C5F2A2D6B4473A1BBDF5E55C8B90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2">
    <w:name w:val="3FC2062096B8458692E5D3D77CE23E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5">
    <w:name w:val="2C49BB555E1F46E0BED67F59D816056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2">
    <w:name w:val="90416B6FB27546CABFD892DA8315B0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5">
    <w:name w:val="8AC68499296442139609DE7731F5EB52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2">
    <w:name w:val="FF5DA8811EE34DFB84737D0D65CF900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5">
    <w:name w:val="3C951E9FA689476BAAD55250D2C33B8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2">
    <w:name w:val="789C3CA190394E0F85CAC02B49CEC69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5">
    <w:name w:val="EBD819B766B440D58F474BDB203A341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2">
    <w:name w:val="923B2E416346493C976798C48DFAAFA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5">
    <w:name w:val="B85E37C5D5104691B9E110222F2F16A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2">
    <w:name w:val="6E72068894004064BEF6096C661178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5">
    <w:name w:val="027AF35FEA6A458BBE05A1A3A677C6B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2">
    <w:name w:val="A0E16A5C972F4D4D8D94C350E0DAD98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5">
    <w:name w:val="D4DD7C90A52D4CEBB78D2A52AC2AD14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2">
    <w:name w:val="61EC2D983F4E4334BF86C1B64374BBA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5">
    <w:name w:val="CE5C2DAF6CDF4801BB50071F6B4AE82D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2">
    <w:name w:val="6A170CCAA8AE4A14BDEC0DE5A869772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3">
    <w:name w:val="D0A8846E07BA4423BB43D1D4CC81300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2">
    <w:name w:val="E50D4A3FC4BB4509BA1CA6A40CB290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0">
    <w:name w:val="D0C3AE31BC4C45C58C33BA2105988C7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2">
    <w:name w:val="EB8B62A340154E529F1086CCE8292D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0">
    <w:name w:val="463C4628AC2F44D790DE03547DAED644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2">
    <w:name w:val="1143F9BABF3F4050A99115CEE0AE48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0">
    <w:name w:val="00DA346B06C24E76AE6D5F90CCEC42B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2">
    <w:name w:val="C56195C1ACD545A7B7800EDC8B9C61A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0">
    <w:name w:val="28A5BFD06219463B817B36FE9EEF27F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2">
    <w:name w:val="E0F0CBA3050245A0BC4EB0ADDDAB94D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0">
    <w:name w:val="A824E7900B2242D5B65B8AA0222099B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2">
    <w:name w:val="C37DD1055C934BDDBD3481B9C0089E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0">
    <w:name w:val="FCD72D2B9F934E6CA12AE4686D21ADD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2">
    <w:name w:val="AE8AAE86EDEF40EEA32300F8A2DB76F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0">
    <w:name w:val="46233A016CDF42F285DB188697EF511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2">
    <w:name w:val="A414C0FE757948C294DE1AA6E648414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0">
    <w:name w:val="D39FE0E39DB44D0D825434B1F650BE4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2">
    <w:name w:val="85D1D09F0B8C4FB3A65451F5741A5D8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0">
    <w:name w:val="6A19F077A35F4A5FA9626AE415C91F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2">
    <w:name w:val="479A574B4C29424D8F99BA87AB69499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0">
    <w:name w:val="633447DD7B364DD08FC1EF932F90724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2">
    <w:name w:val="E69004B59BDC4559907E57D559EE942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0">
    <w:name w:val="0395D0FC795D480EBA4042BA7035FBE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0">
    <w:name w:val="75A868D3151E4092B0B9F053E18530A5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0">
    <w:name w:val="3BB41B77B59F41F58D0163132236E5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0">
    <w:name w:val="3847A7331D9B483F8278844238510DA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0">
    <w:name w:val="DBCC86D654FE4B6699AA6BEC53DC77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2">
    <w:name w:val="AED8A6F911DD4081B586B3AB3BC3629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2">
    <w:name w:val="1BCF9E3185174F40878E83FB70CF2B7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2">
    <w:name w:val="C6E338F5A1F341BBAC7DFDC269B7C5C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2">
    <w:name w:val="36E79B7FDB224F7B8693996AD50110E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0">
    <w:name w:val="584FC6EF3A6247388758030C91BF450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2">
    <w:name w:val="6796B23FE3A641BE8EC283DD278F16D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2">
    <w:name w:val="6C51B8ED40B24985B120303F1C3E2AF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2">
    <w:name w:val="7DFFE8BD86FD4500AEBC9F99C85ACE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2">
    <w:name w:val="6B7069218D7F4D3BBE8DAAAF844210D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0">
    <w:name w:val="1A28AC9EFB004F078DC4A8503BD1033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2">
    <w:name w:val="E32DE97B6E9249A9ADF643C34643221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2">
    <w:name w:val="6B1355DACE014C8899A877C7C18D287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2">
    <w:name w:val="3706AD9242FB4344992356359F3F0DE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2">
    <w:name w:val="4211F44E72AA4D73A49516648C85C65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0">
    <w:name w:val="14DB9ED1C5C647669D675467A8BB510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2">
    <w:name w:val="294C9C53E31D4BA99F689D0987A50D1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2">
    <w:name w:val="B8F8F5DCFB6B4C5A99A7CAFDD746525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2">
    <w:name w:val="1686D60386894287872A3C4CEEF7C66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2">
    <w:name w:val="9D6CF4A8B1124B279CBEF0817FA271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0">
    <w:name w:val="86310397562C42BF913A1D33BBDB298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2">
    <w:name w:val="53C9D9B944524B8AA3D526991EC462D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">
    <w:name w:val="B699BA74340B4536A7BC718730578A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">
    <w:name w:val="B5991C38CFBA41498312CCC93EA445E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">
    <w:name w:val="86F327B29C42456C972770836E2F09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9">
    <w:name w:val="891F7DD4A1D94E1E88C3A6DF4F92587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">
    <w:name w:val="DD33E869E2774187B11FCD0603E61B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">
    <w:name w:val="48A8C22A2682488B8F3A8ABC6673915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">
    <w:name w:val="16D94DB7188346DCA3BC5028CE2881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">
    <w:name w:val="6EE1C6074D294427A032358CF310FBB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9">
    <w:name w:val="BED9F9D2ADB1477C836C81B07CCECF2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">
    <w:name w:val="41D0B83611FF4BE4A27FB72EEF38EA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">
    <w:name w:val="96B77434690248F5A11FC475D2AE1A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">
    <w:name w:val="8E48F06833E34932A4BB27F40F2E25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">
    <w:name w:val="7170CEE038BA4466A4EAA445F255768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9">
    <w:name w:val="958C2A51E08E4CB9A346990AC1BC85C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">
    <w:name w:val="C1CAC06E9A4C45618C0522E955A2F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">
    <w:name w:val="33D75B337C7D412FAE0DF0912A6326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">
    <w:name w:val="E215C07022E14A61ACE99FC474D5B8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">
    <w:name w:val="FAB65FDE70C141518B2211CEC999A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9">
    <w:name w:val="38B2A45BC1614F7BABA0831F3335B8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">
    <w:name w:val="82DC511EFC3E41B9A80759EFC2E1D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9">
    <w:name w:val="D2833AA059F54F138D937ED3153F49D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">
    <w:name w:val="C41B67E5CCEA4784917D355BA0222A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9">
    <w:name w:val="962D7D053F3C43F0855E9E54CCE8B46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">
    <w:name w:val="5AD767E0441A411594E07AE45294E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9">
    <w:name w:val="2404A4DB1570489993141915F735637C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">
    <w:name w:val="8919BB5013A94F2EAEE130832980056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9">
    <w:name w:val="0E7B8530AAC240E8BF9F32C88D97FFA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">
    <w:name w:val="2D23F6EFF8544F07B9BA5F26BA712D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9">
    <w:name w:val="98EC2C35390E4F8D95CADDF24FBB50B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">
    <w:name w:val="9C8B72B469B74CE687A73EDBAB8AE72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9">
    <w:name w:val="D2BD6E3150AB4C05AFC8DFD7F380DE3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">
    <w:name w:val="0D8ABD180A0F4A819CE7F8D9D54B87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9">
    <w:name w:val="60CA88648DD14E2FA32A6CAA356146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">
    <w:name w:val="37D8B33A0B1649508804CE7B51C99F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8">
    <w:name w:val="E80AEB8009604A6EA9D97F473C4BF0E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9">
    <w:name w:val="18A01588EB02472A80180AB55D433C5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9">
    <w:name w:val="20C0B270D2A74C79BE8196238273C3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9">
    <w:name w:val="20689EEAF7B34DA1BFCD208063CB8F3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">
    <w:name w:val="3FAD6171837643CC9448B3491D617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">
    <w:name w:val="D11173D05F0B4F309735E2D05C6B46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">
    <w:name w:val="1042A827083A45679AB119D7137A477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">
    <w:name w:val="F5FB25266E2B4A759FA3371CC93ADB3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">
    <w:name w:val="64B6A6E45DF2498EA43C9336CE8725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9">
    <w:name w:val="0661DCAED3F54A12B3511F3B0009503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9">
    <w:name w:val="6F4E520814324E54AFE7FC26628DEF1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9">
    <w:name w:val="866FE44F1714416CB3CB21EE31132C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9">
    <w:name w:val="A65DBFA5A6604E19AF0093E388C569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9">
    <w:name w:val="3CD11693B3274118A0B4D1FE12906FD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9">
    <w:name w:val="B60675EC3E714F6AB7C5C258F066B6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9">
    <w:name w:val="04CDE3FC272E47EE8763519078CC885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9">
    <w:name w:val="8A0441471E5648D6B4E4253BC5B6C68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8">
    <w:name w:val="7549DAEA707B4CDA85C1B4F95D308DF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7">
    <w:name w:val="7B28EE7DA32E4D948D546BC9146C41E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8">
    <w:name w:val="75BEEBA63D834D6C99BDF7486EC30D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3">
    <w:name w:val="B044B6446413416BA706697EC373C7C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8">
    <w:name w:val="B3EA735B3B8241828E61B3ABB43E4A8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3">
    <w:name w:val="FDF8335B609B43218287ED613272FB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8">
    <w:name w:val="2910CCFE4E2E4C50BF636B63E6B7DF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3">
    <w:name w:val="3AAE3C265CF7409CADC2692491F1559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7">
    <w:name w:val="CCFC5A982402406BA3814BED1D93F12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3">
    <w:name w:val="C1B912231159433FAB7640DB6E9434F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7">
    <w:name w:val="FC13E3662DE940BA9AAD7D22F10815E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3">
    <w:name w:val="8E51143C0A6F40FCB2AE9AF467EB2E9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7">
    <w:name w:val="432CBE11789F43F9A19FEEF546B1C2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3">
    <w:name w:val="ED56A3FB2A5248098AD878E99830628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7">
    <w:name w:val="3D8759616C2D47F8ACC109C8DA3E123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3">
    <w:name w:val="A617771A6D3741B3B96124586A76DE3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7">
    <w:name w:val="E688B960872F4CBA86FDB81B358FDBC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3">
    <w:name w:val="53F64258F1E0488B8932B82A2DE6F2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7">
    <w:name w:val="0548598763B946E7BEF31BC61C21C89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3">
    <w:name w:val="05E5EFBEF80C4D78939992003DB2020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7">
    <w:name w:val="FC613A78BA664A4AA5091AC30F77120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3">
    <w:name w:val="ADCBEBD8D77D4DF0B95679448F35BB2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6">
    <w:name w:val="B86C5F2A2D6B4473A1BBDF5E55C8B9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3">
    <w:name w:val="3FC2062096B8458692E5D3D77CE23E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6">
    <w:name w:val="2C49BB555E1F46E0BED67F59D816056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3">
    <w:name w:val="90416B6FB27546CABFD892DA8315B0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6">
    <w:name w:val="8AC68499296442139609DE7731F5EB5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3">
    <w:name w:val="FF5DA8811EE34DFB84737D0D65CF90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6">
    <w:name w:val="3C951E9FA689476BAAD55250D2C33B8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3">
    <w:name w:val="789C3CA190394E0F85CAC02B49CEC69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6">
    <w:name w:val="EBD819B766B440D58F474BDB203A34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3">
    <w:name w:val="923B2E416346493C976798C48DFAAF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6">
    <w:name w:val="B85E37C5D5104691B9E110222F2F16A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3">
    <w:name w:val="6E72068894004064BEF6096C66117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6">
    <w:name w:val="027AF35FEA6A458BBE05A1A3A677C6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3">
    <w:name w:val="A0E16A5C972F4D4D8D94C350E0DAD9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6">
    <w:name w:val="D4DD7C90A52D4CEBB78D2A52AC2AD14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3">
    <w:name w:val="61EC2D983F4E4334BF86C1B64374BBA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6">
    <w:name w:val="CE5C2DAF6CDF4801BB50071F6B4AE82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3">
    <w:name w:val="6A170CCAA8AE4A14BDEC0DE5A869772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4">
    <w:name w:val="D0A8846E07BA4423BB43D1D4CC81300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3">
    <w:name w:val="E50D4A3FC4BB4509BA1CA6A40CB290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1">
    <w:name w:val="D0C3AE31BC4C45C58C33BA2105988C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3">
    <w:name w:val="EB8B62A340154E529F1086CCE8292D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1">
    <w:name w:val="463C4628AC2F44D790DE03547DAED64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3">
    <w:name w:val="1143F9BABF3F4050A99115CEE0AE482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1">
    <w:name w:val="00DA346B06C24E76AE6D5F90CCEC42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3">
    <w:name w:val="C56195C1ACD545A7B7800EDC8B9C61A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1">
    <w:name w:val="28A5BFD06219463B817B36FE9EEF27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3">
    <w:name w:val="E0F0CBA3050245A0BC4EB0ADDDAB94D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1">
    <w:name w:val="A824E7900B2242D5B65B8AA0222099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3">
    <w:name w:val="C37DD1055C934BDDBD3481B9C0089E3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1">
    <w:name w:val="FCD72D2B9F934E6CA12AE4686D21ADD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3">
    <w:name w:val="AE8AAE86EDEF40EEA32300F8A2DB76F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1">
    <w:name w:val="46233A016CDF42F285DB188697EF511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3">
    <w:name w:val="A414C0FE757948C294DE1AA6E64841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1">
    <w:name w:val="D39FE0E39DB44D0D825434B1F650BE4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3">
    <w:name w:val="85D1D09F0B8C4FB3A65451F5741A5D8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1">
    <w:name w:val="6A19F077A35F4A5FA9626AE415C91F0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3">
    <w:name w:val="479A574B4C29424D8F99BA87AB6949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1">
    <w:name w:val="633447DD7B364DD08FC1EF932F90724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3">
    <w:name w:val="E69004B59BDC4559907E57D559EE942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1">
    <w:name w:val="0395D0FC795D480EBA4042BA7035FB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1">
    <w:name w:val="75A868D3151E4092B0B9F053E18530A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1">
    <w:name w:val="3BB41B77B59F41F58D0163132236E5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1">
    <w:name w:val="3847A7331D9B483F8278844238510DA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1">
    <w:name w:val="DBCC86D654FE4B6699AA6BEC53DC77B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3">
    <w:name w:val="AED8A6F911DD4081B586B3AB3BC3629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3">
    <w:name w:val="1BCF9E3185174F40878E83FB70CF2B7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3">
    <w:name w:val="C6E338F5A1F341BBAC7DFDC269B7C5C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3">
    <w:name w:val="36E79B7FDB224F7B8693996AD50110E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1">
    <w:name w:val="584FC6EF3A6247388758030C91BF450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3">
    <w:name w:val="6796B23FE3A641BE8EC283DD278F16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3">
    <w:name w:val="6C51B8ED40B24985B120303F1C3E2AF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3">
    <w:name w:val="7DFFE8BD86FD4500AEBC9F99C85ACE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3">
    <w:name w:val="6B7069218D7F4D3BBE8DAAAF844210D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1">
    <w:name w:val="1A28AC9EFB004F078DC4A8503BD1033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3">
    <w:name w:val="E32DE97B6E9249A9ADF643C346432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3">
    <w:name w:val="6B1355DACE014C8899A877C7C18D287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3">
    <w:name w:val="3706AD9242FB4344992356359F3F0D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3">
    <w:name w:val="4211F44E72AA4D73A49516648C85C6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1">
    <w:name w:val="14DB9ED1C5C647669D675467A8BB510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3">
    <w:name w:val="294C9C53E31D4BA99F689D0987A50D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3">
    <w:name w:val="B8F8F5DCFB6B4C5A99A7CAFDD746525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3">
    <w:name w:val="1686D60386894287872A3C4CEEF7C6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3">
    <w:name w:val="9D6CF4A8B1124B279CBEF0817FA2717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1">
    <w:name w:val="86310397562C42BF913A1D33BBDB298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3">
    <w:name w:val="53C9D9B944524B8AA3D526991EC462D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2">
    <w:name w:val="B699BA74340B4536A7BC718730578A6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2">
    <w:name w:val="B5991C38CFBA41498312CCC93EA445E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2">
    <w:name w:val="86F327B29C42456C972770836E2F0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0">
    <w:name w:val="891F7DD4A1D94E1E88C3A6DF4F92587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">
    <w:name w:val="DD33E869E2774187B11FCD0603E61B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">
    <w:name w:val="48A8C22A2682488B8F3A8ABC6673915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">
    <w:name w:val="16D94DB7188346DCA3BC5028CE2881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">
    <w:name w:val="6EE1C6074D294427A032358CF310FBB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0">
    <w:name w:val="BED9F9D2ADB1477C836C81B07CCECF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">
    <w:name w:val="41D0B83611FF4BE4A27FB72EEF38EA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">
    <w:name w:val="96B77434690248F5A11FC475D2AE1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">
    <w:name w:val="8E48F06833E34932A4BB27F40F2E25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">
    <w:name w:val="7170CEE038BA4466A4EAA445F255768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0">
    <w:name w:val="958C2A51E08E4CB9A346990AC1BC85C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">
    <w:name w:val="C1CAC06E9A4C45618C0522E955A2F56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">
    <w:name w:val="33D75B337C7D412FAE0DF0912A6326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">
    <w:name w:val="E215C07022E14A61ACE99FC474D5B81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">
    <w:name w:val="FAB65FDE70C141518B2211CEC999AAA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0">
    <w:name w:val="38B2A45BC1614F7BABA0831F3335B8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">
    <w:name w:val="82DC511EFC3E41B9A80759EFC2E1D19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0">
    <w:name w:val="D2833AA059F54F138D937ED3153F49D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">
    <w:name w:val="C41B67E5CCEA4784917D355BA0222AC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0">
    <w:name w:val="962D7D053F3C43F0855E9E54CCE8B46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">
    <w:name w:val="5AD767E0441A411594E07AE45294E21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0">
    <w:name w:val="2404A4DB1570489993141915F735637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">
    <w:name w:val="8919BB5013A94F2EAEE130832980056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0">
    <w:name w:val="0E7B8530AAC240E8BF9F32C88D97FFA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">
    <w:name w:val="2D23F6EFF8544F07B9BA5F26BA712DD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0">
    <w:name w:val="98EC2C35390E4F8D95CADDF24FBB50B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">
    <w:name w:val="9C8B72B469B74CE687A73EDBAB8AE72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0">
    <w:name w:val="D2BD6E3150AB4C05AFC8DFD7F380DE3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">
    <w:name w:val="0D8ABD180A0F4A819CE7F8D9D54B87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0">
    <w:name w:val="60CA88648DD14E2FA32A6CAA356146B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">
    <w:name w:val="37D8B33A0B1649508804CE7B51C99F4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9">
    <w:name w:val="E80AEB8009604A6EA9D97F473C4BF0E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">
    <w:name w:val="1692DF22AFD044AA9945AA867819574C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0">
    <w:name w:val="18A01588EB02472A80180AB55D433C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0">
    <w:name w:val="20C0B270D2A74C79BE8196238273C3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0">
    <w:name w:val="20689EEAF7B34DA1BFCD208063CB8F3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">
    <w:name w:val="3FAD6171837643CC9448B3491D6172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1">
    <w:name w:val="D11173D05F0B4F309735E2D05C6B46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1">
    <w:name w:val="1042A827083A45679AB119D7137A47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1">
    <w:name w:val="F5FB25266E2B4A759FA3371CC93ADB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1">
    <w:name w:val="64B6A6E45DF2498EA43C9336CE87254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0">
    <w:name w:val="0661DCAED3F54A12B3511F3B000950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0">
    <w:name w:val="6F4E520814324E54AFE7FC26628DEF1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0">
    <w:name w:val="866FE44F1714416CB3CB21EE31132C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0">
    <w:name w:val="A65DBFA5A6604E19AF0093E388C569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0">
    <w:name w:val="3CD11693B3274118A0B4D1FE12906FD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0">
    <w:name w:val="B60675EC3E714F6AB7C5C258F066B61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0">
    <w:name w:val="04CDE3FC272E47EE8763519078CC885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0">
    <w:name w:val="8A0441471E5648D6B4E4253BC5B6C6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9">
    <w:name w:val="7549DAEA707B4CDA85C1B4F95D308DF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8">
    <w:name w:val="7B28EE7DA32E4D948D546BC9146C41E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9">
    <w:name w:val="75BEEBA63D834D6C99BDF7486EC30D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4">
    <w:name w:val="B044B6446413416BA706697EC373C7C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9">
    <w:name w:val="B3EA735B3B8241828E61B3ABB43E4A8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4">
    <w:name w:val="FDF8335B609B43218287ED613272FB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9">
    <w:name w:val="2910CCFE4E2E4C50BF636B63E6B7DF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4">
    <w:name w:val="3AAE3C265CF7409CADC2692491F1559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8">
    <w:name w:val="CCFC5A982402406BA3814BED1D93F12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4">
    <w:name w:val="C1B912231159433FAB7640DB6E9434F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8">
    <w:name w:val="FC13E3662DE940BA9AAD7D22F10815E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4">
    <w:name w:val="8E51143C0A6F40FCB2AE9AF467EB2E9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8">
    <w:name w:val="432CBE11789F43F9A19FEEF546B1C2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4">
    <w:name w:val="ED56A3FB2A5248098AD878E99830628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8">
    <w:name w:val="3D8759616C2D47F8ACC109C8DA3E123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4">
    <w:name w:val="A617771A6D3741B3B96124586A76DE3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8">
    <w:name w:val="E688B960872F4CBA86FDB81B358FDBC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4">
    <w:name w:val="53F64258F1E0488B8932B82A2DE6F2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8">
    <w:name w:val="0548598763B946E7BEF31BC61C21C89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4">
    <w:name w:val="05E5EFBEF80C4D78939992003DB2020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8">
    <w:name w:val="FC613A78BA664A4AA5091AC30F77120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4">
    <w:name w:val="ADCBEBD8D77D4DF0B95679448F35BB2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7">
    <w:name w:val="B86C5F2A2D6B4473A1BBDF5E55C8B9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4">
    <w:name w:val="3FC2062096B8458692E5D3D77CE23E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7">
    <w:name w:val="2C49BB555E1F46E0BED67F59D816056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4">
    <w:name w:val="90416B6FB27546CABFD892DA8315B0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7">
    <w:name w:val="8AC68499296442139609DE7731F5EB5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4">
    <w:name w:val="FF5DA8811EE34DFB84737D0D65CF900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7">
    <w:name w:val="3C951E9FA689476BAAD55250D2C33B8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4">
    <w:name w:val="789C3CA190394E0F85CAC02B49CEC69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7">
    <w:name w:val="EBD819B766B440D58F474BDB203A34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4">
    <w:name w:val="923B2E416346493C976798C48DFAAF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7">
    <w:name w:val="B85E37C5D5104691B9E110222F2F16A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4">
    <w:name w:val="6E72068894004064BEF6096C66117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7">
    <w:name w:val="027AF35FEA6A458BBE05A1A3A677C6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4">
    <w:name w:val="A0E16A5C972F4D4D8D94C350E0DAD9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7">
    <w:name w:val="D4DD7C90A52D4CEBB78D2A52AC2AD14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4">
    <w:name w:val="61EC2D983F4E4334BF86C1B64374BBA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7">
    <w:name w:val="CE5C2DAF6CDF4801BB50071F6B4AE82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4">
    <w:name w:val="6A170CCAA8AE4A14BDEC0DE5A869772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5">
    <w:name w:val="D0A8846E07BA4423BB43D1D4CC81300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4">
    <w:name w:val="E50D4A3FC4BB4509BA1CA6A40CB290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2">
    <w:name w:val="D0C3AE31BC4C45C58C33BA2105988C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4">
    <w:name w:val="EB8B62A340154E529F1086CCE8292D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2">
    <w:name w:val="463C4628AC2F44D790DE03547DAED64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4">
    <w:name w:val="1143F9BABF3F4050A99115CEE0AE482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2">
    <w:name w:val="00DA346B06C24E76AE6D5F90CCEC42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4">
    <w:name w:val="C56195C1ACD545A7B7800EDC8B9C61A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2">
    <w:name w:val="28A5BFD06219463B817B36FE9EEF27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4">
    <w:name w:val="E0F0CBA3050245A0BC4EB0ADDDAB94D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2">
    <w:name w:val="A824E7900B2242D5B65B8AA0222099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4">
    <w:name w:val="C37DD1055C934BDDBD3481B9C0089E3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2">
    <w:name w:val="FCD72D2B9F934E6CA12AE4686D21ADD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4">
    <w:name w:val="AE8AAE86EDEF40EEA32300F8A2DB76F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2">
    <w:name w:val="46233A016CDF42F285DB188697EF511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4">
    <w:name w:val="A414C0FE757948C294DE1AA6E64841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2">
    <w:name w:val="D39FE0E39DB44D0D825434B1F650BE4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4">
    <w:name w:val="85D1D09F0B8C4FB3A65451F5741A5D8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2">
    <w:name w:val="6A19F077A35F4A5FA9626AE415C91F0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4">
    <w:name w:val="479A574B4C29424D8F99BA87AB69499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2">
    <w:name w:val="633447DD7B364DD08FC1EF932F90724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4">
    <w:name w:val="E69004B59BDC4559907E57D559EE942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2">
    <w:name w:val="0395D0FC795D480EBA4042BA7035FB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2">
    <w:name w:val="75A868D3151E4092B0B9F053E18530A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2">
    <w:name w:val="3BB41B77B59F41F58D0163132236E5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2">
    <w:name w:val="3847A7331D9B483F8278844238510DA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2">
    <w:name w:val="DBCC86D654FE4B6699AA6BEC53DC77B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4">
    <w:name w:val="AED8A6F911DD4081B586B3AB3BC3629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4">
    <w:name w:val="1BCF9E3185174F40878E83FB70CF2B7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4">
    <w:name w:val="C6E338F5A1F341BBAC7DFDC269B7C5C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4">
    <w:name w:val="36E79B7FDB224F7B8693996AD50110E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2">
    <w:name w:val="584FC6EF3A6247388758030C91BF450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4">
    <w:name w:val="6796B23FE3A641BE8EC283DD278F16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4">
    <w:name w:val="6C51B8ED40B24985B120303F1C3E2AF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4">
    <w:name w:val="7DFFE8BD86FD4500AEBC9F99C85ACE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4">
    <w:name w:val="6B7069218D7F4D3BBE8DAAAF844210D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2">
    <w:name w:val="1A28AC9EFB004F078DC4A8503BD1033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4">
    <w:name w:val="E32DE97B6E9249A9ADF643C346432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4">
    <w:name w:val="6B1355DACE014C8899A877C7C18D287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4">
    <w:name w:val="3706AD9242FB4344992356359F3F0D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4">
    <w:name w:val="4211F44E72AA4D73A49516648C85C6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2">
    <w:name w:val="14DB9ED1C5C647669D675467A8BB510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4">
    <w:name w:val="294C9C53E31D4BA99F689D0987A50D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4">
    <w:name w:val="B8F8F5DCFB6B4C5A99A7CAFDD746525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4">
    <w:name w:val="1686D60386894287872A3C4CEEF7C6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4">
    <w:name w:val="9D6CF4A8B1124B279CBEF0817FA2717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2">
    <w:name w:val="86310397562C42BF913A1D33BBDB298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4">
    <w:name w:val="53C9D9B944524B8AA3D526991EC462D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3">
    <w:name w:val="B699BA74340B4536A7BC718730578A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3">
    <w:name w:val="B5991C38CFBA41498312CCC93EA445E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3">
    <w:name w:val="86F327B29C42456C972770836E2F0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1">
    <w:name w:val="891F7DD4A1D94E1E88C3A6DF4F92587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2">
    <w:name w:val="DD33E869E2774187B11FCD0603E61B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2">
    <w:name w:val="48A8C22A2682488B8F3A8ABC6673915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2">
    <w:name w:val="16D94DB7188346DCA3BC5028CE2881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2">
    <w:name w:val="6EE1C6074D294427A032358CF310FBB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1">
    <w:name w:val="BED9F9D2ADB1477C836C81B07CCECF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2">
    <w:name w:val="41D0B83611FF4BE4A27FB72EEF38EA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2">
    <w:name w:val="96B77434690248F5A11FC475D2AE1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2">
    <w:name w:val="8E48F06833E34932A4BB27F40F2E25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2">
    <w:name w:val="7170CEE038BA4466A4EAA445F255768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1">
    <w:name w:val="958C2A51E08E4CB9A346990AC1BC85C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2">
    <w:name w:val="C1CAC06E9A4C45618C0522E955A2F56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2">
    <w:name w:val="33D75B337C7D412FAE0DF0912A6326B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2">
    <w:name w:val="E215C07022E14A61ACE99FC474D5B81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2">
    <w:name w:val="FAB65FDE70C141518B2211CEC999AAA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1">
    <w:name w:val="38B2A45BC1614F7BABA0831F3335B8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2">
    <w:name w:val="82DC511EFC3E41B9A80759EFC2E1D195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1">
    <w:name w:val="D2833AA059F54F138D937ED3153F49D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2">
    <w:name w:val="C41B67E5CCEA4784917D355BA0222AC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1">
    <w:name w:val="962D7D053F3C43F0855E9E54CCE8B46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2">
    <w:name w:val="5AD767E0441A411594E07AE45294E21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1">
    <w:name w:val="2404A4DB1570489993141915F735637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2">
    <w:name w:val="8919BB5013A94F2EAEE130832980056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1">
    <w:name w:val="0E7B8530AAC240E8BF9F32C88D97FFA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2">
    <w:name w:val="2D23F6EFF8544F07B9BA5F26BA712DD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1">
    <w:name w:val="98EC2C35390E4F8D95CADDF24FBB50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2">
    <w:name w:val="9C8B72B469B74CE687A73EDBAB8AE72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1">
    <w:name w:val="D2BD6E3150AB4C05AFC8DFD7F380DE3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2">
    <w:name w:val="0D8ABD180A0F4A819CE7F8D9D54B87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1">
    <w:name w:val="60CA88648DD14E2FA32A6CAA356146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2">
    <w:name w:val="37D8B33A0B1649508804CE7B51C99F4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0">
    <w:name w:val="E80AEB8009604A6EA9D97F473C4BF0E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">
    <w:name w:val="1692DF22AFD044AA9945AA867819574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1">
    <w:name w:val="18A01588EB02472A80180AB55D433C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1">
    <w:name w:val="20C0B270D2A74C79BE8196238273C3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1">
    <w:name w:val="20689EEAF7B34DA1BFCD208063CB8F3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2">
    <w:name w:val="3FAD6171837643CC9448B3491D6172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2">
    <w:name w:val="D11173D05F0B4F309735E2D05C6B46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2">
    <w:name w:val="1042A827083A45679AB119D7137A477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2">
    <w:name w:val="F5FB25266E2B4A759FA3371CC93ADB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2">
    <w:name w:val="64B6A6E45DF2498EA43C9336CE87254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1">
    <w:name w:val="0661DCAED3F54A12B3511F3B000950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1">
    <w:name w:val="6F4E520814324E54AFE7FC26628DEF1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1">
    <w:name w:val="866FE44F1714416CB3CB21EE31132C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1">
    <w:name w:val="A65DBFA5A6604E19AF0093E388C569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1">
    <w:name w:val="3CD11693B3274118A0B4D1FE12906FD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1">
    <w:name w:val="B60675EC3E714F6AB7C5C258F066B61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1">
    <w:name w:val="04CDE3FC272E47EE8763519078CC885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1">
    <w:name w:val="8A0441471E5648D6B4E4253BC5B6C6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0">
    <w:name w:val="7549DAEA707B4CDA85C1B4F95D308DF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9">
    <w:name w:val="7B28EE7DA32E4D948D546BC9146C41E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0">
    <w:name w:val="75BEEBA63D834D6C99BDF7486EC30D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5">
    <w:name w:val="B044B6446413416BA706697EC373C7C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0">
    <w:name w:val="B3EA735B3B8241828E61B3ABB43E4A8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5">
    <w:name w:val="FDF8335B609B43218287ED613272FB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0">
    <w:name w:val="2910CCFE4E2E4C50BF636B63E6B7DF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5">
    <w:name w:val="3AAE3C265CF7409CADC2692491F1559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9">
    <w:name w:val="CCFC5A982402406BA3814BED1D93F12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5">
    <w:name w:val="C1B912231159433FAB7640DB6E9434F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9">
    <w:name w:val="FC13E3662DE940BA9AAD7D22F10815E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5">
    <w:name w:val="8E51143C0A6F40FCB2AE9AF467EB2E9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9">
    <w:name w:val="432CBE11789F43F9A19FEEF546B1C2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5">
    <w:name w:val="ED56A3FB2A5248098AD878E99830628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9">
    <w:name w:val="3D8759616C2D47F8ACC109C8DA3E123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5">
    <w:name w:val="A617771A6D3741B3B96124586A76DE3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9">
    <w:name w:val="E688B960872F4CBA86FDB81B358FDBC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5">
    <w:name w:val="53F64258F1E0488B8932B82A2DE6F2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9">
    <w:name w:val="0548598763B946E7BEF31BC61C21C89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5">
    <w:name w:val="05E5EFBEF80C4D78939992003DB2020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9">
    <w:name w:val="FC613A78BA664A4AA5091AC30F77120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5">
    <w:name w:val="ADCBEBD8D77D4DF0B95679448F35BB2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8">
    <w:name w:val="B86C5F2A2D6B4473A1BBDF5E55C8B9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5">
    <w:name w:val="3FC2062096B8458692E5D3D77CE23E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8">
    <w:name w:val="2C49BB555E1F46E0BED67F59D816056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5">
    <w:name w:val="90416B6FB27546CABFD892DA8315B0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8">
    <w:name w:val="8AC68499296442139609DE7731F5EB5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5">
    <w:name w:val="FF5DA8811EE34DFB84737D0D65CF900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8">
    <w:name w:val="3C951E9FA689476BAAD55250D2C33B8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5">
    <w:name w:val="789C3CA190394E0F85CAC02B49CEC69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8">
    <w:name w:val="EBD819B766B440D58F474BDB203A34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5">
    <w:name w:val="923B2E416346493C976798C48DFAAF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8">
    <w:name w:val="B85E37C5D5104691B9E110222F2F16A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5">
    <w:name w:val="6E72068894004064BEF6096C66117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8">
    <w:name w:val="027AF35FEA6A458BBE05A1A3A677C6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5">
    <w:name w:val="A0E16A5C972F4D4D8D94C350E0DAD9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8">
    <w:name w:val="D4DD7C90A52D4CEBB78D2A52AC2AD14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5">
    <w:name w:val="61EC2D983F4E4334BF86C1B64374BBA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8">
    <w:name w:val="CE5C2DAF6CDF4801BB50071F6B4AE82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5">
    <w:name w:val="6A170CCAA8AE4A14BDEC0DE5A869772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6">
    <w:name w:val="D0A8846E07BA4423BB43D1D4CC81300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5">
    <w:name w:val="E50D4A3FC4BB4509BA1CA6A40CB290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3">
    <w:name w:val="D0C3AE31BC4C45C58C33BA2105988C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5">
    <w:name w:val="EB8B62A340154E529F1086CCE8292D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3">
    <w:name w:val="463C4628AC2F44D790DE03547DAED64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5">
    <w:name w:val="1143F9BABF3F4050A99115CEE0AE482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3">
    <w:name w:val="00DA346B06C24E76AE6D5F90CCEC42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5">
    <w:name w:val="C56195C1ACD545A7B7800EDC8B9C61A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3">
    <w:name w:val="28A5BFD06219463B817B36FE9EEF27F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5">
    <w:name w:val="E0F0CBA3050245A0BC4EB0ADDDAB94D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3">
    <w:name w:val="A824E7900B2242D5B65B8AA0222099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5">
    <w:name w:val="C37DD1055C934BDDBD3481B9C0089E3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3">
    <w:name w:val="FCD72D2B9F934E6CA12AE4686D21ADD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5">
    <w:name w:val="AE8AAE86EDEF40EEA32300F8A2DB76F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3">
    <w:name w:val="46233A016CDF42F285DB188697EF511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5">
    <w:name w:val="A414C0FE757948C294DE1AA6E64841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3">
    <w:name w:val="D39FE0E39DB44D0D825434B1F650BE4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5">
    <w:name w:val="85D1D09F0B8C4FB3A65451F5741A5D8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3">
    <w:name w:val="6A19F077A35F4A5FA9626AE415C91F0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5">
    <w:name w:val="479A574B4C29424D8F99BA87AB69499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3">
    <w:name w:val="633447DD7B364DD08FC1EF932F90724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5">
    <w:name w:val="E69004B59BDC4559907E57D559EE942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3">
    <w:name w:val="0395D0FC795D480EBA4042BA7035FB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3">
    <w:name w:val="75A868D3151E4092B0B9F053E18530A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3">
    <w:name w:val="3BB41B77B59F41F58D0163132236E5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3">
    <w:name w:val="3847A7331D9B483F8278844238510DA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3">
    <w:name w:val="DBCC86D654FE4B6699AA6BEC53DC77B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5">
    <w:name w:val="AED8A6F911DD4081B586B3AB3BC3629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5">
    <w:name w:val="1BCF9E3185174F40878E83FB70CF2B7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5">
    <w:name w:val="C6E338F5A1F341BBAC7DFDC269B7C5C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5">
    <w:name w:val="36E79B7FDB224F7B8693996AD50110E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3">
    <w:name w:val="584FC6EF3A6247388758030C91BF450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5">
    <w:name w:val="6796B23FE3A641BE8EC283DD278F16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5">
    <w:name w:val="6C51B8ED40B24985B120303F1C3E2AF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5">
    <w:name w:val="7DFFE8BD86FD4500AEBC9F99C85ACE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5">
    <w:name w:val="6B7069218D7F4D3BBE8DAAAF844210D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3">
    <w:name w:val="1A28AC9EFB004F078DC4A8503BD1033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5">
    <w:name w:val="E32DE97B6E9249A9ADF643C346432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5">
    <w:name w:val="6B1355DACE014C8899A877C7C18D287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5">
    <w:name w:val="3706AD9242FB4344992356359F3F0D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5">
    <w:name w:val="4211F44E72AA4D73A49516648C85C6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3">
    <w:name w:val="14DB9ED1C5C647669D675467A8BB510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5">
    <w:name w:val="294C9C53E31D4BA99F689D0987A50D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5">
    <w:name w:val="B8F8F5DCFB6B4C5A99A7CAFDD746525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5">
    <w:name w:val="1686D60386894287872A3C4CEEF7C6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5">
    <w:name w:val="9D6CF4A8B1124B279CBEF0817FA2717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3">
    <w:name w:val="86310397562C42BF913A1D33BBDB298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5">
    <w:name w:val="53C9D9B944524B8AA3D526991EC462D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4">
    <w:name w:val="B699BA74340B4536A7BC718730578A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4">
    <w:name w:val="B5991C38CFBA41498312CCC93EA445E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4">
    <w:name w:val="86F327B29C42456C972770836E2F0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2">
    <w:name w:val="891F7DD4A1D94E1E88C3A6DF4F92587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3">
    <w:name w:val="DD33E869E2774187B11FCD0603E61B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3">
    <w:name w:val="48A8C22A2682488B8F3A8ABC6673915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3">
    <w:name w:val="16D94DB7188346DCA3BC5028CE2881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3">
    <w:name w:val="6EE1C6074D294427A032358CF310FBB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2">
    <w:name w:val="BED9F9D2ADB1477C836C81B07CCECF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3">
    <w:name w:val="41D0B83611FF4BE4A27FB72EEF38EA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3">
    <w:name w:val="96B77434690248F5A11FC475D2AE1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3">
    <w:name w:val="8E48F06833E34932A4BB27F40F2E25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3">
    <w:name w:val="7170CEE038BA4466A4EAA445F255768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2">
    <w:name w:val="958C2A51E08E4CB9A346990AC1BC85C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3">
    <w:name w:val="C1CAC06E9A4C45618C0522E955A2F56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3">
    <w:name w:val="33D75B337C7D412FAE0DF0912A6326B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3">
    <w:name w:val="E215C07022E14A61ACE99FC474D5B8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3">
    <w:name w:val="FAB65FDE70C141518B2211CEC999AA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2">
    <w:name w:val="38B2A45BC1614F7BABA0831F3335B8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3">
    <w:name w:val="82DC511EFC3E41B9A80759EFC2E1D19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2">
    <w:name w:val="D2833AA059F54F138D937ED3153F49D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3">
    <w:name w:val="C41B67E5CCEA4784917D355BA0222AC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2">
    <w:name w:val="962D7D053F3C43F0855E9E54CCE8B46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3">
    <w:name w:val="5AD767E0441A411594E07AE45294E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2">
    <w:name w:val="2404A4DB1570489993141915F735637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3">
    <w:name w:val="8919BB5013A94F2EAEE130832980056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2">
    <w:name w:val="0E7B8530AAC240E8BF9F32C88D97FFA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3">
    <w:name w:val="2D23F6EFF8544F07B9BA5F26BA712DD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2">
    <w:name w:val="98EC2C35390E4F8D95CADDF24FBB50B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3">
    <w:name w:val="9C8B72B469B74CE687A73EDBAB8AE72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2">
    <w:name w:val="D2BD6E3150AB4C05AFC8DFD7F380DE3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3">
    <w:name w:val="0D8ABD180A0F4A819CE7F8D9D54B87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2">
    <w:name w:val="60CA88648DD14E2FA32A6CAA356146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3">
    <w:name w:val="37D8B33A0B1649508804CE7B51C99F4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1">
    <w:name w:val="E80AEB8009604A6EA9D97F473C4BF0E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2">
    <w:name w:val="1692DF22AFD044AA9945AA867819574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2">
    <w:name w:val="18A01588EB02472A80180AB55D433C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2">
    <w:name w:val="20C0B270D2A74C79BE8196238273C3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2">
    <w:name w:val="20689EEAF7B34DA1BFCD208063CB8F3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3">
    <w:name w:val="3FAD6171837643CC9448B3491D6172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">
    <w:name w:val="8D413B19EAC04AFD8BBDB2DF9999C5A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">
    <w:name w:val="41AD224AD0C749DBBCF38955A8D3D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3">
    <w:name w:val="D11173D05F0B4F309735E2D05C6B46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3">
    <w:name w:val="1042A827083A45679AB119D7137A477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3">
    <w:name w:val="F5FB25266E2B4A759FA3371CC93ADB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3">
    <w:name w:val="64B6A6E45DF2498EA43C9336CE8725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2">
    <w:name w:val="0661DCAED3F54A12B3511F3B000950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2">
    <w:name w:val="6F4E520814324E54AFE7FC26628DEF1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2">
    <w:name w:val="866FE44F1714416CB3CB21EE31132C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2">
    <w:name w:val="A65DBFA5A6604E19AF0093E388C569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2">
    <w:name w:val="3CD11693B3274118A0B4D1FE12906FD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2">
    <w:name w:val="B60675EC3E714F6AB7C5C258F066B61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2">
    <w:name w:val="04CDE3FC272E47EE8763519078CC885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2">
    <w:name w:val="8A0441471E5648D6B4E4253BC5B6C6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1">
    <w:name w:val="7549DAEA707B4CDA85C1B4F95D308DF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0">
    <w:name w:val="7B28EE7DA32E4D948D546BC9146C41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1">
    <w:name w:val="75BEEBA63D834D6C99BDF7486EC30D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6">
    <w:name w:val="B044B6446413416BA706697EC373C7C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1">
    <w:name w:val="B3EA735B3B8241828E61B3ABB43E4A8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6">
    <w:name w:val="FDF8335B609B43218287ED613272FB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1">
    <w:name w:val="2910CCFE4E2E4C50BF636B63E6B7DF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6">
    <w:name w:val="3AAE3C265CF7409CADC2692491F1559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0">
    <w:name w:val="CCFC5A982402406BA3814BED1D93F12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6">
    <w:name w:val="C1B912231159433FAB7640DB6E9434F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0">
    <w:name w:val="FC13E3662DE940BA9AAD7D22F10815E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6">
    <w:name w:val="8E51143C0A6F40FCB2AE9AF467EB2E9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0">
    <w:name w:val="432CBE11789F43F9A19FEEF546B1C2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6">
    <w:name w:val="ED56A3FB2A5248098AD878E99830628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0">
    <w:name w:val="3D8759616C2D47F8ACC109C8DA3E123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6">
    <w:name w:val="A617771A6D3741B3B96124586A76DE3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0">
    <w:name w:val="E688B960872F4CBA86FDB81B358FDBC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6">
    <w:name w:val="53F64258F1E0488B8932B82A2DE6F2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0">
    <w:name w:val="0548598763B946E7BEF31BC61C21C89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6">
    <w:name w:val="05E5EFBEF80C4D78939992003DB2020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0">
    <w:name w:val="FC613A78BA664A4AA5091AC30F77120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6">
    <w:name w:val="ADCBEBD8D77D4DF0B95679448F35BB2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9">
    <w:name w:val="B86C5F2A2D6B4473A1BBDF5E55C8B9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6">
    <w:name w:val="3FC2062096B8458692E5D3D77CE23E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9">
    <w:name w:val="2C49BB555E1F46E0BED67F59D816056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6">
    <w:name w:val="90416B6FB27546CABFD892DA8315B0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9">
    <w:name w:val="8AC68499296442139609DE7731F5EB5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6">
    <w:name w:val="FF5DA8811EE34DFB84737D0D65CF900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9">
    <w:name w:val="3C951E9FA689476BAAD55250D2C33B8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6">
    <w:name w:val="789C3CA190394E0F85CAC02B49CEC69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9">
    <w:name w:val="EBD819B766B440D58F474BDB203A34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6">
    <w:name w:val="923B2E416346493C976798C48DFAAF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9">
    <w:name w:val="B85E37C5D5104691B9E110222F2F16A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6">
    <w:name w:val="6E72068894004064BEF6096C66117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9">
    <w:name w:val="027AF35FEA6A458BBE05A1A3A677C6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6">
    <w:name w:val="A0E16A5C972F4D4D8D94C350E0DAD9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9">
    <w:name w:val="D4DD7C90A52D4CEBB78D2A52AC2AD14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6">
    <w:name w:val="61EC2D983F4E4334BF86C1B64374BBA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9">
    <w:name w:val="CE5C2DAF6CDF4801BB50071F6B4AE82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6">
    <w:name w:val="6A170CCAA8AE4A14BDEC0DE5A869772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7">
    <w:name w:val="D0A8846E07BA4423BB43D1D4CC81300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6">
    <w:name w:val="E50D4A3FC4BB4509BA1CA6A40CB290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4">
    <w:name w:val="D0C3AE31BC4C45C58C33BA2105988C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6">
    <w:name w:val="EB8B62A340154E529F1086CCE8292D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4">
    <w:name w:val="463C4628AC2F44D790DE03547DAED64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6">
    <w:name w:val="1143F9BABF3F4050A99115CEE0AE482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4">
    <w:name w:val="00DA346B06C24E76AE6D5F90CCEC42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6">
    <w:name w:val="C56195C1ACD545A7B7800EDC8B9C61A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4">
    <w:name w:val="28A5BFD06219463B817B36FE9EEF27F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6">
    <w:name w:val="E0F0CBA3050245A0BC4EB0ADDDAB94D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4">
    <w:name w:val="A824E7900B2242D5B65B8AA0222099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6">
    <w:name w:val="C37DD1055C934BDDBD3481B9C0089E3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4">
    <w:name w:val="FCD72D2B9F934E6CA12AE4686D21ADD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6">
    <w:name w:val="AE8AAE86EDEF40EEA32300F8A2DB76F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4">
    <w:name w:val="46233A016CDF42F285DB188697EF511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6">
    <w:name w:val="A414C0FE757948C294DE1AA6E648414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4">
    <w:name w:val="D39FE0E39DB44D0D825434B1F650BE4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6">
    <w:name w:val="85D1D09F0B8C4FB3A65451F5741A5D8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4">
    <w:name w:val="6A19F077A35F4A5FA9626AE415C91F0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6">
    <w:name w:val="479A574B4C29424D8F99BA87AB69499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4">
    <w:name w:val="633447DD7B364DD08FC1EF932F90724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6">
    <w:name w:val="E69004B59BDC4559907E57D559EE942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4">
    <w:name w:val="0395D0FC795D480EBA4042BA7035FB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4">
    <w:name w:val="75A868D3151E4092B0B9F053E18530A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4">
    <w:name w:val="3BB41B77B59F41F58D0163132236E51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4">
    <w:name w:val="3847A7331D9B483F8278844238510DA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4">
    <w:name w:val="DBCC86D654FE4B6699AA6BEC53DC77B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6">
    <w:name w:val="AED8A6F911DD4081B586B3AB3BC3629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6">
    <w:name w:val="1BCF9E3185174F40878E83FB70CF2B7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6">
    <w:name w:val="C6E338F5A1F341BBAC7DFDC269B7C5C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6">
    <w:name w:val="36E79B7FDB224F7B8693996AD50110E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4">
    <w:name w:val="584FC6EF3A6247388758030C91BF450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6">
    <w:name w:val="6796B23FE3A641BE8EC283DD278F16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6">
    <w:name w:val="6C51B8ED40B24985B120303F1C3E2AF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6">
    <w:name w:val="7DFFE8BD86FD4500AEBC9F99C85ACE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6">
    <w:name w:val="6B7069218D7F4D3BBE8DAAAF844210D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4">
    <w:name w:val="1A28AC9EFB004F078DC4A8503BD1033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6">
    <w:name w:val="E32DE97B6E9249A9ADF643C346432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6">
    <w:name w:val="6B1355DACE014C8899A877C7C18D287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6">
    <w:name w:val="3706AD9242FB4344992356359F3F0D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6">
    <w:name w:val="4211F44E72AA4D73A49516648C85C6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4">
    <w:name w:val="14DB9ED1C5C647669D675467A8BB510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6">
    <w:name w:val="294C9C53E31D4BA99F689D0987A50D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6">
    <w:name w:val="B8F8F5DCFB6B4C5A99A7CAFDD746525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6">
    <w:name w:val="1686D60386894287872A3C4CEEF7C6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6">
    <w:name w:val="9D6CF4A8B1124B279CBEF0817FA2717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4">
    <w:name w:val="86310397562C42BF913A1D33BBDB298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6">
    <w:name w:val="53C9D9B944524B8AA3D526991EC462D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5">
    <w:name w:val="B699BA74340B4536A7BC718730578A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5">
    <w:name w:val="B5991C38CFBA41498312CCC93EA445E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5">
    <w:name w:val="86F327B29C42456C972770836E2F09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3">
    <w:name w:val="891F7DD4A1D94E1E88C3A6DF4F92587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4">
    <w:name w:val="DD33E869E2774187B11FCD0603E61B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4">
    <w:name w:val="48A8C22A2682488B8F3A8ABC6673915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4">
    <w:name w:val="16D94DB7188346DCA3BC5028CE2881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4">
    <w:name w:val="6EE1C6074D294427A032358CF310FBB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3">
    <w:name w:val="BED9F9D2ADB1477C836C81B07CCECF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4">
    <w:name w:val="41D0B83611FF4BE4A27FB72EEF38EA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4">
    <w:name w:val="96B77434690248F5A11FC475D2AE1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4">
    <w:name w:val="8E48F06833E34932A4BB27F40F2E25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4">
    <w:name w:val="7170CEE038BA4466A4EAA445F255768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3">
    <w:name w:val="958C2A51E08E4CB9A346990AC1BC85C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4">
    <w:name w:val="C1CAC06E9A4C45618C0522E955A2F56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4">
    <w:name w:val="33D75B337C7D412FAE0DF0912A6326B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4">
    <w:name w:val="E215C07022E14A61ACE99FC474D5B8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4">
    <w:name w:val="FAB65FDE70C141518B2211CEC999AA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3">
    <w:name w:val="38B2A45BC1614F7BABA0831F3335B8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4">
    <w:name w:val="82DC511EFC3E41B9A80759EFC2E1D19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3">
    <w:name w:val="D2833AA059F54F138D937ED3153F49D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4">
    <w:name w:val="C41B67E5CCEA4784917D355BA0222AC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3">
    <w:name w:val="962D7D053F3C43F0855E9E54CCE8B46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4">
    <w:name w:val="5AD767E0441A411594E07AE45294E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3">
    <w:name w:val="2404A4DB1570489993141915F735637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4">
    <w:name w:val="8919BB5013A94F2EAEE130832980056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3">
    <w:name w:val="0E7B8530AAC240E8BF9F32C88D97FFA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4">
    <w:name w:val="2D23F6EFF8544F07B9BA5F26BA712DD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3">
    <w:name w:val="98EC2C35390E4F8D95CADDF24FBB50B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4">
    <w:name w:val="9C8B72B469B74CE687A73EDBAB8AE72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3">
    <w:name w:val="D2BD6E3150AB4C05AFC8DFD7F380DE3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4">
    <w:name w:val="0D8ABD180A0F4A819CE7F8D9D54B87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3">
    <w:name w:val="60CA88648DD14E2FA32A6CAA356146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4">
    <w:name w:val="37D8B33A0B1649508804CE7B51C99F4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2">
    <w:name w:val="E80AEB8009604A6EA9D97F473C4BF0E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3">
    <w:name w:val="1692DF22AFD044AA9945AA867819574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3">
    <w:name w:val="18A01588EB02472A80180AB55D433C5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3">
    <w:name w:val="20C0B270D2A74C79BE8196238273C3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3">
    <w:name w:val="20689EEAF7B34DA1BFCD208063CB8F3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4">
    <w:name w:val="3FAD6171837643CC9448B3491D6172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">
    <w:name w:val="8D413B19EAC04AFD8BBDB2DF9999C5A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">
    <w:name w:val="41AD224AD0C749DBBCF38955A8D3D2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">
    <w:name w:val="D4578BD08B5A420CA144E259BF24A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">
    <w:name w:val="2DFD191D12FF441480EFEEC041F00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4">
    <w:name w:val="D11173D05F0B4F309735E2D05C6B46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4">
    <w:name w:val="1042A827083A45679AB119D7137A477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4">
    <w:name w:val="F5FB25266E2B4A759FA3371CC93ADB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4">
    <w:name w:val="64B6A6E45DF2498EA43C9336CE8725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3">
    <w:name w:val="0661DCAED3F54A12B3511F3B000950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3">
    <w:name w:val="6F4E520814324E54AFE7FC26628DEF1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3">
    <w:name w:val="866FE44F1714416CB3CB21EE31132C5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3">
    <w:name w:val="A65DBFA5A6604E19AF0093E388C569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3">
    <w:name w:val="3CD11693B3274118A0B4D1FE12906FD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3">
    <w:name w:val="B60675EC3E714F6AB7C5C258F066B61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3">
    <w:name w:val="04CDE3FC272E47EE8763519078CC885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3">
    <w:name w:val="8A0441471E5648D6B4E4253BC5B6C6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2">
    <w:name w:val="7549DAEA707B4CDA85C1B4F95D308DF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1">
    <w:name w:val="7B28EE7DA32E4D948D546BC9146C41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2">
    <w:name w:val="75BEEBA63D834D6C99BDF7486EC30D5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7">
    <w:name w:val="B044B6446413416BA706697EC373C7C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2">
    <w:name w:val="B3EA735B3B8241828E61B3ABB43E4A8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7">
    <w:name w:val="FDF8335B609B43218287ED613272FB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2">
    <w:name w:val="2910CCFE4E2E4C50BF636B63E6B7DF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7">
    <w:name w:val="3AAE3C265CF7409CADC2692491F1559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1">
    <w:name w:val="CCFC5A982402406BA3814BED1D93F12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7">
    <w:name w:val="C1B912231159433FAB7640DB6E9434F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1">
    <w:name w:val="FC13E3662DE940BA9AAD7D22F10815E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7">
    <w:name w:val="8E51143C0A6F40FCB2AE9AF467EB2E9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1">
    <w:name w:val="432CBE11789F43F9A19FEEF546B1C2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7">
    <w:name w:val="ED56A3FB2A5248098AD878E99830628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1">
    <w:name w:val="3D8759616C2D47F8ACC109C8DA3E12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7">
    <w:name w:val="A617771A6D3741B3B96124586A76DE3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1">
    <w:name w:val="E688B960872F4CBA86FDB81B358FDBC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7">
    <w:name w:val="53F64258F1E0488B8932B82A2DE6F2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1">
    <w:name w:val="0548598763B946E7BEF31BC61C21C89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7">
    <w:name w:val="05E5EFBEF80C4D78939992003DB2020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1">
    <w:name w:val="FC613A78BA664A4AA5091AC30F77120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7">
    <w:name w:val="ADCBEBD8D77D4DF0B95679448F35BB2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0">
    <w:name w:val="B86C5F2A2D6B4473A1BBDF5E55C8B9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7">
    <w:name w:val="3FC2062096B8458692E5D3D77CE23E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0">
    <w:name w:val="2C49BB555E1F46E0BED67F59D816056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7">
    <w:name w:val="90416B6FB27546CABFD892DA8315B0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0">
    <w:name w:val="8AC68499296442139609DE7731F5EB5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7">
    <w:name w:val="FF5DA8811EE34DFB84737D0D65CF900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0">
    <w:name w:val="3C951E9FA689476BAAD55250D2C33B8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7">
    <w:name w:val="789C3CA190394E0F85CAC02B49CEC69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0">
    <w:name w:val="EBD819B766B440D58F474BDB203A34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7">
    <w:name w:val="923B2E416346493C976798C48DFAAF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0">
    <w:name w:val="B85E37C5D5104691B9E110222F2F16A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7">
    <w:name w:val="6E72068894004064BEF6096C66117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0">
    <w:name w:val="027AF35FEA6A458BBE05A1A3A677C6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7">
    <w:name w:val="A0E16A5C972F4D4D8D94C350E0DAD9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0">
    <w:name w:val="D4DD7C90A52D4CEBB78D2A52AC2AD14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7">
    <w:name w:val="61EC2D983F4E4334BF86C1B64374BBA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0">
    <w:name w:val="CE5C2DAF6CDF4801BB50071F6B4AE82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7">
    <w:name w:val="6A170CCAA8AE4A14BDEC0DE5A869772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8">
    <w:name w:val="D0A8846E07BA4423BB43D1D4CC81300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7">
    <w:name w:val="E50D4A3FC4BB4509BA1CA6A40CB290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5">
    <w:name w:val="D0C3AE31BC4C45C58C33BA2105988C7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7">
    <w:name w:val="EB8B62A340154E529F1086CCE8292D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5">
    <w:name w:val="463C4628AC2F44D790DE03547DAED64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7">
    <w:name w:val="1143F9BABF3F4050A99115CEE0AE482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5">
    <w:name w:val="00DA346B06C24E76AE6D5F90CCEC42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7">
    <w:name w:val="C56195C1ACD545A7B7800EDC8B9C61A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5">
    <w:name w:val="28A5BFD06219463B817B36FE9EEF27F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7">
    <w:name w:val="E0F0CBA3050245A0BC4EB0ADDDAB94D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5">
    <w:name w:val="A824E7900B2242D5B65B8AA0222099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7">
    <w:name w:val="C37DD1055C934BDDBD3481B9C0089E3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5">
    <w:name w:val="FCD72D2B9F934E6CA12AE4686D21ADD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7">
    <w:name w:val="AE8AAE86EDEF40EEA32300F8A2DB76F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5">
    <w:name w:val="46233A016CDF42F285DB188697EF511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7">
    <w:name w:val="A414C0FE757948C294DE1AA6E648414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5">
    <w:name w:val="D39FE0E39DB44D0D825434B1F650BE4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7">
    <w:name w:val="85D1D09F0B8C4FB3A65451F5741A5D8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5">
    <w:name w:val="6A19F077A35F4A5FA9626AE415C91F0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7">
    <w:name w:val="479A574B4C29424D8F99BA87AB69499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5">
    <w:name w:val="633447DD7B364DD08FC1EF932F90724F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7">
    <w:name w:val="E69004B59BDC4559907E57D559EE942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5">
    <w:name w:val="0395D0FC795D480EBA4042BA7035FB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5">
    <w:name w:val="75A868D3151E4092B0B9F053E18530A5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5">
    <w:name w:val="3BB41B77B59F41F58D0163132236E51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5">
    <w:name w:val="3847A7331D9B483F8278844238510DA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5">
    <w:name w:val="DBCC86D654FE4B6699AA6BEC53DC77B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7">
    <w:name w:val="AED8A6F911DD4081B586B3AB3BC3629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7">
    <w:name w:val="1BCF9E3185174F40878E83FB70CF2B7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7">
    <w:name w:val="C6E338F5A1F341BBAC7DFDC269B7C5C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7">
    <w:name w:val="36E79B7FDB224F7B8693996AD50110E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5">
    <w:name w:val="584FC6EF3A6247388758030C91BF450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7">
    <w:name w:val="6796B23FE3A641BE8EC283DD278F16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7">
    <w:name w:val="6C51B8ED40B24985B120303F1C3E2AF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7">
    <w:name w:val="7DFFE8BD86FD4500AEBC9F99C85ACE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7">
    <w:name w:val="6B7069218D7F4D3BBE8DAAAF844210D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5">
    <w:name w:val="1A28AC9EFB004F078DC4A8503BD10332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7">
    <w:name w:val="E32DE97B6E9249A9ADF643C346432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7">
    <w:name w:val="6B1355DACE014C8899A877C7C18D287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7">
    <w:name w:val="3706AD9242FB4344992356359F3F0D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7">
    <w:name w:val="4211F44E72AA4D73A49516648C85C6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5">
    <w:name w:val="14DB9ED1C5C647669D675467A8BB510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7">
    <w:name w:val="294C9C53E31D4BA99F689D0987A50D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7">
    <w:name w:val="B8F8F5DCFB6B4C5A99A7CAFDD746525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7">
    <w:name w:val="1686D60386894287872A3C4CEEF7C6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7">
    <w:name w:val="9D6CF4A8B1124B279CBEF0817FA2717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5">
    <w:name w:val="86310397562C42BF913A1D33BBDB298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7">
    <w:name w:val="53C9D9B944524B8AA3D526991EC462D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6">
    <w:name w:val="B699BA74340B4536A7BC718730578A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6">
    <w:name w:val="B5991C38CFBA41498312CCC93EA445E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6">
    <w:name w:val="86F327B29C42456C972770836E2F09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4">
    <w:name w:val="891F7DD4A1D94E1E88C3A6DF4F92587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5">
    <w:name w:val="DD33E869E2774187B11FCD0603E61B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5">
    <w:name w:val="48A8C22A2682488B8F3A8ABC6673915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5">
    <w:name w:val="16D94DB7188346DCA3BC5028CE2881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5">
    <w:name w:val="6EE1C6074D294427A032358CF310FBB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4">
    <w:name w:val="BED9F9D2ADB1477C836C81B07CCECF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5">
    <w:name w:val="41D0B83611FF4BE4A27FB72EEF38EA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5">
    <w:name w:val="96B77434690248F5A11FC475D2AE1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5">
    <w:name w:val="8E48F06833E34932A4BB27F40F2E25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5">
    <w:name w:val="7170CEE038BA4466A4EAA445F255768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4">
    <w:name w:val="958C2A51E08E4CB9A346990AC1BC85C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5">
    <w:name w:val="C1CAC06E9A4C45618C0522E955A2F56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5">
    <w:name w:val="33D75B337C7D412FAE0DF0912A6326B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5">
    <w:name w:val="E215C07022E14A61ACE99FC474D5B8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5">
    <w:name w:val="FAB65FDE70C141518B2211CEC999AA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4">
    <w:name w:val="38B2A45BC1614F7BABA0831F3335B8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5">
    <w:name w:val="82DC511EFC3E41B9A80759EFC2E1D19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4">
    <w:name w:val="D2833AA059F54F138D937ED3153F49D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5">
    <w:name w:val="C41B67E5CCEA4784917D355BA0222AC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4">
    <w:name w:val="962D7D053F3C43F0855E9E54CCE8B46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5">
    <w:name w:val="5AD767E0441A411594E07AE45294E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4">
    <w:name w:val="2404A4DB1570489993141915F735637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5">
    <w:name w:val="8919BB5013A94F2EAEE130832980056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4">
    <w:name w:val="0E7B8530AAC240E8BF9F32C88D97FFA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5">
    <w:name w:val="2D23F6EFF8544F07B9BA5F26BA712DD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4">
    <w:name w:val="98EC2C35390E4F8D95CADDF24FBB50B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5">
    <w:name w:val="9C8B72B469B74CE687A73EDBAB8AE72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4">
    <w:name w:val="D2BD6E3150AB4C05AFC8DFD7F380DE3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5">
    <w:name w:val="0D8ABD180A0F4A819CE7F8D9D54B87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4">
    <w:name w:val="60CA88648DD14E2FA32A6CAA356146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5">
    <w:name w:val="37D8B33A0B1649508804CE7B51C99F4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3">
    <w:name w:val="E80AEB8009604A6EA9D97F473C4BF0E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4">
    <w:name w:val="1692DF22AFD044AA9945AA867819574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4">
    <w:name w:val="18A01588EB02472A80180AB55D433C5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4">
    <w:name w:val="20C0B270D2A74C79BE8196238273C3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4">
    <w:name w:val="20689EEAF7B34DA1BFCD208063CB8F3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5">
    <w:name w:val="3FAD6171837643CC9448B3491D6172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2">
    <w:name w:val="8D413B19EAC04AFD8BBDB2DF9999C5A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2">
    <w:name w:val="41AD224AD0C749DBBCF38955A8D3D2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">
    <w:name w:val="D4578BD08B5A420CA144E259BF24A31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">
    <w:name w:val="2DFD191D12FF441480EFEEC041F006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5">
    <w:name w:val="D11173D05F0B4F309735E2D05C6B46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5">
    <w:name w:val="1042A827083A45679AB119D7137A477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5">
    <w:name w:val="F5FB25266E2B4A759FA3371CC93ADB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5">
    <w:name w:val="64B6A6E45DF2498EA43C9336CE8725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4">
    <w:name w:val="0661DCAED3F54A12B3511F3B000950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4">
    <w:name w:val="6F4E520814324E54AFE7FC26628DEF1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4">
    <w:name w:val="866FE44F1714416CB3CB21EE31132C5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4">
    <w:name w:val="A65DBFA5A6604E19AF0093E388C569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4">
    <w:name w:val="3CD11693B3274118A0B4D1FE12906FD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4">
    <w:name w:val="B60675EC3E714F6AB7C5C258F066B61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4">
    <w:name w:val="04CDE3FC272E47EE8763519078CC885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4">
    <w:name w:val="8A0441471E5648D6B4E4253BC5B6C6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">
    <w:name w:val="C01662F482B14CE39D78C43B241A3BEB"/>
    <w:rsid w:val="007739ED"/>
  </w:style>
  <w:style w:type="paragraph" w:customStyle="1" w:styleId="4BAB9B1AFAB1428383FEDB5C5E1D91D0">
    <w:name w:val="4BAB9B1AFAB1428383FEDB5C5E1D91D0"/>
    <w:rsid w:val="007739ED"/>
  </w:style>
  <w:style w:type="paragraph" w:customStyle="1" w:styleId="23458008A22F43AC8900E43D2E16D28C">
    <w:name w:val="23458008A22F43AC8900E43D2E16D28C"/>
    <w:rsid w:val="007739ED"/>
  </w:style>
  <w:style w:type="paragraph" w:customStyle="1" w:styleId="9ADAA5E0FB2C469BA15A387F24C38F0E">
    <w:name w:val="9ADAA5E0FB2C469BA15A387F24C38F0E"/>
    <w:rsid w:val="007739ED"/>
  </w:style>
  <w:style w:type="paragraph" w:customStyle="1" w:styleId="5D0F4A898EAE43F28B44913205347E8D">
    <w:name w:val="5D0F4A898EAE43F28B44913205347E8D"/>
    <w:rsid w:val="007739ED"/>
  </w:style>
  <w:style w:type="paragraph" w:customStyle="1" w:styleId="96173F41A0174D3E91BD91D9159FC57A">
    <w:name w:val="96173F41A0174D3E91BD91D9159FC57A"/>
    <w:rsid w:val="007739ED"/>
  </w:style>
  <w:style w:type="paragraph" w:customStyle="1" w:styleId="C57F0CEFFEAB4C2A87FD38BFB2BD10B3">
    <w:name w:val="C57F0CEFFEAB4C2A87FD38BFB2BD10B3"/>
    <w:rsid w:val="007739ED"/>
  </w:style>
  <w:style w:type="paragraph" w:customStyle="1" w:styleId="B28FE655B7B844E7A8307A62B654F88C">
    <w:name w:val="B28FE655B7B844E7A8307A62B654F88C"/>
    <w:rsid w:val="007739ED"/>
  </w:style>
  <w:style w:type="paragraph" w:customStyle="1" w:styleId="C765A4A46EAF4D0499998295A9DA4D3C">
    <w:name w:val="C765A4A46EAF4D0499998295A9DA4D3C"/>
    <w:rsid w:val="007739ED"/>
  </w:style>
  <w:style w:type="paragraph" w:customStyle="1" w:styleId="616A0FBBC45345F08BB2B8D919CA3288">
    <w:name w:val="616A0FBBC45345F08BB2B8D919CA3288"/>
    <w:rsid w:val="007739ED"/>
  </w:style>
  <w:style w:type="paragraph" w:customStyle="1" w:styleId="BD58563E07324C39B6D050936B1E85E4">
    <w:name w:val="BD58563E07324C39B6D050936B1E85E4"/>
    <w:rsid w:val="007739ED"/>
  </w:style>
  <w:style w:type="paragraph" w:customStyle="1" w:styleId="1A6732480F1A4083AFED7055198BB12A">
    <w:name w:val="1A6732480F1A4083AFED7055198BB12A"/>
    <w:rsid w:val="007739ED"/>
  </w:style>
  <w:style w:type="paragraph" w:customStyle="1" w:styleId="2CB75F1DF38045F2827D6CB9310AA5A0">
    <w:name w:val="2CB75F1DF38045F2827D6CB9310AA5A0"/>
    <w:rsid w:val="007739ED"/>
  </w:style>
  <w:style w:type="paragraph" w:customStyle="1" w:styleId="22FD9BBF4639405AA98FCC7E1DDAE22A">
    <w:name w:val="22FD9BBF4639405AA98FCC7E1DDAE22A"/>
    <w:rsid w:val="007739ED"/>
  </w:style>
  <w:style w:type="paragraph" w:customStyle="1" w:styleId="CB8CC9B28D7544B6A6FE2C7B11E7F198">
    <w:name w:val="CB8CC9B28D7544B6A6FE2C7B11E7F198"/>
    <w:rsid w:val="007739ED"/>
  </w:style>
  <w:style w:type="paragraph" w:customStyle="1" w:styleId="B8EB1DF685BB4AC7BA31212A841CDAF9">
    <w:name w:val="B8EB1DF685BB4AC7BA31212A841CDAF9"/>
    <w:rsid w:val="007739ED"/>
  </w:style>
  <w:style w:type="paragraph" w:customStyle="1" w:styleId="875580F9E9E3440A8DF957B5F04E8D5A">
    <w:name w:val="875580F9E9E3440A8DF957B5F04E8D5A"/>
    <w:rsid w:val="007739ED"/>
  </w:style>
  <w:style w:type="paragraph" w:customStyle="1" w:styleId="9947D2EAB17A4D4A95829F12EBD91B6B">
    <w:name w:val="9947D2EAB17A4D4A95829F12EBD91B6B"/>
    <w:rsid w:val="007739ED"/>
  </w:style>
  <w:style w:type="paragraph" w:customStyle="1" w:styleId="8BB672D1E2894CF091212D506FFC3C3E">
    <w:name w:val="8BB672D1E2894CF091212D506FFC3C3E"/>
    <w:rsid w:val="007739ED"/>
  </w:style>
  <w:style w:type="paragraph" w:customStyle="1" w:styleId="ADACE44CF24C4E06875B7115B1ADE000">
    <w:name w:val="ADACE44CF24C4E06875B7115B1ADE000"/>
    <w:rsid w:val="007739ED"/>
  </w:style>
  <w:style w:type="paragraph" w:customStyle="1" w:styleId="56F4113C823C4A71891A6FBE4B9BA4D2">
    <w:name w:val="56F4113C823C4A71891A6FBE4B9BA4D2"/>
    <w:rsid w:val="007739ED"/>
  </w:style>
  <w:style w:type="paragraph" w:customStyle="1" w:styleId="15D2745DA5C84C459742D64AAB90108E">
    <w:name w:val="15D2745DA5C84C459742D64AAB90108E"/>
    <w:rsid w:val="007739ED"/>
  </w:style>
  <w:style w:type="paragraph" w:customStyle="1" w:styleId="CE635595CD034EB6AE0C8BBD4DB0189C">
    <w:name w:val="CE635595CD034EB6AE0C8BBD4DB0189C"/>
    <w:rsid w:val="007739ED"/>
  </w:style>
  <w:style w:type="paragraph" w:customStyle="1" w:styleId="AF7913F4FD6F4D5CB30F1444BA0A8603">
    <w:name w:val="AF7913F4FD6F4D5CB30F1444BA0A8603"/>
    <w:rsid w:val="007739ED"/>
  </w:style>
  <w:style w:type="paragraph" w:customStyle="1" w:styleId="8CB7AA4951834611B7A69E76627954F9">
    <w:name w:val="8CB7AA4951834611B7A69E76627954F9"/>
    <w:rsid w:val="007739ED"/>
  </w:style>
  <w:style w:type="paragraph" w:customStyle="1" w:styleId="377B4D61D3F34C58A83A6977EAFC7A32">
    <w:name w:val="377B4D61D3F34C58A83A6977EAFC7A32"/>
    <w:rsid w:val="007739ED"/>
  </w:style>
  <w:style w:type="paragraph" w:customStyle="1" w:styleId="7549DAEA707B4CDA85C1B4F95D308DF123">
    <w:name w:val="7549DAEA707B4CDA85C1B4F95D308DF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2">
    <w:name w:val="7B28EE7DA32E4D948D546BC9146C41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3">
    <w:name w:val="75BEEBA63D834D6C99BDF7486EC30D5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8">
    <w:name w:val="B044B6446413416BA706697EC373C7C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3">
    <w:name w:val="B3EA735B3B8241828E61B3ABB43E4A8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8">
    <w:name w:val="FDF8335B609B43218287ED613272FB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3">
    <w:name w:val="2910CCFE4E2E4C50BF636B63E6B7DF1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8">
    <w:name w:val="3AAE3C265CF7409CADC2692491F1559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2">
    <w:name w:val="CCFC5A982402406BA3814BED1D93F12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8">
    <w:name w:val="C1B912231159433FAB7640DB6E9434F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2">
    <w:name w:val="FC13E3662DE940BA9AAD7D22F10815E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8">
    <w:name w:val="8E51143C0A6F40FCB2AE9AF467EB2E9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2">
    <w:name w:val="432CBE11789F43F9A19FEEF546B1C21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8">
    <w:name w:val="ED56A3FB2A5248098AD878E99830628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2">
    <w:name w:val="3D8759616C2D47F8ACC109C8DA3E123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8">
    <w:name w:val="A617771A6D3741B3B96124586A76DE3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2">
    <w:name w:val="E688B960872F4CBA86FDB81B358FDBC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8">
    <w:name w:val="53F64258F1E0488B8932B82A2DE6F28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2">
    <w:name w:val="0548598763B946E7BEF31BC61C21C89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8">
    <w:name w:val="05E5EFBEF80C4D78939992003DB2020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2">
    <w:name w:val="FC613A78BA664A4AA5091AC30F77120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8">
    <w:name w:val="ADCBEBD8D77D4DF0B95679448F35BB2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1">
    <w:name w:val="B86C5F2A2D6B4473A1BBDF5E55C8B9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8">
    <w:name w:val="3FC2062096B8458692E5D3D77CE23E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1">
    <w:name w:val="2C49BB555E1F46E0BED67F59D816056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8">
    <w:name w:val="90416B6FB27546CABFD892DA8315B0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1">
    <w:name w:val="8AC68499296442139609DE7731F5EB5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8">
    <w:name w:val="FF5DA8811EE34DFB84737D0D65CF900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1">
    <w:name w:val="3C951E9FA689476BAAD55250D2C33B8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8">
    <w:name w:val="789C3CA190394E0F85CAC02B49CEC69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1">
    <w:name w:val="EBD819B766B440D58F474BDB203A34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8">
    <w:name w:val="923B2E416346493C976798C48DFAAF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1">
    <w:name w:val="B85E37C5D5104691B9E110222F2F16A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8">
    <w:name w:val="6E72068894004064BEF6096C66117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1">
    <w:name w:val="027AF35FEA6A458BBE05A1A3A677C6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8">
    <w:name w:val="A0E16A5C972F4D4D8D94C350E0DAD98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1">
    <w:name w:val="D4DD7C90A52D4CEBB78D2A52AC2AD14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8">
    <w:name w:val="61EC2D983F4E4334BF86C1B64374BBA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1">
    <w:name w:val="CE5C2DAF6CDF4801BB50071F6B4AE82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8">
    <w:name w:val="6A170CCAA8AE4A14BDEC0DE5A869772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9">
    <w:name w:val="D0A8846E07BA4423BB43D1D4CC81300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8">
    <w:name w:val="E50D4A3FC4BB4509BA1CA6A40CB290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6">
    <w:name w:val="D0C3AE31BC4C45C58C33BA2105988C7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8">
    <w:name w:val="EB8B62A340154E529F1086CCE8292D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6">
    <w:name w:val="463C4628AC2F44D790DE03547DAED64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8">
    <w:name w:val="1143F9BABF3F4050A99115CEE0AE482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6">
    <w:name w:val="00DA346B06C24E76AE6D5F90CCEC42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8">
    <w:name w:val="C56195C1ACD545A7B7800EDC8B9C61A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6">
    <w:name w:val="28A5BFD06219463B817B36FE9EEF27F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8">
    <w:name w:val="E0F0CBA3050245A0BC4EB0ADDDAB94D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6">
    <w:name w:val="A824E7900B2242D5B65B8AA0222099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8">
    <w:name w:val="C37DD1055C934BDDBD3481B9C0089E3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6">
    <w:name w:val="FCD72D2B9F934E6CA12AE4686D21ADD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8">
    <w:name w:val="AE8AAE86EDEF40EEA32300F8A2DB76F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6">
    <w:name w:val="46233A016CDF42F285DB188697EF511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8">
    <w:name w:val="A414C0FE757948C294DE1AA6E648414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6">
    <w:name w:val="D39FE0E39DB44D0D825434B1F650BE4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8">
    <w:name w:val="85D1D09F0B8C4FB3A65451F5741A5D8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6">
    <w:name w:val="6A19F077A35F4A5FA9626AE415C91F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8">
    <w:name w:val="479A574B4C29424D8F99BA87AB69499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6">
    <w:name w:val="633447DD7B364DD08FC1EF932F90724F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8">
    <w:name w:val="E69004B59BDC4559907E57D559EE942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6">
    <w:name w:val="0395D0FC795D480EBA4042BA7035FB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6">
    <w:name w:val="75A868D3151E4092B0B9F053E18530A5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6">
    <w:name w:val="3BB41B77B59F41F58D0163132236E51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6">
    <w:name w:val="3847A7331D9B483F8278844238510DA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6">
    <w:name w:val="DBCC86D654FE4B6699AA6BEC53DC77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8">
    <w:name w:val="AED8A6F911DD4081B586B3AB3BC3629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8">
    <w:name w:val="1BCF9E3185174F40878E83FB70CF2B7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8">
    <w:name w:val="C6E338F5A1F341BBAC7DFDC269B7C5C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8">
    <w:name w:val="36E79B7FDB224F7B8693996AD50110E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6">
    <w:name w:val="584FC6EF3A6247388758030C91BF450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8">
    <w:name w:val="6796B23FE3A641BE8EC283DD278F16D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8">
    <w:name w:val="6C51B8ED40B24985B120303F1C3E2AF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8">
    <w:name w:val="7DFFE8BD86FD4500AEBC9F99C85ACE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8">
    <w:name w:val="6B7069218D7F4D3BBE8DAAAF844210D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6">
    <w:name w:val="1A28AC9EFB004F078DC4A8503BD1033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8">
    <w:name w:val="E32DE97B6E9249A9ADF643C346432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8">
    <w:name w:val="6B1355DACE014C8899A877C7C18D287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8">
    <w:name w:val="3706AD9242FB4344992356359F3F0DE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8">
    <w:name w:val="4211F44E72AA4D73A49516648C85C65A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6">
    <w:name w:val="14DB9ED1C5C647669D675467A8BB510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8">
    <w:name w:val="294C9C53E31D4BA99F689D0987A50D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8">
    <w:name w:val="B8F8F5DCFB6B4C5A99A7CAFDD746525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8">
    <w:name w:val="1686D60386894287872A3C4CEEF7C6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8">
    <w:name w:val="9D6CF4A8B1124B279CBEF0817FA2717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6">
    <w:name w:val="86310397562C42BF913A1D33BBDB298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8">
    <w:name w:val="53C9D9B944524B8AA3D526991EC462D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7">
    <w:name w:val="B699BA74340B4536A7BC718730578A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7">
    <w:name w:val="B5991C38CFBA41498312CCC93EA445E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7">
    <w:name w:val="86F327B29C42456C972770836E2F09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5">
    <w:name w:val="891F7DD4A1D94E1E88C3A6DF4F92587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6">
    <w:name w:val="DD33E869E2774187B11FCD0603E61B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6">
    <w:name w:val="48A8C22A2682488B8F3A8ABC6673915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6">
    <w:name w:val="16D94DB7188346DCA3BC5028CE2881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6">
    <w:name w:val="6EE1C6074D294427A032358CF310FBB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5">
    <w:name w:val="BED9F9D2ADB1477C836C81B07CCECF2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6">
    <w:name w:val="41D0B83611FF4BE4A27FB72EEF38EA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6">
    <w:name w:val="96B77434690248F5A11FC475D2AE1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6">
    <w:name w:val="8E48F06833E34932A4BB27F40F2E25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6">
    <w:name w:val="7170CEE038BA4466A4EAA445F255768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5">
    <w:name w:val="958C2A51E08E4CB9A346990AC1BC85C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6">
    <w:name w:val="C1CAC06E9A4C45618C0522E955A2F56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6">
    <w:name w:val="33D75B337C7D412FAE0DF0912A6326B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6">
    <w:name w:val="E215C07022E14A61ACE99FC474D5B8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6">
    <w:name w:val="FAB65FDE70C141518B2211CEC999AA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5">
    <w:name w:val="38B2A45BC1614F7BABA0831F3335B8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6">
    <w:name w:val="82DC511EFC3E41B9A80759EFC2E1D19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5">
    <w:name w:val="D2833AA059F54F138D937ED3153F49D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6">
    <w:name w:val="C41B67E5CCEA4784917D355BA0222AC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5">
    <w:name w:val="962D7D053F3C43F0855E9E54CCE8B46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6">
    <w:name w:val="5AD767E0441A411594E07AE45294E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5">
    <w:name w:val="2404A4DB1570489993141915F735637C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6">
    <w:name w:val="8919BB5013A94F2EAEE130832980056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5">
    <w:name w:val="0E7B8530AAC240E8BF9F32C88D97FFA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6">
    <w:name w:val="2D23F6EFF8544F07B9BA5F26BA712DD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5">
    <w:name w:val="98EC2C35390E4F8D95CADDF24FBB50B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6">
    <w:name w:val="9C8B72B469B74CE687A73EDBAB8AE72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5">
    <w:name w:val="D2BD6E3150AB4C05AFC8DFD7F380DE3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6">
    <w:name w:val="0D8ABD180A0F4A819CE7F8D9D54B87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5">
    <w:name w:val="60CA88648DD14E2FA32A6CAA356146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6">
    <w:name w:val="37D8B33A0B1649508804CE7B51C99F4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4">
    <w:name w:val="E80AEB8009604A6EA9D97F473C4BF0E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5">
    <w:name w:val="1692DF22AFD044AA9945AA867819574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5">
    <w:name w:val="18A01588EB02472A80180AB55D433C5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5">
    <w:name w:val="20C0B270D2A74C79BE8196238273C31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5">
    <w:name w:val="20689EEAF7B34DA1BFCD208063CB8F3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6">
    <w:name w:val="3FAD6171837643CC9448B3491D6172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3">
    <w:name w:val="8D413B19EAC04AFD8BBDB2DF9999C5A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3">
    <w:name w:val="41AD224AD0C749DBBCF38955A8D3D2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2">
    <w:name w:val="D4578BD08B5A420CA144E259BF24A31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2">
    <w:name w:val="2DFD191D12FF441480EFEEC041F006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">
    <w:name w:val="C01662F482B14CE39D78C43B241A3BE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">
    <w:name w:val="4BAB9B1AFAB1428383FEDB5C5E1D91D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">
    <w:name w:val="23458008A22F43AC8900E43D2E16D2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">
    <w:name w:val="9ADAA5E0FB2C469BA15A387F24C38F0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">
    <w:name w:val="5D0F4A898EAE43F28B44913205347E8D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">
    <w:name w:val="C765A4A46EAF4D0499998295A9DA4D3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">
    <w:name w:val="616A0FBBC45345F08BB2B8D919CA328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">
    <w:name w:val="BD58563E07324C39B6D050936B1E85E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">
    <w:name w:val="1A6732480F1A4083AFED7055198BB12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">
    <w:name w:val="2CB75F1DF38045F2827D6CB9310AA5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">
    <w:name w:val="B8EB1DF685BB4AC7BA31212A841CD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">
    <w:name w:val="875580F9E9E3440A8DF957B5F04E8D5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">
    <w:name w:val="9947D2EAB17A4D4A95829F12EBD91B6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">
    <w:name w:val="8BB672D1E2894CF091212D506FFC3C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">
    <w:name w:val="ADACE44CF24C4E06875B7115B1ADE00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">
    <w:name w:val="15D2745DA5C84C459742D64AAB90108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">
    <w:name w:val="CE635595CD034EB6AE0C8BBD4DB018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">
    <w:name w:val="AF7913F4FD6F4D5CB30F1444BA0A86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">
    <w:name w:val="8CB7AA4951834611B7A69E76627954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">
    <w:name w:val="377B4D61D3F34C58A83A6977EAFC7A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5">
    <w:name w:val="0661DCAED3F54A12B3511F3B0009503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5">
    <w:name w:val="6F4E520814324E54AFE7FC26628DEF1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5">
    <w:name w:val="866FE44F1714416CB3CB21EE31132C5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5">
    <w:name w:val="A65DBFA5A6604E19AF0093E388C569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5">
    <w:name w:val="3CD11693B3274118A0B4D1FE12906FD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5">
    <w:name w:val="B60675EC3E714F6AB7C5C258F066B61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5">
    <w:name w:val="04CDE3FC272E47EE8763519078CC885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5">
    <w:name w:val="8A0441471E5648D6B4E4253BC5B6C6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4">
    <w:name w:val="7549DAEA707B4CDA85C1B4F95D308DF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3">
    <w:name w:val="7B28EE7DA32E4D948D546BC9146C41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4">
    <w:name w:val="75BEEBA63D834D6C99BDF7486EC30D5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9">
    <w:name w:val="B044B6446413416BA706697EC373C7C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4">
    <w:name w:val="B3EA735B3B8241828E61B3ABB43E4A8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9">
    <w:name w:val="FDF8335B609B43218287ED613272FB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4">
    <w:name w:val="2910CCFE4E2E4C50BF636B63E6B7DF1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9">
    <w:name w:val="3AAE3C265CF7409CADC2692491F1559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3">
    <w:name w:val="CCFC5A982402406BA3814BED1D93F127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9">
    <w:name w:val="C1B912231159433FAB7640DB6E9434F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3">
    <w:name w:val="FC13E3662DE940BA9AAD7D22F10815E0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9">
    <w:name w:val="8E51143C0A6F40FCB2AE9AF467EB2E9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3">
    <w:name w:val="432CBE11789F43F9A19FEEF546B1C21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9">
    <w:name w:val="ED56A3FB2A5248098AD878E99830628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3">
    <w:name w:val="3D8759616C2D47F8ACC109C8DA3E123F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9">
    <w:name w:val="A617771A6D3741B3B96124586A76DE3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3">
    <w:name w:val="E688B960872F4CBA86FDB81B358FDBC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9">
    <w:name w:val="53F64258F1E0488B8932B82A2DE6F28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3">
    <w:name w:val="0548598763B946E7BEF31BC61C21C89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9">
    <w:name w:val="05E5EFBEF80C4D78939992003DB2020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3">
    <w:name w:val="FC613A78BA664A4AA5091AC30F77120A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9">
    <w:name w:val="ADCBEBD8D77D4DF0B95679448F35BB2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2">
    <w:name w:val="B86C5F2A2D6B4473A1BBDF5E55C8B9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9">
    <w:name w:val="3FC2062096B8458692E5D3D77CE23E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2">
    <w:name w:val="2C49BB555E1F46E0BED67F59D816056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9">
    <w:name w:val="90416B6FB27546CABFD892DA8315B0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2">
    <w:name w:val="8AC68499296442139609DE7731F5EB5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9">
    <w:name w:val="FF5DA8811EE34DFB84737D0D65CF900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2">
    <w:name w:val="3C951E9FA689476BAAD55250D2C33B8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9">
    <w:name w:val="789C3CA190394E0F85CAC02B49CEC69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2">
    <w:name w:val="EBD819B766B440D58F474BDB203A341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9">
    <w:name w:val="923B2E416346493C976798C48DFAAF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2">
    <w:name w:val="B85E37C5D5104691B9E110222F2F16A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9">
    <w:name w:val="6E72068894004064BEF6096C66117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2">
    <w:name w:val="027AF35FEA6A458BBE05A1A3A677C6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9">
    <w:name w:val="A0E16A5C972F4D4D8D94C350E0DAD98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2">
    <w:name w:val="D4DD7C90A52D4CEBB78D2A52AC2AD14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9">
    <w:name w:val="61EC2D983F4E4334BF86C1B64374BBA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2">
    <w:name w:val="CE5C2DAF6CDF4801BB50071F6B4AE82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9">
    <w:name w:val="6A170CCAA8AE4A14BDEC0DE5A869772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0">
    <w:name w:val="D0A8846E07BA4423BB43D1D4CC81300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9">
    <w:name w:val="E50D4A3FC4BB4509BA1CA6A40CB290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7">
    <w:name w:val="D0C3AE31BC4C45C58C33BA2105988C7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9">
    <w:name w:val="EB8B62A340154E529F1086CCE8292D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7">
    <w:name w:val="463C4628AC2F44D790DE03547DAED64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9">
    <w:name w:val="1143F9BABF3F4050A99115CEE0AE482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7">
    <w:name w:val="00DA346B06C24E76AE6D5F90CCEC42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9">
    <w:name w:val="C56195C1ACD545A7B7800EDC8B9C61A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7">
    <w:name w:val="28A5BFD06219463B817B36FE9EEF27F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9">
    <w:name w:val="E0F0CBA3050245A0BC4EB0ADDDAB94D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7">
    <w:name w:val="A824E7900B2242D5B65B8AA0222099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9">
    <w:name w:val="C37DD1055C934BDDBD3481B9C0089E3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7">
    <w:name w:val="FCD72D2B9F934E6CA12AE4686D21ADD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9">
    <w:name w:val="AE8AAE86EDEF40EEA32300F8A2DB76F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7">
    <w:name w:val="46233A016CDF42F285DB188697EF511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9">
    <w:name w:val="A414C0FE757948C294DE1AA6E648414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7">
    <w:name w:val="D39FE0E39DB44D0D825434B1F650BE4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9">
    <w:name w:val="85D1D09F0B8C4FB3A65451F5741A5D8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7">
    <w:name w:val="6A19F077A35F4A5FA9626AE415C91F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9">
    <w:name w:val="479A574B4C29424D8F99BA87AB69499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7">
    <w:name w:val="633447DD7B364DD08FC1EF932F90724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9">
    <w:name w:val="E69004B59BDC4559907E57D559EE942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7">
    <w:name w:val="0395D0FC795D480EBA4042BA7035FB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7">
    <w:name w:val="75A868D3151E4092B0B9F053E18530A5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7">
    <w:name w:val="3BB41B77B59F41F58D0163132236E51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7">
    <w:name w:val="3847A7331D9B483F8278844238510DA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7">
    <w:name w:val="DBCC86D654FE4B6699AA6BEC53DC77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9">
    <w:name w:val="AED8A6F911DD4081B586B3AB3BC3629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9">
    <w:name w:val="1BCF9E3185174F40878E83FB70CF2B7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9">
    <w:name w:val="C6E338F5A1F341BBAC7DFDC269B7C5C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9">
    <w:name w:val="36E79B7FDB224F7B8693996AD50110E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7">
    <w:name w:val="584FC6EF3A6247388758030C91BF450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9">
    <w:name w:val="6796B23FE3A641BE8EC283DD278F16D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9">
    <w:name w:val="6C51B8ED40B24985B120303F1C3E2AF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9">
    <w:name w:val="7DFFE8BD86FD4500AEBC9F99C85ACE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9">
    <w:name w:val="6B7069218D7F4D3BBE8DAAAF844210D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7">
    <w:name w:val="1A28AC9EFB004F078DC4A8503BD1033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9">
    <w:name w:val="E32DE97B6E9249A9ADF643C346432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9">
    <w:name w:val="6B1355DACE014C8899A877C7C18D287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9">
    <w:name w:val="3706AD9242FB4344992356359F3F0DE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9">
    <w:name w:val="4211F44E72AA4D73A49516648C85C65A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7">
    <w:name w:val="14DB9ED1C5C647669D675467A8BB510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9">
    <w:name w:val="294C9C53E31D4BA99F689D0987A50D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9">
    <w:name w:val="B8F8F5DCFB6B4C5A99A7CAFDD746525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9">
    <w:name w:val="1686D60386894287872A3C4CEEF7C6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9">
    <w:name w:val="9D6CF4A8B1124B279CBEF0817FA2717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7">
    <w:name w:val="86310397562C42BF913A1D33BBDB298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9">
    <w:name w:val="53C9D9B944524B8AA3D526991EC462D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8">
    <w:name w:val="B699BA74340B4536A7BC718730578A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8">
    <w:name w:val="B5991C38CFBA41498312CCC93EA445E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8">
    <w:name w:val="86F327B29C42456C972770836E2F09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6">
    <w:name w:val="891F7DD4A1D94E1E88C3A6DF4F92587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7">
    <w:name w:val="DD33E869E2774187B11FCD0603E61B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7">
    <w:name w:val="48A8C22A2682488B8F3A8ABC6673915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7">
    <w:name w:val="16D94DB7188346DCA3BC5028CE2881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7">
    <w:name w:val="6EE1C6074D294427A032358CF310FBB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6">
    <w:name w:val="BED9F9D2ADB1477C836C81B07CCECF2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7">
    <w:name w:val="41D0B83611FF4BE4A27FB72EEF38EA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7">
    <w:name w:val="96B77434690248F5A11FC475D2AE1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7">
    <w:name w:val="8E48F06833E34932A4BB27F40F2E25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7">
    <w:name w:val="7170CEE038BA4466A4EAA445F255768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6">
    <w:name w:val="958C2A51E08E4CB9A346990AC1BC85C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7">
    <w:name w:val="C1CAC06E9A4C45618C0522E955A2F56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7">
    <w:name w:val="33D75B337C7D412FAE0DF0912A6326B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7">
    <w:name w:val="E215C07022E14A61ACE99FC474D5B8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7">
    <w:name w:val="FAB65FDE70C141518B2211CEC999AA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6">
    <w:name w:val="38B2A45BC1614F7BABA0831F3335B8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7">
    <w:name w:val="82DC511EFC3E41B9A80759EFC2E1D19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6">
    <w:name w:val="D2833AA059F54F138D937ED3153F49D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7">
    <w:name w:val="C41B67E5CCEA4784917D355BA0222AC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6">
    <w:name w:val="962D7D053F3C43F0855E9E54CCE8B46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7">
    <w:name w:val="5AD767E0441A411594E07AE45294E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6">
    <w:name w:val="2404A4DB1570489993141915F735637C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7">
    <w:name w:val="8919BB5013A94F2EAEE130832980056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6">
    <w:name w:val="0E7B8530AAC240E8BF9F32C88D97FFA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7">
    <w:name w:val="2D23F6EFF8544F07B9BA5F26BA712DD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6">
    <w:name w:val="98EC2C35390E4F8D95CADDF24FBB50B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7">
    <w:name w:val="9C8B72B469B74CE687A73EDBAB8AE72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6">
    <w:name w:val="D2BD6E3150AB4C05AFC8DFD7F380DE3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7">
    <w:name w:val="0D8ABD180A0F4A819CE7F8D9D54B87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6">
    <w:name w:val="60CA88648DD14E2FA32A6CAA356146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7">
    <w:name w:val="37D8B33A0B1649508804CE7B51C99F4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5">
    <w:name w:val="E80AEB8009604A6EA9D97F473C4BF0E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6">
    <w:name w:val="1692DF22AFD044AA9945AA867819574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6">
    <w:name w:val="18A01588EB02472A80180AB55D433C5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6">
    <w:name w:val="20C0B270D2A74C79BE8196238273C31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6">
    <w:name w:val="20689EEAF7B34DA1BFCD208063CB8F3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7">
    <w:name w:val="3FAD6171837643CC9448B3491D6172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4">
    <w:name w:val="8D413B19EAC04AFD8BBDB2DF9999C5A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4">
    <w:name w:val="41AD224AD0C749DBBCF38955A8D3D2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3">
    <w:name w:val="D4578BD08B5A420CA144E259BF24A31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3">
    <w:name w:val="2DFD191D12FF441480EFEEC041F006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2">
    <w:name w:val="C01662F482B14CE39D78C43B241A3BE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2">
    <w:name w:val="4BAB9B1AFAB1428383FEDB5C5E1D91D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2">
    <w:name w:val="23458008A22F43AC8900E43D2E16D28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2">
    <w:name w:val="9ADAA5E0FB2C469BA15A387F24C38F0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2">
    <w:name w:val="5D0F4A898EAE43F28B44913205347E8D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2">
    <w:name w:val="C765A4A46EAF4D0499998295A9DA4D3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2">
    <w:name w:val="616A0FBBC45345F08BB2B8D919CA328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2">
    <w:name w:val="BD58563E07324C39B6D050936B1E85E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2">
    <w:name w:val="1A6732480F1A4083AFED7055198BB12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2">
    <w:name w:val="2CB75F1DF38045F2827D6CB9310AA5A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2">
    <w:name w:val="B8EB1DF685BB4AC7BA31212A841CD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2">
    <w:name w:val="875580F9E9E3440A8DF957B5F04E8D5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2">
    <w:name w:val="9947D2EAB17A4D4A95829F12EBD91B6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2">
    <w:name w:val="8BB672D1E2894CF091212D506FFC3C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2">
    <w:name w:val="ADACE44CF24C4E06875B7115B1ADE00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2">
    <w:name w:val="15D2745DA5C84C459742D64AAB90108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2">
    <w:name w:val="CE635595CD034EB6AE0C8BBD4DB018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2">
    <w:name w:val="AF7913F4FD6F4D5CB30F1444BA0A86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2">
    <w:name w:val="8CB7AA4951834611B7A69E76627954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2">
    <w:name w:val="377B4D61D3F34C58A83A6977EAFC7A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6">
    <w:name w:val="0661DCAED3F54A12B3511F3B0009503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6">
    <w:name w:val="6F4E520814324E54AFE7FC26628DEF1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6">
    <w:name w:val="866FE44F1714416CB3CB21EE31132C5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6">
    <w:name w:val="A65DBFA5A6604E19AF0093E388C569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6">
    <w:name w:val="3CD11693B3274118A0B4D1FE12906FD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6">
    <w:name w:val="B60675EC3E714F6AB7C5C258F066B6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6">
    <w:name w:val="04CDE3FC272E47EE8763519078CC885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6">
    <w:name w:val="8A0441471E5648D6B4E4253BC5B6C6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9E9A1369AB471EA9B3DAD9C1AF1A34">
    <w:name w:val="189E9A1369AB471EA9B3DAD9C1AF1A34"/>
    <w:rsid w:val="007739ED"/>
  </w:style>
  <w:style w:type="paragraph" w:customStyle="1" w:styleId="7549DAEA707B4CDA85C1B4F95D308DF125">
    <w:name w:val="7549DAEA707B4CDA85C1B4F95D308DF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4">
    <w:name w:val="7B28EE7DA32E4D948D546BC9146C41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5">
    <w:name w:val="75BEEBA63D834D6C99BDF7486EC30D5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0">
    <w:name w:val="B044B6446413416BA706697EC373C7C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5">
    <w:name w:val="B3EA735B3B8241828E61B3ABB43E4A8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0">
    <w:name w:val="FDF8335B609B43218287ED613272FB4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5">
    <w:name w:val="2910CCFE4E2E4C50BF636B63E6B7DF1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0">
    <w:name w:val="3AAE3C265CF7409CADC2692491F1559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4">
    <w:name w:val="CCFC5A982402406BA3814BED1D93F127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0">
    <w:name w:val="C1B912231159433FAB7640DB6E9434F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4">
    <w:name w:val="FC13E3662DE940BA9AAD7D22F10815E0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0">
    <w:name w:val="8E51143C0A6F40FCB2AE9AF467EB2E9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4">
    <w:name w:val="432CBE11789F43F9A19FEEF546B1C21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0">
    <w:name w:val="ED56A3FB2A5248098AD878E99830628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4">
    <w:name w:val="3D8759616C2D47F8ACC109C8DA3E123F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0">
    <w:name w:val="A617771A6D3741B3B96124586A76DE3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4">
    <w:name w:val="E688B960872F4CBA86FDB81B358FDBC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0">
    <w:name w:val="53F64258F1E0488B8932B82A2DE6F2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4">
    <w:name w:val="0548598763B946E7BEF31BC61C21C89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0">
    <w:name w:val="05E5EFBEF80C4D78939992003DB2020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4">
    <w:name w:val="FC613A78BA664A4AA5091AC30F77120A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0">
    <w:name w:val="ADCBEBD8D77D4DF0B95679448F35BB2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3">
    <w:name w:val="B86C5F2A2D6B4473A1BBDF5E55C8B90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0">
    <w:name w:val="3FC2062096B8458692E5D3D77CE23E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3">
    <w:name w:val="2C49BB555E1F46E0BED67F59D816056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0">
    <w:name w:val="90416B6FB27546CABFD892DA8315B0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3">
    <w:name w:val="8AC68499296442139609DE7731F5EB5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0">
    <w:name w:val="FF5DA8811EE34DFB84737D0D65CF900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3">
    <w:name w:val="3C951E9FA689476BAAD55250D2C33B8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0">
    <w:name w:val="789C3CA190394E0F85CAC02B49CEC69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3">
    <w:name w:val="EBD819B766B440D58F474BDB203A341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0">
    <w:name w:val="923B2E416346493C976798C48DFAAF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3">
    <w:name w:val="B85E37C5D5104691B9E110222F2F16A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0">
    <w:name w:val="6E72068894004064BEF6096C661178D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3">
    <w:name w:val="027AF35FEA6A458BBE05A1A3A677C6B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0">
    <w:name w:val="A0E16A5C972F4D4D8D94C350E0DAD98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3">
    <w:name w:val="D4DD7C90A52D4CEBB78D2A52AC2AD14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0">
    <w:name w:val="61EC2D983F4E4334BF86C1B64374BBA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3">
    <w:name w:val="CE5C2DAF6CDF4801BB50071F6B4AE82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0">
    <w:name w:val="6A170CCAA8AE4A14BDEC0DE5A869772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1">
    <w:name w:val="D0A8846E07BA4423BB43D1D4CC81300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0">
    <w:name w:val="E50D4A3FC4BB4509BA1CA6A40CB290B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8">
    <w:name w:val="D0C3AE31BC4C45C58C33BA2105988C7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0">
    <w:name w:val="EB8B62A340154E529F1086CCE8292D9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8">
    <w:name w:val="463C4628AC2F44D790DE03547DAED64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0">
    <w:name w:val="1143F9BABF3F4050A99115CEE0AE48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8">
    <w:name w:val="00DA346B06C24E76AE6D5F90CCEC42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0">
    <w:name w:val="C56195C1ACD545A7B7800EDC8B9C61A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8">
    <w:name w:val="28A5BFD06219463B817B36FE9EEF27F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0">
    <w:name w:val="E0F0CBA3050245A0BC4EB0ADDDAB94D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8">
    <w:name w:val="A824E7900B2242D5B65B8AA0222099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0">
    <w:name w:val="C37DD1055C934BDDBD3481B9C0089E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8">
    <w:name w:val="FCD72D2B9F934E6CA12AE4686D21ADD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0">
    <w:name w:val="AE8AAE86EDEF40EEA32300F8A2DB76F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8">
    <w:name w:val="46233A016CDF42F285DB188697EF511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0">
    <w:name w:val="A414C0FE757948C294DE1AA6E648414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8">
    <w:name w:val="D39FE0E39DB44D0D825434B1F650BE4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0">
    <w:name w:val="85D1D09F0B8C4FB3A65451F5741A5D8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8">
    <w:name w:val="6A19F077A35F4A5FA9626AE415C91F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0">
    <w:name w:val="479A574B4C29424D8F99BA87AB69499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8">
    <w:name w:val="633447DD7B364DD08FC1EF932F90724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0">
    <w:name w:val="E69004B59BDC4559907E57D559EE942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8">
    <w:name w:val="0395D0FC795D480EBA4042BA7035FB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8">
    <w:name w:val="75A868D3151E4092B0B9F053E18530A5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8">
    <w:name w:val="3BB41B77B59F41F58D0163132236E5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8">
    <w:name w:val="3847A7331D9B483F8278844238510DA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8">
    <w:name w:val="DBCC86D654FE4B6699AA6BEC53DC77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0">
    <w:name w:val="AED8A6F911DD4081B586B3AB3BC3629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0">
    <w:name w:val="1BCF9E3185174F40878E83FB70CF2B7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0">
    <w:name w:val="C6E338F5A1F341BBAC7DFDC269B7C5C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0">
    <w:name w:val="36E79B7FDB224F7B8693996AD50110E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8">
    <w:name w:val="584FC6EF3A6247388758030C91BF450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0">
    <w:name w:val="6796B23FE3A641BE8EC283DD278F16D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0">
    <w:name w:val="6C51B8ED40B24985B120303F1C3E2AF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0">
    <w:name w:val="7DFFE8BD86FD4500AEBC9F99C85ACE7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0">
    <w:name w:val="6B7069218D7F4D3BBE8DAAAF844210D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8">
    <w:name w:val="1A28AC9EFB004F078DC4A8503BD1033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0">
    <w:name w:val="E32DE97B6E9249A9ADF643C346432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0">
    <w:name w:val="6B1355DACE014C8899A877C7C18D287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0">
    <w:name w:val="3706AD9242FB4344992356359F3F0DE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0">
    <w:name w:val="4211F44E72AA4D73A49516648C85C65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8">
    <w:name w:val="14DB9ED1C5C647669D675467A8BB510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0">
    <w:name w:val="294C9C53E31D4BA99F689D0987A50D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0">
    <w:name w:val="B8F8F5DCFB6B4C5A99A7CAFDD746525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0">
    <w:name w:val="1686D60386894287872A3C4CEEF7C6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0">
    <w:name w:val="9D6CF4A8B1124B279CBEF0817FA2717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8">
    <w:name w:val="86310397562C42BF913A1D33BBDB298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0">
    <w:name w:val="53C9D9B944524B8AA3D526991EC462D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9">
    <w:name w:val="B699BA74340B4536A7BC718730578A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9">
    <w:name w:val="B5991C38CFBA41498312CCC93EA445E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9">
    <w:name w:val="86F327B29C42456C972770836E2F09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7">
    <w:name w:val="891F7DD4A1D94E1E88C3A6DF4F92587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8">
    <w:name w:val="DD33E869E2774187B11FCD0603E61B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8">
    <w:name w:val="48A8C22A2682488B8F3A8ABC6673915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8">
    <w:name w:val="16D94DB7188346DCA3BC5028CE2881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8">
    <w:name w:val="6EE1C6074D294427A032358CF310FBB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7">
    <w:name w:val="BED9F9D2ADB1477C836C81B07CCECF2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8">
    <w:name w:val="41D0B83611FF4BE4A27FB72EEF38EA0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8">
    <w:name w:val="96B77434690248F5A11FC475D2AE1AF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8">
    <w:name w:val="8E48F06833E34932A4BB27F40F2E25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8">
    <w:name w:val="7170CEE038BA4466A4EAA445F255768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7">
    <w:name w:val="958C2A51E08E4CB9A346990AC1BC85C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8">
    <w:name w:val="C1CAC06E9A4C45618C0522E955A2F56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8">
    <w:name w:val="33D75B337C7D412FAE0DF0912A6326B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8">
    <w:name w:val="E215C07022E14A61ACE99FC474D5B8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8">
    <w:name w:val="FAB65FDE70C141518B2211CEC999AA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7">
    <w:name w:val="38B2A45BC1614F7BABA0831F3335B8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8">
    <w:name w:val="82DC511EFC3E41B9A80759EFC2E1D19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7">
    <w:name w:val="D2833AA059F54F138D937ED3153F49D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8">
    <w:name w:val="C41B67E5CCEA4784917D355BA0222AC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7">
    <w:name w:val="962D7D053F3C43F0855E9E54CCE8B46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8">
    <w:name w:val="5AD767E0441A411594E07AE45294E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7">
    <w:name w:val="2404A4DB1570489993141915F735637C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8">
    <w:name w:val="8919BB5013A94F2EAEE130832980056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7">
    <w:name w:val="0E7B8530AAC240E8BF9F32C88D97FFA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8">
    <w:name w:val="2D23F6EFF8544F07B9BA5F26BA712DD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7">
    <w:name w:val="98EC2C35390E4F8D95CADDF24FBB50B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8">
    <w:name w:val="9C8B72B469B74CE687A73EDBAB8AE72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7">
    <w:name w:val="D2BD6E3150AB4C05AFC8DFD7F380DE3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8">
    <w:name w:val="0D8ABD180A0F4A819CE7F8D9D54B87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7">
    <w:name w:val="60CA88648DD14E2FA32A6CAA356146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8">
    <w:name w:val="37D8B33A0B1649508804CE7B51C99F4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6">
    <w:name w:val="E80AEB8009604A6EA9D97F473C4BF0E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7">
    <w:name w:val="1692DF22AFD044AA9945AA867819574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7">
    <w:name w:val="18A01588EB02472A80180AB55D433C5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7">
    <w:name w:val="20C0B270D2A74C79BE8196238273C3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7">
    <w:name w:val="20689EEAF7B34DA1BFCD208063CB8F3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8">
    <w:name w:val="3FAD6171837643CC9448B3491D6172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5">
    <w:name w:val="8D413B19EAC04AFD8BBDB2DF9999C5A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5">
    <w:name w:val="41AD224AD0C749DBBCF38955A8D3D2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4">
    <w:name w:val="D4578BD08B5A420CA144E259BF24A31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4">
    <w:name w:val="2DFD191D12FF441480EFEEC041F006B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3">
    <w:name w:val="C01662F482B14CE39D78C43B241A3BE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3">
    <w:name w:val="4BAB9B1AFAB1428383FEDB5C5E1D91D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3">
    <w:name w:val="23458008A22F43AC8900E43D2E16D28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3">
    <w:name w:val="9ADAA5E0FB2C469BA15A387F24C38F0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3">
    <w:name w:val="5D0F4A898EAE43F28B44913205347E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3">
    <w:name w:val="C765A4A46EAF4D0499998295A9DA4D3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3">
    <w:name w:val="616A0FBBC45345F08BB2B8D919CA32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3">
    <w:name w:val="BD58563E07324C39B6D050936B1E85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3">
    <w:name w:val="1A6732480F1A4083AFED7055198BB12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3">
    <w:name w:val="2CB75F1DF38045F2827D6CB9310AA5A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3">
    <w:name w:val="B8EB1DF685BB4AC7BA31212A841CD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3">
    <w:name w:val="875580F9E9E3440A8DF957B5F04E8D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3">
    <w:name w:val="9947D2EAB17A4D4A95829F12EBD91B6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3">
    <w:name w:val="8BB672D1E2894CF091212D506FFC3C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3">
    <w:name w:val="ADACE44CF24C4E06875B7115B1ADE00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3">
    <w:name w:val="15D2745DA5C84C459742D64AAB90108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3">
    <w:name w:val="CE635595CD034EB6AE0C8BBD4DB018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3">
    <w:name w:val="AF7913F4FD6F4D5CB30F1444BA0A86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3">
    <w:name w:val="8CB7AA4951834611B7A69E76627954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3">
    <w:name w:val="377B4D61D3F34C58A83A6977EAFC7A3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7">
    <w:name w:val="0661DCAED3F54A12B3511F3B0009503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7">
    <w:name w:val="6F4E520814324E54AFE7FC26628DEF1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7">
    <w:name w:val="866FE44F1714416CB3CB21EE31132C5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7">
    <w:name w:val="A65DBFA5A6604E19AF0093E388C569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7">
    <w:name w:val="3CD11693B3274118A0B4D1FE12906FD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7">
    <w:name w:val="B60675EC3E714F6AB7C5C258F066B6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7">
    <w:name w:val="04CDE3FC272E47EE8763519078CC885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7">
    <w:name w:val="8A0441471E5648D6B4E4253BC5B6C6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">
    <w:name w:val="2D66D03332434C9A93F379FDEAAFB71B"/>
    <w:rsid w:val="007739ED"/>
  </w:style>
  <w:style w:type="paragraph" w:customStyle="1" w:styleId="A803AF7A0F1A426380B351C544D4A19C">
    <w:name w:val="A803AF7A0F1A426380B351C544D4A19C"/>
    <w:rsid w:val="007739ED"/>
  </w:style>
  <w:style w:type="paragraph" w:customStyle="1" w:styleId="3D67B406354444588598C441AE4C884E">
    <w:name w:val="3D67B406354444588598C441AE4C884E"/>
    <w:rsid w:val="007739ED"/>
  </w:style>
  <w:style w:type="paragraph" w:customStyle="1" w:styleId="7549DAEA707B4CDA85C1B4F95D308DF126">
    <w:name w:val="7549DAEA707B4CDA85C1B4F95D308DF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5">
    <w:name w:val="7B28EE7DA32E4D948D546BC9146C41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6">
    <w:name w:val="75BEEBA63D834D6C99BDF7486EC30D5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1">
    <w:name w:val="B044B6446413416BA706697EC373C7C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6">
    <w:name w:val="B3EA735B3B8241828E61B3ABB43E4A8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1">
    <w:name w:val="FDF8335B609B43218287ED613272FB4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6">
    <w:name w:val="2910CCFE4E2E4C50BF636B63E6B7DF1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1">
    <w:name w:val="3AAE3C265CF7409CADC2692491F1559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5">
    <w:name w:val="CCFC5A982402406BA3814BED1D93F127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1">
    <w:name w:val="C1B912231159433FAB7640DB6E9434F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5">
    <w:name w:val="FC13E3662DE940BA9AAD7D22F10815E0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1">
    <w:name w:val="8E51143C0A6F40FCB2AE9AF467EB2E9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5">
    <w:name w:val="432CBE11789F43F9A19FEEF546B1C21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1">
    <w:name w:val="ED56A3FB2A5248098AD878E99830628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5">
    <w:name w:val="3D8759616C2D47F8ACC109C8DA3E123F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1">
    <w:name w:val="A617771A6D3741B3B96124586A76DE3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5">
    <w:name w:val="E688B960872F4CBA86FDB81B358FDBC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1">
    <w:name w:val="53F64258F1E0488B8932B82A2DE6F2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5">
    <w:name w:val="0548598763B946E7BEF31BC61C21C89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1">
    <w:name w:val="05E5EFBEF80C4D78939992003DB2020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5">
    <w:name w:val="FC613A78BA664A4AA5091AC30F77120A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1">
    <w:name w:val="ADCBEBD8D77D4DF0B95679448F35BB2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4">
    <w:name w:val="B86C5F2A2D6B4473A1BBDF5E55C8B90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1">
    <w:name w:val="3FC2062096B8458692E5D3D77CE23E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4">
    <w:name w:val="2C49BB555E1F46E0BED67F59D816056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1">
    <w:name w:val="90416B6FB27546CABFD892DA8315B0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4">
    <w:name w:val="8AC68499296442139609DE7731F5EB5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1">
    <w:name w:val="FF5DA8811EE34DFB84737D0D65CF900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4">
    <w:name w:val="3C951E9FA689476BAAD55250D2C33B8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1">
    <w:name w:val="789C3CA190394E0F85CAC02B49CEC69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4">
    <w:name w:val="EBD819B766B440D58F474BDB203A341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1">
    <w:name w:val="923B2E416346493C976798C48DFAAF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4">
    <w:name w:val="B85E37C5D5104691B9E110222F2F16A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1">
    <w:name w:val="6E72068894004064BEF6096C661178D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4">
    <w:name w:val="027AF35FEA6A458BBE05A1A3A677C6B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1">
    <w:name w:val="A0E16A5C972F4D4D8D94C350E0DAD98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4">
    <w:name w:val="D4DD7C90A52D4CEBB78D2A52AC2AD14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1">
    <w:name w:val="61EC2D983F4E4334BF86C1B64374BBA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4">
    <w:name w:val="CE5C2DAF6CDF4801BB50071F6B4AE82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1">
    <w:name w:val="6A170CCAA8AE4A14BDEC0DE5A869772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2">
    <w:name w:val="D0A8846E07BA4423BB43D1D4CC81300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1">
    <w:name w:val="E50D4A3FC4BB4509BA1CA6A40CB290B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9">
    <w:name w:val="D0C3AE31BC4C45C58C33BA2105988C7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1">
    <w:name w:val="EB8B62A340154E529F1086CCE8292D9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9">
    <w:name w:val="463C4628AC2F44D790DE03547DAED64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1">
    <w:name w:val="1143F9BABF3F4050A99115CEE0AE48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9">
    <w:name w:val="00DA346B06C24E76AE6D5F90CCEC42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1">
    <w:name w:val="C56195C1ACD545A7B7800EDC8B9C61A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9">
    <w:name w:val="28A5BFD06219463B817B36FE9EEF27F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1">
    <w:name w:val="E0F0CBA3050245A0BC4EB0ADDDAB94D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9">
    <w:name w:val="A824E7900B2242D5B65B8AA0222099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1">
    <w:name w:val="C37DD1055C934BDDBD3481B9C0089E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9">
    <w:name w:val="FCD72D2B9F934E6CA12AE4686D21ADD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1">
    <w:name w:val="AE8AAE86EDEF40EEA32300F8A2DB76F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9">
    <w:name w:val="46233A016CDF42F285DB188697EF511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1">
    <w:name w:val="A414C0FE757948C294DE1AA6E648414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9">
    <w:name w:val="D39FE0E39DB44D0D825434B1F650BE4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1">
    <w:name w:val="85D1D09F0B8C4FB3A65451F5741A5D8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9">
    <w:name w:val="6A19F077A35F4A5FA9626AE415C91F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1">
    <w:name w:val="479A574B4C29424D8F99BA87AB69499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9">
    <w:name w:val="633447DD7B364DD08FC1EF932F90724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1">
    <w:name w:val="E69004B59BDC4559907E57D559EE942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9">
    <w:name w:val="0395D0FC795D480EBA4042BA7035FB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9">
    <w:name w:val="75A868D3151E4092B0B9F053E18530A5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9">
    <w:name w:val="3BB41B77B59F41F58D0163132236E5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9">
    <w:name w:val="3847A7331D9B483F8278844238510DA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9">
    <w:name w:val="DBCC86D654FE4B6699AA6BEC53DC77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1">
    <w:name w:val="AED8A6F911DD4081B586B3AB3BC3629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1">
    <w:name w:val="1BCF9E3185174F40878E83FB70CF2B7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1">
    <w:name w:val="C6E338F5A1F341BBAC7DFDC269B7C5C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1">
    <w:name w:val="36E79B7FDB224F7B8693996AD50110E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9">
    <w:name w:val="584FC6EF3A6247388758030C91BF450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1">
    <w:name w:val="6796B23FE3A641BE8EC283DD278F16D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1">
    <w:name w:val="6C51B8ED40B24985B120303F1C3E2AF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1">
    <w:name w:val="7DFFE8BD86FD4500AEBC9F99C85ACE7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1">
    <w:name w:val="6B7069218D7F4D3BBE8DAAAF844210D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9">
    <w:name w:val="1A28AC9EFB004F078DC4A8503BD1033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1">
    <w:name w:val="E32DE97B6E9249A9ADF643C346432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1">
    <w:name w:val="6B1355DACE014C8899A877C7C18D287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1">
    <w:name w:val="3706AD9242FB4344992356359F3F0DE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1">
    <w:name w:val="4211F44E72AA4D73A49516648C85C65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9">
    <w:name w:val="14DB9ED1C5C647669D675467A8BB510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1">
    <w:name w:val="294C9C53E31D4BA99F689D0987A50D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1">
    <w:name w:val="B8F8F5DCFB6B4C5A99A7CAFDD746525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1">
    <w:name w:val="1686D60386894287872A3C4CEEF7C6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1">
    <w:name w:val="9D6CF4A8B1124B279CBEF0817FA271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9">
    <w:name w:val="86310397562C42BF913A1D33BBDB298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1">
    <w:name w:val="53C9D9B944524B8AA3D526991EC462D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0">
    <w:name w:val="B699BA74340B4536A7BC718730578A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0">
    <w:name w:val="B5991C38CFBA41498312CCC93EA445E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0">
    <w:name w:val="86F327B29C42456C972770836E2F091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8">
    <w:name w:val="891F7DD4A1D94E1E88C3A6DF4F92587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9">
    <w:name w:val="DD33E869E2774187B11FCD0603E61B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9">
    <w:name w:val="48A8C22A2682488B8F3A8ABC6673915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9">
    <w:name w:val="16D94DB7188346DCA3BC5028CE2881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9">
    <w:name w:val="6EE1C6074D294427A032358CF310FBB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8">
    <w:name w:val="BED9F9D2ADB1477C836C81B07CCECF2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9">
    <w:name w:val="41D0B83611FF4BE4A27FB72EEF38EA0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9">
    <w:name w:val="96B77434690248F5A11FC475D2AE1AF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9">
    <w:name w:val="8E48F06833E34932A4BB27F40F2E25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9">
    <w:name w:val="7170CEE038BA4466A4EAA445F255768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8">
    <w:name w:val="958C2A51E08E4CB9A346990AC1BC85C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9">
    <w:name w:val="C1CAC06E9A4C45618C0522E955A2F56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9">
    <w:name w:val="33D75B337C7D412FAE0DF0912A6326B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9">
    <w:name w:val="E215C07022E14A61ACE99FC474D5B8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9">
    <w:name w:val="FAB65FDE70C141518B2211CEC999AA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8">
    <w:name w:val="38B2A45BC1614F7BABA0831F3335B8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9">
    <w:name w:val="82DC511EFC3E41B9A80759EFC2E1D19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8">
    <w:name w:val="D2833AA059F54F138D937ED3153F49D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9">
    <w:name w:val="C41B67E5CCEA4784917D355BA0222AC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8">
    <w:name w:val="962D7D053F3C43F0855E9E54CCE8B46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9">
    <w:name w:val="5AD767E0441A411594E07AE45294E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8">
    <w:name w:val="2404A4DB1570489993141915F735637C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9">
    <w:name w:val="8919BB5013A94F2EAEE130832980056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8">
    <w:name w:val="0E7B8530AAC240E8BF9F32C88D97FFA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9">
    <w:name w:val="2D23F6EFF8544F07B9BA5F26BA712DD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8">
    <w:name w:val="98EC2C35390E4F8D95CADDF24FBB50B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9">
    <w:name w:val="9C8B72B469B74CE687A73EDBAB8AE72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8">
    <w:name w:val="D2BD6E3150AB4C05AFC8DFD7F380DE3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9">
    <w:name w:val="0D8ABD180A0F4A819CE7F8D9D54B87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8">
    <w:name w:val="60CA88648DD14E2FA32A6CAA356146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9">
    <w:name w:val="37D8B33A0B1649508804CE7B51C99F4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7">
    <w:name w:val="E80AEB8009604A6EA9D97F473C4BF0E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8">
    <w:name w:val="1692DF22AFD044AA9945AA867819574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8">
    <w:name w:val="18A01588EB02472A80180AB55D433C5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8">
    <w:name w:val="20C0B270D2A74C79BE8196238273C3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8">
    <w:name w:val="20689EEAF7B34DA1BFCD208063CB8F3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9">
    <w:name w:val="3FAD6171837643CC9448B3491D6172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6">
    <w:name w:val="8D413B19EAC04AFD8BBDB2DF9999C5A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6">
    <w:name w:val="41AD224AD0C749DBBCF38955A8D3D2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5">
    <w:name w:val="D4578BD08B5A420CA144E259BF24A31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5">
    <w:name w:val="2DFD191D12FF441480EFEEC041F006B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4">
    <w:name w:val="C01662F482B14CE39D78C43B241A3BE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4">
    <w:name w:val="4BAB9B1AFAB1428383FEDB5C5E1D91D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4">
    <w:name w:val="23458008A22F43AC8900E43D2E16D28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4">
    <w:name w:val="9ADAA5E0FB2C469BA15A387F24C38F0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4">
    <w:name w:val="5D0F4A898EAE43F28B44913205347E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4">
    <w:name w:val="C765A4A46EAF4D0499998295A9DA4D3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4">
    <w:name w:val="616A0FBBC45345F08BB2B8D919CA32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4">
    <w:name w:val="BD58563E07324C39B6D050936B1E85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4">
    <w:name w:val="1A6732480F1A4083AFED7055198BB12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4">
    <w:name w:val="2CB75F1DF38045F2827D6CB9310AA5A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4">
    <w:name w:val="B8EB1DF685BB4AC7BA31212A841CD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4">
    <w:name w:val="875580F9E9E3440A8DF957B5F04E8D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4">
    <w:name w:val="9947D2EAB17A4D4A95829F12EBD91B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4">
    <w:name w:val="8BB672D1E2894CF091212D506FFC3C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4">
    <w:name w:val="ADACE44CF24C4E06875B7115B1ADE00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4">
    <w:name w:val="15D2745DA5C84C459742D64AAB90108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4">
    <w:name w:val="CE635595CD034EB6AE0C8BBD4DB018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4">
    <w:name w:val="AF7913F4FD6F4D5CB30F1444BA0A86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4">
    <w:name w:val="8CB7AA4951834611B7A69E76627954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4">
    <w:name w:val="377B4D61D3F34C58A83A6977EAFC7A3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8">
    <w:name w:val="0661DCAED3F54A12B3511F3B0009503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8">
    <w:name w:val="6F4E520814324E54AFE7FC26628DEF1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8">
    <w:name w:val="866FE44F1714416CB3CB21EE31132C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8">
    <w:name w:val="A65DBFA5A6604E19AF0093E388C569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1">
    <w:name w:val="2D66D03332434C9A93F379FDEAAFB71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1">
    <w:name w:val="A803AF7A0F1A426380B351C544D4A1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1">
    <w:name w:val="3D67B406354444588598C441AE4C884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8">
    <w:name w:val="3CD11693B3274118A0B4D1FE12906FD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8">
    <w:name w:val="B60675EC3E714F6AB7C5C258F066B6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8">
    <w:name w:val="04CDE3FC272E47EE8763519078CC885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8">
    <w:name w:val="8A0441471E5648D6B4E4253BC5B6C6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">
    <w:name w:val="5E075F2EDFAB42C587F4B069339A6722"/>
    <w:rsid w:val="007739ED"/>
  </w:style>
  <w:style w:type="paragraph" w:customStyle="1" w:styleId="B9FA456D27C9476796CC362F93A0C9B8">
    <w:name w:val="B9FA456D27C9476796CC362F93A0C9B8"/>
    <w:rsid w:val="007739ED"/>
  </w:style>
  <w:style w:type="paragraph" w:customStyle="1" w:styleId="0ABB871AF48A4E269406D8F97F4DD99A">
    <w:name w:val="0ABB871AF48A4E269406D8F97F4DD99A"/>
    <w:rsid w:val="007739ED"/>
  </w:style>
  <w:style w:type="paragraph" w:customStyle="1" w:styleId="4C2111888304496ABB51DE732E690196">
    <w:name w:val="4C2111888304496ABB51DE732E690196"/>
    <w:rsid w:val="007739ED"/>
  </w:style>
  <w:style w:type="paragraph" w:customStyle="1" w:styleId="BB12D4FB1C3047249CE3D5D7FCED264A">
    <w:name w:val="BB12D4FB1C3047249CE3D5D7FCED264A"/>
    <w:rsid w:val="007739ED"/>
  </w:style>
  <w:style w:type="paragraph" w:customStyle="1" w:styleId="F4218E24F506489CAC779B348E7E97B4">
    <w:name w:val="F4218E24F506489CAC779B348E7E97B4"/>
    <w:rsid w:val="007739ED"/>
  </w:style>
  <w:style w:type="paragraph" w:customStyle="1" w:styleId="7549DAEA707B4CDA85C1B4F95D308DF127">
    <w:name w:val="7549DAEA707B4CDA85C1B4F95D308DF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6">
    <w:name w:val="7B28EE7DA32E4D948D546BC9146C41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7">
    <w:name w:val="75BEEBA63D834D6C99BDF7486EC30D5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2">
    <w:name w:val="B044B6446413416BA706697EC373C7C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7">
    <w:name w:val="B3EA735B3B8241828E61B3ABB43E4A8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2">
    <w:name w:val="FDF8335B609B43218287ED613272FB4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7">
    <w:name w:val="2910CCFE4E2E4C50BF636B63E6B7DF1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2">
    <w:name w:val="3AAE3C265CF7409CADC2692491F1559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6">
    <w:name w:val="CCFC5A982402406BA3814BED1D93F127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2">
    <w:name w:val="C1B912231159433FAB7640DB6E9434F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6">
    <w:name w:val="FC13E3662DE940BA9AAD7D22F10815E0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2">
    <w:name w:val="8E51143C0A6F40FCB2AE9AF467EB2E9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6">
    <w:name w:val="432CBE11789F43F9A19FEEF546B1C21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2">
    <w:name w:val="ED56A3FB2A5248098AD878E99830628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6">
    <w:name w:val="3D8759616C2D47F8ACC109C8DA3E123F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2">
    <w:name w:val="A617771A6D3741B3B96124586A76DE3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6">
    <w:name w:val="E688B960872F4CBA86FDB81B358FDBC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2">
    <w:name w:val="53F64258F1E0488B8932B82A2DE6F2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6">
    <w:name w:val="0548598763B946E7BEF31BC61C21C896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2">
    <w:name w:val="05E5EFBEF80C4D78939992003DB2020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6">
    <w:name w:val="FC613A78BA664A4AA5091AC30F77120A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2">
    <w:name w:val="ADCBEBD8D77D4DF0B95679448F35BB2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5">
    <w:name w:val="B86C5F2A2D6B4473A1BBDF5E55C8B90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2">
    <w:name w:val="3FC2062096B8458692E5D3D77CE23E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5">
    <w:name w:val="2C49BB555E1F46E0BED67F59D816056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2">
    <w:name w:val="90416B6FB27546CABFD892DA8315B0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5">
    <w:name w:val="8AC68499296442139609DE7731F5EB5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2">
    <w:name w:val="FF5DA8811EE34DFB84737D0D65CF900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5">
    <w:name w:val="3C951E9FA689476BAAD55250D2C33B8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2">
    <w:name w:val="789C3CA190394E0F85CAC02B49CEC69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5">
    <w:name w:val="EBD819B766B440D58F474BDB203A341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2">
    <w:name w:val="923B2E416346493C976798C48DFAAF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5">
    <w:name w:val="B85E37C5D5104691B9E110222F2F16A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2">
    <w:name w:val="6E72068894004064BEF6096C661178D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5">
    <w:name w:val="027AF35FEA6A458BBE05A1A3A677C6B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2">
    <w:name w:val="A0E16A5C972F4D4D8D94C350E0DAD98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5">
    <w:name w:val="D4DD7C90A52D4CEBB78D2A52AC2AD14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2">
    <w:name w:val="61EC2D983F4E4334BF86C1B64374BBA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5">
    <w:name w:val="CE5C2DAF6CDF4801BB50071F6B4AE82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2">
    <w:name w:val="6A170CCAA8AE4A14BDEC0DE5A869772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3">
    <w:name w:val="D0A8846E07BA4423BB43D1D4CC81300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2">
    <w:name w:val="E50D4A3FC4BB4509BA1CA6A40CB290B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0">
    <w:name w:val="D0C3AE31BC4C45C58C33BA2105988C7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2">
    <w:name w:val="EB8B62A340154E529F1086CCE8292D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0">
    <w:name w:val="463C4628AC2F44D790DE03547DAED64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2">
    <w:name w:val="1143F9BABF3F4050A99115CEE0AE48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0">
    <w:name w:val="00DA346B06C24E76AE6D5F90CCEC42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2">
    <w:name w:val="C56195C1ACD545A7B7800EDC8B9C61A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0">
    <w:name w:val="28A5BFD06219463B817B36FE9EEF27F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2">
    <w:name w:val="E0F0CBA3050245A0BC4EB0ADDDAB94D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0">
    <w:name w:val="A824E7900B2242D5B65B8AA0222099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2">
    <w:name w:val="C37DD1055C934BDDBD3481B9C0089E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0">
    <w:name w:val="FCD72D2B9F934E6CA12AE4686D21ADD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2">
    <w:name w:val="AE8AAE86EDEF40EEA32300F8A2DB76F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0">
    <w:name w:val="46233A016CDF42F285DB188697EF511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2">
    <w:name w:val="A414C0FE757948C294DE1AA6E648414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0">
    <w:name w:val="D39FE0E39DB44D0D825434B1F650BE4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2">
    <w:name w:val="85D1D09F0B8C4FB3A65451F5741A5D8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0">
    <w:name w:val="6A19F077A35F4A5FA9626AE415C91F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2">
    <w:name w:val="479A574B4C29424D8F99BA87AB69499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0">
    <w:name w:val="633447DD7B364DD08FC1EF932F90724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2">
    <w:name w:val="E69004B59BDC4559907E57D559EE942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0">
    <w:name w:val="0395D0FC795D480EBA4042BA7035FB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0">
    <w:name w:val="75A868D3151E4092B0B9F053E18530A5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0">
    <w:name w:val="3BB41B77B59F41F58D0163132236E5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0">
    <w:name w:val="3847A7331D9B483F8278844238510DA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0">
    <w:name w:val="DBCC86D654FE4B6699AA6BEC53DC77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2">
    <w:name w:val="AED8A6F911DD4081B586B3AB3BC3629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2">
    <w:name w:val="1BCF9E3185174F40878E83FB70CF2B7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2">
    <w:name w:val="C6E338F5A1F341BBAC7DFDC269B7C5C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2">
    <w:name w:val="36E79B7FDB224F7B8693996AD50110E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0">
    <w:name w:val="584FC6EF3A6247388758030C91BF450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2">
    <w:name w:val="6796B23FE3A641BE8EC283DD278F16D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2">
    <w:name w:val="6C51B8ED40B24985B120303F1C3E2AF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2">
    <w:name w:val="7DFFE8BD86FD4500AEBC9F99C85ACE7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2">
    <w:name w:val="6B7069218D7F4D3BBE8DAAAF844210D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0">
    <w:name w:val="1A28AC9EFB004F078DC4A8503BD1033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2">
    <w:name w:val="E32DE97B6E9249A9ADF643C346432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2">
    <w:name w:val="6B1355DACE014C8899A877C7C18D287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2">
    <w:name w:val="3706AD9242FB4344992356359F3F0DE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2">
    <w:name w:val="4211F44E72AA4D73A49516648C85C65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0">
    <w:name w:val="14DB9ED1C5C647669D675467A8BB510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2">
    <w:name w:val="294C9C53E31D4BA99F689D0987A50D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2">
    <w:name w:val="B8F8F5DCFB6B4C5A99A7CAFDD746525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2">
    <w:name w:val="1686D60386894287872A3C4CEEF7C6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2">
    <w:name w:val="9D6CF4A8B1124B279CBEF0817FA271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0">
    <w:name w:val="86310397562C42BF913A1D33BBDB298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2">
    <w:name w:val="53C9D9B944524B8AA3D526991EC462D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1">
    <w:name w:val="B699BA74340B4536A7BC718730578A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1">
    <w:name w:val="B5991C38CFBA41498312CCC93EA445E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1">
    <w:name w:val="86F327B29C42456C972770836E2F09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9">
    <w:name w:val="891F7DD4A1D94E1E88C3A6DF4F92587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0">
    <w:name w:val="DD33E869E2774187B11FCD0603E61B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0">
    <w:name w:val="48A8C22A2682488B8F3A8ABC6673915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0">
    <w:name w:val="16D94DB7188346DCA3BC5028CE2881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0">
    <w:name w:val="6EE1C6074D294427A032358CF310FBB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9">
    <w:name w:val="BED9F9D2ADB1477C836C81B07CCECF2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0">
    <w:name w:val="41D0B83611FF4BE4A27FB72EEF38EA0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0">
    <w:name w:val="96B77434690248F5A11FC475D2AE1AF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0">
    <w:name w:val="8E48F06833E34932A4BB27F40F2E25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0">
    <w:name w:val="7170CEE038BA4466A4EAA445F255768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9">
    <w:name w:val="958C2A51E08E4CB9A346990AC1BC85C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0">
    <w:name w:val="C1CAC06E9A4C45618C0522E955A2F56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0">
    <w:name w:val="33D75B337C7D412FAE0DF0912A6326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0">
    <w:name w:val="E215C07022E14A61ACE99FC474D5B8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0">
    <w:name w:val="FAB65FDE70C141518B2211CEC999AA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9">
    <w:name w:val="38B2A45BC1614F7BABA0831F3335B8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0">
    <w:name w:val="82DC511EFC3E41B9A80759EFC2E1D19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9">
    <w:name w:val="D2833AA059F54F138D937ED3153F49D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0">
    <w:name w:val="C41B67E5CCEA4784917D355BA0222AC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9">
    <w:name w:val="962D7D053F3C43F0855E9E54CCE8B46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0">
    <w:name w:val="5AD767E0441A411594E07AE45294E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9">
    <w:name w:val="2404A4DB1570489993141915F735637C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0">
    <w:name w:val="8919BB5013A94F2EAEE130832980056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9">
    <w:name w:val="0E7B8530AAC240E8BF9F32C88D97FFA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0">
    <w:name w:val="2D23F6EFF8544F07B9BA5F26BA712DD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9">
    <w:name w:val="98EC2C35390E4F8D95CADDF24FBB50B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0">
    <w:name w:val="9C8B72B469B74CE687A73EDBAB8AE72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9">
    <w:name w:val="D2BD6E3150AB4C05AFC8DFD7F380DE3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0">
    <w:name w:val="0D8ABD180A0F4A819CE7F8D9D54B87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9">
    <w:name w:val="60CA88648DD14E2FA32A6CAA356146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0">
    <w:name w:val="37D8B33A0B1649508804CE7B51C99F4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8">
    <w:name w:val="E80AEB8009604A6EA9D97F473C4BF0E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9">
    <w:name w:val="1692DF22AFD044AA9945AA867819574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9">
    <w:name w:val="18A01588EB02472A80180AB55D433C5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9">
    <w:name w:val="20C0B270D2A74C79BE8196238273C3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9">
    <w:name w:val="20689EEAF7B34DA1BFCD208063CB8F3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0">
    <w:name w:val="3FAD6171837643CC9448B3491D61721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7">
    <w:name w:val="8D413B19EAC04AFD8BBDB2DF9999C5A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7">
    <w:name w:val="41AD224AD0C749DBBCF38955A8D3D2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6">
    <w:name w:val="D4578BD08B5A420CA144E259BF24A31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6">
    <w:name w:val="2DFD191D12FF441480EFEEC041F006B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5">
    <w:name w:val="C01662F482B14CE39D78C43B241A3BE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5">
    <w:name w:val="4BAB9B1AFAB1428383FEDB5C5E1D91D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5">
    <w:name w:val="23458008A22F43AC8900E43D2E16D28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5">
    <w:name w:val="9ADAA5E0FB2C469BA15A387F24C38F0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5">
    <w:name w:val="5D0F4A898EAE43F28B44913205347E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5">
    <w:name w:val="C765A4A46EAF4D0499998295A9DA4D3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5">
    <w:name w:val="616A0FBBC45345F08BB2B8D919CA32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5">
    <w:name w:val="BD58563E07324C39B6D050936B1E85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5">
    <w:name w:val="1A6732480F1A4083AFED7055198BB12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5">
    <w:name w:val="2CB75F1DF38045F2827D6CB9310AA5A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5">
    <w:name w:val="B8EB1DF685BB4AC7BA31212A841CD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5">
    <w:name w:val="875580F9E9E3440A8DF957B5F04E8D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5">
    <w:name w:val="9947D2EAB17A4D4A95829F12EBD91B6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5">
    <w:name w:val="8BB672D1E2894CF091212D506FFC3C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5">
    <w:name w:val="ADACE44CF24C4E06875B7115B1ADE00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5">
    <w:name w:val="15D2745DA5C84C459742D64AAB90108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5">
    <w:name w:val="CE635595CD034EB6AE0C8BBD4DB0189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5">
    <w:name w:val="AF7913F4FD6F4D5CB30F1444BA0A86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5">
    <w:name w:val="8CB7AA4951834611B7A69E76627954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5">
    <w:name w:val="377B4D61D3F34C58A83A6977EAFC7A3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9">
    <w:name w:val="0661DCAED3F54A12B3511F3B0009503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9">
    <w:name w:val="6F4E520814324E54AFE7FC26628DEF1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9">
    <w:name w:val="866FE44F1714416CB3CB21EE31132C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9">
    <w:name w:val="A65DBFA5A6604E19AF0093E388C569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2">
    <w:name w:val="2D66D03332434C9A93F379FDEAAFB71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">
    <w:name w:val="95FE7D0AC1D343FCA9A0FE26867FD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">
    <w:name w:val="116CFCB83E434D9FB49A237FFF76F62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">
    <w:name w:val="3E50E391DF7F435AA6EB9D19D6BE8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2">
    <w:name w:val="A803AF7A0F1A426380B351C544D4A1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1">
    <w:name w:val="5E075F2EDFAB42C587F4B069339A67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1">
    <w:name w:val="0ABB871AF48A4E269406D8F97F4DD99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1">
    <w:name w:val="BB12D4FB1C3047249CE3D5D7FCED264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2">
    <w:name w:val="3D67B406354444588598C441AE4C884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1">
    <w:name w:val="B9FA456D27C9476796CC362F93A0C9B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1">
    <w:name w:val="4C2111888304496ABB51DE732E69019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1">
    <w:name w:val="F4218E24F506489CAC779B348E7E97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9">
    <w:name w:val="3CD11693B3274118A0B4D1FE12906FD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9">
    <w:name w:val="B60675EC3E714F6AB7C5C258F066B6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9">
    <w:name w:val="04CDE3FC272E47EE8763519078CC885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9">
    <w:name w:val="8A0441471E5648D6B4E4253BC5B6C6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8">
    <w:name w:val="7549DAEA707B4CDA85C1B4F95D308DF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7">
    <w:name w:val="7B28EE7DA32E4D948D546BC9146C41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8">
    <w:name w:val="75BEEBA63D834D6C99BDF7486EC30D5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3">
    <w:name w:val="B044B6446413416BA706697EC373C7C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8">
    <w:name w:val="B3EA735B3B8241828E61B3ABB43E4A88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3">
    <w:name w:val="FDF8335B609B43218287ED613272FB4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8">
    <w:name w:val="2910CCFE4E2E4C50BF636B63E6B7DF1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3">
    <w:name w:val="3AAE3C265CF7409CADC2692491F1559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7">
    <w:name w:val="CCFC5A982402406BA3814BED1D93F127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3">
    <w:name w:val="C1B912231159433FAB7640DB6E9434F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7">
    <w:name w:val="FC13E3662DE940BA9AAD7D22F10815E0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3">
    <w:name w:val="8E51143C0A6F40FCB2AE9AF467EB2E9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7">
    <w:name w:val="432CBE11789F43F9A19FEEF546B1C21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3">
    <w:name w:val="ED56A3FB2A5248098AD878E99830628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7">
    <w:name w:val="3D8759616C2D47F8ACC109C8DA3E123F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3">
    <w:name w:val="A617771A6D3741B3B96124586A76DE3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7">
    <w:name w:val="E688B960872F4CBA86FDB81B358FDBC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3">
    <w:name w:val="53F64258F1E0488B8932B82A2DE6F2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7">
    <w:name w:val="0548598763B946E7BEF31BC61C21C896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3">
    <w:name w:val="05E5EFBEF80C4D78939992003DB2020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7">
    <w:name w:val="FC613A78BA664A4AA5091AC30F77120A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3">
    <w:name w:val="ADCBEBD8D77D4DF0B95679448F35BB2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6">
    <w:name w:val="B86C5F2A2D6B4473A1BBDF5E55C8B90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3">
    <w:name w:val="3FC2062096B8458692E5D3D77CE23E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6">
    <w:name w:val="2C49BB555E1F46E0BED67F59D816056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3">
    <w:name w:val="90416B6FB27546CABFD892DA8315B0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6">
    <w:name w:val="8AC68499296442139609DE7731F5EB5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3">
    <w:name w:val="FF5DA8811EE34DFB84737D0D65CF900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6">
    <w:name w:val="3C951E9FA689476BAAD55250D2C33B8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3">
    <w:name w:val="789C3CA190394E0F85CAC02B49CEC69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6">
    <w:name w:val="EBD819B766B440D58F474BDB203A341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3">
    <w:name w:val="923B2E416346493C976798C48DFAAFA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6">
    <w:name w:val="B85E37C5D5104691B9E110222F2F16A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3">
    <w:name w:val="6E72068894004064BEF6096C661178D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6">
    <w:name w:val="027AF35FEA6A458BBE05A1A3A677C6B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3">
    <w:name w:val="A0E16A5C972F4D4D8D94C350E0DAD98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6">
    <w:name w:val="D4DD7C90A52D4CEBB78D2A52AC2AD14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3">
    <w:name w:val="61EC2D983F4E4334BF86C1B64374BBA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6">
    <w:name w:val="CE5C2DAF6CDF4801BB50071F6B4AE82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3">
    <w:name w:val="6A170CCAA8AE4A14BDEC0DE5A869772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4">
    <w:name w:val="D0A8846E07BA4423BB43D1D4CC81300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3">
    <w:name w:val="E50D4A3FC4BB4509BA1CA6A40CB290B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1">
    <w:name w:val="D0C3AE31BC4C45C58C33BA2105988C7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3">
    <w:name w:val="EB8B62A340154E529F1086CCE8292D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1">
    <w:name w:val="463C4628AC2F44D790DE03547DAED64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3">
    <w:name w:val="1143F9BABF3F4050A99115CEE0AE48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1">
    <w:name w:val="00DA346B06C24E76AE6D5F90CCEC42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3">
    <w:name w:val="C56195C1ACD545A7B7800EDC8B9C61A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1">
    <w:name w:val="28A5BFD06219463B817B36FE9EEF27F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3">
    <w:name w:val="E0F0CBA3050245A0BC4EB0ADDDAB94D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1">
    <w:name w:val="A824E7900B2242D5B65B8AA0222099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3">
    <w:name w:val="C37DD1055C934BDDBD3481B9C0089E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1">
    <w:name w:val="FCD72D2B9F934E6CA12AE4686D21ADD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3">
    <w:name w:val="AE8AAE86EDEF40EEA32300F8A2DB76F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1">
    <w:name w:val="46233A016CDF42F285DB188697EF511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3">
    <w:name w:val="A414C0FE757948C294DE1AA6E648414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1">
    <w:name w:val="D39FE0E39DB44D0D825434B1F650BE4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3">
    <w:name w:val="85D1D09F0B8C4FB3A65451F5741A5D8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1">
    <w:name w:val="6A19F077A35F4A5FA9626AE415C91F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3">
    <w:name w:val="479A574B4C29424D8F99BA87AB69499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1">
    <w:name w:val="633447DD7B364DD08FC1EF932F90724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3">
    <w:name w:val="E69004B59BDC4559907E57D559EE942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1">
    <w:name w:val="0395D0FC795D480EBA4042BA7035FB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1">
    <w:name w:val="75A868D3151E4092B0B9F053E18530A5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1">
    <w:name w:val="3BB41B77B59F41F58D0163132236E5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1">
    <w:name w:val="3847A7331D9B483F8278844238510DA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1">
    <w:name w:val="DBCC86D654FE4B6699AA6BEC53DC77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3">
    <w:name w:val="AED8A6F911DD4081B586B3AB3BC3629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3">
    <w:name w:val="1BCF9E3185174F40878E83FB70CF2B7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3">
    <w:name w:val="C6E338F5A1F341BBAC7DFDC269B7C5C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3">
    <w:name w:val="36E79B7FDB224F7B8693996AD50110E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1">
    <w:name w:val="584FC6EF3A6247388758030C91BF450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3">
    <w:name w:val="6796B23FE3A641BE8EC283DD278F16D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3">
    <w:name w:val="6C51B8ED40B24985B120303F1C3E2AF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3">
    <w:name w:val="7DFFE8BD86FD4500AEBC9F99C85ACE7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3">
    <w:name w:val="6B7069218D7F4D3BBE8DAAAF844210D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1">
    <w:name w:val="1A28AC9EFB004F078DC4A8503BD1033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3">
    <w:name w:val="E32DE97B6E9249A9ADF643C34643221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3">
    <w:name w:val="6B1355DACE014C8899A877C7C18D287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3">
    <w:name w:val="3706AD9242FB4344992356359F3F0DE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3">
    <w:name w:val="4211F44E72AA4D73A49516648C85C65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1">
    <w:name w:val="14DB9ED1C5C647669D675467A8BB510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3">
    <w:name w:val="294C9C53E31D4BA99F689D0987A50D1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3">
    <w:name w:val="B8F8F5DCFB6B4C5A99A7CAFDD746525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3">
    <w:name w:val="1686D60386894287872A3C4CEEF7C6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3">
    <w:name w:val="9D6CF4A8B1124B279CBEF0817FA271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1">
    <w:name w:val="86310397562C42BF913A1D33BBDB298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3">
    <w:name w:val="53C9D9B944524B8AA3D526991EC462D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2">
    <w:name w:val="B699BA74340B4536A7BC718730578A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2">
    <w:name w:val="B5991C38CFBA41498312CCC93EA445E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2">
    <w:name w:val="86F327B29C42456C972770836E2F09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0">
    <w:name w:val="891F7DD4A1D94E1E88C3A6DF4F92587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1">
    <w:name w:val="DD33E869E2774187B11FCD0603E61B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1">
    <w:name w:val="48A8C22A2682488B8F3A8ABC6673915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1">
    <w:name w:val="16D94DB7188346DCA3BC5028CE2881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1">
    <w:name w:val="6EE1C6074D294427A032358CF310FBB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0">
    <w:name w:val="BED9F9D2ADB1477C836C81B07CCECF2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1">
    <w:name w:val="41D0B83611FF4BE4A27FB72EEF38EA0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1">
    <w:name w:val="96B77434690248F5A11FC475D2AE1A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1">
    <w:name w:val="8E48F06833E34932A4BB27F40F2E25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1">
    <w:name w:val="7170CEE038BA4466A4EAA445F255768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0">
    <w:name w:val="958C2A51E08E4CB9A346990AC1BC85C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1">
    <w:name w:val="C1CAC06E9A4C45618C0522E955A2F56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1">
    <w:name w:val="33D75B337C7D412FAE0DF0912A6326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1">
    <w:name w:val="E215C07022E14A61ACE99FC474D5B8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1">
    <w:name w:val="FAB65FDE70C141518B2211CEC999AA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0">
    <w:name w:val="38B2A45BC1614F7BABA0831F3335B8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1">
    <w:name w:val="82DC511EFC3E41B9A80759EFC2E1D19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0">
    <w:name w:val="D2833AA059F54F138D937ED3153F49D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1">
    <w:name w:val="C41B67E5CCEA4784917D355BA0222AC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0">
    <w:name w:val="962D7D053F3C43F0855E9E54CCE8B46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1">
    <w:name w:val="5AD767E0441A411594E07AE45294E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0">
    <w:name w:val="2404A4DB1570489993141915F735637C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1">
    <w:name w:val="8919BB5013A94F2EAEE130832980056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0">
    <w:name w:val="0E7B8530AAC240E8BF9F32C88D97FFA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1">
    <w:name w:val="2D23F6EFF8544F07B9BA5F26BA712DD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0">
    <w:name w:val="98EC2C35390E4F8D95CADDF24FBB50B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1">
    <w:name w:val="9C8B72B469B74CE687A73EDBAB8AE72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0">
    <w:name w:val="D2BD6E3150AB4C05AFC8DFD7F380DE3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1">
    <w:name w:val="0D8ABD180A0F4A819CE7F8D9D54B87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0">
    <w:name w:val="60CA88648DD14E2FA32A6CAA356146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1">
    <w:name w:val="37D8B33A0B1649508804CE7B51C99F4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9">
    <w:name w:val="E80AEB8009604A6EA9D97F473C4BF0E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0">
    <w:name w:val="1692DF22AFD044AA9945AA867819574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0">
    <w:name w:val="18A01588EB02472A80180AB55D433C5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0">
    <w:name w:val="20C0B270D2A74C79BE8196238273C3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0">
    <w:name w:val="20689EEAF7B34DA1BFCD208063CB8F3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1">
    <w:name w:val="3FAD6171837643CC9448B3491D61721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8">
    <w:name w:val="8D413B19EAC04AFD8BBDB2DF9999C5A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8">
    <w:name w:val="41AD224AD0C749DBBCF38955A8D3D22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7">
    <w:name w:val="D4578BD08B5A420CA144E259BF24A31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7">
    <w:name w:val="2DFD191D12FF441480EFEEC041F006B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6">
    <w:name w:val="C01662F482B14CE39D78C43B241A3BE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6">
    <w:name w:val="4BAB9B1AFAB1428383FEDB5C5E1D91D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6">
    <w:name w:val="23458008A22F43AC8900E43D2E16D28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6">
    <w:name w:val="9ADAA5E0FB2C469BA15A387F24C38F0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6">
    <w:name w:val="5D0F4A898EAE43F28B44913205347E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6">
    <w:name w:val="C765A4A46EAF4D0499998295A9DA4D3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6">
    <w:name w:val="616A0FBBC45345F08BB2B8D919CA32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6">
    <w:name w:val="BD58563E07324C39B6D050936B1E85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6">
    <w:name w:val="1A6732480F1A4083AFED7055198BB12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6">
    <w:name w:val="2CB75F1DF38045F2827D6CB9310AA5A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6">
    <w:name w:val="B8EB1DF685BB4AC7BA31212A841CD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6">
    <w:name w:val="875580F9E9E3440A8DF957B5F04E8D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6">
    <w:name w:val="9947D2EAB17A4D4A95829F12EBD91B6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6">
    <w:name w:val="8BB672D1E2894CF091212D506FFC3C3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6">
    <w:name w:val="ADACE44CF24C4E06875B7115B1ADE00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6">
    <w:name w:val="15D2745DA5C84C459742D64AAB90108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6">
    <w:name w:val="CE635595CD034EB6AE0C8BBD4DB0189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6">
    <w:name w:val="AF7913F4FD6F4D5CB30F1444BA0A86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6">
    <w:name w:val="8CB7AA4951834611B7A69E76627954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6">
    <w:name w:val="377B4D61D3F34C58A83A6977EAFC7A3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0">
    <w:name w:val="0661DCAED3F54A12B3511F3B0009503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0">
    <w:name w:val="6F4E520814324E54AFE7FC26628DEF1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0">
    <w:name w:val="866FE44F1714416CB3CB21EE31132C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0">
    <w:name w:val="A65DBFA5A6604E19AF0093E388C569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3">
    <w:name w:val="2D66D03332434C9A93F379FDEAAFB7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1">
    <w:name w:val="95FE7D0AC1D343FCA9A0FE26867FD05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1">
    <w:name w:val="116CFCB83E434D9FB49A237FFF76F62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1">
    <w:name w:val="3E50E391DF7F435AA6EB9D19D6BE86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3">
    <w:name w:val="A803AF7A0F1A426380B351C544D4A1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2">
    <w:name w:val="5E075F2EDFAB42C587F4B069339A67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2">
    <w:name w:val="0ABB871AF48A4E269406D8F97F4DD99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2">
    <w:name w:val="BB12D4FB1C3047249CE3D5D7FCED264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3">
    <w:name w:val="3D67B406354444588598C441AE4C884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2">
    <w:name w:val="B9FA456D27C9476796CC362F93A0C9B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2">
    <w:name w:val="4C2111888304496ABB51DE732E69019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2">
    <w:name w:val="F4218E24F506489CAC779B348E7E97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0">
    <w:name w:val="3CD11693B3274118A0B4D1FE12906FD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0">
    <w:name w:val="B60675EC3E714F6AB7C5C258F066B6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0">
    <w:name w:val="04CDE3FC272E47EE8763519078CC885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0">
    <w:name w:val="8A0441471E5648D6B4E4253BC5B6C68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">
    <w:name w:val="C8E466F6E3794E0F9606CB149E29B0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">
    <w:name w:val="7A76794344E34EA68BA908594EEF5E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">
    <w:name w:val="FED5949FF3B44C6A81403E9177A1359B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">
    <w:name w:val="4A00A67A99644E46B54B5740A280E3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">
    <w:name w:val="F85E6DF936FA4665826BFAE287CD92E8"/>
    <w:rsid w:val="007739ED"/>
  </w:style>
  <w:style w:type="paragraph" w:customStyle="1" w:styleId="7ACCF67B83F7474BB589363940FC8F7B">
    <w:name w:val="7ACCF67B83F7474BB589363940FC8F7B"/>
    <w:rsid w:val="007739ED"/>
  </w:style>
  <w:style w:type="paragraph" w:customStyle="1" w:styleId="415217790AC946698984428EF567A35E">
    <w:name w:val="415217790AC946698984428EF567A35E"/>
    <w:rsid w:val="007739ED"/>
  </w:style>
  <w:style w:type="paragraph" w:customStyle="1" w:styleId="88032C0EC0D44852ACF4FA80AB19A58C">
    <w:name w:val="88032C0EC0D44852ACF4FA80AB19A58C"/>
    <w:rsid w:val="007739ED"/>
  </w:style>
  <w:style w:type="paragraph" w:customStyle="1" w:styleId="B9E87505BC72426A830534B0579B8BD1">
    <w:name w:val="B9E87505BC72426A830534B0579B8BD1"/>
    <w:rsid w:val="007739ED"/>
  </w:style>
  <w:style w:type="paragraph" w:customStyle="1" w:styleId="73CBD9C0D3A64C54BE08256890697479">
    <w:name w:val="73CBD9C0D3A64C54BE08256890697479"/>
    <w:rsid w:val="007739ED"/>
  </w:style>
  <w:style w:type="paragraph" w:customStyle="1" w:styleId="3A4146B8CC154B44A45A797F96E9E135">
    <w:name w:val="3A4146B8CC154B44A45A797F96E9E135"/>
    <w:rsid w:val="007739ED"/>
  </w:style>
  <w:style w:type="paragraph" w:customStyle="1" w:styleId="767C68C746B24C85AEBC87F3BB067A3E">
    <w:name w:val="767C68C746B24C85AEBC87F3BB067A3E"/>
    <w:rsid w:val="007739ED"/>
  </w:style>
  <w:style w:type="paragraph" w:customStyle="1" w:styleId="C4EA16CF79A24548842A9B2391392C69">
    <w:name w:val="C4EA16CF79A24548842A9B2391392C69"/>
    <w:rsid w:val="007739ED"/>
  </w:style>
  <w:style w:type="paragraph" w:customStyle="1" w:styleId="9C7646ED16D8414788311AE8A3A9EBA0">
    <w:name w:val="9C7646ED16D8414788311AE8A3A9EBA0"/>
    <w:rsid w:val="007739ED"/>
  </w:style>
  <w:style w:type="paragraph" w:customStyle="1" w:styleId="47AB71B358A94956BC7AA13B7D74190F">
    <w:name w:val="47AB71B358A94956BC7AA13B7D74190F"/>
    <w:rsid w:val="007739ED"/>
  </w:style>
  <w:style w:type="paragraph" w:customStyle="1" w:styleId="75CE2F1BE2CB4F989C50D69D785FEB2B">
    <w:name w:val="75CE2F1BE2CB4F989C50D69D785FEB2B"/>
    <w:rsid w:val="007739ED"/>
  </w:style>
  <w:style w:type="paragraph" w:customStyle="1" w:styleId="6884C1B5D02C49F5A9558B67E8650CB6">
    <w:name w:val="6884C1B5D02C49F5A9558B67E8650CB6"/>
    <w:rsid w:val="007739ED"/>
  </w:style>
  <w:style w:type="paragraph" w:customStyle="1" w:styleId="6A33848B05D24F24898C13FFE058A5C5">
    <w:name w:val="6A33848B05D24F24898C13FFE058A5C5"/>
    <w:rsid w:val="007739ED"/>
  </w:style>
  <w:style w:type="paragraph" w:customStyle="1" w:styleId="3A4702802AA24DD3A501794863E22F41">
    <w:name w:val="3A4702802AA24DD3A501794863E22F41"/>
    <w:rsid w:val="007739ED"/>
  </w:style>
  <w:style w:type="paragraph" w:customStyle="1" w:styleId="5990C333E11044DF8E91D6F25DAD52A6">
    <w:name w:val="5990C333E11044DF8E91D6F25DAD52A6"/>
    <w:rsid w:val="007739ED"/>
  </w:style>
  <w:style w:type="paragraph" w:customStyle="1" w:styleId="7549DAEA707B4CDA85C1B4F95D308DF129">
    <w:name w:val="7549DAEA707B4CDA85C1B4F95D308DF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8">
    <w:name w:val="7B28EE7DA32E4D948D546BC9146C41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9">
    <w:name w:val="75BEEBA63D834D6C99BDF7486EC30D59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4">
    <w:name w:val="B044B6446413416BA706697EC373C7C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9">
    <w:name w:val="B3EA735B3B8241828E61B3ABB43E4A88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4">
    <w:name w:val="FDF8335B609B43218287ED613272FB4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9">
    <w:name w:val="2910CCFE4E2E4C50BF636B63E6B7DF1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4">
    <w:name w:val="3AAE3C265CF7409CADC2692491F1559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8">
    <w:name w:val="CCFC5A982402406BA3814BED1D93F127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4">
    <w:name w:val="C1B912231159433FAB7640DB6E9434F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8">
    <w:name w:val="FC13E3662DE940BA9AAD7D22F10815E0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4">
    <w:name w:val="8E51143C0A6F40FCB2AE9AF467EB2E9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8">
    <w:name w:val="432CBE11789F43F9A19FEEF546B1C21B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4">
    <w:name w:val="ED56A3FB2A5248098AD878E99830628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8">
    <w:name w:val="3D8759616C2D47F8ACC109C8DA3E123F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4">
    <w:name w:val="A617771A6D3741B3B96124586A76DE3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8">
    <w:name w:val="E688B960872F4CBA86FDB81B358FDBC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4">
    <w:name w:val="53F64258F1E0488B8932B82A2DE6F2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8">
    <w:name w:val="0548598763B946E7BEF31BC61C21C896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4">
    <w:name w:val="05E5EFBEF80C4D78939992003DB2020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8">
    <w:name w:val="FC613A78BA664A4AA5091AC30F77120A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4">
    <w:name w:val="ADCBEBD8D77D4DF0B95679448F35BB2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7">
    <w:name w:val="B86C5F2A2D6B4473A1BBDF5E55C8B90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4">
    <w:name w:val="3FC2062096B8458692E5D3D77CE23E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7">
    <w:name w:val="2C49BB555E1F46E0BED67F59D816056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4">
    <w:name w:val="90416B6FB27546CABFD892DA8315B0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7">
    <w:name w:val="8AC68499296442139609DE7731F5EB5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4">
    <w:name w:val="FF5DA8811EE34DFB84737D0D65CF900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7">
    <w:name w:val="3C951E9FA689476BAAD55250D2C33B8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4">
    <w:name w:val="789C3CA190394E0F85CAC02B49CEC69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7">
    <w:name w:val="EBD819B766B440D58F474BDB203A341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4">
    <w:name w:val="923B2E416346493C976798C48DFAAFA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7">
    <w:name w:val="B85E37C5D5104691B9E110222F2F16A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4">
    <w:name w:val="6E72068894004064BEF6096C661178D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7">
    <w:name w:val="027AF35FEA6A458BBE05A1A3A677C6B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4">
    <w:name w:val="A0E16A5C972F4D4D8D94C350E0DAD98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7">
    <w:name w:val="D4DD7C90A52D4CEBB78D2A52AC2AD14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4">
    <w:name w:val="61EC2D983F4E4334BF86C1B64374BBA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7">
    <w:name w:val="CE5C2DAF6CDF4801BB50071F6B4AE82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4">
    <w:name w:val="6A170CCAA8AE4A14BDEC0DE5A869772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5">
    <w:name w:val="D0A8846E07BA4423BB43D1D4CC81300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4">
    <w:name w:val="E50D4A3FC4BB4509BA1CA6A40CB290B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2">
    <w:name w:val="D0C3AE31BC4C45C58C33BA2105988C7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4">
    <w:name w:val="EB8B62A340154E529F1086CCE8292D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2">
    <w:name w:val="463C4628AC2F44D790DE03547DAED644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4">
    <w:name w:val="1143F9BABF3F4050A99115CEE0AE48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2">
    <w:name w:val="00DA346B06C24E76AE6D5F90CCEC42B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4">
    <w:name w:val="C56195C1ACD545A7B7800EDC8B9C61A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2">
    <w:name w:val="28A5BFD06219463B817B36FE9EEF27F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4">
    <w:name w:val="E0F0CBA3050245A0BC4EB0ADDDAB94D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2">
    <w:name w:val="A824E7900B2242D5B65B8AA0222099B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4">
    <w:name w:val="C37DD1055C934BDDBD3481B9C0089E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2">
    <w:name w:val="FCD72D2B9F934E6CA12AE4686D21ADD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4">
    <w:name w:val="AE8AAE86EDEF40EEA32300F8A2DB76F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2">
    <w:name w:val="46233A016CDF42F285DB188697EF511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4">
    <w:name w:val="A414C0FE757948C294DE1AA6E648414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2">
    <w:name w:val="D39FE0E39DB44D0D825434B1F650BE4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4">
    <w:name w:val="85D1D09F0B8C4FB3A65451F5741A5D8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2">
    <w:name w:val="6A19F077A35F4A5FA9626AE415C91F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4">
    <w:name w:val="479A574B4C29424D8F99BA87AB69499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2">
    <w:name w:val="633447DD7B364DD08FC1EF932F90724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4">
    <w:name w:val="E69004B59BDC4559907E57D559EE942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2">
    <w:name w:val="0395D0FC795D480EBA4042BA7035FBE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2">
    <w:name w:val="75A868D3151E4092B0B9F053E18530A5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2">
    <w:name w:val="3BB41B77B59F41F58D0163132236E5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2">
    <w:name w:val="3847A7331D9B483F8278844238510DA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2">
    <w:name w:val="DBCC86D654FE4B6699AA6BEC53DC77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4">
    <w:name w:val="AED8A6F911DD4081B586B3AB3BC3629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4">
    <w:name w:val="1BCF9E3185174F40878E83FB70CF2B7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4">
    <w:name w:val="C6E338F5A1F341BBAC7DFDC269B7C5C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4">
    <w:name w:val="36E79B7FDB224F7B8693996AD50110E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2">
    <w:name w:val="584FC6EF3A6247388758030C91BF450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4">
    <w:name w:val="6796B23FE3A641BE8EC283DD278F16D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4">
    <w:name w:val="6C51B8ED40B24985B120303F1C3E2AF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4">
    <w:name w:val="7DFFE8BD86FD4500AEBC9F99C85ACE7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4">
    <w:name w:val="6B7069218D7F4D3BBE8DAAAF844210D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2">
    <w:name w:val="1A28AC9EFB004F078DC4A8503BD1033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4">
    <w:name w:val="E32DE97B6E9249A9ADF643C34643221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4">
    <w:name w:val="6B1355DACE014C8899A877C7C18D287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4">
    <w:name w:val="3706AD9242FB4344992356359F3F0DE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4">
    <w:name w:val="4211F44E72AA4D73A49516648C85C65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2">
    <w:name w:val="14DB9ED1C5C647669D675467A8BB510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4">
    <w:name w:val="294C9C53E31D4BA99F689D0987A50D1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4">
    <w:name w:val="B8F8F5DCFB6B4C5A99A7CAFDD746525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4">
    <w:name w:val="1686D60386894287872A3C4CEEF7C66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4">
    <w:name w:val="9D6CF4A8B1124B279CBEF0817FA271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2">
    <w:name w:val="86310397562C42BF913A1D33BBDB298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4">
    <w:name w:val="53C9D9B944524B8AA3D526991EC462D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3">
    <w:name w:val="B699BA74340B4536A7BC718730578A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3">
    <w:name w:val="B5991C38CFBA41498312CCC93EA445E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3">
    <w:name w:val="86F327B29C42456C972770836E2F09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1">
    <w:name w:val="891F7DD4A1D94E1E88C3A6DF4F92587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2">
    <w:name w:val="DD33E869E2774187B11FCD0603E61B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2">
    <w:name w:val="48A8C22A2682488B8F3A8ABC6673915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2">
    <w:name w:val="16D94DB7188346DCA3BC5028CE2881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2">
    <w:name w:val="6EE1C6074D294427A032358CF310FBB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1">
    <w:name w:val="BED9F9D2ADB1477C836C81B07CCECF2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2">
    <w:name w:val="41D0B83611FF4BE4A27FB72EEF38EA0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2">
    <w:name w:val="96B77434690248F5A11FC475D2AE1A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2">
    <w:name w:val="8E48F06833E34932A4BB27F40F2E25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2">
    <w:name w:val="7170CEE038BA4466A4EAA445F255768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1">
    <w:name w:val="958C2A51E08E4CB9A346990AC1BC85C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2">
    <w:name w:val="C1CAC06E9A4C45618C0522E955A2F56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2">
    <w:name w:val="33D75B337C7D412FAE0DF0912A6326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2">
    <w:name w:val="E215C07022E14A61ACE99FC474D5B8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2">
    <w:name w:val="FAB65FDE70C141518B2211CEC999AA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1">
    <w:name w:val="38B2A45BC1614F7BABA0831F3335B8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2">
    <w:name w:val="82DC511EFC3E41B9A80759EFC2E1D19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1">
    <w:name w:val="D2833AA059F54F138D937ED3153F49D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2">
    <w:name w:val="C41B67E5CCEA4784917D355BA0222AC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1">
    <w:name w:val="962D7D053F3C43F0855E9E54CCE8B46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2">
    <w:name w:val="5AD767E0441A411594E07AE45294E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1">
    <w:name w:val="2404A4DB1570489993141915F735637C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2">
    <w:name w:val="8919BB5013A94F2EAEE130832980056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1">
    <w:name w:val="0E7B8530AAC240E8BF9F32C88D97FFA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2">
    <w:name w:val="2D23F6EFF8544F07B9BA5F26BA712DD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1">
    <w:name w:val="98EC2C35390E4F8D95CADDF24FBB50B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2">
    <w:name w:val="9C8B72B469B74CE687A73EDBAB8AE72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1">
    <w:name w:val="D2BD6E3150AB4C05AFC8DFD7F380DE3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2">
    <w:name w:val="0D8ABD180A0F4A819CE7F8D9D54B87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1">
    <w:name w:val="60CA88648DD14E2FA32A6CAA356146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2">
    <w:name w:val="37D8B33A0B1649508804CE7B51C99F4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0">
    <w:name w:val="E80AEB8009604A6EA9D97F473C4BF0E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1">
    <w:name w:val="1692DF22AFD044AA9945AA867819574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1">
    <w:name w:val="18A01588EB02472A80180AB55D433C5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1">
    <w:name w:val="20C0B270D2A74C79BE8196238273C3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1">
    <w:name w:val="20689EEAF7B34DA1BFCD208063CB8F3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2">
    <w:name w:val="3FAD6171837643CC9448B3491D61721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9">
    <w:name w:val="8D413B19EAC04AFD8BBDB2DF9999C5A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9">
    <w:name w:val="41AD224AD0C749DBBCF38955A8D3D22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8">
    <w:name w:val="D4578BD08B5A420CA144E259BF24A31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8">
    <w:name w:val="2DFD191D12FF441480EFEEC041F006B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7">
    <w:name w:val="C01662F482B14CE39D78C43B241A3BE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7">
    <w:name w:val="4BAB9B1AFAB1428383FEDB5C5E1D91D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7">
    <w:name w:val="23458008A22F43AC8900E43D2E16D28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7">
    <w:name w:val="9ADAA5E0FB2C469BA15A387F24C38F0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7">
    <w:name w:val="5D0F4A898EAE43F28B44913205347E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7">
    <w:name w:val="C765A4A46EAF4D0499998295A9DA4D3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7">
    <w:name w:val="616A0FBBC45345F08BB2B8D919CA32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7">
    <w:name w:val="BD58563E07324C39B6D050936B1E85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7">
    <w:name w:val="1A6732480F1A4083AFED7055198BB12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7">
    <w:name w:val="2CB75F1DF38045F2827D6CB9310AA5A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7">
    <w:name w:val="B8EB1DF685BB4AC7BA31212A841CD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7">
    <w:name w:val="875580F9E9E3440A8DF957B5F04E8D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7">
    <w:name w:val="9947D2EAB17A4D4A95829F12EBD91B6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7">
    <w:name w:val="8BB672D1E2894CF091212D506FFC3C3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7">
    <w:name w:val="ADACE44CF24C4E06875B7115B1ADE00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7">
    <w:name w:val="15D2745DA5C84C459742D64AAB90108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7">
    <w:name w:val="CE635595CD034EB6AE0C8BBD4DB0189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7">
    <w:name w:val="AF7913F4FD6F4D5CB30F1444BA0A86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7">
    <w:name w:val="8CB7AA4951834611B7A69E76627954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7">
    <w:name w:val="377B4D61D3F34C58A83A6977EAFC7A3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1">
    <w:name w:val="0661DCAED3F54A12B3511F3B0009503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1">
    <w:name w:val="6F4E520814324E54AFE7FC26628DEF1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1">
    <w:name w:val="866FE44F1714416CB3CB21EE31132C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1">
    <w:name w:val="A65DBFA5A6604E19AF0093E388C569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4">
    <w:name w:val="2D66D03332434C9A93F379FDEAAFB7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2">
    <w:name w:val="95FE7D0AC1D343FCA9A0FE26867FD05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2">
    <w:name w:val="116CFCB83E434D9FB49A237FFF76F62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2">
    <w:name w:val="3E50E391DF7F435AA6EB9D19D6BE86E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4">
    <w:name w:val="A803AF7A0F1A426380B351C544D4A1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3">
    <w:name w:val="5E075F2EDFAB42C587F4B069339A67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3">
    <w:name w:val="0ABB871AF48A4E269406D8F97F4DD99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3">
    <w:name w:val="BB12D4FB1C3047249CE3D5D7FCED264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4">
    <w:name w:val="3D67B406354444588598C441AE4C884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3">
    <w:name w:val="B9FA456D27C9476796CC362F93A0C9B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3">
    <w:name w:val="4C2111888304496ABB51DE732E6901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3">
    <w:name w:val="F4218E24F506489CAC779B348E7E97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1">
    <w:name w:val="3CD11693B3274118A0B4D1FE12906FD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1">
    <w:name w:val="B60675EC3E714F6AB7C5C258F066B6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1">
    <w:name w:val="04CDE3FC272E47EE8763519078CC885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1">
    <w:name w:val="8A0441471E5648D6B4E4253BC5B6C68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1">
    <w:name w:val="C8E466F6E3794E0F9606CB149E29B00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1">
    <w:name w:val="7A76794344E34EA68BA908594EEF5E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1">
    <w:name w:val="FED5949FF3B44C6A81403E9177A1359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1">
    <w:name w:val="4A00A67A99644E46B54B5740A280E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1">
    <w:name w:val="F85E6DF936FA4665826BFAE287CD92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1">
    <w:name w:val="7ACCF67B83F7474BB589363940FC8F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1">
    <w:name w:val="415217790AC946698984428EF567A35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1">
    <w:name w:val="88032C0EC0D44852ACF4FA80AB19A5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1">
    <w:name w:val="B9E87505BC72426A830534B0579B8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1">
    <w:name w:val="73CBD9C0D3A64C54BE0825689069747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1">
    <w:name w:val="3A4146B8CC154B44A45A797F96E9E13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1">
    <w:name w:val="767C68C746B24C85AEBC87F3BB067A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1">
    <w:name w:val="C4EA16CF79A24548842A9B2391392C6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1">
    <w:name w:val="9C7646ED16D8414788311AE8A3A9EB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1">
    <w:name w:val="47AB71B358A94956BC7AA13B7D74190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1">
    <w:name w:val="75CE2F1BE2CB4F989C50D69D785FEB2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1">
    <w:name w:val="6884C1B5D02C49F5A9558B67E8650C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1">
    <w:name w:val="6A33848B05D24F24898C13FFE058A5C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1">
    <w:name w:val="3A4702802AA24DD3A501794863E22F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1">
    <w:name w:val="5990C333E11044DF8E91D6F25DAD52A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0">
    <w:name w:val="7549DAEA707B4CDA85C1B4F95D308DF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9">
    <w:name w:val="7B28EE7DA32E4D948D546BC9146C41E31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0">
    <w:name w:val="75BEEBA63D834D6C99BDF7486EC30D5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5">
    <w:name w:val="B044B6446413416BA706697EC373C7C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0">
    <w:name w:val="B3EA735B3B8241828E61B3ABB43E4A88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5">
    <w:name w:val="FDF8335B609B43218287ED613272FB4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0">
    <w:name w:val="2910CCFE4E2E4C50BF636B63E6B7DF1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5">
    <w:name w:val="3AAE3C265CF7409CADC2692491F1559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9">
    <w:name w:val="CCFC5A982402406BA3814BED1D93F127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5">
    <w:name w:val="C1B912231159433FAB7640DB6E9434F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9">
    <w:name w:val="FC13E3662DE940BA9AAD7D22F10815E0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5">
    <w:name w:val="8E51143C0A6F40FCB2AE9AF467EB2E9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9">
    <w:name w:val="432CBE11789F43F9A19FEEF546B1C21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5">
    <w:name w:val="ED56A3FB2A5248098AD878E99830628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9">
    <w:name w:val="3D8759616C2D47F8ACC109C8DA3E123F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5">
    <w:name w:val="A617771A6D3741B3B96124586A76DE3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9">
    <w:name w:val="E688B960872F4CBA86FDB81B358FDBC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5">
    <w:name w:val="53F64258F1E0488B8932B82A2DE6F28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9">
    <w:name w:val="0548598763B946E7BEF31BC61C21C896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5">
    <w:name w:val="05E5EFBEF80C4D78939992003DB2020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9">
    <w:name w:val="FC613A78BA664A4AA5091AC30F77120A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5">
    <w:name w:val="ADCBEBD8D77D4DF0B95679448F35BB2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8">
    <w:name w:val="B86C5F2A2D6B4473A1BBDF5E55C8B90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5">
    <w:name w:val="3FC2062096B8458692E5D3D77CE23E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8">
    <w:name w:val="2C49BB555E1F46E0BED67F59D816056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5">
    <w:name w:val="90416B6FB27546CABFD892DA8315B0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8">
    <w:name w:val="8AC68499296442139609DE7731F5EB52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5">
    <w:name w:val="FF5DA8811EE34DFB84737D0D65CF9005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8">
    <w:name w:val="3C951E9FA689476BAAD55250D2C33B8B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5">
    <w:name w:val="789C3CA190394E0F85CAC02B49CEC69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8">
    <w:name w:val="EBD819B766B440D58F474BDB203A341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5">
    <w:name w:val="923B2E416346493C976798C48DFAAFA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8">
    <w:name w:val="B85E37C5D5104691B9E110222F2F16A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5">
    <w:name w:val="6E72068894004064BEF6096C661178D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8">
    <w:name w:val="027AF35FEA6A458BBE05A1A3A677C6B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5">
    <w:name w:val="A0E16A5C972F4D4D8D94C350E0DAD98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8">
    <w:name w:val="D4DD7C90A52D4CEBB78D2A52AC2AD14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5">
    <w:name w:val="61EC2D983F4E4334BF86C1B64374BBA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8">
    <w:name w:val="CE5C2DAF6CDF4801BB50071F6B4AE82D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5">
    <w:name w:val="6A170CCAA8AE4A14BDEC0DE5A869772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6">
    <w:name w:val="D0A8846E07BA4423BB43D1D4CC8130062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5">
    <w:name w:val="E50D4A3FC4BB4509BA1CA6A40CB290B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3">
    <w:name w:val="D0C3AE31BC4C45C58C33BA2105988C7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5">
    <w:name w:val="EB8B62A340154E529F1086CCE8292D9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3">
    <w:name w:val="463C4628AC2F44D790DE03547DAED64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5">
    <w:name w:val="1143F9BABF3F4050A99115CEE0AE482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3">
    <w:name w:val="00DA346B06C24E76AE6D5F90CCEC42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5">
    <w:name w:val="C56195C1ACD545A7B7800EDC8B9C61A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3">
    <w:name w:val="28A5BFD06219463B817B36FE9EEF27F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5">
    <w:name w:val="E0F0CBA3050245A0BC4EB0ADDDAB94D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3">
    <w:name w:val="A824E7900B2242D5B65B8AA0222099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5">
    <w:name w:val="C37DD1055C934BDDBD3481B9C0089E3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3">
    <w:name w:val="FCD72D2B9F934E6CA12AE4686D21ADD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5">
    <w:name w:val="AE8AAE86EDEF40EEA32300F8A2DB76F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3">
    <w:name w:val="46233A016CDF42F285DB188697EF511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5">
    <w:name w:val="A414C0FE757948C294DE1AA6E648414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3">
    <w:name w:val="D39FE0E39DB44D0D825434B1F650BE4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5">
    <w:name w:val="85D1D09F0B8C4FB3A65451F5741A5D8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3">
    <w:name w:val="6A19F077A35F4A5FA9626AE415C91F0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5">
    <w:name w:val="479A574B4C29424D8F99BA87AB694996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3">
    <w:name w:val="633447DD7B364DD08FC1EF932F90724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5">
    <w:name w:val="E69004B59BDC4559907E57D559EE942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3">
    <w:name w:val="0395D0FC795D480EBA4042BA7035FB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3">
    <w:name w:val="75A868D3151E4092B0B9F053E18530A5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3">
    <w:name w:val="3BB41B77B59F41F58D0163132236E511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3">
    <w:name w:val="3847A7331D9B483F8278844238510DA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3">
    <w:name w:val="DBCC86D654FE4B6699AA6BEC53DC77B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5">
    <w:name w:val="AED8A6F911DD4081B586B3AB3BC3629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5">
    <w:name w:val="1BCF9E3185174F40878E83FB70CF2B7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5">
    <w:name w:val="C6E338F5A1F341BBAC7DFDC269B7C5C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5">
    <w:name w:val="36E79B7FDB224F7B8693996AD50110E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3">
    <w:name w:val="584FC6EF3A6247388758030C91BF450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5">
    <w:name w:val="6796B23FE3A641BE8EC283DD278F16D2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5">
    <w:name w:val="6C51B8ED40B24985B120303F1C3E2AF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5">
    <w:name w:val="7DFFE8BD86FD4500AEBC9F99C85ACE7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5">
    <w:name w:val="6B7069218D7F4D3BBE8DAAAF844210D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3">
    <w:name w:val="1A28AC9EFB004F078DC4A8503BD10332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5">
    <w:name w:val="E32DE97B6E9249A9ADF643C34643221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5">
    <w:name w:val="6B1355DACE014C8899A877C7C18D287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5">
    <w:name w:val="3706AD9242FB4344992356359F3F0DE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5">
    <w:name w:val="4211F44E72AA4D73A49516648C85C65A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3">
    <w:name w:val="14DB9ED1C5C647669D675467A8BB510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5">
    <w:name w:val="294C9C53E31D4BA99F689D0987A50D1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5">
    <w:name w:val="B8F8F5DCFB6B4C5A99A7CAFDD746525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5">
    <w:name w:val="1686D60386894287872A3C4CEEF7C6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5">
    <w:name w:val="9D6CF4A8B1124B279CBEF0817FA2717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3">
    <w:name w:val="86310397562C42BF913A1D33BBDB298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5">
    <w:name w:val="53C9D9B944524B8AA3D526991EC462D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4">
    <w:name w:val="B699BA74340B4536A7BC718730578A6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4">
    <w:name w:val="B5991C38CFBA41498312CCC93EA445E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4">
    <w:name w:val="86F327B29C42456C972770836E2F0911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2">
    <w:name w:val="891F7DD4A1D94E1E88C3A6DF4F925878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3">
    <w:name w:val="DD33E869E2774187B11FCD0603E61B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3">
    <w:name w:val="48A8C22A2682488B8F3A8ABC6673915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3">
    <w:name w:val="16D94DB7188346DCA3BC5028CE2881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3">
    <w:name w:val="6EE1C6074D294427A032358CF310FBB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2">
    <w:name w:val="BED9F9D2ADB1477C836C81B07CCECF2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3">
    <w:name w:val="41D0B83611FF4BE4A27FB72EEF38EA0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3">
    <w:name w:val="96B77434690248F5A11FC475D2AE1AF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3">
    <w:name w:val="8E48F06833E34932A4BB27F40F2E25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3">
    <w:name w:val="7170CEE038BA4466A4EAA445F255768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2">
    <w:name w:val="958C2A51E08E4CB9A346990AC1BC85C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3">
    <w:name w:val="C1CAC06E9A4C45618C0522E955A2F56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3">
    <w:name w:val="33D75B337C7D412FAE0DF0912A6326B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3">
    <w:name w:val="E215C07022E14A61ACE99FC474D5B81E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3">
    <w:name w:val="FAB65FDE70C141518B2211CEC999AAA8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2">
    <w:name w:val="38B2A45BC1614F7BABA0831F3335B8B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3">
    <w:name w:val="82DC511EFC3E41B9A80759EFC2E1D195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2">
    <w:name w:val="D2833AA059F54F138D937ED3153F49D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3">
    <w:name w:val="C41B67E5CCEA4784917D355BA0222AC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2">
    <w:name w:val="962D7D053F3C43F0855E9E54CCE8B46A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3">
    <w:name w:val="5AD767E0441A411594E07AE45294E21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2">
    <w:name w:val="2404A4DB1570489993141915F735637C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3">
    <w:name w:val="8919BB5013A94F2EAEE130832980056F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2">
    <w:name w:val="0E7B8530AAC240E8BF9F32C88D97FFA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3">
    <w:name w:val="2D23F6EFF8544F07B9BA5F26BA712DD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2">
    <w:name w:val="98EC2C35390E4F8D95CADDF24FBB50B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3">
    <w:name w:val="9C8B72B469B74CE687A73EDBAB8AE72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2">
    <w:name w:val="D2BD6E3150AB4C05AFC8DFD7F380DE3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3">
    <w:name w:val="0D8ABD180A0F4A819CE7F8D9D54B87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2">
    <w:name w:val="60CA88648DD14E2FA32A6CAA356146B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3">
    <w:name w:val="37D8B33A0B1649508804CE7B51C99F4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1">
    <w:name w:val="E80AEB8009604A6EA9D97F473C4BF0ED2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2">
    <w:name w:val="1692DF22AFD044AA9945AA867819574C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2">
    <w:name w:val="18A01588EB02472A80180AB55D433C5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2">
    <w:name w:val="20C0B270D2A74C79BE8196238273C31B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2">
    <w:name w:val="20689EEAF7B34DA1BFCD208063CB8F3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3">
    <w:name w:val="3FAD6171837643CC9448B3491D617212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0">
    <w:name w:val="8D413B19EAC04AFD8BBDB2DF9999C5AF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0">
    <w:name w:val="41AD224AD0C749DBBCF38955A8D3D222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9">
    <w:name w:val="D4578BD08B5A420CA144E259BF24A31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9">
    <w:name w:val="2DFD191D12FF441480EFEEC041F006B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8">
    <w:name w:val="C01662F482B14CE39D78C43B241A3BE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8">
    <w:name w:val="4BAB9B1AFAB1428383FEDB5C5E1D91D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8">
    <w:name w:val="23458008A22F43AC8900E43D2E16D28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8">
    <w:name w:val="9ADAA5E0FB2C469BA15A387F24C38F0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8">
    <w:name w:val="5D0F4A898EAE43F28B44913205347E8D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8">
    <w:name w:val="C765A4A46EAF4D0499998295A9DA4D3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8">
    <w:name w:val="616A0FBBC45345F08BB2B8D919CA3288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8">
    <w:name w:val="BD58563E07324C39B6D050936B1E85E4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8">
    <w:name w:val="1A6732480F1A4083AFED7055198BB12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8">
    <w:name w:val="2CB75F1DF38045F2827D6CB9310AA5A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8">
    <w:name w:val="B8EB1DF685BB4AC7BA31212A841CDA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8">
    <w:name w:val="875580F9E9E3440A8DF957B5F04E8D5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8">
    <w:name w:val="9947D2EAB17A4D4A95829F12EBD91B6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8">
    <w:name w:val="8BB672D1E2894CF091212D506FFC3C3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8">
    <w:name w:val="ADACE44CF24C4E06875B7115B1ADE00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8">
    <w:name w:val="15D2745DA5C84C459742D64AAB90108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8">
    <w:name w:val="CE635595CD034EB6AE0C8BBD4DB0189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8">
    <w:name w:val="AF7913F4FD6F4D5CB30F1444BA0A8603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8">
    <w:name w:val="8CB7AA4951834611B7A69E76627954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8">
    <w:name w:val="377B4D61D3F34C58A83A6977EAFC7A3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2">
    <w:name w:val="0661DCAED3F54A12B3511F3B0009503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2">
    <w:name w:val="6F4E520814324E54AFE7FC26628DEF1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2">
    <w:name w:val="866FE44F1714416CB3CB21EE31132C5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2">
    <w:name w:val="A65DBFA5A6604E19AF0093E388C569E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5">
    <w:name w:val="2D66D03332434C9A93F379FDEAAFB71B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3">
    <w:name w:val="95FE7D0AC1D343FCA9A0FE26867FD053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3">
    <w:name w:val="116CFCB83E434D9FB49A237FFF76F62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3">
    <w:name w:val="3E50E391DF7F435AA6EB9D19D6BE86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5">
    <w:name w:val="A803AF7A0F1A426380B351C544D4A19C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4">
    <w:name w:val="5E075F2EDFAB42C587F4B069339A67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4">
    <w:name w:val="0ABB871AF48A4E269406D8F97F4DD99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4">
    <w:name w:val="BB12D4FB1C3047249CE3D5D7FCED264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5">
    <w:name w:val="3D67B406354444588598C441AE4C884E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4">
    <w:name w:val="B9FA456D27C9476796CC362F93A0C9B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4">
    <w:name w:val="4C2111888304496ABB51DE732E690196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4">
    <w:name w:val="F4218E24F506489CAC779B348E7E97B4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2">
    <w:name w:val="3CD11693B3274118A0B4D1FE12906FD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2">
    <w:name w:val="B60675EC3E714F6AB7C5C258F066B61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2">
    <w:name w:val="04CDE3FC272E47EE8763519078CC885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2">
    <w:name w:val="8A0441471E5648D6B4E4253BC5B6C68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2">
    <w:name w:val="C8E466F6E3794E0F9606CB149E29B00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2">
    <w:name w:val="7A76794344E34EA68BA908594EEF5E9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2">
    <w:name w:val="FED5949FF3B44C6A81403E9177A1359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2">
    <w:name w:val="4A00A67A99644E46B54B5740A280E3F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2">
    <w:name w:val="F85E6DF936FA4665826BFAE287CD92E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2">
    <w:name w:val="7ACCF67B83F7474BB589363940FC8F7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2">
    <w:name w:val="415217790AC946698984428EF567A35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2">
    <w:name w:val="88032C0EC0D44852ACF4FA80AB19A58C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2">
    <w:name w:val="B9E87505BC72426A830534B0579B8BD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2">
    <w:name w:val="73CBD9C0D3A64C54BE0825689069747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2">
    <w:name w:val="3A4146B8CC154B44A45A797F96E9E13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2">
    <w:name w:val="767C68C746B24C85AEBC87F3BB067A3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2">
    <w:name w:val="C4EA16CF79A24548842A9B2391392C6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2">
    <w:name w:val="9C7646ED16D8414788311AE8A3A9EBA0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2">
    <w:name w:val="47AB71B358A94956BC7AA13B7D74190F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2">
    <w:name w:val="75CE2F1BE2CB4F989C50D69D785FEB2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2">
    <w:name w:val="6884C1B5D02C49F5A9558B67E8650CB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2">
    <w:name w:val="6A33848B05D24F24898C13FFE058A5C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2">
    <w:name w:val="3A4702802AA24DD3A501794863E22F4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2">
    <w:name w:val="5990C333E11044DF8E91D6F25DAD52A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1">
    <w:name w:val="7549DAEA707B4CDA85C1B4F95D308DF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0">
    <w:name w:val="7B28EE7DA32E4D948D546BC9146C41E32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1">
    <w:name w:val="75BEEBA63D834D6C99BDF7486EC30D59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6">
    <w:name w:val="B044B6446413416BA706697EC373C7C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1">
    <w:name w:val="B3EA735B3B8241828E61B3ABB43E4A88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6">
    <w:name w:val="FDF8335B609B43218287ED613272FB4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1">
    <w:name w:val="2910CCFE4E2E4C50BF636B63E6B7DF1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6">
    <w:name w:val="3AAE3C265CF7409CADC2692491F1559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0">
    <w:name w:val="CCFC5A982402406BA3814BED1D93F127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6">
    <w:name w:val="C1B912231159433FAB7640DB6E9434F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0">
    <w:name w:val="FC13E3662DE940BA9AAD7D22F10815E0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6">
    <w:name w:val="8E51143C0A6F40FCB2AE9AF467EB2E9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0">
    <w:name w:val="432CBE11789F43F9A19FEEF546B1C21B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6">
    <w:name w:val="ED56A3FB2A5248098AD878E99830628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0">
    <w:name w:val="3D8759616C2D47F8ACC109C8DA3E123F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6">
    <w:name w:val="A617771A6D3741B3B96124586A76DE3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0">
    <w:name w:val="E688B960872F4CBA86FDB81B358FDBC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6">
    <w:name w:val="53F64258F1E0488B8932B82A2DE6F28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0">
    <w:name w:val="0548598763B946E7BEF31BC61C21C896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6">
    <w:name w:val="05E5EFBEF80C4D78939992003DB2020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0">
    <w:name w:val="FC613A78BA664A4AA5091AC30F77120A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6">
    <w:name w:val="ADCBEBD8D77D4DF0B95679448F35BB2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9">
    <w:name w:val="B86C5F2A2D6B4473A1BBDF5E55C8B90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6">
    <w:name w:val="3FC2062096B8458692E5D3D77CE23E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9">
    <w:name w:val="2C49BB555E1F46E0BED67F59D816056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6">
    <w:name w:val="90416B6FB27546CABFD892DA8315B0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9">
    <w:name w:val="8AC68499296442139609DE7731F5EB52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6">
    <w:name w:val="FF5DA8811EE34DFB84737D0D65CF9005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9">
    <w:name w:val="3C951E9FA689476BAAD55250D2C33B8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6">
    <w:name w:val="789C3CA190394E0F85CAC02B49CEC69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9">
    <w:name w:val="EBD819B766B440D58F474BDB203A341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6">
    <w:name w:val="923B2E416346493C976798C48DFAAFA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9">
    <w:name w:val="B85E37C5D5104691B9E110222F2F16A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6">
    <w:name w:val="6E72068894004064BEF6096C661178D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9">
    <w:name w:val="027AF35FEA6A458BBE05A1A3A677C6B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6">
    <w:name w:val="A0E16A5C972F4D4D8D94C350E0DAD98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9">
    <w:name w:val="D4DD7C90A52D4CEBB78D2A52AC2AD14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6">
    <w:name w:val="61EC2D983F4E4334BF86C1B64374BBA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9">
    <w:name w:val="CE5C2DAF6CDF4801BB50071F6B4AE82D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6">
    <w:name w:val="6A170CCAA8AE4A14BDEC0DE5A869772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7">
    <w:name w:val="D0A8846E07BA4423BB43D1D4CC81300627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6">
    <w:name w:val="E50D4A3FC4BB4509BA1CA6A40CB290B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4">
    <w:name w:val="D0C3AE31BC4C45C58C33BA2105988C70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6">
    <w:name w:val="EB8B62A340154E529F1086CCE8292D9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4">
    <w:name w:val="463C4628AC2F44D790DE03547DAED644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6">
    <w:name w:val="1143F9BABF3F4050A99115CEE0AE482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4">
    <w:name w:val="00DA346B06C24E76AE6D5F90CCEC42B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6">
    <w:name w:val="C56195C1ACD545A7B7800EDC8B9C61A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4">
    <w:name w:val="28A5BFD06219463B817B36FE9EEF27F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6">
    <w:name w:val="E0F0CBA3050245A0BC4EB0ADDDAB94D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4">
    <w:name w:val="A824E7900B2242D5B65B8AA0222099B6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6">
    <w:name w:val="C37DD1055C934BDDBD3481B9C0089E3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4">
    <w:name w:val="FCD72D2B9F934E6CA12AE4686D21ADD8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6">
    <w:name w:val="AE8AAE86EDEF40EEA32300F8A2DB76F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4">
    <w:name w:val="46233A016CDF42F285DB188697EF511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6">
    <w:name w:val="A414C0FE757948C294DE1AA6E648414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4">
    <w:name w:val="D39FE0E39DB44D0D825434B1F650BE4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6">
    <w:name w:val="85D1D09F0B8C4FB3A65451F5741A5D8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4">
    <w:name w:val="6A19F077A35F4A5FA9626AE415C91F0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6">
    <w:name w:val="479A574B4C29424D8F99BA87AB694996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4">
    <w:name w:val="633447DD7B364DD08FC1EF932F90724F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6">
    <w:name w:val="E69004B59BDC4559907E57D559EE942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4">
    <w:name w:val="0395D0FC795D480EBA4042BA7035FBE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4">
    <w:name w:val="75A868D3151E4092B0B9F053E18530A5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4">
    <w:name w:val="3BB41B77B59F41F58D0163132236E511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4">
    <w:name w:val="3847A7331D9B483F8278844238510DAA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4">
    <w:name w:val="DBCC86D654FE4B6699AA6BEC53DC77B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6">
    <w:name w:val="AED8A6F911DD4081B586B3AB3BC3629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6">
    <w:name w:val="1BCF9E3185174F40878E83FB70CF2B7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6">
    <w:name w:val="C6E338F5A1F341BBAC7DFDC269B7C5C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6">
    <w:name w:val="36E79B7FDB224F7B8693996AD50110E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4">
    <w:name w:val="584FC6EF3A6247388758030C91BF450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6">
    <w:name w:val="6796B23FE3A641BE8EC283DD278F16D2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6">
    <w:name w:val="6C51B8ED40B24985B120303F1C3E2AF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6">
    <w:name w:val="7DFFE8BD86FD4500AEBC9F99C85ACE7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6">
    <w:name w:val="6B7069218D7F4D3BBE8DAAAF844210D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4">
    <w:name w:val="1A28AC9EFB004F078DC4A8503BD1033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6">
    <w:name w:val="E32DE97B6E9249A9ADF643C34643221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6">
    <w:name w:val="6B1355DACE014C8899A877C7C18D287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6">
    <w:name w:val="3706AD9242FB4344992356359F3F0DE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6">
    <w:name w:val="4211F44E72AA4D73A49516648C85C65A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4">
    <w:name w:val="14DB9ED1C5C647669D675467A8BB510D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6">
    <w:name w:val="294C9C53E31D4BA99F689D0987A50D1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6">
    <w:name w:val="B8F8F5DCFB6B4C5A99A7CAFDD746525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6">
    <w:name w:val="1686D60386894287872A3C4CEEF7C66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6">
    <w:name w:val="9D6CF4A8B1124B279CBEF0817FA2717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4">
    <w:name w:val="86310397562C42BF913A1D33BBDB298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6">
    <w:name w:val="53C9D9B944524B8AA3D526991EC462D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5">
    <w:name w:val="B699BA74340B4536A7BC718730578A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5">
    <w:name w:val="B5991C38CFBA41498312CCC93EA445E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5">
    <w:name w:val="86F327B29C42456C972770836E2F091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3">
    <w:name w:val="891F7DD4A1D94E1E88C3A6DF4F92587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4">
    <w:name w:val="DD33E869E2774187B11FCD0603E61B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4">
    <w:name w:val="48A8C22A2682488B8F3A8ABC6673915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4">
    <w:name w:val="16D94DB7188346DCA3BC5028CE2881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4">
    <w:name w:val="6EE1C6074D294427A032358CF310FBB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3">
    <w:name w:val="BED9F9D2ADB1477C836C81B07CCECF2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4">
    <w:name w:val="41D0B83611FF4BE4A27FB72EEF38EA0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4">
    <w:name w:val="96B77434690248F5A11FC475D2AE1AF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4">
    <w:name w:val="8E48F06833E34932A4BB27F40F2E25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4">
    <w:name w:val="7170CEE038BA4466A4EAA445F255768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3">
    <w:name w:val="958C2A51E08E4CB9A346990AC1BC85C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4">
    <w:name w:val="C1CAC06E9A4C45618C0522E955A2F56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4">
    <w:name w:val="33D75B337C7D412FAE0DF0912A6326B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4">
    <w:name w:val="E215C07022E14A61ACE99FC474D5B81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4">
    <w:name w:val="FAB65FDE70C141518B2211CEC999AAA8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3">
    <w:name w:val="38B2A45BC1614F7BABA0831F3335B8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4">
    <w:name w:val="82DC511EFC3E41B9A80759EFC2E1D195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3">
    <w:name w:val="D2833AA059F54F138D937ED3153F49D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4">
    <w:name w:val="C41B67E5CCEA4784917D355BA0222AC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3">
    <w:name w:val="962D7D053F3C43F0855E9E54CCE8B46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4">
    <w:name w:val="5AD767E0441A411594E07AE45294E21C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3">
    <w:name w:val="2404A4DB1570489993141915F735637C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4">
    <w:name w:val="8919BB5013A94F2EAEE130832980056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3">
    <w:name w:val="0E7B8530AAC240E8BF9F32C88D97FFA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4">
    <w:name w:val="2D23F6EFF8544F07B9BA5F26BA712DD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3">
    <w:name w:val="98EC2C35390E4F8D95CADDF24FBB50B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4">
    <w:name w:val="9C8B72B469B74CE687A73EDBAB8AE72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3">
    <w:name w:val="D2BD6E3150AB4C05AFC8DFD7F380DE3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4">
    <w:name w:val="0D8ABD180A0F4A819CE7F8D9D54B87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3">
    <w:name w:val="60CA88648DD14E2FA32A6CAA356146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4">
    <w:name w:val="37D8B33A0B1649508804CE7B51C99F4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2">
    <w:name w:val="E80AEB8009604A6EA9D97F473C4BF0E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3">
    <w:name w:val="1692DF22AFD044AA9945AA867819574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3">
    <w:name w:val="18A01588EB02472A80180AB55D433C5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3">
    <w:name w:val="20C0B270D2A74C79BE8196238273C31B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3">
    <w:name w:val="20689EEAF7B34DA1BFCD208063CB8F3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4">
    <w:name w:val="3FAD6171837643CC9448B3491D617212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1">
    <w:name w:val="8D413B19EAC04AFD8BBDB2DF9999C5AF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1">
    <w:name w:val="41AD224AD0C749DBBCF38955A8D3D222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0">
    <w:name w:val="D4578BD08B5A420CA144E259BF24A313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0">
    <w:name w:val="2DFD191D12FF441480EFEEC041F006B4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9">
    <w:name w:val="C01662F482B14CE39D78C43B241A3BE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9">
    <w:name w:val="4BAB9B1AFAB1428383FEDB5C5E1D91D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9">
    <w:name w:val="23458008A22F43AC8900E43D2E16D28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9">
    <w:name w:val="9ADAA5E0FB2C469BA15A387F24C38F0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9">
    <w:name w:val="5D0F4A898EAE43F28B44913205347E8D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9">
    <w:name w:val="C765A4A46EAF4D0499998295A9DA4D3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9">
    <w:name w:val="616A0FBBC45345F08BB2B8D919CA3288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9">
    <w:name w:val="BD58563E07324C39B6D050936B1E85E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9">
    <w:name w:val="1A6732480F1A4083AFED7055198BB12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9">
    <w:name w:val="2CB75F1DF38045F2827D6CB9310AA5A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9">
    <w:name w:val="B8EB1DF685BB4AC7BA31212A841CDA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9">
    <w:name w:val="875580F9E9E3440A8DF957B5F04E8D5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9">
    <w:name w:val="9947D2EAB17A4D4A95829F12EBD91B6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9">
    <w:name w:val="8BB672D1E2894CF091212D506FFC3C3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9">
    <w:name w:val="ADACE44CF24C4E06875B7115B1ADE00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9">
    <w:name w:val="15D2745DA5C84C459742D64AAB90108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9">
    <w:name w:val="CE635595CD034EB6AE0C8BBD4DB0189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9">
    <w:name w:val="AF7913F4FD6F4D5CB30F1444BA0A860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9">
    <w:name w:val="8CB7AA4951834611B7A69E76627954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9">
    <w:name w:val="377B4D61D3F34C58A83A6977EAFC7A3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3">
    <w:name w:val="0661DCAED3F54A12B3511F3B0009503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3">
    <w:name w:val="6F4E520814324E54AFE7FC26628DEF1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3">
    <w:name w:val="866FE44F1714416CB3CB21EE31132C5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3">
    <w:name w:val="A65DBFA5A6604E19AF0093E388C569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6">
    <w:name w:val="2D66D03332434C9A93F379FDEAAFB71B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4">
    <w:name w:val="95FE7D0AC1D343FCA9A0FE26867FD053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4">
    <w:name w:val="116CFCB83E434D9FB49A237FFF76F62F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4">
    <w:name w:val="3E50E391DF7F435AA6EB9D19D6BE86E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6">
    <w:name w:val="A803AF7A0F1A426380B351C544D4A19C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5">
    <w:name w:val="5E075F2EDFAB42C587F4B069339A6722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5">
    <w:name w:val="0ABB871AF48A4E269406D8F97F4DD99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5">
    <w:name w:val="BB12D4FB1C3047249CE3D5D7FCED264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6">
    <w:name w:val="3D67B406354444588598C441AE4C884E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5">
    <w:name w:val="B9FA456D27C9476796CC362F93A0C9B8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5">
    <w:name w:val="4C2111888304496ABB51DE732E690196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5">
    <w:name w:val="F4218E24F506489CAC779B348E7E97B4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3">
    <w:name w:val="3CD11693B3274118A0B4D1FE12906FD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3">
    <w:name w:val="B60675EC3E714F6AB7C5C258F066B61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3">
    <w:name w:val="04CDE3FC272E47EE8763519078CC885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3">
    <w:name w:val="8A0441471E5648D6B4E4253BC5B6C68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3">
    <w:name w:val="C8E466F6E3794E0F9606CB149E29B00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3">
    <w:name w:val="7A76794344E34EA68BA908594EEF5E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3">
    <w:name w:val="FED5949FF3B44C6A81403E9177A1359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3">
    <w:name w:val="4A00A67A99644E46B54B5740A280E3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3">
    <w:name w:val="F85E6DF936FA4665826BFAE287CD92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3">
    <w:name w:val="7ACCF67B83F7474BB589363940FC8F7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3">
    <w:name w:val="415217790AC946698984428EF567A35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3">
    <w:name w:val="88032C0EC0D44852ACF4FA80AB19A58C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3">
    <w:name w:val="B9E87505BC72426A830534B0579B8BD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3">
    <w:name w:val="73CBD9C0D3A64C54BE0825689069747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3">
    <w:name w:val="3A4146B8CC154B44A45A797F96E9E13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3">
    <w:name w:val="767C68C746B24C85AEBC87F3BB067A3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3">
    <w:name w:val="C4EA16CF79A24548842A9B2391392C6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3">
    <w:name w:val="9C7646ED16D8414788311AE8A3A9EBA0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3">
    <w:name w:val="47AB71B358A94956BC7AA13B7D74190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3">
    <w:name w:val="75CE2F1BE2CB4F989C50D69D785FEB2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3">
    <w:name w:val="6884C1B5D02C49F5A9558B67E8650CB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3">
    <w:name w:val="6A33848B05D24F24898C13FFE058A5C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3">
    <w:name w:val="3A4702802AA24DD3A501794863E22F4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3">
    <w:name w:val="5990C333E11044DF8E91D6F25DAD52A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2">
    <w:name w:val="7549DAEA707B4CDA85C1B4F95D308DF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1">
    <w:name w:val="7B28EE7DA32E4D948D546BC9146C41E32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2">
    <w:name w:val="75BEEBA63D834D6C99BDF7486EC30D59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7">
    <w:name w:val="B044B6446413416BA706697EC373C7C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2">
    <w:name w:val="B3EA735B3B8241828E61B3ABB43E4A88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7">
    <w:name w:val="FDF8335B609B43218287ED613272FB4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2">
    <w:name w:val="2910CCFE4E2E4C50BF636B63E6B7DF1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7">
    <w:name w:val="3AAE3C265CF7409CADC2692491F1559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1">
    <w:name w:val="CCFC5A982402406BA3814BED1D93F127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7">
    <w:name w:val="C1B912231159433FAB7640DB6E9434F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1">
    <w:name w:val="FC13E3662DE940BA9AAD7D22F10815E0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7">
    <w:name w:val="8E51143C0A6F40FCB2AE9AF467EB2E9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1">
    <w:name w:val="432CBE11789F43F9A19FEEF546B1C21B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7">
    <w:name w:val="ED56A3FB2A5248098AD878E99830628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1">
    <w:name w:val="3D8759616C2D47F8ACC109C8DA3E123F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7">
    <w:name w:val="A617771A6D3741B3B96124586A76DE3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1">
    <w:name w:val="E688B960872F4CBA86FDB81B358FDBC9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7">
    <w:name w:val="53F64258F1E0488B8932B82A2DE6F28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1">
    <w:name w:val="0548598763B946E7BEF31BC61C21C896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7">
    <w:name w:val="05E5EFBEF80C4D78939992003DB2020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1">
    <w:name w:val="FC613A78BA664A4AA5091AC30F77120A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7">
    <w:name w:val="ADCBEBD8D77D4DF0B95679448F35BB2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0">
    <w:name w:val="B86C5F2A2D6B4473A1BBDF5E55C8B90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7">
    <w:name w:val="3FC2062096B8458692E5D3D77CE23E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0">
    <w:name w:val="2C49BB555E1F46E0BED67F59D816056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7">
    <w:name w:val="90416B6FB27546CABFD892DA8315B0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0">
    <w:name w:val="8AC68499296442139609DE7731F5EB52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7">
    <w:name w:val="FF5DA8811EE34DFB84737D0D65CF9005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0">
    <w:name w:val="3C951E9FA689476BAAD55250D2C33B8B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7">
    <w:name w:val="789C3CA190394E0F85CAC02B49CEC69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0">
    <w:name w:val="EBD819B766B440D58F474BDB203A341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7">
    <w:name w:val="923B2E416346493C976798C48DFAAFA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0">
    <w:name w:val="B85E37C5D5104691B9E110222F2F16A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7">
    <w:name w:val="6E72068894004064BEF6096C661178D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0">
    <w:name w:val="027AF35FEA6A458BBE05A1A3A677C6B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7">
    <w:name w:val="A0E16A5C972F4D4D8D94C350E0DAD98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0">
    <w:name w:val="D4DD7C90A52D4CEBB78D2A52AC2AD14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7">
    <w:name w:val="61EC2D983F4E4334BF86C1B64374BBA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0">
    <w:name w:val="CE5C2DAF6CDF4801BB50071F6B4AE82D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7">
    <w:name w:val="6A170CCAA8AE4A14BDEC0DE5A869772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8">
    <w:name w:val="D0A8846E07BA4423BB43D1D4CC81300628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7">
    <w:name w:val="E50D4A3FC4BB4509BA1CA6A40CB290B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5">
    <w:name w:val="D0C3AE31BC4C45C58C33BA2105988C70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7">
    <w:name w:val="EB8B62A340154E529F1086CCE8292D9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5">
    <w:name w:val="463C4628AC2F44D790DE03547DAED644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7">
    <w:name w:val="1143F9BABF3F4050A99115CEE0AE482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5">
    <w:name w:val="00DA346B06C24E76AE6D5F90CCEC42B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7">
    <w:name w:val="C56195C1ACD545A7B7800EDC8B9C61A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5">
    <w:name w:val="28A5BFD06219463B817B36FE9EEF27F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7">
    <w:name w:val="E0F0CBA3050245A0BC4EB0ADDDAB94D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5">
    <w:name w:val="A824E7900B2242D5B65B8AA0222099B6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7">
    <w:name w:val="C37DD1055C934BDDBD3481B9C0089E3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5">
    <w:name w:val="FCD72D2B9F934E6CA12AE4686D21ADD8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7">
    <w:name w:val="AE8AAE86EDEF40EEA32300F8A2DB76F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5">
    <w:name w:val="46233A016CDF42F285DB188697EF511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7">
    <w:name w:val="A414C0FE757948C294DE1AA6E648414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5">
    <w:name w:val="D39FE0E39DB44D0D825434B1F650BE4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7">
    <w:name w:val="85D1D09F0B8C4FB3A65451F5741A5D8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5">
    <w:name w:val="6A19F077A35F4A5FA9626AE415C91F0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7">
    <w:name w:val="479A574B4C29424D8F99BA87AB694996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5">
    <w:name w:val="633447DD7B364DD08FC1EF932F90724F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7">
    <w:name w:val="E69004B59BDC4559907E57D559EE942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5">
    <w:name w:val="0395D0FC795D480EBA4042BA7035FBE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5">
    <w:name w:val="75A868D3151E4092B0B9F053E18530A5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5">
    <w:name w:val="3BB41B77B59F41F58D0163132236E511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5">
    <w:name w:val="3847A7331D9B483F8278844238510DAA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5">
    <w:name w:val="DBCC86D654FE4B6699AA6BEC53DC77B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7">
    <w:name w:val="AED8A6F911DD4081B586B3AB3BC3629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7">
    <w:name w:val="1BCF9E3185174F40878E83FB70CF2B7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7">
    <w:name w:val="C6E338F5A1F341BBAC7DFDC269B7C5C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7">
    <w:name w:val="36E79B7FDB224F7B8693996AD50110E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5">
    <w:name w:val="584FC6EF3A6247388758030C91BF450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7">
    <w:name w:val="6796B23FE3A641BE8EC283DD278F16D2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7">
    <w:name w:val="6C51B8ED40B24985B120303F1C3E2AF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7">
    <w:name w:val="7DFFE8BD86FD4500AEBC9F99C85ACE7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7">
    <w:name w:val="6B7069218D7F4D3BBE8DAAAF844210D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5">
    <w:name w:val="1A28AC9EFB004F078DC4A8503BD10332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7">
    <w:name w:val="E32DE97B6E9249A9ADF643C34643221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7">
    <w:name w:val="6B1355DACE014C8899A877C7C18D287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7">
    <w:name w:val="3706AD9242FB4344992356359F3F0DE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7">
    <w:name w:val="4211F44E72AA4D73A49516648C85C65A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5">
    <w:name w:val="14DB9ED1C5C647669D675467A8BB510D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7">
    <w:name w:val="294C9C53E31D4BA99F689D0987A50D1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7">
    <w:name w:val="B8F8F5DCFB6B4C5A99A7CAFDD746525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7">
    <w:name w:val="1686D60386894287872A3C4CEEF7C66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7">
    <w:name w:val="9D6CF4A8B1124B279CBEF0817FA2717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5">
    <w:name w:val="86310397562C42BF913A1D33BBDB298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7">
    <w:name w:val="53C9D9B944524B8AA3D526991EC462D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6">
    <w:name w:val="B699BA74340B4536A7BC718730578A6E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6">
    <w:name w:val="B5991C38CFBA41498312CCC93EA445EF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6">
    <w:name w:val="86F327B29C42456C972770836E2F0911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4">
    <w:name w:val="891F7DD4A1D94E1E88C3A6DF4F925878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5">
    <w:name w:val="DD33E869E2774187B11FCD0603E61B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5">
    <w:name w:val="48A8C22A2682488B8F3A8ABC6673915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5">
    <w:name w:val="16D94DB7188346DCA3BC5028CE2881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5">
    <w:name w:val="6EE1C6074D294427A032358CF310FBB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4">
    <w:name w:val="BED9F9D2ADB1477C836C81B07CCECF2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5">
    <w:name w:val="41D0B83611FF4BE4A27FB72EEF38EA0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5">
    <w:name w:val="96B77434690248F5A11FC475D2AE1AF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5">
    <w:name w:val="8E48F06833E34932A4BB27F40F2E25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5">
    <w:name w:val="7170CEE038BA4466A4EAA445F255768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4">
    <w:name w:val="958C2A51E08E4CB9A346990AC1BC85C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5">
    <w:name w:val="C1CAC06E9A4C45618C0522E955A2F56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5">
    <w:name w:val="33D75B337C7D412FAE0DF0912A6326B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5">
    <w:name w:val="E215C07022E14A61ACE99FC474D5B81E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5">
    <w:name w:val="FAB65FDE70C141518B2211CEC999AAA8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4">
    <w:name w:val="38B2A45BC1614F7BABA0831F3335B8B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5">
    <w:name w:val="82DC511EFC3E41B9A80759EFC2E1D195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4">
    <w:name w:val="D2833AA059F54F138D937ED3153F49D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5">
    <w:name w:val="C41B67E5CCEA4784917D355BA0222AC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4">
    <w:name w:val="962D7D053F3C43F0855E9E54CCE8B46A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5">
    <w:name w:val="5AD767E0441A411594E07AE45294E21C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4">
    <w:name w:val="2404A4DB1570489993141915F735637C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5">
    <w:name w:val="8919BB5013A94F2EAEE130832980056F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4">
    <w:name w:val="0E7B8530AAC240E8BF9F32C88D97FFA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5">
    <w:name w:val="2D23F6EFF8544F07B9BA5F26BA712DD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4">
    <w:name w:val="98EC2C35390E4F8D95CADDF24FBB50B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5">
    <w:name w:val="9C8B72B469B74CE687A73EDBAB8AE72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4">
    <w:name w:val="D2BD6E3150AB4C05AFC8DFD7F380DE3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5">
    <w:name w:val="0D8ABD180A0F4A819CE7F8D9D54B87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4">
    <w:name w:val="60CA88648DD14E2FA32A6CAA356146B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5">
    <w:name w:val="37D8B33A0B1649508804CE7B51C99F4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3">
    <w:name w:val="E80AEB8009604A6EA9D97F473C4BF0ED23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4">
    <w:name w:val="1692DF22AFD044AA9945AA867819574C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4">
    <w:name w:val="18A01588EB02472A80180AB55D433C5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4">
    <w:name w:val="20C0B270D2A74C79BE8196238273C31B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4">
    <w:name w:val="20689EEAF7B34DA1BFCD208063CB8F3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5">
    <w:name w:val="3FAD6171837643CC9448B3491D617212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2">
    <w:name w:val="8D413B19EAC04AFD8BBDB2DF9999C5AF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2">
    <w:name w:val="41AD224AD0C749DBBCF38955A8D3D222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1">
    <w:name w:val="D4578BD08B5A420CA144E259BF24A313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1">
    <w:name w:val="2DFD191D12FF441480EFEEC041F006B4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0">
    <w:name w:val="C01662F482B14CE39D78C43B241A3BE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0">
    <w:name w:val="4BAB9B1AFAB1428383FEDB5C5E1D91D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0">
    <w:name w:val="23458008A22F43AC8900E43D2E16D28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0">
    <w:name w:val="9ADAA5E0FB2C469BA15A387F24C38F0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0">
    <w:name w:val="5D0F4A898EAE43F28B44913205347E8D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0">
    <w:name w:val="C765A4A46EAF4D0499998295A9DA4D3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0">
    <w:name w:val="616A0FBBC45345F08BB2B8D919CA3288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0">
    <w:name w:val="BD58563E07324C39B6D050936B1E85E4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0">
    <w:name w:val="1A6732480F1A4083AFED7055198BB12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0">
    <w:name w:val="2CB75F1DF38045F2827D6CB9310AA5A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0">
    <w:name w:val="B8EB1DF685BB4AC7BA31212A841CDA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0">
    <w:name w:val="875580F9E9E3440A8DF957B5F04E8D5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0">
    <w:name w:val="9947D2EAB17A4D4A95829F12EBD91B6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0">
    <w:name w:val="8BB672D1E2894CF091212D506FFC3C3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0">
    <w:name w:val="ADACE44CF24C4E06875B7115B1ADE00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0">
    <w:name w:val="15D2745DA5C84C459742D64AAB90108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0">
    <w:name w:val="CE635595CD034EB6AE0C8BBD4DB0189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0">
    <w:name w:val="AF7913F4FD6F4D5CB30F1444BA0A8603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0">
    <w:name w:val="8CB7AA4951834611B7A69E76627954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0">
    <w:name w:val="377B4D61D3F34C58A83A6977EAFC7A32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4">
    <w:name w:val="0661DCAED3F54A12B3511F3B0009503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4">
    <w:name w:val="6F4E520814324E54AFE7FC26628DEF1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4">
    <w:name w:val="866FE44F1714416CB3CB21EE31132C5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4">
    <w:name w:val="A65DBFA5A6604E19AF0093E388C569E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7">
    <w:name w:val="2D66D03332434C9A93F379FDEAAFB71B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5">
    <w:name w:val="95FE7D0AC1D343FCA9A0FE26867FD053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5">
    <w:name w:val="116CFCB83E434D9FB49A237FFF76F62F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5">
    <w:name w:val="3E50E391DF7F435AA6EB9D19D6BE86E8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7">
    <w:name w:val="A803AF7A0F1A426380B351C544D4A19C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6">
    <w:name w:val="5E075F2EDFAB42C587F4B069339A6722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6">
    <w:name w:val="0ABB871AF48A4E269406D8F97F4DD99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6">
    <w:name w:val="BB12D4FB1C3047249CE3D5D7FCED264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7">
    <w:name w:val="3D67B406354444588598C441AE4C884E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6">
    <w:name w:val="B9FA456D27C9476796CC362F93A0C9B8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6">
    <w:name w:val="4C2111888304496ABB51DE732E690196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6">
    <w:name w:val="F4218E24F506489CAC779B348E7E97B4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4">
    <w:name w:val="3CD11693B3274118A0B4D1FE12906FD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4">
    <w:name w:val="B60675EC3E714F6AB7C5C258F066B61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4">
    <w:name w:val="04CDE3FC272E47EE8763519078CC885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4">
    <w:name w:val="8A0441471E5648D6B4E4253BC5B6C68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4">
    <w:name w:val="C8E466F6E3794E0F9606CB149E29B00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4">
    <w:name w:val="7A76794344E34EA68BA908594EEF5E9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4">
    <w:name w:val="FED5949FF3B44C6A81403E9177A1359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4">
    <w:name w:val="4A00A67A99644E46B54B5740A280E3F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4">
    <w:name w:val="F85E6DF936FA4665826BFAE287CD92E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4">
    <w:name w:val="7ACCF67B83F7474BB589363940FC8F7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4">
    <w:name w:val="415217790AC946698984428EF567A35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4">
    <w:name w:val="88032C0EC0D44852ACF4FA80AB19A58C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4">
    <w:name w:val="B9E87505BC72426A830534B0579B8BD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4">
    <w:name w:val="73CBD9C0D3A64C54BE0825689069747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4">
    <w:name w:val="3A4146B8CC154B44A45A797F96E9E13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4">
    <w:name w:val="767C68C746B24C85AEBC87F3BB067A3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4">
    <w:name w:val="C4EA16CF79A24548842A9B2391392C6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4">
    <w:name w:val="9C7646ED16D8414788311AE8A3A9EBA0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4">
    <w:name w:val="47AB71B358A94956BC7AA13B7D74190F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4">
    <w:name w:val="75CE2F1BE2CB4F989C50D69D785FEB2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4">
    <w:name w:val="6884C1B5D02C49F5A9558B67E8650CB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4">
    <w:name w:val="6A33848B05D24F24898C13FFE058A5C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4">
    <w:name w:val="3A4702802AA24DD3A501794863E22F4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4">
    <w:name w:val="5990C333E11044DF8E91D6F25DAD52A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3">
    <w:name w:val="7549DAEA707B4CDA85C1B4F95D308DF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2">
    <w:name w:val="7B28EE7DA32E4D948D546BC9146C41E32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3">
    <w:name w:val="75BEEBA63D834D6C99BDF7486EC30D59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8">
    <w:name w:val="B044B6446413416BA706697EC373C7C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3">
    <w:name w:val="B3EA735B3B8241828E61B3ABB43E4A88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8">
    <w:name w:val="FDF8335B609B43218287ED613272FB4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3">
    <w:name w:val="2910CCFE4E2E4C50BF636B63E6B7DF1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8">
    <w:name w:val="3AAE3C265CF7409CADC2692491F1559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2">
    <w:name w:val="CCFC5A982402406BA3814BED1D93F127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8">
    <w:name w:val="C1B912231159433FAB7640DB6E9434F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2">
    <w:name w:val="FC13E3662DE940BA9AAD7D22F10815E0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8">
    <w:name w:val="8E51143C0A6F40FCB2AE9AF467EB2E9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2">
    <w:name w:val="432CBE11789F43F9A19FEEF546B1C21B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8">
    <w:name w:val="ED56A3FB2A5248098AD878E99830628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2">
    <w:name w:val="3D8759616C2D47F8ACC109C8DA3E123F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8">
    <w:name w:val="A617771A6D3741B3B96124586A76DE3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2">
    <w:name w:val="E688B960872F4CBA86FDB81B358FDBC9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8">
    <w:name w:val="53F64258F1E0488B8932B82A2DE6F28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2">
    <w:name w:val="0548598763B946E7BEF31BC61C21C896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8">
    <w:name w:val="05E5EFBEF80C4D78939992003DB2020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2">
    <w:name w:val="FC613A78BA664A4AA5091AC30F77120A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8">
    <w:name w:val="ADCBEBD8D77D4DF0B95679448F35BB2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1">
    <w:name w:val="B86C5F2A2D6B4473A1BBDF5E55C8B90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8">
    <w:name w:val="3FC2062096B8458692E5D3D77CE23E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1">
    <w:name w:val="2C49BB555E1F46E0BED67F59D816056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8">
    <w:name w:val="90416B6FB27546CABFD892DA8315B0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1">
    <w:name w:val="8AC68499296442139609DE7731F5EB52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8">
    <w:name w:val="FF5DA8811EE34DFB84737D0D65CF9005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1">
    <w:name w:val="3C951E9FA689476BAAD55250D2C33B8B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8">
    <w:name w:val="789C3CA190394E0F85CAC02B49CEC69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1">
    <w:name w:val="EBD819B766B440D58F474BDB203A341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8">
    <w:name w:val="923B2E416346493C976798C48DFAAFA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1">
    <w:name w:val="B85E37C5D5104691B9E110222F2F16A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8">
    <w:name w:val="6E72068894004064BEF6096C661178D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1">
    <w:name w:val="027AF35FEA6A458BBE05A1A3A677C6B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8">
    <w:name w:val="A0E16A5C972F4D4D8D94C350E0DAD98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1">
    <w:name w:val="D4DD7C90A52D4CEBB78D2A52AC2AD14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8">
    <w:name w:val="61EC2D983F4E4334BF86C1B64374BBA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1">
    <w:name w:val="CE5C2DAF6CDF4801BB50071F6B4AE82D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8">
    <w:name w:val="6A170CCAA8AE4A14BDEC0DE5A869772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9">
    <w:name w:val="D0A8846E07BA4423BB43D1D4CC81300629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8">
    <w:name w:val="E50D4A3FC4BB4509BA1CA6A40CB290B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6">
    <w:name w:val="D0C3AE31BC4C45C58C33BA2105988C70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8">
    <w:name w:val="EB8B62A340154E529F1086CCE8292D9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6">
    <w:name w:val="463C4628AC2F44D790DE03547DAED644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8">
    <w:name w:val="1143F9BABF3F4050A99115CEE0AE482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6">
    <w:name w:val="00DA346B06C24E76AE6D5F90CCEC42B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8">
    <w:name w:val="C56195C1ACD545A7B7800EDC8B9C61A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6">
    <w:name w:val="28A5BFD06219463B817B36FE9EEF27F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8">
    <w:name w:val="E0F0CBA3050245A0BC4EB0ADDDAB94D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6">
    <w:name w:val="A824E7900B2242D5B65B8AA0222099B6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8">
    <w:name w:val="C37DD1055C934BDDBD3481B9C0089E3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6">
    <w:name w:val="FCD72D2B9F934E6CA12AE4686D21ADD8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8">
    <w:name w:val="AE8AAE86EDEF40EEA32300F8A2DB76F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6">
    <w:name w:val="46233A016CDF42F285DB188697EF511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8">
    <w:name w:val="A414C0FE757948C294DE1AA6E648414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6">
    <w:name w:val="D39FE0E39DB44D0D825434B1F650BE4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8">
    <w:name w:val="85D1D09F0B8C4FB3A65451F5741A5D8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6">
    <w:name w:val="6A19F077A35F4A5FA9626AE415C91F0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8">
    <w:name w:val="479A574B4C29424D8F99BA87AB694996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6">
    <w:name w:val="633447DD7B364DD08FC1EF932F90724F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8">
    <w:name w:val="E69004B59BDC4559907E57D559EE942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6">
    <w:name w:val="0395D0FC795D480EBA4042BA7035FBE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6">
    <w:name w:val="75A868D3151E4092B0B9F053E18530A5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6">
    <w:name w:val="3BB41B77B59F41F58D0163132236E511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6">
    <w:name w:val="3847A7331D9B483F8278844238510DAA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6">
    <w:name w:val="DBCC86D654FE4B6699AA6BEC53DC77B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8">
    <w:name w:val="AED8A6F911DD4081B586B3AB3BC3629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8">
    <w:name w:val="1BCF9E3185174F40878E83FB70CF2B7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8">
    <w:name w:val="C6E338F5A1F341BBAC7DFDC269B7C5C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8">
    <w:name w:val="36E79B7FDB224F7B8693996AD50110E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6">
    <w:name w:val="584FC6EF3A6247388758030C91BF450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8">
    <w:name w:val="6796B23FE3A641BE8EC283DD278F16D2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8">
    <w:name w:val="6C51B8ED40B24985B120303F1C3E2AF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8">
    <w:name w:val="7DFFE8BD86FD4500AEBC9F99C85ACE7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8">
    <w:name w:val="6B7069218D7F4D3BBE8DAAAF844210D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6">
    <w:name w:val="1A28AC9EFB004F078DC4A8503BD10332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8">
    <w:name w:val="E32DE97B6E9249A9ADF643C34643221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8">
    <w:name w:val="6B1355DACE014C8899A877C7C18D287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8">
    <w:name w:val="3706AD9242FB4344992356359F3F0DE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8">
    <w:name w:val="4211F44E72AA4D73A49516648C85C65A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6">
    <w:name w:val="14DB9ED1C5C647669D675467A8BB510D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8">
    <w:name w:val="294C9C53E31D4BA99F689D0987A50D1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8">
    <w:name w:val="B8F8F5DCFB6B4C5A99A7CAFDD746525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8">
    <w:name w:val="1686D60386894287872A3C4CEEF7C66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8">
    <w:name w:val="9D6CF4A8B1124B279CBEF0817FA2717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6">
    <w:name w:val="86310397562C42BF913A1D33BBDB298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8">
    <w:name w:val="53C9D9B944524B8AA3D526991EC462D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7">
    <w:name w:val="B699BA74340B4536A7BC718730578A6E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7">
    <w:name w:val="B5991C38CFBA41498312CCC93EA445EF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7">
    <w:name w:val="86F327B29C42456C972770836E2F0911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5">
    <w:name w:val="891F7DD4A1D94E1E88C3A6DF4F925878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6">
    <w:name w:val="DD33E869E2774187B11FCD0603E61B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6">
    <w:name w:val="48A8C22A2682488B8F3A8ABC6673915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6">
    <w:name w:val="16D94DB7188346DCA3BC5028CE2881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6">
    <w:name w:val="6EE1C6074D294427A032358CF310FBB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5">
    <w:name w:val="BED9F9D2ADB1477C836C81B07CCECF2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6">
    <w:name w:val="41D0B83611FF4BE4A27FB72EEF38EA0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6">
    <w:name w:val="96B77434690248F5A11FC475D2AE1AF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6">
    <w:name w:val="8E48F06833E34932A4BB27F40F2E25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6">
    <w:name w:val="7170CEE038BA4466A4EAA445F255768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5">
    <w:name w:val="958C2A51E08E4CB9A346990AC1BC85C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6">
    <w:name w:val="C1CAC06E9A4C45618C0522E955A2F56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6">
    <w:name w:val="33D75B337C7D412FAE0DF0912A6326B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6">
    <w:name w:val="E215C07022E14A61ACE99FC474D5B81E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6">
    <w:name w:val="FAB65FDE70C141518B2211CEC999AAA8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5">
    <w:name w:val="38B2A45BC1614F7BABA0831F3335B8B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6">
    <w:name w:val="82DC511EFC3E41B9A80759EFC2E1D195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5">
    <w:name w:val="D2833AA059F54F138D937ED3153F49D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6">
    <w:name w:val="C41B67E5CCEA4784917D355BA0222AC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5">
    <w:name w:val="962D7D053F3C43F0855E9E54CCE8B46A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6">
    <w:name w:val="5AD767E0441A411594E07AE45294E21C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5">
    <w:name w:val="2404A4DB1570489993141915F735637C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6">
    <w:name w:val="8919BB5013A94F2EAEE130832980056F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5">
    <w:name w:val="0E7B8530AAC240E8BF9F32C88D97FFA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6">
    <w:name w:val="2D23F6EFF8544F07B9BA5F26BA712DD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5">
    <w:name w:val="98EC2C35390E4F8D95CADDF24FBB50B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6">
    <w:name w:val="9C8B72B469B74CE687A73EDBAB8AE72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5">
    <w:name w:val="D2BD6E3150AB4C05AFC8DFD7F380DE3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6">
    <w:name w:val="0D8ABD180A0F4A819CE7F8D9D54B87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5">
    <w:name w:val="60CA88648DD14E2FA32A6CAA356146B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6">
    <w:name w:val="37D8B33A0B1649508804CE7B51C99F4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4">
    <w:name w:val="E80AEB8009604A6EA9D97F473C4BF0ED24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5">
    <w:name w:val="1692DF22AFD044AA9945AA867819574C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5">
    <w:name w:val="18A01588EB02472A80180AB55D433C5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5">
    <w:name w:val="20C0B270D2A74C79BE8196238273C31B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5">
    <w:name w:val="20689EEAF7B34DA1BFCD208063CB8F3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6">
    <w:name w:val="3FAD6171837643CC9448B3491D617212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3">
    <w:name w:val="8D413B19EAC04AFD8BBDB2DF9999C5AF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3">
    <w:name w:val="41AD224AD0C749DBBCF38955A8D3D222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2">
    <w:name w:val="D4578BD08B5A420CA144E259BF24A313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2">
    <w:name w:val="2DFD191D12FF441480EFEEC041F006B4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1">
    <w:name w:val="C01662F482B14CE39D78C43B241A3BE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1">
    <w:name w:val="4BAB9B1AFAB1428383FEDB5C5E1D91D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1">
    <w:name w:val="23458008A22F43AC8900E43D2E16D28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1">
    <w:name w:val="9ADAA5E0FB2C469BA15A387F24C38F0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1">
    <w:name w:val="5D0F4A898EAE43F28B44913205347E8D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1">
    <w:name w:val="C765A4A46EAF4D0499998295A9DA4D3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1">
    <w:name w:val="616A0FBBC45345F08BB2B8D919CA3288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1">
    <w:name w:val="BD58563E07324C39B6D050936B1E85E4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1">
    <w:name w:val="1A6732480F1A4083AFED7055198BB12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1">
    <w:name w:val="2CB75F1DF38045F2827D6CB9310AA5A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1">
    <w:name w:val="B8EB1DF685BB4AC7BA31212A841CDA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1">
    <w:name w:val="875580F9E9E3440A8DF957B5F04E8D5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1">
    <w:name w:val="9947D2EAB17A4D4A95829F12EBD91B6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1">
    <w:name w:val="8BB672D1E2894CF091212D506FFC3C3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1">
    <w:name w:val="ADACE44CF24C4E06875B7115B1ADE00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1">
    <w:name w:val="15D2745DA5C84C459742D64AAB90108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1">
    <w:name w:val="CE635595CD034EB6AE0C8BBD4DB0189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1">
    <w:name w:val="AF7913F4FD6F4D5CB30F1444BA0A8603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1">
    <w:name w:val="8CB7AA4951834611B7A69E76627954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1">
    <w:name w:val="377B4D61D3F34C58A83A6977EAFC7A32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5">
    <w:name w:val="0661DCAED3F54A12B3511F3B0009503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5">
    <w:name w:val="6F4E520814324E54AFE7FC26628DEF1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5">
    <w:name w:val="866FE44F1714416CB3CB21EE31132C5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5">
    <w:name w:val="A65DBFA5A6604E19AF0093E388C569E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8">
    <w:name w:val="2D66D03332434C9A93F379FDEAAFB71B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6">
    <w:name w:val="95FE7D0AC1D343FCA9A0FE26867FD053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6">
    <w:name w:val="116CFCB83E434D9FB49A237FFF76F62F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6">
    <w:name w:val="3E50E391DF7F435AA6EB9D19D6BE86E8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8">
    <w:name w:val="A803AF7A0F1A426380B351C544D4A19C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7">
    <w:name w:val="5E075F2EDFAB42C587F4B069339A6722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7">
    <w:name w:val="0ABB871AF48A4E269406D8F97F4DD99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7">
    <w:name w:val="BB12D4FB1C3047249CE3D5D7FCED264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8">
    <w:name w:val="3D67B406354444588598C441AE4C884E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7">
    <w:name w:val="B9FA456D27C9476796CC362F93A0C9B8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7">
    <w:name w:val="4C2111888304496ABB51DE732E690196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7">
    <w:name w:val="F4218E24F506489CAC779B348E7E97B4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5">
    <w:name w:val="3CD11693B3274118A0B4D1FE12906FD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5">
    <w:name w:val="B60675EC3E714F6AB7C5C258F066B61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5">
    <w:name w:val="04CDE3FC272E47EE8763519078CC885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5">
    <w:name w:val="8A0441471E5648D6B4E4253BC5B6C68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5">
    <w:name w:val="C8E466F6E3794E0F9606CB149E29B00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5">
    <w:name w:val="7A76794344E34EA68BA908594EEF5E9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5">
    <w:name w:val="FED5949FF3B44C6A81403E9177A1359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5">
    <w:name w:val="4A00A67A99644E46B54B5740A280E3F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5">
    <w:name w:val="F85E6DF936FA4665826BFAE287CD92E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5">
    <w:name w:val="7ACCF67B83F7474BB589363940FC8F7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5">
    <w:name w:val="415217790AC946698984428EF567A35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5">
    <w:name w:val="88032C0EC0D44852ACF4FA80AB19A58C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5">
    <w:name w:val="B9E87505BC72426A830534B0579B8BD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5">
    <w:name w:val="73CBD9C0D3A64C54BE0825689069747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5">
    <w:name w:val="3A4146B8CC154B44A45A797F96E9E13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5">
    <w:name w:val="767C68C746B24C85AEBC87F3BB067A3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5">
    <w:name w:val="C4EA16CF79A24548842A9B2391392C6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5">
    <w:name w:val="9C7646ED16D8414788311AE8A3A9EBA0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5">
    <w:name w:val="47AB71B358A94956BC7AA13B7D74190F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5">
    <w:name w:val="75CE2F1BE2CB4F989C50D69D785FEB2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5">
    <w:name w:val="6884C1B5D02C49F5A9558B67E8650CB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5">
    <w:name w:val="6A33848B05D24F24898C13FFE058A5C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5">
    <w:name w:val="3A4702802AA24DD3A501794863E22F4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5">
    <w:name w:val="5990C333E11044DF8E91D6F25DAD52A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4">
    <w:name w:val="7549DAEA707B4CDA85C1B4F95D308DF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3">
    <w:name w:val="7B28EE7DA32E4D948D546BC9146C41E32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4">
    <w:name w:val="75BEEBA63D834D6C99BDF7486EC30D59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9">
    <w:name w:val="B044B6446413416BA706697EC373C7C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4">
    <w:name w:val="B3EA735B3B8241828E61B3ABB43E4A88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9">
    <w:name w:val="FDF8335B609B43218287ED613272FB4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4">
    <w:name w:val="2910CCFE4E2E4C50BF636B63E6B7DF1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9">
    <w:name w:val="3AAE3C265CF7409CADC2692491F1559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3">
    <w:name w:val="CCFC5A982402406BA3814BED1D93F127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9">
    <w:name w:val="C1B912231159433FAB7640DB6E9434F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3">
    <w:name w:val="FC13E3662DE940BA9AAD7D22F10815E0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9">
    <w:name w:val="8E51143C0A6F40FCB2AE9AF467EB2E9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3">
    <w:name w:val="432CBE11789F43F9A19FEEF546B1C21B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9">
    <w:name w:val="ED56A3FB2A5248098AD878E99830628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3">
    <w:name w:val="3D8759616C2D47F8ACC109C8DA3E123F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9">
    <w:name w:val="A617771A6D3741B3B96124586A76DE3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3">
    <w:name w:val="E688B960872F4CBA86FDB81B358FDBC9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9">
    <w:name w:val="53F64258F1E0488B8932B82A2DE6F28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3">
    <w:name w:val="0548598763B946E7BEF31BC61C21C896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9">
    <w:name w:val="05E5EFBEF80C4D78939992003DB2020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3">
    <w:name w:val="FC613A78BA664A4AA5091AC30F77120A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9">
    <w:name w:val="ADCBEBD8D77D4DF0B95679448F35BB2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2">
    <w:name w:val="B86C5F2A2D6B4473A1BBDF5E55C8B90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9">
    <w:name w:val="3FC2062096B8458692E5D3D77CE23E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2">
    <w:name w:val="2C49BB555E1F46E0BED67F59D816056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9">
    <w:name w:val="90416B6FB27546CABFD892DA8315B0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2">
    <w:name w:val="8AC68499296442139609DE7731F5EB52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9">
    <w:name w:val="FF5DA8811EE34DFB84737D0D65CF9005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2">
    <w:name w:val="3C951E9FA689476BAAD55250D2C33B8B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9">
    <w:name w:val="789C3CA190394E0F85CAC02B49CEC69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2">
    <w:name w:val="EBD819B766B440D58F474BDB203A341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9">
    <w:name w:val="923B2E416346493C976798C48DFAAFA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2">
    <w:name w:val="B85E37C5D5104691B9E110222F2F16A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9">
    <w:name w:val="6E72068894004064BEF6096C661178D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2">
    <w:name w:val="027AF35FEA6A458BBE05A1A3A677C6B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9">
    <w:name w:val="A0E16A5C972F4D4D8D94C350E0DAD98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2">
    <w:name w:val="D4DD7C90A52D4CEBB78D2A52AC2AD14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9">
    <w:name w:val="61EC2D983F4E4334BF86C1B64374BBA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2">
    <w:name w:val="CE5C2DAF6CDF4801BB50071F6B4AE82D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9">
    <w:name w:val="6A170CCAA8AE4A14BDEC0DE5A869772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0">
    <w:name w:val="D0A8846E07BA4423BB43D1D4CC81300630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9">
    <w:name w:val="E50D4A3FC4BB4509BA1CA6A40CB290B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7">
    <w:name w:val="D0C3AE31BC4C45C58C33BA2105988C70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9">
    <w:name w:val="EB8B62A340154E529F1086CCE8292D9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7">
    <w:name w:val="463C4628AC2F44D790DE03547DAED644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9">
    <w:name w:val="1143F9BABF3F4050A99115CEE0AE482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7">
    <w:name w:val="00DA346B06C24E76AE6D5F90CCEC42B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9">
    <w:name w:val="C56195C1ACD545A7B7800EDC8B9C61A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7">
    <w:name w:val="28A5BFD06219463B817B36FE9EEF27F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9">
    <w:name w:val="E0F0CBA3050245A0BC4EB0ADDDAB94D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7">
    <w:name w:val="A824E7900B2242D5B65B8AA0222099B6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9">
    <w:name w:val="C37DD1055C934BDDBD3481B9C0089E3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7">
    <w:name w:val="FCD72D2B9F934E6CA12AE4686D21ADD8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9">
    <w:name w:val="AE8AAE86EDEF40EEA32300F8A2DB76F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7">
    <w:name w:val="46233A016CDF42F285DB188697EF511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9">
    <w:name w:val="A414C0FE757948C294DE1AA6E648414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7">
    <w:name w:val="D39FE0E39DB44D0D825434B1F650BE4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9">
    <w:name w:val="85D1D09F0B8C4FB3A65451F5741A5D8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7">
    <w:name w:val="6A19F077A35F4A5FA9626AE415C91F0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9">
    <w:name w:val="479A574B4C29424D8F99BA87AB694996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7">
    <w:name w:val="633447DD7B364DD08FC1EF932F90724F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9">
    <w:name w:val="E69004B59BDC4559907E57D559EE942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7">
    <w:name w:val="0395D0FC795D480EBA4042BA7035FBE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7">
    <w:name w:val="75A868D3151E4092B0B9F053E18530A5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7">
    <w:name w:val="3BB41B77B59F41F58D0163132236E511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7">
    <w:name w:val="3847A7331D9B483F8278844238510DAA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7">
    <w:name w:val="DBCC86D654FE4B6699AA6BEC53DC77B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9">
    <w:name w:val="AED8A6F911DD4081B586B3AB3BC3629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9">
    <w:name w:val="1BCF9E3185174F40878E83FB70CF2B7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9">
    <w:name w:val="C6E338F5A1F341BBAC7DFDC269B7C5C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9">
    <w:name w:val="36E79B7FDB224F7B8693996AD50110E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7">
    <w:name w:val="584FC6EF3A6247388758030C91BF450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9">
    <w:name w:val="6796B23FE3A641BE8EC283DD278F16D2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9">
    <w:name w:val="6C51B8ED40B24985B120303F1C3E2AF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9">
    <w:name w:val="7DFFE8BD86FD4500AEBC9F99C85ACE7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9">
    <w:name w:val="6B7069218D7F4D3BBE8DAAAF844210D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7">
    <w:name w:val="1A28AC9EFB004F078DC4A8503BD10332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9">
    <w:name w:val="E32DE97B6E9249A9ADF643C34643221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9">
    <w:name w:val="6B1355DACE014C8899A877C7C18D287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9">
    <w:name w:val="3706AD9242FB4344992356359F3F0DE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9">
    <w:name w:val="4211F44E72AA4D73A49516648C85C65A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7">
    <w:name w:val="14DB9ED1C5C647669D675467A8BB510D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9">
    <w:name w:val="294C9C53E31D4BA99F689D0987A50D1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9">
    <w:name w:val="B8F8F5DCFB6B4C5A99A7CAFDD746525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9">
    <w:name w:val="1686D60386894287872A3C4CEEF7C66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9">
    <w:name w:val="9D6CF4A8B1124B279CBEF0817FA2717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7">
    <w:name w:val="86310397562C42BF913A1D33BBDB298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9">
    <w:name w:val="53C9D9B944524B8AA3D526991EC462D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8">
    <w:name w:val="B699BA74340B4536A7BC718730578A6E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8">
    <w:name w:val="B5991C38CFBA41498312CCC93EA445EF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8">
    <w:name w:val="86F327B29C42456C972770836E2F0911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6">
    <w:name w:val="891F7DD4A1D94E1E88C3A6DF4F925878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7">
    <w:name w:val="DD33E869E2774187B11FCD0603E61B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7">
    <w:name w:val="48A8C22A2682488B8F3A8ABC6673915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7">
    <w:name w:val="16D94DB7188346DCA3BC5028CE2881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7">
    <w:name w:val="6EE1C6074D294427A032358CF310FBB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6">
    <w:name w:val="BED9F9D2ADB1477C836C81B07CCECF2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7">
    <w:name w:val="41D0B83611FF4BE4A27FB72EEF38EA0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7">
    <w:name w:val="96B77434690248F5A11FC475D2AE1AF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7">
    <w:name w:val="8E48F06833E34932A4BB27F40F2E25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7">
    <w:name w:val="7170CEE038BA4466A4EAA445F255768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6">
    <w:name w:val="958C2A51E08E4CB9A346990AC1BC85C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7">
    <w:name w:val="C1CAC06E9A4C45618C0522E955A2F56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7">
    <w:name w:val="33D75B337C7D412FAE0DF0912A6326B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7">
    <w:name w:val="E215C07022E14A61ACE99FC474D5B81E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7">
    <w:name w:val="FAB65FDE70C141518B2211CEC999AAA8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6">
    <w:name w:val="38B2A45BC1614F7BABA0831F3335B8B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7">
    <w:name w:val="82DC511EFC3E41B9A80759EFC2E1D195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6">
    <w:name w:val="D2833AA059F54F138D937ED3153F49D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7">
    <w:name w:val="C41B67E5CCEA4784917D355BA0222AC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6">
    <w:name w:val="962D7D053F3C43F0855E9E54CCE8B46A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7">
    <w:name w:val="5AD767E0441A411594E07AE45294E21C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6">
    <w:name w:val="2404A4DB1570489993141915F735637C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7">
    <w:name w:val="8919BB5013A94F2EAEE130832980056F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6">
    <w:name w:val="0E7B8530AAC240E8BF9F32C88D97FFA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7">
    <w:name w:val="2D23F6EFF8544F07B9BA5F26BA712DD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6">
    <w:name w:val="98EC2C35390E4F8D95CADDF24FBB50B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7">
    <w:name w:val="9C8B72B469B74CE687A73EDBAB8AE72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6">
    <w:name w:val="D2BD6E3150AB4C05AFC8DFD7F380DE3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7">
    <w:name w:val="0D8ABD180A0F4A819CE7F8D9D54B87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6">
    <w:name w:val="60CA88648DD14E2FA32A6CAA356146B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7">
    <w:name w:val="37D8B33A0B1649508804CE7B51C99F4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5">
    <w:name w:val="E80AEB8009604A6EA9D97F473C4BF0ED25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6">
    <w:name w:val="1692DF22AFD044AA9945AA867819574C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6">
    <w:name w:val="18A01588EB02472A80180AB55D433C5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6">
    <w:name w:val="20C0B270D2A74C79BE8196238273C31B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6">
    <w:name w:val="20689EEAF7B34DA1BFCD208063CB8F3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7">
    <w:name w:val="3FAD6171837643CC9448B3491D617212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4">
    <w:name w:val="8D413B19EAC04AFD8BBDB2DF9999C5AF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4">
    <w:name w:val="41AD224AD0C749DBBCF38955A8D3D222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3">
    <w:name w:val="D4578BD08B5A420CA144E259BF24A313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3">
    <w:name w:val="2DFD191D12FF441480EFEEC041F006B4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2">
    <w:name w:val="C01662F482B14CE39D78C43B241A3BE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2">
    <w:name w:val="4BAB9B1AFAB1428383FEDB5C5E1D91D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2">
    <w:name w:val="23458008A22F43AC8900E43D2E16D28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2">
    <w:name w:val="9ADAA5E0FB2C469BA15A387F24C38F0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2">
    <w:name w:val="5D0F4A898EAE43F28B44913205347E8D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2">
    <w:name w:val="C765A4A46EAF4D0499998295A9DA4D3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2">
    <w:name w:val="616A0FBBC45345F08BB2B8D919CA3288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2">
    <w:name w:val="BD58563E07324C39B6D050936B1E85E4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2">
    <w:name w:val="1A6732480F1A4083AFED7055198BB12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2">
    <w:name w:val="2CB75F1DF38045F2827D6CB9310AA5A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2">
    <w:name w:val="B8EB1DF685BB4AC7BA31212A841CDA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2">
    <w:name w:val="875580F9E9E3440A8DF957B5F04E8D5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2">
    <w:name w:val="9947D2EAB17A4D4A95829F12EBD91B6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2">
    <w:name w:val="8BB672D1E2894CF091212D506FFC3C3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2">
    <w:name w:val="ADACE44CF24C4E06875B7115B1ADE00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2">
    <w:name w:val="15D2745DA5C84C459742D64AAB90108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2">
    <w:name w:val="CE635595CD034EB6AE0C8BBD4DB0189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2">
    <w:name w:val="AF7913F4FD6F4D5CB30F1444BA0A8603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2">
    <w:name w:val="8CB7AA4951834611B7A69E76627954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2">
    <w:name w:val="377B4D61D3F34C58A83A6977EAFC7A32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6">
    <w:name w:val="0661DCAED3F54A12B3511F3B0009503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6">
    <w:name w:val="6F4E520814324E54AFE7FC26628DEF1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6">
    <w:name w:val="866FE44F1714416CB3CB21EE31132C5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6">
    <w:name w:val="A65DBFA5A6604E19AF0093E388C569E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9">
    <w:name w:val="2D66D03332434C9A93F379FDEAAFB71B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7">
    <w:name w:val="95FE7D0AC1D343FCA9A0FE26867FD053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7">
    <w:name w:val="116CFCB83E434D9FB49A237FFF76F62F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7">
    <w:name w:val="3E50E391DF7F435AA6EB9D19D6BE86E8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9">
    <w:name w:val="A803AF7A0F1A426380B351C544D4A19C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8">
    <w:name w:val="5E075F2EDFAB42C587F4B069339A6722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8">
    <w:name w:val="0ABB871AF48A4E269406D8F97F4DD99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8">
    <w:name w:val="BB12D4FB1C3047249CE3D5D7FCED264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9">
    <w:name w:val="3D67B406354444588598C441AE4C884E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8">
    <w:name w:val="B9FA456D27C9476796CC362F93A0C9B8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8">
    <w:name w:val="4C2111888304496ABB51DE732E690196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8">
    <w:name w:val="F4218E24F506489CAC779B348E7E97B4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6">
    <w:name w:val="3CD11693B3274118A0B4D1FE12906FD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6">
    <w:name w:val="B60675EC3E714F6AB7C5C258F066B61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6">
    <w:name w:val="04CDE3FC272E47EE8763519078CC885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6">
    <w:name w:val="8A0441471E5648D6B4E4253BC5B6C68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6">
    <w:name w:val="C8E466F6E3794E0F9606CB149E29B00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6">
    <w:name w:val="7A76794344E34EA68BA908594EEF5E9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6">
    <w:name w:val="FED5949FF3B44C6A81403E9177A1359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6">
    <w:name w:val="4A00A67A99644E46B54B5740A280E3F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6">
    <w:name w:val="F85E6DF936FA4665826BFAE287CD92E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6">
    <w:name w:val="7ACCF67B83F7474BB589363940FC8F7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6">
    <w:name w:val="415217790AC946698984428EF567A35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6">
    <w:name w:val="88032C0EC0D44852ACF4FA80AB19A58C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6">
    <w:name w:val="B9E87505BC72426A830534B0579B8BD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6">
    <w:name w:val="73CBD9C0D3A64C54BE0825689069747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6">
    <w:name w:val="3A4146B8CC154B44A45A797F96E9E13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6">
    <w:name w:val="767C68C746B24C85AEBC87F3BB067A3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6">
    <w:name w:val="C4EA16CF79A24548842A9B2391392C6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6">
    <w:name w:val="9C7646ED16D8414788311AE8A3A9EBA0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6">
    <w:name w:val="47AB71B358A94956BC7AA13B7D74190F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6">
    <w:name w:val="75CE2F1BE2CB4F989C50D69D785FEB2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6">
    <w:name w:val="6884C1B5D02C49F5A9558B67E8650CB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6">
    <w:name w:val="6A33848B05D24F24898C13FFE058A5C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6">
    <w:name w:val="3A4702802AA24DD3A501794863E22F4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6">
    <w:name w:val="5990C333E11044DF8E91D6F25DAD52A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5">
    <w:name w:val="7549DAEA707B4CDA85C1B4F95D308DF135"/>
    <w:rsid w:val="00F24278"/>
    <w:pPr>
      <w:spacing w:before="40" w:after="40" w:line="240" w:lineRule="auto"/>
    </w:pPr>
    <w:rPr>
      <w:lang w:eastAsia="ja-JP"/>
    </w:rPr>
  </w:style>
  <w:style w:type="paragraph" w:customStyle="1" w:styleId="7B28EE7DA32E4D948D546BC9146C41E324">
    <w:name w:val="7B28EE7DA32E4D948D546BC9146C41E324"/>
    <w:rsid w:val="00F24278"/>
    <w:pPr>
      <w:spacing w:before="40" w:after="40" w:line="240" w:lineRule="auto"/>
    </w:pPr>
    <w:rPr>
      <w:lang w:eastAsia="ja-JP"/>
    </w:rPr>
  </w:style>
  <w:style w:type="paragraph" w:customStyle="1" w:styleId="75BEEBA63D834D6C99BDF7486EC30D5935">
    <w:name w:val="75BEEBA63D834D6C99BDF7486EC30D5935"/>
    <w:rsid w:val="00F24278"/>
    <w:pPr>
      <w:spacing w:before="40" w:after="40" w:line="240" w:lineRule="auto"/>
    </w:pPr>
    <w:rPr>
      <w:lang w:eastAsia="ja-JP"/>
    </w:rPr>
  </w:style>
  <w:style w:type="paragraph" w:customStyle="1" w:styleId="B044B6446413416BA706697EC373C7C720">
    <w:name w:val="B044B6446413416BA706697EC373C7C720"/>
    <w:rsid w:val="00F24278"/>
    <w:pPr>
      <w:spacing w:before="40" w:after="40" w:line="240" w:lineRule="auto"/>
    </w:pPr>
    <w:rPr>
      <w:lang w:eastAsia="ja-JP"/>
    </w:rPr>
  </w:style>
  <w:style w:type="paragraph" w:customStyle="1" w:styleId="B3EA735B3B8241828E61B3ABB43E4A8835">
    <w:name w:val="B3EA735B3B8241828E61B3ABB43E4A8835"/>
    <w:rsid w:val="00F24278"/>
    <w:pPr>
      <w:spacing w:before="40" w:after="40" w:line="240" w:lineRule="auto"/>
    </w:pPr>
    <w:rPr>
      <w:lang w:eastAsia="ja-JP"/>
    </w:rPr>
  </w:style>
  <w:style w:type="paragraph" w:customStyle="1" w:styleId="FDF8335B609B43218287ED613272FB4120">
    <w:name w:val="FDF8335B609B43218287ED613272FB4120"/>
    <w:rsid w:val="00F24278"/>
    <w:pPr>
      <w:spacing w:before="40" w:after="40" w:line="240" w:lineRule="auto"/>
    </w:pPr>
    <w:rPr>
      <w:lang w:eastAsia="ja-JP"/>
    </w:rPr>
  </w:style>
  <w:style w:type="paragraph" w:customStyle="1" w:styleId="2910CCFE4E2E4C50BF636B63E6B7DF1135">
    <w:name w:val="2910CCFE4E2E4C50BF636B63E6B7DF1135"/>
    <w:rsid w:val="00F24278"/>
    <w:pPr>
      <w:spacing w:before="40" w:after="40" w:line="240" w:lineRule="auto"/>
    </w:pPr>
    <w:rPr>
      <w:lang w:eastAsia="ja-JP"/>
    </w:rPr>
  </w:style>
  <w:style w:type="paragraph" w:customStyle="1" w:styleId="3AAE3C265CF7409CADC2692491F1559820">
    <w:name w:val="3AAE3C265CF7409CADC2692491F1559820"/>
    <w:rsid w:val="00F24278"/>
    <w:pPr>
      <w:spacing w:before="40" w:after="40" w:line="240" w:lineRule="auto"/>
    </w:pPr>
    <w:rPr>
      <w:lang w:eastAsia="ja-JP"/>
    </w:rPr>
  </w:style>
  <w:style w:type="paragraph" w:customStyle="1" w:styleId="CCFC5A982402406BA3814BED1D93F12734">
    <w:name w:val="CCFC5A982402406BA3814BED1D93F12734"/>
    <w:rsid w:val="00F24278"/>
    <w:pPr>
      <w:spacing w:before="40" w:after="40" w:line="240" w:lineRule="auto"/>
    </w:pPr>
    <w:rPr>
      <w:lang w:eastAsia="ja-JP"/>
    </w:rPr>
  </w:style>
  <w:style w:type="paragraph" w:customStyle="1" w:styleId="C1B912231159433FAB7640DB6E9434FC20">
    <w:name w:val="C1B912231159433FAB7640DB6E9434FC20"/>
    <w:rsid w:val="00F24278"/>
    <w:pPr>
      <w:spacing w:before="40" w:after="40" w:line="240" w:lineRule="auto"/>
    </w:pPr>
    <w:rPr>
      <w:lang w:eastAsia="ja-JP"/>
    </w:rPr>
  </w:style>
  <w:style w:type="paragraph" w:customStyle="1" w:styleId="FC13E3662DE940BA9AAD7D22F10815E034">
    <w:name w:val="FC13E3662DE940BA9AAD7D22F10815E034"/>
    <w:rsid w:val="00F24278"/>
    <w:pPr>
      <w:spacing w:before="40" w:after="40" w:line="240" w:lineRule="auto"/>
    </w:pPr>
    <w:rPr>
      <w:lang w:eastAsia="ja-JP"/>
    </w:rPr>
  </w:style>
  <w:style w:type="paragraph" w:customStyle="1" w:styleId="8E51143C0A6F40FCB2AE9AF467EB2E9420">
    <w:name w:val="8E51143C0A6F40FCB2AE9AF467EB2E9420"/>
    <w:rsid w:val="00F24278"/>
    <w:pPr>
      <w:spacing w:before="40" w:after="40" w:line="240" w:lineRule="auto"/>
    </w:pPr>
    <w:rPr>
      <w:lang w:eastAsia="ja-JP"/>
    </w:rPr>
  </w:style>
  <w:style w:type="paragraph" w:customStyle="1" w:styleId="432CBE11789F43F9A19FEEF546B1C21B34">
    <w:name w:val="432CBE11789F43F9A19FEEF546B1C21B34"/>
    <w:rsid w:val="00F24278"/>
    <w:pPr>
      <w:spacing w:before="40" w:after="40" w:line="240" w:lineRule="auto"/>
    </w:pPr>
    <w:rPr>
      <w:lang w:eastAsia="ja-JP"/>
    </w:rPr>
  </w:style>
  <w:style w:type="paragraph" w:customStyle="1" w:styleId="ED56A3FB2A5248098AD878E99830628720">
    <w:name w:val="ED56A3FB2A5248098AD878E99830628720"/>
    <w:rsid w:val="00F24278"/>
    <w:pPr>
      <w:spacing w:before="40" w:after="40" w:line="240" w:lineRule="auto"/>
    </w:pPr>
    <w:rPr>
      <w:lang w:eastAsia="ja-JP"/>
    </w:rPr>
  </w:style>
  <w:style w:type="paragraph" w:customStyle="1" w:styleId="3D8759616C2D47F8ACC109C8DA3E123F34">
    <w:name w:val="3D8759616C2D47F8ACC109C8DA3E123F34"/>
    <w:rsid w:val="00F24278"/>
    <w:pPr>
      <w:spacing w:before="40" w:after="40" w:line="240" w:lineRule="auto"/>
    </w:pPr>
    <w:rPr>
      <w:lang w:eastAsia="ja-JP"/>
    </w:rPr>
  </w:style>
  <w:style w:type="paragraph" w:customStyle="1" w:styleId="A617771A6D3741B3B96124586A76DE3820">
    <w:name w:val="A617771A6D3741B3B96124586A76DE3820"/>
    <w:rsid w:val="00F24278"/>
    <w:pPr>
      <w:spacing w:before="40" w:after="40" w:line="240" w:lineRule="auto"/>
    </w:pPr>
    <w:rPr>
      <w:lang w:eastAsia="ja-JP"/>
    </w:rPr>
  </w:style>
  <w:style w:type="paragraph" w:customStyle="1" w:styleId="E688B960872F4CBA86FDB81B358FDBC934">
    <w:name w:val="E688B960872F4CBA86FDB81B358FDBC934"/>
    <w:rsid w:val="00F24278"/>
    <w:pPr>
      <w:spacing w:before="40" w:after="40" w:line="240" w:lineRule="auto"/>
    </w:pPr>
    <w:rPr>
      <w:lang w:eastAsia="ja-JP"/>
    </w:rPr>
  </w:style>
  <w:style w:type="paragraph" w:customStyle="1" w:styleId="53F64258F1E0488B8932B82A2DE6F28D20">
    <w:name w:val="53F64258F1E0488B8932B82A2DE6F28D20"/>
    <w:rsid w:val="00F24278"/>
    <w:pPr>
      <w:spacing w:before="40" w:after="40" w:line="240" w:lineRule="auto"/>
    </w:pPr>
    <w:rPr>
      <w:lang w:eastAsia="ja-JP"/>
    </w:rPr>
  </w:style>
  <w:style w:type="paragraph" w:customStyle="1" w:styleId="0548598763B946E7BEF31BC61C21C89634">
    <w:name w:val="0548598763B946E7BEF31BC61C21C89634"/>
    <w:rsid w:val="00F24278"/>
    <w:pPr>
      <w:spacing w:before="40" w:after="40" w:line="240" w:lineRule="auto"/>
    </w:pPr>
    <w:rPr>
      <w:lang w:eastAsia="ja-JP"/>
    </w:rPr>
  </w:style>
  <w:style w:type="paragraph" w:customStyle="1" w:styleId="05E5EFBEF80C4D78939992003DB2020420">
    <w:name w:val="05E5EFBEF80C4D78939992003DB2020420"/>
    <w:rsid w:val="00F24278"/>
    <w:pPr>
      <w:spacing w:before="40" w:after="40" w:line="240" w:lineRule="auto"/>
    </w:pPr>
    <w:rPr>
      <w:lang w:eastAsia="ja-JP"/>
    </w:rPr>
  </w:style>
  <w:style w:type="paragraph" w:customStyle="1" w:styleId="FC613A78BA664A4AA5091AC30F77120A34">
    <w:name w:val="FC613A78BA664A4AA5091AC30F77120A34"/>
    <w:rsid w:val="00F24278"/>
    <w:pPr>
      <w:spacing w:before="40" w:after="40" w:line="240" w:lineRule="auto"/>
    </w:pPr>
    <w:rPr>
      <w:lang w:eastAsia="ja-JP"/>
    </w:rPr>
  </w:style>
  <w:style w:type="paragraph" w:customStyle="1" w:styleId="ADCBEBD8D77D4DF0B95679448F35BB2C20">
    <w:name w:val="ADCBEBD8D77D4DF0B95679448F35BB2C20"/>
    <w:rsid w:val="00F24278"/>
    <w:pPr>
      <w:spacing w:before="40" w:after="40" w:line="240" w:lineRule="auto"/>
    </w:pPr>
    <w:rPr>
      <w:lang w:eastAsia="ja-JP"/>
    </w:rPr>
  </w:style>
  <w:style w:type="paragraph" w:customStyle="1" w:styleId="B86C5F2A2D6B4473A1BBDF5E55C8B90933">
    <w:name w:val="B86C5F2A2D6B4473A1BBDF5E55C8B90933"/>
    <w:rsid w:val="00F24278"/>
    <w:pPr>
      <w:spacing w:before="40" w:after="40" w:line="240" w:lineRule="auto"/>
    </w:pPr>
    <w:rPr>
      <w:lang w:eastAsia="ja-JP"/>
    </w:rPr>
  </w:style>
  <w:style w:type="paragraph" w:customStyle="1" w:styleId="3FC2062096B8458692E5D3D77CE23E1B20">
    <w:name w:val="3FC2062096B8458692E5D3D77CE23E1B20"/>
    <w:rsid w:val="00F24278"/>
    <w:pPr>
      <w:spacing w:before="40" w:after="40" w:line="240" w:lineRule="auto"/>
    </w:pPr>
    <w:rPr>
      <w:lang w:eastAsia="ja-JP"/>
    </w:rPr>
  </w:style>
  <w:style w:type="paragraph" w:customStyle="1" w:styleId="2C49BB555E1F46E0BED67F59D816056833">
    <w:name w:val="2C49BB555E1F46E0BED67F59D816056833"/>
    <w:rsid w:val="00F24278"/>
    <w:pPr>
      <w:spacing w:before="40" w:after="40" w:line="240" w:lineRule="auto"/>
    </w:pPr>
    <w:rPr>
      <w:lang w:eastAsia="ja-JP"/>
    </w:rPr>
  </w:style>
  <w:style w:type="paragraph" w:customStyle="1" w:styleId="90416B6FB27546CABFD892DA8315B01B20">
    <w:name w:val="90416B6FB27546CABFD892DA8315B01B20"/>
    <w:rsid w:val="00F24278"/>
    <w:pPr>
      <w:spacing w:before="40" w:after="40" w:line="240" w:lineRule="auto"/>
    </w:pPr>
    <w:rPr>
      <w:lang w:eastAsia="ja-JP"/>
    </w:rPr>
  </w:style>
  <w:style w:type="paragraph" w:customStyle="1" w:styleId="8AC68499296442139609DE7731F5EB5233">
    <w:name w:val="8AC68499296442139609DE7731F5EB5233"/>
    <w:rsid w:val="00F24278"/>
    <w:pPr>
      <w:spacing w:before="40" w:after="40" w:line="240" w:lineRule="auto"/>
    </w:pPr>
    <w:rPr>
      <w:lang w:eastAsia="ja-JP"/>
    </w:rPr>
  </w:style>
  <w:style w:type="paragraph" w:customStyle="1" w:styleId="FF5DA8811EE34DFB84737D0D65CF900520">
    <w:name w:val="FF5DA8811EE34DFB84737D0D65CF900520"/>
    <w:rsid w:val="00F24278"/>
    <w:pPr>
      <w:spacing w:before="40" w:after="40" w:line="240" w:lineRule="auto"/>
    </w:pPr>
    <w:rPr>
      <w:lang w:eastAsia="ja-JP"/>
    </w:rPr>
  </w:style>
  <w:style w:type="paragraph" w:customStyle="1" w:styleId="3C951E9FA689476BAAD55250D2C33B8B33">
    <w:name w:val="3C951E9FA689476BAAD55250D2C33B8B33"/>
    <w:rsid w:val="00F24278"/>
    <w:pPr>
      <w:spacing w:before="40" w:after="40" w:line="240" w:lineRule="auto"/>
    </w:pPr>
    <w:rPr>
      <w:lang w:eastAsia="ja-JP"/>
    </w:rPr>
  </w:style>
  <w:style w:type="paragraph" w:customStyle="1" w:styleId="789C3CA190394E0F85CAC02B49CEC69720">
    <w:name w:val="789C3CA190394E0F85CAC02B49CEC69720"/>
    <w:rsid w:val="00F24278"/>
    <w:pPr>
      <w:spacing w:before="40" w:after="40" w:line="240" w:lineRule="auto"/>
    </w:pPr>
    <w:rPr>
      <w:lang w:eastAsia="ja-JP"/>
    </w:rPr>
  </w:style>
  <w:style w:type="paragraph" w:customStyle="1" w:styleId="EBD819B766B440D58F474BDB203A341933">
    <w:name w:val="EBD819B766B440D58F474BDB203A341933"/>
    <w:rsid w:val="00F24278"/>
    <w:pPr>
      <w:spacing w:before="40" w:after="40" w:line="240" w:lineRule="auto"/>
    </w:pPr>
    <w:rPr>
      <w:lang w:eastAsia="ja-JP"/>
    </w:rPr>
  </w:style>
  <w:style w:type="paragraph" w:customStyle="1" w:styleId="923B2E416346493C976798C48DFAAFA820">
    <w:name w:val="923B2E416346493C976798C48DFAAFA820"/>
    <w:rsid w:val="00F24278"/>
    <w:pPr>
      <w:spacing w:before="40" w:after="40" w:line="240" w:lineRule="auto"/>
    </w:pPr>
    <w:rPr>
      <w:lang w:eastAsia="ja-JP"/>
    </w:rPr>
  </w:style>
  <w:style w:type="paragraph" w:customStyle="1" w:styleId="B85E37C5D5104691B9E110222F2F16AE33">
    <w:name w:val="B85E37C5D5104691B9E110222F2F16AE33"/>
    <w:rsid w:val="00F24278"/>
    <w:pPr>
      <w:spacing w:before="40" w:after="40" w:line="240" w:lineRule="auto"/>
    </w:pPr>
    <w:rPr>
      <w:lang w:eastAsia="ja-JP"/>
    </w:rPr>
  </w:style>
  <w:style w:type="paragraph" w:customStyle="1" w:styleId="6E72068894004064BEF6096C661178D120">
    <w:name w:val="6E72068894004064BEF6096C661178D120"/>
    <w:rsid w:val="00F24278"/>
    <w:pPr>
      <w:spacing w:before="40" w:after="40" w:line="240" w:lineRule="auto"/>
    </w:pPr>
    <w:rPr>
      <w:lang w:eastAsia="ja-JP"/>
    </w:rPr>
  </w:style>
  <w:style w:type="paragraph" w:customStyle="1" w:styleId="027AF35FEA6A458BBE05A1A3A677C6BE33">
    <w:name w:val="027AF35FEA6A458BBE05A1A3A677C6BE33"/>
    <w:rsid w:val="00F24278"/>
    <w:pPr>
      <w:spacing w:before="40" w:after="40" w:line="240" w:lineRule="auto"/>
    </w:pPr>
    <w:rPr>
      <w:lang w:eastAsia="ja-JP"/>
    </w:rPr>
  </w:style>
  <w:style w:type="paragraph" w:customStyle="1" w:styleId="A0E16A5C972F4D4D8D94C350E0DAD98820">
    <w:name w:val="A0E16A5C972F4D4D8D94C350E0DAD98820"/>
    <w:rsid w:val="00F24278"/>
    <w:pPr>
      <w:spacing w:before="40" w:after="40" w:line="240" w:lineRule="auto"/>
    </w:pPr>
    <w:rPr>
      <w:lang w:eastAsia="ja-JP"/>
    </w:rPr>
  </w:style>
  <w:style w:type="paragraph" w:customStyle="1" w:styleId="D4DD7C90A52D4CEBB78D2A52AC2AD14833">
    <w:name w:val="D4DD7C90A52D4CEBB78D2A52AC2AD14833"/>
    <w:rsid w:val="00F24278"/>
    <w:pPr>
      <w:spacing w:before="40" w:after="40" w:line="240" w:lineRule="auto"/>
    </w:pPr>
    <w:rPr>
      <w:lang w:eastAsia="ja-JP"/>
    </w:rPr>
  </w:style>
  <w:style w:type="paragraph" w:customStyle="1" w:styleId="61EC2D983F4E4334BF86C1B64374BBAE20">
    <w:name w:val="61EC2D983F4E4334BF86C1B64374BBAE20"/>
    <w:rsid w:val="00F24278"/>
    <w:pPr>
      <w:spacing w:before="40" w:after="40" w:line="240" w:lineRule="auto"/>
    </w:pPr>
    <w:rPr>
      <w:lang w:eastAsia="ja-JP"/>
    </w:rPr>
  </w:style>
  <w:style w:type="paragraph" w:customStyle="1" w:styleId="CE5C2DAF6CDF4801BB50071F6B4AE82D33">
    <w:name w:val="CE5C2DAF6CDF4801BB50071F6B4AE82D33"/>
    <w:rsid w:val="00F24278"/>
    <w:pPr>
      <w:spacing w:before="40" w:after="40" w:line="240" w:lineRule="auto"/>
    </w:pPr>
    <w:rPr>
      <w:lang w:eastAsia="ja-JP"/>
    </w:rPr>
  </w:style>
  <w:style w:type="paragraph" w:customStyle="1" w:styleId="6A170CCAA8AE4A14BDEC0DE5A869772B20">
    <w:name w:val="6A170CCAA8AE4A14BDEC0DE5A869772B20"/>
    <w:rsid w:val="00F24278"/>
    <w:pPr>
      <w:spacing w:before="40" w:after="40" w:line="240" w:lineRule="auto"/>
    </w:pPr>
    <w:rPr>
      <w:lang w:eastAsia="ja-JP"/>
    </w:rPr>
  </w:style>
  <w:style w:type="paragraph" w:customStyle="1" w:styleId="D0A8846E07BA4423BB43D1D4CC81300631">
    <w:name w:val="D0A8846E07BA4423BB43D1D4CC81300631"/>
    <w:rsid w:val="00F24278"/>
    <w:pPr>
      <w:spacing w:before="40" w:after="40" w:line="240" w:lineRule="auto"/>
    </w:pPr>
    <w:rPr>
      <w:lang w:eastAsia="ja-JP"/>
    </w:rPr>
  </w:style>
  <w:style w:type="paragraph" w:customStyle="1" w:styleId="E50D4A3FC4BB4509BA1CA6A40CB290B120">
    <w:name w:val="E50D4A3FC4BB4509BA1CA6A40CB290B120"/>
    <w:rsid w:val="00F24278"/>
    <w:pPr>
      <w:spacing w:before="40" w:after="40" w:line="240" w:lineRule="auto"/>
    </w:pPr>
    <w:rPr>
      <w:lang w:eastAsia="ja-JP"/>
    </w:rPr>
  </w:style>
  <w:style w:type="paragraph" w:customStyle="1" w:styleId="D0C3AE31BC4C45C58C33BA2105988C7028">
    <w:name w:val="D0C3AE31BC4C45C58C33BA2105988C7028"/>
    <w:rsid w:val="00F24278"/>
    <w:pPr>
      <w:spacing w:before="40" w:after="40" w:line="240" w:lineRule="auto"/>
    </w:pPr>
    <w:rPr>
      <w:lang w:eastAsia="ja-JP"/>
    </w:rPr>
  </w:style>
  <w:style w:type="paragraph" w:customStyle="1" w:styleId="EB8B62A340154E529F1086CCE8292D9120">
    <w:name w:val="EB8B62A340154E529F1086CCE8292D9120"/>
    <w:rsid w:val="00F24278"/>
    <w:pPr>
      <w:spacing w:before="40" w:after="40" w:line="240" w:lineRule="auto"/>
    </w:pPr>
    <w:rPr>
      <w:lang w:eastAsia="ja-JP"/>
    </w:rPr>
  </w:style>
  <w:style w:type="paragraph" w:customStyle="1" w:styleId="463C4628AC2F44D790DE03547DAED64428">
    <w:name w:val="463C4628AC2F44D790DE03547DAED64428"/>
    <w:rsid w:val="00F24278"/>
    <w:pPr>
      <w:spacing w:before="40" w:after="40" w:line="240" w:lineRule="auto"/>
    </w:pPr>
    <w:rPr>
      <w:lang w:eastAsia="ja-JP"/>
    </w:rPr>
  </w:style>
  <w:style w:type="paragraph" w:customStyle="1" w:styleId="1143F9BABF3F4050A99115CEE0AE482E20">
    <w:name w:val="1143F9BABF3F4050A99115CEE0AE482E20"/>
    <w:rsid w:val="00F24278"/>
    <w:pPr>
      <w:spacing w:before="40" w:after="40" w:line="240" w:lineRule="auto"/>
    </w:pPr>
    <w:rPr>
      <w:lang w:eastAsia="ja-JP"/>
    </w:rPr>
  </w:style>
  <w:style w:type="paragraph" w:customStyle="1" w:styleId="00DA346B06C24E76AE6D5F90CCEC42B328">
    <w:name w:val="00DA346B06C24E76AE6D5F90CCEC42B328"/>
    <w:rsid w:val="00F24278"/>
    <w:pPr>
      <w:spacing w:before="40" w:after="40" w:line="240" w:lineRule="auto"/>
    </w:pPr>
    <w:rPr>
      <w:lang w:eastAsia="ja-JP"/>
    </w:rPr>
  </w:style>
  <w:style w:type="paragraph" w:customStyle="1" w:styleId="C56195C1ACD545A7B7800EDC8B9C61A920">
    <w:name w:val="C56195C1ACD545A7B7800EDC8B9C61A920"/>
    <w:rsid w:val="00F24278"/>
    <w:pPr>
      <w:spacing w:before="40" w:after="40" w:line="240" w:lineRule="auto"/>
    </w:pPr>
    <w:rPr>
      <w:lang w:eastAsia="ja-JP"/>
    </w:rPr>
  </w:style>
  <w:style w:type="paragraph" w:customStyle="1" w:styleId="28A5BFD06219463B817B36FE9EEF27F928">
    <w:name w:val="28A5BFD06219463B817B36FE9EEF27F928"/>
    <w:rsid w:val="00F24278"/>
    <w:pPr>
      <w:spacing w:before="40" w:after="40" w:line="240" w:lineRule="auto"/>
    </w:pPr>
    <w:rPr>
      <w:lang w:eastAsia="ja-JP"/>
    </w:rPr>
  </w:style>
  <w:style w:type="paragraph" w:customStyle="1" w:styleId="E0F0CBA3050245A0BC4EB0ADDDAB94D720">
    <w:name w:val="E0F0CBA3050245A0BC4EB0ADDDAB94D720"/>
    <w:rsid w:val="00F24278"/>
    <w:pPr>
      <w:spacing w:before="40" w:after="40" w:line="240" w:lineRule="auto"/>
    </w:pPr>
    <w:rPr>
      <w:lang w:eastAsia="ja-JP"/>
    </w:rPr>
  </w:style>
  <w:style w:type="paragraph" w:customStyle="1" w:styleId="A824E7900B2242D5B65B8AA0222099B628">
    <w:name w:val="A824E7900B2242D5B65B8AA0222099B628"/>
    <w:rsid w:val="00F24278"/>
    <w:pPr>
      <w:spacing w:before="40" w:after="40" w:line="240" w:lineRule="auto"/>
    </w:pPr>
    <w:rPr>
      <w:lang w:eastAsia="ja-JP"/>
    </w:rPr>
  </w:style>
  <w:style w:type="paragraph" w:customStyle="1" w:styleId="C37DD1055C934BDDBD3481B9C0089E3020">
    <w:name w:val="C37DD1055C934BDDBD3481B9C0089E3020"/>
    <w:rsid w:val="00F24278"/>
    <w:pPr>
      <w:spacing w:before="40" w:after="40" w:line="240" w:lineRule="auto"/>
    </w:pPr>
    <w:rPr>
      <w:lang w:eastAsia="ja-JP"/>
    </w:rPr>
  </w:style>
  <w:style w:type="paragraph" w:customStyle="1" w:styleId="FCD72D2B9F934E6CA12AE4686D21ADD828">
    <w:name w:val="FCD72D2B9F934E6CA12AE4686D21ADD828"/>
    <w:rsid w:val="00F24278"/>
    <w:pPr>
      <w:spacing w:before="40" w:after="40" w:line="240" w:lineRule="auto"/>
    </w:pPr>
    <w:rPr>
      <w:lang w:eastAsia="ja-JP"/>
    </w:rPr>
  </w:style>
  <w:style w:type="paragraph" w:customStyle="1" w:styleId="AE8AAE86EDEF40EEA32300F8A2DB76FF20">
    <w:name w:val="AE8AAE86EDEF40EEA32300F8A2DB76FF20"/>
    <w:rsid w:val="00F24278"/>
    <w:pPr>
      <w:spacing w:before="40" w:after="40" w:line="240" w:lineRule="auto"/>
    </w:pPr>
    <w:rPr>
      <w:lang w:eastAsia="ja-JP"/>
    </w:rPr>
  </w:style>
  <w:style w:type="paragraph" w:customStyle="1" w:styleId="46233A016CDF42F285DB188697EF511728">
    <w:name w:val="46233A016CDF42F285DB188697EF511728"/>
    <w:rsid w:val="00F24278"/>
    <w:pPr>
      <w:spacing w:before="40" w:after="40" w:line="240" w:lineRule="auto"/>
    </w:pPr>
    <w:rPr>
      <w:lang w:eastAsia="ja-JP"/>
    </w:rPr>
  </w:style>
  <w:style w:type="paragraph" w:customStyle="1" w:styleId="A414C0FE757948C294DE1AA6E648414B20">
    <w:name w:val="A414C0FE757948C294DE1AA6E648414B20"/>
    <w:rsid w:val="00F24278"/>
    <w:pPr>
      <w:spacing w:before="40" w:after="40" w:line="240" w:lineRule="auto"/>
    </w:pPr>
    <w:rPr>
      <w:lang w:eastAsia="ja-JP"/>
    </w:rPr>
  </w:style>
  <w:style w:type="paragraph" w:customStyle="1" w:styleId="D39FE0E39DB44D0D825434B1F650BE4E28">
    <w:name w:val="D39FE0E39DB44D0D825434B1F650BE4E28"/>
    <w:rsid w:val="00F24278"/>
    <w:pPr>
      <w:spacing w:before="40" w:after="40" w:line="240" w:lineRule="auto"/>
    </w:pPr>
    <w:rPr>
      <w:lang w:eastAsia="ja-JP"/>
    </w:rPr>
  </w:style>
  <w:style w:type="paragraph" w:customStyle="1" w:styleId="85D1D09F0B8C4FB3A65451F5741A5D8920">
    <w:name w:val="85D1D09F0B8C4FB3A65451F5741A5D8920"/>
    <w:rsid w:val="00F24278"/>
    <w:pPr>
      <w:spacing w:before="40" w:after="40" w:line="240" w:lineRule="auto"/>
    </w:pPr>
    <w:rPr>
      <w:lang w:eastAsia="ja-JP"/>
    </w:rPr>
  </w:style>
  <w:style w:type="paragraph" w:customStyle="1" w:styleId="6A19F077A35F4A5FA9626AE415C91F0928">
    <w:name w:val="6A19F077A35F4A5FA9626AE415C91F0928"/>
    <w:rsid w:val="00F24278"/>
    <w:pPr>
      <w:spacing w:before="40" w:after="40" w:line="240" w:lineRule="auto"/>
    </w:pPr>
    <w:rPr>
      <w:lang w:eastAsia="ja-JP"/>
    </w:rPr>
  </w:style>
  <w:style w:type="paragraph" w:customStyle="1" w:styleId="479A574B4C29424D8F99BA87AB69499620">
    <w:name w:val="479A574B4C29424D8F99BA87AB69499620"/>
    <w:rsid w:val="00F24278"/>
    <w:pPr>
      <w:spacing w:before="40" w:after="40" w:line="240" w:lineRule="auto"/>
    </w:pPr>
    <w:rPr>
      <w:lang w:eastAsia="ja-JP"/>
    </w:rPr>
  </w:style>
  <w:style w:type="paragraph" w:customStyle="1" w:styleId="633447DD7B364DD08FC1EF932F90724F28">
    <w:name w:val="633447DD7B364DD08FC1EF932F90724F28"/>
    <w:rsid w:val="00F24278"/>
    <w:pPr>
      <w:spacing w:before="40" w:after="40" w:line="240" w:lineRule="auto"/>
    </w:pPr>
    <w:rPr>
      <w:lang w:eastAsia="ja-JP"/>
    </w:rPr>
  </w:style>
  <w:style w:type="paragraph" w:customStyle="1" w:styleId="E69004B59BDC4559907E57D559EE942D20">
    <w:name w:val="E69004B59BDC4559907E57D559EE942D20"/>
    <w:rsid w:val="00F24278"/>
    <w:pPr>
      <w:spacing w:before="40" w:after="40" w:line="240" w:lineRule="auto"/>
    </w:pPr>
    <w:rPr>
      <w:lang w:eastAsia="ja-JP"/>
    </w:rPr>
  </w:style>
  <w:style w:type="paragraph" w:customStyle="1" w:styleId="0395D0FC795D480EBA4042BA7035FBE328">
    <w:name w:val="0395D0FC795D480EBA4042BA7035FBE328"/>
    <w:rsid w:val="00F24278"/>
    <w:pPr>
      <w:spacing w:before="40" w:after="40" w:line="240" w:lineRule="auto"/>
    </w:pPr>
    <w:rPr>
      <w:lang w:eastAsia="ja-JP"/>
    </w:rPr>
  </w:style>
  <w:style w:type="paragraph" w:customStyle="1" w:styleId="75A868D3151E4092B0B9F053E18530A528">
    <w:name w:val="75A868D3151E4092B0B9F053E18530A528"/>
    <w:rsid w:val="00F24278"/>
    <w:pPr>
      <w:spacing w:before="40" w:after="40" w:line="240" w:lineRule="auto"/>
    </w:pPr>
    <w:rPr>
      <w:lang w:eastAsia="ja-JP"/>
    </w:rPr>
  </w:style>
  <w:style w:type="paragraph" w:customStyle="1" w:styleId="3BB41B77B59F41F58D0163132236E51128">
    <w:name w:val="3BB41B77B59F41F58D0163132236E51128"/>
    <w:rsid w:val="00F24278"/>
    <w:pPr>
      <w:spacing w:before="40" w:after="40" w:line="240" w:lineRule="auto"/>
    </w:pPr>
    <w:rPr>
      <w:lang w:eastAsia="ja-JP"/>
    </w:rPr>
  </w:style>
  <w:style w:type="paragraph" w:customStyle="1" w:styleId="3847A7331D9B483F8278844238510DAA28">
    <w:name w:val="3847A7331D9B483F8278844238510DAA28"/>
    <w:rsid w:val="00F24278"/>
    <w:pPr>
      <w:spacing w:before="40" w:after="40" w:line="240" w:lineRule="auto"/>
    </w:pPr>
    <w:rPr>
      <w:lang w:eastAsia="ja-JP"/>
    </w:rPr>
  </w:style>
  <w:style w:type="paragraph" w:customStyle="1" w:styleId="DBCC86D654FE4B6699AA6BEC53DC77BE28">
    <w:name w:val="DBCC86D654FE4B6699AA6BEC53DC77BE28"/>
    <w:rsid w:val="00F24278"/>
    <w:pPr>
      <w:spacing w:before="40" w:after="40" w:line="240" w:lineRule="auto"/>
    </w:pPr>
    <w:rPr>
      <w:lang w:eastAsia="ja-JP"/>
    </w:rPr>
  </w:style>
  <w:style w:type="paragraph" w:customStyle="1" w:styleId="AED8A6F911DD4081B586B3AB3BC3629D20">
    <w:name w:val="AED8A6F911DD4081B586B3AB3BC3629D20"/>
    <w:rsid w:val="00F24278"/>
    <w:pPr>
      <w:spacing w:before="40" w:after="40" w:line="240" w:lineRule="auto"/>
    </w:pPr>
    <w:rPr>
      <w:lang w:eastAsia="ja-JP"/>
    </w:rPr>
  </w:style>
  <w:style w:type="paragraph" w:customStyle="1" w:styleId="1BCF9E3185174F40878E83FB70CF2B7420">
    <w:name w:val="1BCF9E3185174F40878E83FB70CF2B7420"/>
    <w:rsid w:val="00F24278"/>
    <w:pPr>
      <w:spacing w:before="40" w:after="40" w:line="240" w:lineRule="auto"/>
    </w:pPr>
    <w:rPr>
      <w:lang w:eastAsia="ja-JP"/>
    </w:rPr>
  </w:style>
  <w:style w:type="paragraph" w:customStyle="1" w:styleId="C6E338F5A1F341BBAC7DFDC269B7C5CF20">
    <w:name w:val="C6E338F5A1F341BBAC7DFDC269B7C5CF20"/>
    <w:rsid w:val="00F24278"/>
    <w:pPr>
      <w:spacing w:before="40" w:after="40" w:line="240" w:lineRule="auto"/>
    </w:pPr>
    <w:rPr>
      <w:lang w:eastAsia="ja-JP"/>
    </w:rPr>
  </w:style>
  <w:style w:type="paragraph" w:customStyle="1" w:styleId="36E79B7FDB224F7B8693996AD50110E020">
    <w:name w:val="36E79B7FDB224F7B8693996AD50110E020"/>
    <w:rsid w:val="00F24278"/>
    <w:pPr>
      <w:spacing w:before="40" w:after="40" w:line="240" w:lineRule="auto"/>
    </w:pPr>
    <w:rPr>
      <w:lang w:eastAsia="ja-JP"/>
    </w:rPr>
  </w:style>
  <w:style w:type="paragraph" w:customStyle="1" w:styleId="584FC6EF3A6247388758030C91BF450728">
    <w:name w:val="584FC6EF3A6247388758030C91BF450728"/>
    <w:rsid w:val="00F24278"/>
    <w:pPr>
      <w:spacing w:before="40" w:after="40" w:line="240" w:lineRule="auto"/>
    </w:pPr>
    <w:rPr>
      <w:lang w:eastAsia="ja-JP"/>
    </w:rPr>
  </w:style>
  <w:style w:type="paragraph" w:customStyle="1" w:styleId="6796B23FE3A641BE8EC283DD278F16D220">
    <w:name w:val="6796B23FE3A641BE8EC283DD278F16D220"/>
    <w:rsid w:val="00F24278"/>
    <w:pPr>
      <w:spacing w:before="40" w:after="40" w:line="240" w:lineRule="auto"/>
    </w:pPr>
    <w:rPr>
      <w:lang w:eastAsia="ja-JP"/>
    </w:rPr>
  </w:style>
  <w:style w:type="paragraph" w:customStyle="1" w:styleId="6C51B8ED40B24985B120303F1C3E2AF020">
    <w:name w:val="6C51B8ED40B24985B120303F1C3E2AF020"/>
    <w:rsid w:val="00F24278"/>
    <w:pPr>
      <w:spacing w:before="40" w:after="40" w:line="240" w:lineRule="auto"/>
    </w:pPr>
    <w:rPr>
      <w:lang w:eastAsia="ja-JP"/>
    </w:rPr>
  </w:style>
  <w:style w:type="paragraph" w:customStyle="1" w:styleId="7DFFE8BD86FD4500AEBC9F99C85ACE7120">
    <w:name w:val="7DFFE8BD86FD4500AEBC9F99C85ACE7120"/>
    <w:rsid w:val="00F24278"/>
    <w:pPr>
      <w:spacing w:before="40" w:after="40" w:line="240" w:lineRule="auto"/>
    </w:pPr>
    <w:rPr>
      <w:lang w:eastAsia="ja-JP"/>
    </w:rPr>
  </w:style>
  <w:style w:type="paragraph" w:customStyle="1" w:styleId="6B7069218D7F4D3BBE8DAAAF844210DC20">
    <w:name w:val="6B7069218D7F4D3BBE8DAAAF844210DC20"/>
    <w:rsid w:val="00F24278"/>
    <w:pPr>
      <w:spacing w:before="40" w:after="40" w:line="240" w:lineRule="auto"/>
    </w:pPr>
    <w:rPr>
      <w:lang w:eastAsia="ja-JP"/>
    </w:rPr>
  </w:style>
  <w:style w:type="paragraph" w:customStyle="1" w:styleId="1A28AC9EFB004F078DC4A8503BD1033228">
    <w:name w:val="1A28AC9EFB004F078DC4A8503BD1033228"/>
    <w:rsid w:val="00F24278"/>
    <w:pPr>
      <w:spacing w:before="40" w:after="40" w:line="240" w:lineRule="auto"/>
    </w:pPr>
    <w:rPr>
      <w:lang w:eastAsia="ja-JP"/>
    </w:rPr>
  </w:style>
  <w:style w:type="paragraph" w:customStyle="1" w:styleId="E32DE97B6E9249A9ADF643C34643221C20">
    <w:name w:val="E32DE97B6E9249A9ADF643C34643221C20"/>
    <w:rsid w:val="00F24278"/>
    <w:pPr>
      <w:spacing w:before="40" w:after="40" w:line="240" w:lineRule="auto"/>
    </w:pPr>
    <w:rPr>
      <w:lang w:eastAsia="ja-JP"/>
    </w:rPr>
  </w:style>
  <w:style w:type="paragraph" w:customStyle="1" w:styleId="6B1355DACE014C8899A877C7C18D287D20">
    <w:name w:val="6B1355DACE014C8899A877C7C18D287D20"/>
    <w:rsid w:val="00F24278"/>
    <w:pPr>
      <w:spacing w:before="40" w:after="40" w:line="240" w:lineRule="auto"/>
    </w:pPr>
    <w:rPr>
      <w:lang w:eastAsia="ja-JP"/>
    </w:rPr>
  </w:style>
  <w:style w:type="paragraph" w:customStyle="1" w:styleId="3706AD9242FB4344992356359F3F0DE420">
    <w:name w:val="3706AD9242FB4344992356359F3F0DE420"/>
    <w:rsid w:val="00F24278"/>
    <w:pPr>
      <w:spacing w:before="40" w:after="40" w:line="240" w:lineRule="auto"/>
    </w:pPr>
    <w:rPr>
      <w:lang w:eastAsia="ja-JP"/>
    </w:rPr>
  </w:style>
  <w:style w:type="paragraph" w:customStyle="1" w:styleId="4211F44E72AA4D73A49516648C85C65A20">
    <w:name w:val="4211F44E72AA4D73A49516648C85C65A20"/>
    <w:rsid w:val="00F24278"/>
    <w:pPr>
      <w:spacing w:before="40" w:after="40" w:line="240" w:lineRule="auto"/>
    </w:pPr>
    <w:rPr>
      <w:lang w:eastAsia="ja-JP"/>
    </w:rPr>
  </w:style>
  <w:style w:type="paragraph" w:customStyle="1" w:styleId="14DB9ED1C5C647669D675467A8BB510D28">
    <w:name w:val="14DB9ED1C5C647669D675467A8BB510D28"/>
    <w:rsid w:val="00F24278"/>
    <w:pPr>
      <w:spacing w:before="40" w:after="40" w:line="240" w:lineRule="auto"/>
    </w:pPr>
    <w:rPr>
      <w:lang w:eastAsia="ja-JP"/>
    </w:rPr>
  </w:style>
  <w:style w:type="paragraph" w:customStyle="1" w:styleId="294C9C53E31D4BA99F689D0987A50D1E20">
    <w:name w:val="294C9C53E31D4BA99F689D0987A50D1E20"/>
    <w:rsid w:val="00F24278"/>
    <w:pPr>
      <w:spacing w:before="40" w:after="40" w:line="240" w:lineRule="auto"/>
    </w:pPr>
    <w:rPr>
      <w:lang w:eastAsia="ja-JP"/>
    </w:rPr>
  </w:style>
  <w:style w:type="paragraph" w:customStyle="1" w:styleId="B8F8F5DCFB6B4C5A99A7CAFDD746525720">
    <w:name w:val="B8F8F5DCFB6B4C5A99A7CAFDD746525720"/>
    <w:rsid w:val="00F24278"/>
    <w:pPr>
      <w:spacing w:before="40" w:after="40" w:line="240" w:lineRule="auto"/>
    </w:pPr>
    <w:rPr>
      <w:lang w:eastAsia="ja-JP"/>
    </w:rPr>
  </w:style>
  <w:style w:type="paragraph" w:customStyle="1" w:styleId="1686D60386894287872A3C4CEEF7C66E20">
    <w:name w:val="1686D60386894287872A3C4CEEF7C66E20"/>
    <w:rsid w:val="00F24278"/>
    <w:pPr>
      <w:spacing w:before="40" w:after="40" w:line="240" w:lineRule="auto"/>
    </w:pPr>
    <w:rPr>
      <w:lang w:eastAsia="ja-JP"/>
    </w:rPr>
  </w:style>
  <w:style w:type="paragraph" w:customStyle="1" w:styleId="9D6CF4A8B1124B279CBEF0817FA2717020">
    <w:name w:val="9D6CF4A8B1124B279CBEF0817FA2717020"/>
    <w:rsid w:val="00F24278"/>
    <w:pPr>
      <w:spacing w:before="40" w:after="40" w:line="240" w:lineRule="auto"/>
    </w:pPr>
    <w:rPr>
      <w:lang w:eastAsia="ja-JP"/>
    </w:rPr>
  </w:style>
  <w:style w:type="paragraph" w:customStyle="1" w:styleId="86310397562C42BF913A1D33BBDB298E28">
    <w:name w:val="86310397562C42BF913A1D33BBDB298E28"/>
    <w:rsid w:val="00F24278"/>
    <w:pPr>
      <w:spacing w:before="40" w:after="40" w:line="240" w:lineRule="auto"/>
    </w:pPr>
    <w:rPr>
      <w:lang w:eastAsia="ja-JP"/>
    </w:rPr>
  </w:style>
  <w:style w:type="paragraph" w:customStyle="1" w:styleId="53C9D9B944524B8AA3D526991EC462DD20">
    <w:name w:val="53C9D9B944524B8AA3D526991EC462DD20"/>
    <w:rsid w:val="00F24278"/>
    <w:pPr>
      <w:spacing w:before="40" w:after="40" w:line="240" w:lineRule="auto"/>
    </w:pPr>
    <w:rPr>
      <w:lang w:eastAsia="ja-JP"/>
    </w:rPr>
  </w:style>
  <w:style w:type="paragraph" w:customStyle="1" w:styleId="B699BA74340B4536A7BC718730578A6E19">
    <w:name w:val="B699BA74340B4536A7BC718730578A6E19"/>
    <w:rsid w:val="00F24278"/>
    <w:pPr>
      <w:spacing w:before="40" w:after="40" w:line="240" w:lineRule="auto"/>
    </w:pPr>
    <w:rPr>
      <w:lang w:eastAsia="ja-JP"/>
    </w:rPr>
  </w:style>
  <w:style w:type="paragraph" w:customStyle="1" w:styleId="B5991C38CFBA41498312CCC93EA445EF19">
    <w:name w:val="B5991C38CFBA41498312CCC93EA445EF19"/>
    <w:rsid w:val="00F24278"/>
    <w:pPr>
      <w:spacing w:before="40" w:after="40" w:line="240" w:lineRule="auto"/>
    </w:pPr>
    <w:rPr>
      <w:lang w:eastAsia="ja-JP"/>
    </w:rPr>
  </w:style>
  <w:style w:type="paragraph" w:customStyle="1" w:styleId="86F327B29C42456C972770836E2F091119">
    <w:name w:val="86F327B29C42456C972770836E2F091119"/>
    <w:rsid w:val="00F24278"/>
    <w:pPr>
      <w:spacing w:before="40" w:after="40" w:line="240" w:lineRule="auto"/>
    </w:pPr>
    <w:rPr>
      <w:lang w:eastAsia="ja-JP"/>
    </w:rPr>
  </w:style>
  <w:style w:type="paragraph" w:customStyle="1" w:styleId="891F7DD4A1D94E1E88C3A6DF4F92587827">
    <w:name w:val="891F7DD4A1D94E1E88C3A6DF4F92587827"/>
    <w:rsid w:val="00F24278"/>
    <w:pPr>
      <w:spacing w:before="40" w:after="40" w:line="240" w:lineRule="auto"/>
    </w:pPr>
    <w:rPr>
      <w:lang w:eastAsia="ja-JP"/>
    </w:rPr>
  </w:style>
  <w:style w:type="paragraph" w:customStyle="1" w:styleId="DD33E869E2774187B11FCD0603E61B5618">
    <w:name w:val="DD33E869E2774187B11FCD0603E61B5618"/>
    <w:rsid w:val="00F24278"/>
    <w:pPr>
      <w:spacing w:before="40" w:after="40" w:line="240" w:lineRule="auto"/>
    </w:pPr>
    <w:rPr>
      <w:lang w:eastAsia="ja-JP"/>
    </w:rPr>
  </w:style>
  <w:style w:type="paragraph" w:customStyle="1" w:styleId="48A8C22A2682488B8F3A8ABC6673915018">
    <w:name w:val="48A8C22A2682488B8F3A8ABC6673915018"/>
    <w:rsid w:val="00F24278"/>
    <w:pPr>
      <w:spacing w:before="40" w:after="40" w:line="240" w:lineRule="auto"/>
    </w:pPr>
    <w:rPr>
      <w:lang w:eastAsia="ja-JP"/>
    </w:rPr>
  </w:style>
  <w:style w:type="paragraph" w:customStyle="1" w:styleId="16D94DB7188346DCA3BC5028CE28815618">
    <w:name w:val="16D94DB7188346DCA3BC5028CE28815618"/>
    <w:rsid w:val="00F24278"/>
    <w:pPr>
      <w:spacing w:before="40" w:after="40" w:line="240" w:lineRule="auto"/>
    </w:pPr>
    <w:rPr>
      <w:lang w:eastAsia="ja-JP"/>
    </w:rPr>
  </w:style>
  <w:style w:type="paragraph" w:customStyle="1" w:styleId="6EE1C6074D294427A032358CF310FBBB18">
    <w:name w:val="6EE1C6074D294427A032358CF310FBBB18"/>
    <w:rsid w:val="00F24278"/>
    <w:pPr>
      <w:spacing w:before="40" w:after="40" w:line="240" w:lineRule="auto"/>
    </w:pPr>
    <w:rPr>
      <w:lang w:eastAsia="ja-JP"/>
    </w:rPr>
  </w:style>
  <w:style w:type="paragraph" w:customStyle="1" w:styleId="BED9F9D2ADB1477C836C81B07CCECF2E27">
    <w:name w:val="BED9F9D2ADB1477C836C81B07CCECF2E27"/>
    <w:rsid w:val="00F24278"/>
    <w:pPr>
      <w:spacing w:before="40" w:after="40" w:line="240" w:lineRule="auto"/>
    </w:pPr>
    <w:rPr>
      <w:lang w:eastAsia="ja-JP"/>
    </w:rPr>
  </w:style>
  <w:style w:type="paragraph" w:customStyle="1" w:styleId="41D0B83611FF4BE4A27FB72EEF38EA0318">
    <w:name w:val="41D0B83611FF4BE4A27FB72EEF38EA0318"/>
    <w:rsid w:val="00F24278"/>
    <w:pPr>
      <w:spacing w:before="40" w:after="40" w:line="240" w:lineRule="auto"/>
    </w:pPr>
    <w:rPr>
      <w:lang w:eastAsia="ja-JP"/>
    </w:rPr>
  </w:style>
  <w:style w:type="paragraph" w:customStyle="1" w:styleId="96B77434690248F5A11FC475D2AE1AF918">
    <w:name w:val="96B77434690248F5A11FC475D2AE1AF918"/>
    <w:rsid w:val="00F24278"/>
    <w:pPr>
      <w:spacing w:before="40" w:after="40" w:line="240" w:lineRule="auto"/>
    </w:pPr>
    <w:rPr>
      <w:lang w:eastAsia="ja-JP"/>
    </w:rPr>
  </w:style>
  <w:style w:type="paragraph" w:customStyle="1" w:styleId="8E48F06833E34932A4BB27F40F2E255918">
    <w:name w:val="8E48F06833E34932A4BB27F40F2E255918"/>
    <w:rsid w:val="00F24278"/>
    <w:pPr>
      <w:spacing w:before="40" w:after="40" w:line="240" w:lineRule="auto"/>
    </w:pPr>
    <w:rPr>
      <w:lang w:eastAsia="ja-JP"/>
    </w:rPr>
  </w:style>
  <w:style w:type="paragraph" w:customStyle="1" w:styleId="7170CEE038BA4466A4EAA445F255768B18">
    <w:name w:val="7170CEE038BA4466A4EAA445F255768B18"/>
    <w:rsid w:val="00F24278"/>
    <w:pPr>
      <w:spacing w:before="40" w:after="40" w:line="240" w:lineRule="auto"/>
    </w:pPr>
    <w:rPr>
      <w:lang w:eastAsia="ja-JP"/>
    </w:rPr>
  </w:style>
  <w:style w:type="paragraph" w:customStyle="1" w:styleId="958C2A51E08E4CB9A346990AC1BC85CE27">
    <w:name w:val="958C2A51E08E4CB9A346990AC1BC85CE27"/>
    <w:rsid w:val="00F24278"/>
    <w:pPr>
      <w:spacing w:before="40" w:after="40" w:line="240" w:lineRule="auto"/>
    </w:pPr>
    <w:rPr>
      <w:lang w:eastAsia="ja-JP"/>
    </w:rPr>
  </w:style>
  <w:style w:type="paragraph" w:customStyle="1" w:styleId="C1CAC06E9A4C45618C0522E955A2F56618">
    <w:name w:val="C1CAC06E9A4C45618C0522E955A2F56618"/>
    <w:rsid w:val="00F24278"/>
    <w:pPr>
      <w:spacing w:before="40" w:after="40" w:line="240" w:lineRule="auto"/>
    </w:pPr>
    <w:rPr>
      <w:lang w:eastAsia="ja-JP"/>
    </w:rPr>
  </w:style>
  <w:style w:type="paragraph" w:customStyle="1" w:styleId="33D75B337C7D412FAE0DF0912A6326B618">
    <w:name w:val="33D75B337C7D412FAE0DF0912A6326B618"/>
    <w:rsid w:val="00F24278"/>
    <w:pPr>
      <w:spacing w:before="40" w:after="40" w:line="240" w:lineRule="auto"/>
    </w:pPr>
    <w:rPr>
      <w:lang w:eastAsia="ja-JP"/>
    </w:rPr>
  </w:style>
  <w:style w:type="paragraph" w:customStyle="1" w:styleId="E215C07022E14A61ACE99FC474D5B81E18">
    <w:name w:val="E215C07022E14A61ACE99FC474D5B81E18"/>
    <w:rsid w:val="00F24278"/>
    <w:pPr>
      <w:spacing w:before="40" w:after="40" w:line="240" w:lineRule="auto"/>
    </w:pPr>
    <w:rPr>
      <w:lang w:eastAsia="ja-JP"/>
    </w:rPr>
  </w:style>
  <w:style w:type="paragraph" w:customStyle="1" w:styleId="FAB65FDE70C141518B2211CEC999AAA818">
    <w:name w:val="FAB65FDE70C141518B2211CEC999AAA818"/>
    <w:rsid w:val="00F24278"/>
    <w:pPr>
      <w:spacing w:before="40" w:after="40" w:line="240" w:lineRule="auto"/>
    </w:pPr>
    <w:rPr>
      <w:lang w:eastAsia="ja-JP"/>
    </w:rPr>
  </w:style>
  <w:style w:type="paragraph" w:customStyle="1" w:styleId="38B2A45BC1614F7BABA0831F3335B8B627">
    <w:name w:val="38B2A45BC1614F7BABA0831F3335B8B627"/>
    <w:rsid w:val="00F24278"/>
    <w:pPr>
      <w:spacing w:before="40" w:after="40" w:line="240" w:lineRule="auto"/>
    </w:pPr>
    <w:rPr>
      <w:lang w:eastAsia="ja-JP"/>
    </w:rPr>
  </w:style>
  <w:style w:type="paragraph" w:customStyle="1" w:styleId="82DC511EFC3E41B9A80759EFC2E1D19518">
    <w:name w:val="82DC511EFC3E41B9A80759EFC2E1D19518"/>
    <w:rsid w:val="00F24278"/>
    <w:pPr>
      <w:spacing w:before="40" w:after="40" w:line="240" w:lineRule="auto"/>
    </w:pPr>
    <w:rPr>
      <w:lang w:eastAsia="ja-JP"/>
    </w:rPr>
  </w:style>
  <w:style w:type="paragraph" w:customStyle="1" w:styleId="D2833AA059F54F138D937ED3153F49D627">
    <w:name w:val="D2833AA059F54F138D937ED3153F49D627"/>
    <w:rsid w:val="00F24278"/>
    <w:pPr>
      <w:spacing w:before="40" w:after="40" w:line="240" w:lineRule="auto"/>
    </w:pPr>
    <w:rPr>
      <w:lang w:eastAsia="ja-JP"/>
    </w:rPr>
  </w:style>
  <w:style w:type="paragraph" w:customStyle="1" w:styleId="C41B67E5CCEA4784917D355BA0222AC318">
    <w:name w:val="C41B67E5CCEA4784917D355BA0222AC318"/>
    <w:rsid w:val="00F24278"/>
    <w:pPr>
      <w:spacing w:before="40" w:after="40" w:line="240" w:lineRule="auto"/>
    </w:pPr>
    <w:rPr>
      <w:lang w:eastAsia="ja-JP"/>
    </w:rPr>
  </w:style>
  <w:style w:type="paragraph" w:customStyle="1" w:styleId="962D7D053F3C43F0855E9E54CCE8B46A27">
    <w:name w:val="962D7D053F3C43F0855E9E54CCE8B46A27"/>
    <w:rsid w:val="00F24278"/>
    <w:pPr>
      <w:spacing w:before="40" w:after="40" w:line="240" w:lineRule="auto"/>
    </w:pPr>
    <w:rPr>
      <w:lang w:eastAsia="ja-JP"/>
    </w:rPr>
  </w:style>
  <w:style w:type="paragraph" w:customStyle="1" w:styleId="5AD767E0441A411594E07AE45294E21C18">
    <w:name w:val="5AD767E0441A411594E07AE45294E21C18"/>
    <w:rsid w:val="00F24278"/>
    <w:pPr>
      <w:spacing w:before="40" w:after="40" w:line="240" w:lineRule="auto"/>
    </w:pPr>
    <w:rPr>
      <w:lang w:eastAsia="ja-JP"/>
    </w:rPr>
  </w:style>
  <w:style w:type="paragraph" w:customStyle="1" w:styleId="2404A4DB1570489993141915F735637C27">
    <w:name w:val="2404A4DB1570489993141915F735637C27"/>
    <w:rsid w:val="00F24278"/>
    <w:pPr>
      <w:spacing w:before="40" w:after="40" w:line="240" w:lineRule="auto"/>
    </w:pPr>
    <w:rPr>
      <w:lang w:eastAsia="ja-JP"/>
    </w:rPr>
  </w:style>
  <w:style w:type="paragraph" w:customStyle="1" w:styleId="8919BB5013A94F2EAEE130832980056F18">
    <w:name w:val="8919BB5013A94F2EAEE130832980056F18"/>
    <w:rsid w:val="00F24278"/>
    <w:pPr>
      <w:spacing w:before="40" w:after="40" w:line="240" w:lineRule="auto"/>
    </w:pPr>
    <w:rPr>
      <w:lang w:eastAsia="ja-JP"/>
    </w:rPr>
  </w:style>
  <w:style w:type="paragraph" w:customStyle="1" w:styleId="0E7B8530AAC240E8BF9F32C88D97FFA627">
    <w:name w:val="0E7B8530AAC240E8BF9F32C88D97FFA627"/>
    <w:rsid w:val="00F24278"/>
    <w:pPr>
      <w:spacing w:before="40" w:after="40" w:line="240" w:lineRule="auto"/>
    </w:pPr>
    <w:rPr>
      <w:lang w:eastAsia="ja-JP"/>
    </w:rPr>
  </w:style>
  <w:style w:type="paragraph" w:customStyle="1" w:styleId="2D23F6EFF8544F07B9BA5F26BA712DD318">
    <w:name w:val="2D23F6EFF8544F07B9BA5F26BA712DD318"/>
    <w:rsid w:val="00F24278"/>
    <w:pPr>
      <w:spacing w:before="40" w:after="40" w:line="240" w:lineRule="auto"/>
    </w:pPr>
    <w:rPr>
      <w:lang w:eastAsia="ja-JP"/>
    </w:rPr>
  </w:style>
  <w:style w:type="paragraph" w:customStyle="1" w:styleId="98EC2C35390E4F8D95CADDF24FBB50BD27">
    <w:name w:val="98EC2C35390E4F8D95CADDF24FBB50BD27"/>
    <w:rsid w:val="00F24278"/>
    <w:pPr>
      <w:spacing w:before="40" w:after="40" w:line="240" w:lineRule="auto"/>
    </w:pPr>
    <w:rPr>
      <w:lang w:eastAsia="ja-JP"/>
    </w:rPr>
  </w:style>
  <w:style w:type="paragraph" w:customStyle="1" w:styleId="9C8B72B469B74CE687A73EDBAB8AE72018">
    <w:name w:val="9C8B72B469B74CE687A73EDBAB8AE72018"/>
    <w:rsid w:val="00F24278"/>
    <w:pPr>
      <w:spacing w:before="40" w:after="40" w:line="240" w:lineRule="auto"/>
    </w:pPr>
    <w:rPr>
      <w:lang w:eastAsia="ja-JP"/>
    </w:rPr>
  </w:style>
  <w:style w:type="paragraph" w:customStyle="1" w:styleId="D2BD6E3150AB4C05AFC8DFD7F380DE3627">
    <w:name w:val="D2BD6E3150AB4C05AFC8DFD7F380DE3627"/>
    <w:rsid w:val="00F24278"/>
    <w:pPr>
      <w:spacing w:before="40" w:after="40" w:line="240" w:lineRule="auto"/>
    </w:pPr>
    <w:rPr>
      <w:lang w:eastAsia="ja-JP"/>
    </w:rPr>
  </w:style>
  <w:style w:type="paragraph" w:customStyle="1" w:styleId="0D8ABD180A0F4A819CE7F8D9D54B875918">
    <w:name w:val="0D8ABD180A0F4A819CE7F8D9D54B875918"/>
    <w:rsid w:val="00F24278"/>
    <w:pPr>
      <w:spacing w:before="40" w:after="40" w:line="240" w:lineRule="auto"/>
    </w:pPr>
    <w:rPr>
      <w:lang w:eastAsia="ja-JP"/>
    </w:rPr>
  </w:style>
  <w:style w:type="paragraph" w:customStyle="1" w:styleId="60CA88648DD14E2FA32A6CAA356146B327">
    <w:name w:val="60CA88648DD14E2FA32A6CAA356146B327"/>
    <w:rsid w:val="00F24278"/>
    <w:pPr>
      <w:spacing w:before="40" w:after="40" w:line="240" w:lineRule="auto"/>
    </w:pPr>
    <w:rPr>
      <w:lang w:eastAsia="ja-JP"/>
    </w:rPr>
  </w:style>
  <w:style w:type="paragraph" w:customStyle="1" w:styleId="37D8B33A0B1649508804CE7B51C99F4918">
    <w:name w:val="37D8B33A0B1649508804CE7B51C99F4918"/>
    <w:rsid w:val="00F24278"/>
    <w:pPr>
      <w:spacing w:before="40" w:after="40" w:line="240" w:lineRule="auto"/>
    </w:pPr>
    <w:rPr>
      <w:lang w:eastAsia="ja-JP"/>
    </w:rPr>
  </w:style>
  <w:style w:type="paragraph" w:customStyle="1" w:styleId="E80AEB8009604A6EA9D97F473C4BF0ED26">
    <w:name w:val="E80AEB8009604A6EA9D97F473C4BF0ED26"/>
    <w:rsid w:val="00F24278"/>
    <w:pPr>
      <w:spacing w:before="40" w:after="40" w:line="240" w:lineRule="auto"/>
    </w:pPr>
    <w:rPr>
      <w:lang w:eastAsia="ja-JP"/>
    </w:rPr>
  </w:style>
  <w:style w:type="paragraph" w:customStyle="1" w:styleId="1692DF22AFD044AA9945AA867819574C17">
    <w:name w:val="1692DF22AFD044AA9945AA867819574C17"/>
    <w:rsid w:val="00F24278"/>
    <w:pPr>
      <w:spacing w:before="40" w:after="40" w:line="240" w:lineRule="auto"/>
    </w:pPr>
    <w:rPr>
      <w:lang w:eastAsia="ja-JP"/>
    </w:rPr>
  </w:style>
  <w:style w:type="paragraph" w:customStyle="1" w:styleId="18A01588EB02472A80180AB55D433C5627">
    <w:name w:val="18A01588EB02472A80180AB55D433C5627"/>
    <w:rsid w:val="00F24278"/>
    <w:pPr>
      <w:spacing w:before="40" w:after="40" w:line="240" w:lineRule="auto"/>
    </w:pPr>
    <w:rPr>
      <w:lang w:eastAsia="ja-JP"/>
    </w:rPr>
  </w:style>
  <w:style w:type="paragraph" w:customStyle="1" w:styleId="20C0B270D2A74C79BE8196238273C31B27">
    <w:name w:val="20C0B270D2A74C79BE8196238273C31B27"/>
    <w:rsid w:val="00F24278"/>
    <w:pPr>
      <w:spacing w:before="40" w:after="40" w:line="240" w:lineRule="auto"/>
    </w:pPr>
    <w:rPr>
      <w:lang w:eastAsia="ja-JP"/>
    </w:rPr>
  </w:style>
  <w:style w:type="paragraph" w:customStyle="1" w:styleId="20689EEAF7B34DA1BFCD208063CB8F3427">
    <w:name w:val="20689EEAF7B34DA1BFCD208063CB8F3427"/>
    <w:rsid w:val="00F24278"/>
    <w:pPr>
      <w:spacing w:before="40" w:after="40" w:line="240" w:lineRule="auto"/>
    </w:pPr>
    <w:rPr>
      <w:lang w:eastAsia="ja-JP"/>
    </w:rPr>
  </w:style>
  <w:style w:type="paragraph" w:customStyle="1" w:styleId="3FAD6171837643CC9448B3491D61721218">
    <w:name w:val="3FAD6171837643CC9448B3491D61721218"/>
    <w:rsid w:val="00F24278"/>
    <w:pPr>
      <w:spacing w:before="40" w:after="40" w:line="240" w:lineRule="auto"/>
    </w:pPr>
    <w:rPr>
      <w:lang w:eastAsia="ja-JP"/>
    </w:rPr>
  </w:style>
  <w:style w:type="paragraph" w:customStyle="1" w:styleId="8D413B19EAC04AFD8BBDB2DF9999C5AF15">
    <w:name w:val="8D413B19EAC04AFD8BBDB2DF9999C5AF15"/>
    <w:rsid w:val="00F24278"/>
    <w:pPr>
      <w:spacing w:before="40" w:after="40" w:line="240" w:lineRule="auto"/>
    </w:pPr>
    <w:rPr>
      <w:lang w:eastAsia="ja-JP"/>
    </w:rPr>
  </w:style>
  <w:style w:type="paragraph" w:customStyle="1" w:styleId="41AD224AD0C749DBBCF38955A8D3D22215">
    <w:name w:val="41AD224AD0C749DBBCF38955A8D3D22215"/>
    <w:rsid w:val="00F24278"/>
    <w:pPr>
      <w:spacing w:before="40" w:after="40" w:line="240" w:lineRule="auto"/>
    </w:pPr>
    <w:rPr>
      <w:lang w:eastAsia="ja-JP"/>
    </w:rPr>
  </w:style>
  <w:style w:type="paragraph" w:customStyle="1" w:styleId="D4578BD08B5A420CA144E259BF24A31314">
    <w:name w:val="D4578BD08B5A420CA144E259BF24A31314"/>
    <w:rsid w:val="00F24278"/>
    <w:pPr>
      <w:spacing w:before="40" w:after="40" w:line="240" w:lineRule="auto"/>
    </w:pPr>
    <w:rPr>
      <w:lang w:eastAsia="ja-JP"/>
    </w:rPr>
  </w:style>
  <w:style w:type="paragraph" w:customStyle="1" w:styleId="2DFD191D12FF441480EFEEC041F006B414">
    <w:name w:val="2DFD191D12FF441480EFEEC041F006B414"/>
    <w:rsid w:val="00F24278"/>
    <w:pPr>
      <w:spacing w:before="40" w:after="40" w:line="240" w:lineRule="auto"/>
    </w:pPr>
    <w:rPr>
      <w:lang w:eastAsia="ja-JP"/>
    </w:rPr>
  </w:style>
  <w:style w:type="paragraph" w:customStyle="1" w:styleId="C01662F482B14CE39D78C43B241A3BEB13">
    <w:name w:val="C01662F482B14CE39D78C43B241A3BEB13"/>
    <w:rsid w:val="00F24278"/>
    <w:pPr>
      <w:spacing w:before="40" w:after="40" w:line="240" w:lineRule="auto"/>
    </w:pPr>
    <w:rPr>
      <w:lang w:eastAsia="ja-JP"/>
    </w:rPr>
  </w:style>
  <w:style w:type="paragraph" w:customStyle="1" w:styleId="4BAB9B1AFAB1428383FEDB5C5E1D91D013">
    <w:name w:val="4BAB9B1AFAB1428383FEDB5C5E1D91D013"/>
    <w:rsid w:val="00F24278"/>
    <w:pPr>
      <w:spacing w:before="40" w:after="40" w:line="240" w:lineRule="auto"/>
    </w:pPr>
    <w:rPr>
      <w:lang w:eastAsia="ja-JP"/>
    </w:rPr>
  </w:style>
  <w:style w:type="paragraph" w:customStyle="1" w:styleId="23458008A22F43AC8900E43D2E16D28C13">
    <w:name w:val="23458008A22F43AC8900E43D2E16D28C13"/>
    <w:rsid w:val="00F24278"/>
    <w:pPr>
      <w:spacing w:before="40" w:after="40" w:line="240" w:lineRule="auto"/>
    </w:pPr>
    <w:rPr>
      <w:lang w:eastAsia="ja-JP"/>
    </w:rPr>
  </w:style>
  <w:style w:type="paragraph" w:customStyle="1" w:styleId="9ADAA5E0FB2C469BA15A387F24C38F0E13">
    <w:name w:val="9ADAA5E0FB2C469BA15A387F24C38F0E13"/>
    <w:rsid w:val="00F24278"/>
    <w:pPr>
      <w:spacing w:before="40" w:after="40" w:line="240" w:lineRule="auto"/>
    </w:pPr>
    <w:rPr>
      <w:lang w:eastAsia="ja-JP"/>
    </w:rPr>
  </w:style>
  <w:style w:type="paragraph" w:customStyle="1" w:styleId="5D0F4A898EAE43F28B44913205347E8D13">
    <w:name w:val="5D0F4A898EAE43F28B44913205347E8D13"/>
    <w:rsid w:val="00F24278"/>
    <w:pPr>
      <w:spacing w:before="40" w:after="40" w:line="240" w:lineRule="auto"/>
    </w:pPr>
    <w:rPr>
      <w:lang w:eastAsia="ja-JP"/>
    </w:rPr>
  </w:style>
  <w:style w:type="paragraph" w:customStyle="1" w:styleId="C765A4A46EAF4D0499998295A9DA4D3C13">
    <w:name w:val="C765A4A46EAF4D0499998295A9DA4D3C13"/>
    <w:rsid w:val="00F24278"/>
    <w:pPr>
      <w:spacing w:before="40" w:after="40" w:line="240" w:lineRule="auto"/>
    </w:pPr>
    <w:rPr>
      <w:lang w:eastAsia="ja-JP"/>
    </w:rPr>
  </w:style>
  <w:style w:type="paragraph" w:customStyle="1" w:styleId="616A0FBBC45345F08BB2B8D919CA328813">
    <w:name w:val="616A0FBBC45345F08BB2B8D919CA328813"/>
    <w:rsid w:val="00F24278"/>
    <w:pPr>
      <w:spacing w:before="40" w:after="40" w:line="240" w:lineRule="auto"/>
    </w:pPr>
    <w:rPr>
      <w:lang w:eastAsia="ja-JP"/>
    </w:rPr>
  </w:style>
  <w:style w:type="paragraph" w:customStyle="1" w:styleId="BD58563E07324C39B6D050936B1E85E413">
    <w:name w:val="BD58563E07324C39B6D050936B1E85E413"/>
    <w:rsid w:val="00F24278"/>
    <w:pPr>
      <w:spacing w:before="40" w:after="40" w:line="240" w:lineRule="auto"/>
    </w:pPr>
    <w:rPr>
      <w:lang w:eastAsia="ja-JP"/>
    </w:rPr>
  </w:style>
  <w:style w:type="paragraph" w:customStyle="1" w:styleId="1A6732480F1A4083AFED7055198BB12A13">
    <w:name w:val="1A6732480F1A4083AFED7055198BB12A13"/>
    <w:rsid w:val="00F24278"/>
    <w:pPr>
      <w:spacing w:before="40" w:after="40" w:line="240" w:lineRule="auto"/>
    </w:pPr>
    <w:rPr>
      <w:lang w:eastAsia="ja-JP"/>
    </w:rPr>
  </w:style>
  <w:style w:type="paragraph" w:customStyle="1" w:styleId="2CB75F1DF38045F2827D6CB9310AA5A013">
    <w:name w:val="2CB75F1DF38045F2827D6CB9310AA5A013"/>
    <w:rsid w:val="00F24278"/>
    <w:pPr>
      <w:spacing w:before="40" w:after="40" w:line="240" w:lineRule="auto"/>
    </w:pPr>
    <w:rPr>
      <w:lang w:eastAsia="ja-JP"/>
    </w:rPr>
  </w:style>
  <w:style w:type="paragraph" w:customStyle="1" w:styleId="B8EB1DF685BB4AC7BA31212A841CDAF913">
    <w:name w:val="B8EB1DF685BB4AC7BA31212A841CDAF913"/>
    <w:rsid w:val="00F24278"/>
    <w:pPr>
      <w:spacing w:before="40" w:after="40" w:line="240" w:lineRule="auto"/>
    </w:pPr>
    <w:rPr>
      <w:lang w:eastAsia="ja-JP"/>
    </w:rPr>
  </w:style>
  <w:style w:type="paragraph" w:customStyle="1" w:styleId="875580F9E9E3440A8DF957B5F04E8D5A13">
    <w:name w:val="875580F9E9E3440A8DF957B5F04E8D5A13"/>
    <w:rsid w:val="00F24278"/>
    <w:pPr>
      <w:spacing w:before="40" w:after="40" w:line="240" w:lineRule="auto"/>
    </w:pPr>
    <w:rPr>
      <w:lang w:eastAsia="ja-JP"/>
    </w:rPr>
  </w:style>
  <w:style w:type="paragraph" w:customStyle="1" w:styleId="9947D2EAB17A4D4A95829F12EBD91B6B13">
    <w:name w:val="9947D2EAB17A4D4A95829F12EBD91B6B13"/>
    <w:rsid w:val="00F24278"/>
    <w:pPr>
      <w:spacing w:before="40" w:after="40" w:line="240" w:lineRule="auto"/>
    </w:pPr>
    <w:rPr>
      <w:lang w:eastAsia="ja-JP"/>
    </w:rPr>
  </w:style>
  <w:style w:type="paragraph" w:customStyle="1" w:styleId="8BB672D1E2894CF091212D506FFC3C3E13">
    <w:name w:val="8BB672D1E2894CF091212D506FFC3C3E13"/>
    <w:rsid w:val="00F24278"/>
    <w:pPr>
      <w:spacing w:before="40" w:after="40" w:line="240" w:lineRule="auto"/>
    </w:pPr>
    <w:rPr>
      <w:lang w:eastAsia="ja-JP"/>
    </w:rPr>
  </w:style>
  <w:style w:type="paragraph" w:customStyle="1" w:styleId="ADACE44CF24C4E06875B7115B1ADE00013">
    <w:name w:val="ADACE44CF24C4E06875B7115B1ADE00013"/>
    <w:rsid w:val="00F24278"/>
    <w:pPr>
      <w:spacing w:before="40" w:after="40" w:line="240" w:lineRule="auto"/>
    </w:pPr>
    <w:rPr>
      <w:lang w:eastAsia="ja-JP"/>
    </w:rPr>
  </w:style>
  <w:style w:type="paragraph" w:customStyle="1" w:styleId="15D2745DA5C84C459742D64AAB90108E13">
    <w:name w:val="15D2745DA5C84C459742D64AAB90108E13"/>
    <w:rsid w:val="00F24278"/>
    <w:pPr>
      <w:spacing w:before="40" w:after="40" w:line="240" w:lineRule="auto"/>
    </w:pPr>
    <w:rPr>
      <w:lang w:eastAsia="ja-JP"/>
    </w:rPr>
  </w:style>
  <w:style w:type="paragraph" w:customStyle="1" w:styleId="CE635595CD034EB6AE0C8BBD4DB0189C13">
    <w:name w:val="CE635595CD034EB6AE0C8BBD4DB0189C13"/>
    <w:rsid w:val="00F24278"/>
    <w:pPr>
      <w:spacing w:before="40" w:after="40" w:line="240" w:lineRule="auto"/>
    </w:pPr>
    <w:rPr>
      <w:lang w:eastAsia="ja-JP"/>
    </w:rPr>
  </w:style>
  <w:style w:type="paragraph" w:customStyle="1" w:styleId="AF7913F4FD6F4D5CB30F1444BA0A860313">
    <w:name w:val="AF7913F4FD6F4D5CB30F1444BA0A860313"/>
    <w:rsid w:val="00F24278"/>
    <w:pPr>
      <w:spacing w:before="40" w:after="40" w:line="240" w:lineRule="auto"/>
    </w:pPr>
    <w:rPr>
      <w:lang w:eastAsia="ja-JP"/>
    </w:rPr>
  </w:style>
  <w:style w:type="paragraph" w:customStyle="1" w:styleId="8CB7AA4951834611B7A69E76627954F913">
    <w:name w:val="8CB7AA4951834611B7A69E76627954F913"/>
    <w:rsid w:val="00F24278"/>
    <w:pPr>
      <w:spacing w:before="40" w:after="40" w:line="240" w:lineRule="auto"/>
    </w:pPr>
    <w:rPr>
      <w:lang w:eastAsia="ja-JP"/>
    </w:rPr>
  </w:style>
  <w:style w:type="paragraph" w:customStyle="1" w:styleId="377B4D61D3F34C58A83A6977EAFC7A3213">
    <w:name w:val="377B4D61D3F34C58A83A6977EAFC7A3213"/>
    <w:rsid w:val="00F24278"/>
    <w:pPr>
      <w:spacing w:before="40" w:after="40" w:line="240" w:lineRule="auto"/>
    </w:pPr>
    <w:rPr>
      <w:lang w:eastAsia="ja-JP"/>
    </w:rPr>
  </w:style>
  <w:style w:type="paragraph" w:customStyle="1" w:styleId="0661DCAED3F54A12B3511F3B0009503027">
    <w:name w:val="0661DCAED3F54A12B3511F3B0009503027"/>
    <w:rsid w:val="00F24278"/>
    <w:pPr>
      <w:spacing w:before="40" w:after="40" w:line="240" w:lineRule="auto"/>
    </w:pPr>
    <w:rPr>
      <w:lang w:eastAsia="ja-JP"/>
    </w:rPr>
  </w:style>
  <w:style w:type="paragraph" w:customStyle="1" w:styleId="6F4E520814324E54AFE7FC26628DEF1427">
    <w:name w:val="6F4E520814324E54AFE7FC26628DEF1427"/>
    <w:rsid w:val="00F24278"/>
    <w:pPr>
      <w:spacing w:before="40" w:after="40" w:line="240" w:lineRule="auto"/>
    </w:pPr>
    <w:rPr>
      <w:lang w:eastAsia="ja-JP"/>
    </w:rPr>
  </w:style>
  <w:style w:type="paragraph" w:customStyle="1" w:styleId="866FE44F1714416CB3CB21EE31132C5927">
    <w:name w:val="866FE44F1714416CB3CB21EE31132C5927"/>
    <w:rsid w:val="00F24278"/>
    <w:pPr>
      <w:spacing w:before="40" w:after="40" w:line="240" w:lineRule="auto"/>
    </w:pPr>
    <w:rPr>
      <w:lang w:eastAsia="ja-JP"/>
    </w:rPr>
  </w:style>
  <w:style w:type="paragraph" w:customStyle="1" w:styleId="A65DBFA5A6604E19AF0093E388C569E327">
    <w:name w:val="A65DBFA5A6604E19AF0093E388C569E327"/>
    <w:rsid w:val="00F24278"/>
    <w:pPr>
      <w:spacing w:before="40" w:after="40" w:line="240" w:lineRule="auto"/>
    </w:pPr>
    <w:rPr>
      <w:lang w:eastAsia="ja-JP"/>
    </w:rPr>
  </w:style>
  <w:style w:type="paragraph" w:customStyle="1" w:styleId="2D66D03332434C9A93F379FDEAAFB71B10">
    <w:name w:val="2D66D03332434C9A93F379FDEAAFB71B10"/>
    <w:rsid w:val="00F24278"/>
    <w:pPr>
      <w:spacing w:before="40" w:after="40" w:line="240" w:lineRule="auto"/>
    </w:pPr>
    <w:rPr>
      <w:lang w:eastAsia="ja-JP"/>
    </w:rPr>
  </w:style>
  <w:style w:type="paragraph" w:customStyle="1" w:styleId="95FE7D0AC1D343FCA9A0FE26867FD0538">
    <w:name w:val="95FE7D0AC1D343FCA9A0FE26867FD0538"/>
    <w:rsid w:val="00F24278"/>
    <w:pPr>
      <w:spacing w:before="40" w:after="40" w:line="240" w:lineRule="auto"/>
    </w:pPr>
    <w:rPr>
      <w:lang w:eastAsia="ja-JP"/>
    </w:rPr>
  </w:style>
  <w:style w:type="paragraph" w:customStyle="1" w:styleId="116CFCB83E434D9FB49A237FFF76F62F8">
    <w:name w:val="116CFCB83E434D9FB49A237FFF76F62F8"/>
    <w:rsid w:val="00F24278"/>
    <w:pPr>
      <w:spacing w:before="40" w:after="40" w:line="240" w:lineRule="auto"/>
    </w:pPr>
    <w:rPr>
      <w:lang w:eastAsia="ja-JP"/>
    </w:rPr>
  </w:style>
  <w:style w:type="paragraph" w:customStyle="1" w:styleId="3E50E391DF7F435AA6EB9D19D6BE86E88">
    <w:name w:val="3E50E391DF7F435AA6EB9D19D6BE86E88"/>
    <w:rsid w:val="00F24278"/>
    <w:pPr>
      <w:spacing w:before="40" w:after="40" w:line="240" w:lineRule="auto"/>
    </w:pPr>
    <w:rPr>
      <w:lang w:eastAsia="ja-JP"/>
    </w:rPr>
  </w:style>
  <w:style w:type="paragraph" w:customStyle="1" w:styleId="A803AF7A0F1A426380B351C544D4A19C10">
    <w:name w:val="A803AF7A0F1A426380B351C544D4A19C10"/>
    <w:rsid w:val="00F24278"/>
    <w:pPr>
      <w:spacing w:before="40" w:after="40" w:line="240" w:lineRule="auto"/>
    </w:pPr>
    <w:rPr>
      <w:lang w:eastAsia="ja-JP"/>
    </w:rPr>
  </w:style>
  <w:style w:type="paragraph" w:customStyle="1" w:styleId="5E075F2EDFAB42C587F4B069339A67229">
    <w:name w:val="5E075F2EDFAB42C587F4B069339A67229"/>
    <w:rsid w:val="00F24278"/>
    <w:pPr>
      <w:spacing w:before="40" w:after="40" w:line="240" w:lineRule="auto"/>
    </w:pPr>
    <w:rPr>
      <w:lang w:eastAsia="ja-JP"/>
    </w:rPr>
  </w:style>
  <w:style w:type="paragraph" w:customStyle="1" w:styleId="0ABB871AF48A4E269406D8F97F4DD99A9">
    <w:name w:val="0ABB871AF48A4E269406D8F97F4DD99A9"/>
    <w:rsid w:val="00F24278"/>
    <w:pPr>
      <w:spacing w:before="40" w:after="40" w:line="240" w:lineRule="auto"/>
    </w:pPr>
    <w:rPr>
      <w:lang w:eastAsia="ja-JP"/>
    </w:rPr>
  </w:style>
  <w:style w:type="paragraph" w:customStyle="1" w:styleId="BB12D4FB1C3047249CE3D5D7FCED264A9">
    <w:name w:val="BB12D4FB1C3047249CE3D5D7FCED264A9"/>
    <w:rsid w:val="00F24278"/>
    <w:pPr>
      <w:spacing w:before="40" w:after="40" w:line="240" w:lineRule="auto"/>
    </w:pPr>
    <w:rPr>
      <w:lang w:eastAsia="ja-JP"/>
    </w:rPr>
  </w:style>
  <w:style w:type="paragraph" w:customStyle="1" w:styleId="3D67B406354444588598C441AE4C884E10">
    <w:name w:val="3D67B406354444588598C441AE4C884E10"/>
    <w:rsid w:val="00F24278"/>
    <w:pPr>
      <w:spacing w:before="40" w:after="40" w:line="240" w:lineRule="auto"/>
    </w:pPr>
    <w:rPr>
      <w:lang w:eastAsia="ja-JP"/>
    </w:rPr>
  </w:style>
  <w:style w:type="paragraph" w:customStyle="1" w:styleId="B9FA456D27C9476796CC362F93A0C9B89">
    <w:name w:val="B9FA456D27C9476796CC362F93A0C9B89"/>
    <w:rsid w:val="00F24278"/>
    <w:pPr>
      <w:spacing w:before="40" w:after="40" w:line="240" w:lineRule="auto"/>
    </w:pPr>
    <w:rPr>
      <w:lang w:eastAsia="ja-JP"/>
    </w:rPr>
  </w:style>
  <w:style w:type="paragraph" w:customStyle="1" w:styleId="4C2111888304496ABB51DE732E6901969">
    <w:name w:val="4C2111888304496ABB51DE732E6901969"/>
    <w:rsid w:val="00F24278"/>
    <w:pPr>
      <w:spacing w:before="40" w:after="40" w:line="240" w:lineRule="auto"/>
    </w:pPr>
    <w:rPr>
      <w:lang w:eastAsia="ja-JP"/>
    </w:rPr>
  </w:style>
  <w:style w:type="paragraph" w:customStyle="1" w:styleId="F4218E24F506489CAC779B348E7E97B49">
    <w:name w:val="F4218E24F506489CAC779B348E7E97B49"/>
    <w:rsid w:val="00F24278"/>
    <w:pPr>
      <w:spacing w:before="40" w:after="40" w:line="240" w:lineRule="auto"/>
    </w:pPr>
    <w:rPr>
      <w:lang w:eastAsia="ja-JP"/>
    </w:rPr>
  </w:style>
  <w:style w:type="paragraph" w:customStyle="1" w:styleId="3CD11693B3274118A0B4D1FE12906FD027">
    <w:name w:val="3CD11693B3274118A0B4D1FE12906FD027"/>
    <w:rsid w:val="00F24278"/>
    <w:pPr>
      <w:spacing w:before="40" w:after="40" w:line="240" w:lineRule="auto"/>
    </w:pPr>
    <w:rPr>
      <w:lang w:eastAsia="ja-JP"/>
    </w:rPr>
  </w:style>
  <w:style w:type="paragraph" w:customStyle="1" w:styleId="B60675EC3E714F6AB7C5C258F066B61927">
    <w:name w:val="B60675EC3E714F6AB7C5C258F066B61927"/>
    <w:rsid w:val="00F24278"/>
    <w:pPr>
      <w:spacing w:before="40" w:after="40" w:line="240" w:lineRule="auto"/>
    </w:pPr>
    <w:rPr>
      <w:lang w:eastAsia="ja-JP"/>
    </w:rPr>
  </w:style>
  <w:style w:type="paragraph" w:customStyle="1" w:styleId="04CDE3FC272E47EE8763519078CC885327">
    <w:name w:val="04CDE3FC272E47EE8763519078CC885327"/>
    <w:rsid w:val="00F24278"/>
    <w:pPr>
      <w:spacing w:before="40" w:after="40" w:line="240" w:lineRule="auto"/>
    </w:pPr>
    <w:rPr>
      <w:lang w:eastAsia="ja-JP"/>
    </w:rPr>
  </w:style>
  <w:style w:type="paragraph" w:customStyle="1" w:styleId="8A0441471E5648D6B4E4253BC5B6C68D27">
    <w:name w:val="8A0441471E5648D6B4E4253BC5B6C68D27"/>
    <w:rsid w:val="00F24278"/>
    <w:pPr>
      <w:spacing w:before="40" w:after="40" w:line="240" w:lineRule="auto"/>
    </w:pPr>
    <w:rPr>
      <w:lang w:eastAsia="ja-JP"/>
    </w:rPr>
  </w:style>
  <w:style w:type="paragraph" w:customStyle="1" w:styleId="C8E466F6E3794E0F9606CB149E29B0087">
    <w:name w:val="C8E466F6E3794E0F9606CB149E29B0087"/>
    <w:rsid w:val="00F24278"/>
    <w:pPr>
      <w:spacing w:before="40" w:after="40" w:line="240" w:lineRule="auto"/>
    </w:pPr>
    <w:rPr>
      <w:lang w:eastAsia="ja-JP"/>
    </w:rPr>
  </w:style>
  <w:style w:type="paragraph" w:customStyle="1" w:styleId="7A76794344E34EA68BA908594EEF5E917">
    <w:name w:val="7A76794344E34EA68BA908594EEF5E917"/>
    <w:rsid w:val="00F24278"/>
    <w:pPr>
      <w:spacing w:before="40" w:after="40" w:line="240" w:lineRule="auto"/>
    </w:pPr>
    <w:rPr>
      <w:lang w:eastAsia="ja-JP"/>
    </w:rPr>
  </w:style>
  <w:style w:type="paragraph" w:customStyle="1" w:styleId="FED5949FF3B44C6A81403E9177A1359B7">
    <w:name w:val="FED5949FF3B44C6A81403E9177A1359B7"/>
    <w:rsid w:val="00F24278"/>
    <w:pPr>
      <w:spacing w:before="40" w:after="40" w:line="240" w:lineRule="auto"/>
    </w:pPr>
    <w:rPr>
      <w:lang w:eastAsia="ja-JP"/>
    </w:rPr>
  </w:style>
  <w:style w:type="paragraph" w:customStyle="1" w:styleId="4A00A67A99644E46B54B5740A280E3F27">
    <w:name w:val="4A00A67A99644E46B54B5740A280E3F27"/>
    <w:rsid w:val="00F24278"/>
    <w:pPr>
      <w:spacing w:before="40" w:after="40" w:line="240" w:lineRule="auto"/>
    </w:pPr>
    <w:rPr>
      <w:lang w:eastAsia="ja-JP"/>
    </w:rPr>
  </w:style>
  <w:style w:type="paragraph" w:customStyle="1" w:styleId="F85E6DF936FA4665826BFAE287CD92E87">
    <w:name w:val="F85E6DF936FA4665826BFAE287CD92E87"/>
    <w:rsid w:val="00F24278"/>
    <w:pPr>
      <w:spacing w:before="40" w:after="40" w:line="240" w:lineRule="auto"/>
    </w:pPr>
    <w:rPr>
      <w:lang w:eastAsia="ja-JP"/>
    </w:rPr>
  </w:style>
  <w:style w:type="paragraph" w:customStyle="1" w:styleId="7ACCF67B83F7474BB589363940FC8F7B7">
    <w:name w:val="7ACCF67B83F7474BB589363940FC8F7B7"/>
    <w:rsid w:val="00F24278"/>
    <w:pPr>
      <w:spacing w:before="40" w:after="40" w:line="240" w:lineRule="auto"/>
    </w:pPr>
    <w:rPr>
      <w:lang w:eastAsia="ja-JP"/>
    </w:rPr>
  </w:style>
  <w:style w:type="paragraph" w:customStyle="1" w:styleId="415217790AC946698984428EF567A35E7">
    <w:name w:val="415217790AC946698984428EF567A35E7"/>
    <w:rsid w:val="00F24278"/>
    <w:pPr>
      <w:spacing w:before="40" w:after="40" w:line="240" w:lineRule="auto"/>
    </w:pPr>
    <w:rPr>
      <w:lang w:eastAsia="ja-JP"/>
    </w:rPr>
  </w:style>
  <w:style w:type="paragraph" w:customStyle="1" w:styleId="88032C0EC0D44852ACF4FA80AB19A58C7">
    <w:name w:val="88032C0EC0D44852ACF4FA80AB19A58C7"/>
    <w:rsid w:val="00F24278"/>
    <w:pPr>
      <w:spacing w:before="40" w:after="40" w:line="240" w:lineRule="auto"/>
    </w:pPr>
    <w:rPr>
      <w:lang w:eastAsia="ja-JP"/>
    </w:rPr>
  </w:style>
  <w:style w:type="paragraph" w:customStyle="1" w:styleId="B9E87505BC72426A830534B0579B8BD17">
    <w:name w:val="B9E87505BC72426A830534B0579B8BD17"/>
    <w:rsid w:val="00F24278"/>
    <w:pPr>
      <w:spacing w:before="40" w:after="40" w:line="240" w:lineRule="auto"/>
    </w:pPr>
    <w:rPr>
      <w:lang w:eastAsia="ja-JP"/>
    </w:rPr>
  </w:style>
  <w:style w:type="paragraph" w:customStyle="1" w:styleId="73CBD9C0D3A64C54BE082568906974797">
    <w:name w:val="73CBD9C0D3A64C54BE082568906974797"/>
    <w:rsid w:val="00F24278"/>
    <w:pPr>
      <w:spacing w:before="40" w:after="40" w:line="240" w:lineRule="auto"/>
    </w:pPr>
    <w:rPr>
      <w:lang w:eastAsia="ja-JP"/>
    </w:rPr>
  </w:style>
  <w:style w:type="paragraph" w:customStyle="1" w:styleId="3A4146B8CC154B44A45A797F96E9E1357">
    <w:name w:val="3A4146B8CC154B44A45A797F96E9E1357"/>
    <w:rsid w:val="00F24278"/>
    <w:pPr>
      <w:spacing w:before="40" w:after="40" w:line="240" w:lineRule="auto"/>
    </w:pPr>
    <w:rPr>
      <w:lang w:eastAsia="ja-JP"/>
    </w:rPr>
  </w:style>
  <w:style w:type="paragraph" w:customStyle="1" w:styleId="767C68C746B24C85AEBC87F3BB067A3E7">
    <w:name w:val="767C68C746B24C85AEBC87F3BB067A3E7"/>
    <w:rsid w:val="00F24278"/>
    <w:pPr>
      <w:spacing w:before="40" w:after="40" w:line="240" w:lineRule="auto"/>
    </w:pPr>
    <w:rPr>
      <w:lang w:eastAsia="ja-JP"/>
    </w:rPr>
  </w:style>
  <w:style w:type="paragraph" w:customStyle="1" w:styleId="C4EA16CF79A24548842A9B2391392C697">
    <w:name w:val="C4EA16CF79A24548842A9B2391392C697"/>
    <w:rsid w:val="00F24278"/>
    <w:pPr>
      <w:spacing w:before="40" w:after="40" w:line="240" w:lineRule="auto"/>
    </w:pPr>
    <w:rPr>
      <w:lang w:eastAsia="ja-JP"/>
    </w:rPr>
  </w:style>
  <w:style w:type="paragraph" w:customStyle="1" w:styleId="9C7646ED16D8414788311AE8A3A9EBA07">
    <w:name w:val="9C7646ED16D8414788311AE8A3A9EBA07"/>
    <w:rsid w:val="00F24278"/>
    <w:pPr>
      <w:spacing w:before="40" w:after="40" w:line="240" w:lineRule="auto"/>
    </w:pPr>
    <w:rPr>
      <w:lang w:eastAsia="ja-JP"/>
    </w:rPr>
  </w:style>
  <w:style w:type="paragraph" w:customStyle="1" w:styleId="47AB71B358A94956BC7AA13B7D74190F7">
    <w:name w:val="47AB71B358A94956BC7AA13B7D74190F7"/>
    <w:rsid w:val="00F24278"/>
    <w:pPr>
      <w:spacing w:before="40" w:after="40" w:line="240" w:lineRule="auto"/>
    </w:pPr>
    <w:rPr>
      <w:lang w:eastAsia="ja-JP"/>
    </w:rPr>
  </w:style>
  <w:style w:type="paragraph" w:customStyle="1" w:styleId="75CE2F1BE2CB4F989C50D69D785FEB2B7">
    <w:name w:val="75CE2F1BE2CB4F989C50D69D785FEB2B7"/>
    <w:rsid w:val="00F24278"/>
    <w:pPr>
      <w:spacing w:before="40" w:after="40" w:line="240" w:lineRule="auto"/>
    </w:pPr>
    <w:rPr>
      <w:lang w:eastAsia="ja-JP"/>
    </w:rPr>
  </w:style>
  <w:style w:type="paragraph" w:customStyle="1" w:styleId="6884C1B5D02C49F5A9558B67E8650CB67">
    <w:name w:val="6884C1B5D02C49F5A9558B67E8650CB67"/>
    <w:rsid w:val="00F24278"/>
    <w:pPr>
      <w:spacing w:before="40" w:after="40" w:line="240" w:lineRule="auto"/>
    </w:pPr>
    <w:rPr>
      <w:lang w:eastAsia="ja-JP"/>
    </w:rPr>
  </w:style>
  <w:style w:type="paragraph" w:customStyle="1" w:styleId="6A33848B05D24F24898C13FFE058A5C57">
    <w:name w:val="6A33848B05D24F24898C13FFE058A5C57"/>
    <w:rsid w:val="00F24278"/>
    <w:pPr>
      <w:spacing w:before="40" w:after="40" w:line="240" w:lineRule="auto"/>
    </w:pPr>
    <w:rPr>
      <w:lang w:eastAsia="ja-JP"/>
    </w:rPr>
  </w:style>
  <w:style w:type="paragraph" w:customStyle="1" w:styleId="3A4702802AA24DD3A501794863E22F417">
    <w:name w:val="3A4702802AA24DD3A501794863E22F417"/>
    <w:rsid w:val="00F24278"/>
    <w:pPr>
      <w:spacing w:before="40" w:after="40" w:line="240" w:lineRule="auto"/>
    </w:pPr>
    <w:rPr>
      <w:lang w:eastAsia="ja-JP"/>
    </w:rPr>
  </w:style>
  <w:style w:type="paragraph" w:customStyle="1" w:styleId="5990C333E11044DF8E91D6F25DAD52A67">
    <w:name w:val="5990C333E11044DF8E91D6F25DAD52A67"/>
    <w:rsid w:val="00F24278"/>
    <w:pPr>
      <w:spacing w:before="40" w:after="40" w:line="240" w:lineRule="auto"/>
    </w:pPr>
    <w:rPr>
      <w:lang w:eastAsia="ja-JP"/>
    </w:rPr>
  </w:style>
  <w:style w:type="paragraph" w:customStyle="1" w:styleId="7549DAEA707B4CDA85C1B4F95D308DF136">
    <w:name w:val="7549DAEA707B4CDA85C1B4F95D308DF136"/>
    <w:rsid w:val="00C13B2E"/>
    <w:pPr>
      <w:spacing w:before="40" w:after="40" w:line="240" w:lineRule="auto"/>
    </w:pPr>
    <w:rPr>
      <w:lang w:eastAsia="ja-JP"/>
    </w:rPr>
  </w:style>
  <w:style w:type="paragraph" w:customStyle="1" w:styleId="7B28EE7DA32E4D948D546BC9146C41E325">
    <w:name w:val="7B28EE7DA32E4D948D546BC9146C41E325"/>
    <w:rsid w:val="00C13B2E"/>
    <w:pPr>
      <w:spacing w:before="40" w:after="40" w:line="240" w:lineRule="auto"/>
    </w:pPr>
    <w:rPr>
      <w:lang w:eastAsia="ja-JP"/>
    </w:rPr>
  </w:style>
  <w:style w:type="paragraph" w:customStyle="1" w:styleId="75BEEBA63D834D6C99BDF7486EC30D5936">
    <w:name w:val="75BEEBA63D834D6C99BDF7486EC30D5936"/>
    <w:rsid w:val="00C13B2E"/>
    <w:pPr>
      <w:spacing w:before="40" w:after="40" w:line="240" w:lineRule="auto"/>
    </w:pPr>
    <w:rPr>
      <w:lang w:eastAsia="ja-JP"/>
    </w:rPr>
  </w:style>
  <w:style w:type="paragraph" w:customStyle="1" w:styleId="B044B6446413416BA706697EC373C7C721">
    <w:name w:val="B044B6446413416BA706697EC373C7C721"/>
    <w:rsid w:val="00C13B2E"/>
    <w:pPr>
      <w:spacing w:before="40" w:after="40" w:line="240" w:lineRule="auto"/>
    </w:pPr>
    <w:rPr>
      <w:lang w:eastAsia="ja-JP"/>
    </w:rPr>
  </w:style>
  <w:style w:type="paragraph" w:customStyle="1" w:styleId="B3EA735B3B8241828E61B3ABB43E4A8836">
    <w:name w:val="B3EA735B3B8241828E61B3ABB43E4A8836"/>
    <w:rsid w:val="00C13B2E"/>
    <w:pPr>
      <w:spacing w:before="40" w:after="40" w:line="240" w:lineRule="auto"/>
    </w:pPr>
    <w:rPr>
      <w:lang w:eastAsia="ja-JP"/>
    </w:rPr>
  </w:style>
  <w:style w:type="paragraph" w:customStyle="1" w:styleId="FDF8335B609B43218287ED613272FB4121">
    <w:name w:val="FDF8335B609B43218287ED613272FB4121"/>
    <w:rsid w:val="00C13B2E"/>
    <w:pPr>
      <w:spacing w:before="40" w:after="40" w:line="240" w:lineRule="auto"/>
    </w:pPr>
    <w:rPr>
      <w:lang w:eastAsia="ja-JP"/>
    </w:rPr>
  </w:style>
  <w:style w:type="paragraph" w:customStyle="1" w:styleId="2910CCFE4E2E4C50BF636B63E6B7DF1136">
    <w:name w:val="2910CCFE4E2E4C50BF636B63E6B7DF1136"/>
    <w:rsid w:val="00C13B2E"/>
    <w:pPr>
      <w:spacing w:before="40" w:after="40" w:line="240" w:lineRule="auto"/>
    </w:pPr>
    <w:rPr>
      <w:lang w:eastAsia="ja-JP"/>
    </w:rPr>
  </w:style>
  <w:style w:type="paragraph" w:customStyle="1" w:styleId="3AAE3C265CF7409CADC2692491F1559821">
    <w:name w:val="3AAE3C265CF7409CADC2692491F1559821"/>
    <w:rsid w:val="00C13B2E"/>
    <w:pPr>
      <w:spacing w:before="40" w:after="40" w:line="240" w:lineRule="auto"/>
    </w:pPr>
    <w:rPr>
      <w:lang w:eastAsia="ja-JP"/>
    </w:rPr>
  </w:style>
  <w:style w:type="paragraph" w:customStyle="1" w:styleId="CCFC5A982402406BA3814BED1D93F12735">
    <w:name w:val="CCFC5A982402406BA3814BED1D93F12735"/>
    <w:rsid w:val="00C13B2E"/>
    <w:pPr>
      <w:spacing w:before="40" w:after="40" w:line="240" w:lineRule="auto"/>
    </w:pPr>
    <w:rPr>
      <w:lang w:eastAsia="ja-JP"/>
    </w:rPr>
  </w:style>
  <w:style w:type="paragraph" w:customStyle="1" w:styleId="C1B912231159433FAB7640DB6E9434FC21">
    <w:name w:val="C1B912231159433FAB7640DB6E9434FC21"/>
    <w:rsid w:val="00C13B2E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Office_18807759_TF03992016</Template>
  <TotalTime>84</TotalTime>
  <Pages>1</Pages>
  <Words>680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4</cp:revision>
  <dcterms:created xsi:type="dcterms:W3CDTF">2012-11-09T18:50:00Z</dcterms:created>
  <dcterms:modified xsi:type="dcterms:W3CDTF">2018-05-10T09:12:00Z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