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15DB" w:rsidRDefault="00983B46" w:rsidP="00661CDF">
      <w:pPr>
        <w:pStyle w:val="Cmsor1"/>
      </w:pPr>
      <w:sdt>
        <w:sdtPr>
          <w:alias w:val="Szeretettel meghívunk szöveg:"/>
          <w:tag w:val="Szeretettel meghívunk szöveg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hu"/>
            </w:rPr>
            <w:t>Szeretettel meghívunk a 10. éves</w:t>
          </w:r>
        </w:sdtContent>
      </w:sdt>
    </w:p>
    <w:p w:rsidR="007E15DB" w:rsidRDefault="00983B46">
      <w:pPr>
        <w:pStyle w:val="Alcm"/>
      </w:pPr>
      <w:sdt>
        <w:sdtPr>
          <w:alias w:val="Nyári placcsanós szöveg:"/>
          <w:tag w:val="Nyári placcsanós szöveg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hu"/>
            </w:rPr>
            <w:t>nyári placcsanós</w:t>
          </w:r>
        </w:sdtContent>
      </w:sdt>
    </w:p>
    <w:p w:rsidR="007E15DB" w:rsidRDefault="00983B46">
      <w:pPr>
        <w:pStyle w:val="Cm"/>
      </w:pPr>
      <w:sdt>
        <w:sdtPr>
          <w:alias w:val="Ünnepségre szöveg:"/>
          <w:tag w:val="Ünnepségre szöveg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hu"/>
            </w:rPr>
            <w:t>ünnepségre</w:t>
          </w:r>
        </w:sdtContent>
      </w:sdt>
    </w:p>
    <w:p w:rsidR="007E15DB" w:rsidRDefault="00983B46">
      <w:sdt>
        <w:sdtPr>
          <w:alias w:val="Az esemény leírása:"/>
          <w:tag w:val="Az esemény leírása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hu"/>
            </w:rPr>
            <w:t>Itt mutassa be röviden az eseményt. Ha ezt vagy bármely más helyőrző szöveget ki szeretne cserélni a sajátjára, kattintson rá, és kezdjen gépelni.</w:t>
          </w:r>
        </w:sdtContent>
      </w:sdt>
    </w:p>
    <w:p w:rsidR="007E15DB" w:rsidRDefault="00B21AA2" w:rsidP="00661CDF">
      <w:pPr>
        <w:pStyle w:val="Cmsor2"/>
      </w:pPr>
      <w:r>
        <w:rPr>
          <w:lang w:bidi="hu"/>
        </w:rPr>
        <w:t xml:space="preserve">Helyszín: </w:t>
      </w:r>
      <w:r>
        <w:rPr>
          <w:lang w:bidi="hu"/>
        </w:rPr>
        <w:tab/>
      </w:r>
      <w:sdt>
        <w:sdtPr>
          <w:rPr>
            <w:rStyle w:val="Kiemels2"/>
          </w:rPr>
          <w:alias w:val="Az esemény helyszíne:"/>
          <w:tag w:val="Az esemény helyszíne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Bekezdsalapbettpusa"/>
            <w:color w:val="365F02" w:themeColor="accent2" w:themeShade="80"/>
            <w:sz w:val="28"/>
            <w:szCs w:val="26"/>
          </w:rPr>
        </w:sdtEndPr>
        <w:sdtContent>
          <w:r>
            <w:rPr>
              <w:rStyle w:val="Kiemels2"/>
              <w:lang w:bidi="hu"/>
            </w:rPr>
            <w:t>Az esemény helyszíne</w:t>
          </w:r>
        </w:sdtContent>
      </w:sdt>
    </w:p>
    <w:p w:rsidR="007E15DB" w:rsidRDefault="00B21AA2" w:rsidP="00661CDF">
      <w:pPr>
        <w:pStyle w:val="Cmsor2"/>
      </w:pPr>
      <w:r>
        <w:rPr>
          <w:lang w:bidi="hu"/>
        </w:rPr>
        <w:t xml:space="preserve">Dátum: </w:t>
      </w:r>
      <w:r>
        <w:rPr>
          <w:lang w:bidi="hu"/>
        </w:rPr>
        <w:tab/>
      </w:r>
      <w:sdt>
        <w:sdtPr>
          <w:rPr>
            <w:rStyle w:val="Kiemels2"/>
          </w:rPr>
          <w:alias w:val="Az esemény dátuma:"/>
          <w:tag w:val="Az esemény dátuma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Bekezdsalapbettpusa"/>
            <w:color w:val="365F02" w:themeColor="accent2" w:themeShade="80"/>
            <w:sz w:val="28"/>
            <w:szCs w:val="26"/>
          </w:rPr>
        </w:sdtEndPr>
        <w:sdtContent>
          <w:r w:rsidR="00FE2073">
            <w:rPr>
              <w:rStyle w:val="Kiemels2"/>
              <w:lang w:bidi="hu"/>
            </w:rPr>
            <w:t>Az esemény dátuma</w:t>
          </w:r>
        </w:sdtContent>
      </w:sdt>
    </w:p>
    <w:p w:rsidR="007E15DB" w:rsidRDefault="00B21AA2" w:rsidP="00661CDF">
      <w:pPr>
        <w:pStyle w:val="Cmsor2"/>
      </w:pPr>
      <w:r>
        <w:rPr>
          <w:lang w:bidi="hu"/>
        </w:rPr>
        <w:t xml:space="preserve">Időpont: </w:t>
      </w:r>
      <w:r>
        <w:rPr>
          <w:lang w:bidi="hu"/>
        </w:rPr>
        <w:tab/>
      </w:r>
      <w:sdt>
        <w:sdtPr>
          <w:rPr>
            <w:rStyle w:val="Kiemels2"/>
          </w:rPr>
          <w:alias w:val="Az esemény időpontja:"/>
          <w:tag w:val="Az esemény időpontja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Bekezdsalapbettpusa"/>
            <w:color w:val="365F02" w:themeColor="accent2" w:themeShade="80"/>
            <w:sz w:val="28"/>
            <w:szCs w:val="26"/>
          </w:rPr>
        </w:sdtEndPr>
        <w:sdtContent>
          <w:r>
            <w:rPr>
              <w:rStyle w:val="Kiemels2"/>
              <w:lang w:bidi="hu"/>
            </w:rPr>
            <w:t>Az esemény időpontja</w:t>
          </w:r>
        </w:sdtContent>
      </w:sdt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1A" w:rsidRDefault="00661CDF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Kép 1" descr="Az óceánban úszkáló bálnát és egy parti homokvárat ábrázoló raj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DB"/>
    <w:rsid w:val="00141F21"/>
    <w:rsid w:val="005B08E4"/>
    <w:rsid w:val="0062508B"/>
    <w:rsid w:val="00661CDF"/>
    <w:rsid w:val="00780736"/>
    <w:rsid w:val="007C541A"/>
    <w:rsid w:val="007E15DB"/>
    <w:rsid w:val="00983B46"/>
    <w:rsid w:val="00B21AA2"/>
    <w:rsid w:val="00F01A38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hu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61CDF"/>
  </w:style>
  <w:style w:type="paragraph" w:styleId="Cmsor1">
    <w:name w:val="heading 1"/>
    <w:basedOn w:val="Norml"/>
    <w:link w:val="Cmsor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Cmsor2">
    <w:name w:val="heading 2"/>
    <w:basedOn w:val="Norml"/>
    <w:link w:val="Cmsor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Cm">
    <w:name w:val="Title"/>
    <w:basedOn w:val="Norml"/>
    <w:next w:val="Norm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Kiemels2">
    <w:name w:val="Strong"/>
    <w:basedOn w:val="Bekezdsalapbettpusa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Helyrzszveg">
    <w:name w:val="Placeholder Text"/>
    <w:basedOn w:val="Bekezdsalapbettpusa"/>
    <w:uiPriority w:val="99"/>
    <w:semiHidden/>
    <w:rsid w:val="0062508B"/>
    <w:rPr>
      <w:color w:val="595959" w:themeColor="text1" w:themeTint="A6"/>
    </w:rPr>
  </w:style>
  <w:style w:type="paragraph" w:styleId="lfej">
    <w:name w:val="header"/>
    <w:basedOn w:val="Norml"/>
    <w:link w:val="lfejChar"/>
    <w:uiPriority w:val="99"/>
    <w:unhideWhenUsed/>
    <w:rsid w:val="00661CDF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CDF"/>
  </w:style>
  <w:style w:type="paragraph" w:styleId="llb">
    <w:name w:val="footer"/>
    <w:basedOn w:val="Norml"/>
    <w:link w:val="llbChar"/>
    <w:uiPriority w:val="99"/>
    <w:unhideWhenUsed/>
    <w:rsid w:val="00661CDF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CDF"/>
  </w:style>
  <w:style w:type="character" w:customStyle="1" w:styleId="Cmsor1Char">
    <w:name w:val="Címsor 1 Char"/>
    <w:basedOn w:val="Bekezdsalapbettpusa"/>
    <w:link w:val="Cmsor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Cmsor9Char">
    <w:name w:val="Címsor 9 Char"/>
    <w:basedOn w:val="Bekezdsalapbettpusa"/>
    <w:link w:val="Cmsor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Cmsor8Char">
    <w:name w:val="Címsor 8 Char"/>
    <w:basedOn w:val="Bekezdsalapbettpusa"/>
    <w:link w:val="Cmsor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AA2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21AA2"/>
    <w:rPr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1AA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1A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1AA2"/>
    <w:rPr>
      <w:b/>
      <w:bCs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B21AA2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21AA2"/>
    <w:rPr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21AA2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21AA2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1AA2"/>
    <w:rPr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21AA2"/>
    <w:rPr>
      <w:rFonts w:ascii="Consolas" w:hAnsi="Consolas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B21AA2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21AA2"/>
    <w:rPr>
      <w:rFonts w:ascii="Consolas" w:hAnsi="Consolas"/>
      <w:szCs w:val="21"/>
    </w:rPr>
  </w:style>
  <w:style w:type="character" w:customStyle="1" w:styleId="Cmsor3Char">
    <w:name w:val="Címsor 3 Char"/>
    <w:basedOn w:val="Bekezdsalapbettpusa"/>
    <w:link w:val="Cmsor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21AA2"/>
    <w:rPr>
      <w:i/>
      <w:iCs/>
      <w:color w:val="095E7B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DE0D2F" w:rsidP="00DE0D2F">
          <w:pPr>
            <w:pStyle w:val="3F6A428B47AB4413BA104CA3FFF332A81"/>
          </w:pPr>
          <w:r>
            <w:rPr>
              <w:lang w:bidi="hu"/>
            </w:rPr>
            <w:t>Szeretettel meghívunk a 10. éves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DE0D2F" w:rsidP="00DE0D2F">
          <w:pPr>
            <w:pStyle w:val="73360F23EAFF4AE7976936F5A487D7551"/>
          </w:pPr>
          <w:r>
            <w:rPr>
              <w:lang w:bidi="hu"/>
            </w:rPr>
            <w:t>nyári placcsanós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DE0D2F" w:rsidP="00DE0D2F">
          <w:pPr>
            <w:pStyle w:val="09403F8E86814863AD643D5E7004FAEE1"/>
          </w:pPr>
          <w:r>
            <w:rPr>
              <w:lang w:bidi="hu"/>
            </w:rPr>
            <w:t>ünnepségre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DE0D2F" w:rsidP="00DE0D2F">
          <w:pPr>
            <w:pStyle w:val="3DFDED7FADAD42C09E8ED4348BFE7BD31"/>
          </w:pPr>
          <w:r>
            <w:rPr>
              <w:lang w:bidi="hu"/>
            </w:rPr>
            <w:t>Itt mutassa be röviden az eseményt. Ha ezt vagy bármely más helyőrző szöveget ki szeretne cserélni a sajátjára, kattintson rá, és kezdjen gépelni.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DE0D2F" w:rsidP="00DE0D2F">
          <w:pPr>
            <w:pStyle w:val="42B2C087B73B4379925E3DB2C61B62837"/>
          </w:pPr>
          <w:r>
            <w:rPr>
              <w:rStyle w:val="Kiemels2"/>
              <w:lang w:bidi="hu"/>
            </w:rPr>
            <w:t>Az esemény helyszíne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DE0D2F" w:rsidP="00DE0D2F">
          <w:pPr>
            <w:pStyle w:val="E6297E82FF12462EA90EE8D3ECC685D07"/>
          </w:pPr>
          <w:r>
            <w:rPr>
              <w:rStyle w:val="Kiemels2"/>
              <w:lang w:bidi="hu"/>
            </w:rPr>
            <w:t>Az esemény időpontja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DE0D2F" w:rsidP="00DE0D2F">
          <w:pPr>
            <w:pStyle w:val="4E14551E199C4BC68F50B6B875B634CA7"/>
          </w:pPr>
          <w:r>
            <w:rPr>
              <w:rStyle w:val="Kiemels2"/>
              <w:lang w:bidi="hu"/>
            </w:rPr>
            <w:t>Az esemény dátuma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B0"/>
    <w:rsid w:val="00163B1F"/>
    <w:rsid w:val="005B17E8"/>
    <w:rsid w:val="006255B0"/>
    <w:rsid w:val="00A428B0"/>
    <w:rsid w:val="00D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5"/>
    <w:qFormat/>
    <w:rsid w:val="00DE0D2F"/>
    <w:rPr>
      <w:b w:val="0"/>
      <w:bCs w:val="0"/>
      <w:color w:val="44546A" w:themeColor="text2"/>
      <w:sz w:val="30"/>
      <w:szCs w:val="30"/>
    </w:rPr>
  </w:style>
  <w:style w:type="character" w:styleId="Helyrzszveg">
    <w:name w:val="Placeholder Text"/>
    <w:basedOn w:val="Bekezdsalapbettpusa"/>
    <w:uiPriority w:val="99"/>
    <w:semiHidden/>
    <w:rsid w:val="00DE0D2F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">
    <w:name w:val="3F6A428B47AB4413BA104CA3FFF332A8"/>
    <w:rsid w:val="00DE0D2F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DE0D2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DE0D2F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DE0D2F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6">
    <w:name w:val="42B2C087B73B4379925E3DB2C61B62836"/>
    <w:rsid w:val="00DE0D2F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6">
    <w:name w:val="4E14551E199C4BC68F50B6B875B634CA6"/>
    <w:rsid w:val="00DE0D2F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6">
    <w:name w:val="E6297E82FF12462EA90EE8D3ECC685D06"/>
    <w:rsid w:val="00DE0D2F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1">
    <w:name w:val="3F6A428B47AB4413BA104CA3FFF332A81"/>
    <w:rsid w:val="00DE0D2F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1">
    <w:name w:val="73360F23EAFF4AE7976936F5A487D7551"/>
    <w:rsid w:val="00DE0D2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1">
    <w:name w:val="09403F8E86814863AD643D5E7004FAEE1"/>
    <w:rsid w:val="00DE0D2F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1">
    <w:name w:val="3DFDED7FADAD42C09E8ED4348BFE7BD31"/>
    <w:rsid w:val="00DE0D2F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7">
    <w:name w:val="42B2C087B73B4379925E3DB2C61B62837"/>
    <w:rsid w:val="00DE0D2F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7">
    <w:name w:val="4E14551E199C4BC68F50B6B875B634CA7"/>
    <w:rsid w:val="00DE0D2F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7">
    <w:name w:val="E6297E82FF12462EA90EE8D3ECC685D07"/>
    <w:rsid w:val="00DE0D2F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xxTF03982417</Template>
  <TotalTime>25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2016-07-28T12:28:00Z</dcterms:created>
  <dcterms:modified xsi:type="dcterms:W3CDTF">2016-11-14T14:11:00Z</dcterms:modified>
  <cp:version/>
</cp:coreProperties>
</file>