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dja meg a cég nevét:"/>
        <w:tag w:val="Adja meg a cég nevét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Cmsor1"/>
          </w:pPr>
          <w:r>
            <w:rPr>
              <w:lang w:bidi="hu"/>
            </w:rPr>
            <w:t>Cég neve</w:t>
          </w:r>
        </w:p>
      </w:sdtContent>
    </w:sdt>
    <w:p w:rsidR="00D92F89" w:rsidRDefault="00732260" w:rsidP="00456140">
      <w:pPr>
        <w:pStyle w:val="Cmsor2"/>
      </w:pPr>
      <w:sdt>
        <w:sdtPr>
          <w:alias w:val="Adja meg a címet:"/>
          <w:tag w:val="Adja meg a címet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Utca és házszám</w:t>
          </w:r>
        </w:sdtContent>
      </w:sdt>
      <w:r w:rsidR="00D92F89">
        <w:rPr>
          <w:lang w:bidi="hu"/>
        </w:rPr>
        <w:t xml:space="preserve"> | </w:t>
      </w:r>
      <w:sdt>
        <w:sdtPr>
          <w:alias w:val="Adja meg a település nevét és az irányítószámot:"/>
          <w:tag w:val="Adja meg az utcát és a házszámot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Település, irányítószám</w:t>
          </w:r>
        </w:sdtContent>
      </w:sdt>
    </w:p>
    <w:p w:rsidR="00D92F89" w:rsidRDefault="00732260" w:rsidP="00456140">
      <w:pPr>
        <w:pStyle w:val="Cmsor2"/>
      </w:pPr>
      <w:sdt>
        <w:sdtPr>
          <w:alias w:val="Telefonszám:"/>
          <w:tag w:val="Telefonszám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Telefon</w:t>
          </w:r>
        </w:sdtContent>
      </w:sdt>
      <w:r w:rsidR="00D92F89">
        <w:rPr>
          <w:lang w:bidi="hu"/>
        </w:rPr>
        <w:t xml:space="preserve">: </w:t>
      </w:r>
      <w:sdt>
        <w:sdtPr>
          <w:alias w:val="Adja meg a telefonszámot:"/>
          <w:tag w:val="Adja meg a telefonszámot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Telefonszám</w:t>
          </w:r>
        </w:sdtContent>
      </w:sdt>
      <w:r w:rsidR="00D92F89">
        <w:rPr>
          <w:lang w:bidi="hu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Fax</w:t>
          </w:r>
        </w:sdtContent>
      </w:sdt>
      <w:r w:rsidR="00D92F89">
        <w:rPr>
          <w:lang w:bidi="hu"/>
        </w:rPr>
        <w:t xml:space="preserve">: </w:t>
      </w:r>
      <w:sdt>
        <w:sdtPr>
          <w:alias w:val="Adja meg a faxszámot:"/>
          <w:tag w:val="Adja meg a faxszámot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hu"/>
            </w:rPr>
            <w:t>Faxszám</w:t>
          </w:r>
        </w:sdtContent>
      </w:sdt>
    </w:p>
    <w:p w:rsidR="00D92F89" w:rsidRPr="00AB7CC5" w:rsidRDefault="00732260" w:rsidP="00AB7CC5">
      <w:pPr>
        <w:pStyle w:val="Cmsor3"/>
      </w:pPr>
      <w:sdt>
        <w:sdtPr>
          <w:alias w:val="E-mail:"/>
          <w:tag w:val="E-mail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hu"/>
            </w:rPr>
            <w:t>E-mail</w:t>
          </w:r>
        </w:sdtContent>
      </w:sdt>
      <w:r w:rsidR="00D92F89" w:rsidRPr="00AB7CC5">
        <w:rPr>
          <w:lang w:bidi="hu"/>
        </w:rPr>
        <w:t xml:space="preserve">: </w:t>
      </w:r>
      <w:sdt>
        <w:sdtPr>
          <w:alias w:val="Adja meg az e-mail--címet:"/>
          <w:tag w:val="Adja meg az e-mail--címet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hu"/>
            </w:rPr>
            <w:t>E-mail-cím</w:t>
          </w:r>
        </w:sdtContent>
      </w:sdt>
    </w:p>
    <w:p w:rsidR="00D92F89" w:rsidRPr="00AB7CC5" w:rsidRDefault="00732260" w:rsidP="00AB7CC5">
      <w:pPr>
        <w:pStyle w:val="Cmsor3"/>
      </w:pPr>
      <w:sdt>
        <w:sdtPr>
          <w:alias w:val="Webhely:"/>
          <w:tag w:val="Webhely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hu"/>
            </w:rPr>
            <w:t>Webhely</w:t>
          </w:r>
        </w:sdtContent>
      </w:sdt>
      <w:r w:rsidR="00D92F89" w:rsidRPr="00AB7CC5">
        <w:rPr>
          <w:lang w:bidi="hu"/>
        </w:rPr>
        <w:t xml:space="preserve">: </w:t>
      </w:r>
      <w:sdt>
        <w:sdtPr>
          <w:alias w:val="Adja meg a webhelyet:"/>
          <w:tag w:val="Adja meg a webhelyet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hu"/>
            </w:rPr>
            <w:t xml:space="preserve">Adja meg a </w:t>
          </w:r>
          <w:r w:rsidR="00D92F89" w:rsidRPr="00AB7CC5">
            <w:rPr>
              <w:lang w:bidi="hu"/>
            </w:rPr>
            <w:t>webhelyet</w:t>
          </w:r>
        </w:sdtContent>
      </w:sdt>
    </w:p>
    <w:sdt>
      <w:sdtPr>
        <w:alias w:val="Írja be a törzsszöveget:"/>
        <w:tag w:val="Írja be a törzsszöveget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hu"/>
            </w:rPr>
            <w:t>Kezdjen el beírni a szöveget</w:t>
          </w:r>
        </w:p>
      </w:sdtContent>
    </w:sdt>
    <w:sectPr w:rsidR="00777828" w:rsidSect="0073226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E1" w:rsidRDefault="004F0EE1">
      <w:r>
        <w:separator/>
      </w:r>
    </w:p>
  </w:endnote>
  <w:endnote w:type="continuationSeparator" w:id="0">
    <w:p w:rsidR="004F0EE1" w:rsidRDefault="004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llb"/>
    </w:pPr>
    <w:r w:rsidRPr="00D92F89">
      <w:rPr>
        <w:lang w:bidi="hu"/>
      </w:rPr>
      <w:fldChar w:fldCharType="begin"/>
    </w:r>
    <w:r w:rsidRPr="00D92F89">
      <w:rPr>
        <w:lang w:bidi="hu"/>
      </w:rPr>
      <w:instrText xml:space="preserve"> PAGE   \* MERGEFORMAT </w:instrText>
    </w:r>
    <w:r w:rsidRPr="00D92F89">
      <w:rPr>
        <w:lang w:bidi="hu"/>
      </w:rPr>
      <w:fldChar w:fldCharType="separate"/>
    </w:r>
    <w:r w:rsidR="002D0F00">
      <w:rPr>
        <w:noProof/>
        <w:lang w:bidi="hu"/>
      </w:rPr>
      <w:t>0</w:t>
    </w:r>
    <w:r w:rsidRPr="00D92F89">
      <w:rPr>
        <w:lang w:bidi="hu"/>
      </w:rPr>
      <w:fldChar w:fldCharType="end"/>
    </w:r>
    <w:r w:rsidRPr="00D92F89"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E1" w:rsidRDefault="004F0EE1">
      <w:r>
        <w:separator/>
      </w:r>
    </w:p>
  </w:footnote>
  <w:footnote w:type="continuationSeparator" w:id="0">
    <w:p w:rsidR="004F0EE1" w:rsidRDefault="004F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732260">
    <w:pPr>
      <w:pStyle w:val="lfej"/>
    </w:pPr>
    <w:r>
      <w:rPr>
        <w:noProof/>
        <w:lang w:bidi="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Téglalap 5" descr="Havas, fás táj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7455835D" id="Téglalap 5" o:spid="_x0000_s1026" alt="Havas, fás táj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lLSUwMT4S/8incf9hrWP8A05XNFHwl/wCR&#10;TuP+w1rH/pyuaK5anxs6qP8ADj6IqeFf+Ru+IH/Yai/9NtlXT1zHhX/kbviB/wBhqL/022VdPXS9&#10;l6I5I9fV/mFFFFA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kpaSmBifCX/kU7j/s&#10;Nax/6crmij4S/wDIp3H/AGGtY/8ATlc0Vy1PjZ1Uf4cfRFTwr/yN3xA/7DUX/ptsq6euY8K/8jd8&#10;QP8AsNRf+m2yrp66XsvRHJ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DQoXJAAJ5OKd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fdNLSN900Acb8Kf+RXvP+w3rH/pyuaKPhT/yK95/2G9Y&#10;/wDTlc0VpL4mYR+FC+B/+Rq+IP8A2HIv/TbZV2HauP8AA/8AyNXxB/7DkX/ptsq7DtSlv/XkVT+H&#10;7/zHUUUV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3TS0jfdNAHG/Cn/kV7z/sN6x/6crmij4U/8ivef9hvWP8A05XNFaS+JmEfhQvgf/ka&#10;viD/ANhyL/022Vdh2rj/AAP/AMjV8Qf+w5F/6bbKuw7Upb/15FU/h+/8x1FFFQ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tpaTdWTf67Dp9/b20pC+aCWkY4CDsenc8e1JtLcTdjXopKWmMKKKKACiiigAoooo&#10;AKRvumlpG+6aAON+FP8AyK95/wBhvWP/AE5XNFHwp/5Fe8/7Desf+nK5orSXxMwj8KF8D/8AI1fE&#10;H/sORf8Aptsq7DtXH+B/+Rq+IP8A2HIv/TbZV2HalLf+vIqn8P3/AJjqKKKg1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" stroked="f" strokeweight="1pt">
              <v:fill r:id="rId2" o:title="Havas, fás táj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Téglalap 3" descr="Havas, fás táj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5CCEADF" id="Téglalap 3" o:spid="_x0000_s1026" alt="Havas, fás táj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lLSUwMT4S/8incf9hrWP8A05XNFHwl/wCR&#10;TuP+w1rH/pyuaK5anxs6qP8ADj6IqeFf+Ru+IH/Yai/9NtlXT1zHhX/kbviB/wBhqL/022VdPXS9&#10;l6I5I9fV/mFFFFA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kpaSmBifCX/kU7j/s&#10;Nax/6crmij4S/wDIp3H/AGGtY/8ATlc0Vy1PjZ1Uf4cfRFTwr/yN3xA/7DUX/ptsq6euY8K/8jd8&#10;QP8AsNRf+m2yrp66XsvRHJ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DQoXJAAJ5OKd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fdNLSN900Acb8Kf+RXvP+w3rH/pyuaKPhT/yK95/2G9Y&#10;/wDTlc0VpL4mYR+FC+B/+Rq+IP8A2HIv/TbZV2HauP8AA/8AyNXxB/7DkX/ptsq7DtSlv/XkVT+H&#10;7/zHUUUV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3TS0jfdNAHG/Cn/kV7z/sN6x/6crmij4U/8ivef9hvWP8A05XNFaS+JmEfhQvgf/ka&#10;viD/ANhyL/022Vdh2rj/AAP/AMjV8Qf+w5F/6bbKuw7Upb/15FU/h+/8x1FFFQ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tpaTdWTf67Dp9/b20pC+aCWkY4CDsenc8e1JtLcTdjXopKWmMKKKKACiiigAoooo&#10;AKRvumlpG+6aAON+FP8AyK95/wBhvWP/AE5XNFHwp/5Fe8/7Desf+nK5orSXxMwj8KF8D/8AI1fE&#10;H/sORf8Aptsq7DtXH+B/+Rq+IP8A2HIv/TbZV2HalLf+vIqn8P3/AJjqKKKg1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" stroked="f" strokeweight="1pt">
              <v:fill r:id="rId2" o:title="Havas, fás táj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2D0F00"/>
    <w:rsid w:val="003143F4"/>
    <w:rsid w:val="003230F9"/>
    <w:rsid w:val="003249C4"/>
    <w:rsid w:val="003F51BF"/>
    <w:rsid w:val="00435D00"/>
    <w:rsid w:val="00456140"/>
    <w:rsid w:val="00456DE9"/>
    <w:rsid w:val="004913FD"/>
    <w:rsid w:val="004F0EE1"/>
    <w:rsid w:val="0058346F"/>
    <w:rsid w:val="00585E62"/>
    <w:rsid w:val="006A266C"/>
    <w:rsid w:val="006B0CCB"/>
    <w:rsid w:val="006F389F"/>
    <w:rsid w:val="00710C2A"/>
    <w:rsid w:val="00732260"/>
    <w:rsid w:val="00741FDD"/>
    <w:rsid w:val="00777828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849"/>
  </w:style>
  <w:style w:type="paragraph" w:styleId="Cmsor1">
    <w:name w:val="heading 1"/>
    <w:basedOn w:val="Norm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Cmsor2">
    <w:name w:val="heading 2"/>
    <w:basedOn w:val="Norm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Cmsor3">
    <w:name w:val="heading 3"/>
    <w:basedOn w:val="Norm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7849"/>
    <w:rPr>
      <w:rFonts w:asciiTheme="majorHAnsi" w:hAnsiTheme="majorHAnsi"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Szvegtrzs">
    <w:name w:val="Body Text"/>
    <w:basedOn w:val="Norml"/>
    <w:link w:val="Szvegtrzs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color w:val="276E8B" w:themeColor="accent1" w:themeShade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lfejChar">
    <w:name w:val="Élőfej Char"/>
    <w:basedOn w:val="Bekezdsalapbettpusa"/>
    <w:link w:val="lfej"/>
    <w:uiPriority w:val="99"/>
    <w:rsid w:val="003F51BF"/>
    <w:rPr>
      <w:color w:val="FFFFFF" w:themeColor="background1"/>
      <w:szCs w:val="20"/>
    </w:rPr>
  </w:style>
  <w:style w:type="paragraph" w:styleId="llb">
    <w:name w:val="footer"/>
    <w:basedOn w:val="Norml"/>
    <w:link w:val="llbCh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llbChar">
    <w:name w:val="Élőláb Char"/>
    <w:basedOn w:val="Bekezdsalapbettpusa"/>
    <w:link w:val="llb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D0EBC"/>
  </w:style>
  <w:style w:type="paragraph" w:styleId="Szvegblokk">
    <w:name w:val="Block Text"/>
    <w:basedOn w:val="Norm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D0E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D0EBC"/>
    <w:rPr>
      <w:color w:val="595959" w:themeColor="text1" w:themeTint="A6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D0EBC"/>
    <w:rPr>
      <w:color w:val="595959" w:themeColor="text1" w:themeTint="A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0EB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0EBC"/>
    <w:rPr>
      <w:color w:val="595959" w:themeColor="text1" w:themeTint="A6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D0EBC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D0EBC"/>
    <w:rPr>
      <w:color w:val="595959" w:themeColor="text1" w:themeTint="A6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D0EBC"/>
    <w:rPr>
      <w:color w:val="595959" w:themeColor="text1" w:themeTint="A6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D0EBC"/>
    <w:rPr>
      <w:color w:val="595959" w:themeColor="text1" w:themeTint="A6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2D0EBC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D0EBC"/>
    <w:rPr>
      <w:color w:val="595959" w:themeColor="text1" w:themeTint="A6"/>
      <w:szCs w:val="20"/>
    </w:rPr>
  </w:style>
  <w:style w:type="table" w:styleId="Sznesrcs">
    <w:name w:val="Colorful Grid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D0EB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EB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EBC"/>
    <w:rPr>
      <w:color w:val="595959" w:themeColor="text1" w:themeTint="A6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E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Sttlista">
    <w:name w:val="Dark List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D0EBC"/>
  </w:style>
  <w:style w:type="character" w:customStyle="1" w:styleId="DtumChar">
    <w:name w:val="Dátum Char"/>
    <w:basedOn w:val="Bekezdsalapbettpusa"/>
    <w:link w:val="Dtum"/>
    <w:uiPriority w:val="99"/>
    <w:semiHidden/>
    <w:rsid w:val="002D0EBC"/>
    <w:rPr>
      <w:color w:val="595959" w:themeColor="text1" w:themeTint="A6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2D0EBC"/>
    <w:pPr>
      <w:spacing w:after="0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D0EBC"/>
    <w:rPr>
      <w:color w:val="595959" w:themeColor="text1" w:themeTint="A6"/>
      <w:szCs w:val="20"/>
    </w:rPr>
  </w:style>
  <w:style w:type="character" w:styleId="Kiemels">
    <w:name w:val="Emphasis"/>
    <w:basedOn w:val="Bekezdsalapbettpusa"/>
    <w:uiPriority w:val="20"/>
    <w:semiHidden/>
    <w:unhideWhenUsed/>
    <w:rsid w:val="002D0EB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D0EB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D0EBC"/>
    <w:pPr>
      <w:spacing w:after="0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D0EBC"/>
    <w:rPr>
      <w:color w:val="595959" w:themeColor="text1" w:themeTint="A6"/>
      <w:szCs w:val="20"/>
    </w:rPr>
  </w:style>
  <w:style w:type="paragraph" w:styleId="Bortkcm">
    <w:name w:val="envelope address"/>
    <w:basedOn w:val="Norm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D0E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0EBC"/>
    <w:pPr>
      <w:spacing w:after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0EBC"/>
    <w:rPr>
      <w:color w:val="595959" w:themeColor="text1" w:themeTint="A6"/>
      <w:szCs w:val="20"/>
    </w:rPr>
  </w:style>
  <w:style w:type="table" w:styleId="Tblzatrcsos1vilgos">
    <w:name w:val="Grid Table 1 Light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blzatrcsos3">
    <w:name w:val="Grid Table 3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-mozaiksz">
    <w:name w:val="HTML Acronym"/>
    <w:basedOn w:val="Bekezdsalapbettpusa"/>
    <w:uiPriority w:val="99"/>
    <w:semiHidden/>
    <w:unhideWhenUsed/>
    <w:rsid w:val="002D0EBC"/>
  </w:style>
  <w:style w:type="paragraph" w:styleId="HTML-cm">
    <w:name w:val="HTML Address"/>
    <w:basedOn w:val="Norml"/>
    <w:link w:val="HTML-cm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-idzet">
    <w:name w:val="HTML Cite"/>
    <w:basedOn w:val="Bekezdsalapbettpusa"/>
    <w:uiPriority w:val="99"/>
    <w:semiHidden/>
    <w:unhideWhenUsed/>
    <w:rsid w:val="002D0EB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D0EB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D0EB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D0EBC"/>
    <w:rPr>
      <w:color w:val="6B9F2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F389F"/>
    <w:rPr>
      <w:i/>
      <w:iCs/>
      <w:color w:val="276E8B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D0EBC"/>
  </w:style>
  <w:style w:type="paragraph" w:styleId="Lista">
    <w:name w:val="List"/>
    <w:basedOn w:val="Norml"/>
    <w:uiPriority w:val="99"/>
    <w:semiHidden/>
    <w:unhideWhenUsed/>
    <w:rsid w:val="002D0EB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D0EB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D0EB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D0EB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D0EBC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D0EBC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atblzat2">
    <w:name w:val="List Table 2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atblzat3">
    <w:name w:val="List Table 3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Kzepesrcs1">
    <w:name w:val="Medium Grid 1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D0EB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D0EBC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D0EBC"/>
    <w:rPr>
      <w:color w:val="595959" w:themeColor="text1" w:themeTint="A6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2D0EBC"/>
  </w:style>
  <w:style w:type="table" w:styleId="Tblzategyszer1">
    <w:name w:val="Plain Table 1"/>
    <w:basedOn w:val="Normltblzat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F389F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D0EBC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D0EBC"/>
    <w:rPr>
      <w:color w:val="595959" w:themeColor="text1" w:themeTint="A6"/>
      <w:szCs w:val="20"/>
    </w:rPr>
  </w:style>
  <w:style w:type="paragraph" w:styleId="Alrs">
    <w:name w:val="Signature"/>
    <w:basedOn w:val="Norml"/>
    <w:link w:val="AlrsChar"/>
    <w:uiPriority w:val="99"/>
    <w:semiHidden/>
    <w:unhideWhenUsed/>
    <w:rsid w:val="002D0EBC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D0EBC"/>
    <w:rPr>
      <w:color w:val="595959" w:themeColor="text1" w:themeTint="A6"/>
      <w:szCs w:val="20"/>
    </w:rPr>
  </w:style>
  <w:style w:type="character" w:styleId="Kiemels2">
    <w:name w:val="Strong"/>
    <w:basedOn w:val="Bekezdsalapbettpusa"/>
    <w:uiPriority w:val="22"/>
    <w:semiHidden/>
    <w:unhideWhenUsed/>
    <w:qFormat/>
    <w:rsid w:val="002D0EBC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D92F89"/>
    <w:rPr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D0EB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D0EB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D0EBC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D0EB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D0EB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D0EB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D0EB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D0EB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D0EB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D0EB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B749C2" w:rsidP="00B749C2">
          <w:pPr>
            <w:pStyle w:val="07234AC5622E439AB31CD7B892D0BC201"/>
          </w:pPr>
          <w:r>
            <w:rPr>
              <w:lang w:bidi="hu"/>
            </w:rPr>
            <w:t>Kezdjen el beírni a szöveget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B749C2" w:rsidP="00B749C2">
          <w:pPr>
            <w:pStyle w:val="992C741187B54F7280D4093009A8A7D61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B749C2" w:rsidP="00B749C2">
          <w:pPr>
            <w:pStyle w:val="8B3212448A334AA3B44233CF38D132541"/>
          </w:pPr>
          <w:r>
            <w:rPr>
              <w:lang w:bidi="hu"/>
            </w:rPr>
            <w:t>Utca és házszám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B749C2" w:rsidP="00B749C2">
          <w:pPr>
            <w:pStyle w:val="F2C7C41EB97445558879805A25073C891"/>
          </w:pPr>
          <w:r>
            <w:rPr>
              <w:lang w:bidi="hu"/>
            </w:rPr>
            <w:t>Település, irányítószám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B749C2" w:rsidP="00B749C2">
          <w:pPr>
            <w:pStyle w:val="4C152FC90B044F91B4088EE23CF8E5121"/>
          </w:pPr>
          <w:r>
            <w:rPr>
              <w:lang w:bidi="hu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B749C2" w:rsidP="00B749C2">
          <w:pPr>
            <w:pStyle w:val="324CB728EA0948EFB145080EAAAE29E11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B749C2" w:rsidP="00B749C2">
          <w:pPr>
            <w:pStyle w:val="DDB414070A114A298092C86B78B40B4E1"/>
          </w:pPr>
          <w:r>
            <w:rPr>
              <w:lang w:bidi="hu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B749C2" w:rsidP="00B749C2">
          <w:pPr>
            <w:pStyle w:val="27220886E5F84C449B27E384A62DB57C1"/>
          </w:pPr>
          <w:r>
            <w:rPr>
              <w:lang w:bidi="hu"/>
            </w:rPr>
            <w:t>Faxszám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B749C2" w:rsidP="00B749C2">
          <w:pPr>
            <w:pStyle w:val="ECBE7C62183B40698C1FA94CA25869BB1"/>
          </w:pPr>
          <w:r w:rsidRPr="00AB7CC5">
            <w:rPr>
              <w:lang w:bidi="hu"/>
            </w:rPr>
            <w:t>E-mail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B749C2" w:rsidP="00B749C2">
          <w:pPr>
            <w:pStyle w:val="32227F874D574EBABB13A4DFD12FA1701"/>
          </w:pPr>
          <w:r w:rsidRPr="00AB7CC5">
            <w:rPr>
              <w:lang w:bidi="hu"/>
            </w:rPr>
            <w:t>E-mail-cím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B749C2" w:rsidP="00B749C2">
          <w:pPr>
            <w:pStyle w:val="E49A8BD33299483AB36AA63EBCFD4C361"/>
          </w:pPr>
          <w:r w:rsidRPr="00AB7CC5">
            <w:rPr>
              <w:lang w:bidi="hu"/>
            </w:rPr>
            <w:t>Webhely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B749C2" w:rsidP="00B749C2">
          <w:pPr>
            <w:pStyle w:val="B17E6A4F7CDB49FAB99C24BC6E12CF8F1"/>
          </w:pPr>
          <w:r>
            <w:rPr>
              <w:lang w:bidi="hu"/>
            </w:rPr>
            <w:t xml:space="preserve">Adja meg a </w:t>
          </w:r>
          <w:r w:rsidRPr="00AB7CC5">
            <w:rPr>
              <w:lang w:bidi="hu"/>
            </w:rPr>
            <w:t>webhelyet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996AFD"/>
    <w:rsid w:val="00A956B5"/>
    <w:rsid w:val="00B70421"/>
    <w:rsid w:val="00B749C2"/>
    <w:rsid w:val="00EC3D0C"/>
    <w:rsid w:val="00F368FA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9C2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B749C2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B749C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B749C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B749C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B749C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B749C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B749C2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Office_14352166_TF03978579</Template>
  <TotalTime>189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