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dőpontkártya táblázata"/>
      </w:tblPr>
      <w:tblGrid>
        <w:gridCol w:w="4846"/>
        <w:gridCol w:w="4846"/>
      </w:tblGrid>
      <w:tr w:rsidR="004B5BF1" w:rsidRPr="005229CB" w:rsidTr="00A13D45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 w:colFirst="1" w:colLast="1" w:displacedByCustomXml="next"/>
          <w:sdt>
            <w:sdtPr>
              <w:rPr>
                <w:lang w:val="hu-HU"/>
              </w:rPr>
              <w:alias w:val="Adja meg a szolgáltató nevét:"/>
              <w:tag w:val="Adja meg a szolgáltató nevét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5229CB" w:rsidRDefault="00C61EB7" w:rsidP="00686CF8">
                <w:pPr>
                  <w:pStyle w:val="Cmsor1"/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Szolgáltató neve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5229CB" w:rsidRDefault="003A42BF" w:rsidP="003906F8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Cég címe</w:t>
                </w:r>
                <w:r w:rsidRPr="005229CB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p w:rsidR="004B5BF1" w:rsidRPr="005229CB" w:rsidRDefault="003A42BF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Telefon: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5229CB">
                  <w:rPr>
                    <w:lang w:val="hu-HU" w:bidi="hu"/>
                  </w:rPr>
                  <w:t>telefonszám</w:t>
                </w:r>
              </w:sdtContent>
            </w:sdt>
            <w:r w:rsidRPr="005229CB">
              <w:rPr>
                <w:rStyle w:val="Kapcsolattartsiadatok"/>
                <w:lang w:val="hu-HU" w:bidi="hu"/>
              </w:rPr>
              <w:t xml:space="preserve"> | Fax: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5229CB">
                  <w:rPr>
                    <w:lang w:val="hu-HU" w:bidi="hu"/>
                  </w:rPr>
                  <w:t>faxszám</w:t>
                </w:r>
              </w:sdtContent>
            </w:sdt>
          </w:p>
          <w:p w:rsidR="004B5BF1" w:rsidRPr="005229CB" w:rsidRDefault="003A42BF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E-mail-cím: </w:t>
            </w: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5229CB">
                  <w:rPr>
                    <w:lang w:val="hu-HU" w:bidi="hu"/>
                  </w:rPr>
                  <w:t>e-mail-cím</w:t>
                </w:r>
              </w:sdtContent>
            </w:sdt>
          </w:p>
          <w:p w:rsidR="004B5BF1" w:rsidRPr="005229CB" w:rsidRDefault="00A309D7" w:rsidP="00BE50BD">
            <w:pPr>
              <w:pStyle w:val="Cmsor2"/>
              <w:rPr>
                <w:lang w:val="hu-HU"/>
              </w:rPr>
            </w:pPr>
            <w:r w:rsidRPr="005229CB">
              <w:rPr>
                <w:lang w:val="hu-HU" w:bidi="hu"/>
              </w:rPr>
              <w:t xml:space="preserve">A következő időpontja: </w:t>
            </w:r>
            <w:sdt>
              <w:sdtPr>
                <w:rPr>
                  <w:rStyle w:val="Finomkiemels"/>
                  <w:lang w:val="hu-HU"/>
                </w:rPr>
                <w:alias w:val="Adja meg a dátumot:"/>
                <w:tag w:val="Adja meg a dátumot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Finomkiemels"/>
                </w:rPr>
              </w:sdtEndPr>
              <w:sdtContent>
                <w:r w:rsidR="00326BAA" w:rsidRPr="005229CB">
                  <w:rPr>
                    <w:rStyle w:val="Finomkiemels"/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 lemondással kapcsolatos üzenet szövegét:"/>
              <w:tag w:val="Adja meg a lemondással kapcsolatos üzenet szövegét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229CB" w:rsidRDefault="00E31D76" w:rsidP="00A309D7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Legkésőbb 24 órával a megbeszélt időpont előtt lehet lemondani. Köszönjük!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hu-HU"/>
              </w:rPr>
              <w:alias w:val="Adja meg a szolgáltató nevét:"/>
              <w:tag w:val="Adja meg a szolgáltató nevét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229CB" w:rsidRDefault="00A309D7" w:rsidP="00A309D7">
                <w:pPr>
                  <w:pStyle w:val="Cmsor1"/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Szolgáltató neve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229CB" w:rsidRDefault="00A309D7" w:rsidP="00A309D7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Cég címe</w:t>
                </w:r>
                <w:r w:rsidRPr="005229CB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Telefon: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telefonszám</w:t>
                </w:r>
              </w:sdtContent>
            </w:sdt>
            <w:r w:rsidRPr="005229CB">
              <w:rPr>
                <w:rStyle w:val="Kapcsolattartsiadatok"/>
                <w:lang w:val="hu-HU" w:bidi="hu"/>
              </w:rPr>
              <w:t xml:space="preserve"> | Fax: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faxszám</w:t>
                </w:r>
              </w:sdtContent>
            </w:sdt>
          </w:p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E-mail-cím: </w:t>
            </w: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e-mail-cím</w:t>
                </w:r>
              </w:sdtContent>
            </w:sdt>
          </w:p>
          <w:p w:rsidR="00A309D7" w:rsidRPr="005229CB" w:rsidRDefault="00A309D7" w:rsidP="00A309D7">
            <w:pPr>
              <w:pStyle w:val="Cmsor2"/>
              <w:rPr>
                <w:lang w:val="hu-HU"/>
              </w:rPr>
            </w:pPr>
            <w:r w:rsidRPr="005229CB">
              <w:rPr>
                <w:lang w:val="hu-HU" w:bidi="hu"/>
              </w:rPr>
              <w:t xml:space="preserve">A következő időpontja: </w:t>
            </w:r>
            <w:sdt>
              <w:sdtPr>
                <w:rPr>
                  <w:rStyle w:val="Finomkiemels"/>
                  <w:lang w:val="hu-HU"/>
                </w:rPr>
                <w:alias w:val="Adja meg a dátumot:"/>
                <w:tag w:val="Adja meg a dátumot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Finomkiemels"/>
                </w:rPr>
              </w:sdtEndPr>
              <w:sdtContent>
                <w:r w:rsidR="00326BAA" w:rsidRPr="005229CB">
                  <w:rPr>
                    <w:rStyle w:val="Finomkiemels"/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 lemondással kapcsolatos üzenet szövegét:"/>
              <w:tag w:val="Adja meg a lemondással kapcsolatos üzenet szövegét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229CB" w:rsidRDefault="00E31D76" w:rsidP="00A13D45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Legkésőbb 24 órával a megbeszélt időpont előtt lehet lemondani. Köszönjük!</w:t>
                </w:r>
              </w:p>
            </w:sdtContent>
          </w:sdt>
        </w:tc>
      </w:tr>
      <w:tr w:rsidR="004B5BF1" w:rsidRPr="005229CB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hu-HU"/>
              </w:rPr>
              <w:alias w:val="Adja meg a szolgáltató nevét:"/>
              <w:tag w:val="Adja meg a szolgáltató nevét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229CB" w:rsidRDefault="00A309D7" w:rsidP="00A309D7">
                <w:pPr>
                  <w:pStyle w:val="Cmsor1"/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Szolgáltató neve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229CB" w:rsidRDefault="00A309D7" w:rsidP="00A309D7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Cég címe</w:t>
                </w:r>
                <w:r w:rsidRPr="005229CB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Telefon: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telefonszám</w:t>
                </w:r>
              </w:sdtContent>
            </w:sdt>
            <w:r w:rsidRPr="005229CB">
              <w:rPr>
                <w:rStyle w:val="Kapcsolattartsiadatok"/>
                <w:lang w:val="hu-HU" w:bidi="hu"/>
              </w:rPr>
              <w:t xml:space="preserve"> | Fax: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faxszám</w:t>
                </w:r>
              </w:sdtContent>
            </w:sdt>
          </w:p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E-mail-cím: </w:t>
            </w: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e-mail-cím</w:t>
                </w:r>
              </w:sdtContent>
            </w:sdt>
          </w:p>
          <w:p w:rsidR="00A309D7" w:rsidRPr="005229CB" w:rsidRDefault="00A309D7" w:rsidP="00A309D7">
            <w:pPr>
              <w:pStyle w:val="Cmsor2"/>
              <w:rPr>
                <w:lang w:val="hu-HU"/>
              </w:rPr>
            </w:pPr>
            <w:r w:rsidRPr="005229CB">
              <w:rPr>
                <w:lang w:val="hu-HU" w:bidi="hu"/>
              </w:rPr>
              <w:t xml:space="preserve">A következő időpontja: </w:t>
            </w:r>
            <w:sdt>
              <w:sdtPr>
                <w:rPr>
                  <w:rStyle w:val="Finomkiemels"/>
                  <w:lang w:val="hu-HU"/>
                </w:rPr>
                <w:alias w:val="Adja meg a dátumot:"/>
                <w:tag w:val="Adja meg a dátumot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Finomkiemels"/>
                </w:rPr>
              </w:sdtEndPr>
              <w:sdtContent>
                <w:r w:rsidR="00326BAA" w:rsidRPr="005229CB">
                  <w:rPr>
                    <w:rStyle w:val="Finomkiemels"/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 lemondással kapcsolatos üzenet szövegét:"/>
              <w:tag w:val="Adja meg a lemondással kapcsolatos üzenet szövegét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229CB" w:rsidRDefault="00E31D76" w:rsidP="00A13D45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Legkésőbb 24 órával a megbeszélt időpont előtt lehet lemondani. Köszönjük!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hu-HU"/>
              </w:rPr>
              <w:alias w:val="Adja meg a szolgáltató nevét:"/>
              <w:tag w:val="Adja meg a szolgáltató nevét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229CB" w:rsidRDefault="00A309D7" w:rsidP="00A309D7">
                <w:pPr>
                  <w:pStyle w:val="Cmsor1"/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Szolgáltató neve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229CB" w:rsidRDefault="00A309D7" w:rsidP="00A309D7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Cég címe</w:t>
                </w:r>
                <w:r w:rsidRPr="005229CB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Telefon: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telefonszám</w:t>
                </w:r>
              </w:sdtContent>
            </w:sdt>
            <w:r w:rsidRPr="005229CB">
              <w:rPr>
                <w:rStyle w:val="Kapcsolattartsiadatok"/>
                <w:lang w:val="hu-HU" w:bidi="hu"/>
              </w:rPr>
              <w:t xml:space="preserve"> | Fax: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faxszám</w:t>
                </w:r>
              </w:sdtContent>
            </w:sdt>
          </w:p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E-mail-cím: </w:t>
            </w: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e-mail-cím</w:t>
                </w:r>
              </w:sdtContent>
            </w:sdt>
          </w:p>
          <w:p w:rsidR="00A309D7" w:rsidRPr="005229CB" w:rsidRDefault="00A309D7" w:rsidP="00A309D7">
            <w:pPr>
              <w:pStyle w:val="Cmsor2"/>
              <w:rPr>
                <w:lang w:val="hu-HU"/>
              </w:rPr>
            </w:pPr>
            <w:r w:rsidRPr="005229CB">
              <w:rPr>
                <w:lang w:val="hu-HU" w:bidi="hu"/>
              </w:rPr>
              <w:t xml:space="preserve">A következő időpontja: </w:t>
            </w:r>
            <w:sdt>
              <w:sdtPr>
                <w:rPr>
                  <w:rStyle w:val="Finomkiemels"/>
                  <w:lang w:val="hu-HU"/>
                </w:rPr>
                <w:alias w:val="Adja meg a dátumot:"/>
                <w:tag w:val="Adja meg a dátumot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Finomkiemels"/>
                </w:rPr>
              </w:sdtEndPr>
              <w:sdtContent>
                <w:r w:rsidR="00326BAA" w:rsidRPr="005229CB">
                  <w:rPr>
                    <w:rStyle w:val="Finomkiemels"/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 lemondással kapcsolatos üzenet szövegét:"/>
              <w:tag w:val="Adja meg a lemondással kapcsolatos üzenet szövegét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229CB" w:rsidRDefault="00E31D76" w:rsidP="00A13D45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Legkésőbb 24 órával a megbeszélt időpont előtt lehet lemondani. Köszönjük!</w:t>
                </w:r>
              </w:p>
            </w:sdtContent>
          </w:sdt>
        </w:tc>
      </w:tr>
      <w:tr w:rsidR="004B5BF1" w:rsidRPr="005229CB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hu-HU"/>
              </w:rPr>
              <w:alias w:val="Adja meg a szolgáltató nevét:"/>
              <w:tag w:val="Adja meg a szolgáltató nevét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229CB" w:rsidRDefault="00A309D7" w:rsidP="00A309D7">
                <w:pPr>
                  <w:pStyle w:val="Cmsor1"/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Szolgáltató neve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229CB" w:rsidRDefault="00A309D7" w:rsidP="00A309D7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Cég címe</w:t>
                </w:r>
                <w:r w:rsidRPr="005229CB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Telefon: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telefonszám</w:t>
                </w:r>
              </w:sdtContent>
            </w:sdt>
            <w:r w:rsidRPr="005229CB">
              <w:rPr>
                <w:rStyle w:val="Kapcsolattartsiadatok"/>
                <w:lang w:val="hu-HU" w:bidi="hu"/>
              </w:rPr>
              <w:t xml:space="preserve"> | Fax: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faxszám</w:t>
                </w:r>
              </w:sdtContent>
            </w:sdt>
          </w:p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E-mail-cím: </w:t>
            </w: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e-mail-cím</w:t>
                </w:r>
              </w:sdtContent>
            </w:sdt>
          </w:p>
          <w:p w:rsidR="00A309D7" w:rsidRPr="005229CB" w:rsidRDefault="00A309D7" w:rsidP="00A309D7">
            <w:pPr>
              <w:pStyle w:val="Cmsor2"/>
              <w:rPr>
                <w:lang w:val="hu-HU"/>
              </w:rPr>
            </w:pPr>
            <w:r w:rsidRPr="005229CB">
              <w:rPr>
                <w:lang w:val="hu-HU" w:bidi="hu"/>
              </w:rPr>
              <w:t xml:space="preserve">A következő időpontja: </w:t>
            </w:r>
            <w:sdt>
              <w:sdtPr>
                <w:rPr>
                  <w:rStyle w:val="Finomkiemels"/>
                  <w:lang w:val="hu-HU"/>
                </w:rPr>
                <w:alias w:val="Adja meg a dátumot:"/>
                <w:tag w:val="Adja meg a dátumot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Finomkiemels"/>
                </w:rPr>
              </w:sdtEndPr>
              <w:sdtContent>
                <w:r w:rsidR="00326BAA" w:rsidRPr="005229CB">
                  <w:rPr>
                    <w:rStyle w:val="Finomkiemels"/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 lemondással kapcsolatos üzenet szövegét:"/>
              <w:tag w:val="Adja meg a lemondással kapcsolatos üzenet szövegét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229CB" w:rsidRDefault="00E31D76" w:rsidP="00A13D45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Legkésőbb 24 órával a megbeszélt időpont előtt lehet lemondani. Köszönjük!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hu-HU"/>
              </w:rPr>
              <w:alias w:val="Adja meg a szolgáltató nevét:"/>
              <w:tag w:val="Adja meg a szolgáltató nevét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229CB" w:rsidRDefault="00A309D7" w:rsidP="00A309D7">
                <w:pPr>
                  <w:pStyle w:val="Cmsor1"/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Szolgáltató neve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229CB" w:rsidRDefault="00A309D7" w:rsidP="00A309D7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Cég címe</w:t>
                </w:r>
                <w:r w:rsidRPr="005229CB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Telefon: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telefonszám</w:t>
                </w:r>
              </w:sdtContent>
            </w:sdt>
            <w:r w:rsidRPr="005229CB">
              <w:rPr>
                <w:rStyle w:val="Kapcsolattartsiadatok"/>
                <w:lang w:val="hu-HU" w:bidi="hu"/>
              </w:rPr>
              <w:t xml:space="preserve"> | Fax: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faxszám</w:t>
                </w:r>
              </w:sdtContent>
            </w:sdt>
          </w:p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E-mail-cím: </w:t>
            </w: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e-mail-cím</w:t>
                </w:r>
              </w:sdtContent>
            </w:sdt>
          </w:p>
          <w:p w:rsidR="00A309D7" w:rsidRPr="005229CB" w:rsidRDefault="00A309D7" w:rsidP="00A309D7">
            <w:pPr>
              <w:pStyle w:val="Cmsor2"/>
              <w:rPr>
                <w:lang w:val="hu-HU"/>
              </w:rPr>
            </w:pPr>
            <w:r w:rsidRPr="005229CB">
              <w:rPr>
                <w:lang w:val="hu-HU" w:bidi="hu"/>
              </w:rPr>
              <w:t xml:space="preserve">A következő időpontja: </w:t>
            </w:r>
            <w:sdt>
              <w:sdtPr>
                <w:rPr>
                  <w:rStyle w:val="Finomkiemels"/>
                  <w:lang w:val="hu-HU"/>
                </w:rPr>
                <w:alias w:val="Adja meg a dátumot:"/>
                <w:tag w:val="Adja meg a dátumot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Finomkiemels"/>
                </w:rPr>
              </w:sdtEndPr>
              <w:sdtContent>
                <w:r w:rsidR="00326BAA" w:rsidRPr="005229CB">
                  <w:rPr>
                    <w:rStyle w:val="Finomkiemels"/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 lemondással kapcsolatos üzenet szövegét:"/>
              <w:tag w:val="Adja meg a lemondással kapcsolatos üzenet szövegét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229CB" w:rsidRDefault="00E31D76" w:rsidP="00A13D45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Legkésőbb 24 órával a megbeszélt időpont előtt lehet lemondani. Köszönjük!</w:t>
                </w:r>
              </w:p>
            </w:sdtContent>
          </w:sdt>
        </w:tc>
      </w:tr>
      <w:tr w:rsidR="004B5BF1" w:rsidRPr="005229CB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hu-HU"/>
              </w:rPr>
              <w:alias w:val="Adja meg a szolgáltató nevét:"/>
              <w:tag w:val="Adja meg a szolgáltató nevét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229CB" w:rsidRDefault="00A309D7" w:rsidP="00A309D7">
                <w:pPr>
                  <w:pStyle w:val="Cmsor1"/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Szolgáltató neve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229CB" w:rsidRDefault="00A309D7" w:rsidP="00A309D7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Cég címe</w:t>
                </w:r>
                <w:r w:rsidRPr="005229CB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Telefon: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telefonszám</w:t>
                </w:r>
              </w:sdtContent>
            </w:sdt>
            <w:r w:rsidRPr="005229CB">
              <w:rPr>
                <w:rStyle w:val="Kapcsolattartsiadatok"/>
                <w:lang w:val="hu-HU" w:bidi="hu"/>
              </w:rPr>
              <w:t xml:space="preserve"> | Fax: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faxszám</w:t>
                </w:r>
              </w:sdtContent>
            </w:sdt>
          </w:p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E-mail-cím: </w:t>
            </w: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e-mail-cím</w:t>
                </w:r>
              </w:sdtContent>
            </w:sdt>
          </w:p>
          <w:p w:rsidR="00A309D7" w:rsidRPr="005229CB" w:rsidRDefault="00A309D7" w:rsidP="00A309D7">
            <w:pPr>
              <w:pStyle w:val="Cmsor2"/>
              <w:rPr>
                <w:lang w:val="hu-HU"/>
              </w:rPr>
            </w:pPr>
            <w:r w:rsidRPr="005229CB">
              <w:rPr>
                <w:lang w:val="hu-HU" w:bidi="hu"/>
              </w:rPr>
              <w:t xml:space="preserve">A következő időpontja: </w:t>
            </w:r>
            <w:sdt>
              <w:sdtPr>
                <w:rPr>
                  <w:rStyle w:val="Finomkiemels"/>
                  <w:lang w:val="hu-HU"/>
                </w:rPr>
                <w:alias w:val="Adja meg a dátumot:"/>
                <w:tag w:val="Adja meg a dátumot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Finomkiemels"/>
                </w:rPr>
              </w:sdtEndPr>
              <w:sdtContent>
                <w:r w:rsidR="00326BAA" w:rsidRPr="005229CB">
                  <w:rPr>
                    <w:rStyle w:val="Finomkiemels"/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 lemondással kapcsolatos üzenet szövegét:"/>
              <w:tag w:val="Adja meg a lemondással kapcsolatos üzenet szövegét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229CB" w:rsidRDefault="00E31D76" w:rsidP="00A13D45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Legkésőbb 24 órával a megbeszélt időpont előtt lehet lemondani. Köszönjük!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hu-HU"/>
              </w:rPr>
              <w:alias w:val="Adja meg a szolgáltató nevét:"/>
              <w:tag w:val="Adja meg a szolgáltató nevét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229CB" w:rsidRDefault="00A309D7" w:rsidP="00A309D7">
                <w:pPr>
                  <w:pStyle w:val="Cmsor1"/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Szolgáltató neve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229CB" w:rsidRDefault="00A309D7" w:rsidP="00A309D7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Cég címe</w:t>
                </w:r>
                <w:r w:rsidRPr="005229CB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Telefon: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telefonszám</w:t>
                </w:r>
              </w:sdtContent>
            </w:sdt>
            <w:r w:rsidRPr="005229CB">
              <w:rPr>
                <w:rStyle w:val="Kapcsolattartsiadatok"/>
                <w:lang w:val="hu-HU" w:bidi="hu"/>
              </w:rPr>
              <w:t xml:space="preserve"> | Fax: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faxszám</w:t>
                </w:r>
              </w:sdtContent>
            </w:sdt>
          </w:p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E-mail-cím: </w:t>
            </w: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e-mail-cím</w:t>
                </w:r>
              </w:sdtContent>
            </w:sdt>
          </w:p>
          <w:p w:rsidR="00A309D7" w:rsidRPr="005229CB" w:rsidRDefault="00A309D7" w:rsidP="00A309D7">
            <w:pPr>
              <w:pStyle w:val="Cmsor2"/>
              <w:rPr>
                <w:lang w:val="hu-HU"/>
              </w:rPr>
            </w:pPr>
            <w:r w:rsidRPr="005229CB">
              <w:rPr>
                <w:lang w:val="hu-HU" w:bidi="hu"/>
              </w:rPr>
              <w:t xml:space="preserve">A következő időpontja: </w:t>
            </w:r>
            <w:sdt>
              <w:sdtPr>
                <w:rPr>
                  <w:rStyle w:val="Finomkiemels"/>
                  <w:lang w:val="hu-HU"/>
                </w:rPr>
                <w:alias w:val="Adja meg a dátumot:"/>
                <w:tag w:val="Adja meg a dátumot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Finomkiemels"/>
                </w:rPr>
              </w:sdtEndPr>
              <w:sdtContent>
                <w:r w:rsidR="00326BAA" w:rsidRPr="005229CB">
                  <w:rPr>
                    <w:rStyle w:val="Finomkiemels"/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 lemondással kapcsolatos üzenet szövegét:"/>
              <w:tag w:val="Adja meg a lemondással kapcsolatos üzenet szövegét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229CB" w:rsidRDefault="00E31D76" w:rsidP="00A13D45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Legkésőbb 24 órával a megbeszélt időpont előtt lehet lemondani. Köszönjük!</w:t>
                </w:r>
              </w:p>
            </w:sdtContent>
          </w:sdt>
        </w:tc>
      </w:tr>
      <w:tr w:rsidR="004B5BF1" w:rsidRPr="005229CB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hu-HU"/>
              </w:rPr>
              <w:alias w:val="Adja meg a szolgáltató nevét:"/>
              <w:tag w:val="Adja meg a szolgáltató nevét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229CB" w:rsidRDefault="00A309D7" w:rsidP="00A309D7">
                <w:pPr>
                  <w:pStyle w:val="Cmsor1"/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Szolgáltató neve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229CB" w:rsidRDefault="00A309D7" w:rsidP="00A309D7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Cég címe</w:t>
                </w:r>
                <w:r w:rsidRPr="005229CB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Telefon: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telefonszám</w:t>
                </w:r>
              </w:sdtContent>
            </w:sdt>
            <w:r w:rsidRPr="005229CB">
              <w:rPr>
                <w:rStyle w:val="Kapcsolattartsiadatok"/>
                <w:lang w:val="hu-HU" w:bidi="hu"/>
              </w:rPr>
              <w:t xml:space="preserve"> | Fax: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faxszám</w:t>
                </w:r>
              </w:sdtContent>
            </w:sdt>
          </w:p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E-mail-cím: </w:t>
            </w: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e-mail-cím</w:t>
                </w:r>
              </w:sdtContent>
            </w:sdt>
          </w:p>
          <w:p w:rsidR="00A309D7" w:rsidRPr="005229CB" w:rsidRDefault="00A309D7" w:rsidP="00A309D7">
            <w:pPr>
              <w:pStyle w:val="Cmsor2"/>
              <w:rPr>
                <w:lang w:val="hu-HU"/>
              </w:rPr>
            </w:pPr>
            <w:r w:rsidRPr="005229CB">
              <w:rPr>
                <w:lang w:val="hu-HU" w:bidi="hu"/>
              </w:rPr>
              <w:t xml:space="preserve">A következő időpontja: </w:t>
            </w:r>
            <w:sdt>
              <w:sdtPr>
                <w:rPr>
                  <w:rStyle w:val="Finomkiemels"/>
                  <w:lang w:val="hu-HU"/>
                </w:rPr>
                <w:alias w:val="Adja meg a dátumot:"/>
                <w:tag w:val="Adja meg a dátumot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Finomkiemels"/>
                </w:rPr>
              </w:sdtEndPr>
              <w:sdtContent>
                <w:r w:rsidR="00326BAA" w:rsidRPr="005229CB">
                  <w:rPr>
                    <w:rStyle w:val="Finomkiemels"/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 lemondással kapcsolatos üzenet szövegét:"/>
              <w:tag w:val="Adja meg a lemondással kapcsolatos üzenet szövegét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229CB" w:rsidRDefault="00E31D76" w:rsidP="00A13D45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Legkésőbb 24 órával a megbeszélt időpont előtt lehet lemondani. Köszönjük!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hu-HU"/>
              </w:rPr>
              <w:alias w:val="Adja meg a szolgáltató nevét:"/>
              <w:tag w:val="Adja meg a szolgáltató nevét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229CB" w:rsidRDefault="00A309D7" w:rsidP="00A309D7">
                <w:pPr>
                  <w:pStyle w:val="Cmsor1"/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Szolgáltató neve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229CB" w:rsidRDefault="00A309D7" w:rsidP="00A309D7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Cég címe</w:t>
                </w:r>
                <w:r w:rsidRPr="005229CB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Telefon: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telefonszám</w:t>
                </w:r>
              </w:sdtContent>
            </w:sdt>
            <w:r w:rsidRPr="005229CB">
              <w:rPr>
                <w:rStyle w:val="Kapcsolattartsiadatok"/>
                <w:lang w:val="hu-HU" w:bidi="hu"/>
              </w:rPr>
              <w:t xml:space="preserve"> | Fax: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faxszám</w:t>
                </w:r>
              </w:sdtContent>
            </w:sdt>
          </w:p>
          <w:p w:rsidR="00A309D7" w:rsidRPr="005229CB" w:rsidRDefault="00A309D7" w:rsidP="00A309D7">
            <w:pPr>
              <w:rPr>
                <w:lang w:val="hu-HU"/>
              </w:rPr>
            </w:pPr>
            <w:r w:rsidRPr="005229CB">
              <w:rPr>
                <w:rStyle w:val="Kapcsolattartsiadatok"/>
                <w:lang w:val="hu-HU" w:bidi="hu"/>
              </w:rPr>
              <w:t xml:space="preserve">E-mail-cím: </w:t>
            </w: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229CB">
                  <w:rPr>
                    <w:lang w:val="hu-HU" w:bidi="hu"/>
                  </w:rPr>
                  <w:t>e-mail-cím</w:t>
                </w:r>
              </w:sdtContent>
            </w:sdt>
          </w:p>
          <w:p w:rsidR="00A309D7" w:rsidRPr="005229CB" w:rsidRDefault="00A309D7" w:rsidP="00A309D7">
            <w:pPr>
              <w:pStyle w:val="Cmsor2"/>
              <w:rPr>
                <w:lang w:val="hu-HU"/>
              </w:rPr>
            </w:pPr>
            <w:r w:rsidRPr="005229CB">
              <w:rPr>
                <w:lang w:val="hu-HU" w:bidi="hu"/>
              </w:rPr>
              <w:t xml:space="preserve">A következő időpontja: </w:t>
            </w:r>
            <w:sdt>
              <w:sdtPr>
                <w:rPr>
                  <w:rStyle w:val="Finomkiemels"/>
                  <w:lang w:val="hu-HU"/>
                </w:rPr>
                <w:alias w:val="Adja meg a dátumot:"/>
                <w:tag w:val="Adja meg a dátumot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Finomkiemels"/>
                </w:rPr>
              </w:sdtEndPr>
              <w:sdtContent>
                <w:r w:rsidR="00326BAA" w:rsidRPr="005229CB">
                  <w:rPr>
                    <w:rStyle w:val="Finomkiemels"/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 lemondással kapcsolatos üzenet szövegét:"/>
              <w:tag w:val="Adja meg a lemondással kapcsolatos üzenet szövegét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229CB" w:rsidRDefault="00E31D76" w:rsidP="00A13D45">
                <w:pPr>
                  <w:rPr>
                    <w:lang w:val="hu-HU"/>
                  </w:rPr>
                </w:pPr>
                <w:r w:rsidRPr="005229CB">
                  <w:rPr>
                    <w:lang w:val="hu-HU" w:bidi="hu"/>
                  </w:rPr>
                  <w:t>Legkésőbb 24 órával a megbeszélt időpont előtt lehet lemondani. Köszönjük!</w:t>
                </w:r>
              </w:p>
            </w:sdtContent>
          </w:sdt>
        </w:tc>
      </w:tr>
      <w:bookmarkEnd w:id="0"/>
    </w:tbl>
    <w:p w:rsidR="000D42BA" w:rsidRPr="005229CB" w:rsidRDefault="000D42BA">
      <w:pPr>
        <w:rPr>
          <w:lang w:val="hu-HU"/>
        </w:rPr>
      </w:pPr>
    </w:p>
    <w:sectPr w:rsidR="000D42BA" w:rsidRPr="005229CB" w:rsidSect="005229CB">
      <w:pgSz w:w="11906" w:h="16838" w:code="9"/>
      <w:pgMar w:top="1191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0F" w:rsidRDefault="00B2730F">
      <w:r>
        <w:separator/>
      </w:r>
    </w:p>
  </w:endnote>
  <w:endnote w:type="continuationSeparator" w:id="0">
    <w:p w:rsidR="00B2730F" w:rsidRDefault="00B2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0F" w:rsidRDefault="00B2730F">
      <w:r>
        <w:separator/>
      </w:r>
    </w:p>
  </w:footnote>
  <w:footnote w:type="continuationSeparator" w:id="0">
    <w:p w:rsidR="00B2730F" w:rsidRDefault="00B2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105AC4"/>
    <w:rsid w:val="001169BF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5229CB"/>
    <w:rsid w:val="005A6297"/>
    <w:rsid w:val="00610396"/>
    <w:rsid w:val="00686CF8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A45A9"/>
    <w:rsid w:val="009C18D7"/>
    <w:rsid w:val="00A13D45"/>
    <w:rsid w:val="00A309D7"/>
    <w:rsid w:val="00B105F9"/>
    <w:rsid w:val="00B2730F"/>
    <w:rsid w:val="00B45B62"/>
    <w:rsid w:val="00BD69BA"/>
    <w:rsid w:val="00BE323D"/>
    <w:rsid w:val="00BE50BD"/>
    <w:rsid w:val="00C61EB7"/>
    <w:rsid w:val="00E31D76"/>
    <w:rsid w:val="00E37712"/>
    <w:rsid w:val="00E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C7D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D45"/>
  </w:style>
  <w:style w:type="paragraph" w:styleId="Cmsor1">
    <w:name w:val="heading 1"/>
    <w:basedOn w:val="Norml"/>
    <w:next w:val="Norm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Cmsor2">
    <w:name w:val="heading 2"/>
    <w:basedOn w:val="Norml"/>
    <w:next w:val="Norm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Cmsor3">
    <w:name w:val="heading 3"/>
    <w:basedOn w:val="Norml"/>
    <w:next w:val="Norml"/>
    <w:link w:val="Cmsor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Cmsor4">
    <w:name w:val="heading 4"/>
    <w:basedOn w:val="Norml"/>
    <w:next w:val="Norml"/>
    <w:link w:val="Cmsor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Cmsor5">
    <w:name w:val="heading 5"/>
    <w:basedOn w:val="Norml"/>
    <w:next w:val="Norml"/>
    <w:link w:val="Cmsor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customStyle="1" w:styleId="Cmsor3Char">
    <w:name w:val="Címsor 3 Char"/>
    <w:basedOn w:val="Bekezdsalapbettpusa"/>
    <w:link w:val="Cmsor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Kapcsolattartsiadatok">
    <w:name w:val="Kapcsolattartási adatok"/>
    <w:basedOn w:val="Bekezdsalapbettpusa"/>
    <w:uiPriority w:val="3"/>
    <w:qFormat/>
    <w:rsid w:val="00443905"/>
    <w:rPr>
      <w:b/>
      <w:color w:val="595959" w:themeColor="text1" w:themeTint="A6"/>
      <w:sz w:val="22"/>
    </w:rPr>
  </w:style>
  <w:style w:type="paragraph" w:styleId="lfej">
    <w:name w:val="header"/>
    <w:basedOn w:val="Norml"/>
    <w:link w:val="lfejChar"/>
    <w:uiPriority w:val="99"/>
    <w:unhideWhenUsed/>
    <w:rsid w:val="00225A0B"/>
  </w:style>
  <w:style w:type="character" w:customStyle="1" w:styleId="lfejChar">
    <w:name w:val="Élőfej Char"/>
    <w:basedOn w:val="Bekezdsalapbettpusa"/>
    <w:link w:val="lfej"/>
    <w:uiPriority w:val="99"/>
    <w:rsid w:val="00225A0B"/>
    <w:rPr>
      <w:color w:val="2E74B5" w:themeColor="accent1" w:themeShade="BF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BD69BA"/>
  </w:style>
  <w:style w:type="character" w:customStyle="1" w:styleId="llbChar">
    <w:name w:val="Élőláb Char"/>
    <w:basedOn w:val="Bekezdsalapbettpusa"/>
    <w:link w:val="llb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0D42BA"/>
  </w:style>
  <w:style w:type="paragraph" w:styleId="Szvegblokk">
    <w:name w:val="Block Text"/>
    <w:basedOn w:val="Norm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0D42B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D42BA"/>
    <w:rPr>
      <w:color w:val="2E74B5" w:themeColor="accent1" w:themeShade="BF"/>
      <w:szCs w:val="1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D42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D42BA"/>
    <w:rPr>
      <w:color w:val="2E74B5" w:themeColor="accent1" w:themeShade="BF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D42BA"/>
    <w:rPr>
      <w:color w:val="2E74B5" w:themeColor="accent1" w:themeShade="BF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0D42BA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D42BA"/>
    <w:rPr>
      <w:color w:val="2E74B5" w:themeColor="accent1" w:themeShade="BF"/>
      <w:szCs w:val="1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D42BA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42BA"/>
    <w:rPr>
      <w:color w:val="2E74B5" w:themeColor="accent1" w:themeShade="BF"/>
      <w:szCs w:val="18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D42BA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D42BA"/>
    <w:rPr>
      <w:color w:val="2E74B5" w:themeColor="accent1" w:themeShade="BF"/>
      <w:szCs w:val="1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D42BA"/>
    <w:rPr>
      <w:color w:val="2E74B5" w:themeColor="accent1" w:themeShade="BF"/>
      <w:szCs w:val="18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D42BA"/>
    <w:rPr>
      <w:color w:val="2E74B5" w:themeColor="accent1" w:themeShade="BF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Befejezs">
    <w:name w:val="Closing"/>
    <w:basedOn w:val="Norml"/>
    <w:link w:val="BefejezsChar"/>
    <w:uiPriority w:val="99"/>
    <w:semiHidden/>
    <w:unhideWhenUsed/>
    <w:rsid w:val="000D42BA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D42BA"/>
    <w:rPr>
      <w:color w:val="2E74B5" w:themeColor="accent1" w:themeShade="BF"/>
      <w:szCs w:val="18"/>
    </w:rPr>
  </w:style>
  <w:style w:type="table" w:styleId="Sznesrcs">
    <w:name w:val="Colorful Grid"/>
    <w:basedOn w:val="Normltblzat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D42BA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2BA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2BA"/>
    <w:rPr>
      <w:color w:val="2E74B5" w:themeColor="accent1" w:themeShade="BF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2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Sttlista">
    <w:name w:val="Dark List"/>
    <w:basedOn w:val="Normltblzat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0D42BA"/>
  </w:style>
  <w:style w:type="character" w:customStyle="1" w:styleId="DtumChar">
    <w:name w:val="Dátum Char"/>
    <w:basedOn w:val="Bekezdsalapbettpusa"/>
    <w:link w:val="Dtum"/>
    <w:uiPriority w:val="99"/>
    <w:semiHidden/>
    <w:rsid w:val="000D42BA"/>
    <w:rPr>
      <w:color w:val="2E74B5" w:themeColor="accent1" w:themeShade="BF"/>
      <w:szCs w:val="18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0D42BA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0D42BA"/>
    <w:rPr>
      <w:color w:val="2E74B5" w:themeColor="accent1" w:themeShade="BF"/>
      <w:szCs w:val="18"/>
    </w:rPr>
  </w:style>
  <w:style w:type="character" w:styleId="Kiemels">
    <w:name w:val="Emphasis"/>
    <w:basedOn w:val="Bekezdsalapbettpusa"/>
    <w:uiPriority w:val="20"/>
    <w:semiHidden/>
    <w:unhideWhenUsed/>
    <w:qFormat/>
    <w:rsid w:val="000D42BA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0D42B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D42BA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D42BA"/>
    <w:rPr>
      <w:color w:val="2E74B5" w:themeColor="accent1" w:themeShade="BF"/>
      <w:szCs w:val="20"/>
    </w:rPr>
  </w:style>
  <w:style w:type="paragraph" w:styleId="Bortkcm">
    <w:name w:val="envelope address"/>
    <w:basedOn w:val="Norm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0D42B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42BA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42BA"/>
    <w:rPr>
      <w:color w:val="2E74B5" w:themeColor="accent1" w:themeShade="BF"/>
      <w:szCs w:val="20"/>
    </w:rPr>
  </w:style>
  <w:style w:type="table" w:styleId="Tblzatrcsos1vilgos">
    <w:name w:val="Grid Table 1 Light"/>
    <w:basedOn w:val="Normltblzat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4Char">
    <w:name w:val="Címsor 4 Char"/>
    <w:basedOn w:val="Bekezdsalapbettpusa"/>
    <w:link w:val="Cmsor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Cmsor5Char">
    <w:name w:val="Címsor 5 Char"/>
    <w:basedOn w:val="Bekezdsalapbettpusa"/>
    <w:link w:val="Cmsor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Cmsor6Char">
    <w:name w:val="Címsor 6 Char"/>
    <w:basedOn w:val="Bekezdsalapbettpusa"/>
    <w:link w:val="Cmsor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Cmsor7Char">
    <w:name w:val="Címsor 7 Char"/>
    <w:basedOn w:val="Bekezdsalapbettpusa"/>
    <w:link w:val="Cmsor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Cmsor8Char">
    <w:name w:val="Címsor 8 Char"/>
    <w:basedOn w:val="Bekezdsalapbettpusa"/>
    <w:link w:val="Cmsor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0D42BA"/>
  </w:style>
  <w:style w:type="paragraph" w:styleId="HTML-cm">
    <w:name w:val="HTML Address"/>
    <w:basedOn w:val="Norml"/>
    <w:link w:val="HTML-cmChar"/>
    <w:uiPriority w:val="99"/>
    <w:semiHidden/>
    <w:unhideWhenUsed/>
    <w:rsid w:val="000D42BA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-idzet">
    <w:name w:val="HTML Cite"/>
    <w:basedOn w:val="Bekezdsalapbettpusa"/>
    <w:uiPriority w:val="99"/>
    <w:semiHidden/>
    <w:unhideWhenUsed/>
    <w:rsid w:val="000D42BA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D42BA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D42B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D42BA"/>
    <w:rPr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D42BA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D42BA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D42BA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D42BA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D42BA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D42BA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D42BA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D42BA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D42BA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D42BA"/>
    <w:rPr>
      <w:i/>
      <w:iCs/>
      <w:color w:val="5B9BD5" w:themeColor="accent1"/>
      <w:szCs w:val="18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D42BA"/>
  </w:style>
  <w:style w:type="paragraph" w:styleId="Lista">
    <w:name w:val="List"/>
    <w:basedOn w:val="Norml"/>
    <w:uiPriority w:val="99"/>
    <w:semiHidden/>
    <w:unhideWhenUsed/>
    <w:rsid w:val="000D42BA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0D42BA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0D42BA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0D42BA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0D42BA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0D42BA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Kzepesrcs1">
    <w:name w:val="Medium Grid 1"/>
    <w:basedOn w:val="Normltblzat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lWeb">
    <w:name w:val="Normal (Web)"/>
    <w:basedOn w:val="Norm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0D42BA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D42BA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D42BA"/>
    <w:rPr>
      <w:color w:val="2E74B5" w:themeColor="accent1" w:themeShade="BF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0D42BA"/>
  </w:style>
  <w:style w:type="table" w:styleId="Tblzategyszer1">
    <w:name w:val="Plain Table 1"/>
    <w:basedOn w:val="Normltblzat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0D42BA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D42BA"/>
    <w:rPr>
      <w:color w:val="2E74B5" w:themeColor="accent1" w:themeShade="BF"/>
      <w:szCs w:val="18"/>
    </w:rPr>
  </w:style>
  <w:style w:type="paragraph" w:styleId="Alrs">
    <w:name w:val="Signature"/>
    <w:basedOn w:val="Norml"/>
    <w:link w:val="AlrsChar"/>
    <w:uiPriority w:val="99"/>
    <w:semiHidden/>
    <w:unhideWhenUsed/>
    <w:rsid w:val="000D42BA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D42BA"/>
    <w:rPr>
      <w:color w:val="2E74B5" w:themeColor="accent1" w:themeShade="BF"/>
      <w:szCs w:val="18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0D42BA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B45B62"/>
    <w:rPr>
      <w:b/>
      <w:iCs/>
      <w:color w:val="2E74B5" w:themeColor="accent1" w:themeShade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D42BA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0D42BA"/>
  </w:style>
  <w:style w:type="table" w:styleId="Profitblzat">
    <w:name w:val="Table Professional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D42BA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D42BA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D42BA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D42BA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D42BA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D42BA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D42BA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D42BA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D42BA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844429" w:rsidP="00844429">
          <w:pPr>
            <w:pStyle w:val="B20E920AE9A24B59B4E5F6786D43723320"/>
          </w:pPr>
          <w:r w:rsidRPr="005229CB">
            <w:rPr>
              <w:lang w:val="hu-HU" w:bidi="hu"/>
            </w:rPr>
            <w:t>Szolgáltató neve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844429" w:rsidP="00844429">
          <w:pPr>
            <w:pStyle w:val="A7F6224FE0174684BF561C948B69281C2"/>
          </w:pPr>
          <w:r w:rsidRPr="005229CB">
            <w:rPr>
              <w:lang w:val="hu-HU" w:bidi="hu"/>
            </w:rPr>
            <w:t>Cég címe</w:t>
          </w:r>
          <w:r w:rsidRPr="005229CB">
            <w:rPr>
              <w:lang w:val="hu-HU" w:bidi="hu"/>
            </w:rPr>
            <w:br/>
            <w:t>Irányítószám, település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844429" w:rsidP="00844429">
          <w:pPr>
            <w:pStyle w:val="CDE2C3092E8C447EAAA98B8CA9F7FC0B2"/>
          </w:pPr>
          <w:r w:rsidRPr="005229CB">
            <w:rPr>
              <w:lang w:val="hu-HU" w:bidi="hu"/>
            </w:rPr>
            <w:t>telefonszám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844429" w:rsidP="00844429">
          <w:pPr>
            <w:pStyle w:val="CFEDCD57D781463AB1AECA4121E7EA172"/>
          </w:pPr>
          <w:r w:rsidRPr="005229CB">
            <w:rPr>
              <w:lang w:val="hu-HU" w:bidi="hu"/>
            </w:rPr>
            <w:t>faxszám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844429" w:rsidP="00844429">
          <w:pPr>
            <w:pStyle w:val="BF6A077D886F4918B5D6173D97D399262"/>
          </w:pPr>
          <w:r w:rsidRPr="005229CB">
            <w:rPr>
              <w:lang w:val="hu-HU" w:bidi="hu"/>
            </w:rPr>
            <w:t>e-mail-cím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844429" w:rsidP="00844429">
          <w:pPr>
            <w:pStyle w:val="75F681CB22744FCC951F3F66BCFF45A92"/>
          </w:pPr>
          <w:r w:rsidRPr="005229CB">
            <w:rPr>
              <w:lang w:val="hu-HU" w:bidi="hu"/>
            </w:rPr>
            <w:t>Szolgáltató neve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844429" w:rsidP="00844429">
          <w:pPr>
            <w:pStyle w:val="4F035AF648E2497AA18CD3A2D3A0875D2"/>
          </w:pPr>
          <w:r w:rsidRPr="005229CB">
            <w:rPr>
              <w:lang w:val="hu-HU" w:bidi="hu"/>
            </w:rPr>
            <w:t>Cég címe</w:t>
          </w:r>
          <w:r w:rsidRPr="005229CB">
            <w:rPr>
              <w:lang w:val="hu-HU" w:bidi="hu"/>
            </w:rPr>
            <w:br/>
            <w:t>Irányítószám, település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844429" w:rsidP="00844429">
          <w:pPr>
            <w:pStyle w:val="818B4B45CDEB4630AE3B4C595B4C92CF2"/>
          </w:pPr>
          <w:r w:rsidRPr="005229CB">
            <w:rPr>
              <w:lang w:val="hu-HU" w:bidi="hu"/>
            </w:rPr>
            <w:t>telefonszám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844429" w:rsidP="00844429">
          <w:pPr>
            <w:pStyle w:val="2AB072F895D941FEA8D29D512CF473A72"/>
          </w:pPr>
          <w:r w:rsidRPr="005229CB">
            <w:rPr>
              <w:lang w:val="hu-HU" w:bidi="hu"/>
            </w:rPr>
            <w:t>faxszám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844429" w:rsidP="00844429">
          <w:pPr>
            <w:pStyle w:val="6804E6D1028D443E8CC19A69260237A62"/>
          </w:pPr>
          <w:r w:rsidRPr="005229CB">
            <w:rPr>
              <w:lang w:val="hu-HU" w:bidi="hu"/>
            </w:rPr>
            <w:t>e-mail-cím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844429" w:rsidP="00844429">
          <w:pPr>
            <w:pStyle w:val="4A43CD32379C4E85A714AE01B22A5DF92"/>
          </w:pPr>
          <w:r w:rsidRPr="005229CB">
            <w:rPr>
              <w:lang w:val="hu-HU" w:bidi="hu"/>
            </w:rPr>
            <w:t>Szolgáltató neve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844429" w:rsidP="00844429">
          <w:pPr>
            <w:pStyle w:val="1A08B41746544891B116F5784AF283BD2"/>
          </w:pPr>
          <w:r w:rsidRPr="005229CB">
            <w:rPr>
              <w:lang w:val="hu-HU" w:bidi="hu"/>
            </w:rPr>
            <w:t>Cég címe</w:t>
          </w:r>
          <w:r w:rsidRPr="005229CB">
            <w:rPr>
              <w:lang w:val="hu-HU" w:bidi="hu"/>
            </w:rPr>
            <w:br/>
            <w:t>Irányítószám, település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844429" w:rsidP="00844429">
          <w:pPr>
            <w:pStyle w:val="536D21A78B2D42CE8CE3EED5FF92F7502"/>
          </w:pPr>
          <w:r w:rsidRPr="005229CB">
            <w:rPr>
              <w:lang w:val="hu-HU" w:bidi="hu"/>
            </w:rPr>
            <w:t>telefonszám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844429" w:rsidP="00844429">
          <w:pPr>
            <w:pStyle w:val="B0B9D4FE60F34FF197D995E327DDAB8B2"/>
          </w:pPr>
          <w:r w:rsidRPr="005229CB">
            <w:rPr>
              <w:lang w:val="hu-HU" w:bidi="hu"/>
            </w:rPr>
            <w:t>faxszám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844429" w:rsidP="00844429">
          <w:pPr>
            <w:pStyle w:val="C59DB2F234E5445E846AD5C623EB28962"/>
          </w:pPr>
          <w:r w:rsidRPr="005229CB">
            <w:rPr>
              <w:lang w:val="hu-HU" w:bidi="hu"/>
            </w:rPr>
            <w:t>e-mail-cím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844429" w:rsidP="00844429">
          <w:pPr>
            <w:pStyle w:val="BE5F74C26B304E308B8EBA53B579B3162"/>
          </w:pPr>
          <w:r w:rsidRPr="005229CB">
            <w:rPr>
              <w:lang w:val="hu-HU" w:bidi="hu"/>
            </w:rPr>
            <w:t>Szolgáltató neve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844429" w:rsidP="00844429">
          <w:pPr>
            <w:pStyle w:val="7887D715A38549D5866F4D6F1FF9DFF82"/>
          </w:pPr>
          <w:r w:rsidRPr="005229CB">
            <w:rPr>
              <w:lang w:val="hu-HU" w:bidi="hu"/>
            </w:rPr>
            <w:t>Cég címe</w:t>
          </w:r>
          <w:r w:rsidRPr="005229CB">
            <w:rPr>
              <w:lang w:val="hu-HU" w:bidi="hu"/>
            </w:rPr>
            <w:br/>
            <w:t>Irányítószám, település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844429" w:rsidP="00844429">
          <w:pPr>
            <w:pStyle w:val="2AD5C8D3B9E4495FB5A96E28B5FC621A2"/>
          </w:pPr>
          <w:r w:rsidRPr="005229CB">
            <w:rPr>
              <w:lang w:val="hu-HU" w:bidi="hu"/>
            </w:rPr>
            <w:t>telefonszám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844429" w:rsidP="00844429">
          <w:pPr>
            <w:pStyle w:val="AE75FBE2DDB941B6B9C7FCE9CDDF957B2"/>
          </w:pPr>
          <w:r w:rsidRPr="005229CB">
            <w:rPr>
              <w:lang w:val="hu-HU" w:bidi="hu"/>
            </w:rPr>
            <w:t>faxszám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844429" w:rsidP="00844429">
          <w:pPr>
            <w:pStyle w:val="318A5461591D435C978C2B4DA6FF63A12"/>
          </w:pPr>
          <w:r w:rsidRPr="005229CB">
            <w:rPr>
              <w:lang w:val="hu-HU" w:bidi="hu"/>
            </w:rPr>
            <w:t>e-mail-cím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844429" w:rsidP="00844429">
          <w:pPr>
            <w:pStyle w:val="E281E92E274B4F78B018A48E4FE52D962"/>
          </w:pPr>
          <w:r w:rsidRPr="005229CB">
            <w:rPr>
              <w:lang w:val="hu-HU" w:bidi="hu"/>
            </w:rPr>
            <w:t>Szolgáltató neve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844429" w:rsidP="00844429">
          <w:pPr>
            <w:pStyle w:val="ACD731BBCCAC46339D456C829F97A2D12"/>
          </w:pPr>
          <w:r w:rsidRPr="005229CB">
            <w:rPr>
              <w:lang w:val="hu-HU" w:bidi="hu"/>
            </w:rPr>
            <w:t>Cég címe</w:t>
          </w:r>
          <w:r w:rsidRPr="005229CB">
            <w:rPr>
              <w:lang w:val="hu-HU" w:bidi="hu"/>
            </w:rPr>
            <w:br/>
            <w:t>Irányítószám, település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844429" w:rsidP="00844429">
          <w:pPr>
            <w:pStyle w:val="9F7821896384485CBE1CA2CAA9935C3B2"/>
          </w:pPr>
          <w:r w:rsidRPr="005229CB">
            <w:rPr>
              <w:lang w:val="hu-HU" w:bidi="hu"/>
            </w:rPr>
            <w:t>telefonszám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844429" w:rsidP="00844429">
          <w:pPr>
            <w:pStyle w:val="0A906902B8D4400A958D97B8DFC44AB62"/>
          </w:pPr>
          <w:r w:rsidRPr="005229CB">
            <w:rPr>
              <w:lang w:val="hu-HU" w:bidi="hu"/>
            </w:rPr>
            <w:t>faxszám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844429" w:rsidP="00844429">
          <w:pPr>
            <w:pStyle w:val="D08021B47675465C8A73AD8944D7B3682"/>
          </w:pPr>
          <w:r w:rsidRPr="005229CB">
            <w:rPr>
              <w:lang w:val="hu-HU" w:bidi="hu"/>
            </w:rPr>
            <w:t>e-mail-cím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844429" w:rsidP="00844429">
          <w:pPr>
            <w:pStyle w:val="6A81FD87A36546559937E036687DEC112"/>
          </w:pPr>
          <w:r w:rsidRPr="005229CB">
            <w:rPr>
              <w:lang w:val="hu-HU" w:bidi="hu"/>
            </w:rPr>
            <w:t>Szolgáltató neve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844429" w:rsidP="00844429">
          <w:pPr>
            <w:pStyle w:val="5639DBBE1D8145808DDB236B7DBE06B32"/>
          </w:pPr>
          <w:r w:rsidRPr="005229CB">
            <w:rPr>
              <w:lang w:val="hu-HU" w:bidi="hu"/>
            </w:rPr>
            <w:t>Cég címe</w:t>
          </w:r>
          <w:r w:rsidRPr="005229CB">
            <w:rPr>
              <w:lang w:val="hu-HU" w:bidi="hu"/>
            </w:rPr>
            <w:br/>
            <w:t>Irányítószám, település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844429" w:rsidP="00844429">
          <w:pPr>
            <w:pStyle w:val="A0E18C655CF74F1A9A38DEB266CE69D72"/>
          </w:pPr>
          <w:r w:rsidRPr="005229CB">
            <w:rPr>
              <w:lang w:val="hu-HU" w:bidi="hu"/>
            </w:rPr>
            <w:t>telefonszám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844429" w:rsidP="00844429">
          <w:pPr>
            <w:pStyle w:val="25C1FD9C7EC54058BC9BF59B998407FB2"/>
          </w:pPr>
          <w:r w:rsidRPr="005229CB">
            <w:rPr>
              <w:lang w:val="hu-HU" w:bidi="hu"/>
            </w:rPr>
            <w:t>faxszám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844429" w:rsidP="00844429">
          <w:pPr>
            <w:pStyle w:val="C94309AEFB134744AB4A868E29F77D652"/>
          </w:pPr>
          <w:r w:rsidRPr="005229CB">
            <w:rPr>
              <w:lang w:val="hu-HU" w:bidi="hu"/>
            </w:rPr>
            <w:t>e-mail-cím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844429" w:rsidP="00844429">
          <w:pPr>
            <w:pStyle w:val="1E6339DC6FC64CBE9241827D6BDA94EE2"/>
          </w:pPr>
          <w:r w:rsidRPr="005229CB">
            <w:rPr>
              <w:lang w:val="hu-HU" w:bidi="hu"/>
            </w:rPr>
            <w:t>Szolgáltató neve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844429" w:rsidP="00844429">
          <w:pPr>
            <w:pStyle w:val="8F3179F7705140FE860D2C8E58447EC52"/>
          </w:pPr>
          <w:r w:rsidRPr="005229CB">
            <w:rPr>
              <w:lang w:val="hu-HU" w:bidi="hu"/>
            </w:rPr>
            <w:t>Cég címe</w:t>
          </w:r>
          <w:r w:rsidRPr="005229CB">
            <w:rPr>
              <w:lang w:val="hu-HU" w:bidi="hu"/>
            </w:rPr>
            <w:br/>
            <w:t>Irányítószám, település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844429" w:rsidP="00844429">
          <w:pPr>
            <w:pStyle w:val="1C88A768B68841159024E0D76B300DB02"/>
          </w:pPr>
          <w:r w:rsidRPr="005229CB">
            <w:rPr>
              <w:lang w:val="hu-HU" w:bidi="hu"/>
            </w:rPr>
            <w:t>telefonszám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844429" w:rsidP="00844429">
          <w:pPr>
            <w:pStyle w:val="62C4B185F8A3489C9934918BF982F1922"/>
          </w:pPr>
          <w:r w:rsidRPr="005229CB">
            <w:rPr>
              <w:lang w:val="hu-HU" w:bidi="hu"/>
            </w:rPr>
            <w:t>faxszám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844429" w:rsidP="00844429">
          <w:pPr>
            <w:pStyle w:val="005A3ECF526A44FC8C15A8DEDD5D71FF2"/>
          </w:pPr>
          <w:r w:rsidRPr="005229CB">
            <w:rPr>
              <w:lang w:val="hu-HU" w:bidi="hu"/>
            </w:rPr>
            <w:t>e-mail-cím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844429" w:rsidP="00844429">
          <w:pPr>
            <w:pStyle w:val="F1EA2675B26F42D3892E33D953D3C7EF2"/>
          </w:pPr>
          <w:r w:rsidRPr="005229CB">
            <w:rPr>
              <w:lang w:val="hu-HU" w:bidi="hu"/>
            </w:rPr>
            <w:t>Szolgáltató neve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844429" w:rsidP="00844429">
          <w:pPr>
            <w:pStyle w:val="E5B885996B1B41288E76D30E56F8A0AF2"/>
          </w:pPr>
          <w:r w:rsidRPr="005229CB">
            <w:rPr>
              <w:lang w:val="hu-HU" w:bidi="hu"/>
            </w:rPr>
            <w:t>Cég címe</w:t>
          </w:r>
          <w:r w:rsidRPr="005229CB">
            <w:rPr>
              <w:lang w:val="hu-HU" w:bidi="hu"/>
            </w:rPr>
            <w:br/>
            <w:t>Irányítószám, település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844429" w:rsidP="00844429">
          <w:pPr>
            <w:pStyle w:val="FF67C8FB1DA7460FBCA84C8054AE6A7E2"/>
          </w:pPr>
          <w:r w:rsidRPr="005229CB">
            <w:rPr>
              <w:lang w:val="hu-HU" w:bidi="hu"/>
            </w:rPr>
            <w:t>telefonszám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844429" w:rsidP="00844429">
          <w:pPr>
            <w:pStyle w:val="9CE03A8B9F5B405FBBE11EF9044628272"/>
          </w:pPr>
          <w:r w:rsidRPr="005229CB">
            <w:rPr>
              <w:lang w:val="hu-HU" w:bidi="hu"/>
            </w:rPr>
            <w:t>faxszám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844429" w:rsidP="00844429">
          <w:pPr>
            <w:pStyle w:val="A8AC0A1E07BA4C8DA3A975DA3CF455672"/>
          </w:pPr>
          <w:r w:rsidRPr="005229CB">
            <w:rPr>
              <w:lang w:val="hu-HU" w:bidi="hu"/>
            </w:rPr>
            <w:t>e-mail-cím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844429" w:rsidP="00844429">
          <w:pPr>
            <w:pStyle w:val="6DE274A8845D4B008253727DAAD070F22"/>
          </w:pPr>
          <w:r w:rsidRPr="005229CB">
            <w:rPr>
              <w:lang w:val="hu-HU" w:bidi="hu"/>
            </w:rPr>
            <w:t>Szolgáltató neve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844429" w:rsidP="00844429">
          <w:pPr>
            <w:pStyle w:val="520C78FB7E944792B3594396F2D502802"/>
          </w:pPr>
          <w:r w:rsidRPr="005229CB">
            <w:rPr>
              <w:lang w:val="hu-HU" w:bidi="hu"/>
            </w:rPr>
            <w:t>Cég címe</w:t>
          </w:r>
          <w:r w:rsidRPr="005229CB">
            <w:rPr>
              <w:lang w:val="hu-HU" w:bidi="hu"/>
            </w:rPr>
            <w:br/>
            <w:t>Irányítószám, település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844429" w:rsidP="00844429">
          <w:pPr>
            <w:pStyle w:val="901C8BE3FB65484995FEEECF4A56AED82"/>
          </w:pPr>
          <w:r w:rsidRPr="005229CB">
            <w:rPr>
              <w:lang w:val="hu-HU" w:bidi="hu"/>
            </w:rPr>
            <w:t>telefonszám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844429" w:rsidP="00844429">
          <w:pPr>
            <w:pStyle w:val="0C0FC748A75744A0A050DF51ADD9408F2"/>
          </w:pPr>
          <w:r w:rsidRPr="005229CB">
            <w:rPr>
              <w:lang w:val="hu-HU" w:bidi="hu"/>
            </w:rPr>
            <w:t>faxszám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844429" w:rsidP="00844429">
          <w:pPr>
            <w:pStyle w:val="4947D1422C604924B55982CE52BE543E2"/>
          </w:pPr>
          <w:r w:rsidRPr="005229CB">
            <w:rPr>
              <w:lang w:val="hu-HU" w:bidi="hu"/>
            </w:rPr>
            <w:t>e-mail-cím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844429" w:rsidP="00844429">
          <w:pPr>
            <w:pStyle w:val="A562EB91DD1C43E498B39B4DE399DD5A2"/>
          </w:pPr>
          <w:r w:rsidRPr="005229CB">
            <w:rPr>
              <w:lang w:val="hu-HU" w:bidi="hu"/>
            </w:rPr>
            <w:t>Szolgáltató neve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844429" w:rsidP="00844429">
          <w:pPr>
            <w:pStyle w:val="3D37A4A370D54C34B482BC9AEA1613E02"/>
          </w:pPr>
          <w:r w:rsidRPr="005229CB">
            <w:rPr>
              <w:lang w:val="hu-HU" w:bidi="hu"/>
            </w:rPr>
            <w:t>Cég címe</w:t>
          </w:r>
          <w:r w:rsidRPr="005229CB">
            <w:rPr>
              <w:lang w:val="hu-HU" w:bidi="hu"/>
            </w:rPr>
            <w:br/>
            <w:t>Irányítószám, település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844429" w:rsidP="00844429">
          <w:pPr>
            <w:pStyle w:val="7E2D2B68C6274CEA9496B28060A6544A2"/>
          </w:pPr>
          <w:r w:rsidRPr="005229CB">
            <w:rPr>
              <w:lang w:val="hu-HU" w:bidi="hu"/>
            </w:rPr>
            <w:t>telefonszám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844429" w:rsidP="00844429">
          <w:pPr>
            <w:pStyle w:val="B06BE40057834D88A8C432ED5EC960542"/>
          </w:pPr>
          <w:r w:rsidRPr="005229CB">
            <w:rPr>
              <w:lang w:val="hu-HU" w:bidi="hu"/>
            </w:rPr>
            <w:t>faxszám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844429" w:rsidP="00844429">
          <w:pPr>
            <w:pStyle w:val="F5F1A11082F44103A7C45489D8280C952"/>
          </w:pPr>
          <w:r w:rsidRPr="005229CB">
            <w:rPr>
              <w:lang w:val="hu-HU" w:bidi="hu"/>
            </w:rPr>
            <w:t>e-mail-cím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844429" w:rsidP="00844429">
          <w:pPr>
            <w:pStyle w:val="29390E692FD34C08B639D610AF5187B39"/>
          </w:pPr>
          <w:r w:rsidRPr="005229CB">
            <w:rPr>
              <w:rStyle w:val="Finomkiemels"/>
              <w:lang w:val="hu-HU" w:bidi="hu"/>
            </w:rPr>
            <w:t>Dátum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844429" w:rsidP="00844429">
          <w:pPr>
            <w:pStyle w:val="76A8EB1357424344B55373AF759DF6B710"/>
          </w:pPr>
          <w:r w:rsidRPr="005229CB">
            <w:rPr>
              <w:rStyle w:val="Finomkiemels"/>
              <w:lang w:val="hu-HU" w:bidi="hu"/>
            </w:rPr>
            <w:t>Dátum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844429" w:rsidP="00844429">
          <w:pPr>
            <w:pStyle w:val="C2D92F336945498AAB84707674A63F1210"/>
          </w:pPr>
          <w:r w:rsidRPr="005229CB">
            <w:rPr>
              <w:rStyle w:val="Finomkiemels"/>
              <w:lang w:val="hu-HU" w:bidi="hu"/>
            </w:rPr>
            <w:t>Dátum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844429" w:rsidP="00844429">
          <w:pPr>
            <w:pStyle w:val="280A45081C894545AEBE8745A085AE5910"/>
          </w:pPr>
          <w:r w:rsidRPr="005229CB">
            <w:rPr>
              <w:rStyle w:val="Finomkiemels"/>
              <w:lang w:val="hu-HU" w:bidi="hu"/>
            </w:rPr>
            <w:t>Dátum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844429" w:rsidP="00844429">
          <w:pPr>
            <w:pStyle w:val="59317958C7AE4CCBA175D874D580D4D710"/>
          </w:pPr>
          <w:r w:rsidRPr="005229CB">
            <w:rPr>
              <w:rStyle w:val="Finomkiemels"/>
              <w:lang w:val="hu-HU" w:bidi="hu"/>
            </w:rPr>
            <w:t>Dátum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844429" w:rsidP="00844429">
          <w:pPr>
            <w:pStyle w:val="98245773C0364000BA16DD39EBB0573F10"/>
          </w:pPr>
          <w:r w:rsidRPr="005229CB">
            <w:rPr>
              <w:rStyle w:val="Finomkiemels"/>
              <w:lang w:val="hu-HU" w:bidi="hu"/>
            </w:rPr>
            <w:t>Dátum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844429" w:rsidP="00844429">
          <w:pPr>
            <w:pStyle w:val="FD31912EBD4D49CEAF29794976D889EF10"/>
          </w:pPr>
          <w:r w:rsidRPr="005229CB">
            <w:rPr>
              <w:rStyle w:val="Finomkiemels"/>
              <w:lang w:val="hu-HU" w:bidi="hu"/>
            </w:rPr>
            <w:t>Dátum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844429" w:rsidP="00844429">
          <w:pPr>
            <w:pStyle w:val="4167709BA2D54756A1540648A3FD103810"/>
          </w:pPr>
          <w:r w:rsidRPr="005229CB">
            <w:rPr>
              <w:rStyle w:val="Finomkiemels"/>
              <w:lang w:val="hu-HU" w:bidi="hu"/>
            </w:rPr>
            <w:t>Dátum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844429" w:rsidP="00844429">
          <w:pPr>
            <w:pStyle w:val="ECE757C900BE401EB6EAD7F86CD26AA610"/>
          </w:pPr>
          <w:r w:rsidRPr="005229CB">
            <w:rPr>
              <w:rStyle w:val="Finomkiemels"/>
              <w:lang w:val="hu-HU" w:bidi="hu"/>
            </w:rPr>
            <w:t>Dátum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844429" w:rsidP="00844429">
          <w:pPr>
            <w:pStyle w:val="8417E33E041145809518ADB984609E4010"/>
          </w:pPr>
          <w:r w:rsidRPr="005229CB">
            <w:rPr>
              <w:rStyle w:val="Finomkiemels"/>
              <w:lang w:val="hu-HU" w:bidi="hu"/>
            </w:rPr>
            <w:t>Dátum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844429" w:rsidP="00844429">
          <w:pPr>
            <w:pStyle w:val="4FD15FF4AA8647C6B8F1A37AFC9B2C801"/>
          </w:pPr>
          <w:r w:rsidRPr="005229CB">
            <w:rPr>
              <w:lang w:val="hu-HU" w:bidi="hu"/>
            </w:rPr>
            <w:t>Legkésőbb 24 órával a megbeszélt időpont előtt lehet lemondani. Köszönjük!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844429" w:rsidP="00844429">
          <w:pPr>
            <w:pStyle w:val="832D45D05C474312829C7E1DCD4888202"/>
          </w:pPr>
          <w:r w:rsidRPr="005229CB">
            <w:rPr>
              <w:lang w:val="hu-HU" w:bidi="hu"/>
            </w:rPr>
            <w:t>Legkésőbb 24 órával a megbeszélt időpont előtt lehet lemondani. Köszönjük!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844429" w:rsidP="00844429">
          <w:pPr>
            <w:pStyle w:val="2F472C60932B422DBADE237D173952812"/>
          </w:pPr>
          <w:r w:rsidRPr="005229CB">
            <w:rPr>
              <w:lang w:val="hu-HU" w:bidi="hu"/>
            </w:rPr>
            <w:t>Legkésőbb 24 órával a megbeszélt időpont előtt lehet lemondani. Köszönjük!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844429" w:rsidP="00844429">
          <w:pPr>
            <w:pStyle w:val="5783BFBBA9254446827F2FAAA5F8E8D62"/>
          </w:pPr>
          <w:r w:rsidRPr="005229CB">
            <w:rPr>
              <w:lang w:val="hu-HU" w:bidi="hu"/>
            </w:rPr>
            <w:t>Legkésőbb 24 órával a megbeszélt időpont előtt lehet lemondani. Köszönjük!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844429" w:rsidP="00844429">
          <w:pPr>
            <w:pStyle w:val="551DF2EC37434689ADB970CC8B1EFC322"/>
          </w:pPr>
          <w:r w:rsidRPr="005229CB">
            <w:rPr>
              <w:lang w:val="hu-HU" w:bidi="hu"/>
            </w:rPr>
            <w:t>Legkésőbb 24 órával a megbeszélt időpont előtt lehet lemondani. Köszönjük!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844429" w:rsidP="00844429">
          <w:pPr>
            <w:pStyle w:val="1A14E60EF1D84FA9BC34B573C17BBF7D2"/>
          </w:pPr>
          <w:r w:rsidRPr="005229CB">
            <w:rPr>
              <w:lang w:val="hu-HU" w:bidi="hu"/>
            </w:rPr>
            <w:t>Legkésőbb 24 órával a megbeszélt időpont előtt lehet lemondani. Köszönjük!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844429" w:rsidP="00844429">
          <w:pPr>
            <w:pStyle w:val="84B193CD9E344B8D82A50C3F0D0494D72"/>
          </w:pPr>
          <w:r w:rsidRPr="005229CB">
            <w:rPr>
              <w:lang w:val="hu-HU" w:bidi="hu"/>
            </w:rPr>
            <w:t>Legkésőbb 24 órával a megbeszélt időpont előtt lehet lemondani. Köszönjük!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844429" w:rsidP="00844429">
          <w:pPr>
            <w:pStyle w:val="DEBB377E51404B5D821C2D69C18B348B2"/>
          </w:pPr>
          <w:r w:rsidRPr="005229CB">
            <w:rPr>
              <w:lang w:val="hu-HU" w:bidi="hu"/>
            </w:rPr>
            <w:t>Legkésőbb 24 órával a megbeszélt időpont előtt lehet lemondani. Köszönjük!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844429" w:rsidP="00844429">
          <w:pPr>
            <w:pStyle w:val="292444E16D3D4D15BCFBE303654848DC2"/>
          </w:pPr>
          <w:r w:rsidRPr="005229CB">
            <w:rPr>
              <w:lang w:val="hu-HU" w:bidi="hu"/>
            </w:rPr>
            <w:t>Legkésőbb 24 órával a megbeszélt időpont előtt lehet lemondani. Köszönjük!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844429" w:rsidP="00844429">
          <w:pPr>
            <w:pStyle w:val="3542D1F182184E7E86FE371DD7A1B0322"/>
          </w:pPr>
          <w:r w:rsidRPr="005229CB">
            <w:rPr>
              <w:lang w:val="hu-HU" w:bidi="hu"/>
            </w:rPr>
            <w:t>Legkésőbb 24 órával a megbeszélt időpont előtt lehet lemondani. Köszönjük!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203AF6"/>
    <w:rsid w:val="00247D41"/>
    <w:rsid w:val="00484117"/>
    <w:rsid w:val="0068245A"/>
    <w:rsid w:val="008040B6"/>
    <w:rsid w:val="00844429"/>
    <w:rsid w:val="008939B6"/>
    <w:rsid w:val="00A04CC4"/>
    <w:rsid w:val="00AE4269"/>
    <w:rsid w:val="00B24F66"/>
    <w:rsid w:val="00B95B68"/>
    <w:rsid w:val="00D65E87"/>
    <w:rsid w:val="00D9703B"/>
    <w:rsid w:val="00E96FA7"/>
    <w:rsid w:val="00EC795C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44429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Kiemels2">
    <w:name w:val="Strong"/>
    <w:basedOn w:val="Bekezdsalapbettpusa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Finomkiemels">
    <w:name w:val="Subtle Emphasis"/>
    <w:basedOn w:val="Bekezdsalapbettpusa"/>
    <w:uiPriority w:val="19"/>
    <w:qFormat/>
    <w:rsid w:val="00844429"/>
    <w:rPr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B20E920AE9A24B59B4E5F6786D43723319">
    <w:name w:val="B20E920AE9A24B59B4E5F6786D43723319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7F6224FE0174684BF561C948B69281C1">
    <w:name w:val="A7F6224FE0174684BF561C948B69281C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DE2C3092E8C447EAAA98B8CA9F7FC0B1">
    <w:name w:val="CDE2C3092E8C447EAAA98B8CA9F7FC0B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FEDCD57D781463AB1AECA4121E7EA171">
    <w:name w:val="CFEDCD57D781463AB1AECA4121E7EA17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F6A077D886F4918B5D6173D97D399261">
    <w:name w:val="BF6A077D886F4918B5D6173D97D39926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9390E692FD34C08B639D610AF5187B38">
    <w:name w:val="29390E692FD34C08B639D610AF5187B38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FD15FF4AA8647C6B8F1A37AFC9B2C80">
    <w:name w:val="4FD15FF4AA8647C6B8F1A37AFC9B2C80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5F681CB22744FCC951F3F66BCFF45A91">
    <w:name w:val="75F681CB22744FCC951F3F66BCFF45A91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4F035AF648E2497AA18CD3A2D3A0875D1">
    <w:name w:val="4F035AF648E2497AA18CD3A2D3A0875D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18B4B45CDEB4630AE3B4C595B4C92CF1">
    <w:name w:val="818B4B45CDEB4630AE3B4C595B4C92CF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B072F895D941FEA8D29D512CF473A71">
    <w:name w:val="2AB072F895D941FEA8D29D512CF473A7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804E6D1028D443E8CC19A69260237A61">
    <w:name w:val="6804E6D1028D443E8CC19A69260237A6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6A8EB1357424344B55373AF759DF6B79">
    <w:name w:val="76A8EB1357424344B55373AF759DF6B79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1">
    <w:name w:val="832D45D05C474312829C7E1DCD488820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A43CD32379C4E85A714AE01B22A5DF91">
    <w:name w:val="4A43CD32379C4E85A714AE01B22A5DF91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1A08B41746544891B116F5784AF283BD1">
    <w:name w:val="1A08B41746544891B116F5784AF283BD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36D21A78B2D42CE8CE3EED5FF92F7501">
    <w:name w:val="536D21A78B2D42CE8CE3EED5FF92F750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B9D4FE60F34FF197D995E327DDAB8B1">
    <w:name w:val="B0B9D4FE60F34FF197D995E327DDAB8B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59DB2F234E5445E846AD5C623EB28961">
    <w:name w:val="C59DB2F234E5445E846AD5C623EB2896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80A45081C894545AEBE8745A085AE599">
    <w:name w:val="280A45081C894545AEBE8745A085AE599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F472C60932B422DBADE237D173952811">
    <w:name w:val="2F472C60932B422DBADE237D17395281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E5F74C26B304E308B8EBA53B579B3161">
    <w:name w:val="BE5F74C26B304E308B8EBA53B579B3161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7887D715A38549D5866F4D6F1FF9DFF81">
    <w:name w:val="7887D715A38549D5866F4D6F1FF9DFF8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D5C8D3B9E4495FB5A96E28B5FC621A1">
    <w:name w:val="2AD5C8D3B9E4495FB5A96E28B5FC621A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E75FBE2DDB941B6B9C7FCE9CDDF957B1">
    <w:name w:val="AE75FBE2DDB941B6B9C7FCE9CDDF957B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318A5461591D435C978C2B4DA6FF63A11">
    <w:name w:val="318A5461591D435C978C2B4DA6FF63A1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2D92F336945498AAB84707674A63F129">
    <w:name w:val="C2D92F336945498AAB84707674A63F129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783BFBBA9254446827F2FAAA5F8E8D61">
    <w:name w:val="5783BFBBA9254446827F2FAAA5F8E8D6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281E92E274B4F78B018A48E4FE52D961">
    <w:name w:val="E281E92E274B4F78B018A48E4FE52D961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CD731BBCCAC46339D456C829F97A2D11">
    <w:name w:val="ACD731BBCCAC46339D456C829F97A2D1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F7821896384485CBE1CA2CAA9935C3B1">
    <w:name w:val="9F7821896384485CBE1CA2CAA9935C3B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A906902B8D4400A958D97B8DFC44AB61">
    <w:name w:val="0A906902B8D4400A958D97B8DFC44AB6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08021B47675465C8A73AD8944D7B3681">
    <w:name w:val="D08021B47675465C8A73AD8944D7B368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9317958C7AE4CCBA175D874D580D4D79">
    <w:name w:val="59317958C7AE4CCBA175D874D580D4D79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1A14E60EF1D84FA9BC34B573C17BBF7D1">
    <w:name w:val="1A14E60EF1D84FA9BC34B573C17BBF7D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A81FD87A36546559937E036687DEC111">
    <w:name w:val="6A81FD87A36546559937E036687DEC111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639DBBE1D8145808DDB236B7DBE06B31">
    <w:name w:val="5639DBBE1D8145808DDB236B7DBE06B3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0E18C655CF74F1A9A38DEB266CE69D71">
    <w:name w:val="A0E18C655CF74F1A9A38DEB266CE69D7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5C1FD9C7EC54058BC9BF59B998407FB1">
    <w:name w:val="25C1FD9C7EC54058BC9BF59B998407FB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94309AEFB134744AB4A868E29F77D651">
    <w:name w:val="C94309AEFB134744AB4A868E29F77D65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8245773C0364000BA16DD39EBB0573F9">
    <w:name w:val="98245773C0364000BA16DD39EBB0573F9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51DF2EC37434689ADB970CC8B1EFC321">
    <w:name w:val="551DF2EC37434689ADB970CC8B1EFC32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E6339DC6FC64CBE9241827D6BDA94EE1">
    <w:name w:val="1E6339DC6FC64CBE9241827D6BDA94EE1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8F3179F7705140FE860D2C8E58447EC51">
    <w:name w:val="8F3179F7705140FE860D2C8E58447EC5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C88A768B68841159024E0D76B300DB01">
    <w:name w:val="1C88A768B68841159024E0D76B300DB0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2C4B185F8A3489C9934918BF982F1921">
    <w:name w:val="62C4B185F8A3489C9934918BF982F192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05A3ECF526A44FC8C15A8DEDD5D71FF1">
    <w:name w:val="005A3ECF526A44FC8C15A8DEDD5D71FF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167709BA2D54756A1540648A3FD10389">
    <w:name w:val="4167709BA2D54756A1540648A3FD10389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B193CD9E344B8D82A50C3F0D0494D71">
    <w:name w:val="84B193CD9E344B8D82A50C3F0D0494D7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1EA2675B26F42D3892E33D953D3C7EF1">
    <w:name w:val="F1EA2675B26F42D3892E33D953D3C7EF1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E5B885996B1B41288E76D30E56F8A0AF1">
    <w:name w:val="E5B885996B1B41288E76D30E56F8A0AF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F67C8FB1DA7460FBCA84C8054AE6A7E1">
    <w:name w:val="FF67C8FB1DA7460FBCA84C8054AE6A7E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CE03A8B9F5B405FBBE11EF9044628271">
    <w:name w:val="9CE03A8B9F5B405FBBE11EF904462827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8AC0A1E07BA4C8DA3A975DA3CF455671">
    <w:name w:val="A8AC0A1E07BA4C8DA3A975DA3CF45567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D31912EBD4D49CEAF29794976D889EF9">
    <w:name w:val="FD31912EBD4D49CEAF29794976D889EF9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DEBB377E51404B5D821C2D69C18B348B1">
    <w:name w:val="DEBB377E51404B5D821C2D69C18B348B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DE274A8845D4B008253727DAAD070F21">
    <w:name w:val="6DE274A8845D4B008253727DAAD070F21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20C78FB7E944792B3594396F2D502801">
    <w:name w:val="520C78FB7E944792B3594396F2D50280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01C8BE3FB65484995FEEECF4A56AED81">
    <w:name w:val="901C8BE3FB65484995FEEECF4A56AED8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C0FC748A75744A0A050DF51ADD9408F1">
    <w:name w:val="0C0FC748A75744A0A050DF51ADD9408F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947D1422C604924B55982CE52BE543E1">
    <w:name w:val="4947D1422C604924B55982CE52BE543E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CE757C900BE401EB6EAD7F86CD26AA69">
    <w:name w:val="ECE757C900BE401EB6EAD7F86CD26AA69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3542D1F182184E7E86FE371DD7A1B0321">
    <w:name w:val="3542D1F182184E7E86FE371DD7A1B032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562EB91DD1C43E498B39B4DE399DD5A1">
    <w:name w:val="A562EB91DD1C43E498B39B4DE399DD5A1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3D37A4A370D54C34B482BC9AEA1613E01">
    <w:name w:val="3D37A4A370D54C34B482BC9AEA1613E0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E2D2B68C6274CEA9496B28060A6544A1">
    <w:name w:val="7E2D2B68C6274CEA9496B28060A6544A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6BE40057834D88A8C432ED5EC960541">
    <w:name w:val="B06BE40057834D88A8C432ED5EC96054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5F1A11082F44103A7C45489D8280C951">
    <w:name w:val="F5F1A11082F44103A7C45489D8280C95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417E33E041145809518ADB984609E409">
    <w:name w:val="8417E33E041145809518ADB984609E409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2444E16D3D4D15BCFBE303654848DC1">
    <w:name w:val="292444E16D3D4D15BCFBE303654848DC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20E920AE9A24B59B4E5F6786D43723320">
    <w:name w:val="B20E920AE9A24B59B4E5F6786D43723320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7F6224FE0174684BF561C948B69281C2">
    <w:name w:val="A7F6224FE0174684BF561C948B69281C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DE2C3092E8C447EAAA98B8CA9F7FC0B2">
    <w:name w:val="CDE2C3092E8C447EAAA98B8CA9F7FC0B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FEDCD57D781463AB1AECA4121E7EA172">
    <w:name w:val="CFEDCD57D781463AB1AECA4121E7EA17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F6A077D886F4918B5D6173D97D399262">
    <w:name w:val="BF6A077D886F4918B5D6173D97D39926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9390E692FD34C08B639D610AF5187B39">
    <w:name w:val="29390E692FD34C08B639D610AF5187B39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FD15FF4AA8647C6B8F1A37AFC9B2C801">
    <w:name w:val="4FD15FF4AA8647C6B8F1A37AFC9B2C801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5F681CB22744FCC951F3F66BCFF45A92">
    <w:name w:val="75F681CB22744FCC951F3F66BCFF45A92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4F035AF648E2497AA18CD3A2D3A0875D2">
    <w:name w:val="4F035AF648E2497AA18CD3A2D3A0875D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18B4B45CDEB4630AE3B4C595B4C92CF2">
    <w:name w:val="818B4B45CDEB4630AE3B4C595B4C92CF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B072F895D941FEA8D29D512CF473A72">
    <w:name w:val="2AB072F895D941FEA8D29D512CF473A7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804E6D1028D443E8CC19A69260237A62">
    <w:name w:val="6804E6D1028D443E8CC19A69260237A6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6A8EB1357424344B55373AF759DF6B710">
    <w:name w:val="76A8EB1357424344B55373AF759DF6B710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2">
    <w:name w:val="832D45D05C474312829C7E1DCD488820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A43CD32379C4E85A714AE01B22A5DF92">
    <w:name w:val="4A43CD32379C4E85A714AE01B22A5DF92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1A08B41746544891B116F5784AF283BD2">
    <w:name w:val="1A08B41746544891B116F5784AF283BD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36D21A78B2D42CE8CE3EED5FF92F7502">
    <w:name w:val="536D21A78B2D42CE8CE3EED5FF92F750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B9D4FE60F34FF197D995E327DDAB8B2">
    <w:name w:val="B0B9D4FE60F34FF197D995E327DDAB8B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59DB2F234E5445E846AD5C623EB28962">
    <w:name w:val="C59DB2F234E5445E846AD5C623EB2896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80A45081C894545AEBE8745A085AE5910">
    <w:name w:val="280A45081C894545AEBE8745A085AE5910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F472C60932B422DBADE237D173952812">
    <w:name w:val="2F472C60932B422DBADE237D17395281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E5F74C26B304E308B8EBA53B579B3162">
    <w:name w:val="BE5F74C26B304E308B8EBA53B579B3162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7887D715A38549D5866F4D6F1FF9DFF82">
    <w:name w:val="7887D715A38549D5866F4D6F1FF9DFF8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D5C8D3B9E4495FB5A96E28B5FC621A2">
    <w:name w:val="2AD5C8D3B9E4495FB5A96E28B5FC621A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E75FBE2DDB941B6B9C7FCE9CDDF957B2">
    <w:name w:val="AE75FBE2DDB941B6B9C7FCE9CDDF957B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318A5461591D435C978C2B4DA6FF63A12">
    <w:name w:val="318A5461591D435C978C2B4DA6FF63A1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2D92F336945498AAB84707674A63F1210">
    <w:name w:val="C2D92F336945498AAB84707674A63F1210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783BFBBA9254446827F2FAAA5F8E8D62">
    <w:name w:val="5783BFBBA9254446827F2FAAA5F8E8D6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281E92E274B4F78B018A48E4FE52D962">
    <w:name w:val="E281E92E274B4F78B018A48E4FE52D962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CD731BBCCAC46339D456C829F97A2D12">
    <w:name w:val="ACD731BBCCAC46339D456C829F97A2D1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F7821896384485CBE1CA2CAA9935C3B2">
    <w:name w:val="9F7821896384485CBE1CA2CAA9935C3B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A906902B8D4400A958D97B8DFC44AB62">
    <w:name w:val="0A906902B8D4400A958D97B8DFC44AB6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08021B47675465C8A73AD8944D7B3682">
    <w:name w:val="D08021B47675465C8A73AD8944D7B368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9317958C7AE4CCBA175D874D580D4D710">
    <w:name w:val="59317958C7AE4CCBA175D874D580D4D710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1A14E60EF1D84FA9BC34B573C17BBF7D2">
    <w:name w:val="1A14E60EF1D84FA9BC34B573C17BBF7D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A81FD87A36546559937E036687DEC112">
    <w:name w:val="6A81FD87A36546559937E036687DEC112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639DBBE1D8145808DDB236B7DBE06B32">
    <w:name w:val="5639DBBE1D8145808DDB236B7DBE06B3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0E18C655CF74F1A9A38DEB266CE69D72">
    <w:name w:val="A0E18C655CF74F1A9A38DEB266CE69D7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5C1FD9C7EC54058BC9BF59B998407FB2">
    <w:name w:val="25C1FD9C7EC54058BC9BF59B998407FB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94309AEFB134744AB4A868E29F77D652">
    <w:name w:val="C94309AEFB134744AB4A868E29F77D65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8245773C0364000BA16DD39EBB0573F10">
    <w:name w:val="98245773C0364000BA16DD39EBB0573F10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51DF2EC37434689ADB970CC8B1EFC322">
    <w:name w:val="551DF2EC37434689ADB970CC8B1EFC32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E6339DC6FC64CBE9241827D6BDA94EE2">
    <w:name w:val="1E6339DC6FC64CBE9241827D6BDA94EE2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8F3179F7705140FE860D2C8E58447EC52">
    <w:name w:val="8F3179F7705140FE860D2C8E58447EC5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C88A768B68841159024E0D76B300DB02">
    <w:name w:val="1C88A768B68841159024E0D76B300DB0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2C4B185F8A3489C9934918BF982F1922">
    <w:name w:val="62C4B185F8A3489C9934918BF982F192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05A3ECF526A44FC8C15A8DEDD5D71FF2">
    <w:name w:val="005A3ECF526A44FC8C15A8DEDD5D71FF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167709BA2D54756A1540648A3FD103810">
    <w:name w:val="4167709BA2D54756A1540648A3FD103810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B193CD9E344B8D82A50C3F0D0494D72">
    <w:name w:val="84B193CD9E344B8D82A50C3F0D0494D7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1EA2675B26F42D3892E33D953D3C7EF2">
    <w:name w:val="F1EA2675B26F42D3892E33D953D3C7EF2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E5B885996B1B41288E76D30E56F8A0AF2">
    <w:name w:val="E5B885996B1B41288E76D30E56F8A0AF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F67C8FB1DA7460FBCA84C8054AE6A7E2">
    <w:name w:val="FF67C8FB1DA7460FBCA84C8054AE6A7E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CE03A8B9F5B405FBBE11EF9044628272">
    <w:name w:val="9CE03A8B9F5B405FBBE11EF904462827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8AC0A1E07BA4C8DA3A975DA3CF455672">
    <w:name w:val="A8AC0A1E07BA4C8DA3A975DA3CF45567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D31912EBD4D49CEAF29794976D889EF10">
    <w:name w:val="FD31912EBD4D49CEAF29794976D889EF10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DEBB377E51404B5D821C2D69C18B348B2">
    <w:name w:val="DEBB377E51404B5D821C2D69C18B348B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DE274A8845D4B008253727DAAD070F22">
    <w:name w:val="6DE274A8845D4B008253727DAAD070F22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20C78FB7E944792B3594396F2D502802">
    <w:name w:val="520C78FB7E944792B3594396F2D50280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01C8BE3FB65484995FEEECF4A56AED82">
    <w:name w:val="901C8BE3FB65484995FEEECF4A56AED8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C0FC748A75744A0A050DF51ADD9408F2">
    <w:name w:val="0C0FC748A75744A0A050DF51ADD9408F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947D1422C604924B55982CE52BE543E2">
    <w:name w:val="4947D1422C604924B55982CE52BE543E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CE757C900BE401EB6EAD7F86CD26AA610">
    <w:name w:val="ECE757C900BE401EB6EAD7F86CD26AA610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3542D1F182184E7E86FE371DD7A1B0322">
    <w:name w:val="3542D1F182184E7E86FE371DD7A1B032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562EB91DD1C43E498B39B4DE399DD5A2">
    <w:name w:val="A562EB91DD1C43E498B39B4DE399DD5A2"/>
    <w:rsid w:val="00844429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3D37A4A370D54C34B482BC9AEA1613E02">
    <w:name w:val="3D37A4A370D54C34B482BC9AEA1613E0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E2D2B68C6274CEA9496B28060A6544A2">
    <w:name w:val="7E2D2B68C6274CEA9496B28060A6544A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6BE40057834D88A8C432ED5EC960542">
    <w:name w:val="B06BE40057834D88A8C432ED5EC96054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5F1A11082F44103A7C45489D8280C952">
    <w:name w:val="F5F1A11082F44103A7C45489D8280C95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417E33E041145809518ADB984609E4010">
    <w:name w:val="8417E33E041145809518ADB984609E4010"/>
    <w:rsid w:val="00844429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2444E16D3D4D15BCFBE303654848DC2">
    <w:name w:val="292444E16D3D4D15BCFBE303654848DC2"/>
    <w:rsid w:val="00844429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Office_16224747_TF03464380.dotx</Template>
  <TotalTime>429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Tekin Özgür</cp:lastModifiedBy>
  <cp:revision>4</cp:revision>
  <dcterms:created xsi:type="dcterms:W3CDTF">2012-08-13T14:31:00Z</dcterms:created>
  <dcterms:modified xsi:type="dcterms:W3CDTF">2017-10-18T05:36:00Z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