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10B2E0" w14:textId="20790E9B" w:rsidR="00D41C50" w:rsidRPr="00FD18B2" w:rsidRDefault="00FD549F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et:"/>
          <w:tag w:val="Adja meg a címet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FD18B2">
            <w:rPr>
              <w:lang w:val="hu-HU" w:bidi="hu"/>
            </w:rPr>
            <w:t>Várandós kismama kórházi listája</w:t>
          </w:r>
        </w:sdtContent>
      </w:sdt>
    </w:p>
    <w:tbl>
      <w:tblPr>
        <w:tblStyle w:val="Lista1"/>
        <w:tblW w:w="5000" w:type="pct"/>
        <w:tblLayout w:type="fixed"/>
        <w:tblLook w:val="0620" w:firstRow="1" w:lastRow="0" w:firstColumn="0" w:lastColumn="0" w:noHBand="1" w:noVBand="1"/>
        <w:tblDescription w:val="A várandós kismama kórházi listájának tartalmi táblázata"/>
      </w:tblPr>
      <w:tblGrid>
        <w:gridCol w:w="1530"/>
        <w:gridCol w:w="8876"/>
      </w:tblGrid>
      <w:tr w:rsidR="00A70532" w:rsidRPr="00FD18B2" w14:paraId="1568BB18" w14:textId="77777777" w:rsidTr="00FD1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hu-HU"/>
            </w:rPr>
            <w:alias w:val="Igen/Nem:"/>
            <w:tag w:val="Igen/Nem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9AB1B5C" w14:textId="7DBF1755" w:rsidR="00D41C50" w:rsidRPr="00FD18B2" w:rsidRDefault="00AB466F">
                <w:pPr>
                  <w:pStyle w:val="Cmsor2"/>
                  <w:outlineLvl w:val="1"/>
                  <w:rPr>
                    <w:b/>
                    <w:lang w:val="hu-HU"/>
                  </w:rPr>
                </w:pPr>
                <w:r w:rsidRPr="00FD18B2">
                  <w:rPr>
                    <w:b/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2445660D" w14:textId="7D9214F2" w:rsidR="00D41C50" w:rsidRPr="00FD18B2" w:rsidRDefault="00FD549F">
            <w:pPr>
              <w:pStyle w:val="Cmsor2"/>
              <w:outlineLvl w:val="1"/>
              <w:rPr>
                <w:b/>
                <w:lang w:val="hu-HU"/>
              </w:rPr>
            </w:pPr>
            <w:sdt>
              <w:sdtPr>
                <w:rPr>
                  <w:lang w:val="hu-HU"/>
                </w:rPr>
                <w:alias w:val="A kismamának:"/>
                <w:tag w:val="A kismamának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b/>
                    <w:lang w:val="hu-HU" w:bidi="hu"/>
                  </w:rPr>
                  <w:t>A kismamának</w:t>
                </w:r>
              </w:sdtContent>
            </w:sdt>
          </w:p>
        </w:tc>
      </w:tr>
      <w:tr w:rsidR="00D41C50" w:rsidRPr="00FD18B2" w14:paraId="27766B54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DDE4E4C" w14:textId="08FCE230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046EBDDD" w14:textId="268F2204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elemet:"/>
                <w:tag w:val="Adja meg az 1. elemet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Hálóruha</w:t>
                </w:r>
              </w:sdtContent>
            </w:sdt>
          </w:p>
        </w:tc>
      </w:tr>
      <w:tr w:rsidR="00D41C50" w:rsidRPr="00FD18B2" w14:paraId="56B66FA3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5003728" w14:textId="1D8CA953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7450B180" w14:textId="7678E0F0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elemet:"/>
                <w:tag w:val="Adja meg a 2. elemet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Fürdőköpeny</w:t>
                </w:r>
              </w:sdtContent>
            </w:sdt>
          </w:p>
        </w:tc>
      </w:tr>
      <w:tr w:rsidR="00D41C50" w:rsidRPr="00FD18B2" w14:paraId="474CA940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FE5AF09" w14:textId="0E6C81A2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1978B88D" w14:textId="3E659204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elemet:"/>
                <w:tag w:val="Adja meg a 3. elemet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Zokni</w:t>
                </w:r>
              </w:sdtContent>
            </w:sdt>
          </w:p>
        </w:tc>
      </w:tr>
      <w:tr w:rsidR="00D41C50" w:rsidRPr="00FD18B2" w14:paraId="456B09C5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305E6A5" w14:textId="08A4BE36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746E4572" w14:textId="6F71AB27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elemet:"/>
                <w:tag w:val="Adja meg a 4. elemet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Papucs</w:t>
                </w:r>
              </w:sdtContent>
            </w:sdt>
          </w:p>
        </w:tc>
      </w:tr>
      <w:tr w:rsidR="00D41C50" w:rsidRPr="00FD18B2" w14:paraId="0A72A268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6629F03" w14:textId="0198501E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007B04C5" w14:textId="13E55A2F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elemet:"/>
                <w:tag w:val="Adja meg az 5. elemet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Kismama-alsónemű</w:t>
                </w:r>
              </w:sdtContent>
            </w:sdt>
          </w:p>
        </w:tc>
      </w:tr>
      <w:tr w:rsidR="00D41C50" w:rsidRPr="00FD18B2" w14:paraId="7310F448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ACD2308" w14:textId="521968E5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5AC5D889" w14:textId="0C248CDB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6. elemet:"/>
                <w:tag w:val="Adja meg 6. elemet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Szoptatós melltartó</w:t>
                </w:r>
              </w:sdtContent>
            </w:sdt>
          </w:p>
        </w:tc>
      </w:tr>
      <w:tr w:rsidR="00D41C50" w:rsidRPr="00FD18B2" w14:paraId="013CA3A7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C78594D" w14:textId="7962F3D4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6006D595" w14:textId="19CD0363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7. elemet:"/>
                <w:tag w:val="Adja meg a 7. elemet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Mellpárna</w:t>
                </w:r>
              </w:sdtContent>
            </w:sdt>
          </w:p>
        </w:tc>
      </w:tr>
      <w:tr w:rsidR="00D41C50" w:rsidRPr="00FD18B2" w14:paraId="30BC49E9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E5EEE13" w14:textId="702C4C82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6AE00F6A" w14:textId="17F72A25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8. elemet:"/>
                <w:tag w:val="Adja meg a 8. elemet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Otthoni váltóruha és kényelmes lábbeli</w:t>
                </w:r>
              </w:sdtContent>
            </w:sdt>
          </w:p>
        </w:tc>
      </w:tr>
      <w:tr w:rsidR="00D41C50" w:rsidRPr="00FD18B2" w14:paraId="0982F52B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26C3D32" w14:textId="6C1DAC07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4D7480ED" w14:textId="444F3282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9. elemet:"/>
                <w:tag w:val="Adja meg a 9. elemet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Piperecikkek, fogkefével együtt</w:t>
                </w:r>
              </w:sdtContent>
            </w:sdt>
          </w:p>
        </w:tc>
      </w:tr>
      <w:tr w:rsidR="00D41C50" w:rsidRPr="00FD18B2" w14:paraId="6E583025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00429C6" w14:textId="02A5A031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3AC3386B" w14:textId="614E4A0E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0. elemet:"/>
                <w:tag w:val="Adja meg a 10. elemet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Fejpánt (ha szükséges)</w:t>
                </w:r>
              </w:sdtContent>
            </w:sdt>
          </w:p>
        </w:tc>
      </w:tr>
      <w:tr w:rsidR="00D41C50" w:rsidRPr="00FD18B2" w14:paraId="37A6AA14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83BE9E3" w14:textId="1BB456E4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3D88796A" w14:textId="3F4A80F4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1. elemet:"/>
                <w:tag w:val="Adja meg a 11. elemet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Ajakír</w:t>
                </w:r>
              </w:sdtContent>
            </w:sdt>
          </w:p>
        </w:tc>
      </w:tr>
      <w:tr w:rsidR="00D41C50" w:rsidRPr="00FD18B2" w14:paraId="3F6CD6AC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FD7A18D" w14:textId="6698168B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5E5D615B" w14:textId="2630E5D6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2. elemet:"/>
                <w:tag w:val="Adja meg a 12. elemet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Intimbetét</w:t>
                </w:r>
              </w:sdtContent>
            </w:sdt>
          </w:p>
        </w:tc>
      </w:tr>
      <w:tr w:rsidR="00D41C50" w:rsidRPr="00FD18B2" w14:paraId="7792DAF4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D744C91" w14:textId="437CC91B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01AA267B" w14:textId="3633DC06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3. elemet:"/>
                <w:tag w:val="Adja meg a 13. elemet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FD18B2">
                  <w:rPr>
                    <w:lang w:val="hu-HU" w:bidi="hu"/>
                  </w:rPr>
                  <w:t>Masszázsolaj vagy -kenőcs</w:t>
                </w:r>
              </w:sdtContent>
            </w:sdt>
          </w:p>
        </w:tc>
      </w:tr>
      <w:tr w:rsidR="00D41C50" w:rsidRPr="00FD18B2" w14:paraId="31D7D6F9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7E6AB2A" w14:textId="751D0B88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47415E9F" w14:textId="251C3176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4. elemet:"/>
                <w:tag w:val="Adja meg a 14. elemet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Mentolos cukorka és falatkák</w:t>
                </w:r>
              </w:sdtContent>
            </w:sdt>
          </w:p>
        </w:tc>
      </w:tr>
      <w:tr w:rsidR="00D41C50" w:rsidRPr="00FD18B2" w14:paraId="210CC6BC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05EE6CC" w14:textId="3ED471F8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13C8FFDF" w14:textId="3BFD04B4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5. elemet:"/>
                <w:tag w:val="Adja meg a 15. elemet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Kikapcsolódás: könyvek, magazinok, zene</w:t>
                </w:r>
              </w:sdtContent>
            </w:sdt>
          </w:p>
        </w:tc>
      </w:tr>
      <w:tr w:rsidR="00D41C50" w:rsidRPr="00FD18B2" w14:paraId="2F7B993D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230E109" w14:textId="4A12D0A8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2835B55E" w14:textId="2E384ADC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6. elemet:"/>
                <w:tag w:val="Adja meg a 16. elemet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Szemüveg (ha szükséges)</w:t>
                </w:r>
              </w:sdtContent>
            </w:sdt>
          </w:p>
        </w:tc>
      </w:tr>
      <w:tr w:rsidR="00D41C50" w:rsidRPr="00FD18B2" w14:paraId="4B5604B3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3B28B95" w14:textId="49D10696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63A1A579" w14:textId="5F3A2026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17. elemet:"/>
                <w:tag w:val="Adja meg a 17. elemet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Mobiltelefon és a fontos telefonszámok listája</w:t>
                </w:r>
              </w:sdtContent>
            </w:sdt>
          </w:p>
        </w:tc>
      </w:tr>
    </w:tbl>
    <w:p w14:paraId="7B96D0CB" w14:textId="77777777" w:rsidR="007F6E0E" w:rsidRPr="00FD18B2" w:rsidRDefault="007F6E0E" w:rsidP="0087119D">
      <w:pPr>
        <w:rPr>
          <w:lang w:val="hu-HU"/>
        </w:rPr>
      </w:pPr>
    </w:p>
    <w:tbl>
      <w:tblPr>
        <w:tblStyle w:val="Lista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kísérő listájának tartalmi táblázata"/>
      </w:tblPr>
      <w:tblGrid>
        <w:gridCol w:w="1530"/>
        <w:gridCol w:w="8878"/>
      </w:tblGrid>
      <w:tr w:rsidR="00D41C50" w:rsidRPr="00FD18B2" w14:paraId="3ABAC355" w14:textId="77777777" w:rsidTr="00FD1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hu-HU"/>
            </w:rPr>
            <w:alias w:val="Igen/Nem:"/>
            <w:tag w:val="Igen/Nem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15AD1408" w14:textId="6B9C6DAC" w:rsidR="00D41C50" w:rsidRPr="00FD18B2" w:rsidRDefault="00E83046" w:rsidP="00C8344A">
                <w:pPr>
                  <w:pStyle w:val="Cmsor2"/>
                  <w:ind w:left="0"/>
                  <w:outlineLvl w:val="1"/>
                  <w:rPr>
                    <w:b/>
                    <w:lang w:val="hu-HU"/>
                  </w:rPr>
                </w:pPr>
                <w:r w:rsidRPr="00FD18B2">
                  <w:rPr>
                    <w:b/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2BE63CE4" w14:textId="381DC1CA" w:rsidR="00D41C50" w:rsidRPr="00FD18B2" w:rsidRDefault="00FD549F">
            <w:pPr>
              <w:pStyle w:val="Cmsor2"/>
              <w:outlineLvl w:val="1"/>
              <w:rPr>
                <w:b/>
                <w:lang w:val="hu-HU"/>
              </w:rPr>
            </w:pPr>
            <w:sdt>
              <w:sdtPr>
                <w:rPr>
                  <w:lang w:val="hu-HU"/>
                </w:rPr>
                <w:alias w:val="A kísérőnek:"/>
                <w:tag w:val="A kísérőnek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b/>
                    <w:lang w:val="hu-HU" w:bidi="hu"/>
                  </w:rPr>
                  <w:t>A kísérőnek</w:t>
                </w:r>
              </w:sdtContent>
            </w:sdt>
          </w:p>
        </w:tc>
      </w:tr>
      <w:tr w:rsidR="00D41C50" w:rsidRPr="00FD18B2" w14:paraId="24BA22D9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9E458D1" w14:textId="1C605094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38300199" w14:textId="3F16A061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elemet:"/>
                <w:tag w:val="Adja meg az 1. elemet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Másodpercmutatós óra az összehúzódások mérésére</w:t>
                </w:r>
              </w:sdtContent>
            </w:sdt>
          </w:p>
        </w:tc>
      </w:tr>
      <w:tr w:rsidR="00D41C50" w:rsidRPr="00FD18B2" w14:paraId="4A05BD73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13D7B7A0" w14:textId="085A1511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55AC31F7" w14:textId="36A88CC0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elemet:"/>
                <w:tag w:val="Adja meg a 2. elemet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Fényképezőgép/videokamera és film/szalag</w:t>
                </w:r>
              </w:sdtContent>
            </w:sdt>
          </w:p>
        </w:tc>
      </w:tr>
      <w:tr w:rsidR="00D41C50" w:rsidRPr="00FD18B2" w14:paraId="6300938C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941D41F" w14:textId="60CAE537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4D737FF4" w14:textId="57BA85C9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elemet:"/>
                <w:tag w:val="Adja meg a 3. elemet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Piperecikkek, fogkefével együtt</w:t>
                </w:r>
              </w:sdtContent>
            </w:sdt>
          </w:p>
        </w:tc>
      </w:tr>
      <w:tr w:rsidR="00D41C50" w:rsidRPr="00FD18B2" w14:paraId="1F3E776E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8294EE2" w14:textId="1C5CA99C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53C3F297" w14:textId="3785BBCB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elemet:"/>
                <w:tag w:val="Adja meg a 4. elemet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Váltás ruha</w:t>
                </w:r>
              </w:sdtContent>
            </w:sdt>
          </w:p>
        </w:tc>
      </w:tr>
      <w:tr w:rsidR="00D41C50" w:rsidRPr="00FD18B2" w14:paraId="404C95C5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A787201" w14:textId="2016979C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39BA6F4C" w14:textId="5F8F7C6D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elemet:"/>
                <w:tag w:val="Adja meg az 5. elemet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Falatkák és olvasnivaló</w:t>
                </w:r>
              </w:sdtContent>
            </w:sdt>
          </w:p>
        </w:tc>
      </w:tr>
      <w:tr w:rsidR="00D41C50" w:rsidRPr="00FD18B2" w14:paraId="4579243E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51A7444" w14:textId="606C575F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72EB3C67" w14:textId="783D8F7E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6. elemet:"/>
                <w:tag w:val="Adja meg 6. elemet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Étel- és italautomatákban használható bankjegyek és érmék</w:t>
                </w:r>
              </w:sdtContent>
            </w:sdt>
          </w:p>
        </w:tc>
      </w:tr>
      <w:tr w:rsidR="00D41C50" w:rsidRPr="00FD18B2" w14:paraId="69714855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3703CDB" w14:textId="75E864C0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13DB91B3" w14:textId="18657EF5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7. elemet:"/>
                <w:tag w:val="Adja meg a 7. elemet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Mobiltelefon/telefonkártya</w:t>
                </w:r>
              </w:sdtContent>
            </w:sdt>
          </w:p>
        </w:tc>
      </w:tr>
      <w:tr w:rsidR="00D41C50" w:rsidRPr="00FD18B2" w14:paraId="69D21D7D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9F0C995" w14:textId="20A8D3A0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8" w:type="dxa"/>
          </w:tcPr>
          <w:p w14:paraId="657237C3" w14:textId="4AE5B770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8. elemet:"/>
                <w:tag w:val="Adja meg a 8. elemet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A fontos telefonszámok listája</w:t>
                </w:r>
              </w:sdtContent>
            </w:sdt>
          </w:p>
        </w:tc>
      </w:tr>
    </w:tbl>
    <w:p w14:paraId="3DF7C55E" w14:textId="77777777" w:rsidR="007F6E0E" w:rsidRPr="00FD18B2" w:rsidRDefault="007F6E0E" w:rsidP="0087119D">
      <w:pPr>
        <w:rPr>
          <w:lang w:val="hu-HU"/>
        </w:rPr>
      </w:pPr>
    </w:p>
    <w:tbl>
      <w:tblPr>
        <w:tblStyle w:val="Lista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baba listájának tartalmi táblázata"/>
      </w:tblPr>
      <w:tblGrid>
        <w:gridCol w:w="1530"/>
        <w:gridCol w:w="8876"/>
      </w:tblGrid>
      <w:tr w:rsidR="00D41C50" w:rsidRPr="00FD18B2" w14:paraId="503A88B8" w14:textId="77777777" w:rsidTr="00FD1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hu-HU"/>
            </w:rPr>
            <w:alias w:val="Igen/Nem:"/>
            <w:tag w:val="Igen/Nem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BA3FEAF" w14:textId="44322ED2" w:rsidR="00D41C50" w:rsidRPr="00FD18B2" w:rsidRDefault="00E83046" w:rsidP="00C8344A">
                <w:pPr>
                  <w:pStyle w:val="Cmsor2"/>
                  <w:ind w:left="0"/>
                  <w:outlineLvl w:val="1"/>
                  <w:rPr>
                    <w:b/>
                    <w:lang w:val="hu-HU"/>
                  </w:rPr>
                </w:pPr>
                <w:r w:rsidRPr="00FD18B2">
                  <w:rPr>
                    <w:b/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3D6E6C39" w14:textId="05293CAF" w:rsidR="00D41C50" w:rsidRPr="00FD18B2" w:rsidRDefault="00FD549F">
            <w:pPr>
              <w:pStyle w:val="Cmsor2"/>
              <w:outlineLvl w:val="1"/>
              <w:rPr>
                <w:b/>
                <w:lang w:val="hu-HU"/>
              </w:rPr>
            </w:pPr>
            <w:sdt>
              <w:sdtPr>
                <w:rPr>
                  <w:lang w:val="hu-HU"/>
                </w:rPr>
                <w:alias w:val="A babának:"/>
                <w:tag w:val="A babának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b/>
                    <w:lang w:val="hu-HU" w:bidi="hu"/>
                  </w:rPr>
                  <w:t>A babának</w:t>
                </w:r>
              </w:sdtContent>
            </w:sdt>
          </w:p>
        </w:tc>
      </w:tr>
      <w:tr w:rsidR="00D41C50" w:rsidRPr="00FD18B2" w14:paraId="7F581DED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709BD5A7" w14:textId="1280540B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25606D91" w14:textId="281FE7A2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elemet:"/>
                <w:tag w:val="Adja meg az 1. elemet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Újszülötteknek való pelenka</w:t>
                </w:r>
              </w:sdtContent>
            </w:sdt>
          </w:p>
        </w:tc>
      </w:tr>
      <w:tr w:rsidR="00D41C50" w:rsidRPr="00FD18B2" w14:paraId="3C45D4D2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72810D86" w14:textId="682FA6C4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5BF0B468" w14:textId="2E3D28FF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elemet:"/>
                <w:tag w:val="Adja meg a 2. elemet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Babapléd</w:t>
                </w:r>
              </w:sdtContent>
            </w:sdt>
          </w:p>
        </w:tc>
      </w:tr>
      <w:tr w:rsidR="00D41C50" w:rsidRPr="00FD18B2" w14:paraId="25B098F4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E024A5D" w14:textId="5B9885B2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18EBB5F8" w14:textId="4BB88783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elemet:"/>
                <w:tag w:val="Adja meg a 3. elemet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Újszülötteknek való ruha</w:t>
                </w:r>
              </w:sdtContent>
            </w:sdt>
          </w:p>
        </w:tc>
      </w:tr>
      <w:tr w:rsidR="00D41C50" w:rsidRPr="00FD18B2" w14:paraId="217CE540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2E8826A" w14:textId="30711494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2CDFD1B5" w14:textId="00DF6830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elemet:"/>
                <w:tag w:val="Adja meg a 4. elemet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Zokni vagy babacipő</w:t>
                </w:r>
              </w:sdtContent>
            </w:sdt>
          </w:p>
        </w:tc>
      </w:tr>
      <w:tr w:rsidR="00D41C50" w:rsidRPr="00FD18B2" w14:paraId="441FD55A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F738039" w14:textId="16B719DF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1D0AD87C" w14:textId="37336D04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elemet:"/>
                <w:tag w:val="Adja meg az 5. elemet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Babasapka</w:t>
                </w:r>
              </w:sdtContent>
            </w:sdt>
          </w:p>
        </w:tc>
      </w:tr>
      <w:tr w:rsidR="00D41C50" w:rsidRPr="00FD18B2" w14:paraId="0485C697" w14:textId="77777777" w:rsidTr="00FD18B2">
        <w:sdt>
          <w:sdtPr>
            <w:rPr>
              <w:lang w:val="hu-HU"/>
            </w:rPr>
            <w:alias w:val="Adja meg az Igen vagy a Nem értéket:"/>
            <w:tag w:val="Adja meg az Igen vagy a Nem értéket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1448C267" w14:textId="0E3D510A" w:rsidR="00D41C50" w:rsidRPr="00FD18B2" w:rsidRDefault="00E83046">
                <w:pPr>
                  <w:spacing w:after="0"/>
                  <w:rPr>
                    <w:lang w:val="hu-HU"/>
                  </w:rPr>
                </w:pPr>
                <w:r w:rsidRPr="00FD18B2">
                  <w:rPr>
                    <w:lang w:val="hu-HU" w:bidi="hu"/>
                  </w:rPr>
                  <w:t>Igen/Nem</w:t>
                </w:r>
              </w:p>
            </w:tc>
          </w:sdtContent>
        </w:sdt>
        <w:tc>
          <w:tcPr>
            <w:tcW w:w="8876" w:type="dxa"/>
          </w:tcPr>
          <w:p w14:paraId="4656A1B0" w14:textId="30D251D8" w:rsidR="00D41C50" w:rsidRPr="00FD18B2" w:rsidRDefault="00FD549F">
            <w:pPr>
              <w:spacing w:after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6. elemet:"/>
                <w:tag w:val="Adja meg 6. elemet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FD18B2">
                  <w:rPr>
                    <w:lang w:val="hu-HU" w:bidi="hu"/>
                  </w:rPr>
                  <w:t>Autós csecsemőülés</w:t>
                </w:r>
              </w:sdtContent>
            </w:sdt>
          </w:p>
        </w:tc>
      </w:tr>
      <w:bookmarkEnd w:id="0"/>
    </w:tbl>
    <w:p w14:paraId="20808D02" w14:textId="77777777" w:rsidR="00A70532" w:rsidRPr="00FD18B2" w:rsidRDefault="00A70532" w:rsidP="00A70532">
      <w:pPr>
        <w:ind w:left="0"/>
        <w:rPr>
          <w:lang w:val="hu-HU"/>
        </w:rPr>
      </w:pPr>
    </w:p>
    <w:sectPr w:rsidR="00A70532" w:rsidRPr="00FD18B2" w:rsidSect="00FD18B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AB2B" w14:textId="77777777" w:rsidR="00FD549F" w:rsidRDefault="00FD549F">
      <w:pPr>
        <w:spacing w:before="0" w:after="0"/>
      </w:pPr>
      <w:r>
        <w:separator/>
      </w:r>
    </w:p>
  </w:endnote>
  <w:endnote w:type="continuationSeparator" w:id="0">
    <w:p w14:paraId="1B469BE4" w14:textId="77777777" w:rsidR="00FD549F" w:rsidRDefault="00FD54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87F2" w14:textId="77777777" w:rsidR="00FD549F" w:rsidRDefault="00FD549F">
      <w:pPr>
        <w:spacing w:before="0" w:after="0"/>
      </w:pPr>
      <w:r>
        <w:separator/>
      </w:r>
    </w:p>
  </w:footnote>
  <w:footnote w:type="continuationSeparator" w:id="0">
    <w:p w14:paraId="557EB296" w14:textId="77777777" w:rsidR="00FD549F" w:rsidRDefault="00FD54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614CA"/>
    <w:rsid w:val="002752A7"/>
    <w:rsid w:val="002E0BFF"/>
    <w:rsid w:val="002E1C46"/>
    <w:rsid w:val="00356208"/>
    <w:rsid w:val="00487E0B"/>
    <w:rsid w:val="00505989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  <w:rsid w:val="00FD18B2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1CA8"/>
    <w:pPr>
      <w:spacing w:before="40" w:after="40" w:line="240" w:lineRule="auto"/>
      <w:ind w:left="72" w:right="72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2"/>
    <w:unhideWhenUsed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7C3DAD"/>
  </w:style>
  <w:style w:type="paragraph" w:styleId="llb">
    <w:name w:val="footer"/>
    <w:basedOn w:val="Norml"/>
    <w:link w:val="llb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7C3DAD"/>
  </w:style>
  <w:style w:type="character" w:styleId="Helyrzszveg">
    <w:name w:val="Placeholder Text"/>
    <w:basedOn w:val="Bekezdsalapbettpusa"/>
    <w:uiPriority w:val="99"/>
    <w:semiHidden/>
    <w:rsid w:val="002752A7"/>
    <w:rPr>
      <w:color w:val="595959" w:themeColor="text1" w:themeTint="A6"/>
    </w:rPr>
  </w:style>
  <w:style w:type="table" w:customStyle="1" w:styleId="Lista1">
    <w:name w:val="Lista1"/>
    <w:basedOn w:val="Normltblzat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752A7"/>
    <w:rPr>
      <w:i/>
      <w:iCs/>
      <w:color w:val="536142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Szvegblokk">
    <w:name w:val="Block Text"/>
    <w:basedOn w:val="Norm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Feloldatlanmegemlts">
    <w:name w:val="Unresolved Mention"/>
    <w:basedOn w:val="Bekezdsalapbettpusa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a2">
    <w:name w:val="Lista2"/>
    <w:basedOn w:val="Normltblzat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a3">
    <w:name w:val="Lista3"/>
    <w:basedOn w:val="Normltblzat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Knyvcme">
    <w:name w:val="Book Title"/>
    <w:basedOn w:val="Bekezdsalapbettpusa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Kiemels">
    <w:name w:val="Emphasis"/>
    <w:basedOn w:val="Bekezdsalapbettpusa"/>
    <w:uiPriority w:val="20"/>
    <w:semiHidden/>
    <w:unhideWhenUsed/>
    <w:qFormat/>
    <w:rsid w:val="00B32F00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semiHidden/>
    <w:unhideWhenUsed/>
    <w:qFormat/>
    <w:rsid w:val="00B32F0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B32F00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B32F00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B32F00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D333A0" w:rsidP="00D333A0">
          <w:pPr>
            <w:pStyle w:val="D8E10F087DA6452A9DAEC6190B40B3A3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D333A0" w:rsidP="00D333A0">
          <w:pPr>
            <w:pStyle w:val="56826B4AB6AB46DBA36EEFFD655B60EB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D333A0" w:rsidP="00D333A0">
          <w:pPr>
            <w:pStyle w:val="6AD61FCCF6A94F418ED7B31D5F10CCE5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D333A0" w:rsidP="00D333A0">
          <w:pPr>
            <w:pStyle w:val="1AA7180F52D4478DBB5C8827DE62F80E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D333A0" w:rsidP="00D333A0">
          <w:pPr>
            <w:pStyle w:val="A254863ADD334BD7B308000B7C3F171E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D333A0" w:rsidP="00D333A0">
          <w:pPr>
            <w:pStyle w:val="32877552773644849B5ACFF3F6C98433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D333A0" w:rsidP="00D333A0">
          <w:pPr>
            <w:pStyle w:val="F8E671CCE7234A53BA54E130334F9343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D333A0" w:rsidP="00D333A0">
          <w:pPr>
            <w:pStyle w:val="0883A89ACD244AFB81C186A01BFCFA09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D333A0" w:rsidP="00D333A0">
          <w:pPr>
            <w:pStyle w:val="B95C8AA451414C378ACAA2379E46AB35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D333A0" w:rsidP="00D333A0">
          <w:pPr>
            <w:pStyle w:val="9648E5DDF3CD48C8BFC3FB065842E9FF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D333A0" w:rsidP="00D333A0">
          <w:pPr>
            <w:pStyle w:val="C428CA1569E64F8893BA951F8C40C1B2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D333A0" w:rsidP="00D333A0">
          <w:pPr>
            <w:pStyle w:val="EFEB06583F7A4ABB85ACAA8E5406C58F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D333A0" w:rsidP="00D333A0">
          <w:pPr>
            <w:pStyle w:val="81C98556C0C34E22871BA07798E8921D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D333A0" w:rsidP="00D333A0">
          <w:pPr>
            <w:pStyle w:val="9CE3D49B7B0C4A66BF19A0B222448F66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D333A0" w:rsidP="00D333A0">
          <w:pPr>
            <w:pStyle w:val="A1B10B4DE01940E5B471780A909451E9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D333A0" w:rsidP="00D333A0">
          <w:pPr>
            <w:pStyle w:val="616E3E035BCF484AA3BC72B831005085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D333A0" w:rsidP="00D333A0">
          <w:pPr>
            <w:pStyle w:val="096D2AB818444A51B15DEFCAC7C0899E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D333A0" w:rsidP="00D333A0">
          <w:pPr>
            <w:pStyle w:val="F9FC0C0E330B4F04B14DD2D53DD44B29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D333A0" w:rsidP="00D333A0">
          <w:pPr>
            <w:pStyle w:val="868A010D57394FFE9D1010BF6D520346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D333A0" w:rsidP="00D333A0">
          <w:pPr>
            <w:pStyle w:val="DC45DD7F82B94E1D9FB686A9C63FCE84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D333A0" w:rsidP="00D333A0">
          <w:pPr>
            <w:pStyle w:val="294DDF0C8E02481880ED8F8C9F07047F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D333A0" w:rsidP="00D333A0">
          <w:pPr>
            <w:pStyle w:val="927A55B721F044FB894D628A8F9D4D9A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D333A0" w:rsidP="00D333A0">
          <w:pPr>
            <w:pStyle w:val="C849CE0071F54AB29370F9EE8007AA6A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D333A0" w:rsidP="00D333A0">
          <w:pPr>
            <w:pStyle w:val="1185F67F607C44E4B4D3C2AFA38B114D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D333A0" w:rsidP="00D333A0">
          <w:pPr>
            <w:pStyle w:val="07FA2399C64A412EB019BFDE2351B5B3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D333A0" w:rsidP="00D333A0">
          <w:pPr>
            <w:pStyle w:val="1DCED83904D645AF897B6C1BB85FA56C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D333A0" w:rsidP="00D333A0">
          <w:pPr>
            <w:pStyle w:val="D2E1203282CB405184DA3C7CFA4B4FA7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D333A0" w:rsidP="00D333A0">
          <w:pPr>
            <w:pStyle w:val="90459062FD404D2F901AA889E60485A6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D333A0" w:rsidP="00D333A0">
          <w:pPr>
            <w:pStyle w:val="2A313D56DA5C48AFB788EADB3590A3F5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D333A0" w:rsidP="00D333A0">
          <w:pPr>
            <w:pStyle w:val="C5520D357BB84331A098C5501A9943DE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D333A0" w:rsidP="00D333A0">
          <w:pPr>
            <w:pStyle w:val="0DE4B32D601943FE8B3A1A63889475D31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D333A0" w:rsidP="00D333A0">
          <w:pPr>
            <w:pStyle w:val="7706E91BBFB044949361983B980512391"/>
          </w:pPr>
          <w:r w:rsidRPr="00FD18B2">
            <w:rPr>
              <w:lang w:val="hu-HU" w:bidi="hu"/>
            </w:rPr>
            <w:t>A kismamának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D333A0" w:rsidP="00D333A0">
          <w:pPr>
            <w:pStyle w:val="CC9EF9F3E5384B2A84E62E7A585B1BA8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D333A0" w:rsidP="00D333A0">
          <w:pPr>
            <w:pStyle w:val="E2C6BB3225B04F6A90150EED3AC3D7FF"/>
          </w:pPr>
          <w:r w:rsidRPr="00FD18B2">
            <w:rPr>
              <w:lang w:val="hu-HU" w:bidi="hu"/>
            </w:rPr>
            <w:t>Hálóruha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D333A0" w:rsidP="00D333A0">
          <w:pPr>
            <w:pStyle w:val="D94500602EA34683ADAFB37CF6E1E68F"/>
          </w:pPr>
          <w:r w:rsidRPr="00FD18B2">
            <w:rPr>
              <w:lang w:val="hu-HU" w:bidi="hu"/>
            </w:rPr>
            <w:t>Fürdőköpeny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D333A0" w:rsidP="00D333A0">
          <w:pPr>
            <w:pStyle w:val="BEC2CFE7584D4249B7B7F5C0BB9911DB"/>
          </w:pPr>
          <w:r w:rsidRPr="00FD18B2">
            <w:rPr>
              <w:lang w:val="hu-HU" w:bidi="hu"/>
            </w:rPr>
            <w:t>Zokni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D333A0" w:rsidP="00D333A0">
          <w:pPr>
            <w:pStyle w:val="0AC33311DB3C44F899307798E6DCC32B"/>
          </w:pPr>
          <w:r w:rsidRPr="00FD18B2">
            <w:rPr>
              <w:lang w:val="hu-HU" w:bidi="hu"/>
            </w:rPr>
            <w:t>Papucs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D333A0" w:rsidP="00D333A0">
          <w:pPr>
            <w:pStyle w:val="0AF01F2B79B84AED9DDDA152AE21516E"/>
          </w:pPr>
          <w:r w:rsidRPr="00FD18B2">
            <w:rPr>
              <w:lang w:val="hu-HU" w:bidi="hu"/>
            </w:rPr>
            <w:t>Kismama-alsónemű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D333A0" w:rsidP="00D333A0">
          <w:pPr>
            <w:pStyle w:val="0FBCD1830D4C4A8294AE9799DF52FE8B"/>
          </w:pPr>
          <w:r w:rsidRPr="00FD18B2">
            <w:rPr>
              <w:lang w:val="hu-HU" w:bidi="hu"/>
            </w:rPr>
            <w:t>Szoptatós melltartó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D333A0" w:rsidP="00D333A0">
          <w:pPr>
            <w:pStyle w:val="B50E491C54FF410E97C6F90F1AB73067"/>
          </w:pPr>
          <w:r w:rsidRPr="00FD18B2">
            <w:rPr>
              <w:lang w:val="hu-HU" w:bidi="hu"/>
            </w:rPr>
            <w:t>Mellpárna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D333A0" w:rsidP="00D333A0">
          <w:pPr>
            <w:pStyle w:val="3AA7FC02FC8A4E23BB830FFF48E98E85"/>
          </w:pPr>
          <w:r w:rsidRPr="00FD18B2">
            <w:rPr>
              <w:lang w:val="hu-HU" w:bidi="hu"/>
            </w:rPr>
            <w:t>Otthoni váltóruha és kényelmes lábbeli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D333A0" w:rsidP="00D333A0">
          <w:pPr>
            <w:pStyle w:val="02C2068E5A2246BA8B21EBB208C7E69B"/>
          </w:pPr>
          <w:r w:rsidRPr="00FD18B2">
            <w:rPr>
              <w:lang w:val="hu-HU" w:bidi="hu"/>
            </w:rPr>
            <w:t>Piperecikkek, fogkefével együtt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D333A0" w:rsidP="00D333A0">
          <w:pPr>
            <w:pStyle w:val="4A4AD5408B4548DD8751344993FE5812"/>
          </w:pPr>
          <w:r w:rsidRPr="00FD18B2">
            <w:rPr>
              <w:lang w:val="hu-HU" w:bidi="hu"/>
            </w:rPr>
            <w:t>Fejpánt (ha szükséges)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D333A0" w:rsidP="00D333A0">
          <w:pPr>
            <w:pStyle w:val="E5740843C9464253A48D2178CF51F426"/>
          </w:pPr>
          <w:r w:rsidRPr="00FD18B2">
            <w:rPr>
              <w:lang w:val="hu-HU" w:bidi="hu"/>
            </w:rPr>
            <w:t>Ajakír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D333A0" w:rsidP="00D333A0">
          <w:pPr>
            <w:pStyle w:val="7A046D233AC94A2B8161C14D4FEF3D32"/>
          </w:pPr>
          <w:r w:rsidRPr="00FD18B2">
            <w:rPr>
              <w:lang w:val="hu-HU" w:bidi="hu"/>
            </w:rPr>
            <w:t>Intimbetét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D333A0" w:rsidP="00D333A0">
          <w:pPr>
            <w:pStyle w:val="4BF77BEA3F224F11B2672C4A20B453A2"/>
          </w:pPr>
          <w:r w:rsidRPr="00FD18B2">
            <w:rPr>
              <w:lang w:val="hu-HU" w:bidi="hu"/>
            </w:rPr>
            <w:t>Masszázsolaj vagy -kenőcs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D333A0" w:rsidP="00D333A0">
          <w:pPr>
            <w:pStyle w:val="057EA79D2B954514A4D86284240DF304"/>
          </w:pPr>
          <w:r w:rsidRPr="00FD18B2">
            <w:rPr>
              <w:lang w:val="hu-HU" w:bidi="hu"/>
            </w:rPr>
            <w:t>Mentolos cukorka és falatkák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D333A0" w:rsidP="00D333A0">
          <w:pPr>
            <w:pStyle w:val="72BD614328AE45978488948948F626F4"/>
          </w:pPr>
          <w:r w:rsidRPr="00FD18B2">
            <w:rPr>
              <w:lang w:val="hu-HU" w:bidi="hu"/>
            </w:rPr>
            <w:t>Kikapcsolódás: könyvek, magazinok, zene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D333A0" w:rsidP="00D333A0">
          <w:pPr>
            <w:pStyle w:val="08211D0A097642DEA038E9762DB4F610"/>
          </w:pPr>
          <w:r w:rsidRPr="00FD18B2">
            <w:rPr>
              <w:lang w:val="hu-HU" w:bidi="hu"/>
            </w:rPr>
            <w:t>Szemüveg (ha szükséges)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D333A0" w:rsidP="00D333A0">
          <w:pPr>
            <w:pStyle w:val="4D056870EF3B48A7AA9AEAC757F01F3C"/>
          </w:pPr>
          <w:r w:rsidRPr="00FD18B2">
            <w:rPr>
              <w:lang w:val="hu-HU" w:bidi="hu"/>
            </w:rPr>
            <w:t>Mobiltelefon és a fontos telefonszámok listája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D333A0" w:rsidP="00D333A0">
          <w:pPr>
            <w:pStyle w:val="C40CB3710B0C4486AA49718D58911FF42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D333A0" w:rsidP="00D333A0">
          <w:pPr>
            <w:pStyle w:val="F130F966C3C34F0FAA6B8241B953EFE52"/>
          </w:pPr>
          <w:r w:rsidRPr="00FD18B2">
            <w:rPr>
              <w:lang w:val="hu-HU" w:bidi="hu"/>
            </w:rPr>
            <w:t>Igen/Nem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D333A0" w:rsidP="00D333A0">
          <w:pPr>
            <w:pStyle w:val="933AE488EAB74B0BA1C791EA750F80441"/>
          </w:pPr>
          <w:r w:rsidRPr="00FD18B2">
            <w:rPr>
              <w:lang w:val="hu-HU" w:bidi="hu"/>
            </w:rPr>
            <w:t>A kísérőnek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D333A0" w:rsidP="00D333A0">
          <w:pPr>
            <w:pStyle w:val="D885D4DAE16544ECBCE1ABF9F3805936"/>
          </w:pPr>
          <w:r w:rsidRPr="00FD18B2">
            <w:rPr>
              <w:lang w:val="hu-HU" w:bidi="hu"/>
            </w:rPr>
            <w:t>Másodpercmutatós óra az összehúzódások mérésére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D333A0" w:rsidP="00D333A0">
          <w:pPr>
            <w:pStyle w:val="64036523C6D247A3AA94ACB72BFFED04"/>
          </w:pPr>
          <w:r w:rsidRPr="00FD18B2">
            <w:rPr>
              <w:lang w:val="hu-HU" w:bidi="hu"/>
            </w:rPr>
            <w:t>Fényképezőgép/videokamera és film/szalag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D333A0" w:rsidP="00D333A0">
          <w:pPr>
            <w:pStyle w:val="7A52E0FE9D384242ACEEE867741ED9C5"/>
          </w:pPr>
          <w:r w:rsidRPr="00FD18B2">
            <w:rPr>
              <w:lang w:val="hu-HU" w:bidi="hu"/>
            </w:rPr>
            <w:t>Piperecikkek, fogkefével együtt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D333A0" w:rsidP="00D333A0">
          <w:pPr>
            <w:pStyle w:val="D4E4F5D44E0D430DAFC1F870ADBCD166"/>
          </w:pPr>
          <w:r w:rsidRPr="00FD18B2">
            <w:rPr>
              <w:lang w:val="hu-HU" w:bidi="hu"/>
            </w:rPr>
            <w:t>Váltás ruha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D333A0" w:rsidP="00D333A0">
          <w:pPr>
            <w:pStyle w:val="ECA6F28C12D2409A8BCAA3FF81629D6A"/>
          </w:pPr>
          <w:r w:rsidRPr="00FD18B2">
            <w:rPr>
              <w:lang w:val="hu-HU" w:bidi="hu"/>
            </w:rPr>
            <w:t>Falatkák és olvasnivaló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D333A0" w:rsidP="00D333A0">
          <w:pPr>
            <w:pStyle w:val="001A3A00031449DD87E4001959DF74C7"/>
          </w:pPr>
          <w:r w:rsidRPr="00FD18B2">
            <w:rPr>
              <w:lang w:val="hu-HU" w:bidi="hu"/>
            </w:rPr>
            <w:t>Étel- és italautomatákban használható bankjegyek és érmék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D333A0" w:rsidP="00D333A0">
          <w:pPr>
            <w:pStyle w:val="A5525CDE15D04244BA5160F46EB8FEDC"/>
          </w:pPr>
          <w:r w:rsidRPr="00FD18B2">
            <w:rPr>
              <w:lang w:val="hu-HU" w:bidi="hu"/>
            </w:rPr>
            <w:t>Mobiltelefon/telefonkártya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D333A0" w:rsidP="00D333A0">
          <w:pPr>
            <w:pStyle w:val="271A9A86AD88403BB51096FA103AECBF"/>
          </w:pPr>
          <w:r w:rsidRPr="00FD18B2">
            <w:rPr>
              <w:lang w:val="hu-HU" w:bidi="hu"/>
            </w:rPr>
            <w:t>A fontos telefonszámok listája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D333A0" w:rsidP="00D333A0">
          <w:pPr>
            <w:pStyle w:val="38B81E8F08EA4EE8B5637727A2DAA93C1"/>
          </w:pPr>
          <w:r w:rsidRPr="00FD18B2">
            <w:rPr>
              <w:lang w:val="hu-HU" w:bidi="hu"/>
            </w:rPr>
            <w:t>A babának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D333A0" w:rsidP="00D333A0">
          <w:pPr>
            <w:pStyle w:val="1ACED2920B394484A68136857B3E4600"/>
          </w:pPr>
          <w:r w:rsidRPr="00FD18B2">
            <w:rPr>
              <w:lang w:val="hu-HU" w:bidi="hu"/>
            </w:rPr>
            <w:t>Újszülötteknek való pelenka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D333A0" w:rsidP="00D333A0">
          <w:pPr>
            <w:pStyle w:val="5813D4AF81974E61A8E14A06E5B5AD8A"/>
          </w:pPr>
          <w:r w:rsidRPr="00FD18B2">
            <w:rPr>
              <w:lang w:val="hu-HU" w:bidi="hu"/>
            </w:rPr>
            <w:t>Babapléd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D333A0" w:rsidP="00D333A0">
          <w:pPr>
            <w:pStyle w:val="DC736DD8FD004AD29E3948EFBB0A0121"/>
          </w:pPr>
          <w:r w:rsidRPr="00FD18B2">
            <w:rPr>
              <w:lang w:val="hu-HU" w:bidi="hu"/>
            </w:rPr>
            <w:t>Újszülötteknek való ruha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D333A0" w:rsidP="00D333A0">
          <w:pPr>
            <w:pStyle w:val="FBA3B6B424C14ED5922AB7CBA92DCF69"/>
          </w:pPr>
          <w:r w:rsidRPr="00FD18B2">
            <w:rPr>
              <w:lang w:val="hu-HU" w:bidi="hu"/>
            </w:rPr>
            <w:t>Zokni vagy babacipő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D333A0" w:rsidP="00D333A0">
          <w:pPr>
            <w:pStyle w:val="DDEED13B644045BA90BB12DDA85B2D9E"/>
          </w:pPr>
          <w:r w:rsidRPr="00FD18B2">
            <w:rPr>
              <w:lang w:val="hu-HU" w:bidi="hu"/>
            </w:rPr>
            <w:t>Babasapka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D333A0" w:rsidP="00D333A0">
          <w:pPr>
            <w:pStyle w:val="17F4D24C8D35443E8C00FE3E81CB4B70"/>
          </w:pPr>
          <w:r w:rsidRPr="00FD18B2">
            <w:rPr>
              <w:lang w:val="hu-HU" w:bidi="hu"/>
            </w:rPr>
            <w:t>Autós csecsemőülés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D333A0" w:rsidP="00D333A0">
          <w:pPr>
            <w:pStyle w:val="EA8AF99D660B4FF6833633CFA3A31C05"/>
          </w:pPr>
          <w:r w:rsidRPr="00FD18B2">
            <w:rPr>
              <w:lang w:val="hu-HU" w:bidi="hu"/>
            </w:rPr>
            <w:t>Várandós kismama kórházi listája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65259"/>
    <w:rsid w:val="00C157F9"/>
    <w:rsid w:val="00CF63EA"/>
    <w:rsid w:val="00D333A0"/>
    <w:rsid w:val="00D62030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1F45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33A0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D333A0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D333A0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D333A0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D333A0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D333A0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D333A0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D333A0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D333A0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D333A0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97</TotalTime>
  <Pages>1</Pages>
  <Words>163</Words>
  <Characters>1129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