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26" w:rsidRPr="00202993" w:rsidRDefault="00D74F68" w:rsidP="00202993">
      <w:pPr>
        <w:pStyle w:val="Cm"/>
        <w:rPr>
          <w:lang w:val="hu-HU"/>
        </w:rPr>
      </w:pPr>
      <w:bookmarkStart w:id="0" w:name="_GoBack"/>
      <w:r w:rsidRPr="00202993">
        <w:rPr>
          <w:lang w:val="hu-HU" w:bidi="hu"/>
        </w:rPr>
        <w:t>Cím</w:t>
      </w:r>
    </w:p>
    <w:p w:rsidR="00490526" w:rsidRPr="00202993" w:rsidRDefault="00D74F68" w:rsidP="00202993">
      <w:pPr>
        <w:pStyle w:val="Cmsor1"/>
        <w:rPr>
          <w:lang w:val="hu-HU"/>
        </w:rPr>
      </w:pPr>
      <w:r w:rsidRPr="00202993">
        <w:rPr>
          <w:lang w:val="hu-HU" w:bidi="hu"/>
        </w:rPr>
        <w:t>Címsor</w:t>
      </w:r>
    </w:p>
    <w:p w:rsidR="00490526" w:rsidRPr="00202993" w:rsidRDefault="00D74F68">
      <w:pPr>
        <w:rPr>
          <w:lang w:val="hu-HU"/>
        </w:rPr>
      </w:pPr>
      <w:r w:rsidRPr="00202993">
        <w:rPr>
          <w:lang w:val="hu-HU" w:bidi="hu"/>
        </w:rPr>
        <w:t>A sablon arculatának kihasználásához használja a Kezdőlap lap Stílusok gyűjteményét. A címsorokat formázhatja címsorstílusokkal, vagy kiemelheti a fontos szövegrészeket más stílusokkal, például a Kiemelés vagy a Kiemelt idézet stílussal. E stílusok beépíte</w:t>
      </w:r>
      <w:r w:rsidRPr="00202993">
        <w:rPr>
          <w:lang w:val="hu-HU" w:bidi="hu"/>
        </w:rPr>
        <w:t>tt formázásai remekül mutatnak, és segítik a közlendők közvetítését.</w:t>
      </w:r>
    </w:p>
    <w:p w:rsidR="00490526" w:rsidRPr="00202993" w:rsidRDefault="00D74F68">
      <w:pPr>
        <w:rPr>
          <w:lang w:val="hu-HU"/>
        </w:rPr>
      </w:pPr>
      <w:r w:rsidRPr="00202993">
        <w:rPr>
          <w:lang w:val="hu-HU" w:bidi="hu"/>
        </w:rPr>
        <w:t>Lásson neki, próbálja ki.</w:t>
      </w:r>
      <w:bookmarkEnd w:id="0"/>
    </w:p>
    <w:sectPr w:rsidR="00490526" w:rsidRPr="00202993" w:rsidSect="00202993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26"/>
    <w:rsid w:val="00202993"/>
    <w:rsid w:val="00490526"/>
    <w:rsid w:val="00D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hu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kiemel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Office_9411493_TF03457711_TF03457711.dotx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2016-10-10T01:44:00Z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