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Írja be a címet:"/>
        <w:tag w:val="Írja be a címet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Cm"/>
          </w:pPr>
          <w:r w:rsidRPr="0078680D">
            <w:rPr>
              <w:rStyle w:val="CmChar"/>
              <w:b/>
              <w:lang w:bidi="hu"/>
            </w:rPr>
            <w:t>A CSAPAT KAPCSOLATLISTÁJA. KATTINTSON DUPLÁN „A CSAPAT SPORTKLUBJA” SZÖVEGRE A FEJLÉCEN, ÉS ÍRJA BE A HELYÉRE A SAJÁT CSAPATA NEVÉT</w:t>
          </w:r>
        </w:p>
      </w:sdtContent>
    </w:sdt>
    <w:tbl>
      <w:tblPr>
        <w:tblStyle w:val="Kapcsolatlista"/>
        <w:tblW w:w="5000" w:type="pct"/>
        <w:tblLook w:val="04A0" w:firstRow="1" w:lastRow="0" w:firstColumn="1" w:lastColumn="0" w:noHBand="0" w:noVBand="1"/>
        <w:tblDescription w:val="A játékosok kapcsolattartási táblázata"/>
      </w:tblPr>
      <w:tblGrid>
        <w:gridCol w:w="2695"/>
        <w:gridCol w:w="2692"/>
        <w:gridCol w:w="3075"/>
        <w:gridCol w:w="3020"/>
        <w:gridCol w:w="3484"/>
      </w:tblGrid>
      <w:tr w:rsidR="00A269F5" w:rsidTr="0092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Játékos neve:"/>
            <w:tag w:val="Játékos neve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A269F5" w:rsidRDefault="00F77251" w:rsidP="002D61AE">
                <w:r>
                  <w:rPr>
                    <w:lang w:bidi="hu"/>
                  </w:rPr>
                  <w:t>játékos neve</w:t>
                </w:r>
              </w:p>
            </w:tc>
          </w:sdtContent>
        </w:sdt>
        <w:sdt>
          <w:sdtPr>
            <w:alias w:val="Gondviselő neve:"/>
            <w:tag w:val="Gondviselő neve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A269F5" w:rsidRDefault="00F77251" w:rsidP="002D61AE">
                <w:r>
                  <w:rPr>
                    <w:lang w:bidi="hu"/>
                  </w:rPr>
                  <w:t>gondviselő neve</w:t>
                </w:r>
              </w:p>
            </w:tc>
          </w:sdtContent>
        </w:sdt>
        <w:sdt>
          <w:sdtPr>
            <w:alias w:val="Otthoni telefonszám:"/>
            <w:tag w:val="Otthoni telefonszám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A269F5" w:rsidRDefault="00F77251" w:rsidP="002D61AE">
                <w:r>
                  <w:rPr>
                    <w:lang w:bidi="hu"/>
                  </w:rPr>
                  <w:t>telefonszám (otthoni)</w:t>
                </w:r>
              </w:p>
            </w:tc>
          </w:sdtContent>
        </w:sdt>
        <w:sdt>
          <w:sdtPr>
            <w:alias w:val="Mobiltelefon:"/>
            <w:tag w:val="Mobiltelefon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A269F5" w:rsidRDefault="00F77251" w:rsidP="002D61AE">
                <w:r>
                  <w:rPr>
                    <w:lang w:bidi="hu"/>
                  </w:rPr>
                  <w:t>telefonszám (mobil)</w:t>
                </w:r>
              </w:p>
            </w:tc>
          </w:sdtContent>
        </w:sdt>
        <w:sdt>
          <w:sdtPr>
            <w:alias w:val="E-mail-cím:"/>
            <w:tag w:val="E-mail-cím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A269F5" w:rsidRDefault="00F77251" w:rsidP="002D61AE">
                <w:r>
                  <w:rPr>
                    <w:lang w:bidi="hu"/>
                  </w:rPr>
                  <w:t>e-mail-cím</w:t>
                </w:r>
              </w:p>
            </w:tc>
          </w:sdtContent>
        </w:sdt>
      </w:tr>
      <w:tr w:rsidR="00353AB8" w:rsidTr="009249AD">
        <w:sdt>
          <w:sdtPr>
            <w:alias w:val="Adja meg az 1. játékos nevét:"/>
            <w:tag w:val="Adja meg az 1. játékos nevét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6E772E">
                  <w:rPr>
                    <w:lang w:bidi="hu"/>
                  </w:rPr>
                  <w:t>Játékos neve 1</w:t>
                </w:r>
              </w:p>
            </w:tc>
          </w:sdtContent>
        </w:sdt>
        <w:sdt>
          <w:sdtPr>
            <w:alias w:val="Adja meg az 1. gondviselő nevét:"/>
            <w:tag w:val="Adja meg az 1. gondviselő nevét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</w:t>
                </w:r>
              </w:p>
            </w:tc>
          </w:sdtContent>
        </w:sdt>
        <w:sdt>
          <w:sdtPr>
            <w:alias w:val="Adja meg az 1. otthoni telefonszámot:"/>
            <w:tag w:val="Adja meg az 1. otthoni telefonszámot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024231">
                  <w:rPr>
                    <w:lang w:bidi="hu"/>
                  </w:rPr>
                  <w:t>Telefonszám (otthoni) 1</w:t>
                </w:r>
              </w:p>
            </w:tc>
          </w:sdtContent>
        </w:sdt>
        <w:sdt>
          <w:sdtPr>
            <w:alias w:val="Adja meg az 1. mobiltelefonszámot:"/>
            <w:tag w:val="Adja meg az 1. mobiltelefonszámot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024231">
                  <w:rPr>
                    <w:lang w:bidi="hu"/>
                  </w:rPr>
                  <w:t>Telefonszám (mobil) 1</w:t>
                </w:r>
              </w:p>
            </w:tc>
          </w:sdtContent>
        </w:sdt>
        <w:sdt>
          <w:sdtPr>
            <w:alias w:val="Adja meg az 1. e-mail-címet:"/>
            <w:tag w:val="Adja meg az 1. e-mail-címet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</w:t>
                </w:r>
              </w:p>
            </w:tc>
          </w:sdtContent>
        </w:sdt>
      </w:tr>
      <w:tr w:rsidR="00353AB8" w:rsidTr="009249AD">
        <w:sdt>
          <w:sdtPr>
            <w:alias w:val="Adja meg a 2. játékos nevét:"/>
            <w:tag w:val="Adja meg a 2. játékos nevét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2</w:t>
                </w:r>
              </w:p>
            </w:tc>
          </w:sdtContent>
        </w:sdt>
        <w:sdt>
          <w:sdtPr>
            <w:alias w:val="Adja meg a 2. gondviselő nevét:"/>
            <w:tag w:val="Adja meg a 2. gondviselő nevét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2</w:t>
                </w:r>
              </w:p>
            </w:tc>
          </w:sdtContent>
        </w:sdt>
        <w:sdt>
          <w:sdtPr>
            <w:alias w:val="Adja meg a 2. otthoni telefonszámot:"/>
            <w:tag w:val="Adja meg a 2. otthoni telefonszámot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2</w:t>
                </w:r>
              </w:p>
            </w:tc>
          </w:sdtContent>
        </w:sdt>
        <w:sdt>
          <w:sdtPr>
            <w:alias w:val="Adja meg a 2. mobiltelefonszámot:"/>
            <w:tag w:val="Adja meg a 2. mobiltelefonszámot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2</w:t>
                </w:r>
              </w:p>
            </w:tc>
          </w:sdtContent>
        </w:sdt>
        <w:sdt>
          <w:sdtPr>
            <w:alias w:val="Adja meg a 2. e-mail-címet:"/>
            <w:tag w:val="Adja meg a 2. e-mail-címet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2</w:t>
                </w:r>
              </w:p>
            </w:tc>
          </w:sdtContent>
        </w:sdt>
      </w:tr>
      <w:tr w:rsidR="00353AB8" w:rsidTr="009249AD">
        <w:sdt>
          <w:sdtPr>
            <w:alias w:val="Adja meg a 3. játékos nevét:"/>
            <w:tag w:val="Adja meg a 3. játékos nevét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3</w:t>
                </w:r>
              </w:p>
            </w:tc>
          </w:sdtContent>
        </w:sdt>
        <w:sdt>
          <w:sdtPr>
            <w:alias w:val="Adja meg a 3. gondviselő nevét:"/>
            <w:tag w:val="Adja meg a 3. gondviselő nevét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3</w:t>
                </w:r>
              </w:p>
            </w:tc>
          </w:sdtContent>
        </w:sdt>
        <w:sdt>
          <w:sdtPr>
            <w:alias w:val="Adja meg a 3. otthoni telefonszámot:"/>
            <w:tag w:val="Adja meg a 3. otthoni telefonszámot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3</w:t>
                </w:r>
              </w:p>
            </w:tc>
          </w:sdtContent>
        </w:sdt>
        <w:sdt>
          <w:sdtPr>
            <w:alias w:val="Adja meg a 3. mobiltelefonszámot:"/>
            <w:tag w:val="Adja meg a 3. mobiltelefonszámot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3</w:t>
                </w:r>
              </w:p>
            </w:tc>
          </w:sdtContent>
        </w:sdt>
        <w:sdt>
          <w:sdtPr>
            <w:alias w:val="Adja meg a 3. e-mail-címet:"/>
            <w:tag w:val="Adja meg a 3. e-mail-címet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3</w:t>
                </w:r>
              </w:p>
            </w:tc>
          </w:sdtContent>
        </w:sdt>
      </w:tr>
      <w:tr w:rsidR="00353AB8" w:rsidTr="009249AD">
        <w:sdt>
          <w:sdtPr>
            <w:alias w:val="Adja meg a 4. játékos nevét:"/>
            <w:tag w:val="Adja meg a 4. játékos nevét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4</w:t>
                </w:r>
              </w:p>
            </w:tc>
          </w:sdtContent>
        </w:sdt>
        <w:sdt>
          <w:sdtPr>
            <w:alias w:val="Adja meg a 4. gondviselő nevét:"/>
            <w:tag w:val="Adja meg a 4. gondviselő nevét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4</w:t>
                </w:r>
              </w:p>
            </w:tc>
          </w:sdtContent>
        </w:sdt>
        <w:sdt>
          <w:sdtPr>
            <w:alias w:val="Adja meg a 4. otthoni telefonszámot:"/>
            <w:tag w:val="Adja meg a 4. otthoni telefonszámot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4</w:t>
                </w:r>
              </w:p>
            </w:tc>
          </w:sdtContent>
        </w:sdt>
        <w:sdt>
          <w:sdtPr>
            <w:alias w:val="Adja meg a 4. mobiltelefonszámot:"/>
            <w:tag w:val="Adja meg a 4. mobiltelefonszámot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4</w:t>
                </w:r>
              </w:p>
            </w:tc>
          </w:sdtContent>
        </w:sdt>
        <w:sdt>
          <w:sdtPr>
            <w:alias w:val="Adja meg a 4. e-mail-címet:"/>
            <w:tag w:val="Adja meg a 4. e-mail-címet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4</w:t>
                </w:r>
              </w:p>
            </w:tc>
          </w:sdtContent>
        </w:sdt>
      </w:tr>
      <w:tr w:rsidR="00353AB8" w:rsidTr="009249AD">
        <w:sdt>
          <w:sdtPr>
            <w:alias w:val="Adja meg az 5. játékos nevét:"/>
            <w:tag w:val="Adja meg az 5. játékos nevét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5</w:t>
                </w:r>
              </w:p>
            </w:tc>
          </w:sdtContent>
        </w:sdt>
        <w:sdt>
          <w:sdtPr>
            <w:alias w:val="Adja meg az 5. gondviselő nevét:"/>
            <w:tag w:val="Adja meg az 5. gondviselő nevét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5</w:t>
                </w:r>
              </w:p>
            </w:tc>
          </w:sdtContent>
        </w:sdt>
        <w:sdt>
          <w:sdtPr>
            <w:alias w:val="Adja meg az 5. otthoni telefonszámot:"/>
            <w:tag w:val="Adja meg az 5. otthoni telefonszámot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5</w:t>
                </w:r>
              </w:p>
            </w:tc>
          </w:sdtContent>
        </w:sdt>
        <w:sdt>
          <w:sdtPr>
            <w:alias w:val="Adja meg az 5. mobiltelefonszámot:"/>
            <w:tag w:val="Adja meg az 5. mobiltelefonszámot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5</w:t>
                </w:r>
              </w:p>
            </w:tc>
          </w:sdtContent>
        </w:sdt>
        <w:sdt>
          <w:sdtPr>
            <w:alias w:val="Adja meg az 5. e-mail-címet:"/>
            <w:tag w:val="Adja meg az 5. e-mail-címet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5</w:t>
                </w:r>
              </w:p>
            </w:tc>
          </w:sdtContent>
        </w:sdt>
      </w:tr>
      <w:tr w:rsidR="00353AB8" w:rsidTr="009249AD">
        <w:sdt>
          <w:sdtPr>
            <w:alias w:val="Adja meg a 6. játékos nevét:"/>
            <w:tag w:val="Adja meg a 6. játékos nevét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6</w:t>
                </w:r>
              </w:p>
            </w:tc>
          </w:sdtContent>
        </w:sdt>
        <w:sdt>
          <w:sdtPr>
            <w:alias w:val="Adja meg a 6. gondviselő nevét:"/>
            <w:tag w:val="Adja meg a 6. gondviselő nevét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6</w:t>
                </w:r>
              </w:p>
            </w:tc>
          </w:sdtContent>
        </w:sdt>
        <w:sdt>
          <w:sdtPr>
            <w:alias w:val="Adja meg a 6. otthoni telefonszámot:"/>
            <w:tag w:val="Adja meg a 6. otthoni telefonszámot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6</w:t>
                </w:r>
              </w:p>
            </w:tc>
          </w:sdtContent>
        </w:sdt>
        <w:sdt>
          <w:sdtPr>
            <w:alias w:val="Adja meg a 6. mobiltelefonszámot:"/>
            <w:tag w:val="Adja meg a 6. mobiltelefonszámot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6</w:t>
                </w:r>
              </w:p>
            </w:tc>
          </w:sdtContent>
        </w:sdt>
        <w:sdt>
          <w:sdtPr>
            <w:alias w:val="Adja meg a 6. e-mail-címet:"/>
            <w:tag w:val="Adja meg a 6. e-mail-címet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6</w:t>
                </w:r>
              </w:p>
            </w:tc>
          </w:sdtContent>
        </w:sdt>
      </w:tr>
      <w:tr w:rsidR="00353AB8" w:rsidTr="009249AD">
        <w:sdt>
          <w:sdtPr>
            <w:alias w:val="Adja meg a 7. játékos nevét:"/>
            <w:tag w:val="Adja meg a 7. játékos nevét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7</w:t>
                </w:r>
              </w:p>
            </w:tc>
          </w:sdtContent>
        </w:sdt>
        <w:sdt>
          <w:sdtPr>
            <w:alias w:val="Adja meg a 7. gondviselő nevét:"/>
            <w:tag w:val="Adja meg a 7. gondviselő nevét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7</w:t>
                </w:r>
              </w:p>
            </w:tc>
          </w:sdtContent>
        </w:sdt>
        <w:sdt>
          <w:sdtPr>
            <w:alias w:val="Adja meg a 7. otthoni telefonszámot:"/>
            <w:tag w:val="Adja meg a 7. otthoni telefonszámot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7</w:t>
                </w:r>
              </w:p>
            </w:tc>
          </w:sdtContent>
        </w:sdt>
        <w:sdt>
          <w:sdtPr>
            <w:alias w:val="Adja meg a 7. mobiltelefonszámot:"/>
            <w:tag w:val="Adja meg a 7. mobiltelefonszámot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7</w:t>
                </w:r>
              </w:p>
            </w:tc>
          </w:sdtContent>
        </w:sdt>
        <w:sdt>
          <w:sdtPr>
            <w:alias w:val="Adja meg a 7. e-mail-címet:"/>
            <w:tag w:val="Adja meg a 7. e-mail-címet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7</w:t>
                </w:r>
              </w:p>
            </w:tc>
          </w:sdtContent>
        </w:sdt>
      </w:tr>
      <w:tr w:rsidR="00353AB8" w:rsidTr="009249AD">
        <w:sdt>
          <w:sdtPr>
            <w:alias w:val="Adja meg a 8. játékos nevét:"/>
            <w:tag w:val="Adja meg a 8. játékos nevét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8</w:t>
                </w:r>
              </w:p>
            </w:tc>
          </w:sdtContent>
        </w:sdt>
        <w:sdt>
          <w:sdtPr>
            <w:alias w:val="Adja meg a 8. gondviselő nevét:"/>
            <w:tag w:val="Adja meg a 8. gondviselő nevét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8</w:t>
                </w:r>
              </w:p>
            </w:tc>
          </w:sdtContent>
        </w:sdt>
        <w:sdt>
          <w:sdtPr>
            <w:alias w:val="Adja meg a 8. otthoni telefonszámot:"/>
            <w:tag w:val="Adja meg a 8. otthoni telefonszámot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8</w:t>
                </w:r>
              </w:p>
            </w:tc>
          </w:sdtContent>
        </w:sdt>
        <w:sdt>
          <w:sdtPr>
            <w:alias w:val="Adja meg a 8. mobiltelefonszámot:"/>
            <w:tag w:val="Adja meg a 8. mobiltelefonszámot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8</w:t>
                </w:r>
              </w:p>
            </w:tc>
          </w:sdtContent>
        </w:sdt>
        <w:sdt>
          <w:sdtPr>
            <w:alias w:val="Adja meg a 8. e-mail-címet:"/>
            <w:tag w:val="Adja meg a 8. e-mail-címet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8</w:t>
                </w:r>
              </w:p>
            </w:tc>
          </w:sdtContent>
        </w:sdt>
      </w:tr>
      <w:tr w:rsidR="00353AB8" w:rsidTr="009249AD">
        <w:sdt>
          <w:sdtPr>
            <w:alias w:val="Adja meg a 9. játékos nevét:"/>
            <w:tag w:val="Adja meg a 9. játékos nevét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9</w:t>
                </w:r>
              </w:p>
            </w:tc>
          </w:sdtContent>
        </w:sdt>
        <w:sdt>
          <w:sdtPr>
            <w:alias w:val="Adja meg a 9. gondviselő nevét:"/>
            <w:tag w:val="Adja meg a 9. gondviselő nevét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9</w:t>
                </w:r>
              </w:p>
            </w:tc>
          </w:sdtContent>
        </w:sdt>
        <w:sdt>
          <w:sdtPr>
            <w:alias w:val="Adja meg a 9. otthoni telefonszámot:"/>
            <w:tag w:val="Adja meg a 9. otthoni telefonszámot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9</w:t>
                </w:r>
              </w:p>
            </w:tc>
          </w:sdtContent>
        </w:sdt>
        <w:sdt>
          <w:sdtPr>
            <w:alias w:val="Adja meg a 9. mobiltelefonszámot:"/>
            <w:tag w:val="Adja meg a 9. mobiltelefonszámot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9</w:t>
                </w:r>
              </w:p>
            </w:tc>
          </w:sdtContent>
        </w:sdt>
        <w:sdt>
          <w:sdtPr>
            <w:alias w:val="Adja meg a 9. e-mail-címet:"/>
            <w:tag w:val="Adja meg a 9. e-mail-címet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9</w:t>
                </w:r>
              </w:p>
            </w:tc>
          </w:sdtContent>
        </w:sdt>
      </w:tr>
      <w:tr w:rsidR="00353AB8" w:rsidTr="009249AD">
        <w:sdt>
          <w:sdtPr>
            <w:alias w:val="Adja meg a 10. játékos nevét:"/>
            <w:tag w:val="Adja meg a 10. játékos nevét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10</w:t>
                </w:r>
              </w:p>
            </w:tc>
          </w:sdtContent>
        </w:sdt>
        <w:sdt>
          <w:sdtPr>
            <w:alias w:val="Adja meg a 10. gondviselő nevét:"/>
            <w:tag w:val="Adja meg a 10. gondviselő nevét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10</w:t>
                </w:r>
              </w:p>
            </w:tc>
          </w:sdtContent>
        </w:sdt>
        <w:sdt>
          <w:sdtPr>
            <w:alias w:val="Adja meg a 10. otthoni telefonszámot:"/>
            <w:tag w:val="Adja meg a 10. otthoni telefonszámot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10</w:t>
                </w:r>
              </w:p>
            </w:tc>
          </w:sdtContent>
        </w:sdt>
        <w:sdt>
          <w:sdtPr>
            <w:alias w:val="Adja meg a 10. mobiltelefonszámot:"/>
            <w:tag w:val="Adja meg a 10. mobiltelefonszámot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10</w:t>
                </w:r>
              </w:p>
            </w:tc>
          </w:sdtContent>
        </w:sdt>
        <w:sdt>
          <w:sdtPr>
            <w:alias w:val="Adja meg a 10. e-mail-címet:"/>
            <w:tag w:val="Adja meg a 10. e-mail-címet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10</w:t>
                </w:r>
              </w:p>
            </w:tc>
          </w:sdtContent>
        </w:sdt>
      </w:tr>
      <w:tr w:rsidR="00353AB8" w:rsidTr="009249AD">
        <w:sdt>
          <w:sdtPr>
            <w:alias w:val="Adja meg a 11. játékos nevét:"/>
            <w:tag w:val="Adja meg a 11. játékos nevét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11</w:t>
                </w:r>
              </w:p>
            </w:tc>
          </w:sdtContent>
        </w:sdt>
        <w:sdt>
          <w:sdtPr>
            <w:alias w:val="Adja meg a 11. gondviselő nevét:"/>
            <w:tag w:val="Adja meg a 11. gondviselő nevét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11</w:t>
                </w:r>
              </w:p>
            </w:tc>
            <w:bookmarkEnd w:id="0" w:displacedByCustomXml="next"/>
          </w:sdtContent>
        </w:sdt>
        <w:sdt>
          <w:sdtPr>
            <w:alias w:val="Adja meg a 11. otthoni telefonszámot:"/>
            <w:tag w:val="Adja meg a 11. otthoni telefonszámot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11</w:t>
                </w:r>
              </w:p>
            </w:tc>
          </w:sdtContent>
        </w:sdt>
        <w:sdt>
          <w:sdtPr>
            <w:alias w:val="Adja meg a 11. mobiltelefonszámot:"/>
            <w:tag w:val="Adja meg a 11. mobiltelefonszámot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11</w:t>
                </w:r>
              </w:p>
            </w:tc>
          </w:sdtContent>
        </w:sdt>
        <w:sdt>
          <w:sdtPr>
            <w:alias w:val="Adja meg a 11. e-mail-címet:"/>
            <w:tag w:val="Adja meg a 11. e-mail-címet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11</w:t>
                </w:r>
              </w:p>
            </w:tc>
          </w:sdtContent>
        </w:sdt>
      </w:tr>
      <w:tr w:rsidR="00353AB8" w:rsidTr="009249AD">
        <w:sdt>
          <w:sdtPr>
            <w:alias w:val="Adja meg a 12. játékos nevét:"/>
            <w:tag w:val="Adja meg a 12. játékos nevét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12</w:t>
                </w:r>
              </w:p>
            </w:tc>
          </w:sdtContent>
        </w:sdt>
        <w:sdt>
          <w:sdtPr>
            <w:alias w:val="Adja meg a 12. gondviselő nevét:"/>
            <w:tag w:val="Adja meg a 12. gondviselő nevét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12</w:t>
                </w:r>
              </w:p>
            </w:tc>
          </w:sdtContent>
        </w:sdt>
        <w:sdt>
          <w:sdtPr>
            <w:alias w:val="Adja meg a 12. otthoni telefonszámot:"/>
            <w:tag w:val="Adja meg a 12. otthoni telefonszámot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12</w:t>
                </w:r>
              </w:p>
            </w:tc>
          </w:sdtContent>
        </w:sdt>
        <w:sdt>
          <w:sdtPr>
            <w:alias w:val="Adja meg a 12. mobiltelefonszámot:"/>
            <w:tag w:val="Adja meg a 12. mobiltelefonszámot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12</w:t>
                </w:r>
              </w:p>
            </w:tc>
          </w:sdtContent>
        </w:sdt>
        <w:sdt>
          <w:sdtPr>
            <w:alias w:val="Adja meg a 12. e-mail-címet:"/>
            <w:tag w:val="Adja meg a 12. e-mail-címet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12</w:t>
                </w:r>
              </w:p>
            </w:tc>
          </w:sdtContent>
        </w:sdt>
      </w:tr>
      <w:tr w:rsidR="00353AB8" w:rsidTr="009249AD">
        <w:sdt>
          <w:sdtPr>
            <w:alias w:val="Adja meg a 13. játékos nevét:"/>
            <w:tag w:val="Adja meg a 13. játékos nevét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13</w:t>
                </w:r>
              </w:p>
            </w:tc>
          </w:sdtContent>
        </w:sdt>
        <w:sdt>
          <w:sdtPr>
            <w:alias w:val="Adja meg a 13. gondviselő nevét:"/>
            <w:tag w:val="Adja meg a 13. gondviselő nevét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13</w:t>
                </w:r>
              </w:p>
            </w:tc>
          </w:sdtContent>
        </w:sdt>
        <w:sdt>
          <w:sdtPr>
            <w:alias w:val="Adja meg a 13. otthoni telefonszámot:"/>
            <w:tag w:val="Adja meg a 13. otthoni telefonszámot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13</w:t>
                </w:r>
              </w:p>
            </w:tc>
          </w:sdtContent>
        </w:sdt>
        <w:sdt>
          <w:sdtPr>
            <w:alias w:val="Adja meg a 13. mobiltelefonszámot:"/>
            <w:tag w:val="Adja meg a 13. mobiltelefonszámot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13</w:t>
                </w:r>
              </w:p>
            </w:tc>
          </w:sdtContent>
        </w:sdt>
        <w:sdt>
          <w:sdtPr>
            <w:alias w:val="Adja meg a 13. e-mail-címet:"/>
            <w:tag w:val="Adja meg a 13. e-mail-címet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13</w:t>
                </w:r>
              </w:p>
            </w:tc>
          </w:sdtContent>
        </w:sdt>
      </w:tr>
      <w:tr w:rsidR="00353AB8" w:rsidTr="009249AD">
        <w:sdt>
          <w:sdtPr>
            <w:alias w:val="Adja meg a 14. játékos nevét:"/>
            <w:tag w:val="Adja meg a 14. játékos nevét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14</w:t>
                </w:r>
              </w:p>
            </w:tc>
          </w:sdtContent>
        </w:sdt>
        <w:sdt>
          <w:sdtPr>
            <w:alias w:val="Adja meg a 14. gondviselő nevét:"/>
            <w:tag w:val="Adja meg a 14. gondviselő nevét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14</w:t>
                </w:r>
              </w:p>
            </w:tc>
          </w:sdtContent>
        </w:sdt>
        <w:sdt>
          <w:sdtPr>
            <w:alias w:val="Adja meg a 14. otthoni telefonszámot:"/>
            <w:tag w:val="Adja meg a 14. otthoni telefonszámot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14</w:t>
                </w:r>
              </w:p>
            </w:tc>
          </w:sdtContent>
        </w:sdt>
        <w:sdt>
          <w:sdtPr>
            <w:alias w:val="Adja meg a 14. mobiltelefonszámot:"/>
            <w:tag w:val="Adja meg a 14. mobiltelefonszámot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14</w:t>
                </w:r>
              </w:p>
            </w:tc>
          </w:sdtContent>
        </w:sdt>
        <w:sdt>
          <w:sdtPr>
            <w:alias w:val="Adja meg a 14. e-mail-címet:"/>
            <w:tag w:val="Adja meg a 14. e-mail-címet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14</w:t>
                </w:r>
              </w:p>
            </w:tc>
          </w:sdtContent>
        </w:sdt>
      </w:tr>
      <w:tr w:rsidR="00353AB8" w:rsidTr="009249AD">
        <w:sdt>
          <w:sdtPr>
            <w:alias w:val="Adja meg a 15. játékos nevét:"/>
            <w:tag w:val="Adja meg a 15. játékos nevét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15</w:t>
                </w:r>
              </w:p>
            </w:tc>
          </w:sdtContent>
        </w:sdt>
        <w:sdt>
          <w:sdtPr>
            <w:alias w:val="Adja meg a 15. gondviselő nevét:"/>
            <w:tag w:val="Adja meg a 15. gondviselő nevét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15</w:t>
                </w:r>
              </w:p>
            </w:tc>
          </w:sdtContent>
        </w:sdt>
        <w:sdt>
          <w:sdtPr>
            <w:alias w:val="Adja meg a 15. otthoni telefonszámot:"/>
            <w:tag w:val="Adja meg a 15. otthoni telefonszámot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15</w:t>
                </w:r>
              </w:p>
            </w:tc>
          </w:sdtContent>
        </w:sdt>
        <w:sdt>
          <w:sdtPr>
            <w:alias w:val="Adja meg a 15. mobiltelefonszámot:"/>
            <w:tag w:val="Adja meg a 15. mobiltelefonszámot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15</w:t>
                </w:r>
              </w:p>
            </w:tc>
          </w:sdtContent>
        </w:sdt>
        <w:sdt>
          <w:sdtPr>
            <w:alias w:val="Adja meg a 15. e-mail-címet:"/>
            <w:tag w:val="Adja meg a 15. e-mail-címet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15</w:t>
                </w:r>
              </w:p>
            </w:tc>
          </w:sdtContent>
        </w:sdt>
      </w:tr>
      <w:tr w:rsidR="00353AB8" w:rsidTr="009249AD">
        <w:sdt>
          <w:sdtPr>
            <w:alias w:val="Adja meg a 16. játékos nevét:"/>
            <w:tag w:val="Adja meg a 16. játékos nevét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16</w:t>
                </w:r>
              </w:p>
            </w:tc>
          </w:sdtContent>
        </w:sdt>
        <w:sdt>
          <w:sdtPr>
            <w:alias w:val="Adja meg a 16. gondviselő nevét:"/>
            <w:tag w:val="Adja meg a 16. gondviselő nevét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16</w:t>
                </w:r>
              </w:p>
            </w:tc>
          </w:sdtContent>
        </w:sdt>
        <w:sdt>
          <w:sdtPr>
            <w:alias w:val="Adja meg a 16. otthoni telefonszámot:"/>
            <w:tag w:val="Adja meg a 16. otthoni telefonszámot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16</w:t>
                </w:r>
              </w:p>
            </w:tc>
          </w:sdtContent>
        </w:sdt>
        <w:sdt>
          <w:sdtPr>
            <w:alias w:val="Adja meg a 16. mobiltelefonszámot:"/>
            <w:tag w:val="Adja meg a 16. mobiltelefonszámot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16</w:t>
                </w:r>
              </w:p>
            </w:tc>
          </w:sdtContent>
        </w:sdt>
        <w:sdt>
          <w:sdtPr>
            <w:alias w:val="Adja meg a 16. e-mail-címet:"/>
            <w:tag w:val="Adja meg a 16. e-mail-címet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16</w:t>
                </w:r>
              </w:p>
            </w:tc>
          </w:sdtContent>
        </w:sdt>
      </w:tr>
      <w:tr w:rsidR="00353AB8" w:rsidTr="009249AD">
        <w:sdt>
          <w:sdtPr>
            <w:alias w:val="Adja meg a 17. játékos nevét:"/>
            <w:tag w:val="Adja meg a 17. játékos nevét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17</w:t>
                </w:r>
              </w:p>
            </w:tc>
          </w:sdtContent>
        </w:sdt>
        <w:sdt>
          <w:sdtPr>
            <w:alias w:val="Adja meg a 17. gondviselő nevét:"/>
            <w:tag w:val="Adja meg a 17. gondviselő nevét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17</w:t>
                </w:r>
              </w:p>
            </w:tc>
          </w:sdtContent>
        </w:sdt>
        <w:sdt>
          <w:sdtPr>
            <w:alias w:val="Adja meg a 17. otthoni telefonszámot:"/>
            <w:tag w:val="Adja meg a 17. otthoni telefonszámot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17</w:t>
                </w:r>
              </w:p>
            </w:tc>
          </w:sdtContent>
        </w:sdt>
        <w:sdt>
          <w:sdtPr>
            <w:alias w:val="Adja meg a 17. mobiltelefonszámot:"/>
            <w:tag w:val="Adja meg a 17. mobiltelefonszámot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17</w:t>
                </w:r>
              </w:p>
            </w:tc>
          </w:sdtContent>
        </w:sdt>
        <w:sdt>
          <w:sdtPr>
            <w:alias w:val="Adja meg a 17. e-mail-címet:"/>
            <w:tag w:val="Adja meg a 17. e-mail-címet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17</w:t>
                </w:r>
              </w:p>
            </w:tc>
          </w:sdtContent>
        </w:sdt>
      </w:tr>
      <w:tr w:rsidR="00353AB8" w:rsidTr="009249AD">
        <w:sdt>
          <w:sdtPr>
            <w:alias w:val="Adja meg a 18. játékos nevét:"/>
            <w:tag w:val="Adja meg a 18. játékos nevét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18</w:t>
                </w:r>
              </w:p>
            </w:tc>
          </w:sdtContent>
        </w:sdt>
        <w:sdt>
          <w:sdtPr>
            <w:alias w:val="Adja meg a 18. gondviselő nevét:"/>
            <w:tag w:val="Adja meg a 18. gondviselő nevét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18</w:t>
                </w:r>
              </w:p>
            </w:tc>
          </w:sdtContent>
        </w:sdt>
        <w:sdt>
          <w:sdtPr>
            <w:alias w:val="Adja meg a 18. otthoni telefonszámot:"/>
            <w:tag w:val="Adja meg a 18. otthoni telefonszámot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18</w:t>
                </w:r>
              </w:p>
            </w:tc>
          </w:sdtContent>
        </w:sdt>
        <w:sdt>
          <w:sdtPr>
            <w:alias w:val="Adja meg a 18. mobiltelefonszámot:"/>
            <w:tag w:val="Adja meg a 18. mobiltelefonszámot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18</w:t>
                </w:r>
              </w:p>
            </w:tc>
          </w:sdtContent>
        </w:sdt>
        <w:sdt>
          <w:sdtPr>
            <w:alias w:val="Adja meg a 18. e-mail-címet:"/>
            <w:tag w:val="Adja meg a 18. e-mail-címet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18</w:t>
                </w:r>
              </w:p>
            </w:tc>
          </w:sdtContent>
        </w:sdt>
      </w:tr>
      <w:tr w:rsidR="00353AB8" w:rsidTr="009249AD">
        <w:sdt>
          <w:sdtPr>
            <w:alias w:val="Adja meg a 19. játékos nevét:"/>
            <w:tag w:val="Adja meg a 19. játékos nevét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19</w:t>
                </w:r>
              </w:p>
            </w:tc>
          </w:sdtContent>
        </w:sdt>
        <w:sdt>
          <w:sdtPr>
            <w:alias w:val="Adja meg a 19. gondviselő nevét:"/>
            <w:tag w:val="Adja meg a 19. gondviselő nevét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19</w:t>
                </w:r>
              </w:p>
            </w:tc>
          </w:sdtContent>
        </w:sdt>
        <w:sdt>
          <w:sdtPr>
            <w:alias w:val="Adja meg a 19. otthoni telefonszámot:"/>
            <w:tag w:val="Adja meg a 19. otthoni telefonszámot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(otthoni) 19</w:t>
                </w:r>
              </w:p>
            </w:tc>
          </w:sdtContent>
        </w:sdt>
        <w:sdt>
          <w:sdtPr>
            <w:alias w:val="Adja meg a 19. mobiltelefonszámot:"/>
            <w:tag w:val="Adja meg a 19. mobiltelefonszámot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 w:rsidRPr="00EA38FF">
                  <w:rPr>
                    <w:lang w:bidi="hu"/>
                  </w:rPr>
                  <w:t>Telefonszám (mobil) 19</w:t>
                </w:r>
              </w:p>
            </w:tc>
          </w:sdtContent>
        </w:sdt>
        <w:sdt>
          <w:sdtPr>
            <w:alias w:val="Adja meg a 19. e-mail-címet:"/>
            <w:tag w:val="Adja meg a 19. e-mail-címet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19</w:t>
                </w:r>
              </w:p>
            </w:tc>
          </w:sdtContent>
        </w:sdt>
      </w:tr>
      <w:tr w:rsidR="00353AB8" w:rsidTr="009249AD">
        <w:sdt>
          <w:sdtPr>
            <w:alias w:val="Adja meg a 20. játékos nevét:"/>
            <w:tag w:val="Adja meg a 20. játékos nevét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 w:rsidRPr="000532E6">
                  <w:rPr>
                    <w:lang w:bidi="hu"/>
                  </w:rPr>
                  <w:t>Játékos neve 20</w:t>
                </w:r>
              </w:p>
            </w:tc>
          </w:sdtContent>
        </w:sdt>
        <w:sdt>
          <w:sdtPr>
            <w:alias w:val="Adja meg a 20. gondviselő nevét:"/>
            <w:tag w:val="Adja meg a 20. gondviselő nevét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:rsidR="00353AB8" w:rsidRDefault="00353AB8" w:rsidP="002D61AE">
                <w:r>
                  <w:rPr>
                    <w:lang w:bidi="hu"/>
                  </w:rPr>
                  <w:t>Gondviselő neve 20</w:t>
                </w:r>
              </w:p>
            </w:tc>
          </w:sdtContent>
        </w:sdt>
        <w:sdt>
          <w:sdtPr>
            <w:alias w:val="Adja meg a 20. otthoni telefonszámot:"/>
            <w:tag w:val="Adja meg a 20. otthoni telefonszámot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" w:type="pct"/>
              </w:tcPr>
              <w:p w:rsidR="00353AB8" w:rsidRDefault="00353AB8" w:rsidP="002D61AE">
                <w:r>
                  <w:rPr>
                    <w:lang w:bidi="hu"/>
                  </w:rPr>
                  <w:t>Telefonszám (otthoni) 20</w:t>
                </w:r>
              </w:p>
            </w:tc>
          </w:sdtContent>
        </w:sdt>
        <w:sdt>
          <w:sdtPr>
            <w:alias w:val="Adja meg a 20. mobiltelefonszámot:"/>
            <w:tag w:val="Adja meg a 20. mobiltelefonszámot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9" w:type="pct"/>
              </w:tcPr>
              <w:p w:rsidR="00353AB8" w:rsidRDefault="00353AB8" w:rsidP="002D61AE">
                <w:r>
                  <w:rPr>
                    <w:lang w:bidi="hu"/>
                  </w:rPr>
                  <w:t>Telefonszám (mobil) 20</w:t>
                </w:r>
              </w:p>
            </w:tc>
          </w:sdtContent>
        </w:sdt>
        <w:sdt>
          <w:sdtPr>
            <w:alias w:val="Adja meg a 20. e-mail-címet:"/>
            <w:tag w:val="Adja meg a 20. e-mail-címet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hu"/>
                  </w:rPr>
                  <w:t>E-mail-cím 20</w:t>
                </w:r>
              </w:p>
            </w:tc>
          </w:sdtContent>
        </w:sdt>
      </w:tr>
    </w:tbl>
    <w:p w:rsidR="00A2043A" w:rsidRDefault="00A2043A" w:rsidP="006D4509"/>
    <w:sectPr w:rsidR="00A2043A" w:rsidSect="009249A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851" w:left="936" w:header="936" w:footer="8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2F" w:rsidRDefault="0056562F">
      <w:r>
        <w:separator/>
      </w:r>
    </w:p>
    <w:p w:rsidR="0056562F" w:rsidRDefault="0056562F"/>
  </w:endnote>
  <w:endnote w:type="continuationSeparator" w:id="0">
    <w:p w:rsidR="0056562F" w:rsidRDefault="0056562F">
      <w:r>
        <w:continuationSeparator/>
      </w:r>
    </w:p>
    <w:p w:rsidR="0056562F" w:rsidRDefault="00565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9249AD">
      <w:rPr>
        <w:lang w:bidi="hu"/>
      </w:rPr>
      <w:t>5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llb"/>
    </w:pPr>
    <w:r>
      <w:rPr>
        <w:lang w:bidi="hu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Téglalap 1" descr="Első oldal élőlábának téglalap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9A179" id="Téglalap 1" o:spid="_x0000_s1026" alt="Első oldal élőlábának téglalapja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2F" w:rsidRDefault="0056562F">
      <w:r>
        <w:separator/>
      </w:r>
    </w:p>
    <w:p w:rsidR="0056562F" w:rsidRDefault="0056562F"/>
  </w:footnote>
  <w:footnote w:type="continuationSeparator" w:id="0">
    <w:p w:rsidR="0056562F" w:rsidRDefault="0056562F">
      <w:r>
        <w:continuationSeparator/>
      </w:r>
    </w:p>
    <w:p w:rsidR="0056562F" w:rsidRDefault="00565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56562F" w:rsidP="00A2043A">
    <w:pPr>
      <w:pStyle w:val="lfej"/>
    </w:pPr>
    <w:sdt>
      <w:sdtPr>
        <w:rPr>
          <w:rStyle w:val="Kiemels2"/>
        </w:rPr>
        <w:alias w:val="Adja meg a csapat nevét:"/>
        <w:tag w:val="Adja meg a csapat nevét:"/>
        <w:id w:val="-498727153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Bekezdsalapbettpusa"/>
          <w:b w:val="0"/>
          <w:bCs w:val="0"/>
          <w:color w:val="FFFFFF" w:themeColor="background1"/>
        </w:rPr>
      </w:sdtEndPr>
      <w:sdtContent>
        <w:r w:rsidR="009249AD">
          <w:rPr>
            <w:rStyle w:val="Kiemels2"/>
            <w:lang w:bidi="hu"/>
          </w:rPr>
          <w:t>A csapat</w:t>
        </w:r>
      </w:sdtContent>
    </w:sdt>
    <w:r w:rsidR="00A2043A" w:rsidRPr="00A2043A">
      <w:rPr>
        <w:lang w:bidi="hu"/>
      </w:rPr>
      <w:t xml:space="preserve"> </w:t>
    </w:r>
    <w:sdt>
      <w:sdtPr>
        <w:alias w:val="Adja meg a sportklub nevét:"/>
        <w:tag w:val="Adja meg a sportklub nevét:"/>
        <w:id w:val="53408189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hu"/>
          </w:rPr>
          <w:t>sportklubja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56562F" w:rsidP="00A2043A">
    <w:pPr>
      <w:pStyle w:val="lfej"/>
    </w:pPr>
    <w:sdt>
      <w:sdtPr>
        <w:rPr>
          <w:rStyle w:val="Kiemels2"/>
        </w:rPr>
        <w:alias w:val="Adja meg a csapat nevét:"/>
        <w:tag w:val="Adja meg a csapat nevét:"/>
        <w:id w:val="983423435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Bekezdsalapbettpusa"/>
          <w:b w:val="0"/>
          <w:bCs w:val="0"/>
          <w:color w:val="FFFFFF" w:themeColor="background1"/>
        </w:rPr>
      </w:sdtEndPr>
      <w:sdtContent>
        <w:r w:rsidR="00A2043A">
          <w:rPr>
            <w:rStyle w:val="Kiemels2"/>
            <w:lang w:bidi="hu"/>
          </w:rPr>
          <w:t>A csapat</w:t>
        </w:r>
      </w:sdtContent>
    </w:sdt>
    <w:r w:rsidR="00A2043A" w:rsidRPr="00A2043A">
      <w:rPr>
        <w:lang w:bidi="hu"/>
      </w:rPr>
      <w:t xml:space="preserve"> </w:t>
    </w:r>
    <w:sdt>
      <w:sdtPr>
        <w:alias w:val="Adja meg a sportklub nevét:"/>
        <w:tag w:val="Adja meg a sportklub nevét:"/>
        <w:id w:val="-140105582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hu"/>
          </w:rPr>
          <w:t>sportklubja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Kapcsolatlis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56562F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249A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h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043A"/>
  </w:style>
  <w:style w:type="paragraph" w:styleId="Cmsor1">
    <w:name w:val="heading 1"/>
    <w:basedOn w:val="Norml"/>
    <w:next w:val="Norml"/>
    <w:link w:val="Cmsor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Cmsor2">
    <w:name w:val="heading 2"/>
    <w:basedOn w:val="Norml"/>
    <w:next w:val="Norml"/>
    <w:link w:val="Cmsor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1"/>
    <w:qFormat/>
    <w:rPr>
      <w:b/>
      <w:bCs/>
      <w:color w:val="A1CF2A" w:themeColor="accent2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pcsolatlista">
    <w:name w:val="Kapcsolatlista"/>
    <w:basedOn w:val="Normltblzat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Cmsor1Char">
    <w:name w:val="Címsor 1 Char"/>
    <w:basedOn w:val="Bekezdsalapbettpusa"/>
    <w:link w:val="Cmsor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Cmsor2Char">
    <w:name w:val="Címsor 2 Char"/>
    <w:basedOn w:val="Bekezdsalapbettpusa"/>
    <w:link w:val="Cmsor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lfej">
    <w:name w:val="header"/>
    <w:basedOn w:val="Norml"/>
    <w:link w:val="lfej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lfejChar">
    <w:name w:val="Élőfej Char"/>
    <w:basedOn w:val="Bekezdsalapbettpusa"/>
    <w:link w:val="lfej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llb">
    <w:name w:val="footer"/>
    <w:basedOn w:val="Norml"/>
    <w:link w:val="llb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Cm">
    <w:name w:val="Title"/>
    <w:basedOn w:val="Norml"/>
    <w:link w:val="Cm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CmChar">
    <w:name w:val="Cím Char"/>
    <w:basedOn w:val="Bekezdsalapbettpusa"/>
    <w:link w:val="Cm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F916FC" w:rsidP="00F916FC">
          <w:pPr>
            <w:pStyle w:val="7808049A5E1B44DD967B2FAB27AC132C18"/>
          </w:pPr>
          <w:r w:rsidRPr="0078680D">
            <w:rPr>
              <w:rStyle w:val="CmChar"/>
              <w:lang w:bidi="hu"/>
            </w:rPr>
            <w:t>A CSAPAT KAPCSOLATLISTÁJA. KATTINTSON DUPLÁN „A CSAPAT SPORTKLUBJA” SZÖVEGRE A FEJLÉCEN, ÉS ÍRJA BE A HELYÉRE A SAJÁT CSAPATA NEVÉT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F916FC" w:rsidP="00F916FC">
          <w:pPr>
            <w:pStyle w:val="CA529D5071C0468C90B9971E3D6BADD825"/>
          </w:pPr>
          <w:r>
            <w:rPr>
              <w:lang w:bidi="hu"/>
            </w:rPr>
            <w:t>játékos neve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F916FC" w:rsidP="00F916FC">
          <w:pPr>
            <w:pStyle w:val="5BFB73DD44F14775A2CA20AB480069AC25"/>
          </w:pPr>
          <w:r>
            <w:rPr>
              <w:lang w:bidi="hu"/>
            </w:rPr>
            <w:t>gondviselő neve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F916FC" w:rsidP="00F916FC">
          <w:pPr>
            <w:pStyle w:val="66B6E460FD2A41FC8497988292DA90B225"/>
          </w:pPr>
          <w:r>
            <w:rPr>
              <w:lang w:bidi="hu"/>
            </w:rPr>
            <w:t>telefonszám (otthoni)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F916FC" w:rsidP="00F916FC">
          <w:pPr>
            <w:pStyle w:val="F2B976281EF64A88BA6ABE1078C73D1C25"/>
          </w:pPr>
          <w:r>
            <w:rPr>
              <w:lang w:bidi="hu"/>
            </w:rPr>
            <w:t>telefonszám (mobil)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F916FC" w:rsidP="00F916FC">
          <w:pPr>
            <w:pStyle w:val="66A6D6285EC141B79BAB684C1FAB444B25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F916FC" w:rsidP="00F916FC">
          <w:pPr>
            <w:pStyle w:val="1EA2C1E3B2E04392A53B15D6B630E13B3"/>
          </w:pPr>
          <w:r w:rsidRPr="006E772E">
            <w:rPr>
              <w:lang w:bidi="hu"/>
            </w:rPr>
            <w:t>Játékos neve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F916FC" w:rsidP="00F916FC">
          <w:pPr>
            <w:pStyle w:val="35049A5B1DA74564828259D3AB269A903"/>
          </w:pPr>
          <w:r>
            <w:rPr>
              <w:lang w:bidi="hu"/>
            </w:rPr>
            <w:t>Gondviselő neve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F916FC" w:rsidP="00F916FC">
          <w:pPr>
            <w:pStyle w:val="F48C286A01D34E05893F383720FC331D3"/>
          </w:pPr>
          <w:r w:rsidRPr="00024231">
            <w:rPr>
              <w:lang w:bidi="hu"/>
            </w:rPr>
            <w:t>Telefonszám (otthoni)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F916FC" w:rsidP="00F916FC">
          <w:pPr>
            <w:pStyle w:val="C255754F6CA6424CB57D8878BF2BA79A3"/>
          </w:pPr>
          <w:r w:rsidRPr="00024231">
            <w:rPr>
              <w:lang w:bidi="hu"/>
            </w:rPr>
            <w:t>Telefonszám (mobil)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F916FC" w:rsidP="00F916FC">
          <w:pPr>
            <w:pStyle w:val="CECD9D059DB845A69C875E8F9C002C953"/>
          </w:pPr>
          <w:r>
            <w:rPr>
              <w:lang w:bidi="hu"/>
            </w:rPr>
            <w:t>E-mail-cím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F916FC" w:rsidP="00F916FC">
          <w:pPr>
            <w:pStyle w:val="A2432539300A409EA6F452A15AB5D34A3"/>
          </w:pPr>
          <w:r w:rsidRPr="000532E6">
            <w:rPr>
              <w:lang w:bidi="hu"/>
            </w:rPr>
            <w:t>Játékos neve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F916FC" w:rsidP="00F916FC">
          <w:pPr>
            <w:pStyle w:val="1A4EA6F136A74AD49601F5BD9BA227313"/>
          </w:pPr>
          <w:r>
            <w:rPr>
              <w:lang w:bidi="hu"/>
            </w:rPr>
            <w:t>Gondviselő neve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F916FC" w:rsidP="00F916FC">
          <w:pPr>
            <w:pStyle w:val="9CBA98B754EC4A6E94754211EA2E280C3"/>
          </w:pPr>
          <w:r>
            <w:rPr>
              <w:lang w:bidi="hu"/>
            </w:rPr>
            <w:t>Telefonszám (otthoni)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F916FC" w:rsidP="00F916FC">
          <w:pPr>
            <w:pStyle w:val="58DDABAFFFEB432D9D1C6C322ADD10363"/>
          </w:pPr>
          <w:r>
            <w:rPr>
              <w:lang w:bidi="hu"/>
            </w:rPr>
            <w:t>Telefonszám (mobil)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F916FC" w:rsidP="00F916FC">
          <w:pPr>
            <w:pStyle w:val="1DDE8B7CFA654A50A787D5E3C53DD5F33"/>
          </w:pPr>
          <w:r>
            <w:rPr>
              <w:lang w:bidi="hu"/>
            </w:rPr>
            <w:t>E-mail-cím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F916FC" w:rsidP="00F916FC">
          <w:pPr>
            <w:pStyle w:val="A81B1C5EEE5F40A3A19134BE8FF25C953"/>
          </w:pPr>
          <w:r w:rsidRPr="000532E6">
            <w:rPr>
              <w:lang w:bidi="hu"/>
            </w:rPr>
            <w:t>Játékos neve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F916FC" w:rsidP="00F916FC">
          <w:pPr>
            <w:pStyle w:val="AB9D06E51558499B96F2ECB77D9B21C93"/>
          </w:pPr>
          <w:r>
            <w:rPr>
              <w:lang w:bidi="hu"/>
            </w:rPr>
            <w:t>Gondviselő neve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F916FC" w:rsidP="00F916FC">
          <w:pPr>
            <w:pStyle w:val="8409999A36F6439483191E65EDE41B833"/>
          </w:pPr>
          <w:r>
            <w:rPr>
              <w:lang w:bidi="hu"/>
            </w:rPr>
            <w:t>Telefonszám (otthoni)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F916FC" w:rsidP="00F916FC">
          <w:pPr>
            <w:pStyle w:val="A41A9CA206CB4462AE8F015BD5758A1E3"/>
          </w:pPr>
          <w:r>
            <w:rPr>
              <w:lang w:bidi="hu"/>
            </w:rPr>
            <w:t>Telefonszám (mobil)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F916FC" w:rsidP="00F916FC">
          <w:pPr>
            <w:pStyle w:val="4E61F44163DA45A38F6C66E396932F7E3"/>
          </w:pPr>
          <w:r>
            <w:rPr>
              <w:lang w:bidi="hu"/>
            </w:rPr>
            <w:t>E-mail-cím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F916FC" w:rsidP="00F916FC">
          <w:pPr>
            <w:pStyle w:val="B8711ECABAC249AAA7775FBE05AFCE493"/>
          </w:pPr>
          <w:r w:rsidRPr="000532E6">
            <w:rPr>
              <w:lang w:bidi="hu"/>
            </w:rPr>
            <w:t>Játékos neve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F916FC" w:rsidP="00F916FC">
          <w:pPr>
            <w:pStyle w:val="9293AAA06763410DB77645F2373B7FFC3"/>
          </w:pPr>
          <w:r>
            <w:rPr>
              <w:lang w:bidi="hu"/>
            </w:rPr>
            <w:t>Gondviselő neve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F916FC" w:rsidP="00F916FC">
          <w:pPr>
            <w:pStyle w:val="5CD17D52EE174F5B91DC217B613635ED3"/>
          </w:pPr>
          <w:r>
            <w:rPr>
              <w:lang w:bidi="hu"/>
            </w:rPr>
            <w:t>Telefonszám (otthoni)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F916FC" w:rsidP="00F916FC">
          <w:pPr>
            <w:pStyle w:val="82322281F362439FA55E9F77158CA1CF3"/>
          </w:pPr>
          <w:r>
            <w:rPr>
              <w:lang w:bidi="hu"/>
            </w:rPr>
            <w:t>Telefonszám (mobil)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F916FC" w:rsidP="00F916FC">
          <w:pPr>
            <w:pStyle w:val="C81CD117C42B453BAA28C5D2AF78C68D3"/>
          </w:pPr>
          <w:r>
            <w:rPr>
              <w:lang w:bidi="hu"/>
            </w:rPr>
            <w:t>E-mail-cím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F916FC" w:rsidP="00F916FC">
          <w:pPr>
            <w:pStyle w:val="E1C88DD8A2144FDB9D390671147126363"/>
          </w:pPr>
          <w:r w:rsidRPr="000532E6">
            <w:rPr>
              <w:lang w:bidi="hu"/>
            </w:rPr>
            <w:t>Játékos neve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F916FC" w:rsidP="00F916FC">
          <w:pPr>
            <w:pStyle w:val="2187EB81605C47BFB7ACDE81F6C7F9A63"/>
          </w:pPr>
          <w:r>
            <w:rPr>
              <w:lang w:bidi="hu"/>
            </w:rPr>
            <w:t>Gondviselő neve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F916FC" w:rsidP="00F916FC">
          <w:pPr>
            <w:pStyle w:val="119D4B2D50ED40AC8CF1D9A2D467375A3"/>
          </w:pPr>
          <w:r>
            <w:rPr>
              <w:lang w:bidi="hu"/>
            </w:rPr>
            <w:t>Telefonszám (otthoni)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F916FC" w:rsidP="00F916FC">
          <w:pPr>
            <w:pStyle w:val="72067525BBCE46619AFFAF62CEAA04D53"/>
          </w:pPr>
          <w:r>
            <w:rPr>
              <w:lang w:bidi="hu"/>
            </w:rPr>
            <w:t>Telefonszám (mobil)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F916FC" w:rsidP="00F916FC">
          <w:pPr>
            <w:pStyle w:val="7B89D77386364D59BA852F50F6FDBDD83"/>
          </w:pPr>
          <w:r>
            <w:rPr>
              <w:lang w:bidi="hu"/>
            </w:rPr>
            <w:t>E-mail-cím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F916FC" w:rsidP="00F916FC">
          <w:pPr>
            <w:pStyle w:val="A9D5D7D4705E4E838F73FF9080B6D4343"/>
          </w:pPr>
          <w:r w:rsidRPr="000532E6">
            <w:rPr>
              <w:lang w:bidi="hu"/>
            </w:rPr>
            <w:t>Játékos neve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F916FC" w:rsidP="00F916FC">
          <w:pPr>
            <w:pStyle w:val="0CA5B58ED9634259B397FD7D7F53885E3"/>
          </w:pPr>
          <w:r>
            <w:rPr>
              <w:lang w:bidi="hu"/>
            </w:rPr>
            <w:t>Gondviselő neve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F916FC" w:rsidP="00F916FC">
          <w:pPr>
            <w:pStyle w:val="EB5B7E87DC6445A8A39FAD8A4F8BF74E3"/>
          </w:pPr>
          <w:r>
            <w:rPr>
              <w:lang w:bidi="hu"/>
            </w:rPr>
            <w:t>Telefonszám (otthoni)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F916FC" w:rsidP="00F916FC">
          <w:pPr>
            <w:pStyle w:val="60AEDF2E990B47279A43092B20E030813"/>
          </w:pPr>
          <w:r>
            <w:rPr>
              <w:lang w:bidi="hu"/>
            </w:rPr>
            <w:t>Telefonszám (mobil)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F916FC" w:rsidP="00F916FC">
          <w:pPr>
            <w:pStyle w:val="1CA9BBC250B54E25B2A8280612D5165E3"/>
          </w:pPr>
          <w:r>
            <w:rPr>
              <w:lang w:bidi="hu"/>
            </w:rPr>
            <w:t>E-mail-cím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F916FC" w:rsidP="00F916FC">
          <w:pPr>
            <w:pStyle w:val="03E02D1D8D0644929091F62F6200D8DB3"/>
          </w:pPr>
          <w:r w:rsidRPr="000532E6">
            <w:rPr>
              <w:lang w:bidi="hu"/>
            </w:rPr>
            <w:t>Játékos neve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F916FC" w:rsidP="00F916FC">
          <w:pPr>
            <w:pStyle w:val="56E0C0DB661440BE84143348E292940C3"/>
          </w:pPr>
          <w:r>
            <w:rPr>
              <w:lang w:bidi="hu"/>
            </w:rPr>
            <w:t>Gondviselő neve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F916FC" w:rsidP="00F916FC">
          <w:pPr>
            <w:pStyle w:val="E5222AA76A014F13826110396BEE03323"/>
          </w:pPr>
          <w:r>
            <w:rPr>
              <w:lang w:bidi="hu"/>
            </w:rPr>
            <w:t>Telefonszám (otthoni)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F916FC" w:rsidP="00F916FC">
          <w:pPr>
            <w:pStyle w:val="FD13C8BD6BD246E18B04664183CA39AA3"/>
          </w:pPr>
          <w:r>
            <w:rPr>
              <w:lang w:bidi="hu"/>
            </w:rPr>
            <w:t>Telefonszám (mobil)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F916FC" w:rsidP="00F916FC">
          <w:pPr>
            <w:pStyle w:val="D12E9C5EB4AF498590AAAA039114950A3"/>
          </w:pPr>
          <w:r>
            <w:rPr>
              <w:lang w:bidi="hu"/>
            </w:rPr>
            <w:t>E-mail-cím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F916FC" w:rsidP="00F916FC">
          <w:pPr>
            <w:pStyle w:val="A982D009C46B47918CD0FE61BB1155AA3"/>
          </w:pPr>
          <w:r w:rsidRPr="000532E6">
            <w:rPr>
              <w:lang w:bidi="hu"/>
            </w:rPr>
            <w:t>Játékos neve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F916FC" w:rsidP="00F916FC">
          <w:pPr>
            <w:pStyle w:val="C151D6D1A97D4A0984C644EEEE29EF083"/>
          </w:pPr>
          <w:r>
            <w:rPr>
              <w:lang w:bidi="hu"/>
            </w:rPr>
            <w:t>Gondviselő neve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F916FC" w:rsidP="00F916FC">
          <w:pPr>
            <w:pStyle w:val="860ABAA62DD24C8F83FB4E912EAF7C893"/>
          </w:pPr>
          <w:r>
            <w:rPr>
              <w:lang w:bidi="hu"/>
            </w:rPr>
            <w:t>Telefonszám (otthoni)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F916FC" w:rsidP="00F916FC">
          <w:pPr>
            <w:pStyle w:val="3F5B282CB4494B50AC02411930596DED3"/>
          </w:pPr>
          <w:r>
            <w:rPr>
              <w:lang w:bidi="hu"/>
            </w:rPr>
            <w:t>Telefonszám (mobil)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F916FC" w:rsidP="00F916FC">
          <w:pPr>
            <w:pStyle w:val="89767D0FC40A4A069AFDBFE22A3F5E6F3"/>
          </w:pPr>
          <w:r>
            <w:rPr>
              <w:lang w:bidi="hu"/>
            </w:rPr>
            <w:t>E-mail-cím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F916FC" w:rsidP="00F916FC">
          <w:pPr>
            <w:pStyle w:val="05B995A27D974D5BAB6A868D56A4B4F73"/>
          </w:pPr>
          <w:r w:rsidRPr="000532E6">
            <w:rPr>
              <w:lang w:bidi="hu"/>
            </w:rPr>
            <w:t>Játékos neve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F916FC" w:rsidP="00F916FC">
          <w:pPr>
            <w:pStyle w:val="0FF016CB72AE432397EA3DB1E3D6DBB53"/>
          </w:pPr>
          <w:r>
            <w:rPr>
              <w:lang w:bidi="hu"/>
            </w:rPr>
            <w:t>Gondviselő neve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F916FC" w:rsidP="00F916FC">
          <w:pPr>
            <w:pStyle w:val="11B0D3707FA94D77975672A7A7063EEF3"/>
          </w:pPr>
          <w:r>
            <w:rPr>
              <w:lang w:bidi="hu"/>
            </w:rPr>
            <w:t>Telefonszám (otthoni)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F916FC" w:rsidP="00F916FC">
          <w:pPr>
            <w:pStyle w:val="2BBD35EA089345819D44C00A4159D88D3"/>
          </w:pPr>
          <w:r>
            <w:rPr>
              <w:lang w:bidi="hu"/>
            </w:rPr>
            <w:t>Telefonszám (mobil)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F916FC" w:rsidP="00F916FC">
          <w:pPr>
            <w:pStyle w:val="18E3047B5220440F8FD389834C3C940F3"/>
          </w:pPr>
          <w:r>
            <w:rPr>
              <w:lang w:bidi="hu"/>
            </w:rPr>
            <w:t>E-mail-cím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F916FC" w:rsidP="00F916FC">
          <w:pPr>
            <w:pStyle w:val="D8D4B38C8BEB449BBCACA2B9CBC7E8FC3"/>
          </w:pPr>
          <w:r w:rsidRPr="000532E6">
            <w:rPr>
              <w:lang w:bidi="hu"/>
            </w:rPr>
            <w:t>Játékos neve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F916FC" w:rsidP="00F916FC">
          <w:pPr>
            <w:pStyle w:val="4290C85AE3BB4FFAAA8B1C41972380B33"/>
          </w:pPr>
          <w:r>
            <w:rPr>
              <w:lang w:bidi="hu"/>
            </w:rPr>
            <w:t>Gondviselő neve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F916FC" w:rsidP="00F916FC">
          <w:pPr>
            <w:pStyle w:val="937DF3E843B14750831471DD6BBB36243"/>
          </w:pPr>
          <w:r w:rsidRPr="00EA38FF">
            <w:rPr>
              <w:lang w:bidi="hu"/>
            </w:rPr>
            <w:t>Telefonszám (otthoni)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F916FC" w:rsidP="00F916FC">
          <w:pPr>
            <w:pStyle w:val="3C9987C0AAE14B02990A6672E65B73273"/>
          </w:pPr>
          <w:r w:rsidRPr="00EA38FF">
            <w:rPr>
              <w:lang w:bidi="hu"/>
            </w:rPr>
            <w:t>Telefonszám (mobil)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F916FC" w:rsidP="00F916FC">
          <w:pPr>
            <w:pStyle w:val="AD119FF4C03742328C7461B7069C78353"/>
          </w:pPr>
          <w:r>
            <w:rPr>
              <w:lang w:bidi="hu"/>
            </w:rPr>
            <w:t>E-mail-cím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F916FC" w:rsidP="00F916FC">
          <w:pPr>
            <w:pStyle w:val="7DC0AA1985804EE7957949A9AC5DC1EF3"/>
          </w:pPr>
          <w:r w:rsidRPr="000532E6">
            <w:rPr>
              <w:lang w:bidi="hu"/>
            </w:rPr>
            <w:t>Játékos neve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F916FC" w:rsidP="00F916FC">
          <w:pPr>
            <w:pStyle w:val="1E65029D64C2466ABD43B23918DEAE4A3"/>
          </w:pPr>
          <w:r>
            <w:rPr>
              <w:lang w:bidi="hu"/>
            </w:rPr>
            <w:t>Gondviselő neve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F916FC" w:rsidP="00F916FC">
          <w:pPr>
            <w:pStyle w:val="D3C95D7B7870421AB13E2261B954ABB03"/>
          </w:pPr>
          <w:r w:rsidRPr="00EA38FF">
            <w:rPr>
              <w:lang w:bidi="hu"/>
            </w:rPr>
            <w:t>Telefonszám (otthoni)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F916FC" w:rsidP="00F916FC">
          <w:pPr>
            <w:pStyle w:val="719A44DCA13F497782854FCB606948FA3"/>
          </w:pPr>
          <w:r w:rsidRPr="00EA38FF">
            <w:rPr>
              <w:lang w:bidi="hu"/>
            </w:rPr>
            <w:t>Telefonszám (mobil)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F916FC" w:rsidP="00F916FC">
          <w:pPr>
            <w:pStyle w:val="5CA6C1EE0BAB46B78C2E19AD42706B4D3"/>
          </w:pPr>
          <w:r>
            <w:rPr>
              <w:lang w:bidi="hu"/>
            </w:rPr>
            <w:t>E-mail-cím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F916FC" w:rsidP="00F916FC">
          <w:pPr>
            <w:pStyle w:val="7D9445795BC243AF931AF944032F137C3"/>
          </w:pPr>
          <w:r w:rsidRPr="000532E6">
            <w:rPr>
              <w:lang w:bidi="hu"/>
            </w:rPr>
            <w:t>Játékos neve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F916FC" w:rsidP="00F916FC">
          <w:pPr>
            <w:pStyle w:val="6EFA8E5D7286474FB6214388B70E59883"/>
          </w:pPr>
          <w:r>
            <w:rPr>
              <w:lang w:bidi="hu"/>
            </w:rPr>
            <w:t>Gondviselő neve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F916FC" w:rsidP="00F916FC">
          <w:pPr>
            <w:pStyle w:val="C70A248AEBED46A3A6ECEF4EA3FD23A33"/>
          </w:pPr>
          <w:r w:rsidRPr="00EA38FF">
            <w:rPr>
              <w:lang w:bidi="hu"/>
            </w:rPr>
            <w:t>Telefonszám (otthoni)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F916FC" w:rsidP="00F916FC">
          <w:pPr>
            <w:pStyle w:val="F4B26B0CA8004DF6B46436E2981AF8F93"/>
          </w:pPr>
          <w:r w:rsidRPr="00EA38FF">
            <w:rPr>
              <w:lang w:bidi="hu"/>
            </w:rPr>
            <w:t>Telefonszám (mobil)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F916FC" w:rsidP="00F916FC">
          <w:pPr>
            <w:pStyle w:val="BC79DBE3071E4113969E3B4F0574D7E73"/>
          </w:pPr>
          <w:r>
            <w:rPr>
              <w:lang w:bidi="hu"/>
            </w:rPr>
            <w:t>E-mail-cím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F916FC" w:rsidP="00F916FC">
          <w:pPr>
            <w:pStyle w:val="79FAED10D94F4E2BAE1BC29CF72406993"/>
          </w:pPr>
          <w:r w:rsidRPr="000532E6">
            <w:rPr>
              <w:lang w:bidi="hu"/>
            </w:rPr>
            <w:t>Játékos neve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F916FC" w:rsidP="00F916FC">
          <w:pPr>
            <w:pStyle w:val="89743053D0664415BCBAA4EBDC18ED003"/>
          </w:pPr>
          <w:r>
            <w:rPr>
              <w:lang w:bidi="hu"/>
            </w:rPr>
            <w:t>Gondviselő neve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F916FC" w:rsidP="00F916FC">
          <w:pPr>
            <w:pStyle w:val="5FC1092999B843D6850C30DE6C1486C23"/>
          </w:pPr>
          <w:r w:rsidRPr="00EA38FF">
            <w:rPr>
              <w:lang w:bidi="hu"/>
            </w:rPr>
            <w:t>Telefonszám (otthoni)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F916FC" w:rsidP="00F916FC">
          <w:pPr>
            <w:pStyle w:val="A3B9601CE0F24D7698E58C640D0186543"/>
          </w:pPr>
          <w:r w:rsidRPr="00EA38FF">
            <w:rPr>
              <w:lang w:bidi="hu"/>
            </w:rPr>
            <w:t>Telefonszám (mobil)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F916FC" w:rsidP="00F916FC">
          <w:pPr>
            <w:pStyle w:val="AD006260A5514D72A2C9A2606D3848443"/>
          </w:pPr>
          <w:r>
            <w:rPr>
              <w:lang w:bidi="hu"/>
            </w:rPr>
            <w:t>E-mail-cím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F916FC" w:rsidP="00F916FC">
          <w:pPr>
            <w:pStyle w:val="1CDC6C61B67B4465976B9B377AD4FECC3"/>
          </w:pPr>
          <w:r w:rsidRPr="000532E6">
            <w:rPr>
              <w:lang w:bidi="hu"/>
            </w:rPr>
            <w:t>Játékos neve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F916FC" w:rsidP="00F916FC">
          <w:pPr>
            <w:pStyle w:val="201CE0CCFE9B4425884363CC6C965A9E3"/>
          </w:pPr>
          <w:r>
            <w:rPr>
              <w:lang w:bidi="hu"/>
            </w:rPr>
            <w:t>Gondviselő neve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F916FC" w:rsidP="00F916FC">
          <w:pPr>
            <w:pStyle w:val="9F6E0D964216402D99EC4131D981FDEC3"/>
          </w:pPr>
          <w:r w:rsidRPr="00EA38FF">
            <w:rPr>
              <w:lang w:bidi="hu"/>
            </w:rPr>
            <w:t>Telefonszám (otthoni)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F916FC" w:rsidP="00F916FC">
          <w:pPr>
            <w:pStyle w:val="C8349601B70045DCB1852ACD62C5951B3"/>
          </w:pPr>
          <w:r w:rsidRPr="00EA38FF">
            <w:rPr>
              <w:lang w:bidi="hu"/>
            </w:rPr>
            <w:t>Telefonszám (mobil)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F916FC" w:rsidP="00F916FC">
          <w:pPr>
            <w:pStyle w:val="27FE9A2D4FD54778B56DBB221916397B3"/>
          </w:pPr>
          <w:r>
            <w:rPr>
              <w:lang w:bidi="hu"/>
            </w:rPr>
            <w:t>E-mail-cím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F916FC" w:rsidP="00F916FC">
          <w:pPr>
            <w:pStyle w:val="21A968E76D984C498E6A44526E59E3BD3"/>
          </w:pPr>
          <w:r w:rsidRPr="000532E6">
            <w:rPr>
              <w:lang w:bidi="hu"/>
            </w:rPr>
            <w:t>Játékos neve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F916FC" w:rsidP="00F916FC">
          <w:pPr>
            <w:pStyle w:val="AA575CD06B6D40BBA314FED2080C76D63"/>
          </w:pPr>
          <w:r>
            <w:rPr>
              <w:lang w:bidi="hu"/>
            </w:rPr>
            <w:t>Gondviselő neve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F916FC" w:rsidP="00F916FC">
          <w:pPr>
            <w:pStyle w:val="7FE69EC09BBB49F796C91AD709A523893"/>
          </w:pPr>
          <w:r w:rsidRPr="00EA38FF">
            <w:rPr>
              <w:lang w:bidi="hu"/>
            </w:rPr>
            <w:t>Telefonszám (otthoni)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F916FC" w:rsidP="00F916FC">
          <w:pPr>
            <w:pStyle w:val="988EDDC2BD98443D8537FDA472B734003"/>
          </w:pPr>
          <w:r w:rsidRPr="00EA38FF">
            <w:rPr>
              <w:lang w:bidi="hu"/>
            </w:rPr>
            <w:t>Telefonszám (mobil)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F916FC" w:rsidP="00F916FC">
          <w:pPr>
            <w:pStyle w:val="8567D5D28749493BBE45DBD0AA863FA53"/>
          </w:pPr>
          <w:r>
            <w:rPr>
              <w:lang w:bidi="hu"/>
            </w:rPr>
            <w:t>E-mail-cím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F916FC" w:rsidP="00F916FC">
          <w:pPr>
            <w:pStyle w:val="7410F9057BB74BB7A5593787D1E7C5363"/>
          </w:pPr>
          <w:r w:rsidRPr="000532E6">
            <w:rPr>
              <w:lang w:bidi="hu"/>
            </w:rPr>
            <w:t>Játékos neve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F916FC" w:rsidP="00F916FC">
          <w:pPr>
            <w:pStyle w:val="033A3DED84BA47CE9915DF5EBE5744893"/>
          </w:pPr>
          <w:r>
            <w:rPr>
              <w:lang w:bidi="hu"/>
            </w:rPr>
            <w:t>Gondviselő neve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F916FC" w:rsidP="00F916FC">
          <w:pPr>
            <w:pStyle w:val="76722971DFCA4255A46A97FEB13318B13"/>
          </w:pPr>
          <w:r w:rsidRPr="00EA38FF">
            <w:rPr>
              <w:lang w:bidi="hu"/>
            </w:rPr>
            <w:t>Telefonszám (otthoni)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F916FC" w:rsidP="00F916FC">
          <w:pPr>
            <w:pStyle w:val="600552730A2D4463817D00A06C182BCF3"/>
          </w:pPr>
          <w:r w:rsidRPr="00EA38FF">
            <w:rPr>
              <w:lang w:bidi="hu"/>
            </w:rPr>
            <w:t>Telefonszám (mobil)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F916FC" w:rsidP="00F916FC">
          <w:pPr>
            <w:pStyle w:val="33329808F0C04C19A5EB76E9F856338C3"/>
          </w:pPr>
          <w:r>
            <w:rPr>
              <w:lang w:bidi="hu"/>
            </w:rPr>
            <w:t>E-mail-cím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F916FC" w:rsidP="00F916FC">
          <w:pPr>
            <w:pStyle w:val="73AFA46CBB0A460C8B38D844658981E83"/>
          </w:pPr>
          <w:r w:rsidRPr="000532E6">
            <w:rPr>
              <w:lang w:bidi="hu"/>
            </w:rPr>
            <w:t>Játékos neve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F916FC" w:rsidP="00F916FC">
          <w:pPr>
            <w:pStyle w:val="D26C0ACA1D96400D956ABDAA63B6CC673"/>
          </w:pPr>
          <w:r>
            <w:rPr>
              <w:lang w:bidi="hu"/>
            </w:rPr>
            <w:t>Gondviselő neve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F916FC" w:rsidP="00F916FC">
          <w:pPr>
            <w:pStyle w:val="C15E26A7C5B042DE85828B7E461D796B3"/>
          </w:pPr>
          <w:r w:rsidRPr="00EA38FF">
            <w:rPr>
              <w:lang w:bidi="hu"/>
            </w:rPr>
            <w:t>Telefonszám (otthoni)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F916FC" w:rsidP="00F916FC">
          <w:pPr>
            <w:pStyle w:val="D2B6A9B7C4A446468AC644A3C12ADB673"/>
          </w:pPr>
          <w:r w:rsidRPr="00EA38FF">
            <w:rPr>
              <w:lang w:bidi="hu"/>
            </w:rPr>
            <w:t>Telefonszám (mobil)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F916FC" w:rsidP="00F916FC">
          <w:pPr>
            <w:pStyle w:val="42B4C77E2DC743F4B748BD74677294D03"/>
          </w:pPr>
          <w:r>
            <w:rPr>
              <w:lang w:bidi="hu"/>
            </w:rPr>
            <w:t>E-mail-cím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F916FC" w:rsidP="00F916FC">
          <w:pPr>
            <w:pStyle w:val="95564895EC6941549DB242541CC29B883"/>
          </w:pPr>
          <w:r w:rsidRPr="000532E6">
            <w:rPr>
              <w:lang w:bidi="hu"/>
            </w:rPr>
            <w:t>Játékos neve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F916FC" w:rsidP="00F916FC">
          <w:pPr>
            <w:pStyle w:val="2421192521474FB5B380B4E4B4374D7F3"/>
          </w:pPr>
          <w:r>
            <w:rPr>
              <w:lang w:bidi="hu"/>
            </w:rPr>
            <w:t>Gondviselő neve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F916FC" w:rsidP="00F916FC">
          <w:pPr>
            <w:pStyle w:val="68D85C6B0BC74200946D677EA7655AAF3"/>
          </w:pPr>
          <w:r w:rsidRPr="00EA38FF">
            <w:rPr>
              <w:lang w:bidi="hu"/>
            </w:rPr>
            <w:t>Telefonszám (otthoni)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F916FC" w:rsidP="00F916FC">
          <w:pPr>
            <w:pStyle w:val="A7A6681360BE412C981B1DA15D5560423"/>
          </w:pPr>
          <w:r w:rsidRPr="00EA38FF">
            <w:rPr>
              <w:lang w:bidi="hu"/>
            </w:rPr>
            <w:t>Telefonszám (mobil)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F916FC" w:rsidP="00F916FC">
          <w:pPr>
            <w:pStyle w:val="7575DBC4721C42A7B383AD36322008723"/>
          </w:pPr>
          <w:r>
            <w:rPr>
              <w:lang w:bidi="hu"/>
            </w:rPr>
            <w:t>E-mail-cím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F916FC" w:rsidP="00F916FC">
          <w:pPr>
            <w:pStyle w:val="31580351D9074820BDA5F0925F83B8243"/>
          </w:pPr>
          <w:r w:rsidRPr="000532E6">
            <w:rPr>
              <w:lang w:bidi="hu"/>
            </w:rPr>
            <w:t>Játékos neve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F916FC" w:rsidP="00F916FC">
          <w:pPr>
            <w:pStyle w:val="E76CB33B7A7F4E5C9CD4DB787257673C3"/>
          </w:pPr>
          <w:r>
            <w:rPr>
              <w:lang w:bidi="hu"/>
            </w:rPr>
            <w:t>Gondviselő neve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F916FC" w:rsidP="00F916FC">
          <w:pPr>
            <w:pStyle w:val="64A8BF15776E4358927F9E02C49D7C3E3"/>
          </w:pPr>
          <w:r w:rsidRPr="00EA38FF">
            <w:rPr>
              <w:lang w:bidi="hu"/>
            </w:rPr>
            <w:t>Telefonszám (otthoni)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F916FC" w:rsidP="00F916FC">
          <w:pPr>
            <w:pStyle w:val="A1006DF98F7844EBB32545C16F22B4EA3"/>
          </w:pPr>
          <w:r w:rsidRPr="00EA38FF">
            <w:rPr>
              <w:lang w:bidi="hu"/>
            </w:rPr>
            <w:t>Telefonszám (mobil)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F916FC" w:rsidP="00F916FC">
          <w:pPr>
            <w:pStyle w:val="1D66B5807E064C5E8BEA67234F5D33E43"/>
          </w:pPr>
          <w:r>
            <w:rPr>
              <w:lang w:bidi="hu"/>
            </w:rPr>
            <w:t>E-mail-cím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F916FC" w:rsidP="00F916FC">
          <w:pPr>
            <w:pStyle w:val="D08BA3FA1E1D464BB705CB934A59E9133"/>
          </w:pPr>
          <w:r w:rsidRPr="000532E6">
            <w:rPr>
              <w:lang w:bidi="hu"/>
            </w:rPr>
            <w:t>Játékos neve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F916FC" w:rsidP="00F916FC">
          <w:pPr>
            <w:pStyle w:val="A245633D913A463A923B66663102B4BA3"/>
          </w:pPr>
          <w:r>
            <w:rPr>
              <w:lang w:bidi="hu"/>
            </w:rPr>
            <w:t>Gondviselő neve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F916FC" w:rsidP="00F916FC">
          <w:pPr>
            <w:pStyle w:val="C3B548E759E74EAEAA8739084E32B0143"/>
          </w:pPr>
          <w:r>
            <w:rPr>
              <w:lang w:bidi="hu"/>
            </w:rPr>
            <w:t>Telefonszám (otthoni)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F916FC" w:rsidP="00F916FC">
          <w:pPr>
            <w:pStyle w:val="1BD037549F354BAE94B1709A33CFFB003"/>
          </w:pPr>
          <w:r>
            <w:rPr>
              <w:lang w:bidi="hu"/>
            </w:rPr>
            <w:t>Telefonszám (mobil)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F916FC" w:rsidP="00F916FC">
          <w:pPr>
            <w:pStyle w:val="2BEB7E6963F8484E8BA8D399DD9CF4153"/>
          </w:pPr>
          <w:r>
            <w:rPr>
              <w:lang w:bidi="hu"/>
            </w:rPr>
            <w:t>E-mail-cím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F916FC" w:rsidP="00F916FC">
          <w:pPr>
            <w:pStyle w:val="8BA9DB11FF644EEFB2AA6D22B767D9CE5"/>
          </w:pPr>
          <w:r>
            <w:rPr>
              <w:rStyle w:val="Kiemels2"/>
              <w:lang w:bidi="hu"/>
            </w:rPr>
            <w:t>A csapat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F916FC" w:rsidP="00F916FC">
          <w:pPr>
            <w:pStyle w:val="9B86D629994E40DE922869FFED9D0D756"/>
          </w:pPr>
          <w:r>
            <w:rPr>
              <w:rStyle w:val="Kiemels2"/>
              <w:lang w:bidi="hu"/>
            </w:rPr>
            <w:t>A csapat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F916FC" w:rsidP="00F916FC">
          <w:pPr>
            <w:pStyle w:val="9B940837F82C4EC2AA85A7AAA8E4EAE52"/>
          </w:pPr>
          <w:r>
            <w:rPr>
              <w:lang w:bidi="hu"/>
            </w:rPr>
            <w:t>sportklubja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F916FC" w:rsidP="00F916FC">
          <w:pPr>
            <w:pStyle w:val="BEDA10600ECB487284AD5E91C50978A03"/>
          </w:pPr>
          <w:r>
            <w:rPr>
              <w:lang w:bidi="hu"/>
            </w:rPr>
            <w:t>sportklubja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5E6EDC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16FC"/>
    <w:rPr>
      <w:color w:val="808080"/>
    </w:rPr>
  </w:style>
  <w:style w:type="character" w:styleId="Kiemels2">
    <w:name w:val="Strong"/>
    <w:basedOn w:val="Bekezdsalapbettpusa"/>
    <w:uiPriority w:val="1"/>
    <w:qFormat/>
    <w:rsid w:val="00F916FC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Cm">
    <w:name w:val="Title"/>
    <w:basedOn w:val="Norml"/>
    <w:link w:val="CmChar"/>
    <w:uiPriority w:val="2"/>
    <w:unhideWhenUsed/>
    <w:qFormat/>
    <w:rsid w:val="00F916F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2"/>
    <w:rsid w:val="00F916FC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F916F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F916F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8">
    <w:name w:val="7808049A5E1B44DD967B2FAB27AC132C18"/>
    <w:rsid w:val="00F916F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5">
    <w:name w:val="CA529D5071C0468C90B9971E3D6BADD825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5">
    <w:name w:val="5BFB73DD44F14775A2CA20AB480069AC25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5">
    <w:name w:val="66B6E460FD2A41FC8497988292DA90B225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5">
    <w:name w:val="F2B976281EF64A88BA6ABE1078C73D1C25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5">
    <w:name w:val="66A6D6285EC141B79BAB684C1FAB444B25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3">
    <w:name w:val="1EA2C1E3B2E04392A53B15D6B630E13B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3">
    <w:name w:val="35049A5B1DA74564828259D3AB269A9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3">
    <w:name w:val="F48C286A01D34E05893F383720FC331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3">
    <w:name w:val="C255754F6CA6424CB57D8878BF2BA79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3">
    <w:name w:val="CECD9D059DB845A69C875E8F9C002C9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3">
    <w:name w:val="A2432539300A409EA6F452A15AB5D34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3">
    <w:name w:val="1A4EA6F136A74AD49601F5BD9BA22731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3">
    <w:name w:val="9CBA98B754EC4A6E94754211EA2E280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3">
    <w:name w:val="58DDABAFFFEB432D9D1C6C322ADD1036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3">
    <w:name w:val="1DDE8B7CFA654A50A787D5E3C53DD5F3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3">
    <w:name w:val="A81B1C5EEE5F40A3A19134BE8FF25C9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3">
    <w:name w:val="AB9D06E51558499B96F2ECB77D9B21C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3">
    <w:name w:val="8409999A36F6439483191E65EDE41B83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3">
    <w:name w:val="A41A9CA206CB4462AE8F015BD5758A1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3">
    <w:name w:val="4E61F44163DA45A38F6C66E396932F7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3">
    <w:name w:val="B8711ECABAC249AAA7775FBE05AFCE4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3">
    <w:name w:val="9293AAA06763410DB77645F2373B7FF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3">
    <w:name w:val="5CD17D52EE174F5B91DC217B613635E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3">
    <w:name w:val="82322281F362439FA55E9F77158CA1C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3">
    <w:name w:val="C81CD117C42B453BAA28C5D2AF78C68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3">
    <w:name w:val="E1C88DD8A2144FDB9D39067114712636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3">
    <w:name w:val="2187EB81605C47BFB7ACDE81F6C7F9A6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3">
    <w:name w:val="119D4B2D50ED40AC8CF1D9A2D467375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3">
    <w:name w:val="72067525BBCE46619AFFAF62CEAA04D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3">
    <w:name w:val="7B89D77386364D59BA852F50F6FDBDD8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3">
    <w:name w:val="A9D5D7D4705E4E838F73FF9080B6D43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3">
    <w:name w:val="0CA5B58ED9634259B397FD7D7F53885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3">
    <w:name w:val="EB5B7E87DC6445A8A39FAD8A4F8BF74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3">
    <w:name w:val="60AEDF2E990B47279A43092B20E03081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3">
    <w:name w:val="1CA9BBC250B54E25B2A8280612D5165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3">
    <w:name w:val="03E02D1D8D0644929091F62F6200D8DB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3">
    <w:name w:val="56E0C0DB661440BE84143348E292940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3">
    <w:name w:val="E5222AA76A014F13826110396BEE033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3">
    <w:name w:val="FD13C8BD6BD246E18B04664183CA39A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3">
    <w:name w:val="D12E9C5EB4AF498590AAAA039114950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3">
    <w:name w:val="A982D009C46B47918CD0FE61BB1155A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3">
    <w:name w:val="C151D6D1A97D4A0984C644EEEE29EF08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3">
    <w:name w:val="860ABAA62DD24C8F83FB4E912EAF7C8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3">
    <w:name w:val="3F5B282CB4494B50AC02411930596DE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3">
    <w:name w:val="89767D0FC40A4A069AFDBFE22A3F5E6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3">
    <w:name w:val="05B995A27D974D5BAB6A868D56A4B4F7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3">
    <w:name w:val="0FF016CB72AE432397EA3DB1E3D6DBB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3">
    <w:name w:val="11B0D3707FA94D77975672A7A7063EE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3">
    <w:name w:val="2BBD35EA089345819D44C00A4159D88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3">
    <w:name w:val="18E3047B5220440F8FD389834C3C940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3">
    <w:name w:val="D8D4B38C8BEB449BBCACA2B9CBC7E8F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3">
    <w:name w:val="4290C85AE3BB4FFAAA8B1C41972380B3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3">
    <w:name w:val="937DF3E843B14750831471DD6BBB362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3">
    <w:name w:val="3C9987C0AAE14B02990A6672E65B7327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3">
    <w:name w:val="AD119FF4C03742328C7461B7069C783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3">
    <w:name w:val="7DC0AA1985804EE7957949A9AC5DC1E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3">
    <w:name w:val="1E65029D64C2466ABD43B23918DEAE4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3">
    <w:name w:val="D3C95D7B7870421AB13E2261B954ABB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3">
    <w:name w:val="719A44DCA13F497782854FCB606948F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3">
    <w:name w:val="5CA6C1EE0BAB46B78C2E19AD42706B4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3">
    <w:name w:val="7D9445795BC243AF931AF944032F137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3">
    <w:name w:val="6EFA8E5D7286474FB6214388B70E5988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3">
    <w:name w:val="C70A248AEBED46A3A6ECEF4EA3FD23A3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3">
    <w:name w:val="F4B26B0CA8004DF6B46436E2981AF8F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3">
    <w:name w:val="BC79DBE3071E4113969E3B4F0574D7E7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3">
    <w:name w:val="79FAED10D94F4E2BAE1BC29CF724069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3">
    <w:name w:val="89743053D0664415BCBAA4EBDC18ED0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3">
    <w:name w:val="5FC1092999B843D6850C30DE6C1486C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3">
    <w:name w:val="A3B9601CE0F24D7698E58C640D01865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3">
    <w:name w:val="AD006260A5514D72A2C9A2606D38484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3">
    <w:name w:val="1CDC6C61B67B4465976B9B377AD4FEC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3">
    <w:name w:val="201CE0CCFE9B4425884363CC6C965A9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3">
    <w:name w:val="9F6E0D964216402D99EC4131D981FDE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3">
    <w:name w:val="C8349601B70045DCB1852ACD62C5951B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3">
    <w:name w:val="27FE9A2D4FD54778B56DBB221916397B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3">
    <w:name w:val="21A968E76D984C498E6A44526E59E3BD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3">
    <w:name w:val="AA575CD06B6D40BBA314FED2080C76D6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3">
    <w:name w:val="7FE69EC09BBB49F796C91AD709A5238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3">
    <w:name w:val="988EDDC2BD98443D8537FDA472B7340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3">
    <w:name w:val="8567D5D28749493BBE45DBD0AA863FA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3">
    <w:name w:val="7410F9057BB74BB7A5593787D1E7C536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3">
    <w:name w:val="033A3DED84BA47CE9915DF5EBE574489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3">
    <w:name w:val="76722971DFCA4255A46A97FEB13318B1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3">
    <w:name w:val="600552730A2D4463817D00A06C182BC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3">
    <w:name w:val="33329808F0C04C19A5EB76E9F856338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3">
    <w:name w:val="73AFA46CBB0A460C8B38D844658981E8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3">
    <w:name w:val="D26C0ACA1D96400D956ABDAA63B6CC67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3">
    <w:name w:val="C15E26A7C5B042DE85828B7E461D796B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3">
    <w:name w:val="D2B6A9B7C4A446468AC644A3C12ADB67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3">
    <w:name w:val="42B4C77E2DC743F4B748BD74677294D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3">
    <w:name w:val="95564895EC6941549DB242541CC29B88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3">
    <w:name w:val="2421192521474FB5B380B4E4B4374D7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3">
    <w:name w:val="68D85C6B0BC74200946D677EA7655AAF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3">
    <w:name w:val="A7A6681360BE412C981B1DA15D55604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3">
    <w:name w:val="7575DBC4721C42A7B383AD3632200872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3">
    <w:name w:val="31580351D9074820BDA5F0925F83B82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3">
    <w:name w:val="E76CB33B7A7F4E5C9CD4DB787257673C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3">
    <w:name w:val="64A8BF15776E4358927F9E02C49D7C3E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3">
    <w:name w:val="A1006DF98F7844EBB32545C16F22B4E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3">
    <w:name w:val="1D66B5807E064C5E8BEA67234F5D33E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3">
    <w:name w:val="D08BA3FA1E1D464BB705CB934A59E913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3">
    <w:name w:val="A245633D913A463A923B66663102B4BA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3">
    <w:name w:val="C3B548E759E74EAEAA8739084E32B014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3">
    <w:name w:val="1BD037549F354BAE94B1709A33CFFB00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3">
    <w:name w:val="2BEB7E6963F8484E8BA8D399DD9CF4153"/>
    <w:rsid w:val="00F916F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6">
    <w:name w:val="9B86D629994E40DE922869FFED9D0D756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3">
    <w:name w:val="BEDA10600ECB487284AD5E91C50978A03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5">
    <w:name w:val="8BA9DB11FF644EEFB2AA6D22B767D9CE5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2">
    <w:name w:val="9B940837F82C4EC2AA85A7AAA8E4EAE52"/>
    <w:rsid w:val="00F916F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Office_15154395_TF03148034</Template>
  <TotalTime>264</TotalTime>
  <Pages>1</Pages>
  <Words>296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1</cp:lastModifiedBy>
  <cp:revision>2</cp:revision>
  <dcterms:created xsi:type="dcterms:W3CDTF">2012-07-10T17:41:00Z</dcterms:created>
  <dcterms:modified xsi:type="dcterms:W3CDTF">2017-08-02T08:35:00Z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