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Névjegykártya-elrendezés, egy lapon 10 kártya"/>
      </w:tblPr>
      <w:tblGrid>
        <w:gridCol w:w="3079"/>
        <w:gridCol w:w="3079"/>
        <w:gridCol w:w="3080"/>
        <w:gridCol w:w="3080"/>
        <w:gridCol w:w="3080"/>
      </w:tblGrid>
      <w:tr w:rsidR="0085162B" w:rsidRPr="002C3E04" w:rsidTr="002C3E04">
        <w:trPr>
          <w:trHeight w:hRule="exact" w:val="1542"/>
        </w:trPr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1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4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5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2C3E04" w:rsidTr="002C3E04">
        <w:trPr>
          <w:trHeight w:hRule="exact" w:val="1400"/>
        </w:trPr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8A0049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Cím</w:t>
                </w:r>
              </w:p>
            </w:sdtContent>
          </w:sdt>
        </w:tc>
      </w:tr>
      <w:tr w:rsidR="0085162B" w:rsidRPr="002C3E04" w:rsidTr="002C3E04">
        <w:trPr>
          <w:trHeight w:hRule="exact" w:val="1979"/>
        </w:trPr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Pr="002C3E04" w:rsidRDefault="00765A27" w:rsidP="00765A27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2C3E04" w:rsidRDefault="00765A27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Pr="002C3E04" w:rsidRDefault="00765A27" w:rsidP="00765A27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2C3E04" w:rsidRDefault="00765A27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765A27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5171EA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</w:tr>
      <w:tr w:rsidR="0085162B" w:rsidRPr="002C3E04" w:rsidTr="002C3E04">
        <w:trPr>
          <w:trHeight w:hRule="exact" w:val="1542"/>
        </w:trPr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6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7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8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9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2C3E04" w:rsidRDefault="000E0AF2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Embléma:"/>
                <w:tag w:val="Embléma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2C3E04">
                  <w:rPr>
                    <w:noProof/>
                    <w:lang w:val="hu-HU" w:eastAsia="hu-HU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0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  <w:tr w:rsidR="0085162B" w:rsidRPr="002C3E04" w:rsidTr="002C3E04">
        <w:trPr>
          <w:trHeight w:hRule="exact" w:val="1400"/>
        </w:trPr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p w:rsidR="0085162B" w:rsidRPr="002C3E04" w:rsidRDefault="000E0AF2" w:rsidP="00712A6D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Írja be a beosztást:"/>
                <w:tag w:val="Írja be a beosztást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2C3E04">
                  <w:rPr>
                    <w:lang w:val="hu-HU" w:bidi="hu"/>
                  </w:rPr>
                  <w:t>Beosztás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Beosztás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lang w:val="hu-HU"/>
              </w:rPr>
              <w:alias w:val="Adja meg a nevét:"/>
              <w:tag w:val="Adja meg a nevét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2C3E04" w:rsidRDefault="00712A6D" w:rsidP="00712A6D">
                <w:pPr>
                  <w:pStyle w:val="Nv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Az Ön neve</w:t>
                </w:r>
              </w:p>
            </w:sdtContent>
          </w:sdt>
          <w:sdt>
            <w:sdtPr>
              <w:rPr>
                <w:lang w:val="hu-HU"/>
              </w:rPr>
              <w:alias w:val="Írja be a beosztást:"/>
              <w:tag w:val="Írja be a beosztást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2C3E04" w:rsidRDefault="009514FD" w:rsidP="009514FD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Cím</w:t>
                </w:r>
              </w:p>
            </w:sdtContent>
          </w:sdt>
        </w:tc>
      </w:tr>
      <w:tr w:rsidR="0085162B" w:rsidRPr="002C3E04" w:rsidTr="002C3E04">
        <w:trPr>
          <w:trHeight w:hRule="exact" w:val="1979"/>
        </w:trPr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lang w:val="hu-HU"/>
              </w:rPr>
              <w:alias w:val="Adja meg a cég nevét:"/>
              <w:tag w:val="Adja meg a cég nevét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Cg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Cég</w:t>
                </w:r>
              </w:p>
            </w:sdtContent>
          </w:sdt>
          <w:sdt>
            <w:sdtPr>
              <w:rPr>
                <w:lang w:val="hu-HU"/>
              </w:rPr>
              <w:alias w:val="Adja meg a címet:"/>
              <w:tag w:val="Adja meg a címet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Utca és házszám</w:t>
                </w:r>
              </w:p>
            </w:sdtContent>
          </w:sdt>
          <w:sdt>
            <w:sdtPr>
              <w:rPr>
                <w:lang w:val="hu-HU"/>
              </w:rPr>
              <w:alias w:val="Adja meg a település nevét és az irányítószámot:"/>
              <w:tag w:val="Adja meg a település nevét és az irányítószámot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 telefonszámot:"/>
              <w:tag w:val="Adja meg a telefonszámot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pStyle w:val="Telefon"/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Telefon</w:t>
                </w:r>
              </w:p>
            </w:sdtContent>
          </w:sdt>
          <w:sdt>
            <w:sdtPr>
              <w:rPr>
                <w:lang w:val="hu-HU"/>
              </w:rPr>
              <w:alias w:val="Adja meg az e-mail-címet:"/>
              <w:tag w:val="Adja meg az e-mail-címet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2C3E04" w:rsidRDefault="003824E6" w:rsidP="003824E6">
                <w:pPr>
                  <w:rPr>
                    <w:sz w:val="18"/>
                    <w:lang w:val="hu-HU"/>
                  </w:rPr>
                </w:pPr>
                <w:r w:rsidRPr="002C3E04">
                  <w:rPr>
                    <w:lang w:val="hu-HU" w:bidi="hu"/>
                  </w:rPr>
                  <w:t>E-mail-cím</w:t>
                </w:r>
              </w:p>
            </w:sdtContent>
          </w:sdt>
          <w:sdt>
            <w:sdtPr>
              <w:rPr>
                <w:lang w:val="hu-HU"/>
              </w:rPr>
              <w:alias w:val="Adja meg az internetcímet:"/>
              <w:tag w:val="Adja meg az internetcímet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2C3E04" w:rsidRDefault="003824E6" w:rsidP="003824E6">
                <w:pPr>
                  <w:rPr>
                    <w:lang w:val="hu-HU"/>
                  </w:rPr>
                </w:pPr>
                <w:r w:rsidRPr="002C3E04">
                  <w:rPr>
                    <w:lang w:val="hu-HU" w:bidi="hu"/>
                  </w:rPr>
                  <w:t>Internetcím</w:t>
                </w:r>
              </w:p>
            </w:sdtContent>
          </w:sdt>
        </w:tc>
      </w:tr>
    </w:tbl>
    <w:p w:rsidR="00765A27" w:rsidRPr="002C3E04" w:rsidRDefault="00765A27" w:rsidP="006F0DF7">
      <w:pPr>
        <w:rPr>
          <w:lang w:val="hu-HU"/>
        </w:rPr>
      </w:pPr>
    </w:p>
    <w:sectPr w:rsidR="00765A27" w:rsidRPr="002C3E04" w:rsidSect="002C3E04">
      <w:headerReference w:type="default" r:id="rId9"/>
      <w:pgSz w:w="16838" w:h="11906" w:orient="landscape" w:code="9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F2" w:rsidRDefault="000E0AF2">
      <w:r>
        <w:separator/>
      </w:r>
    </w:p>
  </w:endnote>
  <w:endnote w:type="continuationSeparator" w:id="0">
    <w:p w:rsidR="000E0AF2" w:rsidRDefault="000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F2" w:rsidRDefault="000E0AF2">
      <w:r>
        <w:separator/>
      </w:r>
    </w:p>
  </w:footnote>
  <w:footnote w:type="continuationSeparator" w:id="0">
    <w:p w:rsidR="000E0AF2" w:rsidRDefault="000E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ímsor szövege:"/>
      <w:tag w:val="Címsor szövege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Default="00185FBA">
        <w:pPr>
          <w:pStyle w:val="lfej"/>
        </w:pPr>
        <w:r>
          <w:rPr>
            <w:lang w:bidi="hu"/>
          </w:rPr>
          <w:t>Megjegyzés: Elég, ha egy kártyába beírja az adatait, a többit automatikusan kitölti a program. Az emblémát is elhelyezheti a kártyán egyetlen művelettel: kattintson a jobb gombbal bármelyik helyőrző emblémára, kattintson a „Kép módosítása” parancsra, és válassza ki a kívánt képfájlt. A kép hozzáadása után kattintson a lap bármelyik pontjára, és az embléma mindegyik kártyán megjelenik.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0E0AF2"/>
    <w:rsid w:val="00185FBA"/>
    <w:rsid w:val="001B1434"/>
    <w:rsid w:val="00280E63"/>
    <w:rsid w:val="002C3E04"/>
    <w:rsid w:val="00376955"/>
    <w:rsid w:val="003824E6"/>
    <w:rsid w:val="0038682A"/>
    <w:rsid w:val="00442528"/>
    <w:rsid w:val="00490CB0"/>
    <w:rsid w:val="004F0070"/>
    <w:rsid w:val="005171EA"/>
    <w:rsid w:val="005255EF"/>
    <w:rsid w:val="00563E66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A0049"/>
    <w:rsid w:val="009514FD"/>
    <w:rsid w:val="0097475C"/>
    <w:rsid w:val="00A244FF"/>
    <w:rsid w:val="00A87051"/>
    <w:rsid w:val="00AF5452"/>
    <w:rsid w:val="00B84C51"/>
    <w:rsid w:val="00CC5E32"/>
    <w:rsid w:val="00D23A41"/>
    <w:rsid w:val="00E43250"/>
    <w:rsid w:val="00E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0CD0"/>
  </w:style>
  <w:style w:type="paragraph" w:styleId="Cmsor1">
    <w:name w:val="heading 1"/>
    <w:basedOn w:val="Norml"/>
    <w:next w:val="Norml"/>
    <w:link w:val="Cmsor1Char"/>
    <w:uiPriority w:val="9"/>
    <w:qFormat/>
    <w:rsid w:val="00490CB0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8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52ECD"/>
  </w:style>
  <w:style w:type="character" w:customStyle="1" w:styleId="llbChar">
    <w:name w:val="Élőláb Char"/>
    <w:basedOn w:val="Bekezdsalapbettpusa"/>
    <w:link w:val="llb"/>
    <w:uiPriority w:val="99"/>
    <w:rsid w:val="00E52ECD"/>
  </w:style>
  <w:style w:type="paragraph" w:styleId="lfej">
    <w:name w:val="header"/>
    <w:basedOn w:val="Norml"/>
    <w:link w:val="lfejChar"/>
    <w:uiPriority w:val="99"/>
    <w:unhideWhenUsed/>
    <w:rsid w:val="00E52ECD"/>
  </w:style>
  <w:style w:type="character" w:customStyle="1" w:styleId="lfejChar">
    <w:name w:val="Élőfej Char"/>
    <w:basedOn w:val="Bekezdsalapbettpusa"/>
    <w:link w:val="lfej"/>
    <w:uiPriority w:val="99"/>
    <w:rsid w:val="00E52ECD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Cg">
    <w:name w:val="Cég"/>
    <w:basedOn w:val="Norml"/>
    <w:uiPriority w:val="2"/>
    <w:qFormat/>
    <w:rPr>
      <w:rFonts w:asciiTheme="majorHAnsi" w:eastAsiaTheme="majorEastAsia" w:hAnsiTheme="majorHAnsi" w:cstheme="majorBidi"/>
      <w:b/>
      <w:bCs/>
      <w:caps/>
    </w:rPr>
  </w:style>
  <w:style w:type="paragraph" w:customStyle="1" w:styleId="Nv">
    <w:name w:val="Név"/>
    <w:basedOn w:val="Norml"/>
    <w:uiPriority w:val="1"/>
    <w:qFormat/>
    <w:pPr>
      <w:spacing w:before="80" w:line="192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32"/>
    </w:rPr>
  </w:style>
  <w:style w:type="paragraph" w:customStyle="1" w:styleId="Telefon">
    <w:name w:val="Telefon"/>
    <w:basedOn w:val="Norml"/>
    <w:uiPriority w:val="4"/>
    <w:qFormat/>
    <w:rsid w:val="005171EA"/>
    <w:pPr>
      <w:spacing w:before="160" w:after="160"/>
      <w:contextualSpacing/>
    </w:pPr>
  </w:style>
  <w:style w:type="paragraph" w:styleId="Irodalomjegyzk">
    <w:name w:val="Bibliography"/>
    <w:basedOn w:val="Norml"/>
    <w:next w:val="Norml"/>
    <w:uiPriority w:val="37"/>
    <w:semiHidden/>
    <w:unhideWhenUsed/>
    <w:rsid w:val="003824E6"/>
  </w:style>
  <w:style w:type="paragraph" w:styleId="Szvegblokk">
    <w:name w:val="Block Text"/>
    <w:basedOn w:val="Norml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24E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24E6"/>
  </w:style>
  <w:style w:type="paragraph" w:styleId="Szvegtrzs2">
    <w:name w:val="Body Text 2"/>
    <w:basedOn w:val="Norml"/>
    <w:link w:val="Szvegtrzs2Char"/>
    <w:uiPriority w:val="99"/>
    <w:semiHidden/>
    <w:unhideWhenUsed/>
    <w:rsid w:val="003824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824E6"/>
  </w:style>
  <w:style w:type="paragraph" w:styleId="Szvegtrzs3">
    <w:name w:val="Body Text 3"/>
    <w:basedOn w:val="Norml"/>
    <w:link w:val="Szvegtrzs3Char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824E6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824E6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824E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824E6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824E6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824E6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824E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824E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824E6"/>
    <w:rPr>
      <w:szCs w:val="16"/>
    </w:rPr>
  </w:style>
  <w:style w:type="character" w:styleId="Knyvcme">
    <w:name w:val="Book Title"/>
    <w:basedOn w:val="Bekezdsalapbettpusa"/>
    <w:uiPriority w:val="33"/>
    <w:semiHidden/>
    <w:qFormat/>
    <w:rsid w:val="003824E6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3824E6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824E6"/>
  </w:style>
  <w:style w:type="table" w:styleId="Sznesrcs">
    <w:name w:val="Colorful Grid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3824E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24E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24E6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24E6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3824E6"/>
  </w:style>
  <w:style w:type="character" w:customStyle="1" w:styleId="DtumChar">
    <w:name w:val="Dátum Char"/>
    <w:basedOn w:val="Bekezdsalapbettpusa"/>
    <w:link w:val="Dtum"/>
    <w:uiPriority w:val="99"/>
    <w:semiHidden/>
    <w:rsid w:val="003824E6"/>
  </w:style>
  <w:style w:type="paragraph" w:styleId="Dokumentumtrkp">
    <w:name w:val="Document Map"/>
    <w:basedOn w:val="Norml"/>
    <w:link w:val="DokumentumtrkpChar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824E6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3824E6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3824E6"/>
  </w:style>
  <w:style w:type="character" w:styleId="Kiemels">
    <w:name w:val="Emphasis"/>
    <w:basedOn w:val="Bekezdsalapbettpusa"/>
    <w:uiPriority w:val="19"/>
    <w:semiHidden/>
    <w:unhideWhenUsed/>
    <w:qFormat/>
    <w:rsid w:val="003824E6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3824E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824E6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824E6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3824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4E6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4E6"/>
    <w:rPr>
      <w:szCs w:val="20"/>
    </w:rPr>
  </w:style>
  <w:style w:type="table" w:styleId="Tblzatrcsos1vilgos">
    <w:name w:val="Grid Table 1 Light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blzatrcsos3">
    <w:name w:val="Grid Table 3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B0CD0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3824E6"/>
  </w:style>
  <w:style w:type="paragraph" w:styleId="HTML-cm">
    <w:name w:val="HTML Address"/>
    <w:basedOn w:val="Norml"/>
    <w:link w:val="HTML-cmChar"/>
    <w:uiPriority w:val="99"/>
    <w:semiHidden/>
    <w:unhideWhenUsed/>
    <w:rsid w:val="003824E6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824E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824E6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3824E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824E6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3824E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24E6"/>
    <w:rPr>
      <w:color w:val="2682A6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824E6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824E6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824E6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824E6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824E6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824E6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824E6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824E6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824E6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90CB0"/>
    <w:rPr>
      <w:i/>
      <w:iCs/>
      <w:color w:val="027E6F" w:themeColor="accent1" w:themeShade="BF"/>
    </w:rPr>
  </w:style>
  <w:style w:type="character" w:styleId="Ershivatkozs">
    <w:name w:val="Intense Reference"/>
    <w:basedOn w:val="Bekezdsalapbettpusa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3824E6"/>
  </w:style>
  <w:style w:type="paragraph" w:styleId="Lista">
    <w:name w:val="List"/>
    <w:basedOn w:val="Norml"/>
    <w:uiPriority w:val="99"/>
    <w:semiHidden/>
    <w:unhideWhenUsed/>
    <w:rsid w:val="003824E6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824E6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824E6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824E6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824E6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3824E6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824E6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qFormat/>
    <w:rsid w:val="003824E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atblzat2">
    <w:name w:val="List Table 2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atblzat3">
    <w:name w:val="List Table 3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824E6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3824E6"/>
  </w:style>
  <w:style w:type="paragraph" w:styleId="NormlWeb">
    <w:name w:val="Normal (Web)"/>
    <w:basedOn w:val="Norml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3824E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824E6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824E6"/>
  </w:style>
  <w:style w:type="character" w:styleId="Oldalszm">
    <w:name w:val="page number"/>
    <w:basedOn w:val="Bekezdsalapbettpusa"/>
    <w:uiPriority w:val="99"/>
    <w:semiHidden/>
    <w:unhideWhenUsed/>
    <w:rsid w:val="003824E6"/>
  </w:style>
  <w:style w:type="table" w:styleId="Tblzategyszer1">
    <w:name w:val="Plain Table 1"/>
    <w:basedOn w:val="Normltblzat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824E6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824E6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824E6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824E6"/>
  </w:style>
  <w:style w:type="paragraph" w:styleId="Alrs">
    <w:name w:val="Signature"/>
    <w:basedOn w:val="Norml"/>
    <w:link w:val="AlrsChar"/>
    <w:uiPriority w:val="99"/>
    <w:semiHidden/>
    <w:unhideWhenUsed/>
    <w:rsid w:val="003824E6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824E6"/>
  </w:style>
  <w:style w:type="character" w:styleId="Kiemels2">
    <w:name w:val="Strong"/>
    <w:basedOn w:val="Bekezdsalapbettpusa"/>
    <w:uiPriority w:val="19"/>
    <w:semiHidden/>
    <w:unhideWhenUsed/>
    <w:qFormat/>
    <w:rsid w:val="003824E6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qFormat/>
    <w:rsid w:val="003824E6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3824E6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3824E6"/>
  </w:style>
  <w:style w:type="table" w:styleId="Profitblzat">
    <w:name w:val="Table Professional"/>
    <w:basedOn w:val="Normltblzat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824E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824E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824E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824E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824E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824E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824E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824E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3824E6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DC1BE6" w:rsidP="00DC1BE6">
          <w:pPr>
            <w:pStyle w:val="A0F07FF96D4C49CBAE530AD02525EB9C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DC1BE6" w:rsidP="00DC1BE6">
          <w:pPr>
            <w:pStyle w:val="59280949A8924FD2BD3A530CA2FE94DD2"/>
          </w:pPr>
          <w:r>
            <w:rPr>
              <w:lang w:bidi="hu"/>
            </w:rPr>
            <w:t>Megjegyzés: Elég, ha egy kártyába beírja az adatait, a többit automatikusan kitölti a program. Az emblémát is elhelyezheti a kártyán egyetlen művelettel: kattintson a jobb gombbal bármelyik helyőrző emblémára, kattintson a „Kép módosítása” parancsra, és válassza ki a kívánt képfájlt. A kép hozzáadása után kattintson a lap bármelyik pontjára, és az embléma mindegyik kártyán megjelenik.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DC1BE6" w:rsidP="00DC1BE6">
          <w:pPr>
            <w:pStyle w:val="8E86FD48EA9B479793DD2950D55E624E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DC1BE6" w:rsidP="00DC1BE6">
          <w:pPr>
            <w:pStyle w:val="F4443BB9EFB94609B2213325B011E386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DC1BE6" w:rsidP="00DC1BE6">
          <w:pPr>
            <w:pStyle w:val="8F7B90694E294414A1F950F1BA61077C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DC1BE6" w:rsidP="00DC1BE6">
          <w:pPr>
            <w:pStyle w:val="CE19A2CBED414D0DA77053B6E8784F56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DC1BE6" w:rsidP="00DC1BE6">
          <w:pPr>
            <w:pStyle w:val="58734EDF812F4785BEED1803C75CDD82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DC1BE6" w:rsidP="00DC1BE6">
          <w:pPr>
            <w:pStyle w:val="18CB5BA5F23E40129D048954E16F4DB9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DC1BE6" w:rsidP="00DC1BE6">
          <w:pPr>
            <w:pStyle w:val="9B35933597C34283A663088A906BDCB4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DC1BE6" w:rsidP="00DC1BE6">
          <w:pPr>
            <w:pStyle w:val="DC912974D7BD4871AC3FA4F3A2BCCB19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DC1BE6" w:rsidP="00DC1BE6">
          <w:pPr>
            <w:pStyle w:val="C77674521128451F8DA0F3542EF42A1E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DC1BE6" w:rsidP="00DC1BE6">
          <w:pPr>
            <w:pStyle w:val="EAF12BAD30204D85ACCCE3899E0C6F27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DC1BE6" w:rsidP="00DC1BE6">
          <w:pPr>
            <w:pStyle w:val="9807EDD9D235476CAD1B34E65647D2342"/>
          </w:pPr>
          <w:r w:rsidRPr="002C3E04">
            <w:rPr>
              <w:lang w:val="hu-HU" w:bidi="hu"/>
            </w:rPr>
            <w:t>Cím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DC1BE6" w:rsidP="00DC1BE6">
          <w:pPr>
            <w:pStyle w:val="0B2CAB384BCC4E81BC4F51027AD45330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DC1BE6" w:rsidP="00DC1BE6">
          <w:pPr>
            <w:pStyle w:val="C08744CEDB6D41A887F1B056C3FDCE38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DC1BE6" w:rsidP="00DC1BE6">
          <w:pPr>
            <w:pStyle w:val="B6BEB27E26384B858F80E3E4A3CE493E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DC1BE6" w:rsidP="00DC1BE6">
          <w:pPr>
            <w:pStyle w:val="F90EAC0B7A9B4E1EB2DC3B64BE7E97CA2"/>
          </w:pPr>
          <w:r w:rsidRPr="002C3E04">
            <w:rPr>
              <w:lang w:val="hu-HU" w:bidi="hu"/>
            </w:rPr>
            <w:t>Beosztás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DC1BE6" w:rsidP="00DC1BE6">
          <w:pPr>
            <w:pStyle w:val="5E87748C3E3E4F5FA20F801CF12379642"/>
          </w:pPr>
          <w:r w:rsidRPr="002C3E04">
            <w:rPr>
              <w:lang w:val="hu-HU" w:bidi="hu"/>
            </w:rPr>
            <w:t>Cím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DC1BE6" w:rsidP="00DC1BE6">
          <w:pPr>
            <w:pStyle w:val="83AA3F8790334863BBAD1D4E6FC97511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DC1BE6" w:rsidP="00DC1BE6">
          <w:pPr>
            <w:pStyle w:val="5509BE2606C64F26A0486A1E0037C07C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DC1BE6" w:rsidP="00DC1BE6">
          <w:pPr>
            <w:pStyle w:val="548B3A1E3D1B4A898E3D901292DF2BEC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DC1BE6" w:rsidP="00DC1BE6">
          <w:pPr>
            <w:pStyle w:val="2D78E6E3FB4F4F9293BE760F800DE068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DC1BE6" w:rsidP="00DC1BE6">
          <w:pPr>
            <w:pStyle w:val="C33D6BCCFB9049DCA94111FADF0A1CFC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DC1BE6" w:rsidP="00DC1BE6">
          <w:pPr>
            <w:pStyle w:val="FBD98350ECAB40E29C00BD3031BC05EC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DC1BE6" w:rsidP="00DC1BE6">
          <w:pPr>
            <w:pStyle w:val="DB9BE7AEDF2341E79E83B767E040C3C3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DC1BE6" w:rsidP="00DC1BE6">
          <w:pPr>
            <w:pStyle w:val="231BD382179E4F1A8CAE5DC67E4CA19D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DC1BE6" w:rsidP="00DC1BE6">
          <w:pPr>
            <w:pStyle w:val="433CCFA8E66B4D49B7C436B8B7AD9A88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DC1BE6" w:rsidP="00DC1BE6">
          <w:pPr>
            <w:pStyle w:val="844D7CE0F2D24D7584C050FCC29C690B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DC1BE6" w:rsidP="00DC1BE6">
          <w:pPr>
            <w:pStyle w:val="21C8BA2966A04D81B6F44A4E072738F3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DC1BE6" w:rsidP="00DC1BE6">
          <w:pPr>
            <w:pStyle w:val="78BA68F3E2F44D9E9C5864C319268618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DC1BE6" w:rsidP="00DC1BE6">
          <w:pPr>
            <w:pStyle w:val="9265C5AE3AD743FABAD661214E350ED8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DC1BE6" w:rsidP="00DC1BE6">
          <w:pPr>
            <w:pStyle w:val="6E7B8DC870784A928B560E6C02188C1F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DC1BE6" w:rsidP="00DC1BE6">
          <w:pPr>
            <w:pStyle w:val="62A94F91A42F4F1DBD3C57FE00DBE581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DC1BE6" w:rsidP="00DC1BE6">
          <w:pPr>
            <w:pStyle w:val="971D1E33135D4B48BCB7B0BC00898D58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DC1BE6" w:rsidP="00DC1BE6">
          <w:pPr>
            <w:pStyle w:val="F68850266A634C6C826C3DB261B926FD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DC1BE6" w:rsidP="00DC1BE6">
          <w:pPr>
            <w:pStyle w:val="8054CAD254A74B7F83211340AC5EAB93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DC1BE6" w:rsidP="00DC1BE6">
          <w:pPr>
            <w:pStyle w:val="1D3A4E8288804E5CB4EE60C4C724F80A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DC1BE6" w:rsidP="00DC1BE6">
          <w:pPr>
            <w:pStyle w:val="C9112EEF0BA44993A748E7F295F8E129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DC1BE6" w:rsidP="00DC1BE6">
          <w:pPr>
            <w:pStyle w:val="2C169CAC0B5A43A49272FBEBBD0694A2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DC1BE6" w:rsidP="00DC1BE6">
          <w:pPr>
            <w:pStyle w:val="D20AD95DC06C4E13824815FB383595CB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DC1BE6" w:rsidP="00DC1BE6">
          <w:pPr>
            <w:pStyle w:val="C4DD3E41B5214F95BCBFB64B00FE528A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DC1BE6" w:rsidP="00DC1BE6">
          <w:pPr>
            <w:pStyle w:val="75C8FC84DD7A47FAAD7549F987588276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DC1BE6" w:rsidP="00DC1BE6">
          <w:pPr>
            <w:pStyle w:val="9AB403B7D9914E01B40566AC48ED827B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DC1BE6" w:rsidP="00DC1BE6">
          <w:pPr>
            <w:pStyle w:val="3CE95C21C1084130ADD7AD1D74F64A2C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DC1BE6" w:rsidP="00DC1BE6">
          <w:pPr>
            <w:pStyle w:val="B0B6971AB26F4C2D9A98A314FEB63995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DC1BE6" w:rsidP="00DC1BE6">
          <w:pPr>
            <w:pStyle w:val="9FED746BB6804D6EAB7B2CA43229CB99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DC1BE6" w:rsidP="00DC1BE6">
          <w:pPr>
            <w:pStyle w:val="C9BECE17119A4A1289BDE7080B3589EB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DC1BE6" w:rsidP="00DC1BE6">
          <w:pPr>
            <w:pStyle w:val="AC802D2FE6EA410F88DC483708BD794F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DC1BE6" w:rsidP="00DC1BE6">
          <w:pPr>
            <w:pStyle w:val="CA90D4BB0A784CBB81EBACB11EAE57C0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DC1BE6" w:rsidP="00DC1BE6">
          <w:pPr>
            <w:pStyle w:val="21C68A7F500A4AB186807DBC8FD303E4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DC1BE6" w:rsidP="00DC1BE6">
          <w:pPr>
            <w:pStyle w:val="75508F7CB5B9416AB72D1F4CDCF8034C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DC1BE6" w:rsidP="00DC1BE6">
          <w:pPr>
            <w:pStyle w:val="1E779FAAD4E04508BDC425D28B7AF8D6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DC1BE6" w:rsidP="00DC1BE6">
          <w:pPr>
            <w:pStyle w:val="1F84DEE4313A49B5B9CED838057BBFAF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DC1BE6" w:rsidP="00DC1BE6">
          <w:pPr>
            <w:pStyle w:val="BA334C8AC87B462C9725339E17A0522C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DC1BE6" w:rsidP="00DC1BE6">
          <w:pPr>
            <w:pStyle w:val="D861A323B0144951A3974EF291B59F72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DC1BE6" w:rsidP="00DC1BE6">
          <w:pPr>
            <w:pStyle w:val="9FE0E10AFA0F4D6D9C3C70A702ABE146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DC1BE6" w:rsidP="00DC1BE6">
          <w:pPr>
            <w:pStyle w:val="BBB556007CCB4D5A9831DC4441E778B1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DC1BE6" w:rsidP="00DC1BE6">
          <w:pPr>
            <w:pStyle w:val="E2242F40560B4281AB1CB122F30DC27B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DC1BE6" w:rsidP="00DC1BE6">
          <w:pPr>
            <w:pStyle w:val="F030F58406154EF59C398EAD918CFEFF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DC1BE6" w:rsidP="00DC1BE6">
          <w:pPr>
            <w:pStyle w:val="385AC1A7FF82463AA9CF86BE7A5DF382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DC1BE6" w:rsidP="00DC1BE6">
          <w:pPr>
            <w:pStyle w:val="07AA732417344831A26D365D5BF0D51F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DC1BE6" w:rsidP="00DC1BE6">
          <w:pPr>
            <w:pStyle w:val="64A01432216E4E2AB727487C5383CE96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DC1BE6" w:rsidP="00DC1BE6">
          <w:pPr>
            <w:pStyle w:val="3BCD9FE110C643F891423BF500BE43EC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DC1BE6" w:rsidP="00DC1BE6">
          <w:pPr>
            <w:pStyle w:val="2B8F6BAD73334C21AE846BAC97831382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DC1BE6" w:rsidP="00DC1BE6">
          <w:pPr>
            <w:pStyle w:val="CB1190D8B044431CBAFC7E582E5D1795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DC1BE6" w:rsidP="00DC1BE6">
          <w:pPr>
            <w:pStyle w:val="E6536402A2244554B10CE42E403EBA3D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DC1BE6" w:rsidP="00DC1BE6">
          <w:pPr>
            <w:pStyle w:val="F07791CE8A3D4EC5B7E9730F72F3B7B52"/>
          </w:pPr>
          <w:r w:rsidRPr="002C3E04">
            <w:rPr>
              <w:lang w:val="hu-HU" w:bidi="hu"/>
            </w:rPr>
            <w:t>Cég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DC1BE6" w:rsidP="00DC1BE6">
          <w:pPr>
            <w:pStyle w:val="C5F55F0289D648CBB201BA761F8BBDF02"/>
          </w:pPr>
          <w:r w:rsidRPr="002C3E04">
            <w:rPr>
              <w:lang w:val="hu-HU" w:bidi="hu"/>
            </w:rPr>
            <w:t>Utca és házszám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DC1BE6" w:rsidP="00DC1BE6">
          <w:pPr>
            <w:pStyle w:val="0C3BD8063D004994A466DAD2BB36D9422"/>
          </w:pPr>
          <w:r w:rsidRPr="002C3E04">
            <w:rPr>
              <w:lang w:val="hu-HU" w:bidi="hu"/>
            </w:rPr>
            <w:t>Irányítószám, település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DC1BE6" w:rsidP="00DC1BE6">
          <w:pPr>
            <w:pStyle w:val="9A31CB1FA0F64970B1192C2C77C090612"/>
          </w:pPr>
          <w:r w:rsidRPr="002C3E04">
            <w:rPr>
              <w:lang w:val="hu-HU" w:bidi="hu"/>
            </w:rPr>
            <w:t>Telefon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DC1BE6" w:rsidP="00DC1BE6">
          <w:pPr>
            <w:pStyle w:val="C7A22EC7496B47AC9B7EEE8414B773702"/>
          </w:pPr>
          <w:r w:rsidRPr="002C3E04">
            <w:rPr>
              <w:lang w:val="hu-HU" w:bidi="hu"/>
            </w:rPr>
            <w:t>E-mail-cím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DC1BE6" w:rsidP="00DC1BE6">
          <w:pPr>
            <w:pStyle w:val="CB37B2AA27894995A480FCC095632B2E2"/>
          </w:pPr>
          <w:r w:rsidRPr="002C3E04">
            <w:rPr>
              <w:lang w:val="hu-HU" w:bidi="hu"/>
            </w:rPr>
            <w:t>Internetcím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DC1BE6" w:rsidP="00DC1BE6">
          <w:pPr>
            <w:pStyle w:val="6AE88931B33C42F2B6143A6C812A153A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DC1BE6" w:rsidP="00DC1BE6">
          <w:pPr>
            <w:pStyle w:val="F4EF8606C09342E581AD939AD5C4BC98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DC1BE6" w:rsidP="00DC1BE6">
          <w:pPr>
            <w:pStyle w:val="4C1A4598DD0F49049CCDDB4E7F489F1C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DC1BE6" w:rsidP="00DC1BE6">
          <w:pPr>
            <w:pStyle w:val="EB9EC3C95B4349568DB88B7540D0F218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DC1BE6" w:rsidP="00DC1BE6">
          <w:pPr>
            <w:pStyle w:val="28B4520BA7954020992233BBB8023902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DC1BE6" w:rsidP="00DC1BE6">
          <w:pPr>
            <w:pStyle w:val="8C5BE02615B4405497B51793F258BD35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DC1BE6" w:rsidP="00DC1BE6">
          <w:pPr>
            <w:pStyle w:val="8508E831EE0346EC9EBF031EDF65591D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DC1BE6" w:rsidP="00DC1BE6">
          <w:pPr>
            <w:pStyle w:val="56000CB6D2B34A98A8CDC0551802A1F92"/>
          </w:pPr>
          <w:r w:rsidRPr="002C3E04">
            <w:rPr>
              <w:lang w:val="hu-HU" w:bidi="hu"/>
            </w:rPr>
            <w:t>Az Ön neve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DC1BE6" w:rsidP="00DC1BE6">
          <w:pPr>
            <w:pStyle w:val="71FA71B4304F4055ADBDD2D2685AB07E2"/>
          </w:pPr>
          <w:r w:rsidRPr="002C3E04">
            <w:rPr>
              <w:lang w:val="hu-HU"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C7436"/>
    <w:rsid w:val="002D2446"/>
    <w:rsid w:val="0048001F"/>
    <w:rsid w:val="006901BC"/>
    <w:rsid w:val="0075723D"/>
    <w:rsid w:val="007F75A3"/>
    <w:rsid w:val="0080378C"/>
    <w:rsid w:val="009437ED"/>
    <w:rsid w:val="00995253"/>
    <w:rsid w:val="00B159AB"/>
    <w:rsid w:val="00B31158"/>
    <w:rsid w:val="00C56F56"/>
    <w:rsid w:val="00D85372"/>
    <w:rsid w:val="00D85CBB"/>
    <w:rsid w:val="00DC1BE6"/>
    <w:rsid w:val="00E0029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1BE6"/>
    <w:rPr>
      <w:color w:val="808080"/>
    </w:rPr>
  </w:style>
  <w:style w:type="character" w:styleId="Kiemels">
    <w:name w:val="Emphasis"/>
    <w:basedOn w:val="Bekezdsalapbettpusa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E86FD48EA9B479793DD2950D55E624E2">
    <w:name w:val="8E86FD48EA9B479793DD2950D55E624E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2">
    <w:name w:val="A0F07FF96D4C49CBAE530AD02525EB9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2">
    <w:name w:val="6AE88931B33C42F2B6143A6C812A153A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2">
    <w:name w:val="DC912974D7BD4871AC3FA4F3A2BCCB19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2">
    <w:name w:val="F4EF8606C09342E581AD939AD5C4BC98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2">
    <w:name w:val="C77674521128451F8DA0F3542EF42A1E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2">
    <w:name w:val="4C1A4598DD0F49049CCDDB4E7F489F1C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2">
    <w:name w:val="EAF12BAD30204D85ACCCE3899E0C6F27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2">
    <w:name w:val="EB9EC3C95B4349568DB88B7540D0F218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2">
    <w:name w:val="9807EDD9D235476CAD1B34E65647D234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2">
    <w:name w:val="F4443BB9EFB94609B2213325B011E386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2">
    <w:name w:val="8F7B90694E294414A1F950F1BA61077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2">
    <w:name w:val="CE19A2CBED414D0DA77053B6E8784F56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2">
    <w:name w:val="58734EDF812F4785BEED1803C75CDD82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2">
    <w:name w:val="18CB5BA5F23E40129D048954E16F4DB9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2">
    <w:name w:val="9B35933597C34283A663088A906BDCB4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2">
    <w:name w:val="83AA3F8790334863BBAD1D4E6FC97511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2">
    <w:name w:val="5509BE2606C64F26A0486A1E0037C07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2">
    <w:name w:val="548B3A1E3D1B4A898E3D901292DF2BE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2">
    <w:name w:val="2D78E6E3FB4F4F9293BE760F800DE068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2">
    <w:name w:val="C33D6BCCFB9049DCA94111FADF0A1CF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2">
    <w:name w:val="FBD98350ECAB40E29C00BD3031BC05E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2">
    <w:name w:val="DB9BE7AEDF2341E79E83B767E040C3C3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2">
    <w:name w:val="231BD382179E4F1A8CAE5DC67E4CA19D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2">
    <w:name w:val="433CCFA8E66B4D49B7C436B8B7AD9A88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2">
    <w:name w:val="844D7CE0F2D24D7584C050FCC29C690B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2">
    <w:name w:val="21C8BA2966A04D81B6F44A4E072738F3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2">
    <w:name w:val="78BA68F3E2F44D9E9C5864C319268618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2">
    <w:name w:val="9265C5AE3AD743FABAD661214E350ED8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2">
    <w:name w:val="6E7B8DC870784A928B560E6C02188C1F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2">
    <w:name w:val="62A94F91A42F4F1DBD3C57FE00DBE581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2">
    <w:name w:val="971D1E33135D4B48BCB7B0BC00898D58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2">
    <w:name w:val="F68850266A634C6C826C3DB261B926FD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2">
    <w:name w:val="8054CAD254A74B7F83211340AC5EAB93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2">
    <w:name w:val="1D3A4E8288804E5CB4EE60C4C724F80A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2">
    <w:name w:val="C9112EEF0BA44993A748E7F295F8E129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2">
    <w:name w:val="2C169CAC0B5A43A49272FBEBBD0694A2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2">
    <w:name w:val="D20AD95DC06C4E13824815FB383595CB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2">
    <w:name w:val="C4DD3E41B5214F95BCBFB64B00FE528A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2">
    <w:name w:val="75C8FC84DD7A47FAAD7549F987588276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2">
    <w:name w:val="28B4520BA7954020992233BBB8023902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2">
    <w:name w:val="0B2CAB384BCC4E81BC4F51027AD45330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2">
    <w:name w:val="8C5BE02615B4405497B51793F258BD35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2">
    <w:name w:val="C08744CEDB6D41A887F1B056C3FDCE38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2">
    <w:name w:val="8508E831EE0346EC9EBF031EDF65591D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2">
    <w:name w:val="B6BEB27E26384B858F80E3E4A3CE493E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2">
    <w:name w:val="56000CB6D2B34A98A8CDC0551802A1F9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2">
    <w:name w:val="F90EAC0B7A9B4E1EB2DC3B64BE7E97CA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2">
    <w:name w:val="71FA71B4304F4055ADBDD2D2685AB07E2"/>
    <w:rsid w:val="00DC1BE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2">
    <w:name w:val="5E87748C3E3E4F5FA20F801CF1237964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2">
    <w:name w:val="9AB403B7D9914E01B40566AC48ED827B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2">
    <w:name w:val="3CE95C21C1084130ADD7AD1D74F64A2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2">
    <w:name w:val="B0B6971AB26F4C2D9A98A314FEB63995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2">
    <w:name w:val="9FED746BB6804D6EAB7B2CA43229CB99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2">
    <w:name w:val="C9BECE17119A4A1289BDE7080B3589EB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2">
    <w:name w:val="AC802D2FE6EA410F88DC483708BD794F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2">
    <w:name w:val="CA90D4BB0A784CBB81EBACB11EAE57C0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2">
    <w:name w:val="21C68A7F500A4AB186807DBC8FD303E4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2">
    <w:name w:val="75508F7CB5B9416AB72D1F4CDCF8034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2">
    <w:name w:val="1E779FAAD4E04508BDC425D28B7AF8D6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2">
    <w:name w:val="1F84DEE4313A49B5B9CED838057BBFAF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2">
    <w:name w:val="BA334C8AC87B462C9725339E17A0522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2">
    <w:name w:val="D861A323B0144951A3974EF291B59F72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2">
    <w:name w:val="9FE0E10AFA0F4D6D9C3C70A702ABE146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2">
    <w:name w:val="BBB556007CCB4D5A9831DC4441E778B1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2">
    <w:name w:val="E2242F40560B4281AB1CB122F30DC27B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2">
    <w:name w:val="F030F58406154EF59C398EAD918CFEFF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2">
    <w:name w:val="385AC1A7FF82463AA9CF86BE7A5DF382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2">
    <w:name w:val="07AA732417344831A26D365D5BF0D51F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2">
    <w:name w:val="64A01432216E4E2AB727487C5383CE96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2">
    <w:name w:val="3BCD9FE110C643F891423BF500BE43EC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2">
    <w:name w:val="2B8F6BAD73334C21AE846BAC97831382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2">
    <w:name w:val="CB1190D8B044431CBAFC7E582E5D1795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2">
    <w:name w:val="E6536402A2244554B10CE42E403EBA3D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2">
    <w:name w:val="F07791CE8A3D4EC5B7E9730F72F3B7B52"/>
    <w:rsid w:val="00DC1BE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2">
    <w:name w:val="C5F55F0289D648CBB201BA761F8BBDF0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2">
    <w:name w:val="0C3BD8063D004994A466DAD2BB36D942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2">
    <w:name w:val="9A31CB1FA0F64970B1192C2C77C090612"/>
    <w:rsid w:val="00DC1BE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2">
    <w:name w:val="C7A22EC7496B47AC9B7EEE8414B77370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2">
    <w:name w:val="CB37B2AA27894995A480FCC095632B2E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2">
    <w:name w:val="59280949A8924FD2BD3A530CA2FE94DD2"/>
    <w:rsid w:val="00DC1BE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Office_15303380_TF03133092.dotx</Template>
  <TotalTime>123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ENU O16</cp:lastModifiedBy>
  <cp:revision>2</cp:revision>
  <cp:lastPrinted>2012-07-09T14:53:00Z</cp:lastPrinted>
  <dcterms:created xsi:type="dcterms:W3CDTF">2012-07-18T22:07:00Z</dcterms:created>
  <dcterms:modified xsi:type="dcterms:W3CDTF">2017-08-10T06:54:00Z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