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3F" w:rsidRPr="00930E12" w:rsidRDefault="00B6073F">
      <w:pPr>
        <w:pStyle w:val="Cm"/>
        <w:rPr>
          <w:lang w:val="hu-HU"/>
        </w:rPr>
      </w:pPr>
      <w:sdt>
        <w:sdtPr>
          <w:rPr>
            <w:lang w:val="hu-HU"/>
          </w:rPr>
          <w:alias w:val="Vállalat neve"/>
          <w:tag w:val=""/>
          <w:id w:val="1501239775"/>
          <w:placeholder>
            <w:docPart w:val="044106E3DEBA499898493DEFBF12922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Pr="00930E12">
            <w:rPr>
              <w:lang w:val="hu-HU"/>
            </w:rPr>
            <w:t>[Az Ön vállalata]</w:t>
          </w:r>
        </w:sdtContent>
      </w:sdt>
    </w:p>
    <w:sdt>
      <w:sdtPr>
        <w:rPr>
          <w:lang w:val="hu-HU"/>
        </w:rPr>
        <w:id w:val="474871628"/>
        <w:placeholder>
          <w:docPart w:val="0CC34B4F8E20468692BCBFDFCE8CD035"/>
        </w:placeholder>
        <w:showingPlcHdr/>
        <w:date>
          <w:dateFormat w:val="yyyy.MM.dd."/>
          <w:lid w:val="hu-HU"/>
          <w:storeMappedDataAs w:val="dateTime"/>
          <w:calendar w:val="gregorian"/>
        </w:date>
      </w:sdtPr>
      <w:sdtEndPr/>
      <w:sdtContent>
        <w:p w:rsidR="007A5A3F" w:rsidRPr="00930E12" w:rsidRDefault="00B6073F">
          <w:pPr>
            <w:pStyle w:val="Alcm"/>
            <w:rPr>
              <w:lang w:val="hu-HU"/>
            </w:rPr>
          </w:pPr>
          <w:r w:rsidRPr="00930E12">
            <w:rPr>
              <w:lang w:val="hu-HU"/>
            </w:rPr>
            <w:t>[Válasszon dátumot]</w:t>
          </w:r>
        </w:p>
      </w:sdtContent>
    </w:sdt>
    <w:p w:rsidR="007A5A3F" w:rsidRPr="00930E12" w:rsidRDefault="00B6073F">
      <w:pPr>
        <w:pStyle w:val="Szmlafejlce"/>
        <w:rPr>
          <w:lang w:val="hu-HU"/>
        </w:rPr>
      </w:pPr>
      <w:bookmarkStart w:id="0" w:name="_GoBack"/>
      <w:r w:rsidRPr="00930E12">
        <w:rPr>
          <w:lang w:val="hu-HU"/>
        </w:rPr>
        <w:t>Számlaszám:</w:t>
      </w:r>
      <w:sdt>
        <w:sdtPr>
          <w:rPr>
            <w:lang w:val="hu-HU"/>
          </w:rPr>
          <w:id w:val="-909298136"/>
          <w:placeholder>
            <w:docPart w:val="8686C923EA34443F8C538432E67646ED"/>
          </w:placeholder>
          <w:temporary/>
          <w:showingPlcHdr/>
          <w15:appearance w15:val="hidden"/>
          <w:text/>
        </w:sdtPr>
        <w:sdtEndPr/>
        <w:sdtContent>
          <w:r w:rsidRPr="00930E12">
            <w:rPr>
              <w:lang w:val="hu-HU"/>
            </w:rPr>
            <w:t>1234</w:t>
          </w:r>
        </w:sdtContent>
      </w:sdt>
    </w:p>
    <w:tbl>
      <w:tblPr>
        <w:tblStyle w:val="Szmlatblzat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508"/>
        <w:gridCol w:w="4509"/>
      </w:tblGrid>
      <w:tr w:rsidR="007A5A3F" w:rsidRPr="00930E12" w:rsidTr="007A5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bookmarkEnd w:id="0"/>
          <w:p w:rsidR="007A5A3F" w:rsidRPr="00930E12" w:rsidRDefault="00B6073F">
            <w:pPr>
              <w:rPr>
                <w:lang w:val="hu-HU"/>
              </w:rPr>
            </w:pPr>
            <w:r w:rsidRPr="00930E12">
              <w:rPr>
                <w:lang w:val="hu-HU"/>
              </w:rPr>
              <w:t>Számlázási adatok</w:t>
            </w:r>
          </w:p>
        </w:tc>
        <w:tc>
          <w:tcPr>
            <w:tcW w:w="2500" w:type="pct"/>
          </w:tcPr>
          <w:p w:rsidR="007A5A3F" w:rsidRPr="00930E12" w:rsidRDefault="00B6073F">
            <w:pPr>
              <w:rPr>
                <w:lang w:val="hu-HU"/>
              </w:rPr>
            </w:pPr>
            <w:r w:rsidRPr="00930E12">
              <w:rPr>
                <w:lang w:val="hu-HU"/>
              </w:rPr>
              <w:t>Szállítási adatok</w:t>
            </w:r>
          </w:p>
        </w:tc>
      </w:tr>
      <w:tr w:rsidR="007A5A3F" w:rsidRPr="00930E12" w:rsidTr="007A5A3F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4"/>
              <w:gridCol w:w="2626"/>
            </w:tblGrid>
            <w:tr w:rsidR="007A5A3F" w:rsidRPr="00930E12">
              <w:tc>
                <w:tcPr>
                  <w:tcW w:w="1889" w:type="pct"/>
                  <w:tcMar>
                    <w:top w:w="144" w:type="dxa"/>
                  </w:tcMar>
                </w:tcPr>
                <w:p w:rsidR="007A5A3F" w:rsidRPr="00930E12" w:rsidRDefault="00B6073F">
                  <w:pPr>
                    <w:pStyle w:val="rlapcmsora"/>
                    <w:rPr>
                      <w:lang w:val="hu-HU"/>
                    </w:rPr>
                  </w:pPr>
                  <w:r w:rsidRPr="00930E12">
                    <w:rPr>
                      <w:lang w:val="hu-HU"/>
                    </w:rPr>
                    <w:t>Vevő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sdt>
                  <w:sdtPr>
                    <w:rPr>
                      <w:lang w:val="hu-HU"/>
                    </w:rPr>
                    <w:id w:val="1054586849"/>
                    <w:placeholder>
                      <w:docPart w:val="E7399715B4BE401D91300CECB71B1AB5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7A5A3F" w:rsidRPr="00930E12" w:rsidRDefault="00B6073F">
                      <w:pPr>
                        <w:pStyle w:val="rlapszvege"/>
                        <w:rPr>
                          <w:lang w:val="hu-HU"/>
                        </w:rPr>
                      </w:pPr>
                      <w:r w:rsidRPr="00930E12">
                        <w:rPr>
                          <w:lang w:val="hu-HU"/>
                        </w:rPr>
                        <w:t>[A vevő neve]</w:t>
                      </w:r>
                      <w:r w:rsidRPr="00930E12">
                        <w:rPr>
                          <w:lang w:val="hu-HU"/>
                        </w:rPr>
                        <w:br/>
                      </w:r>
                      <w:r w:rsidRPr="00930E12">
                        <w:rPr>
                          <w:lang w:val="hu-HU"/>
                        </w:rPr>
                        <w:t>[Vállalat]</w:t>
                      </w:r>
                    </w:p>
                  </w:sdtContent>
                </w:sdt>
              </w:tc>
            </w:tr>
            <w:tr w:rsidR="007A5A3F" w:rsidRPr="00930E12">
              <w:tc>
                <w:tcPr>
                  <w:tcW w:w="1889" w:type="pct"/>
                </w:tcPr>
                <w:p w:rsidR="007A5A3F" w:rsidRPr="00930E12" w:rsidRDefault="00B6073F">
                  <w:pPr>
                    <w:pStyle w:val="rlapcmsora"/>
                    <w:rPr>
                      <w:lang w:val="hu-HU"/>
                    </w:rPr>
                  </w:pPr>
                  <w:r w:rsidRPr="00930E12">
                    <w:rPr>
                      <w:lang w:val="hu-HU"/>
                    </w:rPr>
                    <w:t>Vevőkód</w:t>
                  </w:r>
                </w:p>
              </w:tc>
              <w:sdt>
                <w:sdtPr>
                  <w:rPr>
                    <w:lang w:val="hu-HU"/>
                  </w:rPr>
                  <w:id w:val="744611984"/>
                  <w:placeholder>
                    <w:docPart w:val="D4F86EE73A544749BB9F070E3D2012C2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7A5A3F" w:rsidRPr="00930E12" w:rsidRDefault="00B6073F">
                      <w:pPr>
                        <w:pStyle w:val="rlapszvege"/>
                        <w:rPr>
                          <w:lang w:val="hu-HU"/>
                        </w:rPr>
                      </w:pPr>
                      <w:r w:rsidRPr="00930E12">
                        <w:rPr>
                          <w:lang w:val="hu-HU"/>
                        </w:rPr>
                        <w:t>Vevőkód</w:t>
                      </w:r>
                    </w:p>
                  </w:tc>
                </w:sdtContent>
              </w:sdt>
            </w:tr>
            <w:tr w:rsidR="007A5A3F" w:rsidRPr="00930E12">
              <w:tc>
                <w:tcPr>
                  <w:tcW w:w="1889" w:type="pct"/>
                </w:tcPr>
                <w:p w:rsidR="007A5A3F" w:rsidRPr="00930E12" w:rsidRDefault="00B6073F">
                  <w:pPr>
                    <w:pStyle w:val="rlapcmsora"/>
                    <w:rPr>
                      <w:lang w:val="hu-HU"/>
                    </w:rPr>
                  </w:pPr>
                  <w:r w:rsidRPr="00930E12">
                    <w:rPr>
                      <w:lang w:val="hu-HU"/>
                    </w:rPr>
                    <w:t>Cím</w:t>
                  </w:r>
                </w:p>
              </w:tc>
              <w:tc>
                <w:tcPr>
                  <w:tcW w:w="3111" w:type="pct"/>
                </w:tcPr>
                <w:sdt>
                  <w:sdtPr>
                    <w:rPr>
                      <w:lang w:val="hu-HU"/>
                    </w:rPr>
                    <w:id w:val="1738274168"/>
                    <w:placeholder>
                      <w:docPart w:val="B94380F48C5E475DB45AC95E8A43EF31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7A5A3F" w:rsidRPr="00930E12" w:rsidRDefault="00B6073F">
                      <w:pPr>
                        <w:pStyle w:val="rlapszvege"/>
                        <w:rPr>
                          <w:lang w:val="hu-HU"/>
                        </w:rPr>
                      </w:pPr>
                      <w:r w:rsidRPr="00930E12">
                        <w:rPr>
                          <w:lang w:val="hu-HU"/>
                        </w:rPr>
                        <w:t>[Cím]</w:t>
                      </w:r>
                      <w:r w:rsidRPr="00930E12">
                        <w:rPr>
                          <w:lang w:val="hu-HU"/>
                        </w:rPr>
                        <w:br/>
                      </w:r>
                      <w:r w:rsidRPr="00930E12">
                        <w:rPr>
                          <w:lang w:val="hu-HU"/>
                        </w:rPr>
                        <w:t xml:space="preserve">[Irányítószám, város, </w:t>
                      </w:r>
                      <w:r w:rsidRPr="00930E12">
                        <w:rPr>
                          <w:lang w:val="hu-HU"/>
                        </w:rPr>
                        <w:t>utca, hátszám]</w:t>
                      </w:r>
                    </w:p>
                  </w:sdtContent>
                </w:sdt>
              </w:tc>
            </w:tr>
            <w:tr w:rsidR="007A5A3F" w:rsidRPr="00930E12">
              <w:tc>
                <w:tcPr>
                  <w:tcW w:w="1889" w:type="pct"/>
                </w:tcPr>
                <w:p w:rsidR="007A5A3F" w:rsidRPr="00930E12" w:rsidRDefault="00B6073F">
                  <w:pPr>
                    <w:pStyle w:val="rlapcmsora"/>
                    <w:rPr>
                      <w:lang w:val="hu-HU"/>
                    </w:rPr>
                  </w:pPr>
                  <w:r w:rsidRPr="00930E12">
                    <w:rPr>
                      <w:lang w:val="hu-HU"/>
                    </w:rPr>
                    <w:t>Telefonszám</w:t>
                  </w:r>
                </w:p>
              </w:tc>
              <w:sdt>
                <w:sdtPr>
                  <w:rPr>
                    <w:lang w:val="hu-HU"/>
                  </w:rPr>
                  <w:id w:val="-2119371572"/>
                  <w:placeholder>
                    <w:docPart w:val="653E4B8FCFD0479FAD28E92C24A8C15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7A5A3F" w:rsidRPr="00930E12" w:rsidRDefault="00B6073F">
                      <w:pPr>
                        <w:pStyle w:val="rlapszvege"/>
                        <w:rPr>
                          <w:lang w:val="hu-HU"/>
                        </w:rPr>
                      </w:pPr>
                      <w:r w:rsidRPr="00930E12">
                        <w:rPr>
                          <w:lang w:val="hu-HU"/>
                        </w:rPr>
                        <w:t>[Telefonszám]</w:t>
                      </w:r>
                    </w:p>
                  </w:tc>
                </w:sdtContent>
              </w:sdt>
            </w:tr>
          </w:tbl>
          <w:p w:rsidR="007A5A3F" w:rsidRPr="00930E12" w:rsidRDefault="007A5A3F">
            <w:pPr>
              <w:rPr>
                <w:lang w:val="hu-HU"/>
              </w:rPr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5"/>
              <w:gridCol w:w="2626"/>
            </w:tblGrid>
            <w:tr w:rsidR="007A5A3F" w:rsidRPr="00930E12">
              <w:tc>
                <w:tcPr>
                  <w:tcW w:w="1889" w:type="pct"/>
                  <w:tcMar>
                    <w:top w:w="144" w:type="dxa"/>
                  </w:tcMar>
                </w:tcPr>
                <w:p w:rsidR="007A5A3F" w:rsidRPr="00930E12" w:rsidRDefault="00B6073F">
                  <w:pPr>
                    <w:pStyle w:val="rlapcmsora"/>
                    <w:rPr>
                      <w:lang w:val="hu-HU"/>
                    </w:rPr>
                  </w:pPr>
                  <w:r w:rsidRPr="00930E12">
                    <w:rPr>
                      <w:lang w:val="hu-HU"/>
                    </w:rPr>
                    <w:t>Címzett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sdt>
                  <w:sdtPr>
                    <w:rPr>
                      <w:lang w:val="hu-HU"/>
                    </w:rPr>
                    <w:id w:val="-1742322735"/>
                    <w:placeholder>
                      <w:docPart w:val="34A6F914B1BA4D6A9BAB7490FE8DCFD9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7A5A3F" w:rsidRPr="00930E12" w:rsidRDefault="00B6073F">
                      <w:pPr>
                        <w:pStyle w:val="rlapszvege"/>
                        <w:rPr>
                          <w:lang w:val="hu-HU"/>
                        </w:rPr>
                      </w:pPr>
                      <w:r w:rsidRPr="00930E12">
                        <w:rPr>
                          <w:lang w:val="hu-HU"/>
                        </w:rPr>
                        <w:t>[Címzett neve]</w:t>
                      </w:r>
                      <w:r w:rsidRPr="00930E12">
                        <w:rPr>
                          <w:lang w:val="hu-HU"/>
                        </w:rPr>
                        <w:br/>
                      </w:r>
                      <w:r w:rsidRPr="00930E12">
                        <w:rPr>
                          <w:lang w:val="hu-HU"/>
                        </w:rPr>
                        <w:t>[Vállalat]</w:t>
                      </w:r>
                    </w:p>
                  </w:sdtContent>
                </w:sdt>
              </w:tc>
            </w:tr>
            <w:tr w:rsidR="007A5A3F" w:rsidRPr="00930E12">
              <w:tc>
                <w:tcPr>
                  <w:tcW w:w="1889" w:type="pct"/>
                </w:tcPr>
                <w:p w:rsidR="007A5A3F" w:rsidRPr="00930E12" w:rsidRDefault="00B6073F">
                  <w:pPr>
                    <w:pStyle w:val="rlapcmsora"/>
                    <w:rPr>
                      <w:lang w:val="hu-HU"/>
                    </w:rPr>
                  </w:pPr>
                  <w:r w:rsidRPr="00930E12">
                    <w:rPr>
                      <w:lang w:val="hu-HU"/>
                    </w:rPr>
                    <w:t>Cím</w:t>
                  </w:r>
                </w:p>
              </w:tc>
              <w:tc>
                <w:tcPr>
                  <w:tcW w:w="3111" w:type="pct"/>
                </w:tcPr>
                <w:sdt>
                  <w:sdtPr>
                    <w:rPr>
                      <w:lang w:val="hu-HU"/>
                    </w:rPr>
                    <w:id w:val="151418085"/>
                    <w:placeholder>
                      <w:docPart w:val="B94380F48C5E475DB45AC95E8A43EF31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7A5A3F" w:rsidRPr="00930E12" w:rsidRDefault="00B6073F">
                      <w:pPr>
                        <w:pStyle w:val="rlapszvege"/>
                        <w:rPr>
                          <w:lang w:val="hu-HU"/>
                        </w:rPr>
                      </w:pPr>
                      <w:r w:rsidRPr="00930E12">
                        <w:rPr>
                          <w:lang w:val="hu-HU"/>
                        </w:rPr>
                        <w:t>[Cím]</w:t>
                      </w:r>
                      <w:r w:rsidRPr="00930E12">
                        <w:rPr>
                          <w:lang w:val="hu-HU"/>
                        </w:rPr>
                        <w:br/>
                      </w:r>
                      <w:r w:rsidRPr="00930E12">
                        <w:rPr>
                          <w:lang w:val="hu-HU"/>
                        </w:rPr>
                        <w:t>[Irányítószám, város, utca, hátszám]</w:t>
                      </w:r>
                    </w:p>
                  </w:sdtContent>
                </w:sdt>
              </w:tc>
            </w:tr>
            <w:tr w:rsidR="007A5A3F" w:rsidRPr="00930E12">
              <w:tc>
                <w:tcPr>
                  <w:tcW w:w="1889" w:type="pct"/>
                </w:tcPr>
                <w:p w:rsidR="007A5A3F" w:rsidRPr="00930E12" w:rsidRDefault="00B6073F">
                  <w:pPr>
                    <w:pStyle w:val="rlapcmsora"/>
                    <w:rPr>
                      <w:lang w:val="hu-HU"/>
                    </w:rPr>
                  </w:pPr>
                  <w:r w:rsidRPr="00930E12">
                    <w:rPr>
                      <w:lang w:val="hu-HU"/>
                    </w:rPr>
                    <w:t>Telefonszám</w:t>
                  </w:r>
                </w:p>
              </w:tc>
              <w:sdt>
                <w:sdtPr>
                  <w:rPr>
                    <w:lang w:val="hu-HU"/>
                  </w:rPr>
                  <w:id w:val="-1845239836"/>
                  <w:placeholder>
                    <w:docPart w:val="653E4B8FCFD0479FAD28E92C24A8C15F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7A5A3F" w:rsidRPr="00930E12" w:rsidRDefault="00B6073F">
                      <w:pPr>
                        <w:pStyle w:val="rlapszvege"/>
                        <w:rPr>
                          <w:lang w:val="hu-HU"/>
                        </w:rPr>
                      </w:pPr>
                      <w:r w:rsidRPr="00930E12">
                        <w:rPr>
                          <w:lang w:val="hu-HU"/>
                        </w:rPr>
                        <w:t>[Telefonszám]</w:t>
                      </w:r>
                    </w:p>
                  </w:tc>
                </w:sdtContent>
              </w:sdt>
            </w:tr>
          </w:tbl>
          <w:p w:rsidR="007A5A3F" w:rsidRPr="00930E12" w:rsidRDefault="007A5A3F">
            <w:pPr>
              <w:rPr>
                <w:lang w:val="hu-HU"/>
              </w:rPr>
            </w:pPr>
          </w:p>
        </w:tc>
      </w:tr>
      <w:tr w:rsidR="007A5A3F" w:rsidRPr="00930E12" w:rsidTr="007A5A3F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4"/>
              <w:gridCol w:w="2626"/>
            </w:tblGrid>
            <w:tr w:rsidR="007A5A3F" w:rsidRPr="00930E12">
              <w:tc>
                <w:tcPr>
                  <w:tcW w:w="1889" w:type="pct"/>
                  <w:tcMar>
                    <w:top w:w="144" w:type="dxa"/>
                  </w:tcMar>
                </w:tcPr>
                <w:p w:rsidR="007A5A3F" w:rsidRPr="00930E12" w:rsidRDefault="00B6073F">
                  <w:pPr>
                    <w:pStyle w:val="rlapcmsora"/>
                    <w:rPr>
                      <w:lang w:val="hu-HU"/>
                    </w:rPr>
                  </w:pPr>
                  <w:r w:rsidRPr="00930E12">
                    <w:rPr>
                      <w:lang w:val="hu-HU"/>
                    </w:rPr>
                    <w:t>Fizetési határidő</w:t>
                  </w:r>
                </w:p>
              </w:tc>
              <w:sdt>
                <w:sdtPr>
                  <w:rPr>
                    <w:lang w:val="hu-HU"/>
                  </w:rPr>
                  <w:id w:val="-549155495"/>
                  <w:placeholder>
                    <w:docPart w:val="0CC34B4F8E20468692BCBFDFCE8CD035"/>
                  </w:placeholder>
                  <w:showingPlcHdr/>
                  <w:date>
                    <w:dateFormat w:val="yyyy.MM.dd."/>
                    <w:lid w:val="hu-H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111" w:type="pct"/>
                      <w:tcMar>
                        <w:top w:w="144" w:type="dxa"/>
                      </w:tcMar>
                    </w:tcPr>
                    <w:p w:rsidR="007A5A3F" w:rsidRPr="00930E12" w:rsidRDefault="00B6073F">
                      <w:pPr>
                        <w:pStyle w:val="rlapszvege"/>
                        <w:rPr>
                          <w:lang w:val="hu-HU"/>
                        </w:rPr>
                      </w:pPr>
                      <w:r w:rsidRPr="00930E12">
                        <w:rPr>
                          <w:lang w:val="hu-HU"/>
                        </w:rPr>
                        <w:t>[Válasszon dátumot]</w:t>
                      </w:r>
                    </w:p>
                  </w:tc>
                </w:sdtContent>
              </w:sdt>
            </w:tr>
            <w:tr w:rsidR="007A5A3F" w:rsidRPr="00930E12">
              <w:tc>
                <w:tcPr>
                  <w:tcW w:w="1889" w:type="pct"/>
                </w:tcPr>
                <w:p w:rsidR="007A5A3F" w:rsidRPr="00930E12" w:rsidRDefault="00B6073F">
                  <w:pPr>
                    <w:pStyle w:val="rlapcmsora"/>
                    <w:rPr>
                      <w:lang w:val="hu-HU"/>
                    </w:rPr>
                  </w:pPr>
                  <w:r w:rsidRPr="00930E12">
                    <w:rPr>
                      <w:lang w:val="hu-HU"/>
                    </w:rPr>
                    <w:t>Értékesítő</w:t>
                  </w:r>
                </w:p>
              </w:tc>
              <w:sdt>
                <w:sdtPr>
                  <w:rPr>
                    <w:lang w:val="hu-HU"/>
                  </w:rPr>
                  <w:id w:val="-1683969286"/>
                  <w:placeholder>
                    <w:docPart w:val="4C2A4F798E8A4D29BF1F2D0DDE298EAA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7A5A3F" w:rsidRPr="00930E12" w:rsidRDefault="00B6073F">
                      <w:pPr>
                        <w:pStyle w:val="rlapszvege"/>
                        <w:rPr>
                          <w:lang w:val="hu-HU"/>
                        </w:rPr>
                      </w:pPr>
                      <w:r w:rsidRPr="00930E12">
                        <w:rPr>
                          <w:lang w:val="hu-HU"/>
                        </w:rPr>
                        <w:t>[Értékesítő neve]</w:t>
                      </w:r>
                    </w:p>
                  </w:tc>
                </w:sdtContent>
              </w:sdt>
            </w:tr>
            <w:tr w:rsidR="007A5A3F" w:rsidRPr="00930E12">
              <w:tc>
                <w:tcPr>
                  <w:tcW w:w="1889" w:type="pct"/>
                </w:tcPr>
                <w:p w:rsidR="007A5A3F" w:rsidRPr="00930E12" w:rsidRDefault="00B6073F">
                  <w:pPr>
                    <w:pStyle w:val="rlapcmsora"/>
                    <w:rPr>
                      <w:lang w:val="hu-HU"/>
                    </w:rPr>
                  </w:pPr>
                  <w:r w:rsidRPr="00930E12">
                    <w:rPr>
                      <w:lang w:val="hu-HU"/>
                    </w:rPr>
                    <w:t xml:space="preserve">Fizetési </w:t>
                  </w:r>
                  <w:r w:rsidRPr="00930E12">
                    <w:rPr>
                      <w:lang w:val="hu-HU"/>
                    </w:rPr>
                    <w:t>feltételek</w:t>
                  </w:r>
                </w:p>
              </w:tc>
              <w:sdt>
                <w:sdtPr>
                  <w:rPr>
                    <w:lang w:val="hu-HU"/>
                  </w:rPr>
                  <w:id w:val="-1737155736"/>
                  <w:placeholder>
                    <w:docPart w:val="568CC364973B4E3B93E14465F0FFBC81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7A5A3F" w:rsidRPr="00930E12" w:rsidRDefault="00B6073F">
                      <w:pPr>
                        <w:pStyle w:val="rlapszvege"/>
                        <w:rPr>
                          <w:lang w:val="hu-HU"/>
                        </w:rPr>
                      </w:pPr>
                      <w:r w:rsidRPr="00930E12">
                        <w:rPr>
                          <w:lang w:val="hu-HU"/>
                        </w:rPr>
                        <w:t>[Feltételek]</w:t>
                      </w:r>
                    </w:p>
                  </w:tc>
                </w:sdtContent>
              </w:sdt>
            </w:tr>
          </w:tbl>
          <w:p w:rsidR="007A5A3F" w:rsidRPr="00930E12" w:rsidRDefault="007A5A3F">
            <w:pPr>
              <w:rPr>
                <w:lang w:val="hu-HU"/>
              </w:rPr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5"/>
              <w:gridCol w:w="2626"/>
            </w:tblGrid>
            <w:tr w:rsidR="007A5A3F" w:rsidRPr="00930E12">
              <w:tc>
                <w:tcPr>
                  <w:tcW w:w="1889" w:type="pct"/>
                  <w:tcMar>
                    <w:top w:w="144" w:type="dxa"/>
                  </w:tcMar>
                </w:tcPr>
                <w:p w:rsidR="007A5A3F" w:rsidRPr="00930E12" w:rsidRDefault="00B6073F">
                  <w:pPr>
                    <w:pStyle w:val="rlapcmsora"/>
                    <w:rPr>
                      <w:lang w:val="hu-HU"/>
                    </w:rPr>
                  </w:pPr>
                  <w:r w:rsidRPr="00930E12">
                    <w:rPr>
                      <w:lang w:val="hu-HU"/>
                    </w:rPr>
                    <w:t>Szállítási dátum</w:t>
                  </w:r>
                </w:p>
              </w:tc>
              <w:sdt>
                <w:sdtPr>
                  <w:rPr>
                    <w:lang w:val="hu-HU"/>
                  </w:rPr>
                  <w:id w:val="2054039070"/>
                  <w:placeholder>
                    <w:docPart w:val="0CC34B4F8E20468692BCBFDFCE8CD035"/>
                  </w:placeholder>
                  <w:showingPlcHdr/>
                  <w:date>
                    <w:dateFormat w:val="yyyy.MM.dd."/>
                    <w:lid w:val="hu-H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111" w:type="pct"/>
                      <w:tcMar>
                        <w:top w:w="144" w:type="dxa"/>
                      </w:tcMar>
                    </w:tcPr>
                    <w:p w:rsidR="007A5A3F" w:rsidRPr="00930E12" w:rsidRDefault="00B6073F">
                      <w:pPr>
                        <w:pStyle w:val="rlapszvege"/>
                        <w:rPr>
                          <w:lang w:val="hu-HU"/>
                        </w:rPr>
                      </w:pPr>
                      <w:r w:rsidRPr="00930E12">
                        <w:rPr>
                          <w:lang w:val="hu-HU"/>
                        </w:rPr>
                        <w:t>[Válasszon dátumot]</w:t>
                      </w:r>
                    </w:p>
                  </w:tc>
                </w:sdtContent>
              </w:sdt>
            </w:tr>
            <w:tr w:rsidR="007A5A3F" w:rsidRPr="00930E12">
              <w:tc>
                <w:tcPr>
                  <w:tcW w:w="1889" w:type="pct"/>
                </w:tcPr>
                <w:p w:rsidR="007A5A3F" w:rsidRPr="00930E12" w:rsidRDefault="00B6073F">
                  <w:pPr>
                    <w:pStyle w:val="rlapcmsora"/>
                    <w:rPr>
                      <w:lang w:val="hu-HU"/>
                    </w:rPr>
                  </w:pPr>
                  <w:r w:rsidRPr="00930E12">
                    <w:rPr>
                      <w:lang w:val="hu-HU"/>
                    </w:rPr>
                    <w:t>Szállítási mód</w:t>
                  </w:r>
                </w:p>
              </w:tc>
              <w:sdt>
                <w:sdtPr>
                  <w:rPr>
                    <w:lang w:val="hu-HU"/>
                  </w:rPr>
                  <w:id w:val="-1013148231"/>
                  <w:placeholder>
                    <w:docPart w:val="A2AECA8736CA458AA19F004928D092E6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7A5A3F" w:rsidRPr="00930E12" w:rsidRDefault="00B6073F">
                      <w:pPr>
                        <w:pStyle w:val="rlapszvege"/>
                        <w:rPr>
                          <w:lang w:val="hu-HU"/>
                        </w:rPr>
                      </w:pPr>
                      <w:r w:rsidRPr="00930E12">
                        <w:rPr>
                          <w:lang w:val="hu-HU"/>
                        </w:rPr>
                        <w:t>[Szállítási mód]</w:t>
                      </w:r>
                    </w:p>
                  </w:tc>
                </w:sdtContent>
              </w:sdt>
            </w:tr>
            <w:tr w:rsidR="007A5A3F" w:rsidRPr="00930E12">
              <w:tc>
                <w:tcPr>
                  <w:tcW w:w="1889" w:type="pct"/>
                </w:tcPr>
                <w:p w:rsidR="007A5A3F" w:rsidRPr="00930E12" w:rsidRDefault="00B6073F">
                  <w:pPr>
                    <w:pStyle w:val="rlapcmsora"/>
                    <w:rPr>
                      <w:lang w:val="hu-HU"/>
                    </w:rPr>
                  </w:pPr>
                  <w:r w:rsidRPr="00930E12">
                    <w:rPr>
                      <w:lang w:val="hu-HU"/>
                    </w:rPr>
                    <w:t>Szállítási feltételek</w:t>
                  </w:r>
                </w:p>
              </w:tc>
              <w:sdt>
                <w:sdtPr>
                  <w:rPr>
                    <w:lang w:val="hu-HU"/>
                  </w:rPr>
                  <w:id w:val="724879051"/>
                  <w:placeholder>
                    <w:docPart w:val="568CC364973B4E3B93E14465F0FFBC81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7A5A3F" w:rsidRPr="00930E12" w:rsidRDefault="00B6073F">
                      <w:pPr>
                        <w:pStyle w:val="rlapszvege"/>
                        <w:rPr>
                          <w:lang w:val="hu-HU"/>
                        </w:rPr>
                      </w:pPr>
                      <w:r w:rsidRPr="00930E12">
                        <w:rPr>
                          <w:lang w:val="hu-HU"/>
                        </w:rPr>
                        <w:t>[Feltételek]</w:t>
                      </w:r>
                    </w:p>
                  </w:tc>
                </w:sdtContent>
              </w:sdt>
            </w:tr>
          </w:tbl>
          <w:p w:rsidR="007A5A3F" w:rsidRPr="00930E12" w:rsidRDefault="007A5A3F">
            <w:pPr>
              <w:rPr>
                <w:lang w:val="hu-HU"/>
              </w:rPr>
            </w:pPr>
          </w:p>
        </w:tc>
      </w:tr>
    </w:tbl>
    <w:p w:rsidR="007A5A3F" w:rsidRPr="00930E12" w:rsidRDefault="007A5A3F">
      <w:pPr>
        <w:rPr>
          <w:lang w:val="hu-HU"/>
        </w:rPr>
      </w:pPr>
    </w:p>
    <w:tbl>
      <w:tblPr>
        <w:tblStyle w:val="Szmlatblzat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219"/>
        <w:gridCol w:w="1253"/>
        <w:gridCol w:w="2825"/>
        <w:gridCol w:w="1212"/>
        <w:gridCol w:w="1309"/>
        <w:gridCol w:w="1199"/>
      </w:tblGrid>
      <w:tr w:rsidR="007A5A3F" w:rsidRPr="00930E12" w:rsidTr="00930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52" w:type="pct"/>
          </w:tcPr>
          <w:p w:rsidR="007A5A3F" w:rsidRPr="00930E12" w:rsidRDefault="00B6073F">
            <w:pPr>
              <w:jc w:val="center"/>
              <w:rPr>
                <w:lang w:val="hu-HU"/>
              </w:rPr>
            </w:pPr>
            <w:r w:rsidRPr="00930E12">
              <w:rPr>
                <w:lang w:val="hu-HU"/>
              </w:rPr>
              <w:t>Mennyiség</w:t>
            </w:r>
          </w:p>
        </w:tc>
        <w:tc>
          <w:tcPr>
            <w:tcW w:w="710" w:type="pct"/>
          </w:tcPr>
          <w:p w:rsidR="007A5A3F" w:rsidRPr="00930E12" w:rsidRDefault="00B6073F">
            <w:pPr>
              <w:jc w:val="center"/>
              <w:rPr>
                <w:lang w:val="hu-HU"/>
              </w:rPr>
            </w:pPr>
            <w:r w:rsidRPr="00930E12">
              <w:rPr>
                <w:lang w:val="hu-HU"/>
              </w:rPr>
              <w:t>Tétel száma</w:t>
            </w:r>
          </w:p>
        </w:tc>
        <w:tc>
          <w:tcPr>
            <w:tcW w:w="1581" w:type="pct"/>
          </w:tcPr>
          <w:p w:rsidR="007A5A3F" w:rsidRPr="00930E12" w:rsidRDefault="00B6073F">
            <w:pPr>
              <w:rPr>
                <w:lang w:val="hu-HU"/>
              </w:rPr>
            </w:pPr>
            <w:r w:rsidRPr="00930E12">
              <w:rPr>
                <w:lang w:val="hu-HU"/>
              </w:rPr>
              <w:t>Megnevezés</w:t>
            </w:r>
          </w:p>
        </w:tc>
        <w:tc>
          <w:tcPr>
            <w:tcW w:w="686" w:type="pct"/>
          </w:tcPr>
          <w:p w:rsidR="007A5A3F" w:rsidRPr="00930E12" w:rsidRDefault="00B6073F">
            <w:pPr>
              <w:rPr>
                <w:lang w:val="hu-HU"/>
              </w:rPr>
            </w:pPr>
            <w:r w:rsidRPr="00930E12">
              <w:rPr>
                <w:lang w:val="hu-HU"/>
              </w:rPr>
              <w:t>Egységár</w:t>
            </w:r>
          </w:p>
        </w:tc>
        <w:tc>
          <w:tcPr>
            <w:tcW w:w="700" w:type="pct"/>
          </w:tcPr>
          <w:p w:rsidR="007A5A3F" w:rsidRPr="00930E12" w:rsidRDefault="00B6073F">
            <w:pPr>
              <w:rPr>
                <w:lang w:val="hu-HU"/>
              </w:rPr>
            </w:pPr>
            <w:r w:rsidRPr="00930E12">
              <w:rPr>
                <w:lang w:val="hu-HU"/>
              </w:rPr>
              <w:t>Engedmény</w:t>
            </w:r>
          </w:p>
        </w:tc>
        <w:tc>
          <w:tcPr>
            <w:tcW w:w="671" w:type="pct"/>
          </w:tcPr>
          <w:p w:rsidR="007A5A3F" w:rsidRPr="00930E12" w:rsidRDefault="00B6073F">
            <w:pPr>
              <w:rPr>
                <w:lang w:val="hu-HU"/>
              </w:rPr>
            </w:pPr>
            <w:r w:rsidRPr="00930E12">
              <w:rPr>
                <w:lang w:val="hu-HU"/>
              </w:rPr>
              <w:t>Sorösszeg</w:t>
            </w:r>
          </w:p>
        </w:tc>
      </w:tr>
      <w:tr w:rsidR="007A5A3F" w:rsidRPr="00930E12" w:rsidTr="00930E12">
        <w:tc>
          <w:tcPr>
            <w:tcW w:w="652" w:type="pct"/>
          </w:tcPr>
          <w:p w:rsidR="007A5A3F" w:rsidRPr="00930E12" w:rsidRDefault="007A5A3F">
            <w:pPr>
              <w:jc w:val="center"/>
              <w:rPr>
                <w:lang w:val="hu-HU"/>
              </w:rPr>
            </w:pPr>
          </w:p>
        </w:tc>
        <w:tc>
          <w:tcPr>
            <w:tcW w:w="710" w:type="pct"/>
          </w:tcPr>
          <w:p w:rsidR="007A5A3F" w:rsidRPr="00930E12" w:rsidRDefault="007A5A3F">
            <w:pPr>
              <w:jc w:val="center"/>
              <w:rPr>
                <w:lang w:val="hu-HU"/>
              </w:rPr>
            </w:pPr>
          </w:p>
        </w:tc>
        <w:tc>
          <w:tcPr>
            <w:tcW w:w="1581" w:type="pct"/>
          </w:tcPr>
          <w:p w:rsidR="007A5A3F" w:rsidRPr="00930E12" w:rsidRDefault="007A5A3F">
            <w:pPr>
              <w:rPr>
                <w:lang w:val="hu-HU"/>
              </w:rPr>
            </w:pPr>
          </w:p>
        </w:tc>
        <w:tc>
          <w:tcPr>
            <w:tcW w:w="686" w:type="pct"/>
          </w:tcPr>
          <w:p w:rsidR="007A5A3F" w:rsidRPr="00930E12" w:rsidRDefault="007A5A3F">
            <w:pPr>
              <w:jc w:val="right"/>
              <w:rPr>
                <w:lang w:val="hu-HU"/>
              </w:rPr>
            </w:pPr>
          </w:p>
        </w:tc>
        <w:tc>
          <w:tcPr>
            <w:tcW w:w="700" w:type="pct"/>
          </w:tcPr>
          <w:p w:rsidR="007A5A3F" w:rsidRPr="00930E12" w:rsidRDefault="007A5A3F">
            <w:pPr>
              <w:jc w:val="right"/>
              <w:rPr>
                <w:lang w:val="hu-HU"/>
              </w:rPr>
            </w:pPr>
          </w:p>
        </w:tc>
        <w:tc>
          <w:tcPr>
            <w:tcW w:w="671" w:type="pct"/>
          </w:tcPr>
          <w:p w:rsidR="007A5A3F" w:rsidRPr="00930E12" w:rsidRDefault="007A5A3F">
            <w:pPr>
              <w:jc w:val="right"/>
              <w:rPr>
                <w:lang w:val="hu-HU"/>
              </w:rPr>
            </w:pPr>
          </w:p>
        </w:tc>
      </w:tr>
      <w:tr w:rsidR="007A5A3F" w:rsidRPr="00930E12" w:rsidTr="00930E12">
        <w:tc>
          <w:tcPr>
            <w:tcW w:w="652" w:type="pct"/>
          </w:tcPr>
          <w:p w:rsidR="007A5A3F" w:rsidRPr="00930E12" w:rsidRDefault="007A5A3F">
            <w:pPr>
              <w:jc w:val="center"/>
              <w:rPr>
                <w:lang w:val="hu-HU"/>
              </w:rPr>
            </w:pPr>
          </w:p>
        </w:tc>
        <w:tc>
          <w:tcPr>
            <w:tcW w:w="710" w:type="pct"/>
          </w:tcPr>
          <w:p w:rsidR="007A5A3F" w:rsidRPr="00930E12" w:rsidRDefault="007A5A3F">
            <w:pPr>
              <w:jc w:val="center"/>
              <w:rPr>
                <w:lang w:val="hu-HU"/>
              </w:rPr>
            </w:pPr>
          </w:p>
        </w:tc>
        <w:tc>
          <w:tcPr>
            <w:tcW w:w="1581" w:type="pct"/>
          </w:tcPr>
          <w:p w:rsidR="007A5A3F" w:rsidRPr="00930E12" w:rsidRDefault="007A5A3F">
            <w:pPr>
              <w:rPr>
                <w:lang w:val="hu-HU"/>
              </w:rPr>
            </w:pPr>
          </w:p>
        </w:tc>
        <w:tc>
          <w:tcPr>
            <w:tcW w:w="686" w:type="pct"/>
          </w:tcPr>
          <w:p w:rsidR="007A5A3F" w:rsidRPr="00930E12" w:rsidRDefault="007A5A3F">
            <w:pPr>
              <w:jc w:val="right"/>
              <w:rPr>
                <w:lang w:val="hu-HU"/>
              </w:rPr>
            </w:pPr>
          </w:p>
        </w:tc>
        <w:tc>
          <w:tcPr>
            <w:tcW w:w="700" w:type="pct"/>
          </w:tcPr>
          <w:p w:rsidR="007A5A3F" w:rsidRPr="00930E12" w:rsidRDefault="007A5A3F">
            <w:pPr>
              <w:jc w:val="right"/>
              <w:rPr>
                <w:lang w:val="hu-HU"/>
              </w:rPr>
            </w:pPr>
          </w:p>
        </w:tc>
        <w:tc>
          <w:tcPr>
            <w:tcW w:w="671" w:type="pct"/>
          </w:tcPr>
          <w:p w:rsidR="007A5A3F" w:rsidRPr="00930E12" w:rsidRDefault="007A5A3F">
            <w:pPr>
              <w:jc w:val="right"/>
              <w:rPr>
                <w:lang w:val="hu-HU"/>
              </w:rPr>
            </w:pPr>
          </w:p>
        </w:tc>
      </w:tr>
      <w:tr w:rsidR="007A5A3F" w:rsidRPr="00930E12" w:rsidTr="00930E12">
        <w:tc>
          <w:tcPr>
            <w:tcW w:w="652" w:type="pct"/>
          </w:tcPr>
          <w:p w:rsidR="007A5A3F" w:rsidRPr="00930E12" w:rsidRDefault="007A5A3F">
            <w:pPr>
              <w:jc w:val="center"/>
              <w:rPr>
                <w:lang w:val="hu-HU"/>
              </w:rPr>
            </w:pPr>
          </w:p>
        </w:tc>
        <w:tc>
          <w:tcPr>
            <w:tcW w:w="710" w:type="pct"/>
          </w:tcPr>
          <w:p w:rsidR="007A5A3F" w:rsidRPr="00930E12" w:rsidRDefault="007A5A3F">
            <w:pPr>
              <w:jc w:val="center"/>
              <w:rPr>
                <w:lang w:val="hu-HU"/>
              </w:rPr>
            </w:pPr>
          </w:p>
        </w:tc>
        <w:tc>
          <w:tcPr>
            <w:tcW w:w="1581" w:type="pct"/>
          </w:tcPr>
          <w:p w:rsidR="007A5A3F" w:rsidRPr="00930E12" w:rsidRDefault="007A5A3F">
            <w:pPr>
              <w:rPr>
                <w:lang w:val="hu-HU"/>
              </w:rPr>
            </w:pPr>
          </w:p>
        </w:tc>
        <w:tc>
          <w:tcPr>
            <w:tcW w:w="686" w:type="pct"/>
          </w:tcPr>
          <w:p w:rsidR="007A5A3F" w:rsidRPr="00930E12" w:rsidRDefault="007A5A3F">
            <w:pPr>
              <w:jc w:val="right"/>
              <w:rPr>
                <w:lang w:val="hu-HU"/>
              </w:rPr>
            </w:pPr>
          </w:p>
        </w:tc>
        <w:tc>
          <w:tcPr>
            <w:tcW w:w="700" w:type="pct"/>
          </w:tcPr>
          <w:p w:rsidR="007A5A3F" w:rsidRPr="00930E12" w:rsidRDefault="007A5A3F">
            <w:pPr>
              <w:jc w:val="right"/>
              <w:rPr>
                <w:lang w:val="hu-HU"/>
              </w:rPr>
            </w:pPr>
          </w:p>
        </w:tc>
        <w:tc>
          <w:tcPr>
            <w:tcW w:w="671" w:type="pct"/>
          </w:tcPr>
          <w:p w:rsidR="007A5A3F" w:rsidRPr="00930E12" w:rsidRDefault="007A5A3F">
            <w:pPr>
              <w:jc w:val="right"/>
              <w:rPr>
                <w:lang w:val="hu-HU"/>
              </w:rPr>
            </w:pPr>
          </w:p>
        </w:tc>
      </w:tr>
      <w:tr w:rsidR="007A5A3F" w:rsidRPr="00930E12" w:rsidTr="00930E12">
        <w:tc>
          <w:tcPr>
            <w:tcW w:w="652" w:type="pct"/>
          </w:tcPr>
          <w:p w:rsidR="007A5A3F" w:rsidRPr="00930E12" w:rsidRDefault="007A5A3F">
            <w:pPr>
              <w:jc w:val="center"/>
              <w:rPr>
                <w:lang w:val="hu-HU"/>
              </w:rPr>
            </w:pPr>
          </w:p>
        </w:tc>
        <w:tc>
          <w:tcPr>
            <w:tcW w:w="710" w:type="pct"/>
          </w:tcPr>
          <w:p w:rsidR="007A5A3F" w:rsidRPr="00930E12" w:rsidRDefault="007A5A3F">
            <w:pPr>
              <w:jc w:val="center"/>
              <w:rPr>
                <w:lang w:val="hu-HU"/>
              </w:rPr>
            </w:pPr>
          </w:p>
        </w:tc>
        <w:tc>
          <w:tcPr>
            <w:tcW w:w="1581" w:type="pct"/>
          </w:tcPr>
          <w:p w:rsidR="007A5A3F" w:rsidRPr="00930E12" w:rsidRDefault="007A5A3F">
            <w:pPr>
              <w:rPr>
                <w:lang w:val="hu-HU"/>
              </w:rPr>
            </w:pPr>
          </w:p>
        </w:tc>
        <w:tc>
          <w:tcPr>
            <w:tcW w:w="686" w:type="pct"/>
          </w:tcPr>
          <w:p w:rsidR="007A5A3F" w:rsidRPr="00930E12" w:rsidRDefault="007A5A3F">
            <w:pPr>
              <w:jc w:val="right"/>
              <w:rPr>
                <w:lang w:val="hu-HU"/>
              </w:rPr>
            </w:pPr>
          </w:p>
        </w:tc>
        <w:tc>
          <w:tcPr>
            <w:tcW w:w="700" w:type="pct"/>
          </w:tcPr>
          <w:p w:rsidR="007A5A3F" w:rsidRPr="00930E12" w:rsidRDefault="007A5A3F">
            <w:pPr>
              <w:jc w:val="right"/>
              <w:rPr>
                <w:lang w:val="hu-HU"/>
              </w:rPr>
            </w:pPr>
          </w:p>
        </w:tc>
        <w:tc>
          <w:tcPr>
            <w:tcW w:w="671" w:type="pct"/>
          </w:tcPr>
          <w:p w:rsidR="007A5A3F" w:rsidRPr="00930E12" w:rsidRDefault="007A5A3F">
            <w:pPr>
              <w:jc w:val="right"/>
              <w:rPr>
                <w:lang w:val="hu-HU"/>
              </w:rPr>
            </w:pPr>
          </w:p>
        </w:tc>
      </w:tr>
      <w:tr w:rsidR="007A5A3F" w:rsidRPr="00930E12" w:rsidTr="00930E12">
        <w:tc>
          <w:tcPr>
            <w:tcW w:w="652" w:type="pct"/>
          </w:tcPr>
          <w:p w:rsidR="007A5A3F" w:rsidRPr="00930E12" w:rsidRDefault="007A5A3F">
            <w:pPr>
              <w:jc w:val="center"/>
              <w:rPr>
                <w:lang w:val="hu-HU"/>
              </w:rPr>
            </w:pPr>
          </w:p>
        </w:tc>
        <w:tc>
          <w:tcPr>
            <w:tcW w:w="710" w:type="pct"/>
          </w:tcPr>
          <w:p w:rsidR="007A5A3F" w:rsidRPr="00930E12" w:rsidRDefault="007A5A3F">
            <w:pPr>
              <w:jc w:val="center"/>
              <w:rPr>
                <w:lang w:val="hu-HU"/>
              </w:rPr>
            </w:pPr>
          </w:p>
        </w:tc>
        <w:tc>
          <w:tcPr>
            <w:tcW w:w="1581" w:type="pct"/>
          </w:tcPr>
          <w:p w:rsidR="007A5A3F" w:rsidRPr="00930E12" w:rsidRDefault="007A5A3F">
            <w:pPr>
              <w:rPr>
                <w:lang w:val="hu-HU"/>
              </w:rPr>
            </w:pPr>
          </w:p>
        </w:tc>
        <w:tc>
          <w:tcPr>
            <w:tcW w:w="686" w:type="pct"/>
          </w:tcPr>
          <w:p w:rsidR="007A5A3F" w:rsidRPr="00930E12" w:rsidRDefault="007A5A3F">
            <w:pPr>
              <w:jc w:val="right"/>
              <w:rPr>
                <w:lang w:val="hu-HU"/>
              </w:rPr>
            </w:pPr>
          </w:p>
        </w:tc>
        <w:tc>
          <w:tcPr>
            <w:tcW w:w="700" w:type="pct"/>
          </w:tcPr>
          <w:p w:rsidR="007A5A3F" w:rsidRPr="00930E12" w:rsidRDefault="007A5A3F">
            <w:pPr>
              <w:jc w:val="right"/>
              <w:rPr>
                <w:lang w:val="hu-HU"/>
              </w:rPr>
            </w:pPr>
          </w:p>
        </w:tc>
        <w:tc>
          <w:tcPr>
            <w:tcW w:w="671" w:type="pct"/>
          </w:tcPr>
          <w:p w:rsidR="007A5A3F" w:rsidRPr="00930E12" w:rsidRDefault="007A5A3F">
            <w:pPr>
              <w:jc w:val="right"/>
              <w:rPr>
                <w:lang w:val="hu-HU"/>
              </w:rPr>
            </w:pPr>
          </w:p>
        </w:tc>
      </w:tr>
      <w:tr w:rsidR="007A5A3F" w:rsidRPr="00930E12" w:rsidTr="00930E12">
        <w:tc>
          <w:tcPr>
            <w:tcW w:w="652" w:type="pct"/>
          </w:tcPr>
          <w:p w:rsidR="007A5A3F" w:rsidRPr="00930E12" w:rsidRDefault="007A5A3F">
            <w:pPr>
              <w:jc w:val="center"/>
              <w:rPr>
                <w:lang w:val="hu-HU"/>
              </w:rPr>
            </w:pPr>
          </w:p>
        </w:tc>
        <w:tc>
          <w:tcPr>
            <w:tcW w:w="710" w:type="pct"/>
          </w:tcPr>
          <w:p w:rsidR="007A5A3F" w:rsidRPr="00930E12" w:rsidRDefault="007A5A3F">
            <w:pPr>
              <w:jc w:val="center"/>
              <w:rPr>
                <w:lang w:val="hu-HU"/>
              </w:rPr>
            </w:pPr>
          </w:p>
        </w:tc>
        <w:tc>
          <w:tcPr>
            <w:tcW w:w="1581" w:type="pct"/>
          </w:tcPr>
          <w:p w:rsidR="007A5A3F" w:rsidRPr="00930E12" w:rsidRDefault="007A5A3F">
            <w:pPr>
              <w:rPr>
                <w:lang w:val="hu-HU"/>
              </w:rPr>
            </w:pPr>
          </w:p>
        </w:tc>
        <w:tc>
          <w:tcPr>
            <w:tcW w:w="686" w:type="pct"/>
          </w:tcPr>
          <w:p w:rsidR="007A5A3F" w:rsidRPr="00930E12" w:rsidRDefault="007A5A3F">
            <w:pPr>
              <w:jc w:val="right"/>
              <w:rPr>
                <w:lang w:val="hu-HU"/>
              </w:rPr>
            </w:pPr>
          </w:p>
        </w:tc>
        <w:tc>
          <w:tcPr>
            <w:tcW w:w="700" w:type="pct"/>
          </w:tcPr>
          <w:p w:rsidR="007A5A3F" w:rsidRPr="00930E12" w:rsidRDefault="007A5A3F">
            <w:pPr>
              <w:jc w:val="right"/>
              <w:rPr>
                <w:lang w:val="hu-HU"/>
              </w:rPr>
            </w:pPr>
          </w:p>
        </w:tc>
        <w:tc>
          <w:tcPr>
            <w:tcW w:w="671" w:type="pct"/>
          </w:tcPr>
          <w:p w:rsidR="007A5A3F" w:rsidRPr="00930E12" w:rsidRDefault="007A5A3F">
            <w:pPr>
              <w:jc w:val="right"/>
              <w:rPr>
                <w:lang w:val="hu-HU"/>
              </w:rPr>
            </w:pPr>
          </w:p>
        </w:tc>
      </w:tr>
      <w:tr w:rsidR="007A5A3F" w:rsidRPr="00930E12" w:rsidTr="00930E12">
        <w:tc>
          <w:tcPr>
            <w:tcW w:w="652" w:type="pct"/>
            <w:tcBorders>
              <w:bottom w:val="single" w:sz="4" w:space="0" w:color="5B9BD5" w:themeColor="accent1"/>
            </w:tcBorders>
          </w:tcPr>
          <w:p w:rsidR="007A5A3F" w:rsidRPr="00930E12" w:rsidRDefault="007A5A3F">
            <w:pPr>
              <w:jc w:val="center"/>
              <w:rPr>
                <w:lang w:val="hu-HU"/>
              </w:rPr>
            </w:pPr>
          </w:p>
        </w:tc>
        <w:tc>
          <w:tcPr>
            <w:tcW w:w="710" w:type="pct"/>
            <w:tcBorders>
              <w:bottom w:val="single" w:sz="4" w:space="0" w:color="5B9BD5" w:themeColor="accent1"/>
            </w:tcBorders>
          </w:tcPr>
          <w:p w:rsidR="007A5A3F" w:rsidRPr="00930E12" w:rsidRDefault="007A5A3F">
            <w:pPr>
              <w:jc w:val="center"/>
              <w:rPr>
                <w:lang w:val="hu-HU"/>
              </w:rPr>
            </w:pPr>
          </w:p>
        </w:tc>
        <w:tc>
          <w:tcPr>
            <w:tcW w:w="1581" w:type="pct"/>
            <w:tcBorders>
              <w:bottom w:val="single" w:sz="4" w:space="0" w:color="5B9BD5" w:themeColor="accent1"/>
            </w:tcBorders>
          </w:tcPr>
          <w:p w:rsidR="007A5A3F" w:rsidRPr="00930E12" w:rsidRDefault="007A5A3F">
            <w:pPr>
              <w:rPr>
                <w:lang w:val="hu-HU"/>
              </w:rPr>
            </w:pPr>
          </w:p>
        </w:tc>
        <w:tc>
          <w:tcPr>
            <w:tcW w:w="686" w:type="pct"/>
            <w:tcBorders>
              <w:bottom w:val="single" w:sz="4" w:space="0" w:color="5B9BD5" w:themeColor="accent1"/>
            </w:tcBorders>
          </w:tcPr>
          <w:p w:rsidR="007A5A3F" w:rsidRPr="00930E12" w:rsidRDefault="007A5A3F">
            <w:pPr>
              <w:jc w:val="right"/>
              <w:rPr>
                <w:lang w:val="hu-HU"/>
              </w:rPr>
            </w:pPr>
          </w:p>
        </w:tc>
        <w:tc>
          <w:tcPr>
            <w:tcW w:w="700" w:type="pct"/>
            <w:tcBorders>
              <w:bottom w:val="single" w:sz="4" w:space="0" w:color="5B9BD5" w:themeColor="accent1"/>
            </w:tcBorders>
          </w:tcPr>
          <w:p w:rsidR="007A5A3F" w:rsidRPr="00930E12" w:rsidRDefault="007A5A3F">
            <w:pPr>
              <w:jc w:val="right"/>
              <w:rPr>
                <w:lang w:val="hu-HU"/>
              </w:rPr>
            </w:pPr>
          </w:p>
        </w:tc>
        <w:tc>
          <w:tcPr>
            <w:tcW w:w="671" w:type="pct"/>
          </w:tcPr>
          <w:p w:rsidR="007A5A3F" w:rsidRPr="00930E12" w:rsidRDefault="007A5A3F">
            <w:pPr>
              <w:jc w:val="right"/>
              <w:rPr>
                <w:lang w:val="hu-HU"/>
              </w:rPr>
            </w:pPr>
          </w:p>
        </w:tc>
      </w:tr>
      <w:tr w:rsidR="007A5A3F" w:rsidRPr="00930E12" w:rsidTr="00930E12">
        <w:tc>
          <w:tcPr>
            <w:tcW w:w="652" w:type="pct"/>
            <w:tcBorders>
              <w:bottom w:val="single" w:sz="4" w:space="0" w:color="5B9BD5" w:themeColor="accent1"/>
              <w:right w:val="nil"/>
            </w:tcBorders>
          </w:tcPr>
          <w:p w:rsidR="007A5A3F" w:rsidRPr="00930E12" w:rsidRDefault="007A5A3F">
            <w:pPr>
              <w:jc w:val="right"/>
              <w:rPr>
                <w:lang w:val="hu-HU"/>
              </w:rPr>
            </w:pPr>
          </w:p>
        </w:tc>
        <w:tc>
          <w:tcPr>
            <w:tcW w:w="710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7A5A3F" w:rsidRPr="00930E12" w:rsidRDefault="007A5A3F">
            <w:pPr>
              <w:jc w:val="right"/>
              <w:rPr>
                <w:lang w:val="hu-HU"/>
              </w:rPr>
            </w:pPr>
          </w:p>
        </w:tc>
        <w:tc>
          <w:tcPr>
            <w:tcW w:w="158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7A5A3F" w:rsidRPr="00930E12" w:rsidRDefault="007A5A3F">
            <w:pPr>
              <w:jc w:val="right"/>
              <w:rPr>
                <w:lang w:val="hu-HU"/>
              </w:rPr>
            </w:pPr>
          </w:p>
        </w:tc>
        <w:tc>
          <w:tcPr>
            <w:tcW w:w="686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7A5A3F" w:rsidRPr="00930E12" w:rsidRDefault="007A5A3F">
            <w:pPr>
              <w:jc w:val="right"/>
              <w:rPr>
                <w:lang w:val="hu-HU"/>
              </w:rPr>
            </w:pPr>
          </w:p>
        </w:tc>
        <w:tc>
          <w:tcPr>
            <w:tcW w:w="700" w:type="pct"/>
            <w:tcBorders>
              <w:left w:val="nil"/>
              <w:bottom w:val="single" w:sz="4" w:space="0" w:color="5B9BD5" w:themeColor="accent1"/>
            </w:tcBorders>
          </w:tcPr>
          <w:p w:rsidR="007A5A3F" w:rsidRPr="00930E12" w:rsidRDefault="00B6073F">
            <w:pPr>
              <w:jc w:val="right"/>
              <w:rPr>
                <w:lang w:val="hu-HU"/>
              </w:rPr>
            </w:pPr>
            <w:r w:rsidRPr="00930E12">
              <w:rPr>
                <w:lang w:val="hu-HU"/>
              </w:rPr>
              <w:t>Összes engedmény</w:t>
            </w:r>
          </w:p>
        </w:tc>
        <w:tc>
          <w:tcPr>
            <w:tcW w:w="671" w:type="pct"/>
          </w:tcPr>
          <w:p w:rsidR="007A5A3F" w:rsidRPr="00930E12" w:rsidRDefault="007A5A3F">
            <w:pPr>
              <w:jc w:val="right"/>
              <w:rPr>
                <w:lang w:val="hu-HU"/>
              </w:rPr>
            </w:pPr>
          </w:p>
        </w:tc>
      </w:tr>
      <w:tr w:rsidR="007A5A3F" w:rsidRPr="00930E12" w:rsidTr="00930E12">
        <w:tc>
          <w:tcPr>
            <w:tcW w:w="652" w:type="pct"/>
            <w:tcBorders>
              <w:bottom w:val="single" w:sz="4" w:space="0" w:color="5B9BD5" w:themeColor="accent1"/>
              <w:right w:val="nil"/>
            </w:tcBorders>
          </w:tcPr>
          <w:p w:rsidR="007A5A3F" w:rsidRPr="00930E12" w:rsidRDefault="007A5A3F">
            <w:pPr>
              <w:jc w:val="right"/>
              <w:rPr>
                <w:lang w:val="hu-HU"/>
              </w:rPr>
            </w:pPr>
          </w:p>
        </w:tc>
        <w:tc>
          <w:tcPr>
            <w:tcW w:w="710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7A5A3F" w:rsidRPr="00930E12" w:rsidRDefault="007A5A3F">
            <w:pPr>
              <w:jc w:val="right"/>
              <w:rPr>
                <w:lang w:val="hu-HU"/>
              </w:rPr>
            </w:pPr>
          </w:p>
        </w:tc>
        <w:tc>
          <w:tcPr>
            <w:tcW w:w="158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7A5A3F" w:rsidRPr="00930E12" w:rsidRDefault="007A5A3F">
            <w:pPr>
              <w:jc w:val="right"/>
              <w:rPr>
                <w:lang w:val="hu-HU"/>
              </w:rPr>
            </w:pPr>
          </w:p>
        </w:tc>
        <w:tc>
          <w:tcPr>
            <w:tcW w:w="686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7A5A3F" w:rsidRPr="00930E12" w:rsidRDefault="007A5A3F">
            <w:pPr>
              <w:jc w:val="right"/>
              <w:rPr>
                <w:lang w:val="hu-HU"/>
              </w:rPr>
            </w:pPr>
          </w:p>
        </w:tc>
        <w:tc>
          <w:tcPr>
            <w:tcW w:w="700" w:type="pct"/>
            <w:tcBorders>
              <w:left w:val="nil"/>
              <w:bottom w:val="single" w:sz="4" w:space="0" w:color="5B9BD5" w:themeColor="accent1"/>
            </w:tcBorders>
          </w:tcPr>
          <w:p w:rsidR="007A5A3F" w:rsidRPr="00930E12" w:rsidRDefault="00B6073F">
            <w:pPr>
              <w:jc w:val="right"/>
              <w:rPr>
                <w:lang w:val="hu-HU"/>
              </w:rPr>
            </w:pPr>
            <w:r w:rsidRPr="00930E12">
              <w:rPr>
                <w:lang w:val="hu-HU"/>
              </w:rPr>
              <w:t>Részösszeg</w:t>
            </w:r>
          </w:p>
        </w:tc>
        <w:tc>
          <w:tcPr>
            <w:tcW w:w="671" w:type="pct"/>
          </w:tcPr>
          <w:p w:rsidR="007A5A3F" w:rsidRPr="00930E12" w:rsidRDefault="007A5A3F">
            <w:pPr>
              <w:jc w:val="right"/>
              <w:rPr>
                <w:lang w:val="hu-HU"/>
              </w:rPr>
            </w:pPr>
          </w:p>
        </w:tc>
      </w:tr>
      <w:tr w:rsidR="007A5A3F" w:rsidRPr="00930E12" w:rsidTr="00930E12">
        <w:tc>
          <w:tcPr>
            <w:tcW w:w="652" w:type="pct"/>
            <w:tcBorders>
              <w:right w:val="nil"/>
            </w:tcBorders>
          </w:tcPr>
          <w:p w:rsidR="007A5A3F" w:rsidRPr="00930E12" w:rsidRDefault="007A5A3F">
            <w:pPr>
              <w:jc w:val="right"/>
              <w:rPr>
                <w:lang w:val="hu-HU"/>
              </w:rPr>
            </w:pPr>
          </w:p>
        </w:tc>
        <w:tc>
          <w:tcPr>
            <w:tcW w:w="710" w:type="pct"/>
            <w:tcBorders>
              <w:left w:val="nil"/>
              <w:right w:val="nil"/>
            </w:tcBorders>
          </w:tcPr>
          <w:p w:rsidR="007A5A3F" w:rsidRPr="00930E12" w:rsidRDefault="007A5A3F">
            <w:pPr>
              <w:jc w:val="right"/>
              <w:rPr>
                <w:lang w:val="hu-HU"/>
              </w:rPr>
            </w:pPr>
          </w:p>
        </w:tc>
        <w:tc>
          <w:tcPr>
            <w:tcW w:w="1581" w:type="pct"/>
            <w:tcBorders>
              <w:left w:val="nil"/>
              <w:right w:val="nil"/>
            </w:tcBorders>
          </w:tcPr>
          <w:p w:rsidR="007A5A3F" w:rsidRPr="00930E12" w:rsidRDefault="007A5A3F">
            <w:pPr>
              <w:jc w:val="right"/>
              <w:rPr>
                <w:lang w:val="hu-HU"/>
              </w:rPr>
            </w:pPr>
          </w:p>
        </w:tc>
        <w:tc>
          <w:tcPr>
            <w:tcW w:w="686" w:type="pct"/>
            <w:tcBorders>
              <w:left w:val="nil"/>
              <w:right w:val="nil"/>
            </w:tcBorders>
          </w:tcPr>
          <w:p w:rsidR="007A5A3F" w:rsidRPr="00930E12" w:rsidRDefault="007A5A3F">
            <w:pPr>
              <w:jc w:val="right"/>
              <w:rPr>
                <w:lang w:val="hu-HU"/>
              </w:rPr>
            </w:pPr>
          </w:p>
        </w:tc>
        <w:tc>
          <w:tcPr>
            <w:tcW w:w="700" w:type="pct"/>
            <w:tcBorders>
              <w:left w:val="nil"/>
            </w:tcBorders>
          </w:tcPr>
          <w:p w:rsidR="007A5A3F" w:rsidRPr="00930E12" w:rsidRDefault="00B6073F">
            <w:pPr>
              <w:jc w:val="right"/>
              <w:rPr>
                <w:lang w:val="hu-HU"/>
              </w:rPr>
            </w:pPr>
            <w:r w:rsidRPr="00930E12">
              <w:rPr>
                <w:lang w:val="hu-HU"/>
              </w:rPr>
              <w:t>Áfa</w:t>
            </w:r>
          </w:p>
        </w:tc>
        <w:tc>
          <w:tcPr>
            <w:tcW w:w="671" w:type="pct"/>
          </w:tcPr>
          <w:p w:rsidR="007A5A3F" w:rsidRPr="00930E12" w:rsidRDefault="007A5A3F">
            <w:pPr>
              <w:jc w:val="right"/>
              <w:rPr>
                <w:lang w:val="hu-HU"/>
              </w:rPr>
            </w:pPr>
          </w:p>
        </w:tc>
      </w:tr>
      <w:tr w:rsidR="007A5A3F" w:rsidRPr="00930E12" w:rsidTr="00930E1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52" w:type="pct"/>
          </w:tcPr>
          <w:p w:rsidR="007A5A3F" w:rsidRPr="00930E12" w:rsidRDefault="007A5A3F">
            <w:pPr>
              <w:rPr>
                <w:lang w:val="hu-HU"/>
              </w:rPr>
            </w:pPr>
          </w:p>
        </w:tc>
        <w:tc>
          <w:tcPr>
            <w:tcW w:w="710" w:type="pct"/>
          </w:tcPr>
          <w:p w:rsidR="007A5A3F" w:rsidRPr="00930E12" w:rsidRDefault="007A5A3F">
            <w:pPr>
              <w:rPr>
                <w:lang w:val="hu-HU"/>
              </w:rPr>
            </w:pPr>
          </w:p>
        </w:tc>
        <w:tc>
          <w:tcPr>
            <w:tcW w:w="1581" w:type="pct"/>
          </w:tcPr>
          <w:p w:rsidR="007A5A3F" w:rsidRPr="00930E12" w:rsidRDefault="007A5A3F">
            <w:pPr>
              <w:rPr>
                <w:lang w:val="hu-HU"/>
              </w:rPr>
            </w:pPr>
          </w:p>
        </w:tc>
        <w:tc>
          <w:tcPr>
            <w:tcW w:w="686" w:type="pct"/>
          </w:tcPr>
          <w:p w:rsidR="007A5A3F" w:rsidRPr="00930E12" w:rsidRDefault="007A5A3F">
            <w:pPr>
              <w:rPr>
                <w:lang w:val="hu-HU"/>
              </w:rPr>
            </w:pPr>
          </w:p>
        </w:tc>
        <w:tc>
          <w:tcPr>
            <w:tcW w:w="700" w:type="pct"/>
          </w:tcPr>
          <w:p w:rsidR="007A5A3F" w:rsidRPr="00930E12" w:rsidRDefault="00B6073F">
            <w:pPr>
              <w:rPr>
                <w:lang w:val="hu-HU"/>
              </w:rPr>
            </w:pPr>
            <w:r w:rsidRPr="00930E12">
              <w:rPr>
                <w:lang w:val="hu-HU"/>
              </w:rPr>
              <w:t>Összesen</w:t>
            </w:r>
          </w:p>
        </w:tc>
        <w:tc>
          <w:tcPr>
            <w:tcW w:w="671" w:type="pct"/>
          </w:tcPr>
          <w:p w:rsidR="007A5A3F" w:rsidRPr="00930E12" w:rsidRDefault="007A5A3F">
            <w:pPr>
              <w:rPr>
                <w:lang w:val="hu-HU"/>
              </w:rPr>
            </w:pPr>
          </w:p>
        </w:tc>
      </w:tr>
    </w:tbl>
    <w:p w:rsidR="007A5A3F" w:rsidRPr="00930E12" w:rsidRDefault="00B6073F">
      <w:pPr>
        <w:pStyle w:val="Befejezs"/>
        <w:rPr>
          <w:lang w:val="hu-HU"/>
        </w:rPr>
      </w:pPr>
      <w:r w:rsidRPr="00930E12">
        <w:rPr>
          <w:lang w:val="hu-HU"/>
        </w:rPr>
        <w:t>Köszönjük, hogy minket választott!</w:t>
      </w:r>
    </w:p>
    <w:sectPr w:rsidR="007A5A3F" w:rsidRPr="00930E12" w:rsidSect="00930E12">
      <w:footerReference w:type="default" r:id="rId10"/>
      <w:footerReference w:type="first" r:id="rId11"/>
      <w:pgSz w:w="11907" w:h="16839" w:code="9"/>
      <w:pgMar w:top="1080" w:right="1440" w:bottom="2160" w:left="1440" w:header="720" w:footer="13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73F" w:rsidRDefault="00B6073F">
      <w:pPr>
        <w:spacing w:after="0"/>
      </w:pPr>
      <w:r>
        <w:separator/>
      </w:r>
    </w:p>
  </w:endnote>
  <w:endnote w:type="continuationSeparator" w:id="0">
    <w:p w:rsidR="00B6073F" w:rsidRDefault="00B607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A3F" w:rsidRDefault="00B6073F">
    <w:pPr>
      <w:pStyle w:val="llb"/>
    </w:pP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9526905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5A3F" w:rsidRDefault="00B6073F">
                          <w:pPr>
                            <w:pStyle w:val="llb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30E12" w:rsidRPr="00930E12">
                            <w:rPr>
                              <w:lang w:val="hu-HU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" filled="f" stroked="f" strokeweight=".5pt">
              <v:textbox style="mso-fit-shape-to-text:t" inset="0,0,0,0">
                <w:txbxContent>
                  <w:p w:rsidR="007A5A3F" w:rsidRDefault="00B6073F">
                    <w:pPr>
                      <w:pStyle w:val="llb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30E12" w:rsidRPr="00930E12">
                      <w:rPr>
                        <w:lang w:val="hu-HU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A3F" w:rsidRPr="00930E12" w:rsidRDefault="00B6073F">
    <w:pPr>
      <w:pStyle w:val="Szervezet"/>
      <w:rPr>
        <w:lang w:val="hu-HU"/>
      </w:rPr>
    </w:pPr>
    <w:sdt>
      <w:sdtPr>
        <w:rPr>
          <w:lang w:val="hu-HU"/>
        </w:rPr>
        <w:alias w:val="Vállalat neve"/>
        <w:tag w:val=""/>
        <w:id w:val="-857276702"/>
        <w:placeholder>
          <w:docPart w:val="35BA47D3270F4F61B36252DDFF907260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Pr="00930E12">
          <w:rPr>
            <w:lang w:val="hu-HU"/>
          </w:rPr>
          <w:t>[Az Ön vállalata]</w:t>
        </w:r>
      </w:sdtContent>
    </w:sdt>
  </w:p>
  <w:p w:rsidR="007A5A3F" w:rsidRPr="00930E12" w:rsidRDefault="00B6073F">
    <w:pPr>
      <w:pStyle w:val="Kapcsolattartsiadatok"/>
      <w:rPr>
        <w:lang w:val="hu-HU"/>
      </w:rPr>
    </w:pPr>
    <w:sdt>
      <w:sdtPr>
        <w:rPr>
          <w:lang w:val="hu-HU"/>
        </w:rPr>
        <w:id w:val="-1609492505"/>
        <w:placeholder>
          <w:docPart w:val="FCFF33EA34274EC298CEB14A60E97A85"/>
        </w:placeholder>
        <w:temporary/>
        <w:showingPlcHdr/>
        <w15:appearance w15:val="hidden"/>
        <w:text w:multiLine="1"/>
      </w:sdtPr>
      <w:sdtEndPr/>
      <w:sdtContent>
        <w:r w:rsidRPr="00930E12">
          <w:rPr>
            <w:lang w:val="hu-HU"/>
          </w:rPr>
          <w:t>[Irányítószám, város, utca, házszám]</w:t>
        </w:r>
      </w:sdtContent>
    </w:sdt>
    <w:r w:rsidRPr="00930E12">
      <w:rPr>
        <w:lang w:val="hu-HU"/>
      </w:rPr>
      <w:t>  </w:t>
    </w:r>
    <w:r w:rsidRPr="00930E12">
      <w:rPr>
        <w:rStyle w:val="Vastag"/>
        <w:lang w:val="hu-HU"/>
      </w:rPr>
      <w:t>|</w:t>
    </w:r>
    <w:r w:rsidRPr="00930E12">
      <w:rPr>
        <w:lang w:val="hu-HU"/>
      </w:rPr>
      <w:t>  </w:t>
    </w:r>
    <w:sdt>
      <w:sdtPr>
        <w:rPr>
          <w:lang w:val="hu-HU"/>
        </w:rPr>
        <w:id w:val="1775978615"/>
        <w:placeholder>
          <w:docPart w:val="E47AD992909C407E86138755811F6FB5"/>
        </w:placeholder>
        <w:temporary/>
        <w:showingPlcHdr/>
        <w15:appearance w15:val="hidden"/>
        <w:text w:multiLine="1"/>
      </w:sdtPr>
      <w:sdtEndPr/>
      <w:sdtContent>
        <w:r w:rsidRPr="00930E12">
          <w:rPr>
            <w:lang w:val="hu-HU"/>
          </w:rPr>
          <w:t>[Webcím]</w:t>
        </w:r>
      </w:sdtContent>
    </w:sdt>
  </w:p>
  <w:p w:rsidR="007A5A3F" w:rsidRPr="00930E12" w:rsidRDefault="00B6073F">
    <w:pPr>
      <w:pStyle w:val="Kapcsolattartsiadatok"/>
      <w:rPr>
        <w:lang w:val="hu-HU"/>
      </w:rPr>
    </w:pPr>
    <w:r w:rsidRPr="00930E12">
      <w:rPr>
        <w:lang w:val="hu-HU"/>
      </w:rPr>
      <w:t xml:space="preserve">t. </w:t>
    </w:r>
    <w:sdt>
      <w:sdtPr>
        <w:rPr>
          <w:lang w:val="hu-HU"/>
        </w:rPr>
        <w:id w:val="1255022333"/>
        <w:placeholder>
          <w:docPart w:val="653E4B8FCFD0479FAD28E92C24A8C15F"/>
        </w:placeholder>
        <w:temporary/>
        <w:showingPlcHdr/>
        <w15:appearance w15:val="hidden"/>
        <w:text w:multiLine="1"/>
      </w:sdtPr>
      <w:sdtEndPr/>
      <w:sdtContent>
        <w:r w:rsidRPr="00930E12">
          <w:rPr>
            <w:lang w:val="hu-HU"/>
          </w:rPr>
          <w:t>[Telefonszám]</w:t>
        </w:r>
      </w:sdtContent>
    </w:sdt>
    <w:r w:rsidRPr="00930E12">
      <w:rPr>
        <w:lang w:val="hu-HU"/>
      </w:rPr>
      <w:t>  </w:t>
    </w:r>
    <w:r w:rsidRPr="00930E12">
      <w:rPr>
        <w:rStyle w:val="Vastag"/>
        <w:lang w:val="hu-HU"/>
      </w:rPr>
      <w:t>|</w:t>
    </w:r>
    <w:r w:rsidRPr="00930E12">
      <w:rPr>
        <w:lang w:val="hu-HU"/>
      </w:rPr>
      <w:t>  f.</w:t>
    </w:r>
    <w:sdt>
      <w:sdtPr>
        <w:rPr>
          <w:lang w:val="hu-HU"/>
        </w:rPr>
        <w:id w:val="310367010"/>
        <w:placeholder>
          <w:docPart w:val="5AD2A4C493184C3B81C5E0D72E5EB224"/>
        </w:placeholder>
        <w:temporary/>
        <w:showingPlcHdr/>
        <w15:appearance w15:val="hidden"/>
        <w:text w:multiLine="1"/>
      </w:sdtPr>
      <w:sdtEndPr/>
      <w:sdtContent>
        <w:r w:rsidRPr="00930E12">
          <w:rPr>
            <w:lang w:val="hu-HU"/>
          </w:rPr>
          <w:t>[Fax]</w:t>
        </w:r>
      </w:sdtContent>
    </w:sdt>
    <w:r w:rsidRPr="00930E12">
      <w:rPr>
        <w:lang w:val="hu-HU"/>
      </w:rPr>
      <w:t>  </w:t>
    </w:r>
    <w:r w:rsidRPr="00930E12">
      <w:rPr>
        <w:rStyle w:val="Vastag"/>
        <w:lang w:val="hu-HU"/>
      </w:rPr>
      <w:t>|</w:t>
    </w:r>
    <w:r w:rsidRPr="00930E12">
      <w:rPr>
        <w:lang w:val="hu-HU"/>
      </w:rPr>
      <w:t>  </w:t>
    </w:r>
    <w:sdt>
      <w:sdtPr>
        <w:rPr>
          <w:lang w:val="hu-HU"/>
        </w:rPr>
        <w:id w:val="356015130"/>
        <w:placeholder>
          <w:docPart w:val="847FDD888B2F4D1B84EE1CBA70FBA1B1"/>
        </w:placeholder>
        <w:temporary/>
        <w:showingPlcHdr/>
        <w15:appearance w15:val="hidden"/>
        <w:text w:multiLine="1"/>
      </w:sdtPr>
      <w:sdtEndPr/>
      <w:sdtContent>
        <w:r w:rsidRPr="00930E12">
          <w:rPr>
            <w:lang w:val="hu-HU"/>
          </w:rPr>
          <w:t>[E-mail cím]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73F" w:rsidRDefault="00B6073F">
      <w:pPr>
        <w:spacing w:after="0"/>
      </w:pPr>
      <w:r>
        <w:separator/>
      </w:r>
    </w:p>
  </w:footnote>
  <w:footnote w:type="continuationSeparator" w:id="0">
    <w:p w:rsidR="00B6073F" w:rsidRDefault="00B607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efaultTableStyle w:val="Szmlatblza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3F"/>
    <w:rsid w:val="007A5A3F"/>
    <w:rsid w:val="00930E12"/>
    <w:rsid w:val="00B6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">
    <w:name w:val="címsor 1"/>
    <w:basedOn w:val="Norml"/>
    <w:next w:val="Norml"/>
    <w:link w:val="Cmsor1karaktere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customStyle="1" w:styleId="cmsor2">
    <w:name w:val="címsor 2"/>
    <w:basedOn w:val="Norml"/>
    <w:next w:val="Norml"/>
    <w:link w:val="Cmsor2karaktere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paragraph" w:styleId="Alcm">
    <w:name w:val="Subtitle"/>
    <w:basedOn w:val="Norml"/>
    <w:next w:val="Norml"/>
    <w:link w:val="AlcmChar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14:ligatures w14:val="none"/>
    </w:rPr>
  </w:style>
  <w:style w:type="character" w:customStyle="1" w:styleId="AlcmChar">
    <w:name w:val="Alcím Char"/>
    <w:basedOn w:val="Bekezdsalapbettpusa"/>
    <w:link w:val="Alcm"/>
    <w:uiPriority w:val="3"/>
    <w:rPr>
      <w:b/>
      <w:bCs/>
      <w:color w:val="5B9BD5" w:themeColor="accent1"/>
      <w:kern w:val="0"/>
      <w:sz w:val="24"/>
      <w14:ligatures w14:val="none"/>
    </w:rPr>
  </w:style>
  <w:style w:type="paragraph" w:styleId="Cm">
    <w:name w:val="Title"/>
    <w:basedOn w:val="Norml"/>
    <w:next w:val="Norml"/>
    <w:link w:val="CmChar"/>
    <w:uiPriority w:val="2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CmChar">
    <w:name w:val="Cím Char"/>
    <w:basedOn w:val="Bekezdsalapbettpusa"/>
    <w:link w:val="Cm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Szmlatblzat">
    <w:name w:val="Számlatáblázat"/>
    <w:basedOn w:val="Normltblzat"/>
    <w:uiPriority w:val="99"/>
    <w:pPr>
      <w:spacing w:before="120" w:after="120"/>
    </w:pPr>
    <w:rPr>
      <w:kern w:val="0"/>
      <w14:ligatures w14:val="none"/>
    </w:r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Szmlafejlce">
    <w:name w:val="Számla fejléce"/>
    <w:basedOn w:val="Norml"/>
    <w:next w:val="Norm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Cmsor1karaktere">
    <w:name w:val="Címsor 1 karaktere"/>
    <w:basedOn w:val="Bekezdsalapbettpusa"/>
    <w:link w:val="cmsor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Cmsor2karaktere">
    <w:name w:val="Címsor 2 karaktere"/>
    <w:basedOn w:val="Bekezdsalapbettpusa"/>
    <w:link w:val="cmsor2"/>
    <w:uiPriority w:val="9"/>
    <w:rPr>
      <w:b/>
      <w:bCs/>
      <w:color w:val="5B9BD5" w:themeColor="accent1"/>
      <w:kern w:val="0"/>
      <w:sz w:val="24"/>
      <w14:ligatures w14:val="none"/>
    </w:rPr>
  </w:style>
  <w:style w:type="table" w:customStyle="1" w:styleId="Tblzatrcs">
    <w:name w:val="Táblázatrács"/>
    <w:basedOn w:val="Normltblzat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lapcmsora">
    <w:name w:val="Űrlap címsora"/>
    <w:basedOn w:val="Norml"/>
    <w:uiPriority w:val="2"/>
    <w:qFormat/>
    <w:pPr>
      <w:spacing w:after="120"/>
    </w:pPr>
    <w:rPr>
      <w:b/>
      <w:bCs/>
    </w:rPr>
  </w:style>
  <w:style w:type="paragraph" w:customStyle="1" w:styleId="rlapszvege">
    <w:name w:val="Űrlap szövege"/>
    <w:basedOn w:val="Norml"/>
    <w:uiPriority w:val="2"/>
    <w:qFormat/>
    <w:pPr>
      <w:spacing w:after="120"/>
      <w:contextualSpacing/>
    </w:pPr>
  </w:style>
  <w:style w:type="paragraph" w:customStyle="1" w:styleId="lfej">
    <w:name w:val="élőfej"/>
    <w:basedOn w:val="Norml"/>
    <w:link w:val="lfejkaraktere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lfejkaraktere">
    <w:name w:val="Élőfej karaktere"/>
    <w:basedOn w:val="Bekezdsalapbettpusa"/>
    <w:link w:val="lfej"/>
    <w:uiPriority w:val="99"/>
  </w:style>
  <w:style w:type="paragraph" w:customStyle="1" w:styleId="llb">
    <w:name w:val="élőláb"/>
    <w:basedOn w:val="Norml"/>
    <w:link w:val="llbkaraktere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llbkaraktere">
    <w:name w:val="Élőláb karaktere"/>
    <w:basedOn w:val="Bekezdsalapbettpusa"/>
    <w:link w:val="llb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Befejezs">
    <w:name w:val="Closing"/>
    <w:basedOn w:val="Norml"/>
    <w:link w:val="BefejezsChar"/>
    <w:uiPriority w:val="4"/>
    <w:unhideWhenUsed/>
    <w:qFormat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BefejezsChar">
    <w:name w:val="Befejezés Char"/>
    <w:basedOn w:val="Bekezdsalapbettpusa"/>
    <w:link w:val="Befejezs"/>
    <w:uiPriority w:val="4"/>
    <w:rPr>
      <w:b/>
      <w:bCs/>
      <w:color w:val="5B9BD5" w:themeColor="accent1"/>
      <w:sz w:val="24"/>
    </w:rPr>
  </w:style>
  <w:style w:type="paragraph" w:customStyle="1" w:styleId="Szervezet">
    <w:name w:val="Szervezet"/>
    <w:basedOn w:val="Norml"/>
    <w:next w:val="Norml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Vastag">
    <w:name w:val="Vastag"/>
    <w:basedOn w:val="Bekezdsalapbettpusa"/>
    <w:uiPriority w:val="2"/>
    <w:unhideWhenUsed/>
    <w:qFormat/>
    <w:rPr>
      <w:b w:val="0"/>
      <w:bCs w:val="0"/>
      <w:color w:val="5B9BD5" w:themeColor="accent1"/>
    </w:rPr>
  </w:style>
  <w:style w:type="paragraph" w:customStyle="1" w:styleId="Kapcsolattartsiadatok">
    <w:name w:val="Kapcsolattartási adatok"/>
    <w:basedOn w:val="Norml"/>
    <w:uiPriority w:val="4"/>
    <w:qFormat/>
    <w:pPr>
      <w:spacing w:before="40" w:after="0"/>
    </w:pPr>
  </w:style>
  <w:style w:type="paragraph" w:styleId="lfej0">
    <w:name w:val="header"/>
    <w:basedOn w:val="Norml"/>
    <w:link w:val="lfejChar"/>
    <w:uiPriority w:val="99"/>
    <w:unhideWhenUsed/>
    <w:rsid w:val="00930E12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0"/>
    <w:uiPriority w:val="99"/>
    <w:rsid w:val="00930E12"/>
  </w:style>
  <w:style w:type="paragraph" w:styleId="llb0">
    <w:name w:val="footer"/>
    <w:basedOn w:val="Norml"/>
    <w:link w:val="llbChar"/>
    <w:uiPriority w:val="99"/>
    <w:unhideWhenUsed/>
    <w:rsid w:val="00930E12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0"/>
    <w:uiPriority w:val="99"/>
    <w:rsid w:val="00930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4106E3DEBA499898493DEFBF129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A6F4A-A8EC-484B-9816-69C74D864D66}"/>
      </w:docPartPr>
      <w:docPartBody>
        <w:p w:rsidR="0061693C" w:rsidRDefault="00BC0577">
          <w:r>
            <w:rPr>
              <w:lang w:val="hu-HU"/>
            </w:rPr>
            <w:t>[Az Ön vállalata]</w:t>
          </w:r>
        </w:p>
      </w:docPartBody>
    </w:docPart>
    <w:docPart>
      <w:docPartPr>
        <w:name w:val="0CC34B4F8E20468692BCBFDFCE8CD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08FD2-B8E6-4931-AB6B-AE924D9D51C2}"/>
      </w:docPartPr>
      <w:docPartBody>
        <w:p w:rsidR="0061693C" w:rsidRDefault="00BC0577">
          <w:r>
            <w:rPr>
              <w:lang w:val="hu-HU"/>
            </w:rPr>
            <w:t>[Válasszon dátumot]</w:t>
          </w:r>
        </w:p>
      </w:docPartBody>
    </w:docPart>
    <w:docPart>
      <w:docPartPr>
        <w:name w:val="8686C923EA34443F8C538432E6764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D12C0-1A6D-4B45-93DD-778A11098783}"/>
      </w:docPartPr>
      <w:docPartBody>
        <w:p w:rsidR="0061693C" w:rsidRDefault="00BC0577">
          <w:r>
            <w:rPr>
              <w:lang w:val="hu-HU"/>
            </w:rPr>
            <w:t>1234</w:t>
          </w:r>
        </w:p>
      </w:docPartBody>
    </w:docPart>
    <w:docPart>
      <w:docPartPr>
        <w:name w:val="E7399715B4BE401D91300CECB71B1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B88A-29B2-4CBB-8BE5-1186B1B9732D}"/>
      </w:docPartPr>
      <w:docPartBody>
        <w:p w:rsidR="0061693C" w:rsidRDefault="00BC0577">
          <w:r>
            <w:rPr>
              <w:lang w:val="hu-HU"/>
            </w:rPr>
            <w:t>[A vevő neve]</w:t>
          </w:r>
          <w:r>
            <w:br/>
          </w:r>
          <w:r>
            <w:rPr>
              <w:lang w:val="hu-HU"/>
            </w:rPr>
            <w:t>[Vállalat]</w:t>
          </w:r>
        </w:p>
      </w:docPartBody>
    </w:docPart>
    <w:docPart>
      <w:docPartPr>
        <w:name w:val="D4F86EE73A544749BB9F070E3D201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40D78-8D91-4B12-9E24-556F673F1C29}"/>
      </w:docPartPr>
      <w:docPartBody>
        <w:p w:rsidR="0061693C" w:rsidRDefault="00BC0577">
          <w:r>
            <w:rPr>
              <w:lang w:val="hu-HU"/>
            </w:rPr>
            <w:t>[Vevőkód]</w:t>
          </w:r>
        </w:p>
      </w:docPartBody>
    </w:docPart>
    <w:docPart>
      <w:docPartPr>
        <w:name w:val="653E4B8FCFD0479FAD28E92C24A8C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411E8-CDD8-4C8E-93F8-2DBD10EEF854}"/>
      </w:docPartPr>
      <w:docPartBody>
        <w:p w:rsidR="0061693C" w:rsidRDefault="00BC0577">
          <w:r>
            <w:rPr>
              <w:lang w:val="hu-HU"/>
            </w:rPr>
            <w:t>[Telefonszám]</w:t>
          </w:r>
        </w:p>
      </w:docPartBody>
    </w:docPart>
    <w:docPart>
      <w:docPartPr>
        <w:name w:val="34A6F914B1BA4D6A9BAB7490FE8DC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F1E33-6901-4B3B-9CFE-ED0CF3607BAC}"/>
      </w:docPartPr>
      <w:docPartBody>
        <w:p w:rsidR="0061693C" w:rsidRDefault="00BC0577">
          <w:r>
            <w:rPr>
              <w:lang w:val="hu-HU"/>
            </w:rPr>
            <w:t>[Címzett neve]</w:t>
          </w:r>
          <w:r>
            <w:br/>
          </w:r>
          <w:r>
            <w:rPr>
              <w:lang w:val="hu-HU"/>
            </w:rPr>
            <w:t>[Vállalat]</w:t>
          </w:r>
        </w:p>
      </w:docPartBody>
    </w:docPart>
    <w:docPart>
      <w:docPartPr>
        <w:name w:val="B94380F48C5E475DB45AC95E8A43E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2D965-B6EA-4754-890A-4388076EB436}"/>
      </w:docPartPr>
      <w:docPartBody>
        <w:p w:rsidR="0061693C" w:rsidRDefault="00BC0577">
          <w:r>
            <w:rPr>
              <w:lang w:val="hu-HU"/>
            </w:rPr>
            <w:t>[Cím]</w:t>
          </w:r>
          <w:r>
            <w:br/>
          </w:r>
          <w:r>
            <w:rPr>
              <w:lang w:val="hu-HU"/>
            </w:rPr>
            <w:t>[Irányítószám, város, utca, hátszám]</w:t>
          </w:r>
        </w:p>
      </w:docPartBody>
    </w:docPart>
    <w:docPart>
      <w:docPartPr>
        <w:name w:val="4C2A4F798E8A4D29BF1F2D0DDE298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1C70F-BA0C-484D-9195-3C3C647FFE02}"/>
      </w:docPartPr>
      <w:docPartBody>
        <w:p w:rsidR="0061693C" w:rsidRDefault="00BC0577">
          <w:r>
            <w:rPr>
              <w:lang w:val="hu-HU"/>
            </w:rPr>
            <w:t>[Értékesítő neve]</w:t>
          </w:r>
        </w:p>
      </w:docPartBody>
    </w:docPart>
    <w:docPart>
      <w:docPartPr>
        <w:name w:val="568CC364973B4E3B93E14465F0FFB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C92E3-C5D8-493E-9765-1BB4A5128506}"/>
      </w:docPartPr>
      <w:docPartBody>
        <w:p w:rsidR="0061693C" w:rsidRDefault="00BC0577">
          <w:r>
            <w:rPr>
              <w:lang w:val="hu-HU"/>
            </w:rPr>
            <w:t>[Feltételek]</w:t>
          </w:r>
        </w:p>
      </w:docPartBody>
    </w:docPart>
    <w:docPart>
      <w:docPartPr>
        <w:name w:val="A2AECA8736CA458AA19F004928D09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D9ACF-5DE8-4AA1-840D-BBB26EB41C2A}"/>
      </w:docPartPr>
      <w:docPartBody>
        <w:p w:rsidR="0061693C" w:rsidRDefault="00BC0577">
          <w:r>
            <w:rPr>
              <w:lang w:val="hu-HU"/>
            </w:rPr>
            <w:t>[Szállítási mód]</w:t>
          </w:r>
        </w:p>
      </w:docPartBody>
    </w:docPart>
    <w:docPart>
      <w:docPartPr>
        <w:name w:val="35BA47D3270F4F61B36252DDFF90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1D6F6-3F60-44FF-A9F8-46CFA92147D9}"/>
      </w:docPartPr>
      <w:docPartBody>
        <w:p w:rsidR="0061693C" w:rsidRDefault="00BC0577">
          <w:r>
            <w:rPr>
              <w:color w:val="2E74B5" w:themeColor="accent1" w:themeShade="BF"/>
              <w:lang w:val="hu-HU"/>
            </w:rPr>
            <w:t>[Az Ön vállalata]</w:t>
          </w:r>
        </w:p>
      </w:docPartBody>
    </w:docPart>
    <w:docPart>
      <w:docPartPr>
        <w:name w:val="FCFF33EA34274EC298CEB14A60E97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BB8CA-AA50-4C94-8095-C6C483D7C003}"/>
      </w:docPartPr>
      <w:docPartBody>
        <w:p w:rsidR="0061693C" w:rsidRDefault="00BC0577">
          <w:r>
            <w:rPr>
              <w:lang w:val="hu-HU"/>
            </w:rPr>
            <w:t xml:space="preserve">[Irányítószám, város, utca, </w:t>
          </w:r>
          <w:r>
            <w:rPr>
              <w:lang w:val="hu-HU"/>
            </w:rPr>
            <w:t>házszám]</w:t>
          </w:r>
        </w:p>
      </w:docPartBody>
    </w:docPart>
    <w:docPart>
      <w:docPartPr>
        <w:name w:val="E47AD992909C407E86138755811F6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73B44-D59B-4BF9-ADFB-1CDA11F4A533}"/>
      </w:docPartPr>
      <w:docPartBody>
        <w:p w:rsidR="0061693C" w:rsidRDefault="00BC0577">
          <w:r>
            <w:rPr>
              <w:lang w:val="hu-HU"/>
            </w:rPr>
            <w:t>[Webcím]</w:t>
          </w:r>
        </w:p>
      </w:docPartBody>
    </w:docPart>
    <w:docPart>
      <w:docPartPr>
        <w:name w:val="5AD2A4C493184C3B81C5E0D72E5EB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FD007-8169-4196-AFC5-D7D7A05BC4E4}"/>
      </w:docPartPr>
      <w:docPartBody>
        <w:p w:rsidR="0061693C" w:rsidRDefault="00BC0577">
          <w:r>
            <w:rPr>
              <w:lang w:val="hu-HU"/>
            </w:rPr>
            <w:t>[Faxszám]</w:t>
          </w:r>
        </w:p>
      </w:docPartBody>
    </w:docPart>
    <w:docPart>
      <w:docPartPr>
        <w:name w:val="847FDD888B2F4D1B84EE1CBA70FBA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E8CF0-5E52-40A5-8389-65500CC2F898}"/>
      </w:docPartPr>
      <w:docPartBody>
        <w:p w:rsidR="0061693C" w:rsidRDefault="00BC0577">
          <w:r>
            <w:rPr>
              <w:lang w:val="hu-HU"/>
            </w:rPr>
            <w:t>[E-mail cím]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3C"/>
    <w:rsid w:val="0061693C"/>
    <w:rsid w:val="00B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cs="Times New Roman"/>
      <w:sz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DEC13B5E4FA0F4BA72DC03E1FAE02FA04009372B5BAB9923946A28806341B445653" ma:contentTypeVersion="56" ma:contentTypeDescription="Create a new document." ma:contentTypeScope="" ma:versionID="788e4010be5eb75c22fb26f9e32efc14">
  <xsd:schema xmlns:xsd="http://www.w3.org/2001/XMLSchema" xmlns:xs="http://www.w3.org/2001/XMLSchema" xmlns:p="http://schemas.microsoft.com/office/2006/metadata/properties" xmlns:ns2="5fce2081-f58c-44ad-b03c-4d426a1b6afa" targetNamespace="http://schemas.microsoft.com/office/2006/metadata/properties" ma:root="true" ma:fieldsID="e1a322f982b748fa5b923752ff9272fa" ns2:_="">
    <xsd:import namespace="5fce2081-f58c-44ad-b03c-4d426a1b6af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2081-f58c-44ad-b03c-4d426a1b6af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d9556446-c03a-4033-946b-cb9ccbb02fd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B6AA072-FC9A-44BC-A220-7FE368531D9A}" ma:internalName="CSXSubmissionMarket" ma:readOnly="false" ma:showField="MarketName" ma:web="5fce2081-f58c-44ad-b03c-4d426a1b6af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ee73785-37f7-4b73-a00a-ca4f7c469aa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051C126-8B9F-47C3-8FEB-3CFCE0C8A330}" ma:internalName="InProjectListLookup" ma:readOnly="true" ma:showField="InProjectLis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e21a81-d98f-4677-a38c-6270deab923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051C126-8B9F-47C3-8FEB-3CFCE0C8A330}" ma:internalName="LastCompleteVersionLookup" ma:readOnly="true" ma:showField="LastComplete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051C126-8B9F-47C3-8FEB-3CFCE0C8A330}" ma:internalName="LastPreviewErrorLookup" ma:readOnly="true" ma:showField="LastPreview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051C126-8B9F-47C3-8FEB-3CFCE0C8A330}" ma:internalName="LastPreviewResultLookup" ma:readOnly="true" ma:showField="LastPreview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051C126-8B9F-47C3-8FEB-3CFCE0C8A330}" ma:internalName="LastPreviewAttemptDateLookup" ma:readOnly="true" ma:showField="LastPreview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051C126-8B9F-47C3-8FEB-3CFCE0C8A330}" ma:internalName="LastPreviewedByLookup" ma:readOnly="true" ma:showField="LastPreview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051C126-8B9F-47C3-8FEB-3CFCE0C8A330}" ma:internalName="LastPreviewTimeLookup" ma:readOnly="true" ma:showField="LastPreview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051C126-8B9F-47C3-8FEB-3CFCE0C8A330}" ma:internalName="LastPreviewVersionLookup" ma:readOnly="true" ma:showField="LastPreview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051C126-8B9F-47C3-8FEB-3CFCE0C8A330}" ma:internalName="LastPublishErrorLookup" ma:readOnly="true" ma:showField="LastPublishError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051C126-8B9F-47C3-8FEB-3CFCE0C8A330}" ma:internalName="LastPublishResultLookup" ma:readOnly="true" ma:showField="LastPublishResult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051C126-8B9F-47C3-8FEB-3CFCE0C8A330}" ma:internalName="LastPublishAttemptDateLookup" ma:readOnly="true" ma:showField="LastPublishAttemptDat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051C126-8B9F-47C3-8FEB-3CFCE0C8A330}" ma:internalName="LastPublishedByLookup" ma:readOnly="true" ma:showField="LastPublishedBy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051C126-8B9F-47C3-8FEB-3CFCE0C8A330}" ma:internalName="LastPublishTimeLookup" ma:readOnly="true" ma:showField="LastPublishTi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051C126-8B9F-47C3-8FEB-3CFCE0C8A330}" ma:internalName="LastPublishVersionLookup" ma:readOnly="true" ma:showField="LastPublishVersion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4D4FBA-5CE4-4224-ABC6-110D704C5F08}" ma:internalName="LocLastLocAttemptVersionLookup" ma:readOnly="false" ma:showField="LastLocAttemptVersion" ma:web="5fce2081-f58c-44ad-b03c-4d426a1b6afa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4D4FBA-5CE4-4224-ABC6-110D704C5F08}" ma:internalName="LocLastLocAttemptVersionTypeLookup" ma:readOnly="true" ma:showField="LastLocAttemptVersionType" ma:web="5fce2081-f58c-44ad-b03c-4d426a1b6af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4D4FBA-5CE4-4224-ABC6-110D704C5F08}" ma:internalName="LocNewPublishedVersionLookup" ma:readOnly="true" ma:showField="NewPublishedVersion" ma:web="5fce2081-f58c-44ad-b03c-4d426a1b6afa">
      <xsd:simpleType>
        <xsd:restriction base="dms:Lookup"/>
      </xsd:simpleType>
    </xsd:element>
    <xsd:element name="LocOverallHandbackStatusLookup" ma:index="75" nillable="true" ma:displayName="Loc Overall Handback Status" ma:default="" ma:list="{6B4D4FBA-5CE4-4224-ABC6-110D704C5F08}" ma:internalName="LocOverallHandbackStatusLookup" ma:readOnly="true" ma:showField="OverallHandbackStatus" ma:web="5fce2081-f58c-44ad-b03c-4d426a1b6afa">
      <xsd:simpleType>
        <xsd:restriction base="dms:Lookup"/>
      </xsd:simpleType>
    </xsd:element>
    <xsd:element name="LocOverallLocStatusLookup" ma:index="76" nillable="true" ma:displayName="Loc Overall Localize Status" ma:default="" ma:list="{6B4D4FBA-5CE4-4224-ABC6-110D704C5F08}" ma:internalName="LocOverallLocStatusLookup" ma:readOnly="true" ma:showField="OverallLocStatus" ma:web="5fce2081-f58c-44ad-b03c-4d426a1b6afa">
      <xsd:simpleType>
        <xsd:restriction base="dms:Lookup"/>
      </xsd:simpleType>
    </xsd:element>
    <xsd:element name="LocOverallPreviewStatusLookup" ma:index="77" nillable="true" ma:displayName="Loc Overall Preview Status" ma:default="" ma:list="{6B4D4FBA-5CE4-4224-ABC6-110D704C5F08}" ma:internalName="LocOverallPreviewStatusLookup" ma:readOnly="true" ma:showField="OverallPreviewStatus" ma:web="5fce2081-f58c-44ad-b03c-4d426a1b6afa">
      <xsd:simpleType>
        <xsd:restriction base="dms:Lookup"/>
      </xsd:simpleType>
    </xsd:element>
    <xsd:element name="LocOverallPublishStatusLookup" ma:index="78" nillable="true" ma:displayName="Loc Overall Publish Status" ma:default="" ma:list="{6B4D4FBA-5CE4-4224-ABC6-110D704C5F08}" ma:internalName="LocOverallPublishStatusLookup" ma:readOnly="true" ma:showField="OverallPublishStatus" ma:web="5fce2081-f58c-44ad-b03c-4d426a1b6af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4D4FBA-5CE4-4224-ABC6-110D704C5F08}" ma:internalName="LocProcessedForHandoffsLookup" ma:readOnly="true" ma:showField="ProcessedForHandoffs" ma:web="5fce2081-f58c-44ad-b03c-4d426a1b6afa">
      <xsd:simpleType>
        <xsd:restriction base="dms:Lookup"/>
      </xsd:simpleType>
    </xsd:element>
    <xsd:element name="LocProcessedForMarketsLookup" ma:index="81" nillable="true" ma:displayName="Loc Processed For Markets" ma:default="" ma:list="{6B4D4FBA-5CE4-4224-ABC6-110D704C5F08}" ma:internalName="LocProcessedForMarketsLookup" ma:readOnly="true" ma:showField="ProcessedForMarkets" ma:web="5fce2081-f58c-44ad-b03c-4d426a1b6afa">
      <xsd:simpleType>
        <xsd:restriction base="dms:Lookup"/>
      </xsd:simpleType>
    </xsd:element>
    <xsd:element name="LocPublishedDependentAssetsLookup" ma:index="82" nillable="true" ma:displayName="Loc Published Dependent Assets" ma:default="" ma:list="{6B4D4FBA-5CE4-4224-ABC6-110D704C5F08}" ma:internalName="LocPublishedDependentAssetsLookup" ma:readOnly="true" ma:showField="PublishedDependentAssets" ma:web="5fce2081-f58c-44ad-b03c-4d426a1b6afa">
      <xsd:simpleType>
        <xsd:restriction base="dms:Lookup"/>
      </xsd:simpleType>
    </xsd:element>
    <xsd:element name="LocPublishedLinkedAssetsLookup" ma:index="83" nillable="true" ma:displayName="Loc Published Linked Assets" ma:default="" ma:list="{6B4D4FBA-5CE4-4224-ABC6-110D704C5F08}" ma:internalName="LocPublishedLinkedAssetsLookup" ma:readOnly="true" ma:showField="PublishedLinkedAssets" ma:web="5fce2081-f58c-44ad-b03c-4d426a1b6af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4cb862b-fdd7-4670-88fe-ab9665737180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B6AA072-FC9A-44BC-A220-7FE368531D9A}" ma:internalName="Markets" ma:readOnly="false" ma:showField="MarketName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051C126-8B9F-47C3-8FEB-3CFCE0C8A330}" ma:internalName="NumOfRatingsLookup" ma:readOnly="true" ma:showField="NumOfRating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051C126-8B9F-47C3-8FEB-3CFCE0C8A330}" ma:internalName="PublishStatusLookup" ma:readOnly="false" ma:showField="PublishStatus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1cf64917-b2b4-4d34-8e71-8a46d6d3d691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b3d15c4-bc78-47c9-b183-c4b8645b278c}" ma:internalName="TaxCatchAll" ma:showField="CatchAllData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b3d15c4-bc78-47c9-b183-c4b8645b278c}" ma:internalName="TaxCatchAllLabel" ma:readOnly="true" ma:showField="CatchAllDataLabel" ma:web="5fce2081-f58c-44ad-b03c-4d426a1b6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5fce2081-f58c-44ad-b03c-4d426a1b6afa" xsi:nil="true"/>
    <AssetExpire xmlns="5fce2081-f58c-44ad-b03c-4d426a1b6afa">2029-01-01T08:00:00+00:00</AssetExpire>
    <CampaignTagsTaxHTField0 xmlns="5fce2081-f58c-44ad-b03c-4d426a1b6afa">
      <Terms xmlns="http://schemas.microsoft.com/office/infopath/2007/PartnerControls"/>
    </CampaignTagsTaxHTField0>
    <IntlLangReviewDate xmlns="5fce2081-f58c-44ad-b03c-4d426a1b6afa" xsi:nil="true"/>
    <TPFriendlyName xmlns="5fce2081-f58c-44ad-b03c-4d426a1b6afa" xsi:nil="true"/>
    <IntlLangReview xmlns="5fce2081-f58c-44ad-b03c-4d426a1b6afa">false</IntlLangReview>
    <LocLastLocAttemptVersionLookup xmlns="5fce2081-f58c-44ad-b03c-4d426a1b6afa">844800</LocLastLocAttemptVersionLookup>
    <PolicheckWords xmlns="5fce2081-f58c-44ad-b03c-4d426a1b6afa" xsi:nil="true"/>
    <SubmitterId xmlns="5fce2081-f58c-44ad-b03c-4d426a1b6afa" xsi:nil="true"/>
    <AcquiredFrom xmlns="5fce2081-f58c-44ad-b03c-4d426a1b6afa">Internal MS</AcquiredFrom>
    <EditorialStatus xmlns="5fce2081-f58c-44ad-b03c-4d426a1b6afa">Complete</EditorialStatus>
    <Markets xmlns="5fce2081-f58c-44ad-b03c-4d426a1b6afa"/>
    <OriginAsset xmlns="5fce2081-f58c-44ad-b03c-4d426a1b6afa" xsi:nil="true"/>
    <AssetStart xmlns="5fce2081-f58c-44ad-b03c-4d426a1b6afa">2012-06-27T22:04:00+00:00</AssetStart>
    <FriendlyTitle xmlns="5fce2081-f58c-44ad-b03c-4d426a1b6afa" xsi:nil="true"/>
    <MarketSpecific xmlns="5fce2081-f58c-44ad-b03c-4d426a1b6afa">false</MarketSpecific>
    <TPNamespace xmlns="5fce2081-f58c-44ad-b03c-4d426a1b6afa" xsi:nil="true"/>
    <PublishStatusLookup xmlns="5fce2081-f58c-44ad-b03c-4d426a1b6afa">
      <Value>347615</Value>
    </PublishStatusLookup>
    <APAuthor xmlns="5fce2081-f58c-44ad-b03c-4d426a1b6afa">
      <UserInfo>
        <DisplayName>MIDDLEEAST\v-keerth</DisplayName>
        <AccountId>2799</AccountId>
        <AccountType/>
      </UserInfo>
    </APAuthor>
    <TPCommandLine xmlns="5fce2081-f58c-44ad-b03c-4d426a1b6afa" xsi:nil="true"/>
    <IntlLangReviewer xmlns="5fce2081-f58c-44ad-b03c-4d426a1b6afa" xsi:nil="true"/>
    <OpenTemplate xmlns="5fce2081-f58c-44ad-b03c-4d426a1b6afa">true</OpenTemplate>
    <CSXSubmissionDate xmlns="5fce2081-f58c-44ad-b03c-4d426a1b6afa" xsi:nil="true"/>
    <TaxCatchAll xmlns="5fce2081-f58c-44ad-b03c-4d426a1b6afa"/>
    <Manager xmlns="5fce2081-f58c-44ad-b03c-4d426a1b6afa" xsi:nil="true"/>
    <NumericId xmlns="5fce2081-f58c-44ad-b03c-4d426a1b6afa" xsi:nil="true"/>
    <ParentAssetId xmlns="5fce2081-f58c-44ad-b03c-4d426a1b6afa" xsi:nil="true"/>
    <OriginalSourceMarket xmlns="5fce2081-f58c-44ad-b03c-4d426a1b6afa">english</OriginalSourceMarket>
    <ApprovalStatus xmlns="5fce2081-f58c-44ad-b03c-4d426a1b6afa">InProgress</ApprovalStatus>
    <TPComponent xmlns="5fce2081-f58c-44ad-b03c-4d426a1b6afa" xsi:nil="true"/>
    <EditorialTags xmlns="5fce2081-f58c-44ad-b03c-4d426a1b6afa" xsi:nil="true"/>
    <TPExecutable xmlns="5fce2081-f58c-44ad-b03c-4d426a1b6afa" xsi:nil="true"/>
    <TPLaunchHelpLink xmlns="5fce2081-f58c-44ad-b03c-4d426a1b6afa" xsi:nil="true"/>
    <LocComments xmlns="5fce2081-f58c-44ad-b03c-4d426a1b6afa" xsi:nil="true"/>
    <LocRecommendedHandoff xmlns="5fce2081-f58c-44ad-b03c-4d426a1b6afa" xsi:nil="true"/>
    <SourceTitle xmlns="5fce2081-f58c-44ad-b03c-4d426a1b6afa" xsi:nil="true"/>
    <CSXUpdate xmlns="5fce2081-f58c-44ad-b03c-4d426a1b6afa">false</CSXUpdate>
    <IntlLocPriority xmlns="5fce2081-f58c-44ad-b03c-4d426a1b6afa" xsi:nil="true"/>
    <UAProjectedTotalWords xmlns="5fce2081-f58c-44ad-b03c-4d426a1b6afa" xsi:nil="true"/>
    <AssetType xmlns="5fce2081-f58c-44ad-b03c-4d426a1b6afa">TP</AssetType>
    <MachineTranslated xmlns="5fce2081-f58c-44ad-b03c-4d426a1b6afa">false</MachineTranslated>
    <OutputCachingOn xmlns="5fce2081-f58c-44ad-b03c-4d426a1b6afa">false</OutputCachingOn>
    <TemplateStatus xmlns="5fce2081-f58c-44ad-b03c-4d426a1b6afa">Complete</TemplateStatus>
    <IsSearchable xmlns="5fce2081-f58c-44ad-b03c-4d426a1b6afa">true</IsSearchable>
    <ContentItem xmlns="5fce2081-f58c-44ad-b03c-4d426a1b6afa" xsi:nil="true"/>
    <HandoffToMSDN xmlns="5fce2081-f58c-44ad-b03c-4d426a1b6afa" xsi:nil="true"/>
    <ShowIn xmlns="5fce2081-f58c-44ad-b03c-4d426a1b6afa">Show everywhere</ShowIn>
    <ThumbnailAssetId xmlns="5fce2081-f58c-44ad-b03c-4d426a1b6afa" xsi:nil="true"/>
    <UALocComments xmlns="5fce2081-f58c-44ad-b03c-4d426a1b6afa" xsi:nil="true"/>
    <UALocRecommendation xmlns="5fce2081-f58c-44ad-b03c-4d426a1b6afa">Localize</UALocRecommendation>
    <LastModifiedDateTime xmlns="5fce2081-f58c-44ad-b03c-4d426a1b6afa" xsi:nil="true"/>
    <LegacyData xmlns="5fce2081-f58c-44ad-b03c-4d426a1b6afa" xsi:nil="true"/>
    <LocManualTestRequired xmlns="5fce2081-f58c-44ad-b03c-4d426a1b6afa">false</LocManualTestRequired>
    <LocMarketGroupTiers2 xmlns="5fce2081-f58c-44ad-b03c-4d426a1b6afa" xsi:nil="true"/>
    <ClipArtFilename xmlns="5fce2081-f58c-44ad-b03c-4d426a1b6afa" xsi:nil="true"/>
    <TPApplication xmlns="5fce2081-f58c-44ad-b03c-4d426a1b6afa" xsi:nil="true"/>
    <CSXHash xmlns="5fce2081-f58c-44ad-b03c-4d426a1b6afa" xsi:nil="true"/>
    <DirectSourceMarket xmlns="5fce2081-f58c-44ad-b03c-4d426a1b6afa">english</DirectSourceMarket>
    <PrimaryImageGen xmlns="5fce2081-f58c-44ad-b03c-4d426a1b6afa">true</PrimaryImageGen>
    <PlannedPubDate xmlns="5fce2081-f58c-44ad-b03c-4d426a1b6afa" xsi:nil="true"/>
    <CSXSubmissionMarket xmlns="5fce2081-f58c-44ad-b03c-4d426a1b6afa" xsi:nil="true"/>
    <Downloads xmlns="5fce2081-f58c-44ad-b03c-4d426a1b6afa">0</Downloads>
    <ArtSampleDocs xmlns="5fce2081-f58c-44ad-b03c-4d426a1b6afa" xsi:nil="true"/>
    <TrustLevel xmlns="5fce2081-f58c-44ad-b03c-4d426a1b6afa">1 Microsoft Managed Content</TrustLevel>
    <BlockPublish xmlns="5fce2081-f58c-44ad-b03c-4d426a1b6afa">false</BlockPublish>
    <TPLaunchHelpLinkType xmlns="5fce2081-f58c-44ad-b03c-4d426a1b6afa">Template</TPLaunchHelpLinkType>
    <LocalizationTagsTaxHTField0 xmlns="5fce2081-f58c-44ad-b03c-4d426a1b6afa">
      <Terms xmlns="http://schemas.microsoft.com/office/infopath/2007/PartnerControls"/>
    </LocalizationTagsTaxHTField0>
    <BusinessGroup xmlns="5fce2081-f58c-44ad-b03c-4d426a1b6afa" xsi:nil="true"/>
    <Providers xmlns="5fce2081-f58c-44ad-b03c-4d426a1b6afa" xsi:nil="true"/>
    <TemplateTemplateType xmlns="5fce2081-f58c-44ad-b03c-4d426a1b6afa">Word Document Template</TemplateTemplateType>
    <TimesCloned xmlns="5fce2081-f58c-44ad-b03c-4d426a1b6afa" xsi:nil="true"/>
    <TPAppVersion xmlns="5fce2081-f58c-44ad-b03c-4d426a1b6afa" xsi:nil="true"/>
    <VoteCount xmlns="5fce2081-f58c-44ad-b03c-4d426a1b6afa" xsi:nil="true"/>
    <FeatureTagsTaxHTField0 xmlns="5fce2081-f58c-44ad-b03c-4d426a1b6afa">
      <Terms xmlns="http://schemas.microsoft.com/office/infopath/2007/PartnerControls"/>
    </FeatureTagsTaxHTField0>
    <Provider xmlns="5fce2081-f58c-44ad-b03c-4d426a1b6afa" xsi:nil="true"/>
    <UACurrentWords xmlns="5fce2081-f58c-44ad-b03c-4d426a1b6afa" xsi:nil="true"/>
    <AssetId xmlns="5fce2081-f58c-44ad-b03c-4d426a1b6afa">TP102927857</AssetId>
    <TPClientViewer xmlns="5fce2081-f58c-44ad-b03c-4d426a1b6afa" xsi:nil="true"/>
    <DSATActionTaken xmlns="5fce2081-f58c-44ad-b03c-4d426a1b6afa" xsi:nil="true"/>
    <APEditor xmlns="5fce2081-f58c-44ad-b03c-4d426a1b6afa">
      <UserInfo>
        <DisplayName/>
        <AccountId xsi:nil="true"/>
        <AccountType/>
      </UserInfo>
    </APEditor>
    <TPInstallLocation xmlns="5fce2081-f58c-44ad-b03c-4d426a1b6afa" xsi:nil="true"/>
    <OOCacheId xmlns="5fce2081-f58c-44ad-b03c-4d426a1b6afa" xsi:nil="true"/>
    <IsDeleted xmlns="5fce2081-f58c-44ad-b03c-4d426a1b6afa">false</IsDeleted>
    <PublishTargets xmlns="5fce2081-f58c-44ad-b03c-4d426a1b6afa">OfficeOnlineVNext</PublishTargets>
    <ApprovalLog xmlns="5fce2081-f58c-44ad-b03c-4d426a1b6afa" xsi:nil="true"/>
    <BugNumber xmlns="5fce2081-f58c-44ad-b03c-4d426a1b6afa" xsi:nil="true"/>
    <CrawlForDependencies xmlns="5fce2081-f58c-44ad-b03c-4d426a1b6afa">false</CrawlForDependencies>
    <InternalTagsTaxHTField0 xmlns="5fce2081-f58c-44ad-b03c-4d426a1b6afa">
      <Terms xmlns="http://schemas.microsoft.com/office/infopath/2007/PartnerControls"/>
    </InternalTagsTaxHTField0>
    <LastHandOff xmlns="5fce2081-f58c-44ad-b03c-4d426a1b6afa" xsi:nil="true"/>
    <Milestone xmlns="5fce2081-f58c-44ad-b03c-4d426a1b6afa" xsi:nil="true"/>
    <OriginalRelease xmlns="5fce2081-f58c-44ad-b03c-4d426a1b6afa">15</OriginalRelease>
    <RecommendationsModifier xmlns="5fce2081-f58c-44ad-b03c-4d426a1b6afa" xsi:nil="true"/>
    <ScenarioTagsTaxHTField0 xmlns="5fce2081-f58c-44ad-b03c-4d426a1b6afa">
      <Terms xmlns="http://schemas.microsoft.com/office/infopath/2007/PartnerControls"/>
    </ScenarioTagsTaxHTField0>
    <UANotes xmlns="5fce2081-f58c-44ad-b03c-4d426a1b6afa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1BA44FF-BD87-405C-9220-CA5CBC15DC47}"/>
</file>

<file path=customXml/itemProps2.xml><?xml version="1.0" encoding="utf-8"?>
<ds:datastoreItem xmlns:ds="http://schemas.openxmlformats.org/officeDocument/2006/customXml" ds:itemID="{33C53563-28AD-44E7-A306-656F1724B80D}"/>
</file>

<file path=customXml/itemProps3.xml><?xml version="1.0" encoding="utf-8"?>
<ds:datastoreItem xmlns:ds="http://schemas.openxmlformats.org/officeDocument/2006/customXml" ds:itemID="{8BE99BB9-72CF-4543-B7E1-542DD4D310E1}"/>
</file>

<file path=docProps/app.xml><?xml version="1.0" encoding="utf-8"?>
<Properties xmlns="http://schemas.openxmlformats.org/officeDocument/2006/extended-properties" xmlns:vt="http://schemas.openxmlformats.org/officeDocument/2006/docPropsVTypes">
  <Template>Proposal Set Invoice_15_TP102927857</Template>
  <TotalTime>14</TotalTime>
  <Pages>1</Pages>
  <Words>99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2012-06-26T21:33:00Z</dcterms:created>
  <dcterms:modified xsi:type="dcterms:W3CDTF">2012-08-28T06:05:00Z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0x010100ADEC13B5E4FA0F4BA72DC03E1FAE02FA04009372B5BAB9923946A28806341B445653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