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Képeslap elrendezéstáblázat – az első táblázat a képeslap elejét, a második táblázat a képeslap hátulját ábrázolja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Kép 1" descr="Közelkép egy sárga rózsákkal és sötétzöld levelekkel övezett piros rózsáról – felső képeslap az 1. olda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6E73CD" w:rsidP="00FE4E9F">
            <w:pPr>
              <w:pStyle w:val="Title"/>
              <w:spacing w:after="40"/>
            </w:pPr>
            <w:sdt>
              <w:sdtPr>
                <w:alias w:val="Írja be a címet:"/>
                <w:tag w:val="Írja be a címet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bidi="hu"/>
                  </w:rPr>
                  <w:t>Az esemény neve</w:t>
                </w:r>
              </w:sdtContent>
            </w:sdt>
          </w:p>
          <w:sdt>
            <w:sdtPr>
              <w:alias w:val="Írja be az alcímet:"/>
              <w:tag w:val="Írja be az alcímet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Subtitle"/>
                </w:pPr>
                <w:r w:rsidRPr="00FE4E9F">
                  <w:rPr>
                    <w:lang w:bidi="hu"/>
                  </w:rPr>
                  <w:t>Ide kerül az esemény jelmondata. Ne legyen félénk, ragadja meg a figyelmet!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Kép 2" descr="Közelkép egy sárga rózsákkal és sötétzöld levelekkel övezett piros rózsáról – felső képeslap az 1. olda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6E73CD" w:rsidP="00FE4E9F">
            <w:pPr>
              <w:pStyle w:val="Title"/>
              <w:spacing w:after="40"/>
            </w:pPr>
            <w:sdt>
              <w:sdtPr>
                <w:alias w:val="Írja be a címet:"/>
                <w:tag w:val="Írja be a címet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bidi="hu"/>
                  </w:rPr>
                  <w:t>Az esemény neve</w:t>
                </w:r>
              </w:sdtContent>
            </w:sdt>
          </w:p>
          <w:sdt>
            <w:sdtPr>
              <w:alias w:val="Írja be az alcímet:"/>
              <w:tag w:val="Írja be az alcímet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Subtitle"/>
                </w:pPr>
                <w:r w:rsidRPr="00FE4E9F">
                  <w:rPr>
                    <w:lang w:bidi="hu"/>
                  </w:rPr>
                  <w:t>Ide kerül az esemény jelmondata. Ne legyen félénk, ragadja meg a figyelmet!</w:t>
                </w:r>
              </w:p>
            </w:sdtContent>
          </w:sdt>
        </w:tc>
      </w:tr>
    </w:tbl>
    <w:tbl>
      <w:tblPr>
        <w:tblStyle w:val="Tblzatoselrendezs"/>
        <w:tblW w:w="5500" w:type="pct"/>
        <w:tblLayout w:type="fixed"/>
        <w:tblLook w:val="04A0" w:firstRow="1" w:lastRow="0" w:firstColumn="1" w:lastColumn="0" w:noHBand="0" w:noVBand="1"/>
        <w:tblDescription w:val="Képeslap elrendezéstáblázat – az első táblázat a képeslap elejét, a második táblázat a képeslap hátulját ábrázolja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6E73CD" w:rsidP="00AF4B3F">
            <w:pPr>
              <w:pStyle w:val="Nv"/>
            </w:pPr>
            <w:sdt>
              <w:sdtPr>
                <w:alias w:val="Adja meg a cég nevét:"/>
                <w:tag w:val="Adja meg a cég nevét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hu"/>
                  </w:rPr>
                  <w:t>Cégnév</w:t>
                </w:r>
              </w:sdtContent>
            </w:sdt>
          </w:p>
          <w:sdt>
            <w:sdtPr>
              <w:alias w:val="Adja meg az irányítószámot, a települést, valamint az utcát és a"/>
              <w:tag w:val="Adja meg az irányítószámot, a települést, valamint az utcát és a házszámot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Cm"/>
                </w:pPr>
                <w:r w:rsidRPr="00FE4E9F">
                  <w:rPr>
                    <w:lang w:bidi="hu"/>
                  </w:rPr>
                  <w:t>Irányítószám, település, utca, házszám</w:t>
                </w:r>
              </w:p>
            </w:sdtContent>
          </w:sdt>
          <w:sdt>
            <w:sdtPr>
              <w:alias w:val="A dátum és az időpont ismertetése:"/>
              <w:tag w:val="A dátum és az időpont ismertetése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bidi="hu"/>
                  </w:rPr>
                  <w:t>Vegyen részt ezen az érdekfeszítő eseményen:</w:t>
                </w:r>
              </w:p>
            </w:sdtContent>
          </w:sdt>
          <w:sdt>
            <w:sdtPr>
              <w:alias w:val="Adja meg az esemény dátumát:"/>
              <w:tag w:val="Adja meg az esemény dátumát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hu"/>
                  </w:rPr>
                  <w:t>Dátum</w:t>
                </w:r>
              </w:p>
            </w:sdtContent>
          </w:sdt>
          <w:sdt>
            <w:sdtPr>
              <w:alias w:val="Adja meg az esemény időpontját:"/>
              <w:tag w:val="Adja meg az esemény időpontját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Idpont"/>
                </w:pPr>
                <w:r w:rsidRPr="00FE4E9F">
                  <w:rPr>
                    <w:lang w:bidi="hu"/>
                  </w:rPr>
                  <w:t>Időpont</w:t>
                </w:r>
              </w:p>
            </w:sdtContent>
          </w:sdt>
          <w:p w:rsidR="007C633F" w:rsidRPr="00FE4E9F" w:rsidRDefault="006E73CD" w:rsidP="004C5650">
            <w:pPr>
              <w:spacing w:after="40" w:line="276" w:lineRule="auto"/>
            </w:pPr>
            <w:sdt>
              <w:sdtPr>
                <w:alias w:val="Kapcsolattartási adatok:"/>
                <w:tag w:val="Kapcsolattartási adatok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hu"/>
                  </w:rPr>
                  <w:t>További információért keressen fel minket:</w:t>
                </w:r>
              </w:sdtContent>
            </w:sdt>
            <w:r w:rsidR="004C5650" w:rsidRPr="00FE4E9F">
              <w:rPr>
                <w:lang w:bidi="hu"/>
              </w:rPr>
              <w:br/>
            </w:r>
            <w:sdt>
              <w:sdtPr>
                <w:rPr>
                  <w:rStyle w:val="Strong"/>
                </w:rPr>
                <w:alias w:val="Adja meg a telefonszámot:"/>
                <w:tag w:val="Adja meg a telefonszámot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hu"/>
                  </w:rPr>
                  <w:t>Telefonszám</w:t>
                </w:r>
              </w:sdtContent>
            </w:sdt>
            <w:r w:rsidR="004C5650" w:rsidRPr="00FE4E9F">
              <w:rPr>
                <w:lang w:bidi="hu"/>
              </w:rPr>
              <w:br/>
            </w:r>
            <w:sdt>
              <w:sdtPr>
                <w:alias w:val="Adja meg az e-mail-címet:"/>
                <w:tag w:val="Adja meg az e-mail-címet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hu"/>
                  </w:rPr>
                  <w:t>E-mail-cím</w:t>
                </w:r>
              </w:sdtContent>
            </w:sdt>
          </w:p>
          <w:p w:rsidR="007C633F" w:rsidRPr="00FE4E9F" w:rsidRDefault="007C633F" w:rsidP="00AF4B3F">
            <w:pPr>
              <w:pStyle w:val="Emblma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9AB474A" wp14:editId="0ADAA2B3">
                  <wp:extent cx="566927" cy="283464"/>
                  <wp:effectExtent l="0" t="0" r="5080" b="254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Adja meg a címzett nevét:"/>
              <w:tag w:val="Adja meg a címzett nevét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Cmzett"/>
                </w:pPr>
                <w:r w:rsidRPr="00FE4E9F">
                  <w:rPr>
                    <w:lang w:bidi="hu"/>
                  </w:rPr>
                  <w:t>Címzett neve</w:t>
                </w:r>
              </w:p>
            </w:sdtContent>
          </w:sdt>
          <w:sdt>
            <w:sdtPr>
              <w:alias w:val="Adja meg a címzett címét:"/>
              <w:tag w:val="Adja meg a címzett címét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hu"/>
                  </w:rPr>
                  <w:t>Címzett címe</w:t>
                </w:r>
                <w:r w:rsidRPr="00FE4E9F">
                  <w:rPr>
                    <w:lang w:bidi="hu"/>
                  </w:rPr>
                  <w:br/>
                  <w:t>Irányítószám, település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6E73CD" w:rsidP="00AF4B3F">
            <w:pPr>
              <w:pStyle w:val="Nv"/>
            </w:pPr>
            <w:sdt>
              <w:sdtPr>
                <w:alias w:val="Adja meg a cég nevét:"/>
                <w:tag w:val="Adja meg a cég nevét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hu"/>
                  </w:rPr>
                  <w:t>Cégnév</w:t>
                </w:r>
              </w:sdtContent>
            </w:sdt>
          </w:p>
          <w:sdt>
            <w:sdtPr>
              <w:alias w:val="Adja meg az irányítószámot, a települést, valamint az utcát és a"/>
              <w:tag w:val="Adja meg az irányítószámot, a települést, valamint az utcát és a házszámot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Cm"/>
                </w:pPr>
                <w:r w:rsidRPr="00FE4E9F">
                  <w:rPr>
                    <w:lang w:bidi="hu"/>
                  </w:rPr>
                  <w:t>Irányítószám, település, utca, házszám</w:t>
                </w:r>
              </w:p>
            </w:sdtContent>
          </w:sdt>
          <w:sdt>
            <w:sdtPr>
              <w:alias w:val="A dátum és az időpont ismertetése:"/>
              <w:tag w:val="A dátum és az időpont ismertetése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bidi="hu"/>
                  </w:rPr>
                  <w:t>Vegyen részt ezen az érdekfeszítő eseményen:</w:t>
                </w:r>
              </w:p>
            </w:sdtContent>
          </w:sdt>
          <w:sdt>
            <w:sdtPr>
              <w:alias w:val="Adja meg az esemény dátumát:"/>
              <w:tag w:val="Adja meg az esemény dátumát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hu"/>
                  </w:rPr>
                  <w:t>Dátum</w:t>
                </w:r>
              </w:p>
            </w:sdtContent>
          </w:sdt>
          <w:sdt>
            <w:sdtPr>
              <w:alias w:val="Adja meg az esemény időpontját:"/>
              <w:tag w:val="Adja meg az esemény időpontját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Idpont"/>
                </w:pPr>
                <w:r w:rsidRPr="00FE4E9F">
                  <w:rPr>
                    <w:lang w:bidi="hu"/>
                  </w:rPr>
                  <w:t>Időpont</w:t>
                </w:r>
              </w:p>
            </w:sdtContent>
          </w:sdt>
          <w:p w:rsidR="007C633F" w:rsidRPr="00FE4E9F" w:rsidRDefault="006E73CD" w:rsidP="004C5650">
            <w:pPr>
              <w:spacing w:after="40" w:line="276" w:lineRule="auto"/>
            </w:pPr>
            <w:sdt>
              <w:sdtPr>
                <w:alias w:val="Kapcsolattartási adatok:"/>
                <w:tag w:val="Kapcsolattartási adatok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hu"/>
                  </w:rPr>
                  <w:t>További információért keressen fel minket:</w:t>
                </w:r>
              </w:sdtContent>
            </w:sdt>
            <w:r w:rsidR="004C5650" w:rsidRPr="00FE4E9F">
              <w:rPr>
                <w:lang w:bidi="hu"/>
              </w:rPr>
              <w:br/>
            </w:r>
            <w:sdt>
              <w:sdtPr>
                <w:rPr>
                  <w:rStyle w:val="Strong"/>
                </w:rPr>
                <w:alias w:val="Adja meg a telefonszámot:"/>
                <w:tag w:val="Adja meg a telefonszámot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hu"/>
                  </w:rPr>
                  <w:t>Telefonszám</w:t>
                </w:r>
              </w:sdtContent>
            </w:sdt>
            <w:r w:rsidR="004C5650" w:rsidRPr="00FE4E9F">
              <w:rPr>
                <w:lang w:bidi="hu"/>
              </w:rPr>
              <w:br/>
            </w:r>
            <w:sdt>
              <w:sdtPr>
                <w:alias w:val="Adja meg az e-mail-címet:"/>
                <w:tag w:val="Adja meg az e-mail-címet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hu"/>
                  </w:rPr>
                  <w:t>E-mail-cím</w:t>
                </w:r>
              </w:sdtContent>
            </w:sdt>
          </w:p>
          <w:p w:rsidR="007C633F" w:rsidRPr="00FE4E9F" w:rsidRDefault="007C633F" w:rsidP="00AF4B3F">
            <w:pPr>
              <w:pStyle w:val="Emblma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0A06514" wp14:editId="24525EA6">
                  <wp:extent cx="566927" cy="283464"/>
                  <wp:effectExtent l="0" t="0" r="5080" b="254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Adja meg a címzett nevét:"/>
              <w:tag w:val="Adja meg a címzett nevét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Cmzett"/>
                </w:pPr>
                <w:r w:rsidRPr="00FE4E9F">
                  <w:rPr>
                    <w:lang w:bidi="hu"/>
                  </w:rPr>
                  <w:t>Címzett neve</w:t>
                </w:r>
              </w:p>
            </w:sdtContent>
          </w:sdt>
          <w:sdt>
            <w:sdtPr>
              <w:alias w:val="Adja meg a címzett címét:"/>
              <w:tag w:val="Adja meg a címzett címét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hu"/>
                  </w:rPr>
                  <w:t>Címzett címe</w:t>
                </w:r>
                <w:r w:rsidRPr="00FE4E9F">
                  <w:rPr>
                    <w:lang w:bidi="hu"/>
                  </w:rPr>
                  <w:br/>
                  <w:t>Utca, házszám</w:t>
                </w:r>
              </w:p>
            </w:sdtContent>
          </w:sdt>
        </w:tc>
      </w:tr>
    </w:tbl>
    <w:p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AE" w:rsidRDefault="009F27AE">
      <w:pPr>
        <w:spacing w:after="0" w:line="240" w:lineRule="auto"/>
      </w:pPr>
      <w:r>
        <w:separator/>
      </w:r>
    </w:p>
  </w:endnote>
  <w:endnote w:type="continuationSeparator" w:id="0">
    <w:p w:rsidR="009F27AE" w:rsidRDefault="009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AE" w:rsidRDefault="009F27AE">
      <w:pPr>
        <w:spacing w:after="0" w:line="240" w:lineRule="auto"/>
      </w:pPr>
      <w:r>
        <w:separator/>
      </w:r>
    </w:p>
  </w:footnote>
  <w:footnote w:type="continuationSeparator" w:id="0">
    <w:p w:rsidR="009F27AE" w:rsidRDefault="009F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Pontozott vágási segédvonalak" descr="Vágási segédvonala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Csoport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Egyenes összekötő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gyenes összekötő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gyenes összekötő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Egyenes összekötő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Csoport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Egyenes összekötő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gyenes összekötő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13FB29" id="Pontozott vágási segédvonalak" o:spid="_x0000_s1026" alt="Vágási segédvonalak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BJ&#10;fnYMawMAACUVAAAOAAAAAAAAAAAAAAAAAC4CAABkcnMvZTJvRG9jLnhtbFBLAQItABQABgAIAAAA&#10;IQD4kEVX3AAAAAcBAAAPAAAAAAAAAAAAAAAAAMUFAABkcnMvZG93bnJldi54bWxQSwUGAAAAAAQA&#10;BADzAAAAzgYAAAAA&#10;">
              <v:group id="Csoport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Egyenes összekötő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Egyenes összekötő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Egyenes összekötő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Egyenes összekötő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Csoport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Egyenes összekötő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Egyenes összekötő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1325BF"/>
    <w:rsid w:val="00190B43"/>
    <w:rsid w:val="00197367"/>
    <w:rsid w:val="00340F86"/>
    <w:rsid w:val="0037379C"/>
    <w:rsid w:val="00387D76"/>
    <w:rsid w:val="003F57A1"/>
    <w:rsid w:val="00404578"/>
    <w:rsid w:val="004245FC"/>
    <w:rsid w:val="004506FF"/>
    <w:rsid w:val="0045631A"/>
    <w:rsid w:val="004B218C"/>
    <w:rsid w:val="004C5650"/>
    <w:rsid w:val="00522F02"/>
    <w:rsid w:val="00536AC9"/>
    <w:rsid w:val="00566651"/>
    <w:rsid w:val="005A4A72"/>
    <w:rsid w:val="005F2D6E"/>
    <w:rsid w:val="00640435"/>
    <w:rsid w:val="00673288"/>
    <w:rsid w:val="006A4C40"/>
    <w:rsid w:val="006E73CD"/>
    <w:rsid w:val="007C633F"/>
    <w:rsid w:val="00817A11"/>
    <w:rsid w:val="00827FC9"/>
    <w:rsid w:val="008531D4"/>
    <w:rsid w:val="008B119E"/>
    <w:rsid w:val="008F07BE"/>
    <w:rsid w:val="009C16F1"/>
    <w:rsid w:val="009F27AE"/>
    <w:rsid w:val="00A7718B"/>
    <w:rsid w:val="00AE43EC"/>
    <w:rsid w:val="00B820DA"/>
    <w:rsid w:val="00CB149F"/>
    <w:rsid w:val="00CD6374"/>
    <w:rsid w:val="00CF65FB"/>
    <w:rsid w:val="00D113B5"/>
    <w:rsid w:val="00D548B5"/>
    <w:rsid w:val="00E01416"/>
    <w:rsid w:val="00ED4FBF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hu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83A"/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oselrendezs">
    <w:name w:val="Táblázatos elrendezés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v">
    <w:name w:val="Név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Cm">
    <w:name w:val="Cím"/>
    <w:basedOn w:val="Normal"/>
    <w:uiPriority w:val="4"/>
    <w:qFormat/>
    <w:rsid w:val="006E73CD"/>
    <w:pPr>
      <w:spacing w:after="2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Idpont">
    <w:name w:val="Időpont"/>
    <w:basedOn w:val="Normal"/>
    <w:uiPriority w:val="5"/>
    <w:qFormat/>
    <w:rsid w:val="006E73CD"/>
    <w:pPr>
      <w:spacing w:after="3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Cmzett">
    <w:name w:val="Címzett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Emblma">
    <w:name w:val="Embléma"/>
    <w:basedOn w:val="Normal"/>
    <w:uiPriority w:val="7"/>
    <w:qFormat/>
    <w:rsid w:val="006E73CD"/>
    <w:pPr>
      <w:spacing w:before="24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customStyle="1" w:styleId="PlainTable11">
    <w:name w:val="Plain Table 1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B40524" w:rsidP="005E6762">
          <w:pPr>
            <w:pStyle w:val="5B5D4A6C4FDF46438B5BD67FDF315F4B"/>
          </w:pPr>
          <w:r w:rsidRPr="00FE4E9F">
            <w:rPr>
              <w:lang w:bidi="hu"/>
            </w:rPr>
            <w:t>Az esemény neve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B40524" w:rsidP="006B1F4A">
          <w:pPr>
            <w:pStyle w:val="886B92E9410F477ABCF96BF3A9B7884B7"/>
          </w:pPr>
          <w:r w:rsidRPr="00FE4E9F">
            <w:rPr>
              <w:lang w:bidi="hu"/>
            </w:rPr>
            <w:t>Ide kerül az esemény jelmondata. Ne legyen félénk, ragadja meg a figyelmet!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B40524" w:rsidP="005E6762">
          <w:pPr>
            <w:pStyle w:val="5BAA7FC708F44103ABEE730AB799B4C8"/>
          </w:pPr>
          <w:r w:rsidRPr="00FE4E9F">
            <w:rPr>
              <w:lang w:bidi="hu"/>
            </w:rPr>
            <w:t>Cégnév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B40524" w:rsidP="005E6762">
          <w:pPr>
            <w:pStyle w:val="B7ABFF5DED894CC8BFF42BE61465A5A8"/>
          </w:pPr>
          <w:r w:rsidRPr="00FE4E9F">
            <w:rPr>
              <w:lang w:bidi="hu"/>
            </w:rPr>
            <w:t>Irányítószám, település, utca, házszám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B40524" w:rsidP="005E6762">
          <w:pPr>
            <w:pStyle w:val="85BB47C63CE046B1AAF9A5FA5011E266"/>
          </w:pPr>
          <w:r w:rsidRPr="00FE4E9F">
            <w:rPr>
              <w:lang w:bidi="hu"/>
            </w:rPr>
            <w:t>Dátum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B40524" w:rsidP="005E6762">
          <w:pPr>
            <w:pStyle w:val="5F56BE2544CB4D0F86FF233FEEA3BA77"/>
          </w:pPr>
          <w:r w:rsidRPr="00FE4E9F">
            <w:rPr>
              <w:lang w:bidi="hu"/>
            </w:rPr>
            <w:t>Időpont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B40524" w:rsidP="00B40524">
          <w:pPr>
            <w:pStyle w:val="CF3AF8E422734841BD1C1650C58795A39"/>
          </w:pPr>
          <w:r w:rsidRPr="00387D76">
            <w:rPr>
              <w:rStyle w:val="Strong"/>
              <w:lang w:bidi="hu"/>
            </w:rPr>
            <w:t>Telefonszám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B40524" w:rsidP="005E6762">
          <w:pPr>
            <w:pStyle w:val="80FCED7B986C48E5BB10689839ADE524"/>
          </w:pPr>
          <w:r w:rsidRPr="00FE4E9F">
            <w:rPr>
              <w:lang w:bidi="hu"/>
            </w:rPr>
            <w:t>E-mail-cím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B40524" w:rsidP="005E6762">
          <w:pPr>
            <w:pStyle w:val="10E6A455FD82443C8B94AC4C1E46A57A"/>
          </w:pPr>
          <w:r w:rsidRPr="00FE4E9F">
            <w:rPr>
              <w:lang w:bidi="hu"/>
            </w:rPr>
            <w:t>Címzett neve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B40524" w:rsidP="005E6762">
          <w:pPr>
            <w:pStyle w:val="1181050EC38A420FBACC819C75E20434"/>
          </w:pPr>
          <w:r w:rsidRPr="00FE4E9F">
            <w:rPr>
              <w:lang w:bidi="hu"/>
            </w:rPr>
            <w:t>Címzett címe</w:t>
          </w:r>
          <w:r w:rsidRPr="00FE4E9F">
            <w:rPr>
              <w:lang w:bidi="hu"/>
            </w:rPr>
            <w:br/>
            <w:t>Irányítószám, település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B40524" w:rsidP="005E6762">
          <w:pPr>
            <w:pStyle w:val="BFF7CEF5B0D34A80B9DB576985593F1C"/>
          </w:pPr>
          <w:r w:rsidRPr="00FE4E9F">
            <w:rPr>
              <w:lang w:bidi="hu"/>
            </w:rPr>
            <w:t>Cégnév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B40524" w:rsidP="005E6762">
          <w:pPr>
            <w:pStyle w:val="4DE4B200263841F99FD2C8703EBD0739"/>
          </w:pPr>
          <w:r w:rsidRPr="00FE4E9F">
            <w:rPr>
              <w:lang w:bidi="hu"/>
            </w:rPr>
            <w:t>Irányítószám, település, utca, házszám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B40524" w:rsidP="005E6762">
          <w:pPr>
            <w:pStyle w:val="20CCA30F355D4FFCB1E1FC2DDFD1483F"/>
          </w:pPr>
          <w:r w:rsidRPr="00FE4E9F">
            <w:rPr>
              <w:lang w:bidi="hu"/>
            </w:rPr>
            <w:t>Dátum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B40524" w:rsidP="005E6762">
          <w:pPr>
            <w:pStyle w:val="D60F8FAF3EC74E2CA396EE7A1D882FD3"/>
          </w:pPr>
          <w:r w:rsidRPr="00FE4E9F">
            <w:rPr>
              <w:lang w:bidi="hu"/>
            </w:rPr>
            <w:t>Időpont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B40524" w:rsidP="00B40524">
          <w:pPr>
            <w:pStyle w:val="A5D0D4A648E5462AB60EF61E95F702C410"/>
          </w:pPr>
          <w:r w:rsidRPr="00387D76">
            <w:rPr>
              <w:rStyle w:val="Strong"/>
              <w:lang w:bidi="hu"/>
            </w:rPr>
            <w:t>Telefonszám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B40524" w:rsidP="005E6762">
          <w:pPr>
            <w:pStyle w:val="051D3184FA29409D946EC68F91570EC4"/>
          </w:pPr>
          <w:r w:rsidRPr="00FE4E9F">
            <w:rPr>
              <w:lang w:bidi="hu"/>
            </w:rPr>
            <w:t>E-mail-cím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B40524" w:rsidP="005E6762">
          <w:pPr>
            <w:pStyle w:val="68E2E2F9E85542EFB74596AC8B99D9C1"/>
          </w:pPr>
          <w:r w:rsidRPr="00FE4E9F">
            <w:rPr>
              <w:lang w:bidi="hu"/>
            </w:rPr>
            <w:t>Címzett neve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B40524" w:rsidP="005E6762">
          <w:pPr>
            <w:pStyle w:val="FC82F4DBBCCD473096B8896838335E0C"/>
          </w:pPr>
          <w:r w:rsidRPr="00FE4E9F">
            <w:rPr>
              <w:lang w:bidi="hu"/>
            </w:rPr>
            <w:t>Címzett címe</w:t>
          </w:r>
          <w:r w:rsidRPr="00FE4E9F">
            <w:rPr>
              <w:lang w:bidi="hu"/>
            </w:rPr>
            <w:br/>
            <w:t>Irányítószám, település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B40524" w:rsidP="004B5EC6">
          <w:pPr>
            <w:pStyle w:val="837624FC70D945B9A133A19A27D5C5D6"/>
          </w:pPr>
          <w:r w:rsidRPr="00FE4E9F">
            <w:rPr>
              <w:lang w:bidi="hu"/>
            </w:rPr>
            <w:t>Az esemény neve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B40524" w:rsidP="006B1F4A">
          <w:pPr>
            <w:pStyle w:val="99DF020BAB9B4B7CBB99FC8B151F623A6"/>
          </w:pPr>
          <w:r w:rsidRPr="00FE4E9F">
            <w:rPr>
              <w:lang w:bidi="hu"/>
            </w:rPr>
            <w:t>Ide kerül az esemény jelmondata. Ne legyen félénk, ragadja meg a figyelmet!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B40524" w:rsidP="006D0E0C">
          <w:pPr>
            <w:pStyle w:val="69B0EEE49DF14EA68BC0E596C026878C"/>
          </w:pPr>
          <w:r w:rsidRPr="00FE4E9F">
            <w:rPr>
              <w:lang w:bidi="hu"/>
            </w:rPr>
            <w:t>Vegyen részt ezen az érdekfeszítő eseményen: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B40524" w:rsidP="006D0E0C">
          <w:pPr>
            <w:pStyle w:val="B44003CBA68644608EDC41DF43E36D4A"/>
          </w:pPr>
          <w:r w:rsidRPr="00FE4E9F">
            <w:rPr>
              <w:lang w:bidi="hu"/>
            </w:rPr>
            <w:t>Vegyen részt ezen az érdekfeszítő eseményen: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B40524">
          <w:r>
            <w:rPr>
              <w:lang w:bidi="hu"/>
            </w:rPr>
            <w:t>További információért keressen fel minket: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B40524" w:rsidP="00B40524">
          <w:pPr>
            <w:pStyle w:val="B61EB30E37804FEF84A2934F6E031753"/>
          </w:pPr>
          <w:r>
            <w:rPr>
              <w:lang w:bidi="hu"/>
            </w:rPr>
            <w:t>További információért keressen fel minket: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446597"/>
    <w:rsid w:val="004B5EC6"/>
    <w:rsid w:val="00550560"/>
    <w:rsid w:val="005E6762"/>
    <w:rsid w:val="006B1F4A"/>
    <w:rsid w:val="006D0E0C"/>
    <w:rsid w:val="0076798B"/>
    <w:rsid w:val="008A04E3"/>
    <w:rsid w:val="009626FA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524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Strong">
    <w:name w:val="Strong"/>
    <w:basedOn w:val="DefaultParagraphFont"/>
    <w:uiPriority w:val="6"/>
    <w:qFormat/>
    <w:rsid w:val="00B40524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ubtitle">
    <w:name w:val="Subtitle"/>
    <w:basedOn w:val="Normal"/>
    <w:next w:val="Normal"/>
    <w:link w:val="Subtitle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Office_18340560_TF02901269</Template>
  <TotalTime>6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Ziv Yang</cp:lastModifiedBy>
  <cp:revision>3</cp:revision>
  <dcterms:created xsi:type="dcterms:W3CDTF">2018-04-06T14:26:00Z</dcterms:created>
  <dcterms:modified xsi:type="dcterms:W3CDTF">2018-05-10T03:24:00Z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