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lzatoselrendezs"/>
        <w:tblW w:w="5000" w:type="pct"/>
        <w:tblLayout w:type="fixed"/>
        <w:tblLook w:val="0620" w:firstRow="1" w:lastRow="0" w:firstColumn="0" w:lastColumn="0" w:noHBand="1" w:noVBand="1"/>
        <w:tblDescription w:val="Levelezőlap eleje"/>
      </w:tblPr>
      <w:tblGrid>
        <w:gridCol w:w="3101"/>
        <w:gridCol w:w="4111"/>
      </w:tblGrid>
      <w:tr w:rsidR="00FD4CDA" w:rsidRPr="00142223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Pr="00142223" w:rsidRDefault="00FD4CDA">
            <w:pPr>
              <w:spacing w:after="120" w:line="264" w:lineRule="auto"/>
              <w:rPr>
                <w:lang w:val="hu-HU"/>
              </w:rPr>
            </w:pPr>
            <w:r w:rsidRPr="00142223">
              <w:rPr>
                <w:lang w:val="hu-HU"/>
              </w:rPr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Kép 1" descr="Sárga és piros rózsá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Pr="00142223" w:rsidRDefault="00890735">
            <w:pPr>
              <w:pStyle w:val="Cm"/>
              <w:spacing w:after="120"/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címet:"/>
                <w:tag w:val="Írja be a címet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 w:rsidRPr="00142223">
                  <w:rPr>
                    <w:lang w:val="hu-HU" w:bidi="hu"/>
                  </w:rPr>
                  <w:t>Az esemény neve</w:t>
                </w:r>
              </w:sdtContent>
            </w:sdt>
          </w:p>
          <w:sdt>
            <w:sdtPr>
              <w:rPr>
                <w:lang w:val="hu-HU"/>
              </w:rPr>
              <w:alias w:val="Írja be az alcímet:"/>
              <w:tag w:val="Írja be az alcímet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Pr="00142223" w:rsidRDefault="00FD4CDA">
                <w:pPr>
                  <w:pStyle w:val="Alcm"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Ide kerül az esemény jelmondata.</w:t>
                </w:r>
              </w:p>
            </w:sdtContent>
          </w:sdt>
        </w:tc>
      </w:tr>
      <w:tr w:rsidR="00FD4CDA" w:rsidRPr="00142223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Pr="00142223" w:rsidRDefault="00FD4CDA">
            <w:pPr>
              <w:spacing w:after="120" w:line="264" w:lineRule="auto"/>
              <w:rPr>
                <w:lang w:val="hu-HU"/>
              </w:rPr>
            </w:pPr>
            <w:r w:rsidRPr="00142223">
              <w:rPr>
                <w:lang w:val="hu-HU"/>
              </w:rPr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Kép 2" descr="Sárga és piros rózsá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rPr>
                <w:lang w:val="hu-HU"/>
              </w:rPr>
              <w:alias w:val="Cím:"/>
              <w:tag w:val="Cím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3BDAE803" w:rsidR="00FD4CDA" w:rsidRPr="00142223" w:rsidRDefault="00142223">
                <w:pPr>
                  <w:pStyle w:val="Cm"/>
                  <w:spacing w:after="120"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Az esemény neve</w:t>
                </w:r>
              </w:p>
            </w:sdtContent>
          </w:sdt>
          <w:sdt>
            <w:sdtPr>
              <w:rPr>
                <w:lang w:val="hu-HU"/>
              </w:rPr>
              <w:alias w:val="Alcím:"/>
              <w:tag w:val="Alcím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19562417" w:rsidR="00FD4CDA" w:rsidRPr="00142223" w:rsidRDefault="00142223">
                <w:pPr>
                  <w:pStyle w:val="Alcm"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Ide kerül az esemény jelmondata.</w:t>
                </w:r>
              </w:p>
            </w:sdtContent>
          </w:sdt>
        </w:tc>
        <w:bookmarkStart w:id="0" w:name="_GoBack"/>
        <w:bookmarkEnd w:id="0"/>
      </w:tr>
    </w:tbl>
    <w:p w14:paraId="3B8405AD" w14:textId="51DA4879" w:rsidR="0048426C" w:rsidRPr="00142223" w:rsidRDefault="0048426C">
      <w:pPr>
        <w:rPr>
          <w:lang w:val="hu-HU"/>
        </w:rPr>
      </w:pPr>
    </w:p>
    <w:tbl>
      <w:tblPr>
        <w:tblStyle w:val="Tblzatoselrendezs"/>
        <w:tblW w:w="0" w:type="auto"/>
        <w:tblLayout w:type="fixed"/>
        <w:tblLook w:val="04A0" w:firstRow="1" w:lastRow="0" w:firstColumn="1" w:lastColumn="0" w:noHBand="0" w:noVBand="1"/>
        <w:tblDescription w:val="Levelezőlap hátulja"/>
      </w:tblPr>
      <w:tblGrid>
        <w:gridCol w:w="3511"/>
        <w:gridCol w:w="3689"/>
      </w:tblGrid>
      <w:tr w:rsidR="005F7842" w:rsidRPr="00142223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Pr="00142223" w:rsidRDefault="00890735" w:rsidP="005F7842">
            <w:pPr>
              <w:pStyle w:val="Nv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ég nevét:"/>
                <w:tag w:val="Adja meg a cég nevét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 w:rsidRPr="00142223">
                  <w:rPr>
                    <w:lang w:val="hu-HU" w:bidi="hu"/>
                  </w:rPr>
                  <w:t>Cég</w:t>
                </w:r>
              </w:sdtContent>
            </w:sdt>
          </w:p>
          <w:p w14:paraId="18390158" w14:textId="6AD819B5" w:rsidR="005F7842" w:rsidRPr="00142223" w:rsidRDefault="00890735" w:rsidP="005F7842">
            <w:pPr>
              <w:pStyle w:val="Postai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irányítószámot, a települést, az utcát és a házszámo"/>
                <w:tag w:val="Adja meg az irányítószámot, a települést, az utcát és a házszámot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142223">
                  <w:rPr>
                    <w:lang w:val="hu-HU" w:bidi="hu"/>
                  </w:rPr>
                  <w:t xml:space="preserve">Irányítószám, </w:t>
                </w:r>
                <w:r w:rsidR="00E751F6" w:rsidRPr="00142223">
                  <w:rPr>
                    <w:lang w:val="hu-HU" w:bidi="hu"/>
                  </w:rPr>
                  <w:t>település</w:t>
                </w:r>
                <w:r w:rsidR="0078068E" w:rsidRPr="00142223">
                  <w:rPr>
                    <w:lang w:val="hu-HU" w:bidi="hu"/>
                  </w:rPr>
                  <w:t>, utca, házszám</w:t>
                </w:r>
              </w:sdtContent>
            </w:sdt>
          </w:p>
          <w:p w14:paraId="6E73AAA0" w14:textId="0761D5C0" w:rsidR="005F7842" w:rsidRPr="00142223" w:rsidRDefault="00890735" w:rsidP="005F7842">
            <w:pPr>
              <w:pStyle w:val="Adatok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esemény ismertetését:"/>
                <w:tag w:val="Adja meg az esemény ismertetését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142223">
                  <w:rPr>
                    <w:lang w:val="hu-HU" w:bidi="hu"/>
                  </w:rPr>
                  <w:t>Vegyen részt ezen az érdekfeszítő eseményen:</w:t>
                </w:r>
              </w:sdtContent>
            </w:sdt>
          </w:p>
          <w:sdt>
            <w:sdtPr>
              <w:rPr>
                <w:lang w:val="hu-HU"/>
              </w:rPr>
              <w:alias w:val="Adja meg a dátumot:"/>
              <w:tag w:val="Adja meg a dátumot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Pr="00142223" w:rsidRDefault="00CB387D" w:rsidP="005F7842">
                <w:pPr>
                  <w:pStyle w:val="Dtum"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Dátum</w:t>
                </w:r>
              </w:p>
            </w:sdtContent>
          </w:sdt>
          <w:sdt>
            <w:sdtPr>
              <w:rPr>
                <w:lang w:val="hu-HU"/>
              </w:rPr>
              <w:alias w:val="Adja meg az időpontot:"/>
              <w:tag w:val="Adja meg az időpontot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Pr="00142223" w:rsidRDefault="005F7842" w:rsidP="005F7842">
                <w:pPr>
                  <w:pStyle w:val="Idpont"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Időpont</w:t>
                </w:r>
              </w:p>
            </w:sdtContent>
          </w:sdt>
          <w:sdt>
            <w:sdtPr>
              <w:rPr>
                <w:lang w:val="hu-HU"/>
              </w:rPr>
              <w:alias w:val="További információért keressen fel minket:"/>
              <w:tag w:val="További információért keressen fel minket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Pr="00142223" w:rsidRDefault="00017271" w:rsidP="00CB387D">
                <w:pPr>
                  <w:pStyle w:val="Adatok"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További információért keressen fel minket:</w:t>
                </w:r>
              </w:p>
            </w:sdtContent>
          </w:sdt>
          <w:sdt>
            <w:sdtPr>
              <w:rPr>
                <w:rStyle w:val="Kiemels2"/>
                <w:lang w:val="hu-HU"/>
              </w:rPr>
              <w:alias w:val="Adja meg a telefonszámot:"/>
              <w:tag w:val="Adja meg a telefonszámot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Bekezdsalapbettpusa"/>
                <w:b w:val="0"/>
                <w:bCs w:val="0"/>
              </w:rPr>
            </w:sdtEndPr>
            <w:sdtContent>
              <w:p w14:paraId="0DF2E263" w14:textId="64B7125A" w:rsidR="00CB387D" w:rsidRPr="00142223" w:rsidRDefault="00CB387D" w:rsidP="00CB387D">
                <w:pPr>
                  <w:pStyle w:val="Adatok"/>
                  <w:rPr>
                    <w:lang w:val="hu-HU"/>
                  </w:rPr>
                </w:pPr>
                <w:r w:rsidRPr="00142223">
                  <w:rPr>
                    <w:rStyle w:val="Kiemels2"/>
                    <w:lang w:val="hu-HU" w:bidi="hu"/>
                  </w:rPr>
                  <w:t>Telefonszám</w:t>
                </w:r>
              </w:p>
            </w:sdtContent>
          </w:sdt>
          <w:sdt>
            <w:sdtPr>
              <w:rPr>
                <w:lang w:val="hu-HU"/>
              </w:rPr>
              <w:alias w:val="Adja meg az e-mail-címet:"/>
              <w:tag w:val="Adja meg az e-mail-címet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Pr="00142223" w:rsidRDefault="00CB387D" w:rsidP="00CB387D">
                <w:pPr>
                  <w:pStyle w:val="Adatok"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E-mail-cím</w:t>
                </w:r>
              </w:p>
            </w:sdtContent>
          </w:sdt>
          <w:p w14:paraId="416ADC4F" w14:textId="4D2834AC" w:rsidR="005F7842" w:rsidRPr="00142223" w:rsidRDefault="005F7842" w:rsidP="005F7842">
            <w:pPr>
              <w:pStyle w:val="Kp"/>
              <w:rPr>
                <w:noProof w:val="0"/>
                <w:lang w:val="hu-HU"/>
              </w:rPr>
            </w:pPr>
            <w:r w:rsidRPr="00142223">
              <w:rPr>
                <w:noProof w:val="0"/>
                <w:lang w:val="hu-HU"/>
              </w:rPr>
              <w:drawing>
                <wp:inline distT="0" distB="0" distL="0" distR="0" wp14:anchorId="5D0C1A15" wp14:editId="3E26424C">
                  <wp:extent cx="591718" cy="285293"/>
                  <wp:effectExtent l="0" t="0" r="0" b="635"/>
                  <wp:docPr id="42" name="Kép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rPr>
                <w:lang w:val="hu-HU"/>
              </w:rPr>
              <w:alias w:val="Adja meg a címzett nevét:"/>
              <w:tag w:val="Adja meg a címzett nevét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Pr="00142223" w:rsidRDefault="005F7842">
                <w:pPr>
                  <w:pStyle w:val="Cmzett"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Címzett neve</w:t>
                </w:r>
              </w:p>
            </w:sdtContent>
          </w:sdt>
          <w:sdt>
            <w:sdtPr>
              <w:rPr>
                <w:lang w:val="hu-HU"/>
              </w:rPr>
              <w:alias w:val="Adja meg a címzett címét:"/>
              <w:tag w:val="Adja meg a címzett címét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Pr="00142223" w:rsidRDefault="005F7842">
                <w:pPr>
                  <w:spacing w:after="120" w:line="264" w:lineRule="auto"/>
                  <w:contextualSpacing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Címzett címe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Pr="00142223" w:rsidRDefault="00F03AAE">
                <w:pPr>
                  <w:spacing w:after="120" w:line="264" w:lineRule="auto"/>
                  <w:contextualSpacing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Utca, házszám</w:t>
                </w:r>
              </w:p>
            </w:sdtContent>
          </w:sdt>
        </w:tc>
      </w:tr>
      <w:tr w:rsidR="005F7842" w:rsidRPr="00142223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Pr="00142223" w:rsidRDefault="00890735" w:rsidP="00945996">
            <w:pPr>
              <w:pStyle w:val="Nv"/>
              <w:rPr>
                <w:lang w:val="hu-HU"/>
              </w:rPr>
            </w:pPr>
            <w:sdt>
              <w:sdtPr>
                <w:rPr>
                  <w:lang w:val="hu-HU"/>
                </w:rPr>
                <w:alias w:val="Cég neve:"/>
                <w:tag w:val="Cég neve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 w:rsidRPr="00142223">
                  <w:rPr>
                    <w:lang w:val="hu-HU" w:bidi="hu"/>
                  </w:rPr>
                  <w:t>Cég</w:t>
                </w:r>
              </w:sdtContent>
            </w:sdt>
          </w:p>
          <w:p w14:paraId="5DDDB113" w14:textId="0B0DA6E0" w:rsidR="00945996" w:rsidRPr="00142223" w:rsidRDefault="00890735" w:rsidP="00945996">
            <w:pPr>
              <w:pStyle w:val="Postaicm"/>
              <w:rPr>
                <w:lang w:val="hu-HU"/>
              </w:rPr>
            </w:pPr>
            <w:sdt>
              <w:sdtPr>
                <w:rPr>
                  <w:lang w:val="hu-HU"/>
                </w:rPr>
                <w:alias w:val="Irányítószám, település, utca, házszám:"/>
                <w:tag w:val="Irányítószám, település, utca, házszám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142223">
                  <w:rPr>
                    <w:lang w:val="hu-HU" w:bidi="hu"/>
                  </w:rPr>
                  <w:t>Irányítószám, település, utca, házszám</w:t>
                </w:r>
              </w:sdtContent>
            </w:sdt>
          </w:p>
          <w:p w14:paraId="1CDF01C4" w14:textId="46997B4E" w:rsidR="00945996" w:rsidRPr="00142223" w:rsidRDefault="00890735" w:rsidP="00945996">
            <w:pPr>
              <w:pStyle w:val="Adatok"/>
              <w:rPr>
                <w:lang w:val="hu-HU"/>
              </w:rPr>
            </w:pPr>
            <w:sdt>
              <w:sdtPr>
                <w:rPr>
                  <w:lang w:val="hu-HU"/>
                </w:rPr>
                <w:alias w:val="Az esemény ismertetése:"/>
                <w:tag w:val="Az esemény ismertetése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142223">
                  <w:rPr>
                    <w:lang w:val="hu-HU" w:bidi="hu"/>
                  </w:rPr>
                  <w:t>Vegyen részt ezen az érdekfeszítő eseményen:</w:t>
                </w:r>
              </w:sdtContent>
            </w:sdt>
          </w:p>
          <w:sdt>
            <w:sdtPr>
              <w:rPr>
                <w:lang w:val="hu-HU"/>
              </w:rPr>
              <w:alias w:val="Dátum:"/>
              <w:tag w:val="Dátum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Pr="00142223" w:rsidRDefault="00F03AAE" w:rsidP="00945996">
                <w:pPr>
                  <w:pStyle w:val="Dtum"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Dátum</w:t>
                </w:r>
              </w:p>
            </w:sdtContent>
          </w:sdt>
          <w:sdt>
            <w:sdtPr>
              <w:rPr>
                <w:lang w:val="hu-HU"/>
              </w:rPr>
              <w:alias w:val="Időpont:"/>
              <w:tag w:val="Időpont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Pr="00142223" w:rsidRDefault="00945996" w:rsidP="00945996">
                <w:pPr>
                  <w:pStyle w:val="Idpont"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Időpont</w:t>
                </w:r>
              </w:p>
            </w:sdtContent>
          </w:sdt>
          <w:sdt>
            <w:sdtPr>
              <w:rPr>
                <w:lang w:val="hu-HU"/>
              </w:rPr>
              <w:alias w:val="További információért keressen fel minket:"/>
              <w:tag w:val="További információért keressen fel minket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Pr="00142223" w:rsidRDefault="00017271" w:rsidP="00F03AAE">
                <w:pPr>
                  <w:pStyle w:val="Adatok"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További információért keressen fel minket:</w:t>
                </w:r>
              </w:p>
            </w:sdtContent>
          </w:sdt>
          <w:p w14:paraId="7B52B776" w14:textId="42CD4E73" w:rsidR="00CB387D" w:rsidRPr="00142223" w:rsidRDefault="00890735" w:rsidP="00F03AAE">
            <w:pPr>
              <w:pStyle w:val="Adatok"/>
              <w:rPr>
                <w:lang w:val="hu-HU"/>
              </w:rPr>
            </w:pPr>
            <w:sdt>
              <w:sdtPr>
                <w:rPr>
                  <w:rStyle w:val="Kiemels2"/>
                  <w:lang w:val="hu-HU"/>
                </w:rPr>
                <w:alias w:val="Telefonszám:"/>
                <w:tag w:val="Telefonszám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Bekezdsalapbettpusa"/>
                  <w:b w:val="0"/>
                  <w:bCs w:val="0"/>
                </w:rPr>
              </w:sdtEndPr>
              <w:sdtContent>
                <w:r w:rsidR="00CB387D" w:rsidRPr="00142223">
                  <w:rPr>
                    <w:rStyle w:val="Kiemels2"/>
                    <w:lang w:val="hu-HU" w:bidi="hu"/>
                  </w:rPr>
                  <w:t>Telefonszám</w:t>
                </w:r>
              </w:sdtContent>
            </w:sdt>
          </w:p>
          <w:sdt>
            <w:sdtPr>
              <w:rPr>
                <w:lang w:val="hu-HU"/>
              </w:rPr>
              <w:alias w:val="E-mail-cím:"/>
              <w:tag w:val="E-mail-cím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Pr="00142223" w:rsidRDefault="00CB387D" w:rsidP="00CB387D">
                <w:pPr>
                  <w:pStyle w:val="Adatok"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E-mail-cím</w:t>
                </w:r>
              </w:p>
            </w:sdtContent>
          </w:sdt>
          <w:p w14:paraId="7157C525" w14:textId="0E181409" w:rsidR="005F7842" w:rsidRPr="00142223" w:rsidRDefault="00945996" w:rsidP="00945996">
            <w:pPr>
              <w:pStyle w:val="Kp"/>
              <w:rPr>
                <w:noProof w:val="0"/>
                <w:lang w:val="hu-HU"/>
              </w:rPr>
            </w:pPr>
            <w:r w:rsidRPr="00142223">
              <w:rPr>
                <w:noProof w:val="0"/>
                <w:lang w:val="hu-HU"/>
              </w:rPr>
              <w:drawing>
                <wp:inline distT="0" distB="0" distL="0" distR="0" wp14:anchorId="44FF41C7" wp14:editId="51D589F2">
                  <wp:extent cx="591718" cy="285293"/>
                  <wp:effectExtent l="0" t="0" r="0" b="635"/>
                  <wp:docPr id="43" name="Kép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rPr>
                <w:lang w:val="hu-HU"/>
              </w:rPr>
              <w:alias w:val="Adja meg a címzett nevét:"/>
              <w:tag w:val="Adja meg a címzett nevét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2DE3FBE2" w:rsidR="005F7842" w:rsidRPr="00142223" w:rsidRDefault="00142223">
                <w:pPr>
                  <w:pStyle w:val="Cmzett"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Címzett neve</w:t>
                </w:r>
              </w:p>
            </w:sdtContent>
          </w:sdt>
          <w:sdt>
            <w:sdtPr>
              <w:rPr>
                <w:lang w:val="hu-HU"/>
              </w:rPr>
              <w:alias w:val="Adja meg a címzett címét:"/>
              <w:tag w:val="Adja meg a címzett címét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02C2F55B" w:rsidR="005F7842" w:rsidRPr="00142223" w:rsidRDefault="00142223">
                <w:pPr>
                  <w:spacing w:after="120" w:line="264" w:lineRule="auto"/>
                  <w:contextualSpacing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Címzett címe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Pr="00142223" w:rsidRDefault="00F03AAE">
                <w:pPr>
                  <w:spacing w:after="120" w:line="264" w:lineRule="auto"/>
                  <w:contextualSpacing/>
                  <w:rPr>
                    <w:lang w:val="hu-HU"/>
                  </w:rPr>
                </w:pPr>
                <w:r w:rsidRPr="00142223">
                  <w:rPr>
                    <w:lang w:val="hu-HU" w:bidi="hu"/>
                  </w:rPr>
                  <w:t>Utca, házszám</w:t>
                </w:r>
              </w:p>
            </w:sdtContent>
          </w:sdt>
        </w:tc>
      </w:tr>
    </w:tbl>
    <w:p w14:paraId="51076023" w14:textId="7F3529F4" w:rsidR="0048426C" w:rsidRPr="00142223" w:rsidRDefault="0048426C">
      <w:pPr>
        <w:rPr>
          <w:lang w:val="hu-HU"/>
        </w:rPr>
      </w:pPr>
    </w:p>
    <w:sectPr w:rsidR="0048426C" w:rsidRPr="00142223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8DFE4" w14:textId="77777777" w:rsidR="00890735" w:rsidRDefault="00890735">
      <w:pPr>
        <w:spacing w:after="0" w:line="240" w:lineRule="auto"/>
      </w:pPr>
      <w:r>
        <w:separator/>
      </w:r>
    </w:p>
  </w:endnote>
  <w:endnote w:type="continuationSeparator" w:id="0">
    <w:p w14:paraId="22967E89" w14:textId="77777777" w:rsidR="00890735" w:rsidRDefault="0089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1DA7" w14:textId="77777777" w:rsidR="00890735" w:rsidRDefault="00890735">
      <w:pPr>
        <w:spacing w:after="0" w:line="240" w:lineRule="auto"/>
      </w:pPr>
      <w:r>
        <w:separator/>
      </w:r>
    </w:p>
  </w:footnote>
  <w:footnote w:type="continuationSeparator" w:id="0">
    <w:p w14:paraId="6021EC18" w14:textId="77777777" w:rsidR="00890735" w:rsidRDefault="0089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Default="00EC662E">
    <w:pPr>
      <w:pStyle w:val="lfej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Csoport 22" descr="Kártyákat elválasztó pontozott von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Egyenes összekötő 8" descr="Pontozott vonal segédvonalként papír vágásához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Egyenes összekötő 11" descr="Pontozott vonal segédvonalként papír vágásához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Egyenes összekötő 14" descr="Pontozott vonal segédvonalként papír vágásához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Egyenes összekötő 15" descr="Pontozott vonal segédvonalként papír vágásához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Egyenes összekötő 5" descr="Pontozott vonal segédvonalként papír vágásához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Egyenes összekötő 12" descr="Pontozott vonal segédvonalként papír vágásához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73E4B9" id="Csoport 22" o:spid="_x0000_s1026" alt="Kártyákat elválasztó pontozott vonal" style="position:absolute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">
              <v:line id="Egyenes összekötő 8" o:spid="_x0000_s1027" alt="Pontozott vonal segédvonalként papír vágásához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Egyenes összekötő 11" o:spid="_x0000_s1028" alt="Pontozott vonal segédvonalként papír vágásához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Egyenes összekötő 14" o:spid="_x0000_s1029" alt="Pontozott vonal segédvonalként papír vágásához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Egyenes összekötő 15" o:spid="_x0000_s1030" alt="Pontozott vonal segédvonalként papír vágásához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Egyenes összekötő 5" o:spid="_x0000_s1031" alt="Pontozott vonal segédvonalként papír vágásához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Egyenes összekötő 12" o:spid="_x0000_s1032" alt="Pontozott vonal segédvonalként papír vágásához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Default="008F59B8">
    <w:pPr>
      <w:pStyle w:val="lfej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Csoport 31" descr="Téglalapok a háttérben és a kártyákat elválasztó pontozott von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Csoport 32" descr="Pontozott vonalak segédvonalként papír vágásához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Egyenes összekötő 33" descr="Kártyákat elválasztó pontozott vonal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Egyenes összekötő 34" descr="Kártyákat elválasztó pontozott vonal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Egyenes összekötő 35" descr="Kártyákat elválasztó pontozott vonal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Egyenes összekötő 36" descr="Kártyákat elválasztó pontozott vonal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Egyenes összekötő 37" descr="Kártyákat elválasztó pontozott vonal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Egyenes összekötő 38" descr="Kártyákat elválasztó pontozott vonal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Csoport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Téglalap 40" descr="Zöld téglalap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églalap 41" descr="Zöld téglalap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4B3D44" id="Csoport 31" o:spid="_x0000_s1026" alt="Téglalapok a háttérben és a kártyákat elválasztó pontozott vonal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">
              <v:group id="Csoport 32" o:spid="_x0000_s1027" alt="Pontozott vonalak segédvonalként papír vágásához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Egyenes összekötő 33" o:spid="_x0000_s1028" alt="Kártyákat elválasztó pontozott vonal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Egyenes összekötő 34" o:spid="_x0000_s1029" alt="Kártyákat elválasztó pontozott vonal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Egyenes összekötő 35" o:spid="_x0000_s1030" alt="Kártyákat elválasztó pontozott vonal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Egyenes összekötő 36" o:spid="_x0000_s1031" alt="Kártyákat elválasztó pontozott vonal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Egyenes összekötő 37" o:spid="_x0000_s1032" alt="Kártyákat elválasztó pontozott vonal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Egyenes összekötő 38" o:spid="_x0000_s1033" alt="Kártyákat elválasztó pontozott vonal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Csoport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Téglalap 40" o:spid="_x0000_s1035" alt="Zöld téglalap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Téglalap 41" o:spid="_x0000_s1036" alt="Zöld téglalap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E5D29"/>
    <w:rsid w:val="000F0290"/>
    <w:rsid w:val="00125F8C"/>
    <w:rsid w:val="00141C31"/>
    <w:rsid w:val="00142223"/>
    <w:rsid w:val="00284A28"/>
    <w:rsid w:val="003133A8"/>
    <w:rsid w:val="00405553"/>
    <w:rsid w:val="00457252"/>
    <w:rsid w:val="0048426C"/>
    <w:rsid w:val="00486F8E"/>
    <w:rsid w:val="00530BA9"/>
    <w:rsid w:val="005F7842"/>
    <w:rsid w:val="00646E7F"/>
    <w:rsid w:val="006502D1"/>
    <w:rsid w:val="0078068E"/>
    <w:rsid w:val="007B2C24"/>
    <w:rsid w:val="007E3AC4"/>
    <w:rsid w:val="00884353"/>
    <w:rsid w:val="00890735"/>
    <w:rsid w:val="008F59B8"/>
    <w:rsid w:val="0093466B"/>
    <w:rsid w:val="00937FB1"/>
    <w:rsid w:val="00945996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90496"/>
    <w:rsid w:val="00CB387D"/>
    <w:rsid w:val="00D501B8"/>
    <w:rsid w:val="00D70D28"/>
    <w:rsid w:val="00D743FA"/>
    <w:rsid w:val="00D826E1"/>
    <w:rsid w:val="00DC30FC"/>
    <w:rsid w:val="00DE7E17"/>
    <w:rsid w:val="00DF2CC4"/>
    <w:rsid w:val="00E751F6"/>
    <w:rsid w:val="00EA0885"/>
    <w:rsid w:val="00EC662E"/>
    <w:rsid w:val="00EF077D"/>
    <w:rsid w:val="00F03AAE"/>
    <w:rsid w:val="00F373B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0BA9"/>
  </w:style>
  <w:style w:type="paragraph" w:styleId="Cmsor1">
    <w:name w:val="heading 1"/>
    <w:basedOn w:val="Norml"/>
    <w:next w:val="Norml"/>
    <w:link w:val="Cmsor1Char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Cm">
    <w:name w:val="Title"/>
    <w:basedOn w:val="Norml"/>
    <w:qFormat/>
    <w:rsid w:val="00142223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6"/>
      <w:szCs w:val="92"/>
    </w:rPr>
  </w:style>
  <w:style w:type="paragraph" w:styleId="Alcm">
    <w:name w:val="Subtitle"/>
    <w:basedOn w:val="Norml"/>
    <w:link w:val="AlcmChar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Nincstrkz">
    <w:name w:val="No Spacing"/>
    <w:uiPriority w:val="36"/>
    <w:qFormat/>
    <w:pPr>
      <w:spacing w:after="0" w:line="240" w:lineRule="auto"/>
    </w:pPr>
  </w:style>
  <w:style w:type="table" w:customStyle="1" w:styleId="Tblzategyszer21">
    <w:name w:val="Táblázat (egyszerű) 21"/>
    <w:basedOn w:val="Normltblzat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blzatoselrendezs">
    <w:name w:val="Táblázatos elrendezés"/>
    <w:basedOn w:val="Normltblzat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v">
    <w:name w:val="Név"/>
    <w:basedOn w:val="Norml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Postaicm">
    <w:name w:val="Postai cím"/>
    <w:basedOn w:val="Norml"/>
    <w:uiPriority w:val="4"/>
    <w:qFormat/>
    <w:rsid w:val="00530BA9"/>
    <w:pPr>
      <w:spacing w:after="0" w:line="240" w:lineRule="auto"/>
      <w:contextualSpacing/>
    </w:pPr>
  </w:style>
  <w:style w:type="paragraph" w:customStyle="1" w:styleId="Adatok">
    <w:name w:val="Adatok"/>
    <w:basedOn w:val="Norml"/>
    <w:uiPriority w:val="4"/>
    <w:qFormat/>
    <w:rsid w:val="00142223"/>
    <w:pPr>
      <w:spacing w:before="400" w:after="40" w:line="240" w:lineRule="auto"/>
      <w:contextualSpacing/>
    </w:pPr>
    <w:rPr>
      <w:sz w:val="22"/>
      <w:szCs w:val="22"/>
    </w:rPr>
  </w:style>
  <w:style w:type="paragraph" w:styleId="Dtum">
    <w:name w:val="Date"/>
    <w:basedOn w:val="Norml"/>
    <w:next w:val="Norml"/>
    <w:link w:val="DtumChar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tumChar">
    <w:name w:val="Dátum Char"/>
    <w:basedOn w:val="Bekezdsalapbettpusa"/>
    <w:link w:val="Dtum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Idpont">
    <w:name w:val="Időpont"/>
    <w:basedOn w:val="Norml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Cmzett">
    <w:name w:val="Címzett"/>
    <w:basedOn w:val="Norml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lfej">
    <w:name w:val="header"/>
    <w:basedOn w:val="Norml"/>
    <w:link w:val="lfejChar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284A28"/>
    <w:rPr>
      <w:color w:val="595959" w:themeColor="text1" w:themeTint="A6"/>
      <w:sz w:val="16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Kiemels2">
    <w:name w:val="Strong"/>
    <w:basedOn w:val="Bekezdsalapbettpusa"/>
    <w:uiPriority w:val="6"/>
    <w:qFormat/>
    <w:rPr>
      <w:b/>
      <w:bCs/>
    </w:rPr>
  </w:style>
  <w:style w:type="paragraph" w:customStyle="1" w:styleId="Kp">
    <w:name w:val="Kép"/>
    <w:basedOn w:val="Norml"/>
    <w:qFormat/>
    <w:rsid w:val="00CB387D"/>
    <w:pPr>
      <w:spacing w:before="400" w:after="0"/>
    </w:pPr>
    <w:rPr>
      <w:noProof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84A28"/>
    <w:rPr>
      <w:i/>
      <w:iCs/>
      <w:color w:val="027E6F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Cmsor1Char">
    <w:name w:val="Címsor 1 Char"/>
    <w:basedOn w:val="Bekezdsalapbettpusa"/>
    <w:link w:val="Cmsor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Szvegblokk">
    <w:name w:val="Block Text"/>
    <w:basedOn w:val="Norml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4A28"/>
    <w:rPr>
      <w:color w:val="595959" w:themeColor="text1" w:themeTint="A6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0453BD" w:rsidP="000453BD">
          <w:pPr>
            <w:pStyle w:val="92AC4C0ADF4D4FA5B2999124E8BAF5851"/>
          </w:pPr>
          <w:r w:rsidRPr="00142223">
            <w:rPr>
              <w:lang w:val="hu-HU" w:bidi="hu"/>
            </w:rPr>
            <w:t>Az esemény neve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0453BD" w:rsidP="000453BD">
          <w:pPr>
            <w:pStyle w:val="DFDC6A5415C84F98ACAE929108001F291"/>
          </w:pPr>
          <w:r w:rsidRPr="00142223">
            <w:rPr>
              <w:lang w:val="hu-HU" w:bidi="hu"/>
            </w:rPr>
            <w:t>Ide kerül az esemény jelmondata.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0453BD" w:rsidP="000453BD">
          <w:pPr>
            <w:pStyle w:val="C59C97799A3A4656B066326A1DA741EC1"/>
          </w:pPr>
          <w:r w:rsidRPr="00142223">
            <w:rPr>
              <w:lang w:val="hu-HU" w:bidi="hu"/>
            </w:rPr>
            <w:t>Címzett neve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0453BD" w:rsidP="000453BD">
          <w:pPr>
            <w:pStyle w:val="7C63908292364F45BDFBD2AF83AD043E1"/>
          </w:pPr>
          <w:r w:rsidRPr="00142223">
            <w:rPr>
              <w:lang w:val="hu-HU" w:bidi="hu"/>
            </w:rPr>
            <w:t>Címzett címe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0453BD" w:rsidP="000453BD">
          <w:pPr>
            <w:pStyle w:val="D23A868544F340EBAF81AE84B1A01F9A1"/>
          </w:pPr>
          <w:r w:rsidRPr="00142223">
            <w:rPr>
              <w:lang w:val="hu-HU" w:bidi="hu"/>
            </w:rPr>
            <w:t>Cég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0453BD" w:rsidP="000453BD">
          <w:pPr>
            <w:pStyle w:val="26C9BD54039E4A0D92579777B26747BD1"/>
          </w:pPr>
          <w:r w:rsidRPr="00142223">
            <w:rPr>
              <w:lang w:val="hu-HU" w:bidi="hu"/>
            </w:rPr>
            <w:t>Időpont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0453BD" w:rsidP="000453BD">
          <w:pPr>
            <w:pStyle w:val="23E69E06CBE14CE1BE81201958A9D2101"/>
          </w:pPr>
          <w:r w:rsidRPr="00142223">
            <w:rPr>
              <w:lang w:val="hu-HU" w:bidi="hu"/>
            </w:rPr>
            <w:t>Cég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0453BD" w:rsidP="000453BD">
          <w:pPr>
            <w:pStyle w:val="B8F7498CC0AA4715A511C538B03195071"/>
          </w:pPr>
          <w:r w:rsidRPr="00142223">
            <w:rPr>
              <w:lang w:val="hu-HU" w:bidi="hu"/>
            </w:rPr>
            <w:t>Időpont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0453BD" w:rsidP="000453BD">
          <w:pPr>
            <w:pStyle w:val="9EACB1CF58834DE7AD2F1FD75F67C3DB17"/>
          </w:pPr>
          <w:r w:rsidRPr="00142223">
            <w:rPr>
              <w:rStyle w:val="Kiemels2"/>
              <w:lang w:val="hu-HU" w:bidi="hu"/>
            </w:rPr>
            <w:t>Telefonszám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0453BD" w:rsidP="000453BD">
          <w:pPr>
            <w:pStyle w:val="A5A31F190D2C41E8B2447D11AFF2C7001"/>
          </w:pPr>
          <w:r w:rsidRPr="00142223">
            <w:rPr>
              <w:lang w:val="hu-HU" w:bidi="hu"/>
            </w:rPr>
            <w:t>E-mail-cím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0453BD" w:rsidP="000453BD">
          <w:pPr>
            <w:pStyle w:val="16F16BE0B47B4E1EABA9D74FF7CB3BEE16"/>
          </w:pPr>
          <w:r w:rsidRPr="00142223">
            <w:rPr>
              <w:rStyle w:val="Kiemels2"/>
              <w:lang w:val="hu-HU" w:bidi="hu"/>
            </w:rPr>
            <w:t>Telefonszám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0453BD" w:rsidP="000453BD">
          <w:pPr>
            <w:pStyle w:val="EB4C9D02C7D24C9099F151D56CA146581"/>
          </w:pPr>
          <w:r w:rsidRPr="00142223">
            <w:rPr>
              <w:lang w:val="hu-HU" w:bidi="hu"/>
            </w:rPr>
            <w:t>E-mail-cím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0453BD" w:rsidP="000453BD">
          <w:pPr>
            <w:pStyle w:val="40C53979D3BE4E828D58A49FA95D99D5"/>
          </w:pPr>
          <w:r w:rsidRPr="00142223">
            <w:rPr>
              <w:lang w:val="hu-HU" w:bidi="hu"/>
            </w:rPr>
            <w:t>Dátum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0453BD" w:rsidP="000453BD">
          <w:pPr>
            <w:pStyle w:val="95C2393971764C3889A10B23D7031B941"/>
          </w:pPr>
          <w:r w:rsidRPr="00142223">
            <w:rPr>
              <w:lang w:val="hu-HU" w:bidi="hu"/>
            </w:rPr>
            <w:t>Dátum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0453BD" w:rsidP="000453BD">
          <w:pPr>
            <w:pStyle w:val="CD0E3FE0F16742E2935BC543D8AF6236"/>
          </w:pPr>
          <w:r w:rsidRPr="00142223">
            <w:rPr>
              <w:lang w:val="hu-HU" w:bidi="hu"/>
            </w:rPr>
            <w:t>Utca, házszám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0453BD" w:rsidP="000453BD">
          <w:pPr>
            <w:pStyle w:val="CD8CCAE8BCCC4EB79C61D9317FDB0533"/>
          </w:pPr>
          <w:r w:rsidRPr="00142223">
            <w:rPr>
              <w:lang w:val="hu-HU" w:bidi="hu"/>
            </w:rPr>
            <w:t>Utca, házszám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0453BD" w:rsidP="000453BD">
          <w:pPr>
            <w:pStyle w:val="E6CDFA4622F14271935A90D6FADE3563"/>
          </w:pPr>
          <w:r w:rsidRPr="00142223">
            <w:rPr>
              <w:lang w:val="hu-HU" w:bidi="hu"/>
            </w:rPr>
            <w:t>Irányítószám, település, utca, házszám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0453BD" w:rsidP="000453BD">
          <w:pPr>
            <w:pStyle w:val="36619800511448659B3569A0BF31F661"/>
          </w:pPr>
          <w:r w:rsidRPr="00142223">
            <w:rPr>
              <w:lang w:val="hu-HU" w:bidi="hu"/>
            </w:rPr>
            <w:t>További információért keressen fel minket: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0453BD" w:rsidP="000453BD">
          <w:pPr>
            <w:pStyle w:val="13D69A6DA6FB44E0AC75C3E32E027CE6"/>
          </w:pPr>
          <w:r w:rsidRPr="00142223">
            <w:rPr>
              <w:lang w:val="hu-HU" w:bidi="hu"/>
            </w:rPr>
            <w:t>További információért keressen fel minket: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0453BD" w:rsidP="000453BD">
          <w:pPr>
            <w:pStyle w:val="1B7756B4A77C4A20AFE8B8193111CF491"/>
          </w:pPr>
          <w:r w:rsidRPr="00142223">
            <w:rPr>
              <w:lang w:val="hu-HU" w:bidi="hu"/>
            </w:rPr>
            <w:t>Vegyen részt ezen az érdekfeszítő eseményen: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0453BD" w:rsidP="000453BD">
          <w:pPr>
            <w:pStyle w:val="42F310D6ED76409B996E0F2774CEE13A1"/>
          </w:pPr>
          <w:r w:rsidRPr="00142223">
            <w:rPr>
              <w:lang w:val="hu-HU" w:bidi="hu"/>
            </w:rPr>
            <w:t>Vegyen részt ezen az érdekfeszítő eseményen: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0453BD" w:rsidP="000453BD">
          <w:pPr>
            <w:pStyle w:val="E3E9A499FD8B4EAF94C060E403163CD01"/>
          </w:pPr>
          <w:r w:rsidRPr="00142223">
            <w:rPr>
              <w:lang w:val="hu-HU" w:bidi="hu"/>
            </w:rPr>
            <w:t>Irányítószám, település, utca, házszám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 MS Sans 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9F1"/>
    <w:rsid w:val="000453BD"/>
    <w:rsid w:val="000666ED"/>
    <w:rsid w:val="00125660"/>
    <w:rsid w:val="00186B20"/>
    <w:rsid w:val="0023618E"/>
    <w:rsid w:val="00525883"/>
    <w:rsid w:val="005359F1"/>
    <w:rsid w:val="005D2913"/>
    <w:rsid w:val="00747B1F"/>
    <w:rsid w:val="007E7551"/>
    <w:rsid w:val="00812C5B"/>
    <w:rsid w:val="008B4FE2"/>
    <w:rsid w:val="0091308B"/>
    <w:rsid w:val="00A36E1C"/>
    <w:rsid w:val="00B25111"/>
    <w:rsid w:val="00B43CA8"/>
    <w:rsid w:val="00BB5BD6"/>
    <w:rsid w:val="00C03E90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453BD"/>
    <w:rPr>
      <w:color w:val="808080"/>
    </w:rPr>
  </w:style>
  <w:style w:type="character" w:styleId="Kiemels2">
    <w:name w:val="Strong"/>
    <w:basedOn w:val="Bekezdsalapbettpusa"/>
    <w:uiPriority w:val="6"/>
    <w:qFormat/>
    <w:rsid w:val="000453BD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2AC4C0ADF4D4FA5B2999124E8BAF5851">
    <w:name w:val="92AC4C0ADF4D4FA5B2999124E8BAF5851"/>
    <w:rsid w:val="000453BD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6"/>
      <w:szCs w:val="92"/>
    </w:rPr>
  </w:style>
  <w:style w:type="paragraph" w:customStyle="1" w:styleId="DFDC6A5415C84F98ACAE929108001F291">
    <w:name w:val="DFDC6A5415C84F98ACAE929108001F291"/>
    <w:rsid w:val="000453BD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1">
    <w:name w:val="D23A868544F340EBAF81AE84B1A01F9A1"/>
    <w:rsid w:val="000453BD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">
    <w:name w:val="E6CDFA4622F14271935A90D6FADE3563"/>
    <w:rsid w:val="000453BD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1">
    <w:name w:val="1B7756B4A77C4A20AFE8B8193111CF491"/>
    <w:rsid w:val="000453BD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">
    <w:name w:val="40C53979D3BE4E828D58A49FA95D99D5"/>
    <w:rsid w:val="000453BD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1">
    <w:name w:val="26C9BD54039E4A0D92579777B26747BD1"/>
    <w:rsid w:val="000453BD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">
    <w:name w:val="36619800511448659B3569A0BF31F661"/>
    <w:rsid w:val="000453BD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7">
    <w:name w:val="9EACB1CF58834DE7AD2F1FD75F67C3DB17"/>
    <w:rsid w:val="000453BD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1">
    <w:name w:val="A5A31F190D2C41E8B2447D11AFF2C7001"/>
    <w:rsid w:val="000453BD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1">
    <w:name w:val="C59C97799A3A4656B066326A1DA741EC1"/>
    <w:rsid w:val="000453BD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1">
    <w:name w:val="7C63908292364F45BDFBD2AF83AD043E1"/>
    <w:rsid w:val="000453BD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">
    <w:name w:val="CD0E3FE0F16742E2935BC543D8AF6236"/>
    <w:rsid w:val="000453BD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1">
    <w:name w:val="23E69E06CBE14CE1BE81201958A9D2101"/>
    <w:rsid w:val="000453BD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1">
    <w:name w:val="E3E9A499FD8B4EAF94C060E403163CD01"/>
    <w:rsid w:val="000453BD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1">
    <w:name w:val="42F310D6ED76409B996E0F2774CEE13A1"/>
    <w:rsid w:val="000453BD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1">
    <w:name w:val="95C2393971764C3889A10B23D7031B941"/>
    <w:rsid w:val="000453BD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1">
    <w:name w:val="B8F7498CC0AA4715A511C538B03195071"/>
    <w:rsid w:val="000453BD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">
    <w:name w:val="13D69A6DA6FB44E0AC75C3E32E027CE6"/>
    <w:rsid w:val="000453BD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6">
    <w:name w:val="16F16BE0B47B4E1EABA9D74FF7CB3BEE16"/>
    <w:rsid w:val="000453BD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1">
    <w:name w:val="EB4C9D02C7D24C9099F151D56CA146581"/>
    <w:rsid w:val="000453BD"/>
    <w:pPr>
      <w:spacing w:before="40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">
    <w:name w:val="CD8CCAE8BCCC4EB79C61D9317FDB0533"/>
    <w:rsid w:val="000453BD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Office_25700393_TF02901268</Template>
  <TotalTime>2</TotalTime>
  <Pages>2</Pages>
  <Words>73</Words>
  <Characters>507</Characters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2018-10-26T14:27:00Z</dcterms:created>
  <dcterms:modified xsi:type="dcterms:W3CDTF">2018-10-29T02:59:00Z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