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Szórólap elrendezéstáblázata. Írja be a rendezvény nevét az első táblázatba, a rendezvény adatait a második táblázatba"/>
      </w:tblPr>
      <w:tblGrid>
        <w:gridCol w:w="6146"/>
      </w:tblGrid>
      <w:tr w:rsidR="00A6622C" w:rsidRPr="00DC11FD" w14:paraId="3A5A8814" w14:textId="77777777" w:rsidTr="00531B0C">
        <w:trPr>
          <w:trHeight w:val="5040"/>
        </w:trPr>
        <w:tc>
          <w:tcPr>
            <w:tcW w:w="6120" w:type="dxa"/>
            <w:vAlign w:val="bottom"/>
          </w:tcPr>
          <w:p w14:paraId="2BC186BB" w14:textId="2AF6879D" w:rsidR="00A6622C" w:rsidRPr="00DC11FD" w:rsidRDefault="00696DEA" w:rsidP="0090569D">
            <w:pPr>
              <w:pStyle w:val="Cmsor1"/>
              <w:rPr>
                <w:lang w:val="hu-HU"/>
              </w:rPr>
            </w:pPr>
            <w:sdt>
              <w:sdtPr>
                <w:rPr>
                  <w:lang w:val="hu-HU"/>
                </w:rPr>
                <w:alias w:val="Szeretettel meghívjuk:"/>
                <w:tag w:val="Szeretettel meghívjuk:"/>
                <w:id w:val="1623886221"/>
                <w:placeholder>
                  <w:docPart w:val="7FB7AD490EA741C2B08703B227F5AF62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847D2C" w:rsidRPr="00DC11FD">
                  <w:rPr>
                    <w:lang w:val="hu-HU" w:bidi="hu"/>
                  </w:rPr>
                  <w:t xml:space="preserve">Szeretettel meghívjuk </w:t>
                </w:r>
                <w:r w:rsidR="00847D2C" w:rsidRPr="00DC11FD">
                  <w:rPr>
                    <w:lang w:val="hu-HU" w:bidi="hu"/>
                  </w:rPr>
                  <w:br/>
                  <w:t>hogy együtt üljük meg…</w:t>
                </w:r>
              </w:sdtContent>
            </w:sdt>
          </w:p>
        </w:tc>
      </w:tr>
      <w:tr w:rsidR="00A6622C" w:rsidRPr="00DC11FD" w14:paraId="696B9BA4" w14:textId="77777777" w:rsidTr="00531B0C">
        <w:trPr>
          <w:trHeight w:val="1440"/>
        </w:trPr>
        <w:sdt>
          <w:sdtPr>
            <w:rPr>
              <w:lang w:val="hu-HU"/>
            </w:rPr>
            <w:alias w:val="Adja meg a rendezvény nevét:"/>
            <w:tag w:val="Adja meg a rendezvény nevét:"/>
            <w:id w:val="206046059"/>
            <w:placeholder>
              <w:docPart w:val="93AFCDC23F9B4B5E8217C7AC97309320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6120" w:type="dxa"/>
                <w:vAlign w:val="bottom"/>
              </w:tcPr>
              <w:p w14:paraId="3E23406E" w14:textId="2864AD71" w:rsidR="00A6622C" w:rsidRPr="00DC11FD" w:rsidRDefault="00963F85" w:rsidP="00571491">
                <w:pPr>
                  <w:pStyle w:val="Cm"/>
                  <w:rPr>
                    <w:lang w:val="hu-HU"/>
                  </w:rPr>
                </w:pPr>
                <w:r w:rsidRPr="00DC11FD">
                  <w:rPr>
                    <w:lang w:val="hu-HU" w:bidi="hu"/>
                  </w:rPr>
                  <w:t>Rendezvény neve</w:t>
                </w:r>
              </w:p>
            </w:tc>
          </w:sdtContent>
        </w:sdt>
      </w:tr>
      <w:tr w:rsidR="00A6622C" w:rsidRPr="00DC11FD" w14:paraId="674CC74D" w14:textId="77777777" w:rsidTr="00531B0C">
        <w:trPr>
          <w:trHeight w:val="3510"/>
        </w:trPr>
        <w:tc>
          <w:tcPr>
            <w:tcW w:w="6120" w:type="dxa"/>
          </w:tcPr>
          <w:p w14:paraId="603EE10E" w14:textId="6437C102" w:rsidR="00A6622C" w:rsidRPr="00DC11FD" w:rsidRDefault="00696DEA" w:rsidP="00571491">
            <w:pPr>
              <w:pStyle w:val="Cmsor2"/>
              <w:rPr>
                <w:lang w:val="hu-HU"/>
              </w:rPr>
            </w:pPr>
            <w:sdt>
              <w:sdtPr>
                <w:rPr>
                  <w:lang w:val="hu-HU"/>
                </w:rPr>
                <w:alias w:val="ünnepét:"/>
                <w:tag w:val="ünnepét:"/>
                <w:id w:val="1590492501"/>
                <w:placeholder>
                  <w:docPart w:val="96055D8719FC423D91C71BCD60F7A383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847D2C" w:rsidRPr="00DC11FD">
                  <w:rPr>
                    <w:lang w:val="hu-HU" w:bidi="hu"/>
                  </w:rPr>
                  <w:t>ünnepét.</w:t>
                </w:r>
              </w:sdtContent>
            </w:sdt>
          </w:p>
        </w:tc>
      </w:tr>
    </w:tbl>
    <w:tbl>
      <w:tblPr>
        <w:tblStyle w:val="Tmrapl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Szórólap elrendezéstáblázata. Írja be a rendezvény nevét az első táblázatba, a rendezvény adatait a második táblázatba"/>
      </w:tblPr>
      <w:tblGrid>
        <w:gridCol w:w="2430"/>
        <w:gridCol w:w="3675"/>
      </w:tblGrid>
      <w:tr w:rsidR="00847D2C" w:rsidRPr="00DC11FD" w14:paraId="356C6883" w14:textId="77777777" w:rsidTr="00531B0C">
        <w:tc>
          <w:tcPr>
            <w:tcW w:w="2430" w:type="dxa"/>
            <w:vAlign w:val="bottom"/>
          </w:tcPr>
          <w:p w14:paraId="4DEC089A" w14:textId="77777777" w:rsidR="00847D2C" w:rsidRPr="00DC11FD" w:rsidRDefault="00696DEA" w:rsidP="0090569D">
            <w:pPr>
              <w:pStyle w:val="Cmsor3"/>
              <w:rPr>
                <w:lang w:val="hu-HU"/>
              </w:rPr>
            </w:pPr>
            <w:sdt>
              <w:sdtPr>
                <w:rPr>
                  <w:lang w:val="hu-HU"/>
                </w:rPr>
                <w:alias w:val="Dátum:"/>
                <w:tag w:val="Dátum:"/>
                <w:id w:val="795109740"/>
                <w:placeholder>
                  <w:docPart w:val="4EB4523736A14CE58A6285A4F99C7428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847D2C" w:rsidRPr="00DC11FD">
                  <w:rPr>
                    <w:lang w:val="hu-HU" w:bidi="hu"/>
                  </w:rPr>
                  <w:t>Dátum:</w:t>
                </w:r>
              </w:sdtContent>
            </w:sdt>
          </w:p>
        </w:tc>
        <w:sdt>
          <w:sdtPr>
            <w:rPr>
              <w:lang w:val="hu-HU"/>
            </w:rPr>
            <w:alias w:val="Adja meg a dátumot és az időpontot:"/>
            <w:tag w:val="Adja meg a dátumot és az időpontot:"/>
            <w:id w:val="206046085"/>
            <w:placeholder>
              <w:docPart w:val="09A558FA9682469CA191C40D145E5E1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675" w:type="dxa"/>
                <w:vAlign w:val="bottom"/>
              </w:tcPr>
              <w:p w14:paraId="7312DB1A" w14:textId="77777777" w:rsidR="00847D2C" w:rsidRPr="00DC11FD" w:rsidRDefault="00847D2C" w:rsidP="00531B0C">
                <w:pPr>
                  <w:rPr>
                    <w:lang w:val="hu-HU"/>
                  </w:rPr>
                </w:pPr>
                <w:r w:rsidRPr="00DC11FD">
                  <w:rPr>
                    <w:lang w:val="hu-HU" w:bidi="hu"/>
                  </w:rPr>
                  <w:t>Dátum és időpont:</w:t>
                </w:r>
              </w:p>
            </w:tc>
          </w:sdtContent>
        </w:sdt>
      </w:tr>
      <w:tr w:rsidR="00847D2C" w:rsidRPr="00DC11FD" w14:paraId="613ADBE2" w14:textId="77777777" w:rsidTr="00531B0C">
        <w:tc>
          <w:tcPr>
            <w:tcW w:w="2430" w:type="dxa"/>
            <w:vAlign w:val="bottom"/>
          </w:tcPr>
          <w:p w14:paraId="1AF22B01" w14:textId="7CEFF4D2" w:rsidR="00847D2C" w:rsidRPr="00DC11FD" w:rsidRDefault="00696DEA" w:rsidP="0090569D">
            <w:pPr>
              <w:pStyle w:val="Cmsor3"/>
              <w:rPr>
                <w:lang w:val="hu-HU"/>
              </w:rPr>
            </w:pPr>
            <w:sdt>
              <w:sdtPr>
                <w:rPr>
                  <w:lang w:val="hu-HU"/>
                </w:rPr>
                <w:alias w:val="Helyszín:"/>
                <w:tag w:val="Helyszín:"/>
                <w:id w:val="1317989567"/>
                <w:placeholder>
                  <w:docPart w:val="635A6CBD85CB4D35A169FC55D3DA3C46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847D2C" w:rsidRPr="00DC11FD">
                  <w:rPr>
                    <w:lang w:val="hu-HU" w:bidi="hu"/>
                  </w:rPr>
                  <w:t>Helyszín:</w:t>
                </w:r>
              </w:sdtContent>
            </w:sdt>
          </w:p>
        </w:tc>
        <w:sdt>
          <w:sdtPr>
            <w:rPr>
              <w:lang w:val="hu-HU"/>
            </w:rPr>
            <w:alias w:val="Adja meg a helyszínt:"/>
            <w:tag w:val="Adja meg a helyszínt:"/>
            <w:id w:val="206046112"/>
            <w:placeholder>
              <w:docPart w:val="2FED60E1778A4F2C8E38ECF5798956B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675" w:type="dxa"/>
                <w:vAlign w:val="bottom"/>
              </w:tcPr>
              <w:p w14:paraId="57688ECB" w14:textId="77777777" w:rsidR="00847D2C" w:rsidRPr="00DC11FD" w:rsidRDefault="00847D2C" w:rsidP="00531B0C">
                <w:pPr>
                  <w:rPr>
                    <w:lang w:val="hu-HU"/>
                  </w:rPr>
                </w:pPr>
                <w:r w:rsidRPr="00DC11FD">
                  <w:rPr>
                    <w:lang w:val="hu-HU" w:bidi="hu"/>
                  </w:rPr>
                  <w:t>Helyszín</w:t>
                </w:r>
              </w:p>
            </w:tc>
          </w:sdtContent>
        </w:sdt>
      </w:tr>
      <w:tr w:rsidR="00847D2C" w:rsidRPr="00DC11FD" w14:paraId="49B3F657" w14:textId="77777777" w:rsidTr="00531B0C">
        <w:sdt>
          <w:sdtPr>
            <w:rPr>
              <w:lang w:val="hu-HU"/>
            </w:rPr>
            <w:alias w:val="Hoznivalók:"/>
            <w:tag w:val="Hoznivalók:"/>
            <w:id w:val="1957984439"/>
            <w:placeholder>
              <w:docPart w:val="B3B3E4168DC94594BE0532255713C37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430" w:type="dxa"/>
                <w:vAlign w:val="bottom"/>
              </w:tcPr>
              <w:p w14:paraId="2A125AA6" w14:textId="149A4258" w:rsidR="00847D2C" w:rsidRPr="00DC11FD" w:rsidRDefault="00847D2C" w:rsidP="0090569D">
                <w:pPr>
                  <w:pStyle w:val="Cmsor3"/>
                  <w:rPr>
                    <w:lang w:val="hu-HU"/>
                  </w:rPr>
                </w:pPr>
                <w:r w:rsidRPr="00DC11FD">
                  <w:rPr>
                    <w:lang w:val="hu-HU" w:bidi="hu"/>
                  </w:rPr>
                  <w:t>Hoznivalók:</w:t>
                </w:r>
              </w:p>
            </w:tc>
          </w:sdtContent>
        </w:sdt>
        <w:sdt>
          <w:sdtPr>
            <w:rPr>
              <w:lang w:val="hu-HU"/>
            </w:rPr>
            <w:alias w:val="Írja be a hoznivalókat:"/>
            <w:tag w:val="Írja be a hoznivalókat:"/>
            <w:id w:val="206046139"/>
            <w:placeholder>
              <w:docPart w:val="CCE894E740474DB79C6673C01229E4E1"/>
            </w:placeholder>
            <w:temporary/>
            <w:showingPlcHdr/>
            <w15:appearance w15:val="hidden"/>
            <w15:appearance w15:val="hidden"/>
          </w:sdtPr>
          <w:sdtEndPr/>
          <w:sdtContent>
            <w:bookmarkStart w:id="0" w:name="_GoBack" w:displacedByCustomXml="prev"/>
            <w:tc>
              <w:tcPr>
                <w:tcW w:w="3675" w:type="dxa"/>
                <w:vAlign w:val="bottom"/>
              </w:tcPr>
              <w:p w14:paraId="1D2C5B36" w14:textId="77777777" w:rsidR="00847D2C" w:rsidRPr="00DC11FD" w:rsidRDefault="00847D2C" w:rsidP="00531B0C">
                <w:pPr>
                  <w:rPr>
                    <w:lang w:val="hu-HU"/>
                  </w:rPr>
                </w:pPr>
                <w:r w:rsidRPr="00DC11FD">
                  <w:rPr>
                    <w:lang w:val="hu-HU" w:bidi="hu"/>
                  </w:rPr>
                  <w:t>Hoznivalók</w:t>
                </w:r>
              </w:p>
            </w:tc>
            <w:bookmarkEnd w:id="0" w:displacedByCustomXml="next"/>
          </w:sdtContent>
        </w:sdt>
      </w:tr>
      <w:tr w:rsidR="00847D2C" w:rsidRPr="00DC11FD" w14:paraId="063D5A84" w14:textId="77777777" w:rsidTr="00531B0C">
        <w:sdt>
          <w:sdtPr>
            <w:rPr>
              <w:lang w:val="hu-HU"/>
            </w:rPr>
            <w:alias w:val="Autós megközelítés:"/>
            <w:tag w:val="Autós megközelítés:"/>
            <w:id w:val="-1069648276"/>
            <w:placeholder>
              <w:docPart w:val="23644A0387B347259B16652DB182CEA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430" w:type="dxa"/>
                <w:vAlign w:val="bottom"/>
              </w:tcPr>
              <w:p w14:paraId="17FE4BA3" w14:textId="4CCB3A3C" w:rsidR="00847D2C" w:rsidRPr="00DC11FD" w:rsidRDefault="00847D2C" w:rsidP="0090569D">
                <w:pPr>
                  <w:pStyle w:val="Cmsor3"/>
                  <w:rPr>
                    <w:lang w:val="hu-HU"/>
                  </w:rPr>
                </w:pPr>
                <w:r w:rsidRPr="00DC11FD">
                  <w:rPr>
                    <w:lang w:val="hu-HU" w:bidi="hu"/>
                  </w:rPr>
                  <w:t>Autós megközelítés:</w:t>
                </w:r>
              </w:p>
            </w:tc>
          </w:sdtContent>
        </w:sdt>
        <w:sdt>
          <w:sdtPr>
            <w:rPr>
              <w:lang w:val="hu-HU"/>
            </w:rPr>
            <w:alias w:val="Adja meg az útmutatást:"/>
            <w:tag w:val="Adja meg az útmutatást:"/>
            <w:id w:val="206046166"/>
            <w:placeholder>
              <w:docPart w:val="A896F259966A4A44B9735E1A02E6705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3675" w:type="dxa"/>
                <w:vAlign w:val="bottom"/>
              </w:tcPr>
              <w:p w14:paraId="11A87280" w14:textId="77777777" w:rsidR="00847D2C" w:rsidRPr="00DC11FD" w:rsidRDefault="00847D2C" w:rsidP="00531B0C">
                <w:pPr>
                  <w:rPr>
                    <w:lang w:val="hu-HU"/>
                  </w:rPr>
                </w:pPr>
                <w:r w:rsidRPr="00DC11FD">
                  <w:rPr>
                    <w:lang w:val="hu-HU" w:bidi="hu"/>
                  </w:rPr>
                  <w:t>Útvonal</w:t>
                </w:r>
              </w:p>
            </w:tc>
          </w:sdtContent>
        </w:sdt>
      </w:tr>
      <w:tr w:rsidR="00847D2C" w:rsidRPr="00DC11FD" w14:paraId="2F9DCEE5" w14:textId="77777777" w:rsidTr="00531B0C">
        <w:sdt>
          <w:sdtPr>
            <w:rPr>
              <w:lang w:val="hu-HU"/>
            </w:rPr>
            <w:alias w:val="Választ várunk:"/>
            <w:tag w:val="Választ várunk:"/>
            <w:id w:val="2068444033"/>
            <w:placeholder>
              <w:docPart w:val="A833E3B4CCB74378BF0F73B3F87EEC1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430" w:type="dxa"/>
                <w:vAlign w:val="bottom"/>
              </w:tcPr>
              <w:p w14:paraId="7AC62E66" w14:textId="551165D1" w:rsidR="00847D2C" w:rsidRPr="00DC11FD" w:rsidRDefault="00847D2C" w:rsidP="00D63BA2">
                <w:pPr>
                  <w:pStyle w:val="Cmsor3"/>
                  <w:rPr>
                    <w:lang w:val="hu-HU"/>
                  </w:rPr>
                </w:pPr>
                <w:r w:rsidRPr="00DC11FD">
                  <w:rPr>
                    <w:lang w:val="hu-HU" w:bidi="hu"/>
                  </w:rPr>
                  <w:t>Választ várunk:</w:t>
                </w:r>
              </w:p>
            </w:tc>
          </w:sdtContent>
        </w:sdt>
        <w:tc>
          <w:tcPr>
            <w:tcW w:w="3675" w:type="dxa"/>
            <w:vAlign w:val="bottom"/>
          </w:tcPr>
          <w:p w14:paraId="1FEF04F4" w14:textId="0239A0BB" w:rsidR="00847D2C" w:rsidRPr="00DC11FD" w:rsidRDefault="00696DEA" w:rsidP="00531B0C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 nevét:"/>
                <w:tag w:val="Adja meg a nevét:"/>
                <w:id w:val="206046193"/>
                <w:placeholder>
                  <w:docPart w:val="7B5C97F4192B406184FEA0B8B522E3C9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847D2C" w:rsidRPr="00DC11FD">
                  <w:rPr>
                    <w:lang w:val="hu-HU" w:bidi="hu"/>
                  </w:rPr>
                  <w:t>Név</w:t>
                </w:r>
              </w:sdtContent>
            </w:sdt>
            <w:r w:rsidR="009E144B" w:rsidRPr="00DC11FD">
              <w:rPr>
                <w:lang w:val="hu-HU" w:bidi="hu"/>
              </w:rPr>
              <w:t xml:space="preserve">, </w:t>
            </w:r>
            <w:sdt>
              <w:sdtPr>
                <w:rPr>
                  <w:lang w:val="hu-HU"/>
                </w:rPr>
                <w:alias w:val="Adja meg a telefonszámot:"/>
                <w:tag w:val="Adja meg a telefonszámot:"/>
                <w:id w:val="-928663606"/>
                <w:placeholder>
                  <w:docPart w:val="090110B0C2D34017A2906EFDA36A48CE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9E144B" w:rsidRPr="00DC11FD">
                  <w:rPr>
                    <w:lang w:val="hu-HU" w:bidi="hu"/>
                  </w:rPr>
                  <w:t>telefonszám</w:t>
                </w:r>
              </w:sdtContent>
            </w:sdt>
            <w:r w:rsidR="009E144B" w:rsidRPr="00DC11FD">
              <w:rPr>
                <w:lang w:val="hu-HU" w:bidi="hu"/>
              </w:rPr>
              <w:t xml:space="preserve"> </w:t>
            </w:r>
          </w:p>
        </w:tc>
      </w:tr>
    </w:tbl>
    <w:p w14:paraId="66D67FA7" w14:textId="77777777" w:rsidR="00847D2C" w:rsidRPr="00DC11FD" w:rsidRDefault="00847D2C" w:rsidP="00D939FE">
      <w:pPr>
        <w:rPr>
          <w:lang w:val="hu-HU"/>
        </w:rPr>
      </w:pPr>
    </w:p>
    <w:sectPr w:rsidR="00847D2C" w:rsidRPr="00DC11FD" w:rsidSect="00DC11FD">
      <w:headerReference w:type="default" r:id="rId7"/>
      <w:pgSz w:w="11906" w:h="16838" w:code="9"/>
      <w:pgMar w:top="1985" w:right="2880" w:bottom="720" w:left="2880" w:header="119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98593" w14:textId="77777777" w:rsidR="00696DEA" w:rsidRDefault="00696DEA" w:rsidP="007118D4">
      <w:r>
        <w:separator/>
      </w:r>
    </w:p>
  </w:endnote>
  <w:endnote w:type="continuationSeparator" w:id="0">
    <w:p w14:paraId="1052886A" w14:textId="77777777" w:rsidR="00696DEA" w:rsidRDefault="00696DEA" w:rsidP="00711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6C286" w14:textId="77777777" w:rsidR="00696DEA" w:rsidRDefault="00696DEA" w:rsidP="007118D4">
      <w:r>
        <w:separator/>
      </w:r>
    </w:p>
  </w:footnote>
  <w:footnote w:type="continuationSeparator" w:id="0">
    <w:p w14:paraId="20E84AB9" w14:textId="77777777" w:rsidR="00696DEA" w:rsidRDefault="00696DEA" w:rsidP="00711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11437" w14:textId="40497709" w:rsidR="00400E09" w:rsidRPr="00DC11FD" w:rsidRDefault="00400E09">
    <w:pPr>
      <w:pStyle w:val="lfej"/>
      <w:rPr>
        <w:lang w:val="hu-HU"/>
      </w:rPr>
    </w:pPr>
    <w:r w:rsidRPr="00DC11FD">
      <w:rPr>
        <w:lang w:val="hu-HU" w:bidi="hu"/>
      </w:rPr>
      <w:drawing>
        <wp:anchor distT="0" distB="0" distL="114300" distR="114300" simplePos="0" relativeHeight="251659264" behindDoc="1" locked="0" layoutInCell="0" allowOverlap="1" wp14:anchorId="5D687A18" wp14:editId="21B690CB">
          <wp:simplePos x="0" y="0"/>
          <wp:positionH relativeFrom="page">
            <wp:posOffset>593090</wp:posOffset>
          </wp:positionH>
          <wp:positionV relativeFrom="page">
            <wp:posOffset>868789</wp:posOffset>
          </wp:positionV>
          <wp:extent cx="6381607" cy="8951976"/>
          <wp:effectExtent l="0" t="0" r="635" b="1905"/>
          <wp:wrapNone/>
          <wp:docPr id="1" name="Kép 1" descr="Különféle méretű színes csillagok a háttérb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sillagos hátté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607" cy="8951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481C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1492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0EFB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A66E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2606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1AF8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92E2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8ECD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2CF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1C7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692"/>
    <w:rsid w:val="0003217F"/>
    <w:rsid w:val="000A1D1F"/>
    <w:rsid w:val="000B0FCE"/>
    <w:rsid w:val="00180372"/>
    <w:rsid w:val="001B27AD"/>
    <w:rsid w:val="001C7F87"/>
    <w:rsid w:val="001F0956"/>
    <w:rsid w:val="00214161"/>
    <w:rsid w:val="002A0F7E"/>
    <w:rsid w:val="003773AE"/>
    <w:rsid w:val="00383103"/>
    <w:rsid w:val="00400E09"/>
    <w:rsid w:val="004812D5"/>
    <w:rsid w:val="00501C91"/>
    <w:rsid w:val="0050613F"/>
    <w:rsid w:val="00531B0C"/>
    <w:rsid w:val="00571491"/>
    <w:rsid w:val="006138A5"/>
    <w:rsid w:val="00696DEA"/>
    <w:rsid w:val="006D689F"/>
    <w:rsid w:val="007118D4"/>
    <w:rsid w:val="00757F68"/>
    <w:rsid w:val="008155FF"/>
    <w:rsid w:val="00847D2C"/>
    <w:rsid w:val="008A18C3"/>
    <w:rsid w:val="008D1475"/>
    <w:rsid w:val="008E7DEE"/>
    <w:rsid w:val="0090569D"/>
    <w:rsid w:val="00944692"/>
    <w:rsid w:val="00944EA3"/>
    <w:rsid w:val="00963F85"/>
    <w:rsid w:val="009B27BB"/>
    <w:rsid w:val="009E144B"/>
    <w:rsid w:val="009F4300"/>
    <w:rsid w:val="00A10768"/>
    <w:rsid w:val="00A6622C"/>
    <w:rsid w:val="00B80CA5"/>
    <w:rsid w:val="00B94C25"/>
    <w:rsid w:val="00BA45FB"/>
    <w:rsid w:val="00BC041C"/>
    <w:rsid w:val="00C65345"/>
    <w:rsid w:val="00CC2210"/>
    <w:rsid w:val="00CE61DD"/>
    <w:rsid w:val="00D63BA2"/>
    <w:rsid w:val="00D750B9"/>
    <w:rsid w:val="00D939FE"/>
    <w:rsid w:val="00DC11FD"/>
    <w:rsid w:val="00DF74B4"/>
    <w:rsid w:val="00E30BA5"/>
    <w:rsid w:val="00EA7F5E"/>
    <w:rsid w:val="00EE297D"/>
    <w:rsid w:val="00EE3BD1"/>
    <w:rsid w:val="00EF1EEE"/>
    <w:rsid w:val="00F37E32"/>
    <w:rsid w:val="00FD2F7F"/>
    <w:rsid w:val="00FF4CE7"/>
    <w:rsid w:val="00FF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328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C65345"/>
    <w:rPr>
      <w:rFonts w:asciiTheme="minorHAnsi" w:hAnsiTheme="minorHAnsi" w:cs="Arial"/>
      <w:color w:val="5F497A" w:themeColor="accent4" w:themeShade="BF"/>
      <w:szCs w:val="24"/>
    </w:rPr>
  </w:style>
  <w:style w:type="paragraph" w:styleId="Cmsor1">
    <w:name w:val="heading 1"/>
    <w:basedOn w:val="Norml"/>
    <w:next w:val="Norml"/>
    <w:uiPriority w:val="9"/>
    <w:qFormat/>
    <w:rsid w:val="0090569D"/>
    <w:pPr>
      <w:ind w:left="1152"/>
      <w:contextualSpacing/>
      <w:outlineLvl w:val="0"/>
    </w:pPr>
    <w:rPr>
      <w:rFonts w:asciiTheme="majorHAnsi" w:hAnsiTheme="majorHAnsi"/>
      <w:sz w:val="40"/>
      <w:szCs w:val="20"/>
    </w:rPr>
  </w:style>
  <w:style w:type="paragraph" w:styleId="Cmsor2">
    <w:name w:val="heading 2"/>
    <w:basedOn w:val="Norml"/>
    <w:next w:val="Norml"/>
    <w:uiPriority w:val="9"/>
    <w:qFormat/>
    <w:rsid w:val="00963F85"/>
    <w:pPr>
      <w:keepNext/>
      <w:ind w:left="1008"/>
      <w:outlineLvl w:val="1"/>
    </w:pPr>
    <w:rPr>
      <w:bCs/>
      <w:i/>
      <w:iCs/>
      <w:sz w:val="40"/>
      <w:szCs w:val="28"/>
    </w:rPr>
  </w:style>
  <w:style w:type="paragraph" w:styleId="Cmsor3">
    <w:name w:val="heading 3"/>
    <w:basedOn w:val="Norml"/>
    <w:next w:val="Dtum"/>
    <w:uiPriority w:val="9"/>
    <w:qFormat/>
    <w:rsid w:val="0090569D"/>
    <w:pPr>
      <w:spacing w:line="400" w:lineRule="atLeast"/>
      <w:contextualSpacing/>
      <w:outlineLvl w:val="2"/>
    </w:pPr>
    <w:rPr>
      <w:rFonts w:asciiTheme="majorHAnsi" w:hAnsiTheme="majorHAnsi"/>
      <w:caps/>
    </w:rPr>
  </w:style>
  <w:style w:type="paragraph" w:styleId="Cmsor4">
    <w:name w:val="heading 4"/>
    <w:basedOn w:val="Norml"/>
    <w:next w:val="Norml"/>
    <w:uiPriority w:val="9"/>
    <w:semiHidden/>
    <w:unhideWhenUsed/>
    <w:qFormat/>
    <w:rsid w:val="0003217F"/>
    <w:pPr>
      <w:keepNext/>
      <w:spacing w:before="240" w:after="60"/>
      <w:outlineLvl w:val="3"/>
    </w:p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714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714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E-mail-stlus15">
    <w:name w:val="E-mail-stílus 15"/>
    <w:basedOn w:val="Bekezdsalapbettpusa"/>
    <w:semiHidden/>
    <w:unhideWhenUsed/>
    <w:rsid w:val="0003217F"/>
    <w:rPr>
      <w:rFonts w:ascii="Arial" w:hAnsi="Arial" w:cs="Arial"/>
      <w:color w:val="auto"/>
      <w:sz w:val="20"/>
      <w:szCs w:val="20"/>
    </w:rPr>
  </w:style>
  <w:style w:type="paragraph" w:styleId="Buborkszveg">
    <w:name w:val="Balloon Text"/>
    <w:basedOn w:val="Norml"/>
    <w:semiHidden/>
    <w:unhideWhenUsed/>
    <w:rsid w:val="00D939F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A66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963F85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0B0FCE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571491"/>
    <w:rPr>
      <w:rFonts w:asciiTheme="minorHAnsi" w:hAnsiTheme="minorHAnsi" w:cs="Arial"/>
      <w:color w:val="5F497A" w:themeColor="accent4" w:themeShade="BF"/>
      <w:szCs w:val="24"/>
    </w:rPr>
  </w:style>
  <w:style w:type="paragraph" w:styleId="llb">
    <w:name w:val="footer"/>
    <w:basedOn w:val="Norml"/>
    <w:link w:val="llbChar"/>
    <w:uiPriority w:val="99"/>
    <w:unhideWhenUsed/>
    <w:rsid w:val="000B0FCE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571491"/>
    <w:rPr>
      <w:rFonts w:asciiTheme="minorHAnsi" w:hAnsiTheme="minorHAnsi" w:cs="Arial"/>
      <w:color w:val="5F497A" w:themeColor="accent4" w:themeShade="BF"/>
      <w:szCs w:val="24"/>
    </w:rPr>
  </w:style>
  <w:style w:type="table" w:styleId="Tmrapltblzat">
    <w:name w:val="Table Theme"/>
    <w:basedOn w:val="Normltblzat"/>
    <w:rsid w:val="00847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blokk">
    <w:name w:val="Block Text"/>
    <w:basedOn w:val="Norml"/>
    <w:semiHidden/>
    <w:unhideWhenUsed/>
    <w:rsid w:val="00571491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71491"/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71491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zenetfej">
    <w:name w:val="Message Header"/>
    <w:basedOn w:val="Norml"/>
    <w:link w:val="zenetfejChar"/>
    <w:semiHidden/>
    <w:unhideWhenUsed/>
    <w:rsid w:val="005714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color w:val="403152" w:themeColor="accent4" w:themeShade="80"/>
      <w:sz w:val="24"/>
    </w:rPr>
  </w:style>
  <w:style w:type="character" w:customStyle="1" w:styleId="zenetfejChar">
    <w:name w:val="Üzenetfej Char"/>
    <w:basedOn w:val="Bekezdsalapbettpusa"/>
    <w:link w:val="zenetfej"/>
    <w:semiHidden/>
    <w:rsid w:val="00571491"/>
    <w:rPr>
      <w:rFonts w:asciiTheme="majorHAnsi" w:eastAsiaTheme="majorEastAsia" w:hAnsiTheme="majorHAnsi" w:cstheme="majorBidi"/>
      <w:color w:val="403152" w:themeColor="accent4" w:themeShade="80"/>
      <w:sz w:val="24"/>
      <w:szCs w:val="24"/>
      <w:shd w:val="pct20" w:color="auto" w:fill="auto"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571491"/>
    <w:rPr>
      <w:i/>
      <w:iCs/>
      <w:color w:val="365F9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57149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571491"/>
    <w:rPr>
      <w:rFonts w:asciiTheme="minorHAnsi" w:hAnsiTheme="minorHAnsi" w:cs="Arial"/>
      <w:i/>
      <w:iCs/>
      <w:color w:val="365F91" w:themeColor="accent1" w:themeShade="BF"/>
      <w:szCs w:val="24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571491"/>
    <w:rPr>
      <w:b/>
      <w:bCs/>
      <w:caps w:val="0"/>
      <w:smallCaps/>
      <w:color w:val="365F91" w:themeColor="accent1" w:themeShade="BF"/>
      <w:spacing w:val="5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71491"/>
    <w:rPr>
      <w:color w:val="595959" w:themeColor="text1" w:themeTint="A6"/>
      <w:shd w:val="clear" w:color="auto" w:fill="E6E6E6"/>
    </w:rPr>
  </w:style>
  <w:style w:type="paragraph" w:styleId="Cm">
    <w:name w:val="Title"/>
    <w:basedOn w:val="Norml"/>
    <w:link w:val="CmChar"/>
    <w:uiPriority w:val="10"/>
    <w:unhideWhenUsed/>
    <w:qFormat/>
    <w:rsid w:val="00571491"/>
    <w:pPr>
      <w:contextualSpacing/>
    </w:pPr>
    <w:rPr>
      <w:rFonts w:asciiTheme="majorHAnsi" w:eastAsiaTheme="majorEastAsia" w:hAnsiTheme="majorHAnsi" w:cstheme="majorBidi"/>
      <w:caps/>
      <w:kern w:val="28"/>
      <w:sz w:val="60"/>
      <w:szCs w:val="56"/>
    </w:rPr>
  </w:style>
  <w:style w:type="character" w:customStyle="1" w:styleId="CmChar">
    <w:name w:val="Cím Char"/>
    <w:basedOn w:val="Bekezdsalapbettpusa"/>
    <w:link w:val="Cm"/>
    <w:uiPriority w:val="10"/>
    <w:rsid w:val="00C65345"/>
    <w:rPr>
      <w:rFonts w:asciiTheme="majorHAnsi" w:eastAsiaTheme="majorEastAsia" w:hAnsiTheme="majorHAnsi" w:cstheme="majorBidi"/>
      <w:caps/>
      <w:color w:val="5F497A" w:themeColor="accent4" w:themeShade="BF"/>
      <w:kern w:val="28"/>
      <w:sz w:val="60"/>
      <w:szCs w:val="56"/>
    </w:rPr>
  </w:style>
  <w:style w:type="paragraph" w:styleId="Dtum">
    <w:name w:val="Date"/>
    <w:basedOn w:val="Norml"/>
    <w:next w:val="Norml"/>
    <w:link w:val="DtumChar"/>
    <w:semiHidden/>
    <w:unhideWhenUsed/>
    <w:rsid w:val="0090569D"/>
  </w:style>
  <w:style w:type="character" w:customStyle="1" w:styleId="DtumChar">
    <w:name w:val="Dátum Char"/>
    <w:basedOn w:val="Bekezdsalapbettpusa"/>
    <w:link w:val="Dtum"/>
    <w:semiHidden/>
    <w:rsid w:val="0090569D"/>
    <w:rPr>
      <w:rFonts w:asciiTheme="minorHAnsi" w:hAnsiTheme="minorHAnsi" w:cs="Arial"/>
      <w:color w:val="5F497A" w:themeColor="accent4" w:themeShade="B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3AFCDC23F9B4B5E8217C7AC97309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0F97F-D1B0-424D-940F-7DCD70626A36}"/>
      </w:docPartPr>
      <w:docPartBody>
        <w:p w:rsidR="00577988" w:rsidRDefault="007C2EEB" w:rsidP="007C2EEB">
          <w:pPr>
            <w:pStyle w:val="93AFCDC23F9B4B5E8217C7AC97309320"/>
          </w:pPr>
          <w:r w:rsidRPr="00DC11FD">
            <w:rPr>
              <w:lang w:val="hu-HU" w:bidi="hu"/>
            </w:rPr>
            <w:t>Rendezvény neve</w:t>
          </w:r>
        </w:p>
      </w:docPartBody>
    </w:docPart>
    <w:docPart>
      <w:docPartPr>
        <w:name w:val="4EB4523736A14CE58A6285A4F99C7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D928C-5ED8-42A2-A323-BE110E9E5520}"/>
      </w:docPartPr>
      <w:docPartBody>
        <w:p w:rsidR="009B4D9C" w:rsidRDefault="007C2EEB" w:rsidP="007C2EEB">
          <w:pPr>
            <w:pStyle w:val="4EB4523736A14CE58A6285A4F99C74281"/>
          </w:pPr>
          <w:r w:rsidRPr="00DC11FD">
            <w:rPr>
              <w:lang w:val="hu-HU" w:bidi="hu"/>
            </w:rPr>
            <w:t>Dátum:</w:t>
          </w:r>
        </w:p>
      </w:docPartBody>
    </w:docPart>
    <w:docPart>
      <w:docPartPr>
        <w:name w:val="09A558FA9682469CA191C40D145E5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7DB81-FA5E-40B8-AF86-807BDE24302A}"/>
      </w:docPartPr>
      <w:docPartBody>
        <w:p w:rsidR="009B4D9C" w:rsidRDefault="007C2EEB" w:rsidP="007C2EEB">
          <w:pPr>
            <w:pStyle w:val="09A558FA9682469CA191C40D145E5E1D1"/>
          </w:pPr>
          <w:r w:rsidRPr="00DC11FD">
            <w:rPr>
              <w:lang w:val="hu-HU" w:bidi="hu"/>
            </w:rPr>
            <w:t>Dátum és időpont:</w:t>
          </w:r>
        </w:p>
      </w:docPartBody>
    </w:docPart>
    <w:docPart>
      <w:docPartPr>
        <w:name w:val="2FED60E1778A4F2C8E38ECF579895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778CB-FDEE-4FBA-9E7A-063E4DB7F396}"/>
      </w:docPartPr>
      <w:docPartBody>
        <w:p w:rsidR="009B4D9C" w:rsidRDefault="007C2EEB" w:rsidP="007C2EEB">
          <w:pPr>
            <w:pStyle w:val="2FED60E1778A4F2C8E38ECF5798956B11"/>
          </w:pPr>
          <w:r w:rsidRPr="00DC11FD">
            <w:rPr>
              <w:lang w:val="hu-HU" w:bidi="hu"/>
            </w:rPr>
            <w:t>Helyszín</w:t>
          </w:r>
        </w:p>
      </w:docPartBody>
    </w:docPart>
    <w:docPart>
      <w:docPartPr>
        <w:name w:val="CCE894E740474DB79C6673C01229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3889A-D536-4E7C-BF99-0F9ED42D1AA2}"/>
      </w:docPartPr>
      <w:docPartBody>
        <w:p w:rsidR="009B4D9C" w:rsidRDefault="007C2EEB" w:rsidP="007C2EEB">
          <w:pPr>
            <w:pStyle w:val="CCE894E740474DB79C6673C01229E4E11"/>
          </w:pPr>
          <w:r w:rsidRPr="00DC11FD">
            <w:rPr>
              <w:lang w:val="hu-HU" w:bidi="hu"/>
            </w:rPr>
            <w:t>Hoznivalók</w:t>
          </w:r>
        </w:p>
      </w:docPartBody>
    </w:docPart>
    <w:docPart>
      <w:docPartPr>
        <w:name w:val="A896F259966A4A44B9735E1A02E67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F4708-C6DC-41C3-B850-9BF986EF8AF4}"/>
      </w:docPartPr>
      <w:docPartBody>
        <w:p w:rsidR="009B4D9C" w:rsidRDefault="007C2EEB" w:rsidP="007C2EEB">
          <w:pPr>
            <w:pStyle w:val="A896F259966A4A44B9735E1A02E6705B1"/>
          </w:pPr>
          <w:r w:rsidRPr="00DC11FD">
            <w:rPr>
              <w:lang w:val="hu-HU" w:bidi="hu"/>
            </w:rPr>
            <w:t>Útvonal</w:t>
          </w:r>
        </w:p>
      </w:docPartBody>
    </w:docPart>
    <w:docPart>
      <w:docPartPr>
        <w:name w:val="7B5C97F4192B406184FEA0B8B522E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8AFB5-D8FB-4E89-8824-C214BF2C980C}"/>
      </w:docPartPr>
      <w:docPartBody>
        <w:p w:rsidR="009B4D9C" w:rsidRDefault="007C2EEB" w:rsidP="007C2EEB">
          <w:pPr>
            <w:pStyle w:val="7B5C97F4192B406184FEA0B8B522E3C91"/>
          </w:pPr>
          <w:r w:rsidRPr="00DC11FD">
            <w:rPr>
              <w:lang w:val="hu-HU" w:bidi="hu"/>
            </w:rPr>
            <w:t>Név</w:t>
          </w:r>
        </w:p>
      </w:docPartBody>
    </w:docPart>
    <w:docPart>
      <w:docPartPr>
        <w:name w:val="7FB7AD490EA741C2B08703B227F5A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BFAF3-140B-429A-8BA4-F8AB2A0ED7F6}"/>
      </w:docPartPr>
      <w:docPartBody>
        <w:p w:rsidR="009B4D9C" w:rsidRDefault="007C2EEB" w:rsidP="007C2EEB">
          <w:pPr>
            <w:pStyle w:val="7FB7AD490EA741C2B08703B227F5AF62"/>
          </w:pPr>
          <w:r w:rsidRPr="00DC11FD">
            <w:rPr>
              <w:lang w:val="hu-HU" w:bidi="hu"/>
            </w:rPr>
            <w:t xml:space="preserve">Szeretettel meghívjuk </w:t>
          </w:r>
          <w:r w:rsidRPr="00DC11FD">
            <w:rPr>
              <w:lang w:val="hu-HU" w:bidi="hu"/>
            </w:rPr>
            <w:br/>
            <w:t>hogy együtt üljük meg…</w:t>
          </w:r>
        </w:p>
      </w:docPartBody>
    </w:docPart>
    <w:docPart>
      <w:docPartPr>
        <w:name w:val="96055D8719FC423D91C71BCD60F7A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43465-09DA-4237-98F6-21CAB1CC41AC}"/>
      </w:docPartPr>
      <w:docPartBody>
        <w:p w:rsidR="009B4D9C" w:rsidRDefault="007C2EEB" w:rsidP="007C2EEB">
          <w:pPr>
            <w:pStyle w:val="96055D8719FC423D91C71BCD60F7A383"/>
          </w:pPr>
          <w:r w:rsidRPr="00DC11FD">
            <w:rPr>
              <w:lang w:val="hu-HU" w:bidi="hu"/>
            </w:rPr>
            <w:t>ünnepét.</w:t>
          </w:r>
        </w:p>
      </w:docPartBody>
    </w:docPart>
    <w:docPart>
      <w:docPartPr>
        <w:name w:val="635A6CBD85CB4D35A169FC55D3DA3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8BFBA-843F-4277-9E11-C1DD241BC48F}"/>
      </w:docPartPr>
      <w:docPartBody>
        <w:p w:rsidR="009B4D9C" w:rsidRDefault="007C2EEB" w:rsidP="007C2EEB">
          <w:pPr>
            <w:pStyle w:val="635A6CBD85CB4D35A169FC55D3DA3C46"/>
          </w:pPr>
          <w:r w:rsidRPr="00DC11FD">
            <w:rPr>
              <w:lang w:val="hu-HU" w:bidi="hu"/>
            </w:rPr>
            <w:t>Helyszín:</w:t>
          </w:r>
        </w:p>
      </w:docPartBody>
    </w:docPart>
    <w:docPart>
      <w:docPartPr>
        <w:name w:val="B3B3E4168DC94594BE0532255713C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8F768-B14A-4E75-93C2-D8876DD50FD4}"/>
      </w:docPartPr>
      <w:docPartBody>
        <w:p w:rsidR="009B4D9C" w:rsidRDefault="007C2EEB" w:rsidP="007C2EEB">
          <w:pPr>
            <w:pStyle w:val="B3B3E4168DC94594BE0532255713C373"/>
          </w:pPr>
          <w:r w:rsidRPr="00DC11FD">
            <w:rPr>
              <w:lang w:val="hu-HU" w:bidi="hu"/>
            </w:rPr>
            <w:t>Hoznivalók:</w:t>
          </w:r>
        </w:p>
      </w:docPartBody>
    </w:docPart>
    <w:docPart>
      <w:docPartPr>
        <w:name w:val="23644A0387B347259B16652DB182C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CD6A8-00F0-4C38-A2DD-C5F171E3F76D}"/>
      </w:docPartPr>
      <w:docPartBody>
        <w:p w:rsidR="009B4D9C" w:rsidRDefault="007C2EEB" w:rsidP="007C2EEB">
          <w:pPr>
            <w:pStyle w:val="23644A0387B347259B16652DB182CEAC"/>
          </w:pPr>
          <w:r w:rsidRPr="00DC11FD">
            <w:rPr>
              <w:lang w:val="hu-HU" w:bidi="hu"/>
            </w:rPr>
            <w:t>Autós megközelítés:</w:t>
          </w:r>
        </w:p>
      </w:docPartBody>
    </w:docPart>
    <w:docPart>
      <w:docPartPr>
        <w:name w:val="A833E3B4CCB74378BF0F73B3F87EE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C8F7A-26C2-4C49-A14E-900B798EFB2F}"/>
      </w:docPartPr>
      <w:docPartBody>
        <w:p w:rsidR="009B4D9C" w:rsidRDefault="007C2EEB" w:rsidP="007C2EEB">
          <w:pPr>
            <w:pStyle w:val="A833E3B4CCB74378BF0F73B3F87EEC18"/>
          </w:pPr>
          <w:r w:rsidRPr="00DC11FD">
            <w:rPr>
              <w:lang w:val="hu-HU" w:bidi="hu"/>
            </w:rPr>
            <w:t>Választ várunk:</w:t>
          </w:r>
        </w:p>
      </w:docPartBody>
    </w:docPart>
    <w:docPart>
      <w:docPartPr>
        <w:name w:val="090110B0C2D34017A2906EFDA36A4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BC4E2-0260-4D90-A058-DBA1B26CC162}"/>
      </w:docPartPr>
      <w:docPartBody>
        <w:p w:rsidR="00B12F07" w:rsidRDefault="007C2EEB" w:rsidP="007C2EEB">
          <w:pPr>
            <w:pStyle w:val="090110B0C2D34017A2906EFDA36A48CE"/>
          </w:pPr>
          <w:r w:rsidRPr="00DC11FD">
            <w:rPr>
              <w:lang w:val="hu-HU" w:bidi="hu"/>
            </w:rPr>
            <w:t>telefonszám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805"/>
    <w:rsid w:val="004769D5"/>
    <w:rsid w:val="00577988"/>
    <w:rsid w:val="007C2EEB"/>
    <w:rsid w:val="008C7CF4"/>
    <w:rsid w:val="009B4D9C"/>
    <w:rsid w:val="009E6496"/>
    <w:rsid w:val="00A70C16"/>
    <w:rsid w:val="00B12F07"/>
    <w:rsid w:val="00DC44C9"/>
    <w:rsid w:val="00E13805"/>
    <w:rsid w:val="00E3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cs="Times New Roman"/>
      <w:sz w:val="3276"/>
      <w:szCs w:val="327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C2EEB"/>
    <w:rPr>
      <w:color w:val="808080"/>
    </w:rPr>
  </w:style>
  <w:style w:type="paragraph" w:customStyle="1" w:styleId="4EB4523736A14CE58A6285A4F99C7428">
    <w:name w:val="4EB4523736A14CE58A6285A4F99C7428"/>
    <w:rsid w:val="00577988"/>
    <w:pPr>
      <w:spacing w:after="160" w:line="259" w:lineRule="auto"/>
    </w:pPr>
    <w:rPr>
      <w:lang w:val="en-IN" w:eastAsia="en-IN"/>
    </w:rPr>
  </w:style>
  <w:style w:type="paragraph" w:customStyle="1" w:styleId="09A558FA9682469CA191C40D145E5E1D">
    <w:name w:val="09A558FA9682469CA191C40D145E5E1D"/>
    <w:rsid w:val="00577988"/>
    <w:pPr>
      <w:spacing w:after="160" w:line="259" w:lineRule="auto"/>
    </w:pPr>
    <w:rPr>
      <w:lang w:val="en-IN" w:eastAsia="en-IN"/>
    </w:rPr>
  </w:style>
  <w:style w:type="paragraph" w:customStyle="1" w:styleId="2FED60E1778A4F2C8E38ECF5798956B1">
    <w:name w:val="2FED60E1778A4F2C8E38ECF5798956B1"/>
    <w:rsid w:val="00577988"/>
    <w:pPr>
      <w:spacing w:after="160" w:line="259" w:lineRule="auto"/>
    </w:pPr>
    <w:rPr>
      <w:lang w:val="en-IN" w:eastAsia="en-IN"/>
    </w:rPr>
  </w:style>
  <w:style w:type="paragraph" w:customStyle="1" w:styleId="CCE894E740474DB79C6673C01229E4E1">
    <w:name w:val="CCE894E740474DB79C6673C01229E4E1"/>
    <w:rsid w:val="00577988"/>
    <w:pPr>
      <w:spacing w:after="160" w:line="259" w:lineRule="auto"/>
    </w:pPr>
    <w:rPr>
      <w:lang w:val="en-IN" w:eastAsia="en-IN"/>
    </w:rPr>
  </w:style>
  <w:style w:type="paragraph" w:customStyle="1" w:styleId="A896F259966A4A44B9735E1A02E6705B">
    <w:name w:val="A896F259966A4A44B9735E1A02E6705B"/>
    <w:rsid w:val="00577988"/>
    <w:pPr>
      <w:spacing w:after="160" w:line="259" w:lineRule="auto"/>
    </w:pPr>
    <w:rPr>
      <w:lang w:val="en-IN" w:eastAsia="en-IN"/>
    </w:rPr>
  </w:style>
  <w:style w:type="paragraph" w:customStyle="1" w:styleId="7B5C97F4192B406184FEA0B8B522E3C9">
    <w:name w:val="7B5C97F4192B406184FEA0B8B522E3C9"/>
    <w:rsid w:val="00577988"/>
    <w:pPr>
      <w:spacing w:after="160" w:line="259" w:lineRule="auto"/>
    </w:pPr>
    <w:rPr>
      <w:lang w:val="en-IN" w:eastAsia="en-IN"/>
    </w:rPr>
  </w:style>
  <w:style w:type="paragraph" w:customStyle="1" w:styleId="7FB7AD490EA741C2B08703B227F5AF62">
    <w:name w:val="7FB7AD490EA741C2B08703B227F5AF62"/>
    <w:rsid w:val="007C2EEB"/>
    <w:pPr>
      <w:spacing w:after="0" w:line="240" w:lineRule="auto"/>
      <w:ind w:left="1152"/>
      <w:contextualSpacing/>
      <w:outlineLvl w:val="0"/>
    </w:pPr>
    <w:rPr>
      <w:rFonts w:asciiTheme="majorHAnsi" w:eastAsia="Times New Roman" w:hAnsiTheme="majorHAnsi" w:cs="Arial"/>
      <w:color w:val="BF8F00" w:themeColor="accent4" w:themeShade="BF"/>
      <w:sz w:val="40"/>
      <w:szCs w:val="20"/>
    </w:rPr>
  </w:style>
  <w:style w:type="paragraph" w:customStyle="1" w:styleId="93AFCDC23F9B4B5E8217C7AC97309320">
    <w:name w:val="93AFCDC23F9B4B5E8217C7AC97309320"/>
    <w:rsid w:val="007C2EE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BF8F00" w:themeColor="accent4" w:themeShade="BF"/>
      <w:kern w:val="28"/>
      <w:sz w:val="60"/>
      <w:szCs w:val="56"/>
    </w:rPr>
  </w:style>
  <w:style w:type="paragraph" w:customStyle="1" w:styleId="96055D8719FC423D91C71BCD60F7A383">
    <w:name w:val="96055D8719FC423D91C71BCD60F7A383"/>
    <w:rsid w:val="007C2EEB"/>
    <w:pPr>
      <w:keepNext/>
      <w:spacing w:after="0" w:line="240" w:lineRule="auto"/>
      <w:ind w:left="1008"/>
      <w:outlineLvl w:val="1"/>
    </w:pPr>
    <w:rPr>
      <w:rFonts w:eastAsia="Times New Roman" w:cs="Arial"/>
      <w:bCs/>
      <w:i/>
      <w:iCs/>
      <w:color w:val="BF8F00" w:themeColor="accent4" w:themeShade="BF"/>
      <w:sz w:val="40"/>
      <w:szCs w:val="28"/>
    </w:rPr>
  </w:style>
  <w:style w:type="paragraph" w:customStyle="1" w:styleId="4EB4523736A14CE58A6285A4F99C74281">
    <w:name w:val="4EB4523736A14CE58A6285A4F99C74281"/>
    <w:rsid w:val="007C2EEB"/>
    <w:pPr>
      <w:spacing w:after="0" w:line="400" w:lineRule="atLeast"/>
      <w:contextualSpacing/>
      <w:outlineLvl w:val="2"/>
    </w:pPr>
    <w:rPr>
      <w:rFonts w:asciiTheme="majorHAnsi" w:eastAsia="Times New Roman" w:hAnsiTheme="majorHAnsi" w:cs="Arial"/>
      <w:caps/>
      <w:color w:val="BF8F00" w:themeColor="accent4" w:themeShade="BF"/>
      <w:sz w:val="20"/>
      <w:szCs w:val="24"/>
    </w:rPr>
  </w:style>
  <w:style w:type="paragraph" w:customStyle="1" w:styleId="09A558FA9682469CA191C40D145E5E1D1">
    <w:name w:val="09A558FA9682469CA191C40D145E5E1D1"/>
    <w:rsid w:val="007C2EEB"/>
    <w:pPr>
      <w:spacing w:after="0" w:line="240" w:lineRule="auto"/>
    </w:pPr>
    <w:rPr>
      <w:rFonts w:eastAsia="Times New Roman" w:cs="Arial"/>
      <w:color w:val="BF8F00" w:themeColor="accent4" w:themeShade="BF"/>
      <w:sz w:val="20"/>
      <w:szCs w:val="24"/>
    </w:rPr>
  </w:style>
  <w:style w:type="paragraph" w:customStyle="1" w:styleId="635A6CBD85CB4D35A169FC55D3DA3C46">
    <w:name w:val="635A6CBD85CB4D35A169FC55D3DA3C46"/>
    <w:rsid w:val="007C2EEB"/>
    <w:pPr>
      <w:spacing w:after="0" w:line="400" w:lineRule="atLeast"/>
      <w:contextualSpacing/>
      <w:outlineLvl w:val="2"/>
    </w:pPr>
    <w:rPr>
      <w:rFonts w:asciiTheme="majorHAnsi" w:eastAsia="Times New Roman" w:hAnsiTheme="majorHAnsi" w:cs="Arial"/>
      <w:caps/>
      <w:color w:val="BF8F00" w:themeColor="accent4" w:themeShade="BF"/>
      <w:sz w:val="20"/>
      <w:szCs w:val="24"/>
    </w:rPr>
  </w:style>
  <w:style w:type="paragraph" w:customStyle="1" w:styleId="2FED60E1778A4F2C8E38ECF5798956B11">
    <w:name w:val="2FED60E1778A4F2C8E38ECF5798956B11"/>
    <w:rsid w:val="007C2EEB"/>
    <w:pPr>
      <w:spacing w:after="0" w:line="240" w:lineRule="auto"/>
    </w:pPr>
    <w:rPr>
      <w:rFonts w:eastAsia="Times New Roman" w:cs="Arial"/>
      <w:color w:val="BF8F00" w:themeColor="accent4" w:themeShade="BF"/>
      <w:sz w:val="20"/>
      <w:szCs w:val="24"/>
    </w:rPr>
  </w:style>
  <w:style w:type="paragraph" w:customStyle="1" w:styleId="B3B3E4168DC94594BE0532255713C373">
    <w:name w:val="B3B3E4168DC94594BE0532255713C373"/>
    <w:rsid w:val="007C2EEB"/>
    <w:pPr>
      <w:spacing w:after="0" w:line="400" w:lineRule="atLeast"/>
      <w:contextualSpacing/>
      <w:outlineLvl w:val="2"/>
    </w:pPr>
    <w:rPr>
      <w:rFonts w:asciiTheme="majorHAnsi" w:eastAsia="Times New Roman" w:hAnsiTheme="majorHAnsi" w:cs="Arial"/>
      <w:caps/>
      <w:color w:val="BF8F00" w:themeColor="accent4" w:themeShade="BF"/>
      <w:sz w:val="20"/>
      <w:szCs w:val="24"/>
    </w:rPr>
  </w:style>
  <w:style w:type="paragraph" w:customStyle="1" w:styleId="CCE894E740474DB79C6673C01229E4E11">
    <w:name w:val="CCE894E740474DB79C6673C01229E4E11"/>
    <w:rsid w:val="007C2EEB"/>
    <w:pPr>
      <w:spacing w:after="0" w:line="240" w:lineRule="auto"/>
    </w:pPr>
    <w:rPr>
      <w:rFonts w:eastAsia="Times New Roman" w:cs="Arial"/>
      <w:color w:val="BF8F00" w:themeColor="accent4" w:themeShade="BF"/>
      <w:sz w:val="20"/>
      <w:szCs w:val="24"/>
    </w:rPr>
  </w:style>
  <w:style w:type="paragraph" w:customStyle="1" w:styleId="23644A0387B347259B16652DB182CEAC">
    <w:name w:val="23644A0387B347259B16652DB182CEAC"/>
    <w:rsid w:val="007C2EEB"/>
    <w:pPr>
      <w:spacing w:after="0" w:line="400" w:lineRule="atLeast"/>
      <w:contextualSpacing/>
      <w:outlineLvl w:val="2"/>
    </w:pPr>
    <w:rPr>
      <w:rFonts w:asciiTheme="majorHAnsi" w:eastAsia="Times New Roman" w:hAnsiTheme="majorHAnsi" w:cs="Arial"/>
      <w:caps/>
      <w:color w:val="BF8F00" w:themeColor="accent4" w:themeShade="BF"/>
      <w:sz w:val="20"/>
      <w:szCs w:val="24"/>
    </w:rPr>
  </w:style>
  <w:style w:type="paragraph" w:customStyle="1" w:styleId="A896F259966A4A44B9735E1A02E6705B1">
    <w:name w:val="A896F259966A4A44B9735E1A02E6705B1"/>
    <w:rsid w:val="007C2EEB"/>
    <w:pPr>
      <w:spacing w:after="0" w:line="240" w:lineRule="auto"/>
    </w:pPr>
    <w:rPr>
      <w:rFonts w:eastAsia="Times New Roman" w:cs="Arial"/>
      <w:color w:val="BF8F00" w:themeColor="accent4" w:themeShade="BF"/>
      <w:sz w:val="20"/>
      <w:szCs w:val="24"/>
    </w:rPr>
  </w:style>
  <w:style w:type="paragraph" w:customStyle="1" w:styleId="A833E3B4CCB74378BF0F73B3F87EEC18">
    <w:name w:val="A833E3B4CCB74378BF0F73B3F87EEC18"/>
    <w:rsid w:val="007C2EEB"/>
    <w:pPr>
      <w:spacing w:after="0" w:line="400" w:lineRule="atLeast"/>
      <w:contextualSpacing/>
      <w:outlineLvl w:val="2"/>
    </w:pPr>
    <w:rPr>
      <w:rFonts w:asciiTheme="majorHAnsi" w:eastAsia="Times New Roman" w:hAnsiTheme="majorHAnsi" w:cs="Arial"/>
      <w:caps/>
      <w:color w:val="BF8F00" w:themeColor="accent4" w:themeShade="BF"/>
      <w:sz w:val="20"/>
      <w:szCs w:val="24"/>
    </w:rPr>
  </w:style>
  <w:style w:type="paragraph" w:customStyle="1" w:styleId="7B5C97F4192B406184FEA0B8B522E3C91">
    <w:name w:val="7B5C97F4192B406184FEA0B8B522E3C91"/>
    <w:rsid w:val="007C2EEB"/>
    <w:pPr>
      <w:spacing w:after="0" w:line="240" w:lineRule="auto"/>
    </w:pPr>
    <w:rPr>
      <w:rFonts w:eastAsia="Times New Roman" w:cs="Arial"/>
      <w:color w:val="BF8F00" w:themeColor="accent4" w:themeShade="BF"/>
      <w:sz w:val="20"/>
      <w:szCs w:val="24"/>
    </w:rPr>
  </w:style>
  <w:style w:type="paragraph" w:customStyle="1" w:styleId="090110B0C2D34017A2906EFDA36A48CE">
    <w:name w:val="090110B0C2D34017A2906EFDA36A48CE"/>
    <w:rsid w:val="007C2EEB"/>
    <w:pPr>
      <w:spacing w:after="0" w:line="240" w:lineRule="auto"/>
    </w:pPr>
    <w:rPr>
      <w:rFonts w:eastAsia="Times New Roman" w:cs="Arial"/>
      <w:color w:val="BF8F00" w:themeColor="accent4" w:themeShade="BF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lyer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TF02807965</Template>
  <TotalTime>52</TotalTime>
  <Pages>1</Pages>
  <Words>30</Words>
  <Characters>207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2003-12-18T18:37:00Z</cp:lastPrinted>
  <dcterms:created xsi:type="dcterms:W3CDTF">2018-04-11T09:50:00Z</dcterms:created>
  <dcterms:modified xsi:type="dcterms:W3CDTF">2018-09-13T07:04:00Z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TC060897551033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