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lang w:val="hu-HU"/>
        </w:rPr>
        <w:alias w:val="Adja meg a cég/részleg nevét:"/>
        <w:tag w:val="Adja meg a cég/részleg nevét:"/>
        <w:id w:val="-871217427"/>
        <w:placeholder>
          <w:docPart w:val="05C80A5A0BBE451580794CEA4C2A36C0"/>
        </w:placeholder>
        <w:temporary/>
        <w:showingPlcHdr/>
        <w15:appearance w15:val="hidden"/>
      </w:sdtPr>
      <w:sdtEndPr/>
      <w:sdtContent>
        <w:p w14:paraId="2F40B496" w14:textId="77777777" w:rsidR="00275260" w:rsidRPr="00456218" w:rsidRDefault="00275260" w:rsidP="00275260">
          <w:pPr>
            <w:pStyle w:val="Cmsor1"/>
            <w:rPr>
              <w:lang w:val="hu-HU"/>
            </w:rPr>
          </w:pPr>
          <w:r w:rsidRPr="00456218">
            <w:rPr>
              <w:lang w:val="hu-HU" w:bidi="hu"/>
            </w:rPr>
            <w:t>Cég/részleg neve</w:t>
          </w:r>
        </w:p>
      </w:sdtContent>
    </w:sdt>
    <w:p w14:paraId="605CA034" w14:textId="602C5F5F" w:rsidR="00275260" w:rsidRPr="00456218" w:rsidRDefault="00FE14CD" w:rsidP="009D4984">
      <w:pPr>
        <w:pStyle w:val="Cmsor1"/>
        <w:rPr>
          <w:lang w:val="hu-HU"/>
        </w:rPr>
      </w:pPr>
      <w:sdt>
        <w:sdtPr>
          <w:rPr>
            <w:lang w:val="hu-HU"/>
          </w:rPr>
          <w:alias w:val="Értekezleti jegyzőkönyv:"/>
          <w:tag w:val="Értekezleti jegyzőkönyv:"/>
          <w:id w:val="1780671977"/>
          <w:placeholder>
            <w:docPart w:val="6DE80910FDCB40C1833D8F62944D8073"/>
          </w:placeholder>
          <w:temporary/>
          <w:showingPlcHdr/>
          <w15:appearance w15:val="hidden"/>
        </w:sdtPr>
        <w:sdtEndPr/>
        <w:sdtContent>
          <w:r w:rsidR="00275260" w:rsidRPr="00456218">
            <w:rPr>
              <w:lang w:val="hu-HU" w:bidi="hu"/>
            </w:rPr>
            <w:t>Értekezleti jegyzőkönyv</w:t>
          </w:r>
        </w:sdtContent>
      </w:sdt>
    </w:p>
    <w:p w14:paraId="5C7AD031" w14:textId="72949993" w:rsidR="00554276" w:rsidRPr="00456218" w:rsidRDefault="00FE14CD" w:rsidP="009F4E19">
      <w:pPr>
        <w:pStyle w:val="Dtum"/>
        <w:rPr>
          <w:lang w:val="hu-HU"/>
        </w:rPr>
      </w:pPr>
      <w:sdt>
        <w:sdtPr>
          <w:rPr>
            <w:lang w:val="hu-HU"/>
          </w:rPr>
          <w:alias w:val="Adja meg a dátumot:"/>
          <w:tag w:val="Adja meg a dátumot:"/>
          <w:id w:val="-657462893"/>
          <w:placeholder>
            <w:docPart w:val="87811353D2964E3B85500569C8090C5F"/>
          </w:placeholder>
          <w:temporary/>
          <w:showingPlcHdr/>
          <w15:appearance w15:val="hidden"/>
        </w:sdtPr>
        <w:sdtEndPr/>
        <w:sdtContent>
          <w:r w:rsidR="009F4E19" w:rsidRPr="00456218">
            <w:rPr>
              <w:lang w:val="hu-HU" w:bidi="hu"/>
            </w:rPr>
            <w:t>Dátum</w:t>
          </w:r>
        </w:sdtContent>
      </w:sdt>
    </w:p>
    <w:p w14:paraId="6E91D7D1" w14:textId="4F43ECC9" w:rsidR="00554276" w:rsidRPr="00456218" w:rsidRDefault="00FE14CD" w:rsidP="000D445D">
      <w:pPr>
        <w:pStyle w:val="Szmozottlista"/>
        <w:rPr>
          <w:lang w:val="hu-HU"/>
        </w:rPr>
      </w:pPr>
      <w:sdt>
        <w:sdtPr>
          <w:rPr>
            <w:rFonts w:eastAsiaTheme="majorEastAsia"/>
            <w:lang w:val="hu-HU"/>
          </w:rPr>
          <w:alias w:val="Összehívás:"/>
          <w:tag w:val="Összehívás:"/>
          <w:id w:val="-1169712673"/>
          <w:placeholder>
            <w:docPart w:val="C7E6D389A8C24157BC9ABC235D11351A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456218">
            <w:rPr>
              <w:rFonts w:eastAsiaTheme="majorEastAsia"/>
              <w:lang w:val="hu-HU" w:bidi="hu"/>
            </w:rPr>
            <w:t>Összehívás</w:t>
          </w:r>
        </w:sdtContent>
      </w:sdt>
    </w:p>
    <w:p w14:paraId="0BDEE82D" w14:textId="664B75FA" w:rsidR="00D50D23" w:rsidRPr="00456218" w:rsidRDefault="00FE14CD" w:rsidP="00D512BB">
      <w:pPr>
        <w:rPr>
          <w:lang w:val="hu-HU"/>
        </w:rPr>
      </w:pPr>
      <w:sdt>
        <w:sdtPr>
          <w:rPr>
            <w:lang w:val="hu-HU"/>
          </w:rPr>
          <w:alias w:val="Adja meg a közvetítő nevét:"/>
          <w:tag w:val="Adja meg a közvetítő nevét:"/>
          <w:id w:val="-28566333"/>
          <w:placeholder>
            <w:docPart w:val="9EBC02D35DF84D22AD8C4E722C04605E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Kiemels"/>
            <w:iCs/>
            <w:color w:val="595959" w:themeColor="text1" w:themeTint="A6"/>
          </w:rPr>
        </w:sdtEndPr>
        <w:sdtContent>
          <w:r w:rsidR="000F4987" w:rsidRPr="00456218">
            <w:rPr>
              <w:rStyle w:val="Helyrzszveg"/>
              <w:lang w:val="hu-HU" w:bidi="hu"/>
            </w:rPr>
            <w:t>Közvetítő neve</w:t>
          </w:r>
        </w:sdtContent>
      </w:sdt>
      <w:r w:rsidR="000F4987" w:rsidRPr="00456218">
        <w:rPr>
          <w:lang w:val="hu-HU" w:bidi="hu"/>
        </w:rPr>
        <w:t xml:space="preserve"> </w:t>
      </w:r>
      <w:sdt>
        <w:sdtPr>
          <w:rPr>
            <w:lang w:val="hu-HU"/>
          </w:rPr>
          <w:alias w:val="Írja be a bekezdésszöveget:"/>
          <w:tag w:val="Írja be a bekezdésszöveget:"/>
          <w:id w:val="-929966237"/>
          <w:placeholder>
            <w:docPart w:val="DFA6F40C9D144807BA4EBE89B7D98C0A"/>
          </w:placeholder>
          <w:temporary/>
          <w:showingPlcHdr/>
          <w15:appearance w15:val="hidden"/>
        </w:sdtPr>
        <w:sdtEndPr/>
        <w:sdtContent>
          <w:r w:rsidR="00D50D23" w:rsidRPr="00456218">
            <w:rPr>
              <w:lang w:val="hu-HU" w:bidi="hu"/>
            </w:rPr>
            <w:t>szokásos értekezletet hívott össze a</w:t>
          </w:r>
        </w:sdtContent>
      </w:sdt>
      <w:r w:rsidR="000F4987" w:rsidRPr="00456218">
        <w:rPr>
          <w:lang w:val="hu-HU" w:bidi="hu"/>
        </w:rPr>
        <w:t xml:space="preserve"> </w:t>
      </w:r>
      <w:sdt>
        <w:sdtPr>
          <w:rPr>
            <w:lang w:val="hu-HU"/>
          </w:rPr>
          <w:alias w:val="Adja meg a szervezet/bizottság nevét:"/>
          <w:tag w:val="Adja meg a szervezet/bizottság nevét:"/>
          <w:id w:val="1359391056"/>
          <w:placeholder>
            <w:docPart w:val="C1A50EF4937249E9906F77E646F79CDC"/>
          </w:placeholder>
          <w:temporary/>
          <w:showingPlcHdr/>
          <w15:appearance w15:val="hidden"/>
        </w:sdtPr>
        <w:sdtEndPr/>
        <w:sdtContent>
          <w:r w:rsidR="00D50D23" w:rsidRPr="00456218">
            <w:rPr>
              <w:rStyle w:val="Kiemels"/>
              <w:lang w:val="hu-HU" w:bidi="hu"/>
            </w:rPr>
            <w:t>Szervezet/bizottság neve</w:t>
          </w:r>
        </w:sdtContent>
      </w:sdt>
      <w:r w:rsidR="000F4987" w:rsidRPr="00456218">
        <w:rPr>
          <w:lang w:val="hu-HU" w:bidi="hu"/>
        </w:rPr>
        <w:t xml:space="preserve"> </w:t>
      </w:r>
      <w:sdt>
        <w:sdtPr>
          <w:rPr>
            <w:lang w:val="hu-HU"/>
          </w:rPr>
          <w:alias w:val="Írja be a bekezdésszöveget:"/>
          <w:tag w:val="Írja be a bekezdésszöveget:"/>
          <w:id w:val="-1182578516"/>
          <w:placeholder>
            <w:docPart w:val="4159863192144D7F9CA48AF78C3122A9"/>
          </w:placeholder>
          <w:temporary/>
          <w:showingPlcHdr/>
          <w15:appearance w15:val="hidden"/>
        </w:sdtPr>
        <w:sdtEndPr/>
        <w:sdtContent>
          <w:r w:rsidR="00D50D23" w:rsidRPr="00456218">
            <w:rPr>
              <w:lang w:val="hu-HU" w:bidi="hu"/>
            </w:rPr>
            <w:t>számára. Időpont:</w:t>
          </w:r>
        </w:sdtContent>
      </w:sdt>
      <w:r w:rsidR="000F4987" w:rsidRPr="00456218">
        <w:rPr>
          <w:lang w:val="hu-HU" w:bidi="hu"/>
        </w:rPr>
        <w:t xml:space="preserve"> </w:t>
      </w:r>
      <w:sdt>
        <w:sdtPr>
          <w:rPr>
            <w:lang w:val="hu-HU"/>
          </w:rPr>
          <w:alias w:val="Adja meg az időpontot:"/>
          <w:tag w:val="Adja meg az időpontot:"/>
          <w:id w:val="1228494308"/>
          <w:placeholder>
            <w:docPart w:val="A0F66F10FFDC4E98AC09A5FA7707F501"/>
          </w:placeholder>
          <w:temporary/>
          <w:showingPlcHdr/>
          <w15:appearance w15:val="hidden"/>
        </w:sdtPr>
        <w:sdtEndPr/>
        <w:sdtContent>
          <w:r w:rsidR="00D50D23" w:rsidRPr="00456218">
            <w:rPr>
              <w:rStyle w:val="Kiemels"/>
              <w:lang w:val="hu-HU" w:bidi="hu"/>
            </w:rPr>
            <w:t>időpont</w:t>
          </w:r>
        </w:sdtContent>
      </w:sdt>
      <w:sdt>
        <w:sdtPr>
          <w:rPr>
            <w:lang w:val="hu-HU"/>
          </w:rPr>
          <w:alias w:val="Írja be a bekezdésszöveget:"/>
          <w:tag w:val="Írja be a bekezdésszöveget:"/>
          <w:id w:val="1841049215"/>
          <w:placeholder>
            <w:docPart w:val="25D5A32B167A4DD3A81B18766E857101"/>
          </w:placeholder>
          <w:temporary/>
          <w:showingPlcHdr/>
          <w15:appearance w15:val="hidden"/>
        </w:sdtPr>
        <w:sdtEndPr/>
        <w:sdtContent>
          <w:r w:rsidR="00D50D23" w:rsidRPr="00456218">
            <w:rPr>
              <w:lang w:val="hu-HU" w:bidi="hu"/>
            </w:rPr>
            <w:t>, dátum:</w:t>
          </w:r>
        </w:sdtContent>
      </w:sdt>
      <w:r w:rsidR="000F4987" w:rsidRPr="00456218">
        <w:rPr>
          <w:lang w:val="hu-HU" w:bidi="hu"/>
        </w:rPr>
        <w:t xml:space="preserve"> </w:t>
      </w:r>
      <w:sdt>
        <w:sdtPr>
          <w:rPr>
            <w:lang w:val="hu-HU"/>
          </w:rPr>
          <w:alias w:val="Adja meg a dátumot:"/>
          <w:tag w:val="Adja meg a dátumot:"/>
          <w:id w:val="359556548"/>
          <w:placeholder>
            <w:docPart w:val="3E220039A87343B8BB1915F00B67463A"/>
          </w:placeholder>
          <w:temporary/>
          <w:showingPlcHdr/>
          <w15:appearance w15:val="hidden"/>
        </w:sdtPr>
        <w:sdtEndPr/>
        <w:sdtContent>
          <w:r w:rsidR="00D50D23" w:rsidRPr="00456218">
            <w:rPr>
              <w:rStyle w:val="Kiemels"/>
              <w:lang w:val="hu-HU" w:bidi="hu"/>
            </w:rPr>
            <w:t>dátum</w:t>
          </w:r>
        </w:sdtContent>
      </w:sdt>
      <w:sdt>
        <w:sdtPr>
          <w:rPr>
            <w:lang w:val="hu-HU"/>
          </w:rPr>
          <w:alias w:val="Írja be a bekezdésszöveget:"/>
          <w:tag w:val="Írja be a bekezdésszöveget:"/>
          <w:id w:val="2049635091"/>
          <w:placeholder>
            <w:docPart w:val="ECE82B90549C440A9827659580EA0C5A"/>
          </w:placeholder>
          <w:temporary/>
          <w:showingPlcHdr/>
          <w15:appearance w15:val="hidden"/>
        </w:sdtPr>
        <w:sdtEndPr/>
        <w:sdtContent>
          <w:r w:rsidR="00D50D23" w:rsidRPr="00456218">
            <w:rPr>
              <w:lang w:val="hu-HU" w:bidi="hu"/>
            </w:rPr>
            <w:t>, helyszín:</w:t>
          </w:r>
        </w:sdtContent>
      </w:sdt>
      <w:r w:rsidR="000F4987" w:rsidRPr="00456218">
        <w:rPr>
          <w:lang w:val="hu-HU" w:bidi="hu"/>
        </w:rPr>
        <w:t xml:space="preserve"> </w:t>
      </w:r>
      <w:sdt>
        <w:sdtPr>
          <w:rPr>
            <w:lang w:val="hu-HU"/>
          </w:rPr>
          <w:alias w:val="Adja meg a helyszínt:"/>
          <w:tag w:val="Adja meg a helyszínt:"/>
          <w:id w:val="-1735539689"/>
          <w:placeholder>
            <w:docPart w:val="BBAD0D2EE264424BBECEA00AB133FC11"/>
          </w:placeholder>
          <w:temporary/>
          <w:showingPlcHdr/>
          <w15:appearance w15:val="hidden"/>
        </w:sdtPr>
        <w:sdtEndPr/>
        <w:sdtContent>
          <w:r w:rsidR="00D50D23" w:rsidRPr="00456218">
            <w:rPr>
              <w:rStyle w:val="Kiemels"/>
              <w:lang w:val="hu-HU" w:bidi="hu"/>
            </w:rPr>
            <w:t>helyszín</w:t>
          </w:r>
        </w:sdtContent>
      </w:sdt>
      <w:r w:rsidR="000F4987" w:rsidRPr="00456218">
        <w:rPr>
          <w:lang w:val="hu-HU" w:bidi="hu"/>
        </w:rPr>
        <w:t>.</w:t>
      </w:r>
    </w:p>
    <w:p w14:paraId="71021A6C" w14:textId="6B763E5F" w:rsidR="0015180F" w:rsidRPr="00456218" w:rsidRDefault="00FE14CD" w:rsidP="00781863">
      <w:pPr>
        <w:pStyle w:val="Szmozottlista"/>
        <w:rPr>
          <w:lang w:val="hu-HU"/>
        </w:rPr>
      </w:pPr>
      <w:sdt>
        <w:sdtPr>
          <w:rPr>
            <w:rFonts w:eastAsiaTheme="majorEastAsia"/>
            <w:lang w:val="hu-HU"/>
          </w:rPr>
          <w:alias w:val="Névsorolvasás:"/>
          <w:tag w:val="Névsorolvasás:"/>
          <w:id w:val="568842732"/>
          <w:placeholder>
            <w:docPart w:val="57D1CE7A75294FDBABC741C6059F7ABB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456218">
            <w:rPr>
              <w:rFonts w:eastAsiaTheme="majorEastAsia"/>
              <w:lang w:val="hu-HU" w:bidi="hu"/>
            </w:rPr>
            <w:t>Névsorolvasás</w:t>
          </w:r>
        </w:sdtContent>
      </w:sdt>
    </w:p>
    <w:p w14:paraId="78BC9FA3" w14:textId="26F501A4" w:rsidR="0015180F" w:rsidRPr="00456218" w:rsidRDefault="00FE14CD" w:rsidP="00D512BB">
      <w:pPr>
        <w:rPr>
          <w:lang w:val="hu-HU"/>
        </w:rPr>
      </w:pPr>
      <w:sdt>
        <w:sdtPr>
          <w:rPr>
            <w:lang w:val="hu-HU"/>
          </w:rPr>
          <w:alias w:val="Adja meg az asszisztens nevét:"/>
          <w:tag w:val="Adja meg az asszisztens nevét:"/>
          <w:id w:val="-1785413358"/>
          <w:placeholder>
            <w:docPart w:val="51F757EB040D4909B6764586A75E9050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456218">
            <w:rPr>
              <w:rStyle w:val="Kiemels"/>
              <w:lang w:val="hu-HU" w:bidi="hu"/>
            </w:rPr>
            <w:t>Asszisztens neve</w:t>
          </w:r>
        </w:sdtContent>
      </w:sdt>
      <w:r w:rsidR="009F4E19" w:rsidRPr="00456218">
        <w:rPr>
          <w:lang w:val="hu-HU" w:bidi="hu"/>
        </w:rPr>
        <w:t xml:space="preserve"> </w:t>
      </w:r>
      <w:sdt>
        <w:sdtPr>
          <w:rPr>
            <w:lang w:val="hu-HU"/>
          </w:rPr>
          <w:alias w:val="Írja be a bekezdésszöveget:"/>
          <w:tag w:val="Írja be a bekezdésszöveget:"/>
          <w:id w:val="-2053990283"/>
          <w:placeholder>
            <w:docPart w:val="BE89831C8FD940FCB9E08D34E3716A46"/>
          </w:placeholder>
          <w:temporary/>
          <w:showingPlcHdr/>
          <w15:appearance w15:val="hidden"/>
        </w:sdtPr>
        <w:sdtEndPr/>
        <w:sdtContent>
          <w:r w:rsidR="009F4E19" w:rsidRPr="00456218">
            <w:rPr>
              <w:lang w:val="hu-HU" w:bidi="hu"/>
            </w:rPr>
            <w:t>névsorolvasást tartott. A következő személyek voltak jelen:</w:t>
          </w:r>
        </w:sdtContent>
      </w:sdt>
      <w:r w:rsidR="009F4E19" w:rsidRPr="00456218">
        <w:rPr>
          <w:lang w:val="hu-HU" w:bidi="hu"/>
        </w:rPr>
        <w:t xml:space="preserve"> </w:t>
      </w:r>
      <w:sdt>
        <w:sdtPr>
          <w:rPr>
            <w:lang w:val="hu-HU"/>
          </w:rPr>
          <w:alias w:val="Adja meg a résztvevők nevét:"/>
          <w:tag w:val="Adja meg a résztvevők nevét:"/>
          <w:id w:val="811033230"/>
          <w:placeholder>
            <w:docPart w:val="577F2717591C46CB9221809AEB0A5257"/>
          </w:placeholder>
          <w:temporary/>
          <w:showingPlcHdr/>
          <w15:appearance w15:val="hidden"/>
        </w:sdtPr>
        <w:sdtEndPr/>
        <w:sdtContent>
          <w:r w:rsidR="00361DEE" w:rsidRPr="00456218">
            <w:rPr>
              <w:rStyle w:val="Kiemels"/>
              <w:lang w:val="hu-HU" w:bidi="hu"/>
            </w:rPr>
            <w:t>résztvevők neve</w:t>
          </w:r>
        </w:sdtContent>
      </w:sdt>
    </w:p>
    <w:p w14:paraId="77451A89" w14:textId="7B916E46" w:rsidR="00B853F9" w:rsidRPr="00456218" w:rsidRDefault="00FE14CD" w:rsidP="00AE1F88">
      <w:pPr>
        <w:pStyle w:val="Szmozottlista"/>
        <w:rPr>
          <w:lang w:val="hu-HU"/>
        </w:rPr>
      </w:pPr>
      <w:sdt>
        <w:sdtPr>
          <w:rPr>
            <w:rFonts w:eastAsiaTheme="majorEastAsia"/>
            <w:lang w:val="hu-HU"/>
          </w:rPr>
          <w:alias w:val="A legutóbbi értekezlet jegyzőkönyvének elfogadása:"/>
          <w:tag w:val="A legutóbbi értekezlet jegyzőkönyvének elfogadása:"/>
          <w:id w:val="-1073734390"/>
          <w:placeholder>
            <w:docPart w:val="E70E0397C1E44D398828B8654FE1A4D7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456218">
            <w:rPr>
              <w:rFonts w:eastAsiaTheme="majorEastAsia"/>
              <w:lang w:val="hu-HU" w:bidi="hu"/>
            </w:rPr>
            <w:t>A legutóbbi értekezlet jegyzőkönyvének elfogadása</w:t>
          </w:r>
        </w:sdtContent>
      </w:sdt>
    </w:p>
    <w:p w14:paraId="3117F062" w14:textId="1B8E8EC6" w:rsidR="009F4E19" w:rsidRPr="00456218" w:rsidRDefault="00FE14CD" w:rsidP="00B853F9">
      <w:pPr>
        <w:rPr>
          <w:lang w:val="hu-HU"/>
        </w:rPr>
      </w:pPr>
      <w:sdt>
        <w:sdtPr>
          <w:rPr>
            <w:lang w:val="hu-HU"/>
          </w:rPr>
          <w:alias w:val="Asszisztens neve:"/>
          <w:tag w:val="Asszisztens neve:"/>
          <w:id w:val="-969588454"/>
          <w:placeholder>
            <w:docPart w:val="509B09AE63F04F0D994EB2F95DCC0F5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456218">
            <w:rPr>
              <w:lang w:val="hu-HU" w:bidi="hu"/>
            </w:rPr>
            <w:t>Asszisztens neve</w:t>
          </w:r>
        </w:sdtContent>
      </w:sdt>
      <w:r w:rsidR="00361DEE" w:rsidRPr="00456218">
        <w:rPr>
          <w:lang w:val="hu-HU" w:bidi="hu"/>
        </w:rPr>
        <w:t xml:space="preserve"> </w:t>
      </w:r>
      <w:sdt>
        <w:sdtPr>
          <w:rPr>
            <w:lang w:val="hu-HU"/>
          </w:rPr>
          <w:alias w:val="Írja be a bekezdésszöveget:"/>
          <w:tag w:val="Írja be a bekezdésszöveget:"/>
          <w:id w:val="25989314"/>
          <w:placeholder>
            <w:docPart w:val="1CFDF26C5BB7444FBDDCF55EB381B31E"/>
          </w:placeholder>
          <w:temporary/>
          <w:showingPlcHdr/>
          <w15:appearance w15:val="hidden"/>
        </w:sdtPr>
        <w:sdtEndPr/>
        <w:sdtContent>
          <w:bookmarkStart w:id="0" w:name="_GoBack"/>
          <w:r w:rsidR="009F4E19" w:rsidRPr="00456218">
            <w:rPr>
              <w:lang w:val="hu-HU" w:bidi="hu"/>
            </w:rPr>
            <w:t>felolvasta a</w:t>
          </w:r>
          <w:r w:rsidR="0029707E">
            <w:rPr>
              <w:lang w:val="hu-HU" w:bidi="hu"/>
            </w:rPr>
            <w:t> </w:t>
          </w:r>
          <w:r w:rsidR="009F4E19" w:rsidRPr="00456218">
            <w:rPr>
              <w:lang w:val="hu-HU" w:bidi="hu"/>
            </w:rPr>
            <w:t>legutóbbi értekezlet jegyzőkönyvét. A</w:t>
          </w:r>
          <w:r w:rsidR="0029707E">
            <w:rPr>
              <w:lang w:val="hu-HU" w:bidi="hu"/>
            </w:rPr>
            <w:t> </w:t>
          </w:r>
          <w:r w:rsidR="009F4E19" w:rsidRPr="00456218">
            <w:rPr>
              <w:lang w:val="hu-HU" w:bidi="hu"/>
            </w:rPr>
            <w:t>jegyzőkönyv a</w:t>
          </w:r>
          <w:r w:rsidR="0029707E">
            <w:rPr>
              <w:lang w:val="hu-HU" w:bidi="hu"/>
            </w:rPr>
            <w:t> </w:t>
          </w:r>
          <w:r w:rsidR="009F4E19" w:rsidRPr="00456218">
            <w:rPr>
              <w:lang w:val="hu-HU" w:bidi="hu"/>
            </w:rPr>
            <w:t>felolvasott formában el lett fogadva.</w:t>
          </w:r>
          <w:bookmarkEnd w:id="0"/>
        </w:sdtContent>
      </w:sdt>
    </w:p>
    <w:p w14:paraId="68E10273" w14:textId="773115EA" w:rsidR="00D50D23" w:rsidRPr="00456218" w:rsidRDefault="00FE14CD" w:rsidP="00FD6CAB">
      <w:pPr>
        <w:pStyle w:val="Szmozottlista"/>
        <w:rPr>
          <w:lang w:val="hu-HU"/>
        </w:rPr>
      </w:pPr>
      <w:sdt>
        <w:sdtPr>
          <w:rPr>
            <w:lang w:val="hu-HU"/>
          </w:rPr>
          <w:alias w:val="Megoldatlan ügyek:"/>
          <w:tag w:val="Megoldatlan ügyek:"/>
          <w:id w:val="-297222184"/>
          <w:placeholder>
            <w:docPart w:val="B5E6687C4E73427EACE7F3607DF7E10A"/>
          </w:placeholder>
          <w:temporary/>
          <w:showingPlcHdr/>
          <w15:appearance w15:val="hidden"/>
        </w:sdtPr>
        <w:sdtEndPr/>
        <w:sdtContent>
          <w:r w:rsidR="00285B87" w:rsidRPr="00456218">
            <w:rPr>
              <w:rFonts w:eastAsiaTheme="majorEastAsia"/>
              <w:lang w:val="hu-HU" w:bidi="hu"/>
            </w:rPr>
            <w:t>Megoldatlan ügyek</w:t>
          </w:r>
        </w:sdtContent>
      </w:sdt>
    </w:p>
    <w:sdt>
      <w:sdtPr>
        <w:rPr>
          <w:lang w:val="hu-HU"/>
        </w:rPr>
        <w:alias w:val="Adja meg a megoldatlan ügyeket/a vita összegzését:"/>
        <w:tag w:val="Adja meg a megoldatlan ügyeket/a vita összegzését:"/>
        <w:id w:val="811033277"/>
        <w:placeholder>
          <w:docPart w:val="EF018EE708DF4DF49137503CECE1BE0D"/>
        </w:placeholder>
        <w:temporary/>
        <w:showingPlcHdr/>
        <w15:appearance w15:val="hidden"/>
      </w:sdtPr>
      <w:sdtEndPr/>
      <w:sdtContent>
        <w:p w14:paraId="4FC9943E" w14:textId="2D794B75" w:rsidR="00C1643D" w:rsidRPr="00456218" w:rsidRDefault="00361DEE" w:rsidP="00FD6CAB">
          <w:pPr>
            <w:pStyle w:val="Szmozottlista2"/>
            <w:rPr>
              <w:lang w:val="hu-HU"/>
            </w:rPr>
          </w:pPr>
          <w:r w:rsidRPr="00456218">
            <w:rPr>
              <w:lang w:val="hu-HU" w:bidi="hu"/>
            </w:rPr>
            <w:t>Megoldatlan ügyek/a vita összegzése</w:t>
          </w:r>
        </w:p>
      </w:sdtContent>
    </w:sdt>
    <w:sdt>
      <w:sdtPr>
        <w:rPr>
          <w:lang w:val="hu-HU"/>
        </w:rPr>
        <w:alias w:val="Adja meg a megoldatlan ügyeket/a vita összegzését:"/>
        <w:tag w:val="Adja meg a megoldatlan ügyeket/a vita összegzését:"/>
        <w:id w:val="811033311"/>
        <w:placeholder>
          <w:docPart w:val="44BE36AD555A4394A6527CC2DD6ACE65"/>
        </w:placeholder>
        <w:temporary/>
        <w:showingPlcHdr/>
        <w15:appearance w15:val="hidden"/>
      </w:sdtPr>
      <w:sdtEndPr/>
      <w:sdtContent>
        <w:p w14:paraId="0348F58E" w14:textId="77777777" w:rsidR="002C3D7E" w:rsidRPr="00456218" w:rsidRDefault="002C3D7E" w:rsidP="00FD6CAB">
          <w:pPr>
            <w:pStyle w:val="Szmozottlista2"/>
            <w:rPr>
              <w:lang w:val="hu-HU"/>
            </w:rPr>
          </w:pPr>
          <w:r w:rsidRPr="00456218">
            <w:rPr>
              <w:lang w:val="hu-HU" w:bidi="hu"/>
            </w:rPr>
            <w:t>Megoldatlan ügyek/a vita összegzése</w:t>
          </w:r>
        </w:p>
      </w:sdtContent>
    </w:sdt>
    <w:sdt>
      <w:sdtPr>
        <w:rPr>
          <w:lang w:val="hu-HU"/>
        </w:rPr>
        <w:alias w:val="Adja meg a megoldatlan ügyeket/a vita összegzését:"/>
        <w:tag w:val="Adja meg a megoldatlan ügyeket/a vita összegzését:"/>
        <w:id w:val="811033312"/>
        <w:placeholder>
          <w:docPart w:val="828BE2E0760747F2B0491EC0E5FEBC14"/>
        </w:placeholder>
        <w:temporary/>
        <w:showingPlcHdr/>
        <w15:appearance w15:val="hidden"/>
      </w:sdtPr>
      <w:sdtEndPr/>
      <w:sdtContent>
        <w:p w14:paraId="2100F2B3" w14:textId="77777777" w:rsidR="002C3D7E" w:rsidRPr="00456218" w:rsidRDefault="002C3D7E" w:rsidP="00FD6CAB">
          <w:pPr>
            <w:pStyle w:val="Szmozottlista2"/>
            <w:rPr>
              <w:lang w:val="hu-HU"/>
            </w:rPr>
          </w:pPr>
          <w:r w:rsidRPr="00456218">
            <w:rPr>
              <w:lang w:val="hu-HU" w:bidi="hu"/>
            </w:rPr>
            <w:t>Megoldatlan ügyek/a vita összegzése</w:t>
          </w:r>
        </w:p>
      </w:sdtContent>
    </w:sdt>
    <w:p w14:paraId="3C6B73A7" w14:textId="5E16B4BB" w:rsidR="0015180F" w:rsidRPr="00456218" w:rsidRDefault="00FE14CD" w:rsidP="00B853F9">
      <w:pPr>
        <w:pStyle w:val="Szmozottlista"/>
        <w:rPr>
          <w:lang w:val="hu-HU"/>
        </w:rPr>
      </w:pPr>
      <w:sdt>
        <w:sdtPr>
          <w:rPr>
            <w:lang w:val="hu-HU"/>
          </w:rPr>
          <w:alias w:val="Új feladatok:"/>
          <w:tag w:val="Új feladatok:"/>
          <w:id w:val="-135951456"/>
          <w:placeholder>
            <w:docPart w:val="C00DF51A3D1B4CDF8FDDAE12474DF812"/>
          </w:placeholder>
          <w:temporary/>
          <w:showingPlcHdr/>
          <w15:appearance w15:val="hidden"/>
        </w:sdtPr>
        <w:sdtEndPr/>
        <w:sdtContent>
          <w:r w:rsidR="00285B87" w:rsidRPr="00456218">
            <w:rPr>
              <w:rFonts w:eastAsiaTheme="majorEastAsia"/>
              <w:lang w:val="hu-HU" w:bidi="hu"/>
            </w:rPr>
            <w:t>Új feladatok</w:t>
          </w:r>
        </w:sdtContent>
      </w:sdt>
    </w:p>
    <w:sdt>
      <w:sdtPr>
        <w:rPr>
          <w:lang w:val="hu-HU"/>
        </w:rPr>
        <w:alias w:val="Adja meg az új feladatokat/a vita összegzését:"/>
        <w:tag w:val="Adja meg az új feladatokat/a vita összegzését:"/>
        <w:id w:val="811033313"/>
        <w:placeholder>
          <w:docPart w:val="A97C8F8B5F5C4947BA2480EF939B2D82"/>
        </w:placeholder>
        <w:temporary/>
        <w:showingPlcHdr/>
        <w15:appearance w15:val="hidden"/>
      </w:sdtPr>
      <w:sdtEndPr/>
      <w:sdtContent>
        <w:p w14:paraId="0140A81C" w14:textId="1D5C0686" w:rsidR="00276FA1" w:rsidRPr="00456218" w:rsidRDefault="002C3D7E" w:rsidP="00FD6CAB">
          <w:pPr>
            <w:pStyle w:val="Szmozottlista2"/>
            <w:rPr>
              <w:lang w:val="hu-HU"/>
            </w:rPr>
          </w:pPr>
          <w:r w:rsidRPr="00456218">
            <w:rPr>
              <w:lang w:val="hu-HU" w:bidi="hu"/>
            </w:rPr>
            <w:t>Új feladatok/a vita összegzése:</w:t>
          </w:r>
        </w:p>
      </w:sdtContent>
    </w:sdt>
    <w:sdt>
      <w:sdtPr>
        <w:rPr>
          <w:lang w:val="hu-HU"/>
        </w:rPr>
        <w:alias w:val="Adja meg az új feladatokat/a vita összegzését:"/>
        <w:tag w:val="Adja meg az új feladatokat/a vita összegzését:"/>
        <w:id w:val="811033340"/>
        <w:placeholder>
          <w:docPart w:val="4B6FBAA04C294115BE940292DE0CFCC9"/>
        </w:placeholder>
        <w:temporary/>
        <w:showingPlcHdr/>
        <w15:appearance w15:val="hidden"/>
      </w:sdtPr>
      <w:sdtEndPr/>
      <w:sdtContent>
        <w:p w14:paraId="287DF6DE" w14:textId="77777777" w:rsidR="002C3D7E" w:rsidRPr="00456218" w:rsidRDefault="002C3D7E" w:rsidP="00FD6CAB">
          <w:pPr>
            <w:pStyle w:val="Szmozottlista2"/>
            <w:rPr>
              <w:lang w:val="hu-HU"/>
            </w:rPr>
          </w:pPr>
          <w:r w:rsidRPr="00456218">
            <w:rPr>
              <w:lang w:val="hu-HU" w:bidi="hu"/>
            </w:rPr>
            <w:t>Új feladatok/a vita összegzése:</w:t>
          </w:r>
        </w:p>
      </w:sdtContent>
    </w:sdt>
    <w:sdt>
      <w:sdtPr>
        <w:rPr>
          <w:lang w:val="hu-HU"/>
        </w:rPr>
        <w:alias w:val="Adja meg az új feladatokat/a vita összegzését:"/>
        <w:tag w:val="Adja meg az új feladatokat/a vita összegzését:"/>
        <w:id w:val="811033341"/>
        <w:placeholder>
          <w:docPart w:val="11E83EBCDC6943F0BBA3579DF4F3AAFB"/>
        </w:placeholder>
        <w:temporary/>
        <w:showingPlcHdr/>
        <w15:appearance w15:val="hidden"/>
      </w:sdtPr>
      <w:sdtEndPr/>
      <w:sdtContent>
        <w:p w14:paraId="03745B13" w14:textId="77777777" w:rsidR="002C3D7E" w:rsidRPr="00456218" w:rsidRDefault="002C3D7E" w:rsidP="00FD6CAB">
          <w:pPr>
            <w:pStyle w:val="Szmozottlista2"/>
            <w:rPr>
              <w:lang w:val="hu-HU"/>
            </w:rPr>
          </w:pPr>
          <w:r w:rsidRPr="00456218">
            <w:rPr>
              <w:lang w:val="hu-HU" w:bidi="hu"/>
            </w:rPr>
            <w:t>Új feladatok/a vita összegzése:</w:t>
          </w:r>
        </w:p>
      </w:sdtContent>
    </w:sdt>
    <w:p w14:paraId="21D69E44" w14:textId="0F9E2E20" w:rsidR="0015180F" w:rsidRPr="00456218" w:rsidRDefault="00FE14CD" w:rsidP="00B853F9">
      <w:pPr>
        <w:pStyle w:val="Szmozottlista"/>
        <w:rPr>
          <w:lang w:val="hu-HU"/>
        </w:rPr>
      </w:pPr>
      <w:sdt>
        <w:sdtPr>
          <w:rPr>
            <w:lang w:val="hu-HU"/>
          </w:rPr>
          <w:alias w:val="Elnapolás:"/>
          <w:tag w:val="Elnapolás:"/>
          <w:id w:val="-768846696"/>
          <w:placeholder>
            <w:docPart w:val="2986B21EB0ED48AF88EE6CC0A3635223"/>
          </w:placeholder>
          <w:temporary/>
          <w:showingPlcHdr/>
          <w15:appearance w15:val="hidden"/>
        </w:sdtPr>
        <w:sdtEndPr/>
        <w:sdtContent>
          <w:r w:rsidR="00285B87" w:rsidRPr="00456218">
            <w:rPr>
              <w:lang w:val="hu-HU" w:bidi="hu"/>
            </w:rPr>
            <w:t>Elnapolás</w:t>
          </w:r>
        </w:sdtContent>
      </w:sdt>
    </w:p>
    <w:p w14:paraId="418254EE" w14:textId="3B9BA590" w:rsidR="00680296" w:rsidRPr="00456218" w:rsidRDefault="00FE14CD" w:rsidP="00D512BB">
      <w:pPr>
        <w:rPr>
          <w:lang w:val="hu-HU"/>
        </w:rPr>
      </w:pPr>
      <w:sdt>
        <w:sdtPr>
          <w:rPr>
            <w:lang w:val="hu-HU"/>
          </w:rPr>
          <w:alias w:val="Közvetítő neve:"/>
          <w:tag w:val="Közvetítő neve:"/>
          <w:id w:val="-1874911055"/>
          <w:placeholder>
            <w:docPart w:val="E176C481F59547ACADF8B0C01B7DC76C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0F4987" w:rsidRPr="00456218">
            <w:rPr>
              <w:lang w:val="hu-HU" w:bidi="hu"/>
            </w:rPr>
            <w:t>Közvetítő neve</w:t>
          </w:r>
        </w:sdtContent>
      </w:sdt>
      <w:r w:rsidR="002C3D7E" w:rsidRPr="00456218">
        <w:rPr>
          <w:lang w:val="hu-HU" w:bidi="hu"/>
        </w:rPr>
        <w:t xml:space="preserve"> </w:t>
      </w:r>
      <w:sdt>
        <w:sdtPr>
          <w:rPr>
            <w:lang w:val="hu-HU"/>
          </w:rPr>
          <w:alias w:val="Írja be a bekezdésszöveget:"/>
          <w:tag w:val="Írja be a bekezdésszöveget:"/>
          <w:id w:val="-1785491353"/>
          <w:placeholder>
            <w:docPart w:val="CC09B2CBBBC64625BBBB9D9DB5D7080C"/>
          </w:placeholder>
          <w:temporary/>
          <w:showingPlcHdr/>
          <w15:appearance w15:val="hidden"/>
        </w:sdtPr>
        <w:sdtEndPr/>
        <w:sdtContent>
          <w:r w:rsidR="00285B87" w:rsidRPr="00456218">
            <w:rPr>
              <w:lang w:val="hu-HU" w:bidi="hu"/>
            </w:rPr>
            <w:t xml:space="preserve">elnapolta az értekezletet a következő időpontra: </w:t>
          </w:r>
        </w:sdtContent>
      </w:sdt>
      <w:r w:rsidR="002C3D7E" w:rsidRPr="00456218">
        <w:rPr>
          <w:lang w:val="hu-HU" w:bidi="hu"/>
        </w:rPr>
        <w:t xml:space="preserve"> </w:t>
      </w:r>
      <w:sdt>
        <w:sdtPr>
          <w:rPr>
            <w:lang w:val="hu-HU"/>
          </w:rPr>
          <w:alias w:val="Adja meg az időpontot:"/>
          <w:tag w:val="Adja meg az időpontot:"/>
          <w:id w:val="811033343"/>
          <w:placeholder>
            <w:docPart w:val="FAF70AB71E1C4FA59CF848237ED6A571"/>
          </w:placeholder>
          <w:temporary/>
          <w:showingPlcHdr/>
          <w15:appearance w15:val="hidden"/>
        </w:sdtPr>
        <w:sdtEndPr/>
        <w:sdtContent>
          <w:r w:rsidR="002C3D7E" w:rsidRPr="00456218">
            <w:rPr>
              <w:rStyle w:val="Kiemels"/>
              <w:lang w:val="hu-HU" w:bidi="hu"/>
            </w:rPr>
            <w:t>időpont</w:t>
          </w:r>
        </w:sdtContent>
      </w:sdt>
      <w:r w:rsidR="002C3D7E" w:rsidRPr="00456218">
        <w:rPr>
          <w:lang w:val="hu-HU" w:bidi="hu"/>
        </w:rPr>
        <w:t>.</w:t>
      </w:r>
    </w:p>
    <w:p w14:paraId="400115D3" w14:textId="6A234C69" w:rsidR="008E476B" w:rsidRPr="00456218" w:rsidRDefault="00FE14CD" w:rsidP="00D512BB">
      <w:pPr>
        <w:rPr>
          <w:lang w:val="hu-HU"/>
        </w:rPr>
      </w:pPr>
      <w:sdt>
        <w:sdtPr>
          <w:rPr>
            <w:lang w:val="hu-HU"/>
          </w:rPr>
          <w:alias w:val="A jegyzőkönyvet összeállította:"/>
          <w:tag w:val="A jegyzőkönyvet összeállította:"/>
          <w:id w:val="915436728"/>
          <w:placeholder>
            <w:docPart w:val="FD263A3DFC0942CF9D4B8D569D8BEEC2"/>
          </w:placeholder>
          <w:temporary/>
          <w:showingPlcHdr/>
          <w15:appearance w15:val="hidden"/>
        </w:sdtPr>
        <w:sdtEndPr/>
        <w:sdtContent>
          <w:r w:rsidR="00285B87" w:rsidRPr="00456218">
            <w:rPr>
              <w:lang w:val="hu-HU" w:bidi="hu"/>
            </w:rPr>
            <w:t>A jegyzőkönyvet összeállította:</w:t>
          </w:r>
        </w:sdtContent>
      </w:sdt>
      <w:r w:rsidR="004E227E" w:rsidRPr="00456218">
        <w:rPr>
          <w:lang w:val="hu-HU" w:bidi="hu"/>
        </w:rPr>
        <w:t xml:space="preserve"> </w:t>
      </w:r>
      <w:sdt>
        <w:sdtPr>
          <w:rPr>
            <w:lang w:val="hu-HU"/>
          </w:rPr>
          <w:alias w:val="Adja meg a nevet:"/>
          <w:tag w:val="Adja meg a nevet:"/>
          <w:id w:val="811033370"/>
          <w:placeholder>
            <w:docPart w:val="A7764C08653F4A7C91F92CC3D1CF1FDB"/>
          </w:placeholder>
          <w:temporary/>
          <w:showingPlcHdr/>
          <w15:appearance w15:val="hidden"/>
        </w:sdtPr>
        <w:sdtEndPr/>
        <w:sdtContent>
          <w:r w:rsidR="002C3D7E" w:rsidRPr="00456218">
            <w:rPr>
              <w:rStyle w:val="Kiemels"/>
              <w:lang w:val="hu-HU" w:bidi="hu"/>
            </w:rPr>
            <w:t>Név</w:t>
          </w:r>
        </w:sdtContent>
      </w:sdt>
    </w:p>
    <w:p w14:paraId="0CA21180" w14:textId="67373A39" w:rsidR="00D512BB" w:rsidRPr="00456218" w:rsidRDefault="00FE14CD" w:rsidP="00DC6078">
      <w:pPr>
        <w:rPr>
          <w:lang w:val="hu-HU"/>
        </w:rPr>
      </w:pPr>
      <w:sdt>
        <w:sdtPr>
          <w:rPr>
            <w:lang w:val="hu-HU"/>
          </w:rPr>
          <w:alias w:val="A jegyzőkönyvet jóváhagyta:"/>
          <w:tag w:val="A jegyzőkönyvet jóváhagyta:"/>
          <w:id w:val="793186629"/>
          <w:placeholder>
            <w:docPart w:val="76144414AE56465EB3A29FE9F8DBA3BB"/>
          </w:placeholder>
          <w:temporary/>
          <w:showingPlcHdr/>
          <w15:appearance w15:val="hidden"/>
        </w:sdtPr>
        <w:sdtEndPr/>
        <w:sdtContent>
          <w:r w:rsidR="00C601ED" w:rsidRPr="00456218">
            <w:rPr>
              <w:lang w:val="hu-HU" w:bidi="hu"/>
            </w:rPr>
            <w:t>A jegyzőkönyvet jóváhagyta:</w:t>
          </w:r>
        </w:sdtContent>
      </w:sdt>
      <w:r w:rsidR="008E476B" w:rsidRPr="00456218">
        <w:rPr>
          <w:lang w:val="hu-HU" w:bidi="hu"/>
        </w:rPr>
        <w:t xml:space="preserve"> </w:t>
      </w:r>
      <w:sdt>
        <w:sdtPr>
          <w:rPr>
            <w:lang w:val="hu-HU"/>
          </w:rPr>
          <w:alias w:val="Adja meg a nevet:"/>
          <w:tag w:val="Adja meg a nevet:"/>
          <w:id w:val="811033397"/>
          <w:placeholder>
            <w:docPart w:val="A83EA49097F342029B5485B31B2120C1"/>
          </w:placeholder>
          <w:temporary/>
          <w:showingPlcHdr/>
          <w15:appearance w15:val="hidden"/>
        </w:sdtPr>
        <w:sdtEndPr/>
        <w:sdtContent>
          <w:r w:rsidR="002C3D7E" w:rsidRPr="00456218">
            <w:rPr>
              <w:rStyle w:val="Kiemels"/>
              <w:lang w:val="hu-HU" w:bidi="hu"/>
            </w:rPr>
            <w:t>Név</w:t>
          </w:r>
        </w:sdtContent>
      </w:sdt>
    </w:p>
    <w:sectPr w:rsidR="00D512BB" w:rsidRPr="00456218" w:rsidSect="004562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E6839" w14:textId="77777777" w:rsidR="00FE14CD" w:rsidRDefault="00FE14CD" w:rsidP="001E7D29">
      <w:pPr>
        <w:spacing w:after="0" w:line="240" w:lineRule="auto"/>
      </w:pPr>
      <w:r>
        <w:separator/>
      </w:r>
    </w:p>
  </w:endnote>
  <w:endnote w:type="continuationSeparator" w:id="0">
    <w:p w14:paraId="1920779C" w14:textId="77777777" w:rsidR="00FE14CD" w:rsidRDefault="00FE14CD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4F690" w14:textId="77777777" w:rsidR="000F4987" w:rsidRDefault="000F498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D0B36" w14:textId="77777777" w:rsidR="000F4987" w:rsidRPr="00456218" w:rsidRDefault="000F4987">
    <w:pPr>
      <w:pStyle w:val="llb"/>
      <w:rPr>
        <w:lang w:val="hu-H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D1EC9" w14:textId="77777777" w:rsidR="000F4987" w:rsidRDefault="000F49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83043" w14:textId="77777777" w:rsidR="00FE14CD" w:rsidRDefault="00FE14CD" w:rsidP="001E7D29">
      <w:pPr>
        <w:spacing w:after="0" w:line="240" w:lineRule="auto"/>
      </w:pPr>
      <w:r>
        <w:separator/>
      </w:r>
    </w:p>
  </w:footnote>
  <w:footnote w:type="continuationSeparator" w:id="0">
    <w:p w14:paraId="57664CF3" w14:textId="77777777" w:rsidR="00FE14CD" w:rsidRDefault="00FE14CD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E62FB" w14:textId="77777777" w:rsidR="000F4987" w:rsidRDefault="000F498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4284C" w14:textId="77777777" w:rsidR="000F4987" w:rsidRPr="00456218" w:rsidRDefault="000F4987">
    <w:pPr>
      <w:pStyle w:val="lfej"/>
      <w:rPr>
        <w:lang w:val="hu-H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D25C4" w14:textId="77777777" w:rsidR="000F4987" w:rsidRDefault="000F498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7E0621A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F2E872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BC58A8"/>
    <w:lvl w:ilvl="0">
      <w:start w:val="1"/>
      <w:numFmt w:val="lowerLetter"/>
      <w:pStyle w:val="Szmozottlista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ABAC7176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2671AE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04D750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7A90F4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8FD5612"/>
    <w:multiLevelType w:val="multilevel"/>
    <w:tmpl w:val="04090023"/>
    <w:styleLink w:val="Cikkelyrsz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12715F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34703650"/>
    <w:lvl w:ilvl="0">
      <w:start w:val="1"/>
      <w:numFmt w:val="upperRoman"/>
      <w:pStyle w:val="Szmozottlista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Szmozottlista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DC317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21"/>
  </w:num>
  <w:num w:numId="3">
    <w:abstractNumId w:val="22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20"/>
  </w:num>
  <w:num w:numId="18">
    <w:abstractNumId w:val="17"/>
  </w:num>
  <w:num w:numId="19">
    <w:abstractNumId w:val="16"/>
  </w:num>
  <w:num w:numId="20">
    <w:abstractNumId w:val="15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4"/>
  </w:num>
  <w:num w:numId="28">
    <w:abstractNumId w:val="11"/>
  </w:num>
  <w:num w:numId="29">
    <w:abstractNumId w:val="31"/>
  </w:num>
  <w:num w:numId="30">
    <w:abstractNumId w:val="25"/>
  </w:num>
  <w:num w:numId="31">
    <w:abstractNumId w:val="38"/>
  </w:num>
  <w:num w:numId="32">
    <w:abstractNumId w:val="33"/>
  </w:num>
  <w:num w:numId="33">
    <w:abstractNumId w:val="18"/>
  </w:num>
  <w:num w:numId="34">
    <w:abstractNumId w:val="27"/>
  </w:num>
  <w:num w:numId="35">
    <w:abstractNumId w:val="10"/>
  </w:num>
  <w:num w:numId="36">
    <w:abstractNumId w:val="28"/>
  </w:num>
  <w:num w:numId="37">
    <w:abstractNumId w:val="30"/>
  </w:num>
  <w:num w:numId="38">
    <w:abstractNumId w:val="26"/>
  </w:num>
  <w:num w:numId="39">
    <w:abstractNumId w:val="37"/>
  </w:num>
  <w:num w:numId="40">
    <w:abstractNumId w:val="29"/>
  </w:num>
  <w:num w:numId="41">
    <w:abstractNumId w:val="19"/>
  </w:num>
  <w:num w:numId="42">
    <w:abstractNumId w:val="34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AD"/>
    <w:rsid w:val="00057671"/>
    <w:rsid w:val="000D445D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2404F5"/>
    <w:rsid w:val="00275260"/>
    <w:rsid w:val="00276FA1"/>
    <w:rsid w:val="00285B87"/>
    <w:rsid w:val="00291B4A"/>
    <w:rsid w:val="0029707E"/>
    <w:rsid w:val="002C3D7E"/>
    <w:rsid w:val="0032131A"/>
    <w:rsid w:val="003310BF"/>
    <w:rsid w:val="00333DF8"/>
    <w:rsid w:val="00357641"/>
    <w:rsid w:val="00360B6E"/>
    <w:rsid w:val="00361DEE"/>
    <w:rsid w:val="00394EF4"/>
    <w:rsid w:val="00410612"/>
    <w:rsid w:val="00411F8B"/>
    <w:rsid w:val="00450670"/>
    <w:rsid w:val="00456218"/>
    <w:rsid w:val="004724BD"/>
    <w:rsid w:val="00477352"/>
    <w:rsid w:val="00491C23"/>
    <w:rsid w:val="004B5C09"/>
    <w:rsid w:val="004E227E"/>
    <w:rsid w:val="00500DD1"/>
    <w:rsid w:val="00521AE3"/>
    <w:rsid w:val="00535B54"/>
    <w:rsid w:val="00554276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97D88"/>
    <w:rsid w:val="008A0319"/>
    <w:rsid w:val="008D43E9"/>
    <w:rsid w:val="008E3C0E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7F9E"/>
    <w:rsid w:val="00A40085"/>
    <w:rsid w:val="00A47DF6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B018B"/>
    <w:rsid w:val="00BD1747"/>
    <w:rsid w:val="00C14973"/>
    <w:rsid w:val="00C1643D"/>
    <w:rsid w:val="00C261A9"/>
    <w:rsid w:val="00C42793"/>
    <w:rsid w:val="00C601ED"/>
    <w:rsid w:val="00CE5A5C"/>
    <w:rsid w:val="00D31AB7"/>
    <w:rsid w:val="00D50D23"/>
    <w:rsid w:val="00D512BB"/>
    <w:rsid w:val="00DA3B1A"/>
    <w:rsid w:val="00DC6078"/>
    <w:rsid w:val="00DC79AD"/>
    <w:rsid w:val="00DD2075"/>
    <w:rsid w:val="00DF2868"/>
    <w:rsid w:val="00E557A0"/>
    <w:rsid w:val="00EF6435"/>
    <w:rsid w:val="00F10F6B"/>
    <w:rsid w:val="00F23697"/>
    <w:rsid w:val="00F36BB7"/>
    <w:rsid w:val="00FB3809"/>
    <w:rsid w:val="00FD6CAB"/>
    <w:rsid w:val="00FE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,"/>
  <w:listSeparator w:val=";"/>
  <w14:docId w14:val="3450E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hu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56218"/>
    <w:rPr>
      <w:rFonts w:ascii="Times New Roman" w:hAnsi="Times New Roman"/>
    </w:rPr>
  </w:style>
  <w:style w:type="paragraph" w:styleId="Cmsor1">
    <w:name w:val="heading 1"/>
    <w:basedOn w:val="Norml"/>
    <w:uiPriority w:val="9"/>
    <w:qFormat/>
    <w:rsid w:val="00456218"/>
    <w:pPr>
      <w:keepNext/>
      <w:spacing w:after="60"/>
      <w:ind w:left="0"/>
      <w:contextualSpacing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Cmsor2">
    <w:name w:val="heading 2"/>
    <w:basedOn w:val="Norml"/>
    <w:uiPriority w:val="9"/>
    <w:semiHidden/>
    <w:unhideWhenUsed/>
    <w:qFormat/>
    <w:rsid w:val="00456218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Cmsor3">
    <w:name w:val="heading 3"/>
    <w:basedOn w:val="Norml"/>
    <w:uiPriority w:val="9"/>
    <w:semiHidden/>
    <w:unhideWhenUsed/>
    <w:qFormat/>
    <w:rsid w:val="00456218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Cmsor4">
    <w:name w:val="heading 4"/>
    <w:basedOn w:val="Norml"/>
    <w:link w:val="Cmsor4Char"/>
    <w:uiPriority w:val="9"/>
    <w:semiHidden/>
    <w:unhideWhenUsed/>
    <w:qFormat/>
    <w:rsid w:val="00456218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365F91" w:themeColor="accent1" w:themeShade="BF"/>
    </w:rPr>
  </w:style>
  <w:style w:type="paragraph" w:styleId="Cmsor5">
    <w:name w:val="heading 5"/>
    <w:basedOn w:val="Norml"/>
    <w:link w:val="Cmsor5Char"/>
    <w:uiPriority w:val="9"/>
    <w:semiHidden/>
    <w:unhideWhenUsed/>
    <w:qFormat/>
    <w:rsid w:val="00456218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365F91" w:themeColor="accent1" w:themeShade="BF"/>
    </w:rPr>
  </w:style>
  <w:style w:type="paragraph" w:styleId="Cmsor6">
    <w:name w:val="heading 6"/>
    <w:basedOn w:val="Norml"/>
    <w:link w:val="Cmsor6Char"/>
    <w:uiPriority w:val="9"/>
    <w:semiHidden/>
    <w:unhideWhenUsed/>
    <w:qFormat/>
    <w:rsid w:val="00456218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243F60" w:themeColor="accent1" w:themeShade="7F"/>
    </w:rPr>
  </w:style>
  <w:style w:type="paragraph" w:styleId="Cmsor7">
    <w:name w:val="heading 7"/>
    <w:basedOn w:val="Norml"/>
    <w:link w:val="Cmsor7Char"/>
    <w:uiPriority w:val="9"/>
    <w:semiHidden/>
    <w:unhideWhenUsed/>
    <w:qFormat/>
    <w:rsid w:val="00456218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243F60" w:themeColor="accent1" w:themeShade="7F"/>
    </w:rPr>
  </w:style>
  <w:style w:type="paragraph" w:styleId="Cmsor8">
    <w:name w:val="heading 8"/>
    <w:basedOn w:val="Norml"/>
    <w:link w:val="Cmsor8Char"/>
    <w:uiPriority w:val="9"/>
    <w:semiHidden/>
    <w:unhideWhenUsed/>
    <w:qFormat/>
    <w:rsid w:val="00456218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Cmsor9">
    <w:name w:val="heading 9"/>
    <w:basedOn w:val="Norml"/>
    <w:link w:val="Cmsor9Char"/>
    <w:uiPriority w:val="9"/>
    <w:semiHidden/>
    <w:unhideWhenUsed/>
    <w:qFormat/>
    <w:rsid w:val="00456218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mozottlista">
    <w:name w:val="List Number"/>
    <w:basedOn w:val="Norml"/>
    <w:uiPriority w:val="12"/>
    <w:qFormat/>
    <w:rsid w:val="00456218"/>
    <w:pPr>
      <w:numPr>
        <w:numId w:val="40"/>
      </w:numPr>
    </w:pPr>
    <w:rPr>
      <w:b/>
    </w:rPr>
  </w:style>
  <w:style w:type="character" w:styleId="Helyrzszveg">
    <w:name w:val="Placeholder Text"/>
    <w:basedOn w:val="Bekezdsalapbettpusa"/>
    <w:uiPriority w:val="99"/>
    <w:semiHidden/>
    <w:rsid w:val="00456218"/>
    <w:rPr>
      <w:rFonts w:ascii="Times New Roman" w:hAnsi="Times New Roman" w:cs="Times New Roman"/>
      <w:color w:val="595959" w:themeColor="text1" w:themeTint="A6"/>
    </w:rPr>
  </w:style>
  <w:style w:type="paragraph" w:styleId="Dtum">
    <w:name w:val="Date"/>
    <w:basedOn w:val="Norml"/>
    <w:next w:val="Norml"/>
    <w:uiPriority w:val="10"/>
    <w:qFormat/>
    <w:rsid w:val="00456218"/>
    <w:pPr>
      <w:spacing w:after="480"/>
      <w:jc w:val="center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56218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6218"/>
    <w:rPr>
      <w:rFonts w:ascii="Tahoma" w:hAnsi="Tahoma" w:cs="Tahoma"/>
      <w:sz w:val="22"/>
      <w:szCs w:val="16"/>
    </w:rPr>
  </w:style>
  <w:style w:type="paragraph" w:styleId="Felsorols">
    <w:name w:val="List Bullet"/>
    <w:basedOn w:val="Norml"/>
    <w:uiPriority w:val="13"/>
    <w:qFormat/>
    <w:rsid w:val="00456218"/>
    <w:pPr>
      <w:numPr>
        <w:numId w:val="6"/>
      </w:numPr>
      <w:contextualSpacing/>
    </w:pPr>
    <w:rPr>
      <w:b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56218"/>
    <w:rPr>
      <w:rFonts w:ascii="Arial" w:eastAsiaTheme="majorEastAsia" w:hAnsi="Arial" w:cs="Arial"/>
      <w:i/>
      <w:iCs/>
      <w:color w:val="365F91" w:themeColor="accent1" w:themeShade="BF"/>
    </w:rPr>
  </w:style>
  <w:style w:type="character" w:styleId="Kiemels">
    <w:name w:val="Emphasis"/>
    <w:basedOn w:val="Bekezdsalapbettpusa"/>
    <w:uiPriority w:val="15"/>
    <w:qFormat/>
    <w:rsid w:val="00456218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56218"/>
    <w:rPr>
      <w:rFonts w:ascii="Arial" w:eastAsiaTheme="majorEastAsia" w:hAnsi="Arial" w:cs="Arial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56218"/>
    <w:rPr>
      <w:rFonts w:ascii="Arial" w:eastAsiaTheme="majorEastAsia" w:hAnsi="Arial" w:cs="Arial"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56218"/>
    <w:rPr>
      <w:rFonts w:ascii="Arial" w:eastAsiaTheme="majorEastAsia" w:hAnsi="Arial" w:cs="Arial"/>
      <w:i/>
      <w:iCs/>
      <w:color w:val="243F60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56218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56218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Cm">
    <w:name w:val="Title"/>
    <w:basedOn w:val="Norml"/>
    <w:link w:val="CmChar"/>
    <w:uiPriority w:val="10"/>
    <w:semiHidden/>
    <w:unhideWhenUsed/>
    <w:qFormat/>
    <w:rsid w:val="00456218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semiHidden/>
    <w:rsid w:val="00456218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Alcm">
    <w:name w:val="Subtitle"/>
    <w:basedOn w:val="Norml"/>
    <w:link w:val="AlcmChar"/>
    <w:uiPriority w:val="11"/>
    <w:semiHidden/>
    <w:unhideWhenUsed/>
    <w:qFormat/>
    <w:rsid w:val="00456218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semiHidden/>
    <w:rsid w:val="00456218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456218"/>
    <w:rPr>
      <w:rFonts w:ascii="Times New Roman" w:hAnsi="Times New Roman" w:cs="Times New Roman"/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456218"/>
    <w:rPr>
      <w:rFonts w:ascii="Times New Roman" w:hAnsi="Times New Roman" w:cs="Times New Roman"/>
      <w:i/>
      <w:iCs/>
      <w:color w:val="365F91" w:themeColor="accent1" w:themeShade="BF"/>
    </w:rPr>
  </w:style>
  <w:style w:type="character" w:styleId="Kiemels2">
    <w:name w:val="Strong"/>
    <w:basedOn w:val="Bekezdsalapbettpusa"/>
    <w:uiPriority w:val="22"/>
    <w:semiHidden/>
    <w:unhideWhenUsed/>
    <w:qFormat/>
    <w:rsid w:val="00456218"/>
    <w:rPr>
      <w:rFonts w:ascii="Times New Roman" w:hAnsi="Times New Roman" w:cs="Times New Roman"/>
      <w:b/>
      <w:bCs/>
    </w:rPr>
  </w:style>
  <w:style w:type="paragraph" w:styleId="Idzet">
    <w:name w:val="Quote"/>
    <w:basedOn w:val="Norml"/>
    <w:link w:val="IdzetChar"/>
    <w:uiPriority w:val="29"/>
    <w:semiHidden/>
    <w:unhideWhenUsed/>
    <w:qFormat/>
    <w:rsid w:val="00456218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456218"/>
    <w:rPr>
      <w:rFonts w:ascii="Times New Roman" w:hAnsi="Times New Roman" w:cs="Times New Roman"/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45621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456218"/>
    <w:rPr>
      <w:rFonts w:ascii="Times New Roman" w:hAnsi="Times New Roman" w:cs="Times New Roman"/>
      <w:i/>
      <w:iCs/>
      <w:color w:val="365F91" w:themeColor="accent1" w:themeShade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456218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456218"/>
    <w:rPr>
      <w:rFonts w:ascii="Times New Roman" w:hAnsi="Times New Roman" w:cs="Times New Roman"/>
      <w:b/>
      <w:bCs/>
      <w:caps w:val="0"/>
      <w:smallCaps/>
      <w:color w:val="365F91" w:themeColor="accent1" w:themeShade="BF"/>
      <w:spacing w:val="0"/>
    </w:rPr>
  </w:style>
  <w:style w:type="character" w:styleId="Knyvcme">
    <w:name w:val="Book Title"/>
    <w:basedOn w:val="Bekezdsalapbettpusa"/>
    <w:uiPriority w:val="33"/>
    <w:semiHidden/>
    <w:unhideWhenUsed/>
    <w:qFormat/>
    <w:rsid w:val="00456218"/>
    <w:rPr>
      <w:rFonts w:ascii="Times New Roman" w:hAnsi="Times New Roman" w:cs="Times New Roman"/>
      <w:b/>
      <w:bCs/>
      <w:i/>
      <w:iCs/>
      <w:spacing w:val="0"/>
    </w:rPr>
  </w:style>
  <w:style w:type="paragraph" w:styleId="Listaszerbekezds">
    <w:name w:val="List Paragraph"/>
    <w:basedOn w:val="Norml"/>
    <w:uiPriority w:val="34"/>
    <w:semiHidden/>
    <w:unhideWhenUsed/>
    <w:qFormat/>
    <w:rsid w:val="00456218"/>
    <w:pPr>
      <w:ind w:left="720"/>
      <w:contextualSpacing/>
    </w:pPr>
  </w:style>
  <w:style w:type="paragraph" w:styleId="Kpalrs">
    <w:name w:val="caption"/>
    <w:basedOn w:val="Norml"/>
    <w:next w:val="Norml"/>
    <w:uiPriority w:val="35"/>
    <w:semiHidden/>
    <w:unhideWhenUsed/>
    <w:qFormat/>
    <w:rsid w:val="00456218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456218"/>
  </w:style>
  <w:style w:type="paragraph" w:styleId="TJ1">
    <w:name w:val="toc 1"/>
    <w:basedOn w:val="Norml"/>
    <w:next w:val="Norml"/>
    <w:autoRedefine/>
    <w:uiPriority w:val="39"/>
    <w:semiHidden/>
    <w:unhideWhenUsed/>
    <w:rsid w:val="00456218"/>
    <w:pPr>
      <w:spacing w:after="100"/>
      <w:ind w:left="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456218"/>
    <w:pPr>
      <w:spacing w:after="100"/>
      <w:ind w:left="1920"/>
    </w:pPr>
  </w:style>
  <w:style w:type="paragraph" w:styleId="Tartalomjegyzkcmsora">
    <w:name w:val="TOC Heading"/>
    <w:basedOn w:val="Cmsor1"/>
    <w:next w:val="Cmsor1"/>
    <w:uiPriority w:val="39"/>
    <w:semiHidden/>
    <w:unhideWhenUsed/>
    <w:qFormat/>
    <w:rsid w:val="00456218"/>
    <w:pPr>
      <w:framePr w:wrap="around" w:vAnchor="text" w:hAnchor="text" w:y="1"/>
    </w:pPr>
    <w:rPr>
      <w:rFonts w:eastAsiaTheme="majorEastAsia"/>
      <w:bCs w:val="0"/>
    </w:rPr>
  </w:style>
  <w:style w:type="paragraph" w:styleId="Szvegblokk">
    <w:name w:val="Block Text"/>
    <w:basedOn w:val="Norml"/>
    <w:uiPriority w:val="99"/>
    <w:semiHidden/>
    <w:unhideWhenUsed/>
    <w:rsid w:val="00456218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Szvegtrzs">
    <w:name w:val="Body Text"/>
    <w:basedOn w:val="Norml"/>
    <w:link w:val="SzvegtrzsChar"/>
    <w:uiPriority w:val="99"/>
    <w:semiHidden/>
    <w:unhideWhenUsed/>
    <w:rsid w:val="0045621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56218"/>
    <w:rPr>
      <w:rFonts w:ascii="Times New Roman" w:hAnsi="Times New Roman" w:cs="Times New Roman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5621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56218"/>
    <w:rPr>
      <w:rFonts w:ascii="Times New Roman" w:hAnsi="Times New Roman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56218"/>
    <w:pPr>
      <w:spacing w:after="120"/>
    </w:pPr>
    <w:rPr>
      <w:sz w:val="22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56218"/>
    <w:rPr>
      <w:rFonts w:ascii="Times New Roman" w:hAnsi="Times New Roman" w:cs="Times New Roman"/>
      <w:sz w:val="22"/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456218"/>
    <w:pPr>
      <w:spacing w:after="120"/>
      <w:ind w:left="283"/>
    </w:pPr>
    <w:rPr>
      <w:sz w:val="22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456218"/>
    <w:rPr>
      <w:rFonts w:ascii="Times New Roman" w:hAnsi="Times New Roman" w:cs="Times New Roman"/>
      <w:sz w:val="22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456218"/>
    <w:rPr>
      <w:rFonts w:ascii="Times New Roman" w:hAnsi="Times New Roman" w:cs="Times New Roman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56218"/>
    <w:pPr>
      <w:spacing w:line="240" w:lineRule="auto"/>
    </w:pPr>
    <w:rPr>
      <w:sz w:val="22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56218"/>
    <w:rPr>
      <w:rFonts w:ascii="Times New Roman" w:hAnsi="Times New Roman" w:cs="Times New Roman"/>
      <w:sz w:val="22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5621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56218"/>
    <w:rPr>
      <w:rFonts w:ascii="Times New Roman" w:hAnsi="Times New Roman" w:cs="Times New Roman"/>
      <w:b/>
      <w:bCs/>
      <w:sz w:val="22"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45621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456218"/>
    <w:rPr>
      <w:rFonts w:ascii="Segoe UI" w:hAnsi="Segoe UI" w:cs="Segoe UI"/>
      <w:sz w:val="22"/>
      <w:szCs w:val="16"/>
    </w:rPr>
  </w:style>
  <w:style w:type="character" w:styleId="Vgjegyzet-hivatkozs">
    <w:name w:val="endnote reference"/>
    <w:basedOn w:val="Bekezdsalapbettpusa"/>
    <w:uiPriority w:val="99"/>
    <w:semiHidden/>
    <w:unhideWhenUsed/>
    <w:rsid w:val="00456218"/>
    <w:rPr>
      <w:rFonts w:ascii="Times New Roman" w:hAnsi="Times New Roman" w:cs="Times New Roman"/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456218"/>
    <w:pPr>
      <w:spacing w:after="0" w:line="240" w:lineRule="auto"/>
    </w:pPr>
    <w:rPr>
      <w:sz w:val="22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456218"/>
    <w:rPr>
      <w:rFonts w:ascii="Times New Roman" w:hAnsi="Times New Roman" w:cs="Times New Roman"/>
      <w:sz w:val="22"/>
      <w:szCs w:val="20"/>
    </w:rPr>
  </w:style>
  <w:style w:type="paragraph" w:styleId="Feladcmebortkon">
    <w:name w:val="envelope return"/>
    <w:basedOn w:val="Norml"/>
    <w:uiPriority w:val="99"/>
    <w:semiHidden/>
    <w:unhideWhenUsed/>
    <w:rsid w:val="00456218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Bortkcm">
    <w:name w:val="envelope address"/>
    <w:basedOn w:val="Norml"/>
    <w:uiPriority w:val="99"/>
    <w:semiHidden/>
    <w:unhideWhenUsed/>
    <w:rsid w:val="0045621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Mrltotthiperhivatkozs">
    <w:name w:val="FollowedHyperlink"/>
    <w:basedOn w:val="Bekezdsalapbettpusa"/>
    <w:uiPriority w:val="99"/>
    <w:semiHidden/>
    <w:unhideWhenUsed/>
    <w:rsid w:val="00456218"/>
    <w:rPr>
      <w:rFonts w:ascii="Times New Roman" w:hAnsi="Times New Roman" w:cs="Times New Roman"/>
      <w:color w:val="800080" w:themeColor="followed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456218"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56218"/>
    <w:rPr>
      <w:rFonts w:ascii="Times New Roman" w:hAnsi="Times New Roman" w:cs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456218"/>
    <w:rPr>
      <w:rFonts w:ascii="Times New Roman" w:hAnsi="Times New Roman"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56218"/>
    <w:pPr>
      <w:spacing w:after="0" w:line="240" w:lineRule="auto"/>
    </w:pPr>
    <w:rPr>
      <w:sz w:val="22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6218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Bekezdsalapbettpusa"/>
    <w:uiPriority w:val="99"/>
    <w:semiHidden/>
    <w:unhideWhenUsed/>
    <w:rsid w:val="00456218"/>
    <w:rPr>
      <w:rFonts w:ascii="Times New Roman" w:hAnsi="Times New Roman" w:cs="Times New Roman"/>
      <w:color w:val="2B579A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456218"/>
    <w:pPr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56218"/>
    <w:rPr>
      <w:rFonts w:ascii="Times New Roman" w:hAnsi="Times New Roman" w:cs="Times New Roman"/>
    </w:rPr>
  </w:style>
  <w:style w:type="character" w:styleId="HTML-mozaiksz">
    <w:name w:val="HTML Acronym"/>
    <w:basedOn w:val="Bekezdsalapbettpusa"/>
    <w:uiPriority w:val="99"/>
    <w:semiHidden/>
    <w:unhideWhenUsed/>
    <w:rsid w:val="00456218"/>
    <w:rPr>
      <w:rFonts w:ascii="Times New Roman" w:hAnsi="Times New Roman" w:cs="Times New Roman"/>
    </w:rPr>
  </w:style>
  <w:style w:type="paragraph" w:styleId="HTML-cm">
    <w:name w:val="HTML Address"/>
    <w:basedOn w:val="Norml"/>
    <w:link w:val="HTML-cmChar"/>
    <w:uiPriority w:val="99"/>
    <w:semiHidden/>
    <w:unhideWhenUsed/>
    <w:rsid w:val="00456218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456218"/>
    <w:rPr>
      <w:rFonts w:ascii="Times New Roman" w:hAnsi="Times New Roman" w:cs="Times New Roman"/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456218"/>
    <w:rPr>
      <w:rFonts w:ascii="Times New Roman" w:hAnsi="Times New Roman" w:cs="Times New Roman"/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456218"/>
    <w:rPr>
      <w:rFonts w:ascii="Consolas" w:hAnsi="Consolas" w:cs="Times New Roman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456218"/>
    <w:rPr>
      <w:rFonts w:ascii="Times New Roman" w:hAnsi="Times New Roman" w:cs="Times New Roman"/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456218"/>
    <w:rPr>
      <w:rFonts w:ascii="Consolas" w:hAnsi="Consolas" w:cs="Times New Roman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456218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456218"/>
    <w:rPr>
      <w:rFonts w:ascii="Consolas" w:hAnsi="Consolas" w:cs="Times New Roman"/>
      <w:sz w:val="22"/>
      <w:szCs w:val="20"/>
    </w:rPr>
  </w:style>
  <w:style w:type="character" w:styleId="HTML-rgp">
    <w:name w:val="HTML Typewriter"/>
    <w:basedOn w:val="Bekezdsalapbettpusa"/>
    <w:uiPriority w:val="99"/>
    <w:semiHidden/>
    <w:unhideWhenUsed/>
    <w:rsid w:val="00456218"/>
    <w:rPr>
      <w:rFonts w:ascii="Consolas" w:hAnsi="Consolas" w:cs="Times New Roman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456218"/>
    <w:rPr>
      <w:rFonts w:ascii="Times New Roman" w:hAnsi="Times New Roman" w:cs="Times New Roman"/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456218"/>
    <w:rPr>
      <w:rFonts w:ascii="Times New Roman" w:hAnsi="Times New Roman" w:cs="Times New Roman"/>
      <w:color w:val="0000FF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456218"/>
    <w:pPr>
      <w:spacing w:after="0" w:line="240" w:lineRule="auto"/>
      <w:ind w:left="240" w:hanging="24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456218"/>
    <w:rPr>
      <w:rFonts w:ascii="Arial" w:eastAsiaTheme="majorEastAsia" w:hAnsi="Arial" w:cs="Arial"/>
      <w:b/>
      <w:bCs/>
    </w:rPr>
  </w:style>
  <w:style w:type="character" w:styleId="Sorszma">
    <w:name w:val="line number"/>
    <w:basedOn w:val="Bekezdsalapbettpusa"/>
    <w:uiPriority w:val="99"/>
    <w:semiHidden/>
    <w:unhideWhenUsed/>
    <w:rsid w:val="00456218"/>
    <w:rPr>
      <w:rFonts w:ascii="Times New Roman" w:hAnsi="Times New Roman" w:cs="Times New Roman"/>
    </w:rPr>
  </w:style>
  <w:style w:type="paragraph" w:styleId="Makrszvege">
    <w:name w:val="macro"/>
    <w:link w:val="MakrszvegeChar"/>
    <w:uiPriority w:val="99"/>
    <w:semiHidden/>
    <w:unhideWhenUsed/>
    <w:rsid w:val="004562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456218"/>
    <w:rPr>
      <w:rFonts w:ascii="Consolas" w:hAnsi="Consolas" w:cs="Times New Roman"/>
      <w:sz w:val="22"/>
      <w:szCs w:val="20"/>
    </w:rPr>
  </w:style>
  <w:style w:type="character" w:styleId="Megemlts">
    <w:name w:val="Mention"/>
    <w:basedOn w:val="Bekezdsalapbettpusa"/>
    <w:uiPriority w:val="99"/>
    <w:semiHidden/>
    <w:unhideWhenUsed/>
    <w:rsid w:val="00456218"/>
    <w:rPr>
      <w:rFonts w:ascii="Times New Roman" w:hAnsi="Times New Roman" w:cs="Times New Roman"/>
      <w:color w:val="2B579A"/>
      <w:shd w:val="clear" w:color="auto" w:fill="E6E6E6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4562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456218"/>
    <w:rPr>
      <w:rFonts w:ascii="Arial" w:eastAsiaTheme="majorEastAsia" w:hAnsi="Arial" w:cs="Arial"/>
      <w:shd w:val="pct20" w:color="auto" w:fill="auto"/>
    </w:r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456218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456218"/>
    <w:rPr>
      <w:rFonts w:ascii="Times New Roman" w:hAnsi="Times New Roman" w:cs="Times New Roman"/>
    </w:rPr>
  </w:style>
  <w:style w:type="paragraph" w:styleId="Csakszveg">
    <w:name w:val="Plain Text"/>
    <w:basedOn w:val="Norml"/>
    <w:link w:val="CsakszvegChar"/>
    <w:uiPriority w:val="99"/>
    <w:semiHidden/>
    <w:unhideWhenUsed/>
    <w:rsid w:val="00456218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56218"/>
    <w:rPr>
      <w:rFonts w:ascii="Consolas" w:hAnsi="Consolas" w:cs="Times New Roman"/>
      <w:sz w:val="22"/>
      <w:szCs w:val="21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456218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456218"/>
    <w:rPr>
      <w:rFonts w:ascii="Times New Roman" w:hAnsi="Times New Roman" w:cs="Times New Roman"/>
    </w:rPr>
  </w:style>
  <w:style w:type="paragraph" w:styleId="Alrs">
    <w:name w:val="Signature"/>
    <w:basedOn w:val="Norml"/>
    <w:link w:val="AlrsChar"/>
    <w:uiPriority w:val="99"/>
    <w:semiHidden/>
    <w:unhideWhenUsed/>
    <w:rsid w:val="00456218"/>
    <w:pPr>
      <w:spacing w:after="0" w:line="240" w:lineRule="auto"/>
      <w:ind w:left="4252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456218"/>
    <w:rPr>
      <w:rFonts w:ascii="Times New Roman" w:hAnsi="Times New Roman" w:cs="Times New Roman"/>
    </w:rPr>
  </w:style>
  <w:style w:type="character" w:styleId="Intelligenshivatkozs">
    <w:name w:val="Smart Hyperlink"/>
    <w:basedOn w:val="Bekezdsalapbettpusa"/>
    <w:uiPriority w:val="99"/>
    <w:semiHidden/>
    <w:unhideWhenUsed/>
    <w:rsid w:val="00456218"/>
    <w:rPr>
      <w:rFonts w:ascii="Times New Roman" w:hAnsi="Times New Roman" w:cs="Times New Roman"/>
      <w:u w:val="dotted"/>
    </w:rPr>
  </w:style>
  <w:style w:type="character" w:styleId="Feloldatlanmegemlts">
    <w:name w:val="Unresolved Mention"/>
    <w:basedOn w:val="Bekezdsalapbettpusa"/>
    <w:uiPriority w:val="99"/>
    <w:semiHidden/>
    <w:unhideWhenUsed/>
    <w:rsid w:val="00456218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Szmozottlista2">
    <w:name w:val="List Number 2"/>
    <w:basedOn w:val="Norml"/>
    <w:uiPriority w:val="12"/>
    <w:unhideWhenUsed/>
    <w:qFormat/>
    <w:rsid w:val="00456218"/>
    <w:pPr>
      <w:numPr>
        <w:ilvl w:val="1"/>
        <w:numId w:val="40"/>
      </w:numPr>
      <w:ind w:left="1310" w:hanging="590"/>
    </w:pPr>
  </w:style>
  <w:style w:type="numbering" w:styleId="111111">
    <w:name w:val="Outline List 2"/>
    <w:basedOn w:val="Nemlista"/>
    <w:uiPriority w:val="99"/>
    <w:semiHidden/>
    <w:unhideWhenUsed/>
    <w:rsid w:val="00456218"/>
    <w:pPr>
      <w:numPr>
        <w:numId w:val="41"/>
      </w:numPr>
    </w:pPr>
  </w:style>
  <w:style w:type="numbering" w:styleId="1ai">
    <w:name w:val="Outline List 1"/>
    <w:basedOn w:val="Nemlista"/>
    <w:uiPriority w:val="99"/>
    <w:semiHidden/>
    <w:unhideWhenUsed/>
    <w:rsid w:val="00456218"/>
    <w:pPr>
      <w:numPr>
        <w:numId w:val="42"/>
      </w:numPr>
    </w:pPr>
  </w:style>
  <w:style w:type="numbering" w:styleId="Cikkelyrsz">
    <w:name w:val="Outline List 3"/>
    <w:basedOn w:val="Nemlista"/>
    <w:uiPriority w:val="99"/>
    <w:semiHidden/>
    <w:unhideWhenUsed/>
    <w:rsid w:val="00456218"/>
    <w:pPr>
      <w:numPr>
        <w:numId w:val="43"/>
      </w:numPr>
    </w:p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456218"/>
    <w:pPr>
      <w:spacing w:after="20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456218"/>
    <w:rPr>
      <w:rFonts w:ascii="Times New Roman" w:hAnsi="Times New Roman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56218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56218"/>
    <w:rPr>
      <w:rFonts w:ascii="Times New Roman" w:hAnsi="Times New Roman" w:cs="Times New Roman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456218"/>
    <w:pPr>
      <w:spacing w:after="20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456218"/>
    <w:rPr>
      <w:rFonts w:ascii="Times New Roman" w:hAnsi="Times New Roman" w:cs="Times New Roman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456218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456218"/>
    <w:rPr>
      <w:rFonts w:ascii="Times New Roman" w:hAnsi="Times New Roman" w:cs="Times New Roman"/>
    </w:rPr>
  </w:style>
  <w:style w:type="paragraph" w:styleId="Befejezs">
    <w:name w:val="Closing"/>
    <w:basedOn w:val="Norml"/>
    <w:link w:val="BefejezsChar"/>
    <w:uiPriority w:val="99"/>
    <w:semiHidden/>
    <w:unhideWhenUsed/>
    <w:rsid w:val="00456218"/>
    <w:pPr>
      <w:spacing w:after="0" w:line="240" w:lineRule="auto"/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456218"/>
    <w:rPr>
      <w:rFonts w:ascii="Times New Roman" w:hAnsi="Times New Roman" w:cs="Times New Roman"/>
    </w:rPr>
  </w:style>
  <w:style w:type="table" w:styleId="Sznesrcs">
    <w:name w:val="Colorful Grid"/>
    <w:basedOn w:val="Normltblzat"/>
    <w:uiPriority w:val="73"/>
    <w:semiHidden/>
    <w:unhideWhenUsed/>
    <w:rsid w:val="00456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456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456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456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456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456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456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4562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4562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4562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4562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4562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4562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4562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456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456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456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456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456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456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456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ttlista">
    <w:name w:val="Dark List"/>
    <w:basedOn w:val="Normltblzat"/>
    <w:uiPriority w:val="70"/>
    <w:semiHidden/>
    <w:unhideWhenUsed/>
    <w:rsid w:val="004562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4562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4562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4562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4562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4562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4562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-mail-alrs">
    <w:name w:val="E-mail Signature"/>
    <w:basedOn w:val="Norml"/>
    <w:link w:val="E-mail-alrsChar"/>
    <w:uiPriority w:val="99"/>
    <w:semiHidden/>
    <w:unhideWhenUsed/>
    <w:rsid w:val="00456218"/>
    <w:pPr>
      <w:spacing w:after="0" w:line="240" w:lineRule="auto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456218"/>
    <w:rPr>
      <w:rFonts w:ascii="Times New Roman" w:hAnsi="Times New Roman" w:cs="Times New Roman"/>
    </w:rPr>
  </w:style>
  <w:style w:type="table" w:styleId="Tblzatrcsos1vilgos">
    <w:name w:val="Grid Table 1 Light"/>
    <w:basedOn w:val="Normltblzat"/>
    <w:uiPriority w:val="46"/>
    <w:rsid w:val="0045621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45621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456218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456218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456218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456218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45621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45621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456218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456218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456218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456218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456218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456218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blzatrcsos3">
    <w:name w:val="Grid Table 3"/>
    <w:basedOn w:val="Normltblzat"/>
    <w:uiPriority w:val="48"/>
    <w:rsid w:val="0045621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45621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45621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45621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45621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45621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45621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45621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45621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45621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45621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45621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45621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45621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4562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4562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4562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4562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4562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4562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4562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456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4562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4562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4562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4562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4562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45621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456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4562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4562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4562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4562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4562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45621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-minta">
    <w:name w:val="HTML Sample"/>
    <w:basedOn w:val="Bekezdsalapbettpusa"/>
    <w:uiPriority w:val="99"/>
    <w:semiHidden/>
    <w:unhideWhenUsed/>
    <w:rsid w:val="00456218"/>
    <w:rPr>
      <w:rFonts w:ascii="Consolas" w:hAnsi="Consolas" w:cs="Times New Roman"/>
      <w:sz w:val="24"/>
      <w:szCs w:val="24"/>
    </w:rPr>
  </w:style>
  <w:style w:type="paragraph" w:styleId="Trgymutat2">
    <w:name w:val="index 2"/>
    <w:basedOn w:val="Norml"/>
    <w:next w:val="Norml"/>
    <w:autoRedefine/>
    <w:uiPriority w:val="99"/>
    <w:semiHidden/>
    <w:unhideWhenUsed/>
    <w:rsid w:val="00456218"/>
    <w:pPr>
      <w:spacing w:after="0" w:line="240" w:lineRule="auto"/>
      <w:ind w:left="480" w:hanging="24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456218"/>
    <w:pPr>
      <w:spacing w:after="0" w:line="240" w:lineRule="auto"/>
      <w:ind w:left="720" w:hanging="24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456218"/>
    <w:pPr>
      <w:spacing w:after="0" w:line="240" w:lineRule="auto"/>
      <w:ind w:left="960" w:hanging="24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456218"/>
    <w:pPr>
      <w:spacing w:after="0" w:line="240" w:lineRule="auto"/>
      <w:ind w:left="1200" w:hanging="24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456218"/>
    <w:pPr>
      <w:spacing w:after="0" w:line="240" w:lineRule="auto"/>
      <w:ind w:left="1440" w:hanging="24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456218"/>
    <w:pPr>
      <w:spacing w:after="0" w:line="240" w:lineRule="auto"/>
      <w:ind w:left="1680" w:hanging="24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456218"/>
    <w:pPr>
      <w:spacing w:after="0" w:line="240" w:lineRule="auto"/>
      <w:ind w:left="1920" w:hanging="24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456218"/>
    <w:pPr>
      <w:spacing w:after="0" w:line="240" w:lineRule="auto"/>
      <w:ind w:left="2160" w:hanging="240"/>
    </w:pPr>
  </w:style>
  <w:style w:type="table" w:styleId="Vilgosrcs">
    <w:name w:val="Light Grid"/>
    <w:basedOn w:val="Normltblzat"/>
    <w:uiPriority w:val="62"/>
    <w:semiHidden/>
    <w:unhideWhenUsed/>
    <w:rsid w:val="0045621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4562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45621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45621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45621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45621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45621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45621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4562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45621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45621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45621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45621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45621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4562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4562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4562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4562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4562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4562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45621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a">
    <w:name w:val="List"/>
    <w:basedOn w:val="Norml"/>
    <w:uiPriority w:val="99"/>
    <w:semiHidden/>
    <w:unhideWhenUsed/>
    <w:rsid w:val="00456218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456218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456218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456218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456218"/>
    <w:pPr>
      <w:ind w:left="1800" w:hanging="360"/>
      <w:contextualSpacing/>
    </w:pPr>
  </w:style>
  <w:style w:type="paragraph" w:styleId="Felsorols2">
    <w:name w:val="List Bullet 2"/>
    <w:basedOn w:val="Norml"/>
    <w:uiPriority w:val="99"/>
    <w:semiHidden/>
    <w:unhideWhenUsed/>
    <w:rsid w:val="00456218"/>
    <w:pPr>
      <w:numPr>
        <w:numId w:val="7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456218"/>
    <w:pPr>
      <w:numPr>
        <w:numId w:val="8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456218"/>
    <w:pPr>
      <w:numPr>
        <w:numId w:val="9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456218"/>
    <w:pPr>
      <w:numPr>
        <w:numId w:val="10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456218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456218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456218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456218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456218"/>
    <w:pPr>
      <w:spacing w:after="120"/>
      <w:ind w:left="1800"/>
      <w:contextualSpacing/>
    </w:pPr>
  </w:style>
  <w:style w:type="paragraph" w:styleId="Szmozottlista3">
    <w:name w:val="List Number 3"/>
    <w:basedOn w:val="Norml"/>
    <w:uiPriority w:val="99"/>
    <w:semiHidden/>
    <w:unhideWhenUsed/>
    <w:rsid w:val="00456218"/>
    <w:pPr>
      <w:numPr>
        <w:numId w:val="13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456218"/>
    <w:pPr>
      <w:numPr>
        <w:numId w:val="14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456218"/>
    <w:pPr>
      <w:numPr>
        <w:numId w:val="15"/>
      </w:numPr>
      <w:contextualSpacing/>
    </w:pPr>
  </w:style>
  <w:style w:type="table" w:styleId="Listaszertblzat1vilgos">
    <w:name w:val="List Table 1 Light"/>
    <w:basedOn w:val="Normltblzat"/>
    <w:uiPriority w:val="46"/>
    <w:rsid w:val="004562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4562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4562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4562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4562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4562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4562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tblzat2">
    <w:name w:val="List Table 2"/>
    <w:basedOn w:val="Normltblzat"/>
    <w:uiPriority w:val="47"/>
    <w:rsid w:val="0045621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45621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45621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45621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45621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45621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45621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tblzat3">
    <w:name w:val="List Table 3"/>
    <w:basedOn w:val="Normltblzat"/>
    <w:uiPriority w:val="48"/>
    <w:rsid w:val="0045621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456218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456218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456218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456218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456218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456218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45621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45621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45621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45621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45621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45621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45621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4562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4562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4562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4562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4562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4562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4562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456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4562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4562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4562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4562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4562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45621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4562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4562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4562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4562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4562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4562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45621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Kzepesrcs1">
    <w:name w:val="Medium Grid 1"/>
    <w:basedOn w:val="Normltblzat"/>
    <w:uiPriority w:val="67"/>
    <w:semiHidden/>
    <w:unhideWhenUsed/>
    <w:rsid w:val="0045621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45621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45621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45621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45621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45621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45621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456218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456218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456218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456218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456218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456218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456218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4562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4562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4562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4562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4562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4562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4562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456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456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456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456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456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456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4562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456218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456218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456218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456218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456218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456218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456218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45621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45621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45621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45621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45621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45621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45621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4562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4562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4562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4562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4562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4562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4562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incstrkz">
    <w:name w:val="No Spacing"/>
    <w:uiPriority w:val="1"/>
    <w:semiHidden/>
    <w:unhideWhenUsed/>
    <w:qFormat/>
    <w:rsid w:val="00456218"/>
    <w:pPr>
      <w:spacing w:after="0" w:line="240" w:lineRule="auto"/>
    </w:pPr>
    <w:rPr>
      <w:rFonts w:ascii="Times New Roman" w:hAnsi="Times New Roman"/>
    </w:rPr>
  </w:style>
  <w:style w:type="paragraph" w:styleId="NormlWeb">
    <w:name w:val="Normal (Web)"/>
    <w:basedOn w:val="Norml"/>
    <w:uiPriority w:val="99"/>
    <w:semiHidden/>
    <w:unhideWhenUsed/>
    <w:rsid w:val="00456218"/>
  </w:style>
  <w:style w:type="paragraph" w:styleId="Normlbehzs">
    <w:name w:val="Normal Indent"/>
    <w:basedOn w:val="Norml"/>
    <w:uiPriority w:val="99"/>
    <w:semiHidden/>
    <w:unhideWhenUsed/>
    <w:rsid w:val="00456218"/>
    <w:pPr>
      <w:ind w:left="708"/>
    </w:pPr>
  </w:style>
  <w:style w:type="character" w:styleId="Oldalszm">
    <w:name w:val="page number"/>
    <w:basedOn w:val="Bekezdsalapbettpusa"/>
    <w:uiPriority w:val="99"/>
    <w:semiHidden/>
    <w:unhideWhenUsed/>
    <w:rsid w:val="00456218"/>
    <w:rPr>
      <w:rFonts w:ascii="Times New Roman" w:hAnsi="Times New Roman" w:cs="Times New Roman"/>
    </w:rPr>
  </w:style>
  <w:style w:type="table" w:styleId="Tblzategyszer1">
    <w:name w:val="Plain Table 1"/>
    <w:basedOn w:val="Normltblzat"/>
    <w:uiPriority w:val="41"/>
    <w:rsid w:val="0045621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45621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4562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4562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45621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rhatstblzat1">
    <w:name w:val="Table 3D effects 1"/>
    <w:basedOn w:val="Normltblzat"/>
    <w:uiPriority w:val="99"/>
    <w:semiHidden/>
    <w:unhideWhenUsed/>
    <w:rsid w:val="0045621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45621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4562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4562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4562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45621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45621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45621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45621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45621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45621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45621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45621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45621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45621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45621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45621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456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uiPriority w:val="99"/>
    <w:semiHidden/>
    <w:unhideWhenUsed/>
    <w:rsid w:val="004562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45621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45621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45621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4562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4562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45621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45621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4562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45621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45621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45621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4562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4562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4562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45621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4562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456218"/>
    <w:pPr>
      <w:spacing w:after="0"/>
      <w:ind w:left="240" w:hanging="240"/>
    </w:pPr>
  </w:style>
  <w:style w:type="paragraph" w:styleId="brajegyzk">
    <w:name w:val="table of figures"/>
    <w:basedOn w:val="Norml"/>
    <w:next w:val="Norml"/>
    <w:uiPriority w:val="99"/>
    <w:semiHidden/>
    <w:unhideWhenUsed/>
    <w:rsid w:val="00456218"/>
    <w:pPr>
      <w:spacing w:after="0"/>
      <w:ind w:left="0"/>
    </w:pPr>
  </w:style>
  <w:style w:type="table" w:styleId="Profitblzat">
    <w:name w:val="Table Professional"/>
    <w:basedOn w:val="Normltblzat"/>
    <w:uiPriority w:val="99"/>
    <w:semiHidden/>
    <w:unhideWhenUsed/>
    <w:rsid w:val="004562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45621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45621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4562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45621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45621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456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45621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45621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45621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456218"/>
    <w:pPr>
      <w:spacing w:before="120"/>
    </w:pPr>
    <w:rPr>
      <w:rFonts w:ascii="Arial" w:eastAsiaTheme="majorEastAsia" w:hAnsi="Arial" w:cs="Arial"/>
      <w:b/>
      <w:bCs/>
    </w:rPr>
  </w:style>
  <w:style w:type="paragraph" w:styleId="TJ2">
    <w:name w:val="toc 2"/>
    <w:basedOn w:val="Norml"/>
    <w:next w:val="Norml"/>
    <w:autoRedefine/>
    <w:uiPriority w:val="39"/>
    <w:semiHidden/>
    <w:unhideWhenUsed/>
    <w:rsid w:val="00456218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456218"/>
    <w:pPr>
      <w:spacing w:after="100"/>
      <w:ind w:left="48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456218"/>
    <w:pPr>
      <w:spacing w:after="100"/>
      <w:ind w:left="72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456218"/>
    <w:pPr>
      <w:spacing w:after="100"/>
      <w:ind w:left="96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456218"/>
    <w:pPr>
      <w:spacing w:after="100"/>
      <w:ind w:left="12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456218"/>
    <w:pPr>
      <w:spacing w:after="100"/>
      <w:ind w:left="144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456218"/>
    <w:pPr>
      <w:spacing w:after="100"/>
      <w:ind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7F2717591C46CB9221809AEB0A5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995DB-DA0F-49EA-B392-9C5589F584D6}"/>
      </w:docPartPr>
      <w:docPartBody>
        <w:p w:rsidR="009A6321" w:rsidRDefault="00E64CED" w:rsidP="00E64CED">
          <w:pPr>
            <w:pStyle w:val="577F2717591C46CB9221809AEB0A525726"/>
          </w:pPr>
          <w:r w:rsidRPr="00456218">
            <w:rPr>
              <w:rStyle w:val="Kiemels"/>
              <w:lang w:val="hu-HU" w:bidi="hu"/>
            </w:rPr>
            <w:t>résztvevők neve</w:t>
          </w:r>
        </w:p>
      </w:docPartBody>
    </w:docPart>
    <w:docPart>
      <w:docPartPr>
        <w:name w:val="EF018EE708DF4DF49137503CECE1B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440CA-F1B4-4303-9FDA-9A1F923A05B1}"/>
      </w:docPartPr>
      <w:docPartBody>
        <w:p w:rsidR="009A6321" w:rsidRDefault="00E64CED" w:rsidP="00E64CED">
          <w:pPr>
            <w:pStyle w:val="EF018EE708DF4DF49137503CECE1BE0D1"/>
          </w:pPr>
          <w:r w:rsidRPr="00456218">
            <w:rPr>
              <w:lang w:val="hu-HU" w:bidi="hu"/>
            </w:rPr>
            <w:t>Megoldatlan ügyek/a vita összegzése</w:t>
          </w:r>
        </w:p>
      </w:docPartBody>
    </w:docPart>
    <w:docPart>
      <w:docPartPr>
        <w:name w:val="44BE36AD555A4394A6527CC2DD6A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D337D-1069-4A2A-80C4-5CFFEB01C9AE}"/>
      </w:docPartPr>
      <w:docPartBody>
        <w:p w:rsidR="00443C23" w:rsidRDefault="00E64CED" w:rsidP="00E64CED">
          <w:pPr>
            <w:pStyle w:val="44BE36AD555A4394A6527CC2DD6ACE652"/>
          </w:pPr>
          <w:r w:rsidRPr="00456218">
            <w:rPr>
              <w:lang w:val="hu-HU" w:bidi="hu"/>
            </w:rPr>
            <w:t>Megoldatlan ügyek/a vita összegzése</w:t>
          </w:r>
        </w:p>
      </w:docPartBody>
    </w:docPart>
    <w:docPart>
      <w:docPartPr>
        <w:name w:val="828BE2E0760747F2B0491EC0E5FE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418A6-0D54-408D-87B6-621A49A2F32F}"/>
      </w:docPartPr>
      <w:docPartBody>
        <w:p w:rsidR="00443C23" w:rsidRDefault="00E64CED" w:rsidP="00E64CED">
          <w:pPr>
            <w:pStyle w:val="828BE2E0760747F2B0491EC0E5FEBC142"/>
          </w:pPr>
          <w:r w:rsidRPr="00456218">
            <w:rPr>
              <w:lang w:val="hu-HU" w:bidi="hu"/>
            </w:rPr>
            <w:t>Megoldatlan ügyek/a vita összegzése</w:t>
          </w:r>
        </w:p>
      </w:docPartBody>
    </w:docPart>
    <w:docPart>
      <w:docPartPr>
        <w:name w:val="4B6FBAA04C294115BE940292DE0CF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0E2DA-659A-4842-AA46-BBEC4BB5A89B}"/>
      </w:docPartPr>
      <w:docPartBody>
        <w:p w:rsidR="00443C23" w:rsidRDefault="00E64CED" w:rsidP="00E64CED">
          <w:pPr>
            <w:pStyle w:val="4B6FBAA04C294115BE940292DE0CFCC92"/>
          </w:pPr>
          <w:r w:rsidRPr="00456218">
            <w:rPr>
              <w:lang w:val="hu-HU" w:bidi="hu"/>
            </w:rPr>
            <w:t>Új feladatok/a vita összegzése:</w:t>
          </w:r>
        </w:p>
      </w:docPartBody>
    </w:docPart>
    <w:docPart>
      <w:docPartPr>
        <w:name w:val="11E83EBCDC6943F0BBA3579DF4F3A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54179-3637-4CAC-BC86-5E16221F1A33}"/>
      </w:docPartPr>
      <w:docPartBody>
        <w:p w:rsidR="00443C23" w:rsidRDefault="00E64CED" w:rsidP="00E64CED">
          <w:pPr>
            <w:pStyle w:val="11E83EBCDC6943F0BBA3579DF4F3AAFB2"/>
          </w:pPr>
          <w:r w:rsidRPr="00456218">
            <w:rPr>
              <w:lang w:val="hu-HU" w:bidi="hu"/>
            </w:rPr>
            <w:t>Új feladatok/a vita összegzése:</w:t>
          </w:r>
        </w:p>
      </w:docPartBody>
    </w:docPart>
    <w:docPart>
      <w:docPartPr>
        <w:name w:val="A83EA49097F342029B5485B31B212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9F1A-D12C-4D82-BB9E-77DAB5919470}"/>
      </w:docPartPr>
      <w:docPartBody>
        <w:p w:rsidR="00443C23" w:rsidRDefault="00E64CED" w:rsidP="00E64CED">
          <w:pPr>
            <w:pStyle w:val="A83EA49097F342029B5485B31B2120C127"/>
          </w:pPr>
          <w:r w:rsidRPr="00456218">
            <w:rPr>
              <w:rStyle w:val="Kiemels"/>
              <w:lang w:val="hu-HU" w:bidi="hu"/>
            </w:rPr>
            <w:t>Név</w:t>
          </w:r>
        </w:p>
      </w:docPartBody>
    </w:docPart>
    <w:docPart>
      <w:docPartPr>
        <w:name w:val="A97C8F8B5F5C4947BA2480EF939B2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1B7CB-09CD-4617-8955-6BF4624F66A7}"/>
      </w:docPartPr>
      <w:docPartBody>
        <w:p w:rsidR="00443C23" w:rsidRDefault="00E64CED" w:rsidP="00E64CED">
          <w:pPr>
            <w:pStyle w:val="A97C8F8B5F5C4947BA2480EF939B2D821"/>
          </w:pPr>
          <w:r w:rsidRPr="00456218">
            <w:rPr>
              <w:lang w:val="hu-HU" w:bidi="hu"/>
            </w:rPr>
            <w:t>Új feladatok/a vita összegzése:</w:t>
          </w:r>
        </w:p>
      </w:docPartBody>
    </w:docPart>
    <w:docPart>
      <w:docPartPr>
        <w:name w:val="FAF70AB71E1C4FA59CF848237ED6A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16CE9-6ADF-46E6-ADE8-D7F182010FBA}"/>
      </w:docPartPr>
      <w:docPartBody>
        <w:p w:rsidR="00443C23" w:rsidRDefault="00E64CED" w:rsidP="00E64CED">
          <w:pPr>
            <w:pStyle w:val="FAF70AB71E1C4FA59CF848237ED6A57126"/>
          </w:pPr>
          <w:r w:rsidRPr="00456218">
            <w:rPr>
              <w:rStyle w:val="Kiemels"/>
              <w:lang w:val="hu-HU" w:bidi="hu"/>
            </w:rPr>
            <w:t>időpont</w:t>
          </w:r>
        </w:p>
      </w:docPartBody>
    </w:docPart>
    <w:docPart>
      <w:docPartPr>
        <w:name w:val="A7764C08653F4A7C91F92CC3D1CF1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9675-3385-490B-AFBD-E0BF2CBDCA96}"/>
      </w:docPartPr>
      <w:docPartBody>
        <w:p w:rsidR="00443C23" w:rsidRDefault="00E64CED" w:rsidP="00E64CED">
          <w:pPr>
            <w:pStyle w:val="A7764C08653F4A7C91F92CC3D1CF1FDB26"/>
          </w:pPr>
          <w:r w:rsidRPr="00456218">
            <w:rPr>
              <w:rStyle w:val="Kiemels"/>
              <w:lang w:val="hu-HU" w:bidi="hu"/>
            </w:rPr>
            <w:t>Név</w:t>
          </w:r>
        </w:p>
      </w:docPartBody>
    </w:docPart>
    <w:docPart>
      <w:docPartPr>
        <w:name w:val="05C80A5A0BBE451580794CEA4C2A3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A897A-687D-476E-A840-14C4745BDB40}"/>
      </w:docPartPr>
      <w:docPartBody>
        <w:p w:rsidR="001306B1" w:rsidRDefault="00E64CED" w:rsidP="00E64CED">
          <w:pPr>
            <w:pStyle w:val="05C80A5A0BBE451580794CEA4C2A36C02"/>
          </w:pPr>
          <w:r w:rsidRPr="00456218">
            <w:rPr>
              <w:lang w:val="hu-HU" w:bidi="hu"/>
            </w:rPr>
            <w:t>Cég/részleg neve</w:t>
          </w:r>
        </w:p>
      </w:docPartBody>
    </w:docPart>
    <w:docPart>
      <w:docPartPr>
        <w:name w:val="6DE80910FDCB40C1833D8F62944D8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B0C0C-800C-4D79-9CD1-3501B90002C7}"/>
      </w:docPartPr>
      <w:docPartBody>
        <w:p w:rsidR="001306B1" w:rsidRDefault="00E64CED" w:rsidP="00E64CED">
          <w:pPr>
            <w:pStyle w:val="6DE80910FDCB40C1833D8F62944D80732"/>
          </w:pPr>
          <w:r w:rsidRPr="00456218">
            <w:rPr>
              <w:lang w:val="hu-HU" w:bidi="hu"/>
            </w:rPr>
            <w:t>Értekezleti jegyzőkönyv</w:t>
          </w:r>
        </w:p>
      </w:docPartBody>
    </w:docPart>
    <w:docPart>
      <w:docPartPr>
        <w:name w:val="87811353D2964E3B85500569C809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C451C-DC42-4B5F-A482-856E89C51E64}"/>
      </w:docPartPr>
      <w:docPartBody>
        <w:p w:rsidR="001306B1" w:rsidRDefault="00E64CED" w:rsidP="00E64CED">
          <w:pPr>
            <w:pStyle w:val="87811353D2964E3B85500569C8090C5F2"/>
          </w:pPr>
          <w:r w:rsidRPr="00456218">
            <w:rPr>
              <w:lang w:val="hu-HU" w:bidi="hu"/>
            </w:rPr>
            <w:t>Dátum</w:t>
          </w:r>
        </w:p>
      </w:docPartBody>
    </w:docPart>
    <w:docPart>
      <w:docPartPr>
        <w:name w:val="C7E6D389A8C24157BC9ABC235D113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911C2-1A74-4523-8C5E-899F0F8C6B95}"/>
      </w:docPartPr>
      <w:docPartBody>
        <w:p w:rsidR="00E476C5" w:rsidRDefault="00E64CED" w:rsidP="00E64CED">
          <w:pPr>
            <w:pStyle w:val="C7E6D389A8C24157BC9ABC235D11351A23"/>
          </w:pPr>
          <w:r w:rsidRPr="00456218">
            <w:rPr>
              <w:rFonts w:eastAsiaTheme="majorEastAsia"/>
              <w:lang w:val="hu-HU" w:bidi="hu"/>
            </w:rPr>
            <w:t>Összehívás</w:t>
          </w:r>
        </w:p>
      </w:docPartBody>
    </w:docPart>
    <w:docPart>
      <w:docPartPr>
        <w:name w:val="57D1CE7A75294FDBABC741C6059F7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9B9E-F4A9-4801-AA78-2F6741A8881F}"/>
      </w:docPartPr>
      <w:docPartBody>
        <w:p w:rsidR="00E476C5" w:rsidRDefault="00E64CED" w:rsidP="00E64CED">
          <w:pPr>
            <w:pStyle w:val="57D1CE7A75294FDBABC741C6059F7ABB22"/>
          </w:pPr>
          <w:r w:rsidRPr="00456218">
            <w:rPr>
              <w:rFonts w:eastAsiaTheme="majorEastAsia"/>
              <w:lang w:val="hu-HU" w:bidi="hu"/>
            </w:rPr>
            <w:t>Névsorolvasás</w:t>
          </w:r>
        </w:p>
      </w:docPartBody>
    </w:docPart>
    <w:docPart>
      <w:docPartPr>
        <w:name w:val="BE89831C8FD940FCB9E08D34E3716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4D54D-49AC-4C19-9D2F-34C9DB2C6386}"/>
      </w:docPartPr>
      <w:docPartBody>
        <w:p w:rsidR="00E476C5" w:rsidRDefault="00E64CED" w:rsidP="00E64CED">
          <w:pPr>
            <w:pStyle w:val="BE89831C8FD940FCB9E08D34E3716A461"/>
          </w:pPr>
          <w:r w:rsidRPr="00456218">
            <w:rPr>
              <w:lang w:val="hu-HU" w:bidi="hu"/>
            </w:rPr>
            <w:t>névsorolvasást tartott. A következő személyek voltak jelen:</w:t>
          </w:r>
        </w:p>
      </w:docPartBody>
    </w:docPart>
    <w:docPart>
      <w:docPartPr>
        <w:name w:val="E70E0397C1E44D398828B8654FE1A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D8093-5942-47C3-99FB-BD2FCE2F9A48}"/>
      </w:docPartPr>
      <w:docPartBody>
        <w:p w:rsidR="00E476C5" w:rsidRDefault="00E64CED" w:rsidP="00E64CED">
          <w:pPr>
            <w:pStyle w:val="E70E0397C1E44D398828B8654FE1A4D722"/>
          </w:pPr>
          <w:r w:rsidRPr="00456218">
            <w:rPr>
              <w:rFonts w:eastAsiaTheme="majorEastAsia"/>
              <w:lang w:val="hu-HU" w:bidi="hu"/>
            </w:rPr>
            <w:t>A legutóbbi értekezlet jegyzőkönyvének elfogadása</w:t>
          </w:r>
        </w:p>
      </w:docPartBody>
    </w:docPart>
    <w:docPart>
      <w:docPartPr>
        <w:name w:val="1CFDF26C5BB7444FBDDCF55EB381B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21232-2F3D-476B-9730-BD6AAE49D7AC}"/>
      </w:docPartPr>
      <w:docPartBody>
        <w:p w:rsidR="00E476C5" w:rsidRDefault="00E64CED" w:rsidP="00E64CED">
          <w:pPr>
            <w:pStyle w:val="1CFDF26C5BB7444FBDDCF55EB381B31E1"/>
          </w:pPr>
          <w:r w:rsidRPr="00456218">
            <w:rPr>
              <w:lang w:val="hu-HU" w:bidi="hu"/>
            </w:rPr>
            <w:t>felolvasta a</w:t>
          </w:r>
          <w:r>
            <w:rPr>
              <w:lang w:val="hu-HU" w:bidi="hu"/>
            </w:rPr>
            <w:t> </w:t>
          </w:r>
          <w:r w:rsidRPr="00456218">
            <w:rPr>
              <w:lang w:val="hu-HU" w:bidi="hu"/>
            </w:rPr>
            <w:t>legutóbbi értekezlet jegyzőkönyvét. A</w:t>
          </w:r>
          <w:r>
            <w:rPr>
              <w:lang w:val="hu-HU" w:bidi="hu"/>
            </w:rPr>
            <w:t> </w:t>
          </w:r>
          <w:r w:rsidRPr="00456218">
            <w:rPr>
              <w:lang w:val="hu-HU" w:bidi="hu"/>
            </w:rPr>
            <w:t>jegyzőkönyv a</w:t>
          </w:r>
          <w:r>
            <w:rPr>
              <w:lang w:val="hu-HU" w:bidi="hu"/>
            </w:rPr>
            <w:t> </w:t>
          </w:r>
          <w:r w:rsidRPr="00456218">
            <w:rPr>
              <w:lang w:val="hu-HU" w:bidi="hu"/>
            </w:rPr>
            <w:t>felolvasott formában el lett fogadva.</w:t>
          </w:r>
        </w:p>
      </w:docPartBody>
    </w:docPart>
    <w:docPart>
      <w:docPartPr>
        <w:name w:val="B5E6687C4E73427EACE7F3607DF7E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773DF-DD66-4DC1-BC2F-641653B737D9}"/>
      </w:docPartPr>
      <w:docPartBody>
        <w:p w:rsidR="00E476C5" w:rsidRDefault="00E64CED" w:rsidP="00E64CED">
          <w:pPr>
            <w:pStyle w:val="B5E6687C4E73427EACE7F3607DF7E10A21"/>
          </w:pPr>
          <w:r w:rsidRPr="00456218">
            <w:rPr>
              <w:rFonts w:eastAsiaTheme="majorEastAsia"/>
              <w:lang w:val="hu-HU" w:bidi="hu"/>
            </w:rPr>
            <w:t>Megoldatlan ügyek</w:t>
          </w:r>
        </w:p>
      </w:docPartBody>
    </w:docPart>
    <w:docPart>
      <w:docPartPr>
        <w:name w:val="C00DF51A3D1B4CDF8FDDAE12474DF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F4869-CE74-4E71-8A91-BD2E6E4AC688}"/>
      </w:docPartPr>
      <w:docPartBody>
        <w:p w:rsidR="00E476C5" w:rsidRDefault="00E64CED" w:rsidP="00E64CED">
          <w:pPr>
            <w:pStyle w:val="C00DF51A3D1B4CDF8FDDAE12474DF81224"/>
          </w:pPr>
          <w:r w:rsidRPr="00456218">
            <w:rPr>
              <w:rFonts w:eastAsiaTheme="majorEastAsia"/>
              <w:lang w:val="hu-HU" w:bidi="hu"/>
            </w:rPr>
            <w:t>Új feladatok</w:t>
          </w:r>
        </w:p>
      </w:docPartBody>
    </w:docPart>
    <w:docPart>
      <w:docPartPr>
        <w:name w:val="2986B21EB0ED48AF88EE6CC0A3635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97056-D7BD-45BB-899B-55CA8849DD26}"/>
      </w:docPartPr>
      <w:docPartBody>
        <w:p w:rsidR="00E476C5" w:rsidRDefault="00E64CED" w:rsidP="00E64CED">
          <w:pPr>
            <w:pStyle w:val="2986B21EB0ED48AF88EE6CC0A36352234"/>
          </w:pPr>
          <w:r w:rsidRPr="00456218">
            <w:rPr>
              <w:lang w:val="hu-HU" w:bidi="hu"/>
            </w:rPr>
            <w:t>Elnapolás</w:t>
          </w:r>
        </w:p>
      </w:docPartBody>
    </w:docPart>
    <w:docPart>
      <w:docPartPr>
        <w:name w:val="CC09B2CBBBC64625BBBB9D9DB5D70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18393-9EA3-4AC4-804D-E360819F0F9A}"/>
      </w:docPartPr>
      <w:docPartBody>
        <w:p w:rsidR="00E476C5" w:rsidRDefault="00E64CED" w:rsidP="00E64CED">
          <w:pPr>
            <w:pStyle w:val="CC09B2CBBBC64625BBBB9D9DB5D7080C1"/>
          </w:pPr>
          <w:r w:rsidRPr="00456218">
            <w:rPr>
              <w:lang w:val="hu-HU" w:bidi="hu"/>
            </w:rPr>
            <w:t xml:space="preserve">elnapolta az értekezletet a következő időpontra: </w:t>
          </w:r>
        </w:p>
      </w:docPartBody>
    </w:docPart>
    <w:docPart>
      <w:docPartPr>
        <w:name w:val="FD263A3DFC0942CF9D4B8D569D8B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6D739-BD9C-4CA0-BDAB-F3A0C1E8C29B}"/>
      </w:docPartPr>
      <w:docPartBody>
        <w:p w:rsidR="00E476C5" w:rsidRDefault="00E64CED" w:rsidP="00E64CED">
          <w:pPr>
            <w:pStyle w:val="FD263A3DFC0942CF9D4B8D569D8BEEC21"/>
          </w:pPr>
          <w:r w:rsidRPr="00456218">
            <w:rPr>
              <w:lang w:val="hu-HU" w:bidi="hu"/>
            </w:rPr>
            <w:t>A jegyzőkönyvet összeállította:</w:t>
          </w:r>
        </w:p>
      </w:docPartBody>
    </w:docPart>
    <w:docPart>
      <w:docPartPr>
        <w:name w:val="76144414AE56465EB3A29FE9F8DBA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F9C16-EA0F-478E-B5A0-4A0CAE317528}"/>
      </w:docPartPr>
      <w:docPartBody>
        <w:p w:rsidR="00E476C5" w:rsidRDefault="00E64CED" w:rsidP="00E64CED">
          <w:pPr>
            <w:pStyle w:val="76144414AE56465EB3A29FE9F8DBA3BB1"/>
          </w:pPr>
          <w:r w:rsidRPr="00456218">
            <w:rPr>
              <w:lang w:val="hu-HU" w:bidi="hu"/>
            </w:rPr>
            <w:t>A jegyzőkönyvet jóváhagyta:</w:t>
          </w:r>
        </w:p>
      </w:docPartBody>
    </w:docPart>
    <w:docPart>
      <w:docPartPr>
        <w:name w:val="DFA6F40C9D144807BA4EBE89B7D98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1ECB7-999A-47B5-BC19-6C1479FC7D18}"/>
      </w:docPartPr>
      <w:docPartBody>
        <w:p w:rsidR="008F2D6C" w:rsidRDefault="00E64CED" w:rsidP="00E64CED">
          <w:pPr>
            <w:pStyle w:val="DFA6F40C9D144807BA4EBE89B7D98C0A2"/>
          </w:pPr>
          <w:r w:rsidRPr="00456218">
            <w:rPr>
              <w:lang w:val="hu-HU" w:bidi="hu"/>
            </w:rPr>
            <w:t>szokásos értekezletet hívott össze a</w:t>
          </w:r>
        </w:p>
      </w:docPartBody>
    </w:docPart>
    <w:docPart>
      <w:docPartPr>
        <w:name w:val="C1A50EF4937249E9906F77E646F79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C7EAC-7979-452C-90C8-264819C7BA45}"/>
      </w:docPartPr>
      <w:docPartBody>
        <w:p w:rsidR="008F2D6C" w:rsidRDefault="00E64CED" w:rsidP="00E64CED">
          <w:pPr>
            <w:pStyle w:val="C1A50EF4937249E9906F77E646F79CDC13"/>
          </w:pPr>
          <w:r w:rsidRPr="00456218">
            <w:rPr>
              <w:rStyle w:val="Kiemels"/>
              <w:lang w:val="hu-HU" w:bidi="hu"/>
            </w:rPr>
            <w:t>Szervezet/bizottság neve</w:t>
          </w:r>
        </w:p>
      </w:docPartBody>
    </w:docPart>
    <w:docPart>
      <w:docPartPr>
        <w:name w:val="4159863192144D7F9CA48AF78C312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91C97-668A-4AC2-B83A-A74760361406}"/>
      </w:docPartPr>
      <w:docPartBody>
        <w:p w:rsidR="008F2D6C" w:rsidRDefault="00E64CED" w:rsidP="00E64CED">
          <w:pPr>
            <w:pStyle w:val="4159863192144D7F9CA48AF78C3122A92"/>
          </w:pPr>
          <w:r w:rsidRPr="00456218">
            <w:rPr>
              <w:lang w:val="hu-HU" w:bidi="hu"/>
            </w:rPr>
            <w:t>számára. Időpont:</w:t>
          </w:r>
        </w:p>
      </w:docPartBody>
    </w:docPart>
    <w:docPart>
      <w:docPartPr>
        <w:name w:val="A0F66F10FFDC4E98AC09A5FA7707F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FA5C2-493C-4835-B92B-CBFC976F2A82}"/>
      </w:docPartPr>
      <w:docPartBody>
        <w:p w:rsidR="008F2D6C" w:rsidRDefault="00E64CED" w:rsidP="00E64CED">
          <w:pPr>
            <w:pStyle w:val="A0F66F10FFDC4E98AC09A5FA7707F50113"/>
          </w:pPr>
          <w:r w:rsidRPr="00456218">
            <w:rPr>
              <w:rStyle w:val="Kiemels"/>
              <w:lang w:val="hu-HU" w:bidi="hu"/>
            </w:rPr>
            <w:t>időpont</w:t>
          </w:r>
        </w:p>
      </w:docPartBody>
    </w:docPart>
    <w:docPart>
      <w:docPartPr>
        <w:name w:val="25D5A32B167A4DD3A81B18766E857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6AFFE-20B6-4B59-B4CC-C67F48A06259}"/>
      </w:docPartPr>
      <w:docPartBody>
        <w:p w:rsidR="008F2D6C" w:rsidRDefault="00E64CED" w:rsidP="00E64CED">
          <w:pPr>
            <w:pStyle w:val="25D5A32B167A4DD3A81B18766E8571012"/>
          </w:pPr>
          <w:r w:rsidRPr="00456218">
            <w:rPr>
              <w:lang w:val="hu-HU" w:bidi="hu"/>
            </w:rPr>
            <w:t>, dátum:</w:t>
          </w:r>
        </w:p>
      </w:docPartBody>
    </w:docPart>
    <w:docPart>
      <w:docPartPr>
        <w:name w:val="3E220039A87343B8BB1915F00B674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0FEC4-0854-42C2-A5EA-D6161A502741}"/>
      </w:docPartPr>
      <w:docPartBody>
        <w:p w:rsidR="008F2D6C" w:rsidRDefault="00E64CED" w:rsidP="00E64CED">
          <w:pPr>
            <w:pStyle w:val="3E220039A87343B8BB1915F00B67463A13"/>
          </w:pPr>
          <w:r w:rsidRPr="00456218">
            <w:rPr>
              <w:rStyle w:val="Kiemels"/>
              <w:lang w:val="hu-HU" w:bidi="hu"/>
            </w:rPr>
            <w:t>dátum</w:t>
          </w:r>
        </w:p>
      </w:docPartBody>
    </w:docPart>
    <w:docPart>
      <w:docPartPr>
        <w:name w:val="ECE82B90549C440A9827659580EA0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FED3C-C2C6-4ACF-84D2-6D2FD63AB07E}"/>
      </w:docPartPr>
      <w:docPartBody>
        <w:p w:rsidR="008F2D6C" w:rsidRDefault="00E64CED" w:rsidP="00E64CED">
          <w:pPr>
            <w:pStyle w:val="ECE82B90549C440A9827659580EA0C5A2"/>
          </w:pPr>
          <w:r w:rsidRPr="00456218">
            <w:rPr>
              <w:lang w:val="hu-HU" w:bidi="hu"/>
            </w:rPr>
            <w:t>, helyszín:</w:t>
          </w:r>
        </w:p>
      </w:docPartBody>
    </w:docPart>
    <w:docPart>
      <w:docPartPr>
        <w:name w:val="BBAD0D2EE264424BBECEA00AB133F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F6CBB-E37E-4A2E-B93F-4C974E1B8553}"/>
      </w:docPartPr>
      <w:docPartBody>
        <w:p w:rsidR="008F2D6C" w:rsidRDefault="00E64CED" w:rsidP="00E64CED">
          <w:pPr>
            <w:pStyle w:val="BBAD0D2EE264424BBECEA00AB133FC1113"/>
          </w:pPr>
          <w:r w:rsidRPr="00456218">
            <w:rPr>
              <w:rStyle w:val="Kiemels"/>
              <w:lang w:val="hu-HU" w:bidi="hu"/>
            </w:rPr>
            <w:t>helyszín</w:t>
          </w:r>
        </w:p>
      </w:docPartBody>
    </w:docPart>
    <w:docPart>
      <w:docPartPr>
        <w:name w:val="9EBC02D35DF84D22AD8C4E722C046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1DB3C-D56B-46DE-90A0-BEE462F6571F}"/>
      </w:docPartPr>
      <w:docPartBody>
        <w:p w:rsidR="002D3E19" w:rsidRDefault="00E64CED" w:rsidP="00E64CED">
          <w:pPr>
            <w:pStyle w:val="9EBC02D35DF84D22AD8C4E722C04605E6"/>
          </w:pPr>
          <w:r w:rsidRPr="00456218">
            <w:rPr>
              <w:rStyle w:val="Helyrzszveg"/>
              <w:lang w:val="hu-HU" w:bidi="hu"/>
            </w:rPr>
            <w:t>Közvetítő neve</w:t>
          </w:r>
        </w:p>
      </w:docPartBody>
    </w:docPart>
    <w:docPart>
      <w:docPartPr>
        <w:name w:val="E176C481F59547ACADF8B0C01B7DC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60644-A116-4867-9464-6044192A08C0}"/>
      </w:docPartPr>
      <w:docPartBody>
        <w:p w:rsidR="002D3E19" w:rsidRDefault="00E64CED" w:rsidP="00E64CED">
          <w:pPr>
            <w:pStyle w:val="E176C481F59547ACADF8B0C01B7DC76C2"/>
          </w:pPr>
          <w:r w:rsidRPr="00456218">
            <w:rPr>
              <w:lang w:val="hu-HU" w:bidi="hu"/>
            </w:rPr>
            <w:t>Közvetítő neve</w:t>
          </w:r>
        </w:p>
      </w:docPartBody>
    </w:docPart>
    <w:docPart>
      <w:docPartPr>
        <w:name w:val="51F757EB040D4909B6764586A75E9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98E98-8706-4323-B14C-2A9AF269A921}"/>
      </w:docPartPr>
      <w:docPartBody>
        <w:p w:rsidR="0086027E" w:rsidRDefault="00E64CED" w:rsidP="00E64CED">
          <w:pPr>
            <w:pStyle w:val="51F757EB040D4909B6764586A75E90505"/>
          </w:pPr>
          <w:r w:rsidRPr="00456218">
            <w:rPr>
              <w:rStyle w:val="Kiemels"/>
              <w:lang w:val="hu-HU" w:bidi="hu"/>
            </w:rPr>
            <w:t>Asszisztens neve</w:t>
          </w:r>
        </w:p>
      </w:docPartBody>
    </w:docPart>
    <w:docPart>
      <w:docPartPr>
        <w:name w:val="509B09AE63F04F0D994EB2F95DCC0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01C9D-FEC8-4637-89F9-F1176F179ACC}"/>
      </w:docPartPr>
      <w:docPartBody>
        <w:p w:rsidR="0086027E" w:rsidRDefault="00E64CED" w:rsidP="00E64CED">
          <w:pPr>
            <w:pStyle w:val="509B09AE63F04F0D994EB2F95DCC0F522"/>
          </w:pPr>
          <w:r w:rsidRPr="00456218">
            <w:rPr>
              <w:lang w:val="hu-HU" w:bidi="hu"/>
            </w:rPr>
            <w:t>Asszisztens neve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0E8D"/>
    <w:multiLevelType w:val="multilevel"/>
    <w:tmpl w:val="B80E729A"/>
    <w:lvl w:ilvl="0">
      <w:start w:val="1"/>
      <w:numFmt w:val="decimal"/>
      <w:pStyle w:val="C7E6D389A8C24157BC9ABC235D11351A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54F3522"/>
    <w:multiLevelType w:val="multilevel"/>
    <w:tmpl w:val="43A0B5F2"/>
    <w:lvl w:ilvl="0">
      <w:start w:val="1"/>
      <w:numFmt w:val="decimal"/>
      <w:pStyle w:val="C7E6D389A8C24157BC9ABC235D11351A1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8E63747"/>
    <w:multiLevelType w:val="multilevel"/>
    <w:tmpl w:val="9B86CC7E"/>
    <w:lvl w:ilvl="0">
      <w:start w:val="1"/>
      <w:numFmt w:val="decimal"/>
      <w:pStyle w:val="C7E6D389A8C24157BC9ABC235D11351A1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D4C766E"/>
    <w:multiLevelType w:val="multilevel"/>
    <w:tmpl w:val="55E49F78"/>
    <w:lvl w:ilvl="0">
      <w:start w:val="1"/>
      <w:numFmt w:val="decimal"/>
      <w:pStyle w:val="C7E6D389A8C24157BC9ABC235D11351A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2FD619A"/>
    <w:multiLevelType w:val="multilevel"/>
    <w:tmpl w:val="325ECA9C"/>
    <w:lvl w:ilvl="0">
      <w:start w:val="1"/>
      <w:numFmt w:val="decimal"/>
      <w:pStyle w:val="C7E6D389A8C24157BC9ABC235D11351A1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44A3B55"/>
    <w:multiLevelType w:val="multilevel"/>
    <w:tmpl w:val="D61EB69C"/>
    <w:lvl w:ilvl="0">
      <w:start w:val="1"/>
      <w:numFmt w:val="decimal"/>
      <w:pStyle w:val="C7E6D389A8C24157BC9ABC235D11351A1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DAB0EEB"/>
    <w:multiLevelType w:val="multilevel"/>
    <w:tmpl w:val="F606DCB6"/>
    <w:lvl w:ilvl="0">
      <w:start w:val="1"/>
      <w:numFmt w:val="decimal"/>
      <w:pStyle w:val="C7E6D389A8C24157BC9ABC235D11351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FF714BE"/>
    <w:multiLevelType w:val="multilevel"/>
    <w:tmpl w:val="DCD2E346"/>
    <w:lvl w:ilvl="0">
      <w:start w:val="1"/>
      <w:numFmt w:val="decimal"/>
      <w:pStyle w:val="C7E6D389A8C24157BC9ABC235D11351A1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59E7A0B"/>
    <w:multiLevelType w:val="multilevel"/>
    <w:tmpl w:val="ACA24BC6"/>
    <w:lvl w:ilvl="0">
      <w:start w:val="1"/>
      <w:numFmt w:val="decimal"/>
      <w:pStyle w:val="C7E6D389A8C24157BC9ABC235D11351A2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21"/>
    <w:rsid w:val="00043143"/>
    <w:rsid w:val="00086903"/>
    <w:rsid w:val="001306B1"/>
    <w:rsid w:val="00171267"/>
    <w:rsid w:val="001B2000"/>
    <w:rsid w:val="002D3E19"/>
    <w:rsid w:val="00334D2C"/>
    <w:rsid w:val="003F618D"/>
    <w:rsid w:val="003F62FC"/>
    <w:rsid w:val="00443C23"/>
    <w:rsid w:val="00497A51"/>
    <w:rsid w:val="00540D1B"/>
    <w:rsid w:val="00643C58"/>
    <w:rsid w:val="00667CB2"/>
    <w:rsid w:val="006A0F73"/>
    <w:rsid w:val="007032A4"/>
    <w:rsid w:val="00787374"/>
    <w:rsid w:val="0086027E"/>
    <w:rsid w:val="008F2D6C"/>
    <w:rsid w:val="00900B3F"/>
    <w:rsid w:val="00994E01"/>
    <w:rsid w:val="009A024B"/>
    <w:rsid w:val="009A6321"/>
    <w:rsid w:val="009C5D03"/>
    <w:rsid w:val="00A07675"/>
    <w:rsid w:val="00AC2875"/>
    <w:rsid w:val="00BF251E"/>
    <w:rsid w:val="00C261CB"/>
    <w:rsid w:val="00D4374A"/>
    <w:rsid w:val="00DF1089"/>
    <w:rsid w:val="00E476C5"/>
    <w:rsid w:val="00E6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64CED"/>
    <w:rPr>
      <w:rFonts w:ascii="Times New Roman" w:hAnsi="Times New Roman" w:cs="Times New Roman"/>
      <w:color w:val="595959" w:themeColor="text1" w:themeTint="A6"/>
    </w:rPr>
  </w:style>
  <w:style w:type="paragraph" w:customStyle="1" w:styleId="2B90A29445B744679C17A9CC0B766B12">
    <w:name w:val="2B90A29445B744679C17A9CC0B766B12"/>
    <w:rsid w:val="009A6321"/>
  </w:style>
  <w:style w:type="paragraph" w:customStyle="1" w:styleId="44BE36AD555A4394A6527CC2DD6ACE65">
    <w:name w:val="44BE36AD555A4394A6527CC2DD6ACE65"/>
    <w:rsid w:val="009A6321"/>
  </w:style>
  <w:style w:type="paragraph" w:customStyle="1" w:styleId="828BE2E0760747F2B0491EC0E5FEBC14">
    <w:name w:val="828BE2E0760747F2B0491EC0E5FEBC14"/>
    <w:rsid w:val="009A6321"/>
  </w:style>
  <w:style w:type="paragraph" w:customStyle="1" w:styleId="4B6FBAA04C294115BE940292DE0CFCC9">
    <w:name w:val="4B6FBAA04C294115BE940292DE0CFCC9"/>
    <w:rsid w:val="009A6321"/>
  </w:style>
  <w:style w:type="paragraph" w:customStyle="1" w:styleId="11E83EBCDC6943F0BBA3579DF4F3AAFB">
    <w:name w:val="11E83EBCDC6943F0BBA3579DF4F3AAFB"/>
    <w:rsid w:val="009A6321"/>
  </w:style>
  <w:style w:type="paragraph" w:customStyle="1" w:styleId="54DEB63FC98B4E9487F32C4B8942ACB3">
    <w:name w:val="54DEB63FC98B4E9487F32C4B8942ACB3"/>
    <w:rsid w:val="009A6321"/>
  </w:style>
  <w:style w:type="paragraph" w:customStyle="1" w:styleId="A83EA49097F342029B5485B31B2120C1">
    <w:name w:val="A83EA49097F342029B5485B31B2120C1"/>
    <w:rsid w:val="009A6321"/>
  </w:style>
  <w:style w:type="paragraph" w:customStyle="1" w:styleId="F621A873B2A64D63868CA8215F270586">
    <w:name w:val="F621A873B2A64D63868CA8215F270586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">
    <w:name w:val="FBB64D254B354640A9241835C5658175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6767D8F51A5644C586F1538031552410">
    <w:name w:val="6767D8F51A5644C586F1538031552410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C87F733DC9DA4A35BA427C37A7124929">
    <w:name w:val="C87F733DC9DA4A35BA427C37A7124929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EBC09EC17DE748C3BD6FC8B5B5A9F9FF">
    <w:name w:val="EBC09EC17DE748C3BD6FC8B5B5A9F9FF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30C55BB19A7B41EA933CE77772EFEB38">
    <w:name w:val="30C55BB19A7B41EA933CE77772EFEB38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">
    <w:name w:val="577F2717591C46CB9221809AEB0A5257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FAF70AB71E1C4FA59CF848237ED6A571">
    <w:name w:val="FAF70AB71E1C4FA59CF848237ED6A571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">
    <w:name w:val="A7764C08653F4A7C91F92CC3D1CF1FDB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1">
    <w:name w:val="A83EA49097F342029B5485B31B2120C11"/>
    <w:rsid w:val="009A6321"/>
    <w:pPr>
      <w:ind w:left="187"/>
    </w:pPr>
    <w:rPr>
      <w:rFonts w:eastAsia="Times New Roman" w:cs="Times New Roman"/>
      <w:sz w:val="24"/>
      <w:szCs w:val="24"/>
    </w:rPr>
  </w:style>
  <w:style w:type="paragraph" w:customStyle="1" w:styleId="F621A873B2A64D63868CA8215F2705861">
    <w:name w:val="F621A873B2A64D63868CA8215F270586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1">
    <w:name w:val="FBB64D254B354640A9241835C5658175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6767D8F51A5644C586F15380315524101">
    <w:name w:val="6767D8F51A5644C586F1538031552410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C87F733DC9DA4A35BA427C37A71249291">
    <w:name w:val="C87F733DC9DA4A35BA427C37A7124929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EBC09EC17DE748C3BD6FC8B5B5A9F9FF1">
    <w:name w:val="EBC09EC17DE748C3BD6FC8B5B5A9F9FF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30C55BB19A7B41EA933CE77772EFEB381">
    <w:name w:val="30C55BB19A7B41EA933CE77772EFEB38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1">
    <w:name w:val="577F2717591C46CB9221809AEB0A5257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FAF70AB71E1C4FA59CF848237ED6A5711">
    <w:name w:val="FAF70AB71E1C4FA59CF848237ED6A571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1">
    <w:name w:val="A7764C08653F4A7C91F92CC3D1CF1FDB1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2">
    <w:name w:val="A83EA49097F342029B5485B31B2120C12"/>
    <w:rsid w:val="00443C23"/>
    <w:pPr>
      <w:ind w:left="187"/>
    </w:pPr>
    <w:rPr>
      <w:rFonts w:eastAsia="Times New Roman" w:cs="Times New Roman"/>
      <w:sz w:val="24"/>
      <w:szCs w:val="24"/>
    </w:rPr>
  </w:style>
  <w:style w:type="paragraph" w:customStyle="1" w:styleId="05C80A5A0BBE451580794CEA4C2A36C0">
    <w:name w:val="05C80A5A0BBE451580794CEA4C2A36C0"/>
    <w:rsid w:val="00443C23"/>
    <w:pPr>
      <w:spacing w:after="160" w:line="259" w:lineRule="auto"/>
    </w:pPr>
    <w:rPr>
      <w:lang w:val="en-IN" w:eastAsia="en-IN"/>
    </w:rPr>
  </w:style>
  <w:style w:type="paragraph" w:customStyle="1" w:styleId="6DE80910FDCB40C1833D8F62944D8073">
    <w:name w:val="6DE80910FDCB40C1833D8F62944D8073"/>
    <w:rsid w:val="00443C23"/>
    <w:pPr>
      <w:spacing w:after="160" w:line="259" w:lineRule="auto"/>
    </w:pPr>
    <w:rPr>
      <w:lang w:val="en-IN" w:eastAsia="en-IN"/>
    </w:rPr>
  </w:style>
  <w:style w:type="paragraph" w:customStyle="1" w:styleId="87811353D2964E3B85500569C8090C5F">
    <w:name w:val="87811353D2964E3B85500569C8090C5F"/>
    <w:rsid w:val="00443C23"/>
    <w:pPr>
      <w:spacing w:after="160" w:line="259" w:lineRule="auto"/>
    </w:pPr>
    <w:rPr>
      <w:lang w:val="en-IN" w:eastAsia="en-IN"/>
    </w:rPr>
  </w:style>
  <w:style w:type="character" w:styleId="Kiemels">
    <w:name w:val="Emphasis"/>
    <w:basedOn w:val="Bekezdsalapbettpusa"/>
    <w:uiPriority w:val="15"/>
    <w:qFormat/>
    <w:rsid w:val="00E64CED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547A50771DFE4CB5BEEB0CF4166D9722">
    <w:name w:val="547A50771DFE4CB5BEEB0CF4166D9722"/>
    <w:rsid w:val="00443C23"/>
    <w:pPr>
      <w:spacing w:after="160" w:line="259" w:lineRule="auto"/>
    </w:pPr>
    <w:rPr>
      <w:lang w:val="en-IN" w:eastAsia="en-IN"/>
    </w:rPr>
  </w:style>
  <w:style w:type="paragraph" w:customStyle="1" w:styleId="3E3A96E2C8E44475816947EB050E40D7">
    <w:name w:val="3E3A96E2C8E44475816947EB050E40D7"/>
    <w:rsid w:val="00443C23"/>
    <w:pPr>
      <w:spacing w:after="160" w:line="259" w:lineRule="auto"/>
    </w:pPr>
    <w:rPr>
      <w:lang w:val="en-IN" w:eastAsia="en-IN"/>
    </w:rPr>
  </w:style>
  <w:style w:type="paragraph" w:customStyle="1" w:styleId="C6224047D6104D5F844825A2244F25F0">
    <w:name w:val="C6224047D6104D5F844825A2244F25F0"/>
    <w:rsid w:val="00443C23"/>
    <w:pPr>
      <w:spacing w:after="160" w:line="259" w:lineRule="auto"/>
    </w:pPr>
    <w:rPr>
      <w:lang w:val="en-IN" w:eastAsia="en-IN"/>
    </w:rPr>
  </w:style>
  <w:style w:type="paragraph" w:customStyle="1" w:styleId="2E004A4F5412476EA7B9EC065E638794">
    <w:name w:val="2E004A4F5412476EA7B9EC065E638794"/>
    <w:rsid w:val="00443C23"/>
    <w:pPr>
      <w:spacing w:after="160" w:line="259" w:lineRule="auto"/>
    </w:pPr>
    <w:rPr>
      <w:lang w:val="en-IN" w:eastAsia="en-IN"/>
    </w:rPr>
  </w:style>
  <w:style w:type="paragraph" w:customStyle="1" w:styleId="CA4F465F2BAC4F229CB61E5081509067">
    <w:name w:val="CA4F465F2BAC4F229CB61E5081509067"/>
    <w:rsid w:val="00443C23"/>
    <w:pPr>
      <w:spacing w:after="160" w:line="259" w:lineRule="auto"/>
    </w:pPr>
    <w:rPr>
      <w:lang w:val="en-IN" w:eastAsia="en-IN"/>
    </w:rPr>
  </w:style>
  <w:style w:type="paragraph" w:customStyle="1" w:styleId="7CDDAC5F74024718A2EC218B0CC343ED">
    <w:name w:val="7CDDAC5F74024718A2EC218B0CC343ED"/>
    <w:rsid w:val="00443C23"/>
    <w:pPr>
      <w:spacing w:after="160" w:line="259" w:lineRule="auto"/>
    </w:pPr>
    <w:rPr>
      <w:lang w:val="en-IN" w:eastAsia="en-IN"/>
    </w:rPr>
  </w:style>
  <w:style w:type="paragraph" w:customStyle="1" w:styleId="7D66E0588895419EB50C56A9DEEB3361">
    <w:name w:val="7D66E0588895419EB50C56A9DEEB3361"/>
    <w:rsid w:val="00443C23"/>
    <w:pPr>
      <w:spacing w:after="160" w:line="259" w:lineRule="auto"/>
    </w:pPr>
    <w:rPr>
      <w:lang w:val="en-IN" w:eastAsia="en-IN"/>
    </w:rPr>
  </w:style>
  <w:style w:type="character" w:styleId="Kiemels2">
    <w:name w:val="Strong"/>
    <w:basedOn w:val="Bekezdsalapbettpusa"/>
    <w:uiPriority w:val="19"/>
    <w:qFormat/>
    <w:rsid w:val="001306B1"/>
    <w:rPr>
      <w:b/>
      <w:bCs/>
    </w:rPr>
  </w:style>
  <w:style w:type="paragraph" w:customStyle="1" w:styleId="3E3C61919ED3461598A48F142DE48C8A">
    <w:name w:val="3E3C61919ED3461598A48F142DE48C8A"/>
    <w:rsid w:val="00443C23"/>
    <w:pPr>
      <w:spacing w:after="160" w:line="259" w:lineRule="auto"/>
    </w:pPr>
    <w:rPr>
      <w:lang w:val="en-IN" w:eastAsia="en-IN"/>
    </w:rPr>
  </w:style>
  <w:style w:type="paragraph" w:customStyle="1" w:styleId="C7E6D389A8C24157BC9ABC235D11351A">
    <w:name w:val="C7E6D389A8C24157BC9ABC235D11351A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621A873B2A64D63868CA8215F2705862">
    <w:name w:val="F621A873B2A64D63868CA8215F270586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2">
    <w:name w:val="FBB64D254B354640A9241835C5658175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6224047D6104D5F844825A2244F25F01">
    <w:name w:val="C6224047D6104D5F844825A2244F25F0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A4F465F2BAC4F229CB61E50815090671">
    <w:name w:val="CA4F465F2BAC4F229CB61E5081509067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7D66E0588895419EB50C56A9DEEB33611">
    <w:name w:val="7D66E0588895419EB50C56A9DEEB3361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D1CE7A75294FDBABC741C6059F7ABB">
    <w:name w:val="57D1CE7A75294FDBABC741C6059F7ABB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30C55BB19A7B41EA933CE77772EFEB382">
    <w:name w:val="30C55BB19A7B41EA933CE77772EFEB38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2">
    <w:name w:val="577F2717591C46CB9221809AEB0A5257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E70E0397C1E44D398828B8654FE1A4D7">
    <w:name w:val="E70E0397C1E44D398828B8654FE1A4D7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B5E6687C4E73427EACE7F3607DF7E10A">
    <w:name w:val="B5E6687C4E73427EACE7F3607DF7E10A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C00DF51A3D1B4CDF8FDDAE12474DF812">
    <w:name w:val="C00DF51A3D1B4CDF8FDDAE12474DF81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AF70AB71E1C4FA59CF848237ED6A5712">
    <w:name w:val="FAF70AB71E1C4FA59CF848237ED6A571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2">
    <w:name w:val="A7764C08653F4A7C91F92CC3D1CF1FDB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3">
    <w:name w:val="A83EA49097F342029B5485B31B2120C1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7E6D389A8C24157BC9ABC235D11351A1">
    <w:name w:val="C7E6D389A8C24157BC9ABC235D11351A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621A873B2A64D63868CA8215F2705863">
    <w:name w:val="F621A873B2A64D63868CA8215F270586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3">
    <w:name w:val="FBB64D254B354640A9241835C5658175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6224047D6104D5F844825A2244F25F02">
    <w:name w:val="C6224047D6104D5F844825A2244F25F0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A4F465F2BAC4F229CB61E50815090672">
    <w:name w:val="CA4F465F2BAC4F229CB61E5081509067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7D66E0588895419EB50C56A9DEEB33612">
    <w:name w:val="7D66E0588895419EB50C56A9DEEB33612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D1CE7A75294FDBABC741C6059F7ABB1">
    <w:name w:val="57D1CE7A75294FDBABC741C6059F7ABB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30C55BB19A7B41EA933CE77772EFEB383">
    <w:name w:val="30C55BB19A7B41EA933CE77772EFEB38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3">
    <w:name w:val="577F2717591C46CB9221809AEB0A5257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E70E0397C1E44D398828B8654FE1A4D71">
    <w:name w:val="E70E0397C1E44D398828B8654FE1A4D7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B5E6687C4E73427EACE7F3607DF7E10A1">
    <w:name w:val="B5E6687C4E73427EACE7F3607DF7E10A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00DF51A3D1B4CDF8FDDAE12474DF8121">
    <w:name w:val="C00DF51A3D1B4CDF8FDDAE12474DF8121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AF70AB71E1C4FA59CF848237ED6A5713">
    <w:name w:val="FAF70AB71E1C4FA59CF848237ED6A571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3">
    <w:name w:val="A7764C08653F4A7C91F92CC3D1CF1FDB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4">
    <w:name w:val="A83EA49097F342029B5485B31B2120C1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7E6D389A8C24157BC9ABC235D11351A2">
    <w:name w:val="C7E6D389A8C24157BC9ABC235D11351A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621A873B2A64D63868CA8215F2705864">
    <w:name w:val="F621A873B2A64D63868CA8215F270586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FBB64D254B354640A9241835C56581754">
    <w:name w:val="FBB64D254B354640A9241835C5658175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6224047D6104D5F844825A2244F25F03">
    <w:name w:val="C6224047D6104D5F844825A2244F25F0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CA4F465F2BAC4F229CB61E50815090673">
    <w:name w:val="CA4F465F2BAC4F229CB61E5081509067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7D66E0588895419EB50C56A9DEEB33613">
    <w:name w:val="7D66E0588895419EB50C56A9DEEB33613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D1CE7A75294FDBABC741C6059F7ABB2">
    <w:name w:val="57D1CE7A75294FDBABC741C6059F7ABB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30C55BB19A7B41EA933CE77772EFEB384">
    <w:name w:val="30C55BB19A7B41EA933CE77772EFEB38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577F2717591C46CB9221809AEB0A52574">
    <w:name w:val="577F2717591C46CB9221809AEB0A5257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E70E0397C1E44D398828B8654FE1A4D72">
    <w:name w:val="E70E0397C1E44D398828B8654FE1A4D7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B5E6687C4E73427EACE7F3607DF7E10A2">
    <w:name w:val="B5E6687C4E73427EACE7F3607DF7E10A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C00DF51A3D1B4CDF8FDDAE12474DF8122">
    <w:name w:val="C00DF51A3D1B4CDF8FDDAE12474DF8122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2986B21EB0ED48AF88EE6CC0A3635223">
    <w:name w:val="2986B21EB0ED48AF88EE6CC0A3635223"/>
    <w:rsid w:val="001306B1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FAF70AB71E1C4FA59CF848237ED6A5714">
    <w:name w:val="FAF70AB71E1C4FA59CF848237ED6A571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7764C08653F4A7C91F92CC3D1CF1FDB4">
    <w:name w:val="A7764C08653F4A7C91F92CC3D1CF1FDB4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83EA49097F342029B5485B31B2120C15">
    <w:name w:val="A83EA49097F342029B5485B31B2120C15"/>
    <w:rsid w:val="001306B1"/>
    <w:pPr>
      <w:ind w:left="187"/>
    </w:pPr>
    <w:rPr>
      <w:rFonts w:eastAsia="Times New Roman" w:cs="Times New Roman"/>
      <w:sz w:val="24"/>
      <w:szCs w:val="24"/>
    </w:rPr>
  </w:style>
  <w:style w:type="paragraph" w:customStyle="1" w:styleId="A36B19A000954A8CBC3B610B4AACA62B">
    <w:name w:val="A36B19A000954A8CBC3B610B4AACA62B"/>
    <w:rsid w:val="001306B1"/>
    <w:pPr>
      <w:spacing w:after="160" w:line="259" w:lineRule="auto"/>
    </w:pPr>
    <w:rPr>
      <w:lang w:val="en-IN" w:eastAsia="en-IN"/>
    </w:rPr>
  </w:style>
  <w:style w:type="paragraph" w:customStyle="1" w:styleId="C7E6D389A8C24157BC9ABC235D11351A3">
    <w:name w:val="C7E6D389A8C24157BC9ABC235D11351A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A873B2A64D63868CA8215F2705865">
    <w:name w:val="F621A873B2A64D63868CA8215F270586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5">
    <w:name w:val="FBB64D254B354640A9241835C5658175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4">
    <w:name w:val="C6224047D6104D5F844825A2244F25F04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4">
    <w:name w:val="CA4F465F2BAC4F229CB61E50815090674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4">
    <w:name w:val="7D66E0588895419EB50C56A9DEEB33614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3">
    <w:name w:val="57D1CE7A75294FDBABC741C6059F7ABB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55BB19A7B41EA933CE77772EFEB385">
    <w:name w:val="30C55BB19A7B41EA933CE77772EFEB38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5">
    <w:name w:val="577F2717591C46CB9221809AEB0A5257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3">
    <w:name w:val="E70E0397C1E44D398828B8654FE1A4D7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DF51A3D1B4CDF8FDDAE12474DF8123">
    <w:name w:val="C00DF51A3D1B4CDF8FDDAE12474DF8123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B21EB0ED48AF88EE6CC0A36352231">
    <w:name w:val="2986B21EB0ED48AF88EE6CC0A36352231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70AB71E1C4FA59CF848237ED6A5715">
    <w:name w:val="FAF70AB71E1C4FA59CF848237ED6A571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5">
    <w:name w:val="A7764C08653F4A7C91F92CC3D1CF1FDB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6">
    <w:name w:val="A83EA49097F342029B5485B31B2120C1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4">
    <w:name w:val="C7E6D389A8C24157BC9ABC235D11351A4"/>
    <w:rsid w:val="001306B1"/>
    <w:pPr>
      <w:numPr>
        <w:numId w:val="1"/>
      </w:numPr>
      <w:ind w:left="360" w:hanging="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A873B2A64D63868CA8215F2705866">
    <w:name w:val="F621A873B2A64D63868CA8215F270586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6">
    <w:name w:val="FBB64D254B354640A9241835C5658175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5">
    <w:name w:val="C6224047D6104D5F844825A2244F25F0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5">
    <w:name w:val="CA4F465F2BAC4F229CB61E5081509067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5">
    <w:name w:val="7D66E0588895419EB50C56A9DEEB33615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55BB19A7B41EA933CE77772EFEB386">
    <w:name w:val="30C55BB19A7B41EA933CE77772EFEB38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6">
    <w:name w:val="577F2717591C46CB9221809AEB0A5257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DF51A3D1B4CDF8FDDAE12474DF8124">
    <w:name w:val="C00DF51A3D1B4CDF8FDDAE12474DF8124"/>
    <w:rsid w:val="001306B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B21EB0ED48AF88EE6CC0A36352232">
    <w:name w:val="2986B21EB0ED48AF88EE6CC0A36352232"/>
    <w:rsid w:val="001306B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70AB71E1C4FA59CF848237ED6A5716">
    <w:name w:val="FAF70AB71E1C4FA59CF848237ED6A571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6">
    <w:name w:val="A7764C08653F4A7C91F92CC3D1CF1FDB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7">
    <w:name w:val="A83EA49097F342029B5485B31B2120C1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1A873B2A64D63868CA8215F2705867">
    <w:name w:val="F621A873B2A64D63868CA8215F270586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7">
    <w:name w:val="FBB64D254B354640A9241835C5658175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6">
    <w:name w:val="C6224047D6104D5F844825A2244F25F0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6">
    <w:name w:val="CA4F465F2BAC4F229CB61E5081509067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6">
    <w:name w:val="7D66E0588895419EB50C56A9DEEB33616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55BB19A7B41EA933CE77772EFEB387">
    <w:name w:val="30C55BB19A7B41EA933CE77772EFEB38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7">
    <w:name w:val="577F2717591C46CB9221809AEB0A5257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DF51A3D1B4CDF8FDDAE12474DF8125">
    <w:name w:val="C00DF51A3D1B4CDF8FDDAE12474DF8125"/>
    <w:rsid w:val="001306B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7">
    <w:name w:val="FAF70AB71E1C4FA59CF848237ED6A571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7">
    <w:name w:val="A7764C08653F4A7C91F92CC3D1CF1FDB7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8">
    <w:name w:val="A83EA49097F342029B5485B31B2120C18"/>
    <w:rsid w:val="001306B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5">
    <w:name w:val="C7E6D389A8C24157BC9ABC235D11351A5"/>
    <w:rsid w:val="00497A51"/>
    <w:pPr>
      <w:numPr>
        <w:numId w:val="2"/>
      </w:numPr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8">
    <w:name w:val="F621A873B2A64D63868CA8215F270586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8">
    <w:name w:val="FBB64D254B354640A9241835C5658175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7">
    <w:name w:val="C6224047D6104D5F844825A2244F25F07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7">
    <w:name w:val="CA4F465F2BAC4F229CB61E50815090677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7">
    <w:name w:val="7D66E0588895419EB50C56A9DEEB33617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4">
    <w:name w:val="57D1CE7A75294FDBABC741C6059F7ABB4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8">
    <w:name w:val="30C55BB19A7B41EA933CE77772EFEB38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8">
    <w:name w:val="577F2717591C46CB9221809AEB0A5257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4">
    <w:name w:val="E70E0397C1E44D398828B8654FE1A4D74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3">
    <w:name w:val="B5E6687C4E73427EACE7F3607DF7E10A3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6">
    <w:name w:val="C00DF51A3D1B4CDF8FDDAE12474DF812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8">
    <w:name w:val="FAF70AB71E1C4FA59CF848237ED6A571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8">
    <w:name w:val="A7764C08653F4A7C91F92CC3D1CF1FDB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9">
    <w:name w:val="A83EA49097F342029B5485B31B2120C1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6">
    <w:name w:val="C7E6D389A8C24157BC9ABC235D11351A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9">
    <w:name w:val="F621A873B2A64D63868CA8215F270586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9">
    <w:name w:val="FBB64D254B354640A9241835C5658175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8">
    <w:name w:val="C6224047D6104D5F844825A2244F25F0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8">
    <w:name w:val="CA4F465F2BAC4F229CB61E5081509067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8">
    <w:name w:val="7D66E0588895419EB50C56A9DEEB33618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5">
    <w:name w:val="57D1CE7A75294FDBABC741C6059F7ABB5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9">
    <w:name w:val="30C55BB19A7B41EA933CE77772EFEB38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9">
    <w:name w:val="577F2717591C46CB9221809AEB0A5257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5">
    <w:name w:val="E70E0397C1E44D398828B8654FE1A4D75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4">
    <w:name w:val="B5E6687C4E73427EACE7F3607DF7E10A4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7">
    <w:name w:val="C00DF51A3D1B4CDF8FDDAE12474DF812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9">
    <w:name w:val="FAF70AB71E1C4FA59CF848237ED6A571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9">
    <w:name w:val="A7764C08653F4A7C91F92CC3D1CF1FDB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0">
    <w:name w:val="A83EA49097F342029B5485B31B2120C1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7">
    <w:name w:val="C7E6D389A8C24157BC9ABC235D11351A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0">
    <w:name w:val="F621A873B2A64D63868CA8215F270586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0">
    <w:name w:val="FBB64D254B354640A9241835C5658175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9">
    <w:name w:val="C6224047D6104D5F844825A2244F25F0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9">
    <w:name w:val="CA4F465F2BAC4F229CB61E5081509067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9">
    <w:name w:val="7D66E0588895419EB50C56A9DEEB33619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6">
    <w:name w:val="57D1CE7A75294FDBABC741C6059F7ABB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0">
    <w:name w:val="30C55BB19A7B41EA933CE77772EFEB38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0">
    <w:name w:val="577F2717591C46CB9221809AEB0A5257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6">
    <w:name w:val="E70E0397C1E44D398828B8654FE1A4D7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5">
    <w:name w:val="B5E6687C4E73427EACE7F3607DF7E10A5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8">
    <w:name w:val="C00DF51A3D1B4CDF8FDDAE12474DF812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0">
    <w:name w:val="FAF70AB71E1C4FA59CF848237ED6A571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0">
    <w:name w:val="A7764C08653F4A7C91F92CC3D1CF1FDB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1">
    <w:name w:val="A83EA49097F342029B5485B31B2120C1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8">
    <w:name w:val="C7E6D389A8C24157BC9ABC235D11351A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1">
    <w:name w:val="F621A873B2A64D63868CA8215F270586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1">
    <w:name w:val="FBB64D254B354640A9241835C5658175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10">
    <w:name w:val="C6224047D6104D5F844825A2244F25F0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10">
    <w:name w:val="CA4F465F2BAC4F229CB61E5081509067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10">
    <w:name w:val="7D66E0588895419EB50C56A9DEEB336110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7">
    <w:name w:val="57D1CE7A75294FDBABC741C6059F7ABB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1">
    <w:name w:val="30C55BB19A7B41EA933CE77772EFEB38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1">
    <w:name w:val="577F2717591C46CB9221809AEB0A5257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7">
    <w:name w:val="E70E0397C1E44D398828B8654FE1A4D7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6">
    <w:name w:val="B5E6687C4E73427EACE7F3607DF7E10A6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9">
    <w:name w:val="C00DF51A3D1B4CDF8FDDAE12474DF812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1">
    <w:name w:val="FAF70AB71E1C4FA59CF848237ED6A571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1">
    <w:name w:val="A7764C08653F4A7C91F92CC3D1CF1FDB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2">
    <w:name w:val="A83EA49097F342029B5485B31B2120C1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9">
    <w:name w:val="C7E6D389A8C24157BC9ABC235D11351A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2">
    <w:name w:val="F621A873B2A64D63868CA8215F270586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2">
    <w:name w:val="FBB64D254B354640A9241835C5658175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11">
    <w:name w:val="C6224047D6104D5F844825A2244F25F0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11">
    <w:name w:val="CA4F465F2BAC4F229CB61E5081509067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11">
    <w:name w:val="7D66E0588895419EB50C56A9DEEB336111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8">
    <w:name w:val="57D1CE7A75294FDBABC741C6059F7ABB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2">
    <w:name w:val="30C55BB19A7B41EA933CE77772EFEB38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2">
    <w:name w:val="577F2717591C46CB9221809AEB0A5257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8">
    <w:name w:val="E70E0397C1E44D398828B8654FE1A4D7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7">
    <w:name w:val="B5E6687C4E73427EACE7F3607DF7E10A7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10">
    <w:name w:val="C00DF51A3D1B4CDF8FDDAE12474DF81210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2">
    <w:name w:val="FAF70AB71E1C4FA59CF848237ED6A571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2">
    <w:name w:val="A7764C08653F4A7C91F92CC3D1CF1FDB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3">
    <w:name w:val="A83EA49097F342029B5485B31B2120C1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10">
    <w:name w:val="C7E6D389A8C24157BC9ABC235D11351A10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621A873B2A64D63868CA8215F27058613">
    <w:name w:val="F621A873B2A64D63868CA8215F270586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64D254B354640A9241835C565817513">
    <w:name w:val="FBB64D254B354640A9241835C5658175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24047D6104D5F844825A2244F25F012">
    <w:name w:val="C6224047D6104D5F844825A2244F25F0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F465F2BAC4F229CB61E508150906712">
    <w:name w:val="CA4F465F2BAC4F229CB61E5081509067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E0588895419EB50C56A9DEEB336112">
    <w:name w:val="7D66E0588895419EB50C56A9DEEB336112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9">
    <w:name w:val="57D1CE7A75294FDBABC741C6059F7ABB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0C55BB19A7B41EA933CE77772EFEB3813">
    <w:name w:val="30C55BB19A7B41EA933CE77772EFEB38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13">
    <w:name w:val="577F2717591C46CB9221809AEB0A5257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9">
    <w:name w:val="E70E0397C1E44D398828B8654FE1A4D79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5E6687C4E73427EACE7F3607DF7E10A8">
    <w:name w:val="B5E6687C4E73427EACE7F3607DF7E10A8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00DF51A3D1B4CDF8FDDAE12474DF81211">
    <w:name w:val="C00DF51A3D1B4CDF8FDDAE12474DF81211"/>
    <w:rsid w:val="00497A51"/>
    <w:pPr>
      <w:tabs>
        <w:tab w:val="num" w:pos="720"/>
      </w:tabs>
      <w:ind w:left="360" w:hanging="58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FAF70AB71E1C4FA59CF848237ED6A57113">
    <w:name w:val="FAF70AB71E1C4FA59CF848237ED6A571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13">
    <w:name w:val="A7764C08653F4A7C91F92CC3D1CF1FDB13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14">
    <w:name w:val="A83EA49097F342029B5485B31B2120C114"/>
    <w:rsid w:val="00497A51"/>
    <w:pPr>
      <w:ind w:left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6386873E24BFCA7E9432F8581D21C">
    <w:name w:val="E066386873E24BFCA7E9432F8581D21C"/>
    <w:rsid w:val="00086903"/>
    <w:pPr>
      <w:spacing w:after="160" w:line="259" w:lineRule="auto"/>
    </w:pPr>
  </w:style>
  <w:style w:type="paragraph" w:customStyle="1" w:styleId="8BC438C640574EA9B0973FB16337D7D4">
    <w:name w:val="8BC438C640574EA9B0973FB16337D7D4"/>
    <w:rsid w:val="00086903"/>
    <w:pPr>
      <w:spacing w:after="160" w:line="259" w:lineRule="auto"/>
    </w:pPr>
  </w:style>
  <w:style w:type="paragraph" w:customStyle="1" w:styleId="B9607061C7C040EA821D9F2E9359103D">
    <w:name w:val="B9607061C7C040EA821D9F2E9359103D"/>
    <w:rsid w:val="00086903"/>
    <w:pPr>
      <w:spacing w:after="160" w:line="259" w:lineRule="auto"/>
    </w:pPr>
  </w:style>
  <w:style w:type="paragraph" w:customStyle="1" w:styleId="0985D51E82D448789D0B5EFFB12D6587">
    <w:name w:val="0985D51E82D448789D0B5EFFB12D6587"/>
    <w:rsid w:val="00086903"/>
    <w:pPr>
      <w:spacing w:after="160" w:line="259" w:lineRule="auto"/>
    </w:pPr>
  </w:style>
  <w:style w:type="paragraph" w:customStyle="1" w:styleId="3FF70B03ABF44DB990E94194DFE3B347">
    <w:name w:val="3FF70B03ABF44DB990E94194DFE3B347"/>
    <w:rsid w:val="00086903"/>
    <w:pPr>
      <w:spacing w:after="160" w:line="259" w:lineRule="auto"/>
    </w:pPr>
  </w:style>
  <w:style w:type="paragraph" w:customStyle="1" w:styleId="69BDBDFA0B47484495751720B036ED3A">
    <w:name w:val="69BDBDFA0B47484495751720B036ED3A"/>
    <w:rsid w:val="00086903"/>
    <w:pPr>
      <w:spacing w:after="160" w:line="259" w:lineRule="auto"/>
    </w:pPr>
  </w:style>
  <w:style w:type="paragraph" w:customStyle="1" w:styleId="75EF51A6133349F79AFDF293507E75BA">
    <w:name w:val="75EF51A6133349F79AFDF293507E75BA"/>
    <w:rsid w:val="00086903"/>
    <w:pPr>
      <w:spacing w:after="160" w:line="259" w:lineRule="auto"/>
    </w:pPr>
  </w:style>
  <w:style w:type="paragraph" w:customStyle="1" w:styleId="E0A46E9B5788406E9B6BC604D66FD5CF">
    <w:name w:val="E0A46E9B5788406E9B6BC604D66FD5CF"/>
    <w:rsid w:val="00086903"/>
    <w:pPr>
      <w:spacing w:after="160" w:line="259" w:lineRule="auto"/>
    </w:pPr>
  </w:style>
  <w:style w:type="paragraph" w:customStyle="1" w:styleId="8A188BD9310043A481F83381E48B8302">
    <w:name w:val="8A188BD9310043A481F83381E48B8302"/>
    <w:rsid w:val="00086903"/>
    <w:pPr>
      <w:spacing w:after="160" w:line="259" w:lineRule="auto"/>
    </w:pPr>
  </w:style>
  <w:style w:type="paragraph" w:customStyle="1" w:styleId="B72BE0C0588A4574B41565382A66AA5F">
    <w:name w:val="B72BE0C0588A4574B41565382A66AA5F"/>
    <w:rsid w:val="00086903"/>
    <w:pPr>
      <w:spacing w:after="160" w:line="259" w:lineRule="auto"/>
    </w:pPr>
  </w:style>
  <w:style w:type="paragraph" w:customStyle="1" w:styleId="DFA6F40C9D144807BA4EBE89B7D98C0A">
    <w:name w:val="DFA6F40C9D144807BA4EBE89B7D98C0A"/>
    <w:rsid w:val="00086903"/>
    <w:pPr>
      <w:spacing w:after="160" w:line="259" w:lineRule="auto"/>
    </w:pPr>
  </w:style>
  <w:style w:type="paragraph" w:customStyle="1" w:styleId="C1A50EF4937249E9906F77E646F79CDC">
    <w:name w:val="C1A50EF4937249E9906F77E646F79CDC"/>
    <w:rsid w:val="00086903"/>
    <w:pPr>
      <w:spacing w:after="160" w:line="259" w:lineRule="auto"/>
    </w:pPr>
  </w:style>
  <w:style w:type="paragraph" w:customStyle="1" w:styleId="4159863192144D7F9CA48AF78C3122A9">
    <w:name w:val="4159863192144D7F9CA48AF78C3122A9"/>
    <w:rsid w:val="00086903"/>
    <w:pPr>
      <w:spacing w:after="160" w:line="259" w:lineRule="auto"/>
    </w:pPr>
  </w:style>
  <w:style w:type="paragraph" w:customStyle="1" w:styleId="A0F66F10FFDC4E98AC09A5FA7707F501">
    <w:name w:val="A0F66F10FFDC4E98AC09A5FA7707F501"/>
    <w:rsid w:val="00086903"/>
    <w:pPr>
      <w:spacing w:after="160" w:line="259" w:lineRule="auto"/>
    </w:pPr>
  </w:style>
  <w:style w:type="paragraph" w:customStyle="1" w:styleId="25D5A32B167A4DD3A81B18766E857101">
    <w:name w:val="25D5A32B167A4DD3A81B18766E857101"/>
    <w:rsid w:val="00086903"/>
    <w:pPr>
      <w:spacing w:after="160" w:line="259" w:lineRule="auto"/>
    </w:pPr>
  </w:style>
  <w:style w:type="paragraph" w:customStyle="1" w:styleId="3E220039A87343B8BB1915F00B67463A">
    <w:name w:val="3E220039A87343B8BB1915F00B67463A"/>
    <w:rsid w:val="00086903"/>
    <w:pPr>
      <w:spacing w:after="160" w:line="259" w:lineRule="auto"/>
    </w:pPr>
  </w:style>
  <w:style w:type="paragraph" w:customStyle="1" w:styleId="ECE82B90549C440A9827659580EA0C5A">
    <w:name w:val="ECE82B90549C440A9827659580EA0C5A"/>
    <w:rsid w:val="00086903"/>
    <w:pPr>
      <w:spacing w:after="160" w:line="259" w:lineRule="auto"/>
    </w:pPr>
  </w:style>
  <w:style w:type="paragraph" w:customStyle="1" w:styleId="BBAD0D2EE264424BBECEA00AB133FC11">
    <w:name w:val="BBAD0D2EE264424BBECEA00AB133FC11"/>
    <w:rsid w:val="00086903"/>
    <w:pPr>
      <w:spacing w:after="160" w:line="259" w:lineRule="auto"/>
    </w:pPr>
  </w:style>
  <w:style w:type="paragraph" w:customStyle="1" w:styleId="9EBD779D4A9648C7B453ED9F5E1DED40">
    <w:name w:val="9EBD779D4A9648C7B453ED9F5E1DED40"/>
    <w:rsid w:val="00086903"/>
    <w:pPr>
      <w:spacing w:after="160" w:line="259" w:lineRule="auto"/>
    </w:pPr>
  </w:style>
  <w:style w:type="paragraph" w:customStyle="1" w:styleId="53D973F081EE4E53B7314235827E21D6">
    <w:name w:val="53D973F081EE4E53B7314235827E21D6"/>
    <w:rsid w:val="00086903"/>
    <w:pPr>
      <w:spacing w:after="160" w:line="259" w:lineRule="auto"/>
    </w:pPr>
  </w:style>
  <w:style w:type="paragraph" w:customStyle="1" w:styleId="03A60CDA49194F469FEA8AB1FC01F0BD">
    <w:name w:val="03A60CDA49194F469FEA8AB1FC01F0BD"/>
    <w:rsid w:val="00086903"/>
    <w:pPr>
      <w:spacing w:after="160" w:line="259" w:lineRule="auto"/>
    </w:pPr>
  </w:style>
  <w:style w:type="paragraph" w:customStyle="1" w:styleId="C81A603354B14CF19439F3C6E03F6AE3">
    <w:name w:val="C81A603354B14CF19439F3C6E03F6AE3"/>
    <w:rsid w:val="00086903"/>
    <w:pPr>
      <w:spacing w:after="160" w:line="259" w:lineRule="auto"/>
    </w:pPr>
  </w:style>
  <w:style w:type="paragraph" w:customStyle="1" w:styleId="2865ED283AA043CE9684CCF94CE9E281">
    <w:name w:val="2865ED283AA043CE9684CCF94CE9E281"/>
    <w:rsid w:val="00086903"/>
    <w:pPr>
      <w:spacing w:after="160" w:line="259" w:lineRule="auto"/>
    </w:pPr>
  </w:style>
  <w:style w:type="paragraph" w:customStyle="1" w:styleId="F1A5453237FC46FD86F5AF4D08E5F7D8">
    <w:name w:val="F1A5453237FC46FD86F5AF4D08E5F7D8"/>
    <w:rsid w:val="00086903"/>
    <w:pPr>
      <w:spacing w:after="160" w:line="259" w:lineRule="auto"/>
    </w:pPr>
  </w:style>
  <w:style w:type="paragraph" w:customStyle="1" w:styleId="0D85446010CA45638E4D8ECE3D44FB66">
    <w:name w:val="0D85446010CA45638E4D8ECE3D44FB66"/>
    <w:rsid w:val="00086903"/>
    <w:pPr>
      <w:spacing w:after="160" w:line="259" w:lineRule="auto"/>
    </w:pPr>
  </w:style>
  <w:style w:type="paragraph" w:customStyle="1" w:styleId="6D0C7933E5094665A7E010716A52871D">
    <w:name w:val="6D0C7933E5094665A7E010716A52871D"/>
    <w:rsid w:val="00086903"/>
    <w:pPr>
      <w:spacing w:after="160" w:line="259" w:lineRule="auto"/>
    </w:pPr>
  </w:style>
  <w:style w:type="paragraph" w:customStyle="1" w:styleId="BA95850AE06C41F4BD29860B6F9783E4">
    <w:name w:val="BA95850AE06C41F4BD29860B6F9783E4"/>
    <w:rsid w:val="00086903"/>
    <w:pPr>
      <w:spacing w:after="160" w:line="259" w:lineRule="auto"/>
    </w:pPr>
  </w:style>
  <w:style w:type="paragraph" w:customStyle="1" w:styleId="449FC73D0CDF4F239A0F986CD8ACE3A9">
    <w:name w:val="449FC73D0CDF4F239A0F986CD8ACE3A9"/>
    <w:rsid w:val="00086903"/>
    <w:pPr>
      <w:spacing w:after="160" w:line="259" w:lineRule="auto"/>
    </w:pPr>
  </w:style>
  <w:style w:type="paragraph" w:customStyle="1" w:styleId="1532D550812E4E2E8A1E2468929D8576">
    <w:name w:val="1532D550812E4E2E8A1E2468929D8576"/>
    <w:rsid w:val="00086903"/>
    <w:pPr>
      <w:spacing w:after="160" w:line="259" w:lineRule="auto"/>
    </w:pPr>
  </w:style>
  <w:style w:type="paragraph" w:customStyle="1" w:styleId="3CB022F7E71C4F1593D80AC5D0F78D8F">
    <w:name w:val="3CB022F7E71C4F1593D80AC5D0F78D8F"/>
    <w:rsid w:val="00086903"/>
    <w:pPr>
      <w:spacing w:after="160" w:line="259" w:lineRule="auto"/>
    </w:pPr>
  </w:style>
  <w:style w:type="paragraph" w:customStyle="1" w:styleId="AFA594550FD94721BDE1FB8061495032">
    <w:name w:val="AFA594550FD94721BDE1FB8061495032"/>
    <w:rsid w:val="00086903"/>
    <w:pPr>
      <w:spacing w:after="160" w:line="259" w:lineRule="auto"/>
    </w:pPr>
  </w:style>
  <w:style w:type="paragraph" w:customStyle="1" w:styleId="C8458DDD7E3C4DCC8184F40801B2FA59">
    <w:name w:val="C8458DDD7E3C4DCC8184F40801B2FA59"/>
    <w:rsid w:val="00086903"/>
    <w:pPr>
      <w:spacing w:after="160" w:line="259" w:lineRule="auto"/>
    </w:pPr>
  </w:style>
  <w:style w:type="paragraph" w:customStyle="1" w:styleId="C6012ABE62A346269CE4B0626D51B4FB">
    <w:name w:val="C6012ABE62A346269CE4B0626D51B4FB"/>
    <w:rsid w:val="00086903"/>
    <w:pPr>
      <w:spacing w:after="160" w:line="259" w:lineRule="auto"/>
    </w:pPr>
  </w:style>
  <w:style w:type="paragraph" w:customStyle="1" w:styleId="A5DEFB1CE3084E8AB7A38D2F8B2CD11E">
    <w:name w:val="A5DEFB1CE3084E8AB7A38D2F8B2CD11E"/>
    <w:rsid w:val="00086903"/>
    <w:pPr>
      <w:spacing w:after="160" w:line="259" w:lineRule="auto"/>
    </w:pPr>
  </w:style>
  <w:style w:type="paragraph" w:customStyle="1" w:styleId="0F600CC056E84210A70E4971F3EB567F">
    <w:name w:val="0F600CC056E84210A70E4971F3EB567F"/>
    <w:rsid w:val="00086903"/>
    <w:pPr>
      <w:spacing w:after="160" w:line="259" w:lineRule="auto"/>
    </w:pPr>
  </w:style>
  <w:style w:type="paragraph" w:customStyle="1" w:styleId="0B37E5B978CF4618BE078E3A426438EA">
    <w:name w:val="0B37E5B978CF4618BE078E3A426438EA"/>
    <w:rsid w:val="00086903"/>
    <w:pPr>
      <w:spacing w:after="160" w:line="259" w:lineRule="auto"/>
    </w:pPr>
  </w:style>
  <w:style w:type="paragraph" w:customStyle="1" w:styleId="F3E592613A1344EBBCFCB5CC1CF9415A">
    <w:name w:val="F3E592613A1344EBBCFCB5CC1CF9415A"/>
    <w:rsid w:val="00086903"/>
    <w:pPr>
      <w:spacing w:after="160" w:line="259" w:lineRule="auto"/>
    </w:pPr>
  </w:style>
  <w:style w:type="paragraph" w:customStyle="1" w:styleId="B8B57D5DEF2F4F288D18D8FE695A9280">
    <w:name w:val="B8B57D5DEF2F4F288D18D8FE695A9280"/>
    <w:rsid w:val="00086903"/>
    <w:pPr>
      <w:spacing w:after="160" w:line="259" w:lineRule="auto"/>
    </w:pPr>
  </w:style>
  <w:style w:type="paragraph" w:customStyle="1" w:styleId="3BD391FA03FE4F0CBA2E2183D5B315EA">
    <w:name w:val="3BD391FA03FE4F0CBA2E2183D5B315EA"/>
    <w:rsid w:val="00086903"/>
    <w:pPr>
      <w:spacing w:after="160" w:line="259" w:lineRule="auto"/>
    </w:pPr>
  </w:style>
  <w:style w:type="paragraph" w:customStyle="1" w:styleId="99DA73C49DB84687B0F536CB63A82846">
    <w:name w:val="99DA73C49DB84687B0F536CB63A82846"/>
    <w:rsid w:val="00086903"/>
    <w:pPr>
      <w:spacing w:after="160" w:line="259" w:lineRule="auto"/>
    </w:pPr>
  </w:style>
  <w:style w:type="paragraph" w:customStyle="1" w:styleId="3627CCDC493A48259EC4B1798E79B057">
    <w:name w:val="3627CCDC493A48259EC4B1798E79B057"/>
    <w:rsid w:val="00086903"/>
    <w:pPr>
      <w:spacing w:after="160" w:line="259" w:lineRule="auto"/>
    </w:pPr>
  </w:style>
  <w:style w:type="paragraph" w:customStyle="1" w:styleId="F3AA88A9903248828534B8C1E19204B0">
    <w:name w:val="F3AA88A9903248828534B8C1E19204B0"/>
    <w:rsid w:val="00086903"/>
    <w:pPr>
      <w:spacing w:after="160" w:line="259" w:lineRule="auto"/>
    </w:pPr>
  </w:style>
  <w:style w:type="paragraph" w:customStyle="1" w:styleId="69F4D5AC143A489DB46DC548F4CF8F2D">
    <w:name w:val="69F4D5AC143A489DB46DC548F4CF8F2D"/>
    <w:rsid w:val="00086903"/>
    <w:pPr>
      <w:spacing w:after="160" w:line="259" w:lineRule="auto"/>
    </w:pPr>
  </w:style>
  <w:style w:type="paragraph" w:customStyle="1" w:styleId="CDCC60DE53374F29A56AEF9FFB1021C2">
    <w:name w:val="CDCC60DE53374F29A56AEF9FFB1021C2"/>
    <w:rsid w:val="00086903"/>
    <w:pPr>
      <w:spacing w:after="160" w:line="259" w:lineRule="auto"/>
    </w:pPr>
  </w:style>
  <w:style w:type="paragraph" w:customStyle="1" w:styleId="3CDAD1FB85F8479A871FB896F2EEC19A">
    <w:name w:val="3CDAD1FB85F8479A871FB896F2EEC19A"/>
    <w:rsid w:val="00086903"/>
    <w:pPr>
      <w:spacing w:after="160" w:line="259" w:lineRule="auto"/>
    </w:pPr>
  </w:style>
  <w:style w:type="paragraph" w:customStyle="1" w:styleId="CE63903482DF413893ED726D148FEF5C">
    <w:name w:val="CE63903482DF413893ED726D148FEF5C"/>
    <w:rsid w:val="00086903"/>
    <w:pPr>
      <w:spacing w:after="160" w:line="259" w:lineRule="auto"/>
    </w:pPr>
  </w:style>
  <w:style w:type="paragraph" w:customStyle="1" w:styleId="47ED761B2AAA4A688C5C2B1F9D7DE282">
    <w:name w:val="47ED761B2AAA4A688C5C2B1F9D7DE282"/>
    <w:rsid w:val="00086903"/>
    <w:pPr>
      <w:spacing w:after="160" w:line="259" w:lineRule="auto"/>
    </w:pPr>
  </w:style>
  <w:style w:type="paragraph" w:customStyle="1" w:styleId="DF32EA5D35C94549BFEFC4AB878C81D4">
    <w:name w:val="DF32EA5D35C94549BFEFC4AB878C81D4"/>
    <w:rsid w:val="00086903"/>
    <w:pPr>
      <w:spacing w:after="160" w:line="259" w:lineRule="auto"/>
    </w:pPr>
  </w:style>
  <w:style w:type="paragraph" w:customStyle="1" w:styleId="7E8BE6C1F54843B39482F9EBCB18E2AA">
    <w:name w:val="7E8BE6C1F54843B39482F9EBCB18E2AA"/>
    <w:rsid w:val="00086903"/>
    <w:pPr>
      <w:spacing w:after="160" w:line="259" w:lineRule="auto"/>
    </w:pPr>
  </w:style>
  <w:style w:type="paragraph" w:customStyle="1" w:styleId="7442F8EC027E48B79786D0BDF819879A">
    <w:name w:val="7442F8EC027E48B79786D0BDF819879A"/>
    <w:rsid w:val="00086903"/>
    <w:pPr>
      <w:spacing w:after="160" w:line="259" w:lineRule="auto"/>
    </w:pPr>
  </w:style>
  <w:style w:type="paragraph" w:customStyle="1" w:styleId="56C98D0FC6B649E085EE078208752693">
    <w:name w:val="56C98D0FC6B649E085EE078208752693"/>
    <w:rsid w:val="00086903"/>
    <w:pPr>
      <w:spacing w:after="160" w:line="259" w:lineRule="auto"/>
    </w:pPr>
  </w:style>
  <w:style w:type="paragraph" w:customStyle="1" w:styleId="2507B4A88E98425A9F4D4C065D6D2454">
    <w:name w:val="2507B4A88E98425A9F4D4C065D6D2454"/>
    <w:rsid w:val="00086903"/>
    <w:pPr>
      <w:spacing w:after="160" w:line="259" w:lineRule="auto"/>
    </w:pPr>
  </w:style>
  <w:style w:type="paragraph" w:customStyle="1" w:styleId="4C1504CBC70844A991B226503C7552BA">
    <w:name w:val="4C1504CBC70844A991B226503C7552BA"/>
    <w:rsid w:val="00086903"/>
    <w:pPr>
      <w:spacing w:after="160" w:line="259" w:lineRule="auto"/>
    </w:pPr>
  </w:style>
  <w:style w:type="paragraph" w:customStyle="1" w:styleId="470737C1F981413FAC84A05F04CED841">
    <w:name w:val="470737C1F981413FAC84A05F04CED841"/>
    <w:rsid w:val="00086903"/>
    <w:pPr>
      <w:spacing w:after="160" w:line="259" w:lineRule="auto"/>
    </w:pPr>
  </w:style>
  <w:style w:type="paragraph" w:customStyle="1" w:styleId="C7E6D389A8C24157BC9ABC235D11351A11">
    <w:name w:val="C7E6D389A8C24157BC9ABC235D11351A11"/>
    <w:rsid w:val="00A07675"/>
    <w:pPr>
      <w:numPr>
        <w:numId w:val="3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1">
    <w:name w:val="B72BE0C0588A4574B41565382A66AA5F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1">
    <w:name w:val="C1A50EF4937249E9906F77E646F79CDC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1">
    <w:name w:val="A0F66F10FFDC4E98AC09A5FA7707F501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1">
    <w:name w:val="3E220039A87343B8BB1915F00B67463A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1">
    <w:name w:val="BBAD0D2EE264424BBECEA00AB133FC11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0">
    <w:name w:val="57D1CE7A75294FDBABC741C6059F7ABB10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4">
    <w:name w:val="30C55BB19A7B41EA933CE77772EFEB38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4">
    <w:name w:val="577F2717591C46CB9221809AEB0A5257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0">
    <w:name w:val="E70E0397C1E44D398828B8654FE1A4D710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1">
    <w:name w:val="2B90A29445B744679C17A9CC0B766B121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9">
    <w:name w:val="B5E6687C4E73427EACE7F3607DF7E10A9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2">
    <w:name w:val="C00DF51A3D1B4CDF8FDDAE12474DF81212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4">
    <w:name w:val="FAF70AB71E1C4FA59CF848237ED6A571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4">
    <w:name w:val="A7764C08653F4A7C91F92CC3D1CF1FDB14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5">
    <w:name w:val="A83EA49097F342029B5485B31B2120C1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2">
    <w:name w:val="C7E6D389A8C24157BC9ABC235D11351A12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2">
    <w:name w:val="B72BE0C0588A4574B41565382A66AA5F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2">
    <w:name w:val="C1A50EF4937249E9906F77E646F79CDC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2">
    <w:name w:val="A0F66F10FFDC4E98AC09A5FA7707F501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2">
    <w:name w:val="3E220039A87343B8BB1915F00B67463A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2">
    <w:name w:val="BBAD0D2EE264424BBECEA00AB133FC11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1">
    <w:name w:val="57D1CE7A75294FDBABC741C6059F7ABB11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5">
    <w:name w:val="30C55BB19A7B41EA933CE77772EFEB38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5">
    <w:name w:val="577F2717591C46CB9221809AEB0A5257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1">
    <w:name w:val="E70E0397C1E44D398828B8654FE1A4D711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2">
    <w:name w:val="2B90A29445B744679C17A9CC0B766B122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0">
    <w:name w:val="B5E6687C4E73427EACE7F3607DF7E10A10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3">
    <w:name w:val="C00DF51A3D1B4CDF8FDDAE12474DF81213"/>
    <w:rsid w:val="00A07675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5">
    <w:name w:val="FAF70AB71E1C4FA59CF848237ED6A571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5">
    <w:name w:val="A7764C08653F4A7C91F92CC3D1CF1FDB15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6">
    <w:name w:val="A83EA49097F342029B5485B31B2120C116"/>
    <w:rsid w:val="00A07675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3">
    <w:name w:val="C7E6D389A8C24157BC9ABC235D11351A13"/>
    <w:rsid w:val="00334D2C"/>
    <w:pPr>
      <w:numPr>
        <w:numId w:val="4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3">
    <w:name w:val="B72BE0C0588A4574B41565382A66AA5F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3">
    <w:name w:val="C1A50EF4937249E9906F77E646F79CDC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3">
    <w:name w:val="A0F66F10FFDC4E98AC09A5FA7707F501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3">
    <w:name w:val="3E220039A87343B8BB1915F00B67463A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3">
    <w:name w:val="BBAD0D2EE264424BBECEA00AB133FC11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2">
    <w:name w:val="57D1CE7A75294FDBABC741C6059F7ABB12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6">
    <w:name w:val="30C55BB19A7B41EA933CE77772EFEB38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6">
    <w:name w:val="577F2717591C46CB9221809AEB0A5257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2">
    <w:name w:val="E70E0397C1E44D398828B8654FE1A4D712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3">
    <w:name w:val="2B90A29445B744679C17A9CC0B766B123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1">
    <w:name w:val="B5E6687C4E73427EACE7F3607DF7E10A11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4">
    <w:name w:val="C00DF51A3D1B4CDF8FDDAE12474DF81214"/>
    <w:rsid w:val="00334D2C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6">
    <w:name w:val="FAF70AB71E1C4FA59CF848237ED6A571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6">
    <w:name w:val="A7764C08653F4A7C91F92CC3D1CF1FDB16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7">
    <w:name w:val="A83EA49097F342029B5485B31B2120C117"/>
    <w:rsid w:val="00334D2C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4">
    <w:name w:val="C7E6D389A8C24157BC9ABC235D11351A14"/>
    <w:rsid w:val="00787374"/>
    <w:pPr>
      <w:numPr>
        <w:numId w:val="5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4">
    <w:name w:val="B72BE0C0588A4574B41565382A66AA5F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4">
    <w:name w:val="C1A50EF4937249E9906F77E646F79CDC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4">
    <w:name w:val="A0F66F10FFDC4E98AC09A5FA7707F501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4">
    <w:name w:val="3E220039A87343B8BB1915F00B67463A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4">
    <w:name w:val="BBAD0D2EE264424BBECEA00AB133FC11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3">
    <w:name w:val="57D1CE7A75294FDBABC741C6059F7ABB13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7">
    <w:name w:val="30C55BB19A7B41EA933CE77772EFEB38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7">
    <w:name w:val="577F2717591C46CB9221809AEB0A5257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3">
    <w:name w:val="E70E0397C1E44D398828B8654FE1A4D713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4">
    <w:name w:val="2B90A29445B744679C17A9CC0B766B124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2">
    <w:name w:val="B5E6687C4E73427EACE7F3607DF7E10A12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5">
    <w:name w:val="C00DF51A3D1B4CDF8FDDAE12474DF81215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7">
    <w:name w:val="FAF70AB71E1C4FA59CF848237ED6A571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7">
    <w:name w:val="A7764C08653F4A7C91F92CC3D1CF1FDB17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8">
    <w:name w:val="A83EA49097F342029B5485B31B2120C1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5">
    <w:name w:val="C7E6D389A8C24157BC9ABC235D11351A15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5">
    <w:name w:val="B72BE0C0588A4574B41565382A66AA5F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5">
    <w:name w:val="C1A50EF4937249E9906F77E646F79CDC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5">
    <w:name w:val="A0F66F10FFDC4E98AC09A5FA7707F501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5">
    <w:name w:val="3E220039A87343B8BB1915F00B67463A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5">
    <w:name w:val="BBAD0D2EE264424BBECEA00AB133FC11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4">
    <w:name w:val="57D1CE7A75294FDBABC741C6059F7ABB14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8">
    <w:name w:val="30C55BB19A7B41EA933CE77772EFEB38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8">
    <w:name w:val="577F2717591C46CB9221809AEB0A5257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4">
    <w:name w:val="E70E0397C1E44D398828B8654FE1A4D714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5">
    <w:name w:val="2B90A29445B744679C17A9CC0B766B125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3">
    <w:name w:val="B5E6687C4E73427EACE7F3607DF7E10A13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6">
    <w:name w:val="C00DF51A3D1B4CDF8FDDAE12474DF81216"/>
    <w:rsid w:val="00787374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8">
    <w:name w:val="FAF70AB71E1C4FA59CF848237ED6A571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8">
    <w:name w:val="A7764C08653F4A7C91F92CC3D1CF1FDB18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19">
    <w:name w:val="A83EA49097F342029B5485B31B2120C119"/>
    <w:rsid w:val="00787374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6">
    <w:name w:val="C7E6D389A8C24157BC9ABC235D11351A16"/>
    <w:rsid w:val="006A0F73"/>
    <w:pPr>
      <w:numPr>
        <w:numId w:val="6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72BE0C0588A4574B41565382A66AA5F6">
    <w:name w:val="B72BE0C0588A4574B41565382A66AA5F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6">
    <w:name w:val="C1A50EF4937249E9906F77E646F79CDC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6">
    <w:name w:val="A0F66F10FFDC4E98AC09A5FA7707F501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6">
    <w:name w:val="3E220039A87343B8BB1915F00B67463A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6">
    <w:name w:val="BBAD0D2EE264424BBECEA00AB133FC11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5">
    <w:name w:val="57D1CE7A75294FDBABC741C6059F7ABB15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30C55BB19A7B41EA933CE77772EFEB3819">
    <w:name w:val="30C55BB19A7B41EA933CE77772EFEB38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19">
    <w:name w:val="577F2717591C46CB9221809AEB0A5257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5">
    <w:name w:val="E70E0397C1E44D398828B8654FE1A4D715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2B90A29445B744679C17A9CC0B766B126">
    <w:name w:val="2B90A29445B744679C17A9CC0B766B126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B5E6687C4E73427EACE7F3607DF7E10A14">
    <w:name w:val="B5E6687C4E73427EACE7F3607DF7E10A14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7">
    <w:name w:val="C00DF51A3D1B4CDF8FDDAE12474DF81217"/>
    <w:rsid w:val="006A0F73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19">
    <w:name w:val="FAF70AB71E1C4FA59CF848237ED6A571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19">
    <w:name w:val="A7764C08653F4A7C91F92CC3D1CF1FDB19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0">
    <w:name w:val="A83EA49097F342029B5485B31B2120C120"/>
    <w:rsid w:val="006A0F73"/>
    <w:pPr>
      <w:ind w:left="173"/>
    </w:pPr>
    <w:rPr>
      <w:rFonts w:eastAsia="Times New Roman" w:cs="Times New Roman"/>
      <w:sz w:val="24"/>
      <w:szCs w:val="24"/>
    </w:rPr>
  </w:style>
  <w:style w:type="paragraph" w:customStyle="1" w:styleId="E176C481F59547ACADF8B0C01B7DC76C">
    <w:name w:val="E176C481F59547ACADF8B0C01B7DC76C"/>
    <w:rsid w:val="001B2000"/>
    <w:pPr>
      <w:spacing w:after="160" w:line="259" w:lineRule="auto"/>
    </w:pPr>
  </w:style>
  <w:style w:type="paragraph" w:customStyle="1" w:styleId="C7E6D389A8C24157BC9ABC235D11351A17">
    <w:name w:val="C7E6D389A8C24157BC9ABC235D11351A17"/>
    <w:rsid w:val="001B2000"/>
    <w:pPr>
      <w:numPr>
        <w:numId w:val="7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">
    <w:name w:val="9EBC02D35DF84D22AD8C4E722C04605E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7">
    <w:name w:val="C1A50EF4937249E9906F77E646F79CDC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7">
    <w:name w:val="A0F66F10FFDC4E98AC09A5FA7707F501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7">
    <w:name w:val="3E220039A87343B8BB1915F00B67463A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7">
    <w:name w:val="BBAD0D2EE264424BBECEA00AB133FC117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6">
    <w:name w:val="57D1CE7A75294FDBABC741C6059F7ABB16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77F2717591C46CB9221809AEB0A525720">
    <w:name w:val="577F2717591C46CB9221809AEB0A525720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6">
    <w:name w:val="E70E0397C1E44D398828B8654FE1A4D716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5">
    <w:name w:val="B5E6687C4E73427EACE7F3607DF7E10A15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8">
    <w:name w:val="C00DF51A3D1B4CDF8FDDAE12474DF81218"/>
    <w:rsid w:val="001B2000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0">
    <w:name w:val="FAF70AB71E1C4FA59CF848237ED6A57120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0">
    <w:name w:val="A7764C08653F4A7C91F92CC3D1CF1FDB20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1">
    <w:name w:val="A83EA49097F342029B5485B31B2120C121"/>
    <w:rsid w:val="001B2000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8">
    <w:name w:val="C7E6D389A8C24157BC9ABC235D11351A18"/>
    <w:rsid w:val="002D3E19"/>
    <w:pPr>
      <w:numPr>
        <w:numId w:val="8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1">
    <w:name w:val="9EBC02D35DF84D22AD8C4E722C04605E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8">
    <w:name w:val="C1A50EF4937249E9906F77E646F79CDC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8">
    <w:name w:val="A0F66F10FFDC4E98AC09A5FA7707F501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8">
    <w:name w:val="3E220039A87343B8BB1915F00B67463A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8">
    <w:name w:val="BBAD0D2EE264424BBECEA00AB133FC118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7">
    <w:name w:val="57D1CE7A75294FDBABC741C6059F7ABB17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">
    <w:name w:val="51F757EB040D4909B6764586A75E905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1">
    <w:name w:val="577F2717591C46CB9221809AEB0A52572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7">
    <w:name w:val="E70E0397C1E44D398828B8654FE1A4D717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6">
    <w:name w:val="B5E6687C4E73427EACE7F3607DF7E10A16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19">
    <w:name w:val="C00DF51A3D1B4CDF8FDDAE12474DF812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1">
    <w:name w:val="FAF70AB71E1C4FA59CF848237ED6A5712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1">
    <w:name w:val="A7764C08653F4A7C91F92CC3D1CF1FDB2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2">
    <w:name w:val="A83EA49097F342029B5485B31B2120C1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19">
    <w:name w:val="C7E6D389A8C24157BC9ABC235D11351A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2">
    <w:name w:val="9EBC02D35DF84D22AD8C4E722C04605E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9">
    <w:name w:val="C1A50EF4937249E9906F77E646F79CDC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9">
    <w:name w:val="A0F66F10FFDC4E98AC09A5FA7707F501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9">
    <w:name w:val="3E220039A87343B8BB1915F00B67463A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9">
    <w:name w:val="BBAD0D2EE264424BBECEA00AB133FC119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8">
    <w:name w:val="57D1CE7A75294FDBABC741C6059F7ABB18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1">
    <w:name w:val="51F757EB040D4909B6764586A75E90501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2">
    <w:name w:val="577F2717591C46CB9221809AEB0A5257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8">
    <w:name w:val="E70E0397C1E44D398828B8654FE1A4D718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7">
    <w:name w:val="B5E6687C4E73427EACE7F3607DF7E10A17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20">
    <w:name w:val="C00DF51A3D1B4CDF8FDDAE12474DF81220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2">
    <w:name w:val="FAF70AB71E1C4FA59CF848237ED6A571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2">
    <w:name w:val="A7764C08653F4A7C91F92CC3D1CF1FDB2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3">
    <w:name w:val="A83EA49097F342029B5485B31B2120C1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09B09AE63F04F0D994EB2F95DCC0F52">
    <w:name w:val="509B09AE63F04F0D994EB2F95DCC0F52"/>
    <w:rsid w:val="002D3E19"/>
    <w:pPr>
      <w:spacing w:after="160" w:line="259" w:lineRule="auto"/>
    </w:pPr>
  </w:style>
  <w:style w:type="paragraph" w:customStyle="1" w:styleId="C7E6D389A8C24157BC9ABC235D11351A20">
    <w:name w:val="C7E6D389A8C24157BC9ABC235D11351A20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3">
    <w:name w:val="9EBC02D35DF84D22AD8C4E722C04605E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10">
    <w:name w:val="C1A50EF4937249E9906F77E646F79CDC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10">
    <w:name w:val="A0F66F10FFDC4E98AC09A5FA7707F501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10">
    <w:name w:val="3E220039A87343B8BB1915F00B67463A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10">
    <w:name w:val="BBAD0D2EE264424BBECEA00AB133FC1110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19">
    <w:name w:val="57D1CE7A75294FDBABC741C6059F7ABB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2">
    <w:name w:val="51F757EB040D4909B6764586A75E90502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3">
    <w:name w:val="577F2717591C46CB9221809AEB0A5257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19">
    <w:name w:val="E70E0397C1E44D398828B8654FE1A4D719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8">
    <w:name w:val="B5E6687C4E73427EACE7F3607DF7E10A18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21">
    <w:name w:val="C00DF51A3D1B4CDF8FDDAE12474DF81221"/>
    <w:rsid w:val="002D3E19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3">
    <w:name w:val="FAF70AB71E1C4FA59CF848237ED6A571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3">
    <w:name w:val="A7764C08653F4A7C91F92CC3D1CF1FDB23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4">
    <w:name w:val="A83EA49097F342029B5485B31B2120C124"/>
    <w:rsid w:val="002D3E19"/>
    <w:pPr>
      <w:ind w:left="173"/>
    </w:pPr>
    <w:rPr>
      <w:rFonts w:eastAsia="Times New Roman" w:cs="Times New Roman"/>
      <w:sz w:val="24"/>
      <w:szCs w:val="24"/>
    </w:rPr>
  </w:style>
  <w:style w:type="paragraph" w:customStyle="1" w:styleId="C7E6D389A8C24157BC9ABC235D11351A21">
    <w:name w:val="C7E6D389A8C24157BC9ABC235D11351A21"/>
    <w:rsid w:val="0086027E"/>
    <w:pPr>
      <w:numPr>
        <w:numId w:val="9"/>
      </w:numPr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9EBC02D35DF84D22AD8C4E722C04605E4">
    <w:name w:val="9EBC02D35DF84D22AD8C4E722C04605E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C1A50EF4937249E9906F77E646F79CDC11">
    <w:name w:val="C1A50EF4937249E9906F77E646F79CDC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A0F66F10FFDC4E98AC09A5FA7707F50111">
    <w:name w:val="A0F66F10FFDC4E98AC09A5FA7707F501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3E220039A87343B8BB1915F00B67463A11">
    <w:name w:val="3E220039A87343B8BB1915F00B67463A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BBAD0D2EE264424BBECEA00AB133FC1111">
    <w:name w:val="BBAD0D2EE264424BBECEA00AB133FC1111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57D1CE7A75294FDBABC741C6059F7ABB20">
    <w:name w:val="57D1CE7A75294FDBABC741C6059F7ABB20"/>
    <w:rsid w:val="0086027E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51F757EB040D4909B6764586A75E90503">
    <w:name w:val="51F757EB040D4909B6764586A75E90503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577F2717591C46CB9221809AEB0A525724">
    <w:name w:val="577F2717591C46CB9221809AEB0A52572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E70E0397C1E44D398828B8654FE1A4D720">
    <w:name w:val="E70E0397C1E44D398828B8654FE1A4D720"/>
    <w:rsid w:val="0086027E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B5E6687C4E73427EACE7F3607DF7E10A19">
    <w:name w:val="B5E6687C4E73427EACE7F3607DF7E10A19"/>
    <w:rsid w:val="0086027E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C00DF51A3D1B4CDF8FDDAE12474DF81222">
    <w:name w:val="C00DF51A3D1B4CDF8FDDAE12474DF81222"/>
    <w:rsid w:val="0086027E"/>
    <w:pPr>
      <w:tabs>
        <w:tab w:val="num" w:pos="720"/>
      </w:tabs>
      <w:ind w:left="173" w:hanging="173"/>
    </w:pPr>
    <w:rPr>
      <w:rFonts w:eastAsia="Times New Roman" w:cs="Times New Roman"/>
      <w:b/>
      <w:sz w:val="24"/>
      <w:szCs w:val="24"/>
    </w:rPr>
  </w:style>
  <w:style w:type="paragraph" w:customStyle="1" w:styleId="FAF70AB71E1C4FA59CF848237ED6A57124">
    <w:name w:val="FAF70AB71E1C4FA59CF848237ED6A5712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A7764C08653F4A7C91F92CC3D1CF1FDB24">
    <w:name w:val="A7764C08653F4A7C91F92CC3D1CF1FDB24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A83EA49097F342029B5485B31B2120C125">
    <w:name w:val="A83EA49097F342029B5485B31B2120C125"/>
    <w:rsid w:val="0086027E"/>
    <w:pPr>
      <w:ind w:left="173"/>
    </w:pPr>
    <w:rPr>
      <w:rFonts w:eastAsia="Times New Roman" w:cs="Times New Roman"/>
      <w:sz w:val="24"/>
      <w:szCs w:val="24"/>
    </w:rPr>
  </w:style>
  <w:style w:type="paragraph" w:customStyle="1" w:styleId="05C80A5A0BBE451580794CEA4C2A36C01">
    <w:name w:val="05C80A5A0BBE451580794CEA4C2A36C01"/>
    <w:rsid w:val="00E64CED"/>
    <w:pPr>
      <w:keepNext/>
      <w:spacing w:after="60"/>
      <w:contextualSpacing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6DE80910FDCB40C1833D8F62944D80731">
    <w:name w:val="6DE80910FDCB40C1833D8F62944D80731"/>
    <w:rsid w:val="00E64CED"/>
    <w:pPr>
      <w:keepNext/>
      <w:spacing w:after="60"/>
      <w:contextualSpacing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87811353D2964E3B85500569C8090C5F1">
    <w:name w:val="87811353D2964E3B85500569C8090C5F1"/>
    <w:rsid w:val="00E64CED"/>
    <w:pPr>
      <w:spacing w:after="480"/>
      <w:ind w:left="173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22">
    <w:name w:val="C7E6D389A8C24157BC9ABC235D11351A22"/>
    <w:rsid w:val="00E64CED"/>
    <w:pPr>
      <w:numPr>
        <w:numId w:val="40"/>
      </w:numPr>
      <w:tabs>
        <w:tab w:val="clear" w:pos="360"/>
      </w:tabs>
      <w:ind w:left="173" w:hanging="173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9EBC02D35DF84D22AD8C4E722C04605E5">
    <w:name w:val="9EBC02D35DF84D22AD8C4E722C04605E5"/>
    <w:rsid w:val="00E64CED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6F40C9D144807BA4EBE89B7D98C0A1">
    <w:name w:val="DFA6F40C9D144807BA4EBE89B7D98C0A1"/>
    <w:rsid w:val="00E64CED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50EF4937249E9906F77E646F79CDC12">
    <w:name w:val="C1A50EF4937249E9906F77E646F79CDC12"/>
    <w:rsid w:val="00E64CED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9863192144D7F9CA48AF78C3122A91">
    <w:name w:val="4159863192144D7F9CA48AF78C3122A91"/>
    <w:rsid w:val="00E64CED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66F10FFDC4E98AC09A5FA7707F50112">
    <w:name w:val="A0F66F10FFDC4E98AC09A5FA7707F50112"/>
    <w:rsid w:val="00E64CED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5A32B167A4DD3A81B18766E8571011">
    <w:name w:val="25D5A32B167A4DD3A81B18766E8571011"/>
    <w:rsid w:val="00E64CED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20039A87343B8BB1915F00B67463A12">
    <w:name w:val="3E220039A87343B8BB1915F00B67463A12"/>
    <w:rsid w:val="00E64CED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82B90549C440A9827659580EA0C5A1">
    <w:name w:val="ECE82B90549C440A9827659580EA0C5A1"/>
    <w:rsid w:val="00E64CED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D0D2EE264424BBECEA00AB133FC1112">
    <w:name w:val="BBAD0D2EE264424BBECEA00AB133FC1112"/>
    <w:rsid w:val="00E64CED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21">
    <w:name w:val="57D1CE7A75294FDBABC741C6059F7ABB21"/>
    <w:rsid w:val="00E64CED"/>
    <w:pPr>
      <w:numPr>
        <w:numId w:val="40"/>
      </w:numPr>
      <w:tabs>
        <w:tab w:val="clear" w:pos="360"/>
      </w:tabs>
      <w:ind w:left="173" w:hanging="173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1F757EB040D4909B6764586A75E90504">
    <w:name w:val="51F757EB040D4909B6764586A75E90504"/>
    <w:rsid w:val="00E64CED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9831C8FD940FCB9E08D34E3716A46">
    <w:name w:val="BE89831C8FD940FCB9E08D34E3716A46"/>
    <w:rsid w:val="00E64CED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25">
    <w:name w:val="577F2717591C46CB9221809AEB0A525725"/>
    <w:rsid w:val="00E64CED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21">
    <w:name w:val="E70E0397C1E44D398828B8654FE1A4D721"/>
    <w:rsid w:val="00E64CED"/>
    <w:pPr>
      <w:numPr>
        <w:numId w:val="40"/>
      </w:numPr>
      <w:tabs>
        <w:tab w:val="clear" w:pos="360"/>
      </w:tabs>
      <w:ind w:left="173" w:hanging="173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09B09AE63F04F0D994EB2F95DCC0F521">
    <w:name w:val="509B09AE63F04F0D994EB2F95DCC0F521"/>
    <w:rsid w:val="00E64CED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DF26C5BB7444FBDDCF55EB381B31E">
    <w:name w:val="1CFDF26C5BB7444FBDDCF55EB381B31E"/>
    <w:rsid w:val="00E64CED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6687C4E73427EACE7F3607DF7E10A20">
    <w:name w:val="B5E6687C4E73427EACE7F3607DF7E10A20"/>
    <w:rsid w:val="00E64CED"/>
    <w:pPr>
      <w:numPr>
        <w:numId w:val="40"/>
      </w:numPr>
      <w:tabs>
        <w:tab w:val="clear" w:pos="360"/>
      </w:tabs>
      <w:ind w:left="173" w:hanging="173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EF018EE708DF4DF49137503CECE1BE0D">
    <w:name w:val="EF018EE708DF4DF49137503CECE1BE0D"/>
    <w:rsid w:val="00E64CED"/>
    <w:pPr>
      <w:numPr>
        <w:ilvl w:val="1"/>
        <w:numId w:val="40"/>
      </w:numPr>
      <w:tabs>
        <w:tab w:val="clear" w:pos="360"/>
      </w:tabs>
      <w:ind w:left="1310" w:hanging="5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E36AD555A4394A6527CC2DD6ACE651">
    <w:name w:val="44BE36AD555A4394A6527CC2DD6ACE651"/>
    <w:rsid w:val="00E64CED"/>
    <w:pPr>
      <w:numPr>
        <w:ilvl w:val="1"/>
        <w:numId w:val="40"/>
      </w:numPr>
      <w:tabs>
        <w:tab w:val="clear" w:pos="360"/>
      </w:tabs>
      <w:ind w:left="1310" w:hanging="5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BE2E0760747F2B0491EC0E5FEBC141">
    <w:name w:val="828BE2E0760747F2B0491EC0E5FEBC141"/>
    <w:rsid w:val="00E64CED"/>
    <w:pPr>
      <w:numPr>
        <w:ilvl w:val="1"/>
        <w:numId w:val="40"/>
      </w:numPr>
      <w:tabs>
        <w:tab w:val="clear" w:pos="360"/>
      </w:tabs>
      <w:ind w:left="1310" w:hanging="5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DF51A3D1B4CDF8FDDAE12474DF81223">
    <w:name w:val="C00DF51A3D1B4CDF8FDDAE12474DF81223"/>
    <w:rsid w:val="00E64CED"/>
    <w:pPr>
      <w:numPr>
        <w:numId w:val="40"/>
      </w:numPr>
      <w:tabs>
        <w:tab w:val="clear" w:pos="360"/>
      </w:tabs>
      <w:ind w:left="173" w:hanging="173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97C8F8B5F5C4947BA2480EF939B2D82">
    <w:name w:val="A97C8F8B5F5C4947BA2480EF939B2D82"/>
    <w:rsid w:val="00E64CED"/>
    <w:pPr>
      <w:numPr>
        <w:ilvl w:val="1"/>
        <w:numId w:val="40"/>
      </w:numPr>
      <w:tabs>
        <w:tab w:val="clear" w:pos="360"/>
      </w:tabs>
      <w:ind w:left="1310" w:hanging="5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FBAA04C294115BE940292DE0CFCC91">
    <w:name w:val="4B6FBAA04C294115BE940292DE0CFCC91"/>
    <w:rsid w:val="00E64CED"/>
    <w:pPr>
      <w:numPr>
        <w:ilvl w:val="1"/>
        <w:numId w:val="40"/>
      </w:numPr>
      <w:tabs>
        <w:tab w:val="clear" w:pos="360"/>
      </w:tabs>
      <w:ind w:left="1310" w:hanging="5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83EBCDC6943F0BBA3579DF4F3AAFB1">
    <w:name w:val="11E83EBCDC6943F0BBA3579DF4F3AAFB1"/>
    <w:rsid w:val="00E64CED"/>
    <w:pPr>
      <w:numPr>
        <w:ilvl w:val="1"/>
        <w:numId w:val="40"/>
      </w:numPr>
      <w:tabs>
        <w:tab w:val="clear" w:pos="360"/>
      </w:tabs>
      <w:ind w:left="1310" w:hanging="5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B21EB0ED48AF88EE6CC0A36352233">
    <w:name w:val="2986B21EB0ED48AF88EE6CC0A36352233"/>
    <w:rsid w:val="00E64CED"/>
    <w:pPr>
      <w:numPr>
        <w:numId w:val="40"/>
      </w:numPr>
      <w:tabs>
        <w:tab w:val="clear" w:pos="360"/>
      </w:tabs>
      <w:ind w:left="173" w:hanging="173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E176C481F59547ACADF8B0C01B7DC76C1">
    <w:name w:val="E176C481F59547ACADF8B0C01B7DC76C1"/>
    <w:rsid w:val="00E64CED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9B2CBBBC64625BBBB9D9DB5D7080C">
    <w:name w:val="CC09B2CBBBC64625BBBB9D9DB5D7080C"/>
    <w:rsid w:val="00E64CED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70AB71E1C4FA59CF848237ED6A57125">
    <w:name w:val="FAF70AB71E1C4FA59CF848237ED6A57125"/>
    <w:rsid w:val="00E64CED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63A3DFC0942CF9D4B8D569D8BEEC2">
    <w:name w:val="FD263A3DFC0942CF9D4B8D569D8BEEC2"/>
    <w:rsid w:val="00E64CED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25">
    <w:name w:val="A7764C08653F4A7C91F92CC3D1CF1FDB25"/>
    <w:rsid w:val="00E64CED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44414AE56465EB3A29FE9F8DBA3BB">
    <w:name w:val="76144414AE56465EB3A29FE9F8DBA3BB"/>
    <w:rsid w:val="00E64CED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26">
    <w:name w:val="A83EA49097F342029B5485B31B2120C126"/>
    <w:rsid w:val="00E64CED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80A5A0BBE451580794CEA4C2A36C02">
    <w:name w:val="05C80A5A0BBE451580794CEA4C2A36C02"/>
    <w:rsid w:val="00E64CED"/>
    <w:pPr>
      <w:keepNext/>
      <w:spacing w:after="60"/>
      <w:contextualSpacing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6DE80910FDCB40C1833D8F62944D80732">
    <w:name w:val="6DE80910FDCB40C1833D8F62944D80732"/>
    <w:rsid w:val="00E64CED"/>
    <w:pPr>
      <w:keepNext/>
      <w:spacing w:after="60"/>
      <w:contextualSpacing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87811353D2964E3B85500569C8090C5F2">
    <w:name w:val="87811353D2964E3B85500569C8090C5F2"/>
    <w:rsid w:val="00E64CED"/>
    <w:pPr>
      <w:spacing w:after="480"/>
      <w:ind w:left="173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D389A8C24157BC9ABC235D11351A23">
    <w:name w:val="C7E6D389A8C24157BC9ABC235D11351A23"/>
    <w:rsid w:val="00E64CED"/>
    <w:pPr>
      <w:numPr>
        <w:numId w:val="40"/>
      </w:numPr>
      <w:tabs>
        <w:tab w:val="clear" w:pos="360"/>
      </w:tabs>
      <w:ind w:left="173" w:hanging="173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9EBC02D35DF84D22AD8C4E722C04605E6">
    <w:name w:val="9EBC02D35DF84D22AD8C4E722C04605E6"/>
    <w:rsid w:val="00E64CED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6F40C9D144807BA4EBE89B7D98C0A2">
    <w:name w:val="DFA6F40C9D144807BA4EBE89B7D98C0A2"/>
    <w:rsid w:val="00E64CED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50EF4937249E9906F77E646F79CDC13">
    <w:name w:val="C1A50EF4937249E9906F77E646F79CDC13"/>
    <w:rsid w:val="00E64CED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9863192144D7F9CA48AF78C3122A92">
    <w:name w:val="4159863192144D7F9CA48AF78C3122A92"/>
    <w:rsid w:val="00E64CED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66F10FFDC4E98AC09A5FA7707F50113">
    <w:name w:val="A0F66F10FFDC4E98AC09A5FA7707F50113"/>
    <w:rsid w:val="00E64CED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5A32B167A4DD3A81B18766E8571012">
    <w:name w:val="25D5A32B167A4DD3A81B18766E8571012"/>
    <w:rsid w:val="00E64CED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20039A87343B8BB1915F00B67463A13">
    <w:name w:val="3E220039A87343B8BB1915F00B67463A13"/>
    <w:rsid w:val="00E64CED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82B90549C440A9827659580EA0C5A2">
    <w:name w:val="ECE82B90549C440A9827659580EA0C5A2"/>
    <w:rsid w:val="00E64CED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D0D2EE264424BBECEA00AB133FC1113">
    <w:name w:val="BBAD0D2EE264424BBECEA00AB133FC1113"/>
    <w:rsid w:val="00E64CED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CE7A75294FDBABC741C6059F7ABB22">
    <w:name w:val="57D1CE7A75294FDBABC741C6059F7ABB22"/>
    <w:rsid w:val="00E64CED"/>
    <w:pPr>
      <w:numPr>
        <w:numId w:val="40"/>
      </w:numPr>
      <w:tabs>
        <w:tab w:val="clear" w:pos="360"/>
      </w:tabs>
      <w:ind w:left="173" w:hanging="173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1F757EB040D4909B6764586A75E90505">
    <w:name w:val="51F757EB040D4909B6764586A75E90505"/>
    <w:rsid w:val="00E64CED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9831C8FD940FCB9E08D34E3716A461">
    <w:name w:val="BE89831C8FD940FCB9E08D34E3716A461"/>
    <w:rsid w:val="00E64CED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F2717591C46CB9221809AEB0A525726">
    <w:name w:val="577F2717591C46CB9221809AEB0A525726"/>
    <w:rsid w:val="00E64CED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E0397C1E44D398828B8654FE1A4D722">
    <w:name w:val="E70E0397C1E44D398828B8654FE1A4D722"/>
    <w:rsid w:val="00E64CED"/>
    <w:pPr>
      <w:numPr>
        <w:numId w:val="40"/>
      </w:numPr>
      <w:tabs>
        <w:tab w:val="clear" w:pos="360"/>
      </w:tabs>
      <w:ind w:left="173" w:hanging="173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09B09AE63F04F0D994EB2F95DCC0F522">
    <w:name w:val="509B09AE63F04F0D994EB2F95DCC0F522"/>
    <w:rsid w:val="00E64CED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DF26C5BB7444FBDDCF55EB381B31E1">
    <w:name w:val="1CFDF26C5BB7444FBDDCF55EB381B31E1"/>
    <w:rsid w:val="00E64CED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6687C4E73427EACE7F3607DF7E10A21">
    <w:name w:val="B5E6687C4E73427EACE7F3607DF7E10A21"/>
    <w:rsid w:val="00E64CED"/>
    <w:pPr>
      <w:numPr>
        <w:numId w:val="40"/>
      </w:numPr>
      <w:tabs>
        <w:tab w:val="clear" w:pos="360"/>
      </w:tabs>
      <w:ind w:left="173" w:hanging="173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EF018EE708DF4DF49137503CECE1BE0D1">
    <w:name w:val="EF018EE708DF4DF49137503CECE1BE0D1"/>
    <w:rsid w:val="00E64CED"/>
    <w:pPr>
      <w:numPr>
        <w:ilvl w:val="1"/>
        <w:numId w:val="40"/>
      </w:numPr>
      <w:tabs>
        <w:tab w:val="clear" w:pos="360"/>
      </w:tabs>
      <w:ind w:left="1310" w:hanging="5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E36AD555A4394A6527CC2DD6ACE652">
    <w:name w:val="44BE36AD555A4394A6527CC2DD6ACE652"/>
    <w:rsid w:val="00E64CED"/>
    <w:pPr>
      <w:numPr>
        <w:ilvl w:val="1"/>
        <w:numId w:val="40"/>
      </w:numPr>
      <w:tabs>
        <w:tab w:val="clear" w:pos="360"/>
      </w:tabs>
      <w:ind w:left="1310" w:hanging="5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BE2E0760747F2B0491EC0E5FEBC142">
    <w:name w:val="828BE2E0760747F2B0491EC0E5FEBC142"/>
    <w:rsid w:val="00E64CED"/>
    <w:pPr>
      <w:numPr>
        <w:ilvl w:val="1"/>
        <w:numId w:val="40"/>
      </w:numPr>
      <w:tabs>
        <w:tab w:val="clear" w:pos="360"/>
      </w:tabs>
      <w:ind w:left="1310" w:hanging="5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DF51A3D1B4CDF8FDDAE12474DF81224">
    <w:name w:val="C00DF51A3D1B4CDF8FDDAE12474DF81224"/>
    <w:rsid w:val="00E64CED"/>
    <w:pPr>
      <w:numPr>
        <w:numId w:val="40"/>
      </w:numPr>
      <w:tabs>
        <w:tab w:val="clear" w:pos="360"/>
      </w:tabs>
      <w:ind w:left="173" w:hanging="173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97C8F8B5F5C4947BA2480EF939B2D821">
    <w:name w:val="A97C8F8B5F5C4947BA2480EF939B2D821"/>
    <w:rsid w:val="00E64CED"/>
    <w:pPr>
      <w:numPr>
        <w:ilvl w:val="1"/>
        <w:numId w:val="40"/>
      </w:numPr>
      <w:tabs>
        <w:tab w:val="clear" w:pos="360"/>
      </w:tabs>
      <w:ind w:left="1310" w:hanging="5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FBAA04C294115BE940292DE0CFCC92">
    <w:name w:val="4B6FBAA04C294115BE940292DE0CFCC92"/>
    <w:rsid w:val="00E64CED"/>
    <w:pPr>
      <w:numPr>
        <w:ilvl w:val="1"/>
        <w:numId w:val="40"/>
      </w:numPr>
      <w:tabs>
        <w:tab w:val="clear" w:pos="360"/>
      </w:tabs>
      <w:ind w:left="1310" w:hanging="5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83EBCDC6943F0BBA3579DF4F3AAFB2">
    <w:name w:val="11E83EBCDC6943F0BBA3579DF4F3AAFB2"/>
    <w:rsid w:val="00E64CED"/>
    <w:pPr>
      <w:numPr>
        <w:ilvl w:val="1"/>
        <w:numId w:val="40"/>
      </w:numPr>
      <w:tabs>
        <w:tab w:val="clear" w:pos="360"/>
      </w:tabs>
      <w:ind w:left="1310" w:hanging="5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6B21EB0ED48AF88EE6CC0A36352234">
    <w:name w:val="2986B21EB0ED48AF88EE6CC0A36352234"/>
    <w:rsid w:val="00E64CED"/>
    <w:pPr>
      <w:numPr>
        <w:numId w:val="40"/>
      </w:numPr>
      <w:tabs>
        <w:tab w:val="clear" w:pos="360"/>
      </w:tabs>
      <w:ind w:left="173" w:hanging="173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E176C481F59547ACADF8B0C01B7DC76C2">
    <w:name w:val="E176C481F59547ACADF8B0C01B7DC76C2"/>
    <w:rsid w:val="00E64CED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9B2CBBBC64625BBBB9D9DB5D7080C1">
    <w:name w:val="CC09B2CBBBC64625BBBB9D9DB5D7080C1"/>
    <w:rsid w:val="00E64CED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70AB71E1C4FA59CF848237ED6A57126">
    <w:name w:val="FAF70AB71E1C4FA59CF848237ED6A57126"/>
    <w:rsid w:val="00E64CED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63A3DFC0942CF9D4B8D569D8BEEC21">
    <w:name w:val="FD263A3DFC0942CF9D4B8D569D8BEEC21"/>
    <w:rsid w:val="00E64CED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4C08653F4A7C91F92CC3D1CF1FDB26">
    <w:name w:val="A7764C08653F4A7C91F92CC3D1CF1FDB26"/>
    <w:rsid w:val="00E64CED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44414AE56465EB3A29FE9F8DBA3BB1">
    <w:name w:val="76144414AE56465EB3A29FE9F8DBA3BB1"/>
    <w:rsid w:val="00E64CED"/>
    <w:pPr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EA49097F342029B5485B31B2120C127">
    <w:name w:val="A83EA49097F342029B5485B31B2120C127"/>
    <w:rsid w:val="00E64CED"/>
    <w:pPr>
      <w:ind w:left="173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Office_18838082_TF02807584</Template>
  <TotalTime>6</TotalTime>
  <Pages>1</Pages>
  <Words>117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>admin</cp:lastModifiedBy>
  <cp:revision>4</cp:revision>
  <dcterms:created xsi:type="dcterms:W3CDTF">2017-11-17T11:14:00Z</dcterms:created>
  <dcterms:modified xsi:type="dcterms:W3CDTF">2018-05-15T14:32:00Z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