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Naptárelrendezés táblázata hónap, nap és dátum megadásához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6E019A" w14:paraId="0310DED2" w14:textId="77777777" w:rsidTr="003D79F6">
        <w:trPr>
          <w:cantSplit/>
          <w:trHeight w:hRule="exact" w:val="720"/>
        </w:trPr>
        <w:sdt>
          <w:sdtPr>
            <w:rPr>
              <w:lang w:val="hu-HU"/>
            </w:rPr>
            <w:alias w:val="Adja meg a hónapot:"/>
            <w:tag w:val="Adja meg a hónapot: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6E019A" w:rsidRDefault="000E31E0" w:rsidP="0063617D">
                <w:pPr>
                  <w:pStyle w:val="Heading1"/>
                  <w:rPr>
                    <w:lang w:val="hu-HU"/>
                  </w:rPr>
                </w:pPr>
                <w:r w:rsidRPr="006E019A">
                  <w:rPr>
                    <w:lang w:val="hu-HU" w:bidi="hu"/>
                  </w:rPr>
                  <w:t>Hónap</w:t>
                </w:r>
              </w:p>
            </w:tc>
            <w:bookmarkEnd w:id="0" w:displacedByCustomXml="next"/>
          </w:sdtContent>
        </w:sdt>
      </w:tr>
      <w:tr w:rsidR="00BE69D3" w:rsidRPr="006E019A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6E019A" w:rsidRDefault="00D10A94" w:rsidP="0063617D">
            <w:pPr>
              <w:pStyle w:val="Heading2"/>
              <w:rPr>
                <w:lang w:val="hu-HU"/>
              </w:rPr>
            </w:pPr>
            <w:sdt>
              <w:sdtPr>
                <w:rPr>
                  <w:lang w:val="hu-HU"/>
                </w:rPr>
                <w:alias w:val="Vasárnap:"/>
                <w:tag w:val="Vasárnap: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E019A">
                  <w:rPr>
                    <w:lang w:val="hu-HU" w:bidi="hu"/>
                  </w:rPr>
                  <w:t>Vasárnap</w:t>
                </w:r>
              </w:sdtContent>
            </w:sdt>
          </w:p>
        </w:tc>
        <w:sdt>
          <w:sdtPr>
            <w:rPr>
              <w:lang w:val="hu-HU"/>
            </w:rPr>
            <w:alias w:val="Hétfő:"/>
            <w:tag w:val="Hétfő: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6E019A" w:rsidRDefault="004E3934" w:rsidP="0063617D">
                <w:pPr>
                  <w:pStyle w:val="Heading2"/>
                  <w:rPr>
                    <w:lang w:val="hu-HU"/>
                  </w:rPr>
                </w:pPr>
                <w:r w:rsidRPr="006E019A">
                  <w:rPr>
                    <w:lang w:val="hu-HU" w:bidi="hu"/>
                  </w:rPr>
                  <w:t>Hétfő</w:t>
                </w:r>
              </w:p>
            </w:tc>
          </w:sdtContent>
        </w:sdt>
        <w:sdt>
          <w:sdtPr>
            <w:rPr>
              <w:lang w:val="hu-HU"/>
            </w:rPr>
            <w:alias w:val="Kedd:"/>
            <w:tag w:val="Kedd: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6E019A" w:rsidRDefault="004E3934" w:rsidP="0063617D">
                <w:pPr>
                  <w:pStyle w:val="Heading2"/>
                  <w:rPr>
                    <w:lang w:val="hu-HU"/>
                  </w:rPr>
                </w:pPr>
                <w:r w:rsidRPr="006E019A">
                  <w:rPr>
                    <w:lang w:val="hu-HU" w:bidi="hu"/>
                  </w:rPr>
                  <w:t>Kedd</w:t>
                </w:r>
              </w:p>
            </w:tc>
          </w:sdtContent>
        </w:sdt>
        <w:sdt>
          <w:sdtPr>
            <w:rPr>
              <w:lang w:val="hu-HU"/>
            </w:rPr>
            <w:alias w:val="Szerda:"/>
            <w:tag w:val="Szerda: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6E019A" w:rsidRDefault="004E3934" w:rsidP="0063617D">
                <w:pPr>
                  <w:pStyle w:val="Heading2"/>
                  <w:rPr>
                    <w:lang w:val="hu-HU"/>
                  </w:rPr>
                </w:pPr>
                <w:r w:rsidRPr="006E019A">
                  <w:rPr>
                    <w:lang w:val="hu-HU" w:bidi="hu"/>
                  </w:rPr>
                  <w:t>Szerda</w:t>
                </w:r>
              </w:p>
            </w:tc>
          </w:sdtContent>
        </w:sdt>
        <w:sdt>
          <w:sdtPr>
            <w:rPr>
              <w:lang w:val="hu-HU"/>
            </w:rPr>
            <w:alias w:val="Csütörtök:"/>
            <w:tag w:val="Csütörtök: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6E019A" w:rsidRDefault="004E3934" w:rsidP="0063617D">
                <w:pPr>
                  <w:pStyle w:val="Heading2"/>
                  <w:rPr>
                    <w:lang w:val="hu-HU"/>
                  </w:rPr>
                </w:pPr>
                <w:r w:rsidRPr="006E019A">
                  <w:rPr>
                    <w:lang w:val="hu-HU" w:bidi="hu"/>
                  </w:rPr>
                  <w:t>Csütörtök</w:t>
                </w:r>
              </w:p>
            </w:tc>
          </w:sdtContent>
        </w:sdt>
        <w:sdt>
          <w:sdtPr>
            <w:rPr>
              <w:lang w:val="hu-HU"/>
            </w:rPr>
            <w:alias w:val="Péntek:"/>
            <w:tag w:val="Péntek: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6E019A" w:rsidRDefault="004E3934" w:rsidP="0063617D">
                <w:pPr>
                  <w:pStyle w:val="Heading2"/>
                  <w:rPr>
                    <w:lang w:val="hu-HU"/>
                  </w:rPr>
                </w:pPr>
                <w:r w:rsidRPr="006E019A">
                  <w:rPr>
                    <w:lang w:val="hu-HU" w:bidi="hu"/>
                  </w:rPr>
                  <w:t>Péntek</w:t>
                </w:r>
              </w:p>
            </w:tc>
          </w:sdtContent>
        </w:sdt>
        <w:sdt>
          <w:sdtPr>
            <w:rPr>
              <w:lang w:val="hu-HU"/>
            </w:rPr>
            <w:alias w:val="Szombat:"/>
            <w:tag w:val="Szombat: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6E019A" w:rsidRDefault="004E3934" w:rsidP="0063617D">
                <w:pPr>
                  <w:pStyle w:val="Heading2"/>
                  <w:rPr>
                    <w:lang w:val="hu-HU"/>
                  </w:rPr>
                </w:pPr>
                <w:r w:rsidRPr="006E019A">
                  <w:rPr>
                    <w:lang w:val="hu-HU" w:bidi="hu"/>
                  </w:rPr>
                  <w:t>Szombat</w:t>
                </w:r>
              </w:p>
            </w:tc>
          </w:sdtContent>
        </w:sdt>
      </w:tr>
      <w:tr w:rsidR="00BE69D3" w:rsidRPr="006E019A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6E019A" w:rsidRDefault="00E67A96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6E019A" w:rsidRDefault="00FF3988" w:rsidP="000E31E0">
            <w:pPr>
              <w:rPr>
                <w:lang w:val="hu-HU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Pr="006E019A" w:rsidRDefault="00E67A96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Pr="006E019A" w:rsidRDefault="00E67A96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Pr="006E019A" w:rsidRDefault="00E67A96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Pr="006E019A" w:rsidRDefault="00E67A96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Pr="006E019A" w:rsidRDefault="00E67A96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Pr="006E019A" w:rsidRDefault="00E67A96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Pr="006E019A" w:rsidRDefault="00E67A96" w:rsidP="000E31E0">
            <w:pPr>
              <w:rPr>
                <w:lang w:val="hu-HU"/>
              </w:rPr>
            </w:pPr>
          </w:p>
        </w:tc>
      </w:tr>
      <w:tr w:rsidR="0063617D" w:rsidRPr="006E019A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Pr="006E019A" w:rsidRDefault="00E67A96" w:rsidP="000E31E0">
            <w:pPr>
              <w:rPr>
                <w:lang w:val="hu-HU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Pr="006E019A" w:rsidRDefault="00E67A96" w:rsidP="000E31E0">
            <w:pPr>
              <w:rPr>
                <w:lang w:val="hu-HU"/>
              </w:rPr>
            </w:pPr>
          </w:p>
        </w:tc>
      </w:tr>
      <w:tr w:rsidR="00BE69D3" w:rsidRPr="006E019A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6E019A" w:rsidRDefault="008B1A73" w:rsidP="00303A25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Pr="006E019A" w:rsidRDefault="008B1A73" w:rsidP="000E31E0">
            <w:pPr>
              <w:rPr>
                <w:lang w:val="hu-HU"/>
              </w:rPr>
            </w:pPr>
          </w:p>
        </w:tc>
      </w:tr>
      <w:tr w:rsidR="00BE69D3" w:rsidRPr="006E019A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Pr="006E019A" w:rsidRDefault="008B1A73" w:rsidP="00303A25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Pr="006E019A" w:rsidRDefault="008B1A73" w:rsidP="000E31E0">
            <w:pPr>
              <w:rPr>
                <w:lang w:val="hu-HU"/>
              </w:rPr>
            </w:pPr>
          </w:p>
        </w:tc>
      </w:tr>
      <w:tr w:rsidR="00BE69D3" w:rsidRPr="006E019A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Pr="006E019A" w:rsidRDefault="00302A05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Pr="006E019A" w:rsidRDefault="00302A05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Pr="006E019A" w:rsidRDefault="00302A05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Pr="006E019A" w:rsidRDefault="00302A05" w:rsidP="00303A25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Pr="006E019A" w:rsidRDefault="00302A05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Pr="006E019A" w:rsidRDefault="00302A05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Pr="006E019A" w:rsidRDefault="00302A05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Pr="006E019A" w:rsidRDefault="00302A05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Pr="006E019A" w:rsidRDefault="00302A05" w:rsidP="000E31E0">
            <w:pPr>
              <w:rPr>
                <w:lang w:val="hu-HU"/>
              </w:rPr>
            </w:pPr>
          </w:p>
        </w:tc>
      </w:tr>
      <w:tr w:rsidR="00BE69D3" w:rsidRPr="006E019A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Pr="006E019A" w:rsidRDefault="00302A05" w:rsidP="00303A25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Pr="006E019A" w:rsidRDefault="00302A05" w:rsidP="000E31E0">
            <w:pPr>
              <w:rPr>
                <w:lang w:val="hu-HU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Pr="006E019A" w:rsidRDefault="00302A05" w:rsidP="000E31E0">
            <w:pPr>
              <w:rPr>
                <w:lang w:val="hu-HU"/>
              </w:rPr>
            </w:pPr>
          </w:p>
        </w:tc>
      </w:tr>
      <w:tr w:rsidR="00BE69D3" w:rsidRPr="006E019A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Pr="006E019A" w:rsidRDefault="006D226B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Pr="006E019A" w:rsidRDefault="00FF3988" w:rsidP="000E31E0">
            <w:pPr>
              <w:rPr>
                <w:lang w:val="hu-HU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Pr="006E019A" w:rsidRDefault="006D226B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Pr="006E019A" w:rsidRDefault="00FF3988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Pr="006E019A" w:rsidRDefault="006D226B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Pr="006E019A" w:rsidRDefault="006D226B" w:rsidP="00303A25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Pr="006E019A" w:rsidRDefault="006D226B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Pr="006E019A" w:rsidRDefault="006D226B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Pr="006E019A" w:rsidRDefault="006D226B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Pr="006E019A" w:rsidRDefault="006D226B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Pr="006E019A" w:rsidRDefault="006D226B" w:rsidP="000E31E0">
            <w:pPr>
              <w:rPr>
                <w:lang w:val="hu-HU"/>
              </w:rPr>
            </w:pPr>
          </w:p>
        </w:tc>
      </w:tr>
      <w:tr w:rsidR="0063617D" w:rsidRPr="006E019A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Pr="006E019A" w:rsidRDefault="006D226B" w:rsidP="00303A25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Pr="006E019A" w:rsidRDefault="006D226B" w:rsidP="000E31E0">
            <w:pPr>
              <w:rPr>
                <w:lang w:val="hu-HU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Pr="006E019A" w:rsidRDefault="006D226B" w:rsidP="000E31E0">
            <w:pPr>
              <w:rPr>
                <w:lang w:val="hu-HU"/>
              </w:rPr>
            </w:pPr>
          </w:p>
        </w:tc>
      </w:tr>
      <w:tr w:rsidR="00BE69D3" w:rsidRPr="006E019A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Pr="006E019A" w:rsidRDefault="00FF3988" w:rsidP="000E31E0">
            <w:pPr>
              <w:rPr>
                <w:lang w:val="hu-HU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Pr="006E019A" w:rsidRDefault="00FF3988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Pr="006E019A" w:rsidRDefault="008B1A73" w:rsidP="00303A25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Pr="006E019A" w:rsidRDefault="008B1A73" w:rsidP="000E31E0">
            <w:pPr>
              <w:pStyle w:val="Dtumok"/>
              <w:rPr>
                <w:lang w:val="hu-HU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Pr="006E019A" w:rsidRDefault="008B1A73" w:rsidP="000E31E0">
            <w:pPr>
              <w:rPr>
                <w:lang w:val="hu-HU"/>
              </w:rPr>
            </w:pPr>
          </w:p>
        </w:tc>
      </w:tr>
      <w:tr w:rsidR="0063617D" w:rsidRPr="006E019A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Pr="006E019A" w:rsidRDefault="008B1A73" w:rsidP="000E31E0">
            <w:pPr>
              <w:rPr>
                <w:lang w:val="hu-HU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Pr="006E019A" w:rsidRDefault="008B1A73" w:rsidP="000E31E0">
            <w:pPr>
              <w:rPr>
                <w:lang w:val="hu-HU"/>
              </w:rPr>
            </w:pPr>
          </w:p>
        </w:tc>
      </w:tr>
    </w:tbl>
    <w:p w14:paraId="77756DB0" w14:textId="77777777" w:rsidR="001631D7" w:rsidRPr="006E019A" w:rsidRDefault="001631D7">
      <w:pPr>
        <w:rPr>
          <w:sz w:val="8"/>
          <w:szCs w:val="8"/>
          <w:lang w:val="hu-HU"/>
        </w:rPr>
      </w:pPr>
    </w:p>
    <w:tbl>
      <w:tblPr>
        <w:tblW w:w="10046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Heti jegyzetek beírására szolgáló táblázat"/>
      </w:tblPr>
      <w:tblGrid>
        <w:gridCol w:w="432"/>
        <w:gridCol w:w="1610"/>
        <w:gridCol w:w="391"/>
        <w:gridCol w:w="1609"/>
        <w:gridCol w:w="391"/>
        <w:gridCol w:w="1609"/>
        <w:gridCol w:w="391"/>
        <w:gridCol w:w="1609"/>
        <w:gridCol w:w="391"/>
        <w:gridCol w:w="1613"/>
      </w:tblGrid>
      <w:tr w:rsidR="00BE69D3" w:rsidRPr="006E019A" w14:paraId="3DC3C9CF" w14:textId="77777777" w:rsidTr="002F3223">
        <w:trPr>
          <w:trHeight w:hRule="exact" w:val="360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A22A332" w:rsidR="00E772A3" w:rsidRPr="006E019A" w:rsidRDefault="00D10A94" w:rsidP="001631D7">
            <w:pPr>
              <w:pStyle w:val="Heading3"/>
              <w:rPr>
                <w:lang w:val="hu-HU"/>
              </w:rPr>
            </w:pPr>
            <w:sdt>
              <w:sdtPr>
                <w:rPr>
                  <w:lang w:val="hu-HU"/>
                </w:rPr>
                <w:alias w:val="Hétfő:"/>
                <w:tag w:val="Hétfő: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E019A">
                  <w:rPr>
                    <w:lang w:val="hu-HU" w:bidi="hu"/>
                  </w:rPr>
                  <w:t>H</w:t>
                </w:r>
              </w:sdtContent>
            </w:sdt>
            <w:r w:rsidR="004E3934" w:rsidRPr="006E019A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dátumot:"/>
                <w:tag w:val="Adja meg a dátumot: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E019A">
                  <w:rPr>
                    <w:lang w:val="hu-HU" w:bidi="hu"/>
                  </w:rPr>
                  <w:t>Dátum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0EDC44B" w:rsidR="00E772A3" w:rsidRPr="006E019A" w:rsidRDefault="00D10A94" w:rsidP="001631D7">
            <w:pPr>
              <w:pStyle w:val="Heading3"/>
              <w:rPr>
                <w:lang w:val="hu-HU"/>
              </w:rPr>
            </w:pPr>
            <w:sdt>
              <w:sdtPr>
                <w:rPr>
                  <w:lang w:val="hu-HU"/>
                </w:rPr>
                <w:alias w:val="Kedd:"/>
                <w:tag w:val="Kedd: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E019A">
                  <w:rPr>
                    <w:lang w:val="hu-HU" w:bidi="hu"/>
                  </w:rPr>
                  <w:t>K</w:t>
                </w:r>
              </w:sdtContent>
            </w:sdt>
            <w:r w:rsidR="004E3934" w:rsidRPr="006E019A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dátumot:"/>
                <w:tag w:val="Adja meg a dátumot: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E019A">
                  <w:rPr>
                    <w:lang w:val="hu-HU" w:bidi="hu"/>
                  </w:rPr>
                  <w:t>Dátum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44E00B03" w:rsidR="00E772A3" w:rsidRPr="006E019A" w:rsidRDefault="00D10A94" w:rsidP="001631D7">
            <w:pPr>
              <w:pStyle w:val="Heading3"/>
              <w:rPr>
                <w:lang w:val="hu-HU"/>
              </w:rPr>
            </w:pPr>
            <w:sdt>
              <w:sdtPr>
                <w:rPr>
                  <w:lang w:val="hu-HU"/>
                </w:rPr>
                <w:alias w:val="Szerda:"/>
                <w:tag w:val="Szerda: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E019A">
                  <w:rPr>
                    <w:lang w:val="hu-HU" w:bidi="hu"/>
                  </w:rPr>
                  <w:t>Sze</w:t>
                </w:r>
              </w:sdtContent>
            </w:sdt>
            <w:r w:rsidR="004E3934" w:rsidRPr="006E019A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dátumot:"/>
                <w:tag w:val="Adja meg a dátumot: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E019A">
                  <w:rPr>
                    <w:lang w:val="hu-HU" w:bidi="hu"/>
                  </w:rPr>
                  <w:t>Dátum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3987F44D" w:rsidR="00E772A3" w:rsidRPr="006E019A" w:rsidRDefault="00D10A94" w:rsidP="001631D7">
            <w:pPr>
              <w:pStyle w:val="Heading3"/>
              <w:rPr>
                <w:lang w:val="hu-HU"/>
              </w:rPr>
            </w:pPr>
            <w:sdt>
              <w:sdtPr>
                <w:rPr>
                  <w:lang w:val="hu-HU"/>
                </w:rPr>
                <w:alias w:val="Csütörtök:"/>
                <w:tag w:val="Csütörtök: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E019A">
                  <w:rPr>
                    <w:lang w:val="hu-HU" w:bidi="hu"/>
                  </w:rPr>
                  <w:t>Cs</w:t>
                </w:r>
              </w:sdtContent>
            </w:sdt>
            <w:r w:rsidR="004E3934" w:rsidRPr="006E019A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dátumot:"/>
                <w:tag w:val="Adja meg a dátumot: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E019A">
                  <w:rPr>
                    <w:lang w:val="hu-HU" w:bidi="hu"/>
                  </w:rPr>
                  <w:t>Dátum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3AC4866E" w:rsidR="00E772A3" w:rsidRPr="006E019A" w:rsidRDefault="00D10A94" w:rsidP="001631D7">
            <w:pPr>
              <w:pStyle w:val="Heading3"/>
              <w:rPr>
                <w:lang w:val="hu-HU"/>
              </w:rPr>
            </w:pPr>
            <w:sdt>
              <w:sdtPr>
                <w:rPr>
                  <w:lang w:val="hu-HU"/>
                </w:rPr>
                <w:alias w:val="Péntek:"/>
                <w:tag w:val="Péntek: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E019A">
                  <w:rPr>
                    <w:lang w:val="hu-HU" w:bidi="hu"/>
                  </w:rPr>
                  <w:t>P</w:t>
                </w:r>
              </w:sdtContent>
            </w:sdt>
            <w:r w:rsidR="004E3934" w:rsidRPr="006E019A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dátumot:"/>
                <w:tag w:val="Adja meg a dátumot: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E019A">
                  <w:rPr>
                    <w:lang w:val="hu-HU" w:bidi="hu"/>
                  </w:rPr>
                  <w:t>Dátum</w:t>
                </w:r>
              </w:sdtContent>
            </w:sdt>
          </w:p>
        </w:tc>
      </w:tr>
      <w:tr w:rsidR="00BE69D3" w:rsidRPr="006E019A" w14:paraId="396A83F2" w14:textId="77777777" w:rsidTr="002F3223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8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2521C2" w:rsidRPr="006E019A" w14:paraId="782006BC" w14:textId="77777777" w:rsidTr="002F3223">
        <w:trPr>
          <w:trHeight w:hRule="exact" w:val="288"/>
        </w:trPr>
        <w:tc>
          <w:tcPr>
            <w:tcW w:w="432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BE69D3" w:rsidRPr="006E019A" w14:paraId="3358EE47" w14:textId="77777777" w:rsidTr="002F322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6E019A" w:rsidRDefault="0063617D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9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2521C2" w:rsidRPr="006E019A" w14:paraId="3D89029F" w14:textId="77777777" w:rsidTr="002F3223">
        <w:trPr>
          <w:trHeight w:hRule="exact" w:val="288"/>
        </w:trPr>
        <w:tc>
          <w:tcPr>
            <w:tcW w:w="432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BE69D3" w:rsidRPr="006E019A" w14:paraId="1D923E3F" w14:textId="77777777" w:rsidTr="002F322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10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2521C2" w:rsidRPr="006E019A" w14:paraId="6DA2B3BE" w14:textId="77777777" w:rsidTr="002F3223">
        <w:trPr>
          <w:trHeight w:hRule="exact" w:val="288"/>
        </w:trPr>
        <w:tc>
          <w:tcPr>
            <w:tcW w:w="432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BE69D3" w:rsidRPr="006E019A" w14:paraId="56901D8F" w14:textId="77777777" w:rsidTr="002F322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11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2521C2" w:rsidRPr="006E019A" w14:paraId="07ADAB55" w14:textId="77777777" w:rsidTr="002F3223">
        <w:trPr>
          <w:trHeight w:hRule="exact" w:val="288"/>
        </w:trPr>
        <w:tc>
          <w:tcPr>
            <w:tcW w:w="432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BE69D3" w:rsidRPr="006E019A" w14:paraId="082CC049" w14:textId="77777777" w:rsidTr="002F322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12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2521C2" w:rsidRPr="006E019A" w14:paraId="159EAE6D" w14:textId="77777777" w:rsidTr="002F3223">
        <w:trPr>
          <w:trHeight w:hRule="exact" w:val="288"/>
        </w:trPr>
        <w:tc>
          <w:tcPr>
            <w:tcW w:w="432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BE69D3" w:rsidRPr="006E019A" w14:paraId="4DC5D12E" w14:textId="77777777" w:rsidTr="002F322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1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2521C2" w:rsidRPr="006E019A" w14:paraId="253756AA" w14:textId="77777777" w:rsidTr="002F3223">
        <w:trPr>
          <w:trHeight w:hRule="exact" w:val="288"/>
        </w:trPr>
        <w:tc>
          <w:tcPr>
            <w:tcW w:w="432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BE69D3" w:rsidRPr="006E019A" w14:paraId="4890FC6F" w14:textId="77777777" w:rsidTr="002F322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2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2521C2" w:rsidRPr="006E019A" w14:paraId="2A41BAA4" w14:textId="77777777" w:rsidTr="002F3223">
        <w:trPr>
          <w:trHeight w:hRule="exact" w:val="288"/>
        </w:trPr>
        <w:tc>
          <w:tcPr>
            <w:tcW w:w="432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BE69D3" w:rsidRPr="006E019A" w14:paraId="10595D3A" w14:textId="77777777" w:rsidTr="002F322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3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2521C2" w:rsidRPr="006E019A" w14:paraId="1E5250CE" w14:textId="77777777" w:rsidTr="002F3223">
        <w:trPr>
          <w:trHeight w:hRule="exact" w:val="288"/>
        </w:trPr>
        <w:tc>
          <w:tcPr>
            <w:tcW w:w="432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BE69D3" w:rsidRPr="006E019A" w14:paraId="143F3986" w14:textId="77777777" w:rsidTr="002F322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4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2521C2" w:rsidRPr="006E019A" w14:paraId="0A26629B" w14:textId="77777777" w:rsidTr="002F3223">
        <w:trPr>
          <w:trHeight w:hRule="exact" w:val="288"/>
        </w:trPr>
        <w:tc>
          <w:tcPr>
            <w:tcW w:w="432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BE69D3" w:rsidRPr="006E019A" w14:paraId="5A2BCB52" w14:textId="77777777" w:rsidTr="002F322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5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2521C2" w:rsidRPr="006E019A" w14:paraId="13FFF340" w14:textId="77777777" w:rsidTr="002F3223">
        <w:trPr>
          <w:trHeight w:hRule="exact" w:val="288"/>
        </w:trPr>
        <w:tc>
          <w:tcPr>
            <w:tcW w:w="432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2521C2" w:rsidRPr="006E019A" w14:paraId="51132A88" w14:textId="77777777" w:rsidTr="002F322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CCE8C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  <w:r w:rsidRPr="006E019A">
              <w:rPr>
                <w:lang w:val="hu-HU" w:bidi="hu"/>
              </w:rPr>
              <w:t>6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2521C2" w:rsidRPr="006E019A" w14:paraId="3AC00FCA" w14:textId="77777777" w:rsidTr="002F3223">
        <w:trPr>
          <w:trHeight w:hRule="exact" w:val="288"/>
        </w:trPr>
        <w:tc>
          <w:tcPr>
            <w:tcW w:w="432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  <w:tc>
          <w:tcPr>
            <w:tcW w:w="391" w:type="dxa"/>
            <w:tcBorders>
              <w:top w:val="dashSmallGap" w:sz="4" w:space="0" w:color="CCE8C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6E019A" w:rsidRDefault="00E772A3" w:rsidP="002521C2">
            <w:pPr>
              <w:pStyle w:val="Idpont"/>
              <w:rPr>
                <w:lang w:val="hu-HU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Pr="006E019A" w:rsidRDefault="00E772A3" w:rsidP="002521C2">
            <w:pPr>
              <w:pStyle w:val="Tallkozszvege"/>
              <w:rPr>
                <w:lang w:val="hu-HU"/>
              </w:rPr>
            </w:pPr>
          </w:p>
        </w:tc>
      </w:tr>
      <w:tr w:rsidR="00A77B8E" w:rsidRPr="006E019A" w14:paraId="075CC84E" w14:textId="77777777" w:rsidTr="002F3223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6E019A" w:rsidRDefault="00A77B8E" w:rsidP="002521C2">
            <w:pPr>
              <w:rPr>
                <w:lang w:val="hu-HU"/>
              </w:rPr>
            </w:pP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6E019A" w:rsidRDefault="00D10A94" w:rsidP="002521C2">
            <w:pPr>
              <w:pStyle w:val="Este"/>
              <w:rPr>
                <w:lang w:val="hu-HU"/>
              </w:rPr>
            </w:pPr>
            <w:sdt>
              <w:sdtPr>
                <w:rPr>
                  <w:lang w:val="hu-HU"/>
                </w:rPr>
                <w:alias w:val="Este:"/>
                <w:tag w:val="Este: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6E019A">
                  <w:rPr>
                    <w:lang w:val="hu-HU" w:bidi="hu"/>
                  </w:rPr>
                  <w:t>Este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6E019A" w:rsidRDefault="00A77B8E" w:rsidP="002521C2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Este:"/>
            <w:tag w:val="Este: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6E019A" w:rsidRDefault="001D53FF" w:rsidP="002521C2">
                <w:pPr>
                  <w:pStyle w:val="Este"/>
                  <w:rPr>
                    <w:lang w:val="hu-HU"/>
                  </w:rPr>
                </w:pPr>
                <w:r w:rsidRPr="006E019A">
                  <w:rPr>
                    <w:lang w:val="hu-HU" w:bidi="hu"/>
                  </w:rPr>
                  <w:t>Este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6E019A" w:rsidRDefault="00A77B8E" w:rsidP="002521C2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Este:"/>
            <w:tag w:val="Este: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6E019A" w:rsidRDefault="001D53FF" w:rsidP="002521C2">
                <w:pPr>
                  <w:pStyle w:val="Este"/>
                  <w:rPr>
                    <w:lang w:val="hu-HU"/>
                  </w:rPr>
                </w:pPr>
                <w:r w:rsidRPr="006E019A">
                  <w:rPr>
                    <w:lang w:val="hu-HU" w:bidi="hu"/>
                  </w:rPr>
                  <w:t>Este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6E019A" w:rsidRDefault="00A77B8E" w:rsidP="002521C2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Este:"/>
            <w:tag w:val="Este: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6E019A" w:rsidRDefault="001D53FF" w:rsidP="002521C2">
                <w:pPr>
                  <w:pStyle w:val="Este"/>
                  <w:rPr>
                    <w:lang w:val="hu-HU"/>
                  </w:rPr>
                </w:pPr>
                <w:r w:rsidRPr="006E019A">
                  <w:rPr>
                    <w:lang w:val="hu-HU" w:bidi="hu"/>
                  </w:rPr>
                  <w:t>Este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6E019A" w:rsidRDefault="00A77B8E" w:rsidP="002521C2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Este:"/>
            <w:tag w:val="Este: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3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6E019A" w:rsidRDefault="001D53FF" w:rsidP="002521C2">
                <w:pPr>
                  <w:pStyle w:val="Este"/>
                  <w:rPr>
                    <w:lang w:val="hu-HU"/>
                  </w:rPr>
                </w:pPr>
                <w:r w:rsidRPr="006E019A">
                  <w:rPr>
                    <w:lang w:val="hu-HU" w:bidi="hu"/>
                  </w:rPr>
                  <w:t>Este</w:t>
                </w:r>
              </w:p>
            </w:tc>
          </w:sdtContent>
        </w:sdt>
      </w:tr>
    </w:tbl>
    <w:p w14:paraId="0D7D145B" w14:textId="77777777" w:rsidR="00226006" w:rsidRPr="006E019A" w:rsidRDefault="00226006" w:rsidP="000E31E0">
      <w:pPr>
        <w:tabs>
          <w:tab w:val="right" w:pos="9360"/>
        </w:tabs>
        <w:rPr>
          <w:sz w:val="8"/>
          <w:szCs w:val="8"/>
          <w:lang w:val="hu-HU"/>
        </w:rPr>
      </w:pPr>
    </w:p>
    <w:sectPr w:rsidR="00226006" w:rsidRPr="006E019A" w:rsidSect="00303A25">
      <w:headerReference w:type="default" r:id="rId7"/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0461" w14:textId="77777777" w:rsidR="00AE683D" w:rsidRDefault="00AE683D" w:rsidP="006039AE">
      <w:r>
        <w:separator/>
      </w:r>
    </w:p>
  </w:endnote>
  <w:endnote w:type="continuationSeparator" w:id="0">
    <w:p w14:paraId="56313297" w14:textId="77777777" w:rsidR="00AE683D" w:rsidRDefault="00AE683D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FDA16" w14:textId="77777777" w:rsidR="00AE683D" w:rsidRDefault="00AE683D" w:rsidP="006039AE">
      <w:r>
        <w:separator/>
      </w:r>
    </w:p>
  </w:footnote>
  <w:footnote w:type="continuationSeparator" w:id="0">
    <w:p w14:paraId="2BF967A1" w14:textId="77777777" w:rsidR="00AE683D" w:rsidRDefault="00AE683D" w:rsidP="0060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C7F9" w14:textId="77777777" w:rsidR="00A12EB8" w:rsidRDefault="00A12EB8" w:rsidP="00D10A94">
    <w:pPr>
      <w:pStyle w:val="Header"/>
      <w:spacing w:line="24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3223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019A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7D4A"/>
    <w:rsid w:val="00A03FCE"/>
    <w:rsid w:val="00A12EB8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E683D"/>
    <w:rsid w:val="00AF332F"/>
    <w:rsid w:val="00AF373F"/>
    <w:rsid w:val="00B50A02"/>
    <w:rsid w:val="00B54A75"/>
    <w:rsid w:val="00B64E91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10A94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Heading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CCE8C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CCE8CF" w:themeColor="background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e">
    <w:name w:val="Este"/>
    <w:basedOn w:val="Normal"/>
    <w:next w:val="Tallkozszvege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Idpont">
    <w:name w:val="Időpont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tumok">
    <w:name w:val="Dátumok"/>
    <w:basedOn w:val="Normal"/>
    <w:uiPriority w:val="12"/>
    <w:qFormat/>
    <w:rsid w:val="002521C2"/>
    <w:pPr>
      <w:jc w:val="right"/>
    </w:pPr>
    <w:rPr>
      <w:b/>
    </w:rPr>
  </w:style>
  <w:style w:type="paragraph" w:styleId="BalloonText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Tallkozszvege">
    <w:name w:val="Találkozó szövege"/>
    <w:basedOn w:val="Normal"/>
    <w:uiPriority w:val="14"/>
    <w:unhideWhenUsed/>
    <w:qFormat/>
    <w:rsid w:val="002521C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E31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MessageHeader">
    <w:name w:val="Message Header"/>
    <w:basedOn w:val="Normal"/>
    <w:link w:val="MessageHeaderCh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9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8E5933" w:rsidP="008E5933">
          <w:pPr>
            <w:pStyle w:val="8D186376F21340B1B524147A2FBECB9C"/>
          </w:pPr>
          <w:r w:rsidRPr="006E019A">
            <w:rPr>
              <w:lang w:val="hu-HU" w:bidi="hu"/>
            </w:rPr>
            <w:t>Hónap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8E5933" w:rsidP="008E5933">
          <w:pPr>
            <w:pStyle w:val="7E8F76C968BC44299A1166078EE15ECC"/>
          </w:pPr>
          <w:r w:rsidRPr="006E019A">
            <w:rPr>
              <w:lang w:val="hu-HU" w:bidi="hu"/>
            </w:rPr>
            <w:t>Vasárnap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8E5933" w:rsidP="008E5933">
          <w:pPr>
            <w:pStyle w:val="F6D06B7248564717A758750E72ACA0CC"/>
          </w:pPr>
          <w:r w:rsidRPr="006E019A">
            <w:rPr>
              <w:lang w:val="hu-HU" w:bidi="hu"/>
            </w:rPr>
            <w:t>Hétfő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8E5933" w:rsidP="008E5933">
          <w:pPr>
            <w:pStyle w:val="1DC47349BFF14EE5A7A662FCAB263D60"/>
          </w:pPr>
          <w:r w:rsidRPr="006E019A">
            <w:rPr>
              <w:lang w:val="hu-HU" w:bidi="hu"/>
            </w:rPr>
            <w:t>Kedd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8E5933" w:rsidP="008E5933">
          <w:pPr>
            <w:pStyle w:val="D8EBD9ECE73E44E18112D897CB71A060"/>
          </w:pPr>
          <w:r w:rsidRPr="006E019A">
            <w:rPr>
              <w:lang w:val="hu-HU" w:bidi="hu"/>
            </w:rPr>
            <w:t>Szerda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8E5933" w:rsidP="008E5933">
          <w:pPr>
            <w:pStyle w:val="9A55F88B94194C2DB465E346D03059D9"/>
          </w:pPr>
          <w:r w:rsidRPr="006E019A">
            <w:rPr>
              <w:lang w:val="hu-HU" w:bidi="hu"/>
            </w:rPr>
            <w:t>Csütörtök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8E5933" w:rsidP="008E5933">
          <w:pPr>
            <w:pStyle w:val="6094D70DA98E41C987B6CBD724842E72"/>
          </w:pPr>
          <w:r w:rsidRPr="006E019A">
            <w:rPr>
              <w:lang w:val="hu-HU" w:bidi="hu"/>
            </w:rPr>
            <w:t>Péntek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8E5933" w:rsidP="008E5933">
          <w:pPr>
            <w:pStyle w:val="4A03684AF1AE40E08244C0956F453F2A"/>
          </w:pPr>
          <w:r w:rsidRPr="006E019A">
            <w:rPr>
              <w:lang w:val="hu-HU" w:bidi="hu"/>
            </w:rPr>
            <w:t>Szombat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8E5933" w:rsidP="008E5933">
          <w:pPr>
            <w:pStyle w:val="0D2ADF812D68434E9231CB7F7CAA79EB"/>
          </w:pPr>
          <w:r w:rsidRPr="006E019A">
            <w:rPr>
              <w:lang w:val="hu-HU" w:bidi="hu"/>
            </w:rPr>
            <w:t>H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8E5933" w:rsidP="008E5933">
          <w:pPr>
            <w:pStyle w:val="1F60DBC79CEC45348E809D05D17E546F"/>
          </w:pPr>
          <w:r w:rsidRPr="006E019A">
            <w:rPr>
              <w:lang w:val="hu-HU" w:bidi="hu"/>
            </w:rPr>
            <w:t>Dátum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8E5933" w:rsidP="008E5933">
          <w:pPr>
            <w:pStyle w:val="277A3DA6059546C18D33300646A92C2C"/>
          </w:pPr>
          <w:r w:rsidRPr="006E019A">
            <w:rPr>
              <w:lang w:val="hu-HU" w:bidi="hu"/>
            </w:rPr>
            <w:t>K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8E5933" w:rsidP="008E5933">
          <w:pPr>
            <w:pStyle w:val="9F7AE617C787466E8E5F4BE870094F1C"/>
          </w:pPr>
          <w:r w:rsidRPr="006E019A">
            <w:rPr>
              <w:lang w:val="hu-HU" w:bidi="hu"/>
            </w:rPr>
            <w:t>Dátum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8E5933" w:rsidP="008E5933">
          <w:pPr>
            <w:pStyle w:val="867479086AFE4E719A3E41440FD4B191"/>
          </w:pPr>
          <w:r w:rsidRPr="006E019A">
            <w:rPr>
              <w:lang w:val="hu-HU" w:bidi="hu"/>
            </w:rPr>
            <w:t>Sze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8E5933" w:rsidP="008E5933">
          <w:pPr>
            <w:pStyle w:val="864BAFFD319D487E9353F7C62F5ACAB1"/>
          </w:pPr>
          <w:r w:rsidRPr="006E019A">
            <w:rPr>
              <w:lang w:val="hu-HU" w:bidi="hu"/>
            </w:rPr>
            <w:t>Dátum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8E5933" w:rsidP="008E5933">
          <w:pPr>
            <w:pStyle w:val="F69892E1327D4430913B0DBA9C5A29FD"/>
          </w:pPr>
          <w:r w:rsidRPr="006E019A">
            <w:rPr>
              <w:lang w:val="hu-HU" w:bidi="hu"/>
            </w:rPr>
            <w:t>Cs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8E5933" w:rsidP="008E5933">
          <w:pPr>
            <w:pStyle w:val="BA0624CD6B154230A2F15E949B58BE83"/>
          </w:pPr>
          <w:r w:rsidRPr="006E019A">
            <w:rPr>
              <w:lang w:val="hu-HU" w:bidi="hu"/>
            </w:rPr>
            <w:t>Dátum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8E5933" w:rsidP="008E5933">
          <w:pPr>
            <w:pStyle w:val="6BDA5360428F48628EDF1BA29A363262"/>
          </w:pPr>
          <w:r w:rsidRPr="006E019A">
            <w:rPr>
              <w:lang w:val="hu-HU" w:bidi="hu"/>
            </w:rPr>
            <w:t>P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8E5933" w:rsidP="008E5933">
          <w:pPr>
            <w:pStyle w:val="FA7D264A3C0B4326996DD631BC166C5B"/>
          </w:pPr>
          <w:r w:rsidRPr="006E019A">
            <w:rPr>
              <w:lang w:val="hu-HU" w:bidi="hu"/>
            </w:rPr>
            <w:t>Dátum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8E5933" w:rsidP="008E5933">
          <w:pPr>
            <w:pStyle w:val="681D015DE37D4325808D41E2F7C42869"/>
          </w:pPr>
          <w:r w:rsidRPr="006E019A">
            <w:rPr>
              <w:lang w:val="hu-HU" w:bidi="hu"/>
            </w:rPr>
            <w:t>Este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8E5933" w:rsidP="008E5933">
          <w:pPr>
            <w:pStyle w:val="34300C8D7E43483B971E15BBEC980026"/>
          </w:pPr>
          <w:r w:rsidRPr="006E019A">
            <w:rPr>
              <w:lang w:val="hu-HU" w:bidi="hu"/>
            </w:rPr>
            <w:t>Este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8E5933" w:rsidP="008E5933">
          <w:pPr>
            <w:pStyle w:val="03E1AA3E3C524BDD8715D48465CF1966"/>
          </w:pPr>
          <w:r w:rsidRPr="006E019A">
            <w:rPr>
              <w:lang w:val="hu-HU" w:bidi="hu"/>
            </w:rPr>
            <w:t>Este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8E5933" w:rsidP="008E5933">
          <w:pPr>
            <w:pStyle w:val="3B67D6A96448433294CE4F0E3CAA679A"/>
          </w:pPr>
          <w:r w:rsidRPr="006E019A">
            <w:rPr>
              <w:lang w:val="hu-HU" w:bidi="hu"/>
            </w:rPr>
            <w:t>Este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8E5933" w:rsidP="008E5933">
          <w:pPr>
            <w:pStyle w:val="0087A60895CC45F4AE3B428EE1C579D1"/>
          </w:pPr>
          <w:r w:rsidRPr="006E019A">
            <w:rPr>
              <w:lang w:val="hu-HU" w:bidi="hu"/>
            </w:rPr>
            <w:t>Este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426B08"/>
    <w:rsid w:val="00554F24"/>
    <w:rsid w:val="006E0A6B"/>
    <w:rsid w:val="008E5933"/>
    <w:rsid w:val="00972B19"/>
    <w:rsid w:val="00AA010E"/>
    <w:rsid w:val="00D40881"/>
    <w:rsid w:val="00D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933"/>
    <w:rPr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  <w:style w:type="paragraph" w:customStyle="1" w:styleId="8D186376F21340B1B524147A2FBECB9C">
    <w:name w:val="8D186376F21340B1B524147A2FBECB9C"/>
    <w:rsid w:val="008E5933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CCE8CF" w:themeColor="background1"/>
      <w:sz w:val="44"/>
      <w:szCs w:val="44"/>
    </w:rPr>
  </w:style>
  <w:style w:type="paragraph" w:customStyle="1" w:styleId="7E8F76C968BC44299A1166078EE15ECC">
    <w:name w:val="7E8F76C968BC44299A1166078EE15ECC"/>
    <w:rsid w:val="008E5933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">
    <w:name w:val="F6D06B7248564717A758750E72ACA0CC"/>
    <w:rsid w:val="008E5933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">
    <w:name w:val="1DC47349BFF14EE5A7A662FCAB263D60"/>
    <w:rsid w:val="008E5933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">
    <w:name w:val="D8EBD9ECE73E44E18112D897CB71A060"/>
    <w:rsid w:val="008E5933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">
    <w:name w:val="9A55F88B94194C2DB465E346D03059D9"/>
    <w:rsid w:val="008E5933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">
    <w:name w:val="6094D70DA98E41C987B6CBD724842E72"/>
    <w:rsid w:val="008E5933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">
    <w:name w:val="4A03684AF1AE40E08244C0956F453F2A"/>
    <w:rsid w:val="008E5933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">
    <w:name w:val="0D2ADF812D68434E9231CB7F7CAA79EB"/>
    <w:rsid w:val="008E5933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CCE8CF" w:themeColor="background1"/>
      <w:sz w:val="18"/>
      <w:szCs w:val="26"/>
    </w:rPr>
  </w:style>
  <w:style w:type="paragraph" w:customStyle="1" w:styleId="1F60DBC79CEC45348E809D05D17E546F">
    <w:name w:val="1F60DBC79CEC45348E809D05D17E546F"/>
    <w:rsid w:val="008E5933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CCE8CF" w:themeColor="background1"/>
      <w:sz w:val="18"/>
      <w:szCs w:val="26"/>
    </w:rPr>
  </w:style>
  <w:style w:type="paragraph" w:customStyle="1" w:styleId="277A3DA6059546C18D33300646A92C2C">
    <w:name w:val="277A3DA6059546C18D33300646A92C2C"/>
    <w:rsid w:val="008E5933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CCE8CF" w:themeColor="background1"/>
      <w:sz w:val="18"/>
      <w:szCs w:val="26"/>
    </w:rPr>
  </w:style>
  <w:style w:type="paragraph" w:customStyle="1" w:styleId="9F7AE617C787466E8E5F4BE870094F1C">
    <w:name w:val="9F7AE617C787466E8E5F4BE870094F1C"/>
    <w:rsid w:val="008E5933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CCE8CF" w:themeColor="background1"/>
      <w:sz w:val="18"/>
      <w:szCs w:val="26"/>
    </w:rPr>
  </w:style>
  <w:style w:type="paragraph" w:customStyle="1" w:styleId="867479086AFE4E719A3E41440FD4B191">
    <w:name w:val="867479086AFE4E719A3E41440FD4B191"/>
    <w:rsid w:val="008E5933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CCE8CF" w:themeColor="background1"/>
      <w:sz w:val="18"/>
      <w:szCs w:val="26"/>
    </w:rPr>
  </w:style>
  <w:style w:type="paragraph" w:customStyle="1" w:styleId="864BAFFD319D487E9353F7C62F5ACAB1">
    <w:name w:val="864BAFFD319D487E9353F7C62F5ACAB1"/>
    <w:rsid w:val="008E5933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CCE8CF" w:themeColor="background1"/>
      <w:sz w:val="18"/>
      <w:szCs w:val="26"/>
    </w:rPr>
  </w:style>
  <w:style w:type="paragraph" w:customStyle="1" w:styleId="F69892E1327D4430913B0DBA9C5A29FD">
    <w:name w:val="F69892E1327D4430913B0DBA9C5A29FD"/>
    <w:rsid w:val="008E5933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CCE8CF" w:themeColor="background1"/>
      <w:sz w:val="18"/>
      <w:szCs w:val="26"/>
    </w:rPr>
  </w:style>
  <w:style w:type="paragraph" w:customStyle="1" w:styleId="BA0624CD6B154230A2F15E949B58BE83">
    <w:name w:val="BA0624CD6B154230A2F15E949B58BE83"/>
    <w:rsid w:val="008E5933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CCE8CF" w:themeColor="background1"/>
      <w:sz w:val="18"/>
      <w:szCs w:val="26"/>
    </w:rPr>
  </w:style>
  <w:style w:type="paragraph" w:customStyle="1" w:styleId="6BDA5360428F48628EDF1BA29A363262">
    <w:name w:val="6BDA5360428F48628EDF1BA29A363262"/>
    <w:rsid w:val="008E5933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CCE8CF" w:themeColor="background1"/>
      <w:sz w:val="18"/>
      <w:szCs w:val="26"/>
    </w:rPr>
  </w:style>
  <w:style w:type="paragraph" w:customStyle="1" w:styleId="FA7D264A3C0B4326996DD631BC166C5B">
    <w:name w:val="FA7D264A3C0B4326996DD631BC166C5B"/>
    <w:rsid w:val="008E5933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CCE8CF" w:themeColor="background1"/>
      <w:sz w:val="18"/>
      <w:szCs w:val="26"/>
    </w:rPr>
  </w:style>
  <w:style w:type="paragraph" w:customStyle="1" w:styleId="681D015DE37D4325808D41E2F7C42869">
    <w:name w:val="681D015DE37D4325808D41E2F7C42869"/>
    <w:rsid w:val="008E5933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">
    <w:name w:val="34300C8D7E43483B971E15BBEC980026"/>
    <w:rsid w:val="008E5933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">
    <w:name w:val="03E1AA3E3C524BDD8715D48465CF1966"/>
    <w:rsid w:val="008E5933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">
    <w:name w:val="3B67D6A96448433294CE4F0E3CAA679A"/>
    <w:rsid w:val="008E5933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">
    <w:name w:val="0087A60895CC45F4AE3B428EE1C579D1"/>
    <w:rsid w:val="008E5933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Office_37006813_TF02807053.dotx</Template>
  <TotalTime>5</TotalTime>
  <Pages>1</Pages>
  <Words>78</Words>
  <Characters>567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2018-09-26T20:15:00Z</dcterms:created>
  <dcterms:modified xsi:type="dcterms:W3CDTF">2019-09-26T00:51:00Z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