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CEE" w:rsidRPr="00774DFD" w:rsidRDefault="000B75AE">
      <w:pPr>
        <w:pStyle w:val="Cm"/>
      </w:pPr>
      <w:r w:rsidRPr="00774DFD">
        <w:t>Iskolai kirándulás engedélyezési űrlapja</w:t>
      </w:r>
    </w:p>
    <w:tbl>
      <w:tblPr>
        <w:tblW w:w="0" w:type="auto"/>
        <w:tblBorders>
          <w:bottom w:val="dotted" w:sz="4" w:space="0" w:color="BFBFBF" w:themeColor="background1" w:themeShade="BF"/>
        </w:tblBorders>
        <w:tblCellMar>
          <w:left w:w="0" w:type="dxa"/>
          <w:bottom w:w="216" w:type="dxa"/>
          <w:right w:w="0" w:type="dxa"/>
        </w:tblCellMar>
        <w:tblLook w:val="04A0" w:firstRow="1" w:lastRow="0" w:firstColumn="1" w:lastColumn="0" w:noHBand="0" w:noVBand="1"/>
        <w:tblDescription w:val="Űrlapadatok"/>
      </w:tblPr>
      <w:tblGrid>
        <w:gridCol w:w="4518"/>
        <w:gridCol w:w="4553"/>
      </w:tblGrid>
      <w:tr w:rsidR="00F66CEE" w:rsidRPr="00774DFD" w:rsidTr="00171D59">
        <w:tc>
          <w:tcPr>
            <w:tcW w:w="4672" w:type="dxa"/>
          </w:tcPr>
          <w:sdt>
            <w:sdtPr>
              <w:alias w:val="Szerző"/>
              <w:tag w:val=""/>
              <w:id w:val="-789890793"/>
              <w:placeholder>
                <w:docPart w:val="E52E47C836244AAB9EB9C142AAB74CEB"/>
              </w:placeholder>
              <w:dataBinding w:prefixMappings="xmlns:ns0='http://purl.org/dc/elements/1.1/' xmlns:ns1='http://schemas.openxmlformats.org/package/2006/metadata/core-properties' " w:xpath="/ns1:coreProperties[1]/ns0:creator[1]" w:storeItemID="{6C3C8BC8-F283-45AE-878A-BAB7291924A1}"/>
              <w:text/>
            </w:sdtPr>
            <w:sdtEndPr/>
            <w:sdtContent>
              <w:p w:rsidR="00F66CEE" w:rsidRPr="00774DFD" w:rsidRDefault="00DE1D21" w:rsidP="00774DFD">
                <w:pPr>
                  <w:pStyle w:val="rlapadatok0"/>
                </w:pPr>
                <w:r w:rsidRPr="00DE1D21">
                  <w:t>[Az Ön neve]</w:t>
                </w:r>
              </w:p>
            </w:sdtContent>
          </w:sdt>
          <w:sdt>
            <w:sdtPr>
              <w:id w:val="-2146117378"/>
              <w:placeholder>
                <w:docPart w:val="3F82D0093E924A1E85AC59CB473F1360"/>
              </w:placeholder>
              <w:temporary/>
              <w:showingPlcHdr/>
              <w15:appearance w15:val="hidden"/>
              <w:text/>
            </w:sdtPr>
            <w:sdtEndPr/>
            <w:sdtContent>
              <w:p w:rsidR="000B75AE" w:rsidRPr="00774DFD" w:rsidRDefault="00171D59" w:rsidP="00171D59">
                <w:pPr>
                  <w:pStyle w:val="Kapcsolattartsiadatok"/>
                  <w:rPr>
                    <w:sz w:val="18"/>
                  </w:rPr>
                </w:pPr>
                <w:r w:rsidRPr="00774DFD">
                  <w:t>[Szobaszám]</w:t>
                </w:r>
              </w:p>
            </w:sdtContent>
          </w:sdt>
          <w:sdt>
            <w:sdtPr>
              <w:id w:val="1074462626"/>
              <w:placeholder>
                <w:docPart w:val="4DA189F80C934606910D46214C96A014"/>
              </w:placeholder>
              <w:temporary/>
              <w:showingPlcHdr/>
              <w15:appearance w15:val="hidden"/>
              <w:text/>
            </w:sdtPr>
            <w:sdtEndPr/>
            <w:sdtContent>
              <w:p w:rsidR="000B75AE" w:rsidRPr="00774DFD" w:rsidRDefault="00171D59" w:rsidP="00171D59">
                <w:pPr>
                  <w:pStyle w:val="Kapcsolattartsiadatok"/>
                  <w:rPr>
                    <w:sz w:val="18"/>
                  </w:rPr>
                </w:pPr>
                <w:r w:rsidRPr="00774DFD">
                  <w:t>[E-mail cím]</w:t>
                </w:r>
              </w:p>
            </w:sdtContent>
          </w:sdt>
          <w:sdt>
            <w:sdtPr>
              <w:id w:val="1535617850"/>
              <w:placeholder>
                <w:docPart w:val="E99363241113432F98A38DF3DAF56978"/>
              </w:placeholder>
              <w:temporary/>
              <w:showingPlcHdr/>
              <w15:appearance w15:val="hidden"/>
              <w:text/>
            </w:sdtPr>
            <w:sdtEndPr/>
            <w:sdtContent>
              <w:p w:rsidR="00F66CEE" w:rsidRPr="00774DFD" w:rsidRDefault="00171D59" w:rsidP="000B75AE">
                <w:pPr>
                  <w:pStyle w:val="Kapcsolattartsiadatok"/>
                  <w:rPr>
                    <w:sz w:val="18"/>
                  </w:rPr>
                </w:pPr>
                <w:r w:rsidRPr="00774DFD">
                  <w:t>[Telefon]</w:t>
                </w:r>
              </w:p>
            </w:sdtContent>
          </w:sdt>
        </w:tc>
        <w:tc>
          <w:tcPr>
            <w:tcW w:w="4688" w:type="dxa"/>
          </w:tcPr>
          <w:p w:rsidR="000B75AE" w:rsidRPr="00774DFD" w:rsidRDefault="000B75AE" w:rsidP="000B75AE">
            <w:pPr>
              <w:pStyle w:val="rlapadatok0"/>
            </w:pPr>
            <w:r w:rsidRPr="00774DFD">
              <w:rPr>
                <w:rStyle w:val="rlapcmsoraChar0"/>
              </w:rPr>
              <w:t>Helyszín:</w:t>
            </w:r>
            <w:r w:rsidR="00171D59" w:rsidRPr="00774DFD">
              <w:t xml:space="preserve"> </w:t>
            </w:r>
            <w:sdt>
              <w:sdtPr>
                <w:alias w:val="Hely"/>
                <w:tag w:val=""/>
                <w:id w:val="1154722675"/>
                <w:placeholder>
                  <w:docPart w:val="1EB3416A42FF4C2BBD18FEAF141BE4F9"/>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00171D59" w:rsidRPr="00774DFD">
                  <w:t>[Cél]</w:t>
                </w:r>
              </w:sdtContent>
            </w:sdt>
          </w:p>
          <w:p w:rsidR="00F66CEE" w:rsidRPr="00774DFD" w:rsidRDefault="000B75AE" w:rsidP="00171D59">
            <w:pPr>
              <w:pStyle w:val="rlapadatok"/>
            </w:pPr>
            <w:r w:rsidRPr="00774DFD">
              <w:rPr>
                <w:rStyle w:val="rlapcmsoraChar0"/>
              </w:rPr>
              <w:t>Dátum:</w:t>
            </w:r>
            <w:r w:rsidRPr="00774DFD">
              <w:t xml:space="preserve"> </w:t>
            </w:r>
            <w:sdt>
              <w:sdtPr>
                <w:alias w:val="A nyílra kattintva választhat dátumot"/>
                <w:tag w:val=""/>
                <w:id w:val="783078696"/>
                <w:placeholder>
                  <w:docPart w:val="701D022B4E15498180C87CA37C7E3A86"/>
                </w:placeholder>
                <w:showingPlcHdr/>
                <w:dataBinding w:prefixMappings="xmlns:ns0='http://schemas.microsoft.com/office/2006/coverOldalProps' " w:xpath="/ns0:CoverOldalProperties[1]/ns0:PublishDate[1]" w:storeItemID="{55AF091B-3C7A-41E3-B477-F2FDAA23CFDA}"/>
                <w:date>
                  <w:dateFormat w:val="yyyy. MMMM d."/>
                  <w:lid w:val="hu-HU"/>
                  <w:storeMappedDataAs w:val="dateTime"/>
                  <w:calendar w:val="gregorian"/>
                </w:date>
              </w:sdtPr>
              <w:sdtEndPr/>
              <w:sdtContent>
                <w:r w:rsidR="00171D59" w:rsidRPr="00774DFD">
                  <w:t>[Dátum]</w:t>
                </w:r>
              </w:sdtContent>
            </w:sdt>
            <w:r w:rsidR="00171D59" w:rsidRPr="00774DFD">
              <w:t xml:space="preserve">, </w:t>
            </w:r>
            <w:sdt>
              <w:sdtPr>
                <w:alias w:val="Időpont"/>
                <w:tag w:val=""/>
                <w:id w:val="-1258907770"/>
                <w:placeholder>
                  <w:docPart w:val="C1A0B4EFD8D2488B973DA226EDEC2E0A"/>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171D59" w:rsidRPr="00774DFD">
                  <w:t>[kezdete-vége]</w:t>
                </w:r>
              </w:sdtContent>
            </w:sdt>
          </w:p>
        </w:tc>
      </w:tr>
    </w:tbl>
    <w:p w:rsidR="00F66CEE" w:rsidRPr="00FF29E3" w:rsidRDefault="000B75AE">
      <w:pPr>
        <w:pStyle w:val="Cmsor1"/>
        <w:rPr>
          <w:sz w:val="16"/>
          <w:szCs w:val="16"/>
        </w:rPr>
      </w:pPr>
      <w:r w:rsidRPr="00FF29E3">
        <w:rPr>
          <w:sz w:val="16"/>
          <w:szCs w:val="16"/>
        </w:rPr>
        <w:t>Kérjük, küldjék vissza ezt az engedélyezési ívet a következő határidőre</w:t>
      </w:r>
      <w:r w:rsidRPr="00774DFD">
        <w:rPr>
          <w:sz w:val="16"/>
          <w:szCs w:val="16"/>
        </w:rPr>
        <w:t xml:space="preserve">: </w:t>
      </w:r>
      <w:sdt>
        <w:sdtPr>
          <w:rPr>
            <w:sz w:val="16"/>
            <w:szCs w:val="16"/>
          </w:rPr>
          <w:id w:val="-297376199"/>
          <w:placeholder>
            <w:docPart w:val="53C0D902F5E74621A2D8039ACEE3D480"/>
          </w:placeholder>
          <w:showingPlcHdr/>
          <w:date>
            <w:dateFormat w:val="MMMM d"/>
            <w:lid w:val="hu-HU"/>
            <w:storeMappedDataAs w:val="dateTime"/>
            <w:calendar w:val="gregorian"/>
          </w:date>
        </w:sdtPr>
        <w:sdtEndPr/>
        <w:sdtContent>
          <w:r w:rsidR="00811ABD" w:rsidRPr="00FF29E3">
            <w:rPr>
              <w:rStyle w:val="Helyrzszveg"/>
              <w:sz w:val="16"/>
              <w:szCs w:val="16"/>
            </w:rPr>
            <w:t>[a nyílra kattintva válasszon dátumot]</w:t>
          </w:r>
        </w:sdtContent>
      </w:sdt>
      <w:r w:rsidRPr="00FF29E3">
        <w:rPr>
          <w:sz w:val="16"/>
          <w:szCs w:val="16"/>
        </w:rPr>
        <w:t>.</w:t>
      </w:r>
    </w:p>
    <w:p w:rsidR="00F66CEE" w:rsidRPr="00774DFD" w:rsidRDefault="000B75AE">
      <w:pPr>
        <w:tabs>
          <w:tab w:val="left" w:pos="5760"/>
        </w:tabs>
      </w:pPr>
      <w:r w:rsidRPr="00774DFD">
        <w:t xml:space="preserve">Engedélyezem, hogy gyermekem, </w:t>
      </w:r>
      <w:r w:rsidRPr="00774DFD">
        <w:rPr>
          <w:rStyle w:val="Kiemels"/>
        </w:rPr>
        <w:tab/>
      </w:r>
      <w:r w:rsidRPr="00774DFD">
        <w:t xml:space="preserve"> részt vegyen az iskolai kiránduláson </w:t>
      </w:r>
      <w:sdt>
        <w:sdtPr>
          <w:alias w:val="Hely"/>
          <w:tag w:val=""/>
          <w:id w:val="-2077804449"/>
          <w:placeholder>
            <w:docPart w:val="DD39EBF897E04F798D54ED49B8C6C1D7"/>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00811ABD" w:rsidRPr="00774DFD">
            <w:rPr>
              <w:rStyle w:val="Helyrzszveg"/>
            </w:rPr>
            <w:t>[</w:t>
          </w:r>
          <w:r w:rsidR="008A4A88" w:rsidRPr="00774DFD">
            <w:rPr>
              <w:rStyle w:val="Helyrzszveg"/>
            </w:rPr>
            <w:t>Cél</w:t>
          </w:r>
          <w:r w:rsidR="00811ABD" w:rsidRPr="00774DFD">
            <w:rPr>
              <w:rStyle w:val="Helyrzszveg"/>
            </w:rPr>
            <w:t>]</w:t>
          </w:r>
        </w:sdtContent>
      </w:sdt>
      <w:r w:rsidRPr="00774DFD">
        <w:t xml:space="preserve"> helyszínre, </w:t>
      </w:r>
      <w:sdt>
        <w:sdtPr>
          <w:alias w:val="A nyílra kattintva választhat dátumot"/>
          <w:tag w:val=""/>
          <w:id w:val="-357975195"/>
          <w:placeholder>
            <w:docPart w:val="182A43E71BFB4660BAD4F4FB63C28D7D"/>
          </w:placeholder>
          <w:showingPlcHdr/>
          <w:dataBinding w:prefixMappings="xmlns:ns0='http://schemas.microsoft.com/office/2006/coverOldalProps' " w:xpath="/ns0:CoverOldalProperties[1]/ns0:PublishDate[1]" w:storeItemID="{55AF091B-3C7A-41E3-B477-F2FDAA23CFDA}"/>
          <w:date w:fullDate="2011-12-08T00:00:00Z">
            <w:dateFormat w:val="dddd, MMMM dd, yyyy"/>
            <w:lid w:val="hu-HU"/>
            <w:storeMappedDataAs w:val="dateTime"/>
            <w:calendar w:val="gregorian"/>
          </w:date>
        </w:sdtPr>
        <w:sdtEndPr/>
        <w:sdtContent>
          <w:r w:rsidR="008A4A88" w:rsidRPr="00774DFD">
            <w:rPr>
              <w:rStyle w:val="Helyrzszveg"/>
            </w:rPr>
            <w:t>[Dátum]</w:t>
          </w:r>
        </w:sdtContent>
      </w:sdt>
      <w:r w:rsidR="008A4A88" w:rsidRPr="00774DFD">
        <w:t xml:space="preserve">, </w:t>
      </w:r>
      <w:sdt>
        <w:sdtPr>
          <w:alias w:val="Időpont"/>
          <w:tag w:val=""/>
          <w:id w:val="1690483214"/>
          <w:placeholder>
            <w:docPart w:val="B58AF092F5E449A59DA635A777E0809F"/>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8A4A88" w:rsidRPr="00774DFD">
            <w:t>[</w:t>
          </w:r>
          <w:r w:rsidR="008A4A88" w:rsidRPr="00774DFD">
            <w:rPr>
              <w:rStyle w:val="Helyrzszveg"/>
            </w:rPr>
            <w:t>kezdete-vége]</w:t>
          </w:r>
        </w:sdtContent>
      </w:sdt>
      <w:r w:rsidRPr="00774DFD">
        <w:t xml:space="preserve"> időpontban.</w:t>
      </w:r>
    </w:p>
    <w:p w:rsidR="00F66CEE" w:rsidRPr="00774DFD" w:rsidRDefault="00D92223">
      <w:r w:rsidRPr="00D92223">
        <w:t>Az engedélyezési űrlappal egyidejűleg</w:t>
      </w:r>
      <w:r>
        <w:t>,</w:t>
      </w:r>
      <w:r w:rsidRPr="00D92223">
        <w:t xml:space="preserve"> kérjük, fizessenek be</w:t>
      </w:r>
      <w:r>
        <w:t xml:space="preserve"> </w:t>
      </w:r>
      <w:sdt>
        <w:sdtPr>
          <w:id w:val="541246648"/>
          <w:placeholder>
            <w:docPart w:val="64CF8F84660542918EB8C3563B23B598"/>
          </w:placeholder>
          <w:temporary/>
          <w:showingPlcHdr/>
          <w15:appearance w15:val="hidden"/>
          <w:text/>
        </w:sdtPr>
        <w:sdtEndPr/>
        <w:sdtContent>
          <w:r w:rsidR="008A4A88" w:rsidRPr="00774DFD">
            <w:rPr>
              <w:rStyle w:val="Helyrzszveg"/>
            </w:rPr>
            <w:t>[díj összege Ft-ban]</w:t>
          </w:r>
        </w:sdtContent>
      </w:sdt>
      <w:r w:rsidR="000B75AE" w:rsidRPr="00774DFD">
        <w:t xml:space="preserve"> </w:t>
      </w:r>
      <w:r w:rsidRPr="00D92223">
        <w:t>részvételi díjat (készpénzben vagy csekken).</w:t>
      </w:r>
      <w:bookmarkStart w:id="0" w:name="_GoBack"/>
      <w:bookmarkEnd w:id="0"/>
    </w:p>
    <w:tbl>
      <w:tblPr>
        <w:tblW w:w="5000" w:type="pct"/>
        <w:tbl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blBorders>
        <w:tblCellMar>
          <w:left w:w="0" w:type="dxa"/>
          <w:right w:w="0" w:type="dxa"/>
        </w:tblCellMar>
        <w:tblLook w:val="04A0" w:firstRow="1" w:lastRow="0" w:firstColumn="1" w:lastColumn="0" w:noHBand="0" w:noVBand="1"/>
        <w:tblDescription w:val="Chaperone Options"/>
      </w:tblPr>
      <w:tblGrid>
        <w:gridCol w:w="1341"/>
        <w:gridCol w:w="2137"/>
        <w:gridCol w:w="5583"/>
      </w:tblGrid>
      <w:tr w:rsidR="000B75AE" w:rsidRPr="00774DFD" w:rsidTr="000B75AE">
        <w:tc>
          <w:tcPr>
            <w:tcW w:w="717" w:type="pct"/>
            <w:vAlign w:val="center"/>
          </w:tcPr>
          <w:p w:rsidR="000B75AE" w:rsidRPr="00774DFD" w:rsidRDefault="000B75AE" w:rsidP="000B75AE">
            <w:pPr>
              <w:pStyle w:val="Tblzatcmsora"/>
            </w:pPr>
            <w:r w:rsidRPr="00774DFD">
              <w:t>Kísérőként:</w:t>
            </w:r>
          </w:p>
        </w:tc>
        <w:tc>
          <w:tcPr>
            <w:tcW w:w="1191" w:type="pct"/>
            <w:vAlign w:val="center"/>
          </w:tcPr>
          <w:p w:rsidR="000B75AE" w:rsidRPr="00774DFD" w:rsidRDefault="000B75AE" w:rsidP="000B75AE">
            <w:r w:rsidRPr="00774DFD">
              <w:rPr>
                <w:rFonts w:ascii="MS Gothic" w:eastAsia="MS Gothic" w:hAnsi="MS Gothic"/>
              </w:rPr>
              <w:t xml:space="preserve"> </w:t>
            </w:r>
            <w:sdt>
              <w:sdtPr>
                <w:rPr>
                  <w:rFonts w:ascii="MS Gothic" w:eastAsia="MS Gothic" w:hAnsi="MS Gothic"/>
                </w:rPr>
                <w:id w:val="-223137721"/>
                <w:placeholder>
                  <w:docPart w:val="DefaultPlaceholder_1081868574"/>
                </w:placeholder>
              </w:sdtPr>
              <w:sdtEndPr/>
              <w:sdtContent>
                <w:r w:rsidRPr="00774DFD">
                  <w:rPr>
                    <w:rFonts w:ascii="MS Gothic" w:eastAsia="MS Gothic" w:hAnsi="MS Gothic"/>
                  </w:rPr>
                  <w:t>☐</w:t>
                </w:r>
              </w:sdtContent>
            </w:sdt>
            <w:r w:rsidRPr="00774DFD">
              <w:t xml:space="preserve"> részt kívánok venni</w:t>
            </w:r>
          </w:p>
        </w:tc>
        <w:tc>
          <w:tcPr>
            <w:tcW w:w="3092" w:type="pct"/>
            <w:vAlign w:val="center"/>
          </w:tcPr>
          <w:p w:rsidR="000B75AE" w:rsidRPr="00774DFD" w:rsidRDefault="00D92223" w:rsidP="00FF29E3">
            <w:pPr>
              <w:ind w:firstLine="477"/>
            </w:pPr>
            <w:sdt>
              <w:sdtPr>
                <w:rPr>
                  <w:rFonts w:ascii="MS Gothic" w:eastAsia="MS Gothic" w:hAnsi="MS Gothic"/>
                </w:rPr>
                <w:id w:val="1007255014"/>
                <w:placeholder>
                  <w:docPart w:val="DefaultPlaceholder_1081868574"/>
                </w:placeholder>
              </w:sdtPr>
              <w:sdtEndPr/>
              <w:sdtContent>
                <w:r w:rsidR="000B75AE" w:rsidRPr="00774DFD">
                  <w:rPr>
                    <w:rFonts w:ascii="MS Gothic" w:eastAsia="MS Gothic" w:hAnsi="MS Gothic"/>
                  </w:rPr>
                  <w:t>☐</w:t>
                </w:r>
              </w:sdtContent>
            </w:sdt>
            <w:r w:rsidR="000B75AE" w:rsidRPr="00774DFD">
              <w:t xml:space="preserve"> nem kívánok részt venni</w:t>
            </w:r>
          </w:p>
        </w:tc>
      </w:tr>
    </w:tbl>
    <w:p w:rsidR="00F66CEE" w:rsidRPr="00774DFD" w:rsidRDefault="000B75AE">
      <w:pPr>
        <w:pStyle w:val="Cmsor1"/>
      </w:pPr>
      <w:r w:rsidRPr="00774DFD">
        <w:t>A gyerekkel kapcsolatos további kérések:</w:t>
      </w:r>
    </w:p>
    <w:tbl>
      <w:tblPr>
        <w:tblStyle w:val="FieldTripLetterTable"/>
        <w:tblW w:w="0" w:type="auto"/>
        <w:tblLook w:val="04A0" w:firstRow="1" w:lastRow="0" w:firstColumn="1" w:lastColumn="0" w:noHBand="0" w:noVBand="1"/>
        <w:tblDescription w:val="Add Special Instructions"/>
      </w:tblPr>
      <w:tblGrid>
        <w:gridCol w:w="9071"/>
      </w:tblGrid>
      <w:tr w:rsidR="00F66CEE" w:rsidRPr="00774DFD" w:rsidTr="000B75AE">
        <w:trPr>
          <w:trHeight w:val="1440"/>
        </w:trPr>
        <w:tc>
          <w:tcPr>
            <w:tcW w:w="9360" w:type="dxa"/>
          </w:tcPr>
          <w:p w:rsidR="00F66CEE" w:rsidRPr="00774DFD" w:rsidRDefault="00F66CEE">
            <w:pPr>
              <w:pStyle w:val="Tblzatszveg"/>
            </w:pPr>
          </w:p>
        </w:tc>
      </w:tr>
    </w:tbl>
    <w:p w:rsidR="00F66CEE" w:rsidRPr="00774DFD" w:rsidRDefault="000B75AE">
      <w:pPr>
        <w:pStyle w:val="Cmsor1"/>
      </w:pPr>
      <w:r w:rsidRPr="00774DFD">
        <w:t>Sürgős esetben értesítendő:</w:t>
      </w:r>
    </w:p>
    <w:tbl>
      <w:tblPr>
        <w:tblStyle w:val="FieldTripLetterTable"/>
        <w:tblW w:w="0" w:type="auto"/>
        <w:tblLook w:val="04A0" w:firstRow="1" w:lastRow="0" w:firstColumn="1" w:lastColumn="0" w:noHBand="0" w:noVBand="1"/>
        <w:tblDescription w:val="Emergency Contact"/>
      </w:tblPr>
      <w:tblGrid>
        <w:gridCol w:w="1206"/>
        <w:gridCol w:w="7865"/>
      </w:tblGrid>
      <w:tr w:rsidR="00F66CEE" w:rsidRPr="00774DFD" w:rsidTr="000B75AE">
        <w:trPr>
          <w:trHeight w:val="450"/>
        </w:trPr>
        <w:tc>
          <w:tcPr>
            <w:tcW w:w="1206" w:type="dxa"/>
          </w:tcPr>
          <w:p w:rsidR="00F66CEE" w:rsidRPr="00774DFD" w:rsidRDefault="000B75AE">
            <w:pPr>
              <w:pStyle w:val="Tblzatszveg"/>
            </w:pPr>
            <w:r w:rsidRPr="00774DFD">
              <w:t>Név:</w:t>
            </w:r>
          </w:p>
        </w:tc>
        <w:tc>
          <w:tcPr>
            <w:tcW w:w="8154" w:type="dxa"/>
          </w:tcPr>
          <w:p w:rsidR="00F66CEE" w:rsidRPr="00774DFD" w:rsidRDefault="00F66CEE">
            <w:pPr>
              <w:pStyle w:val="Tblzatszveg"/>
            </w:pPr>
          </w:p>
        </w:tc>
      </w:tr>
      <w:tr w:rsidR="00F66CEE" w:rsidRPr="00774DFD" w:rsidTr="000B75AE">
        <w:trPr>
          <w:trHeight w:val="450"/>
        </w:trPr>
        <w:tc>
          <w:tcPr>
            <w:tcW w:w="1206" w:type="dxa"/>
          </w:tcPr>
          <w:p w:rsidR="00F66CEE" w:rsidRPr="00774DFD" w:rsidRDefault="000B75AE">
            <w:pPr>
              <w:pStyle w:val="Tblzatszveg"/>
            </w:pPr>
            <w:r w:rsidRPr="00774DFD">
              <w:t>Telefonszám:</w:t>
            </w:r>
          </w:p>
        </w:tc>
        <w:tc>
          <w:tcPr>
            <w:tcW w:w="8154" w:type="dxa"/>
          </w:tcPr>
          <w:p w:rsidR="00F66CEE" w:rsidRPr="00774DFD" w:rsidRDefault="00F66CEE">
            <w:pPr>
              <w:pStyle w:val="Tblzatszveg"/>
            </w:pPr>
          </w:p>
        </w:tc>
      </w:tr>
    </w:tbl>
    <w:p w:rsidR="00F66CEE" w:rsidRPr="00774DFD" w:rsidRDefault="000B75AE">
      <w:pPr>
        <w:spacing w:before="720"/>
      </w:pPr>
      <w:r w:rsidRPr="00774DFD">
        <w:t>Engedélyezem, hogy gyermekem sürgős esetben orvosi ellátásban részesüljön.</w:t>
      </w:r>
    </w:p>
    <w:tbl>
      <w:tblPr>
        <w:tblW w:w="5000" w:type="pct"/>
        <w:tblCellMar>
          <w:left w:w="0" w:type="dxa"/>
          <w:right w:w="0" w:type="dxa"/>
        </w:tblCellMar>
        <w:tblLook w:val="04A0" w:firstRow="1" w:lastRow="0" w:firstColumn="1" w:lastColumn="0" w:noHBand="0" w:noVBand="1"/>
        <w:tblDescription w:val="Signature"/>
      </w:tblPr>
      <w:tblGrid>
        <w:gridCol w:w="4354"/>
        <w:gridCol w:w="363"/>
        <w:gridCol w:w="4354"/>
      </w:tblGrid>
      <w:tr w:rsidR="00F66CEE" w:rsidRPr="00774DFD">
        <w:tc>
          <w:tcPr>
            <w:tcW w:w="3197" w:type="dxa"/>
            <w:tcBorders>
              <w:bottom w:val="single" w:sz="4" w:space="0" w:color="BFBFBF" w:themeColor="background1" w:themeShade="BF"/>
            </w:tcBorders>
          </w:tcPr>
          <w:p w:rsidR="00F66CEE" w:rsidRPr="00774DFD" w:rsidRDefault="00F66CEE">
            <w:pPr>
              <w:pStyle w:val="Tblzatszveg"/>
            </w:pPr>
          </w:p>
        </w:tc>
        <w:tc>
          <w:tcPr>
            <w:tcW w:w="200" w:type="pct"/>
          </w:tcPr>
          <w:p w:rsidR="00F66CEE" w:rsidRPr="00774DFD" w:rsidRDefault="00F66CEE"/>
        </w:tc>
        <w:tc>
          <w:tcPr>
            <w:tcW w:w="2400" w:type="pct"/>
            <w:tcBorders>
              <w:bottom w:val="single" w:sz="4" w:space="0" w:color="BFBFBF" w:themeColor="background1" w:themeShade="BF"/>
            </w:tcBorders>
          </w:tcPr>
          <w:p w:rsidR="00F66CEE" w:rsidRPr="00774DFD" w:rsidRDefault="00F66CEE">
            <w:pPr>
              <w:pStyle w:val="Tblzatszveg"/>
            </w:pPr>
          </w:p>
        </w:tc>
      </w:tr>
      <w:tr w:rsidR="00F66CEE" w:rsidRPr="00774DFD">
        <w:tc>
          <w:tcPr>
            <w:tcW w:w="3197" w:type="dxa"/>
            <w:tcBorders>
              <w:top w:val="single" w:sz="4" w:space="0" w:color="BFBFBF" w:themeColor="background1" w:themeShade="BF"/>
            </w:tcBorders>
          </w:tcPr>
          <w:p w:rsidR="00F66CEE" w:rsidRPr="00774DFD" w:rsidRDefault="000B75AE">
            <w:pPr>
              <w:pStyle w:val="Tblzatszveg"/>
            </w:pPr>
            <w:r w:rsidRPr="00774DFD">
              <w:t>Szülő vagy gondviselő aláírása</w:t>
            </w:r>
          </w:p>
        </w:tc>
        <w:tc>
          <w:tcPr>
            <w:tcW w:w="200" w:type="pct"/>
          </w:tcPr>
          <w:p w:rsidR="00F66CEE" w:rsidRPr="00774DFD" w:rsidRDefault="00F66CEE">
            <w:pPr>
              <w:pStyle w:val="Tblzatszveg"/>
            </w:pPr>
          </w:p>
        </w:tc>
        <w:tc>
          <w:tcPr>
            <w:tcW w:w="2400" w:type="pct"/>
            <w:tcBorders>
              <w:top w:val="single" w:sz="4" w:space="0" w:color="BFBFBF" w:themeColor="background1" w:themeShade="BF"/>
            </w:tcBorders>
          </w:tcPr>
          <w:p w:rsidR="00F66CEE" w:rsidRPr="00774DFD" w:rsidRDefault="000B75AE">
            <w:pPr>
              <w:pStyle w:val="Tblzatszveg"/>
            </w:pPr>
            <w:r w:rsidRPr="00774DFD">
              <w:t>Dátum</w:t>
            </w:r>
          </w:p>
        </w:tc>
      </w:tr>
    </w:tbl>
    <w:p w:rsidR="00F66CEE" w:rsidRPr="00774DFD" w:rsidRDefault="00F66CEE"/>
    <w:sectPr w:rsidR="00F66CEE" w:rsidRPr="00774DFD" w:rsidSect="00695A83">
      <w:footerReference w:type="default" r:id="rId11"/>
      <w:footerReference w:type="first" r:id="rId12"/>
      <w:pgSz w:w="11907" w:h="16839" w:code="9"/>
      <w:pgMar w:top="1148" w:right="1418" w:bottom="1448" w:left="1418"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4912" w:rsidRDefault="00324912">
      <w:r>
        <w:separator/>
      </w:r>
    </w:p>
  </w:endnote>
  <w:endnote w:type="continuationSeparator" w:id="0">
    <w:p w:rsidR="00324912" w:rsidRDefault="00324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CEE" w:rsidRDefault="000B75AE">
    <w:pPr>
      <w:pStyle w:val="llb"/>
    </w:pPr>
    <w:r>
      <w:t xml:space="preserve">Oldal </w:t>
    </w:r>
    <w:r>
      <w:fldChar w:fldCharType="begin"/>
    </w:r>
    <w:r>
      <w:instrText xml:space="preserve"> PAGE </w:instrText>
    </w:r>
    <w:r>
      <w:fldChar w:fldCharType="separate"/>
    </w:r>
    <w:r w:rsidR="00FF29E3">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eorgia" w:eastAsia="Georgia" w:hAnsi="Georgia" w:cs="Times New Roman"/>
        <w:color w:val="000000"/>
      </w:rPr>
      <w:id w:val="1021128970"/>
      <w:placeholder>
        <w:docPart w:val="DefaultPlaceholder_1081868574"/>
      </w:placeholder>
    </w:sdtPr>
    <w:sdtEndPr/>
    <w:sdtContent>
      <w:p w:rsidR="00F66CEE" w:rsidRDefault="000B75AE">
        <w:pPr>
          <w:pStyle w:val="llb"/>
        </w:pPr>
        <w:r w:rsidRPr="000B75AE">
          <w:rPr>
            <w:rFonts w:ascii="Georgia" w:eastAsia="Georgia" w:hAnsi="Georgia" w:cs="Times New Roman"/>
            <w:color w:val="000000"/>
          </w:rPr>
          <w:t>[Iskola neve, irányítószám, város, utca, házszám]</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4912" w:rsidRDefault="00324912">
      <w:r>
        <w:separator/>
      </w:r>
    </w:p>
  </w:footnote>
  <w:footnote w:type="continuationSeparator" w:id="0">
    <w:p w:rsidR="00324912" w:rsidRDefault="003249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0"/>
  <w:defaultTableStyle w:val="FieldTripLetterTable"/>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CEE"/>
    <w:rsid w:val="000B75AE"/>
    <w:rsid w:val="00171D59"/>
    <w:rsid w:val="001B3904"/>
    <w:rsid w:val="00324912"/>
    <w:rsid w:val="00695A83"/>
    <w:rsid w:val="00774DFD"/>
    <w:rsid w:val="00811ABD"/>
    <w:rsid w:val="008A4A88"/>
    <w:rsid w:val="00A56069"/>
    <w:rsid w:val="00D92223"/>
    <w:rsid w:val="00DE1D21"/>
    <w:rsid w:val="00F66CEE"/>
    <w:rsid w:val="00FB5C13"/>
    <w:rsid w:val="00FF29E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04040" w:themeColor="text1" w:themeTint="BF"/>
        <w:sz w:val="18"/>
        <w:szCs w:val="18"/>
        <w:lang w:val="hu-HU" w:eastAsia="en-US" w:bidi="ar-SA"/>
      </w:rPr>
    </w:rPrDefault>
    <w:pPrDefault>
      <w:pPr>
        <w:spacing w:after="20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pPr>
      <w:spacing w:before="200"/>
    </w:pPr>
  </w:style>
  <w:style w:type="paragraph" w:styleId="Cmsor1">
    <w:name w:val="heading 1"/>
    <w:basedOn w:val="Norml"/>
    <w:next w:val="Norml"/>
    <w:link w:val="Cmsor1Char"/>
    <w:qFormat/>
    <w:pPr>
      <w:keepNext/>
      <w:keepLines/>
      <w:spacing w:before="480" w:after="60"/>
      <w:outlineLvl w:val="0"/>
    </w:pPr>
    <w:rPr>
      <w:rFonts w:asciiTheme="majorHAnsi" w:eastAsiaTheme="majorEastAsia" w:hAnsiTheme="majorHAnsi" w:cstheme="majorBidi"/>
      <w:b/>
      <w:bCs/>
      <w:color w:val="000000" w:themeColor="text1"/>
      <w:sz w:val="22"/>
      <w:szCs w:val="22"/>
    </w:rPr>
  </w:style>
  <w:style w:type="paragraph" w:styleId="Cmsor2">
    <w:name w:val="heading 2"/>
    <w:basedOn w:val="Norml"/>
    <w:next w:val="Norml"/>
    <w:link w:val="Cmsor2Char"/>
    <w:uiPriority w:val="9"/>
    <w:semiHidden/>
    <w:unhideWhenUsed/>
    <w:qFormat/>
    <w:pPr>
      <w:keepNext/>
      <w:keepLines/>
      <w:spacing w:after="0"/>
      <w:outlineLvl w:val="1"/>
    </w:pPr>
    <w:rPr>
      <w:rFonts w:asciiTheme="majorHAnsi" w:eastAsiaTheme="majorEastAsia" w:hAnsiTheme="majorHAnsi" w:cstheme="majorBidi"/>
      <w:b/>
      <w:bCs/>
      <w:color w:val="6E6E6E" w:themeColor="accent1" w:themeShade="80"/>
      <w:sz w:val="26"/>
      <w:szCs w:val="26"/>
    </w:rPr>
  </w:style>
  <w:style w:type="paragraph" w:styleId="Cmsor3">
    <w:name w:val="heading 3"/>
    <w:basedOn w:val="Norml"/>
    <w:next w:val="Norml"/>
    <w:link w:val="Cmsor3Char"/>
    <w:uiPriority w:val="9"/>
    <w:semiHidden/>
    <w:unhideWhenUsed/>
    <w:qFormat/>
    <w:pPr>
      <w:keepNext/>
      <w:keepLines/>
      <w:spacing w:after="0"/>
      <w:outlineLvl w:val="2"/>
    </w:pPr>
    <w:rPr>
      <w:rFonts w:asciiTheme="majorHAnsi" w:eastAsiaTheme="majorEastAsia" w:hAnsiTheme="majorHAnsi" w:cstheme="majorBidi"/>
      <w:b/>
      <w:bCs/>
      <w:color w:val="6E6E6E" w:themeColor="accent1" w:themeShade="80"/>
    </w:rPr>
  </w:style>
  <w:style w:type="paragraph" w:styleId="Cmsor4">
    <w:name w:val="heading 4"/>
    <w:basedOn w:val="Norml"/>
    <w:next w:val="Norml"/>
    <w:link w:val="Cmsor4Char"/>
    <w:uiPriority w:val="9"/>
    <w:semiHidden/>
    <w:unhideWhenUsed/>
    <w:qFormat/>
    <w:pPr>
      <w:keepNext/>
      <w:keepLines/>
      <w:spacing w:after="0"/>
      <w:outlineLvl w:val="3"/>
    </w:pPr>
    <w:rPr>
      <w:rFonts w:asciiTheme="majorHAnsi" w:eastAsiaTheme="majorEastAsia" w:hAnsiTheme="majorHAnsi" w:cstheme="majorBidi"/>
      <w:b/>
      <w:bCs/>
      <w:i/>
      <w:iCs/>
      <w:color w:val="6E6E6E" w:themeColor="accent1" w:themeShade="80"/>
    </w:rPr>
  </w:style>
  <w:style w:type="paragraph" w:styleId="Cmsor5">
    <w:name w:val="heading 5"/>
    <w:basedOn w:val="Norml"/>
    <w:next w:val="Norml"/>
    <w:link w:val="Cmsor5Char"/>
    <w:uiPriority w:val="9"/>
    <w:semiHidden/>
    <w:unhideWhenUsed/>
    <w:qFormat/>
    <w:pPr>
      <w:keepNext/>
      <w:keepLines/>
      <w:spacing w:after="0"/>
      <w:outlineLvl w:val="4"/>
    </w:pPr>
    <w:rPr>
      <w:rFonts w:asciiTheme="majorHAnsi" w:eastAsiaTheme="majorEastAsia" w:hAnsiTheme="majorHAnsi" w:cstheme="majorBidi"/>
      <w:color w:val="6E6E6E" w:themeColor="accent1" w:themeShade="7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next w:val="Norml"/>
    <w:link w:val="CmChar"/>
    <w:uiPriority w:val="1"/>
    <w:unhideWhenUsed/>
    <w:qFormat/>
    <w:pPr>
      <w:pBdr>
        <w:bottom w:val="single" w:sz="4" w:space="6" w:color="BFBFBF" w:themeColor="background1" w:themeShade="BF"/>
      </w:pBdr>
      <w:spacing w:before="0" w:after="480" w:line="240" w:lineRule="auto"/>
      <w:contextualSpacing/>
    </w:pPr>
    <w:rPr>
      <w:rFonts w:asciiTheme="majorHAnsi" w:eastAsiaTheme="majorEastAsia" w:hAnsiTheme="majorHAnsi" w:cstheme="majorBidi"/>
      <w:b/>
      <w:caps/>
      <w:color w:val="000000" w:themeColor="text1"/>
      <w:kern w:val="28"/>
      <w:sz w:val="24"/>
      <w:szCs w:val="24"/>
    </w:rPr>
  </w:style>
  <w:style w:type="character" w:customStyle="1" w:styleId="CmChar">
    <w:name w:val="Cím Char"/>
    <w:basedOn w:val="Bekezdsalapbettpusa"/>
    <w:link w:val="Cm"/>
    <w:uiPriority w:val="1"/>
    <w:rPr>
      <w:rFonts w:asciiTheme="majorHAnsi" w:eastAsiaTheme="majorEastAsia" w:hAnsiTheme="majorHAnsi" w:cstheme="majorBidi"/>
      <w:b/>
      <w:caps/>
      <w:color w:val="000000" w:themeColor="text1"/>
      <w:kern w:val="28"/>
      <w:sz w:val="24"/>
      <w:szCs w:val="24"/>
    </w:rPr>
  </w:style>
  <w:style w:type="table" w:styleId="Rcsostblzat">
    <w:name w:val="Table Grid"/>
    <w:basedOn w:val="Normltblzat"/>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lapadatok">
    <w:name w:val="Űrlapadatok"/>
    <w:basedOn w:val="Norml"/>
    <w:uiPriority w:val="1"/>
    <w:qFormat/>
    <w:pPr>
      <w:spacing w:before="0" w:after="100"/>
    </w:pPr>
    <w:rPr>
      <w:color w:val="000000" w:themeColor="text1"/>
      <w:sz w:val="34"/>
      <w:szCs w:val="34"/>
    </w:rPr>
  </w:style>
  <w:style w:type="paragraph" w:customStyle="1" w:styleId="Kapcsolattartsiadatok">
    <w:name w:val="Kapcsolattartási adatok"/>
    <w:basedOn w:val="Norml"/>
    <w:uiPriority w:val="1"/>
    <w:qFormat/>
    <w:pPr>
      <w:spacing w:before="0" w:after="40"/>
    </w:pPr>
    <w:rPr>
      <w:sz w:val="16"/>
    </w:rPr>
  </w:style>
  <w:style w:type="character" w:styleId="Helyrzszveg">
    <w:name w:val="Placeholder Text"/>
    <w:basedOn w:val="Bekezdsalapbettpusa"/>
    <w:uiPriority w:val="99"/>
    <w:semiHidden/>
    <w:rPr>
      <w:color w:val="808080"/>
    </w:rPr>
  </w:style>
  <w:style w:type="character" w:styleId="Kiemels">
    <w:name w:val="Emphasis"/>
    <w:basedOn w:val="Bekezdsalapbettpusa"/>
    <w:uiPriority w:val="20"/>
    <w:qFormat/>
    <w:rPr>
      <w:i w:val="0"/>
      <w:iCs/>
      <w:u w:val="single"/>
    </w:rPr>
  </w:style>
  <w:style w:type="table" w:customStyle="1" w:styleId="FieldTripLetterTable">
    <w:name w:val="Field Trip Letter Table"/>
    <w:basedOn w:val="Normltblzat"/>
    <w:uiPriority w:val="99"/>
    <w:pPr>
      <w:spacing w:after="0" w:line="240" w:lineRule="auto"/>
    </w:pPr>
    <w:tblPr>
      <w:tblInd w:w="0" w:type="dxa"/>
      <w:tblBorders>
        <w:insideH w:val="single" w:sz="18" w:space="0" w:color="FFFFFF" w:themeColor="background1"/>
      </w:tblBorders>
      <w:tblCellMar>
        <w:top w:w="0" w:type="dxa"/>
        <w:left w:w="0" w:type="dxa"/>
        <w:bottom w:w="0" w:type="dxa"/>
        <w:right w:w="0" w:type="dxa"/>
      </w:tblCellMar>
    </w:tblPr>
    <w:tcPr>
      <w:shd w:val="clear" w:color="auto" w:fill="F2F2F2" w:themeFill="background1" w:themeFillShade="F2"/>
    </w:tcPr>
  </w:style>
  <w:style w:type="character" w:customStyle="1" w:styleId="Cmsor2Char">
    <w:name w:val="Címsor 2 Char"/>
    <w:basedOn w:val="Bekezdsalapbettpusa"/>
    <w:link w:val="Cmsor2"/>
    <w:uiPriority w:val="9"/>
    <w:semiHidden/>
    <w:rPr>
      <w:rFonts w:asciiTheme="majorHAnsi" w:eastAsiaTheme="majorEastAsia" w:hAnsiTheme="majorHAnsi" w:cstheme="majorBidi"/>
      <w:b/>
      <w:bCs/>
      <w:color w:val="6E6E6E" w:themeColor="accent1" w:themeShade="80"/>
      <w:sz w:val="26"/>
      <w:szCs w:val="26"/>
    </w:rPr>
  </w:style>
  <w:style w:type="paragraph" w:styleId="llb">
    <w:name w:val="footer"/>
    <w:basedOn w:val="Norml"/>
    <w:link w:val="llbChar"/>
    <w:uiPriority w:val="99"/>
    <w:unhideWhenUsed/>
    <w:qFormat/>
    <w:pPr>
      <w:pBdr>
        <w:top w:val="single" w:sz="4" w:space="6" w:color="BFBFBF" w:themeColor="background1" w:themeShade="BF"/>
      </w:pBdr>
      <w:tabs>
        <w:tab w:val="center" w:pos="4680"/>
        <w:tab w:val="right" w:pos="9360"/>
      </w:tabs>
      <w:spacing w:before="0" w:after="0" w:line="240" w:lineRule="auto"/>
    </w:pPr>
    <w:rPr>
      <w:color w:val="000000" w:themeColor="text1"/>
    </w:rPr>
  </w:style>
  <w:style w:type="character" w:customStyle="1" w:styleId="llbChar">
    <w:name w:val="Élőláb Char"/>
    <w:basedOn w:val="Bekezdsalapbettpusa"/>
    <w:link w:val="llb"/>
    <w:uiPriority w:val="99"/>
    <w:rPr>
      <w:color w:val="000000" w:themeColor="text1"/>
      <w:szCs w:val="16"/>
    </w:rPr>
  </w:style>
  <w:style w:type="character" w:customStyle="1" w:styleId="Cmsor1Char">
    <w:name w:val="Címsor 1 Char"/>
    <w:basedOn w:val="Bekezdsalapbettpusa"/>
    <w:link w:val="Cmsor1"/>
    <w:rPr>
      <w:rFonts w:asciiTheme="majorHAnsi" w:eastAsiaTheme="majorEastAsia" w:hAnsiTheme="majorHAnsi" w:cstheme="majorBidi"/>
      <w:b/>
      <w:bCs/>
      <w:color w:val="000000" w:themeColor="text1"/>
      <w:sz w:val="22"/>
      <w:szCs w:val="22"/>
    </w:rPr>
  </w:style>
  <w:style w:type="paragraph" w:customStyle="1" w:styleId="rlapcmsora">
    <w:name w:val="Űrlap címsora"/>
    <w:basedOn w:val="Norml"/>
    <w:link w:val="rlapcmsoraChar"/>
    <w:uiPriority w:val="1"/>
    <w:qFormat/>
    <w:rPr>
      <w:color w:val="7F7F7F" w:themeColor="text1" w:themeTint="80"/>
      <w:sz w:val="20"/>
    </w:rPr>
  </w:style>
  <w:style w:type="paragraph" w:customStyle="1" w:styleId="Tblzatszveg">
    <w:name w:val="Táblázatszöveg"/>
    <w:basedOn w:val="Norml"/>
    <w:uiPriority w:val="1"/>
    <w:qFormat/>
    <w:pPr>
      <w:spacing w:before="120" w:after="120"/>
      <w:ind w:left="144"/>
    </w:pPr>
  </w:style>
  <w:style w:type="character" w:customStyle="1" w:styleId="rlapcmsoraChar">
    <w:name w:val="Űrlap címsora Char"/>
    <w:basedOn w:val="Bekezdsalapbettpusa"/>
    <w:link w:val="rlapcmsora"/>
    <w:uiPriority w:val="1"/>
    <w:rPr>
      <w:color w:val="7F7F7F" w:themeColor="text1" w:themeTint="80"/>
      <w:sz w:val="20"/>
      <w:szCs w:val="20"/>
    </w:rPr>
  </w:style>
  <w:style w:type="paragraph" w:customStyle="1" w:styleId="Tblzatfejlc">
    <w:name w:val="Táblázatfejléc"/>
    <w:basedOn w:val="Norml"/>
    <w:uiPriority w:val="1"/>
    <w:qFormat/>
    <w:pPr>
      <w:spacing w:before="120" w:after="120"/>
      <w:jc w:val="center"/>
    </w:pPr>
    <w:rPr>
      <w:b/>
      <w:sz w:val="22"/>
    </w:rPr>
  </w:style>
  <w:style w:type="character" w:customStyle="1" w:styleId="Cmsor3Char">
    <w:name w:val="Címsor 3 Char"/>
    <w:basedOn w:val="Bekezdsalapbettpusa"/>
    <w:link w:val="Cmsor3"/>
    <w:uiPriority w:val="9"/>
    <w:semiHidden/>
    <w:rPr>
      <w:rFonts w:asciiTheme="majorHAnsi" w:eastAsiaTheme="majorEastAsia" w:hAnsiTheme="majorHAnsi" w:cstheme="majorBidi"/>
      <w:b/>
      <w:bCs/>
      <w:color w:val="6E6E6E" w:themeColor="accent1" w:themeShade="80"/>
      <w:szCs w:val="16"/>
    </w:rPr>
  </w:style>
  <w:style w:type="character" w:customStyle="1" w:styleId="Cmsor4Char">
    <w:name w:val="Címsor 4 Char"/>
    <w:basedOn w:val="Bekezdsalapbettpusa"/>
    <w:link w:val="Cmsor4"/>
    <w:uiPriority w:val="9"/>
    <w:semiHidden/>
    <w:rPr>
      <w:rFonts w:asciiTheme="majorHAnsi" w:eastAsiaTheme="majorEastAsia" w:hAnsiTheme="majorHAnsi" w:cstheme="majorBidi"/>
      <w:b/>
      <w:bCs/>
      <w:i/>
      <w:iCs/>
      <w:color w:val="6E6E6E" w:themeColor="accent1" w:themeShade="80"/>
      <w:szCs w:val="16"/>
    </w:rPr>
  </w:style>
  <w:style w:type="character" w:customStyle="1" w:styleId="Cmsor5Char">
    <w:name w:val="Címsor 5 Char"/>
    <w:basedOn w:val="Bekezdsalapbettpusa"/>
    <w:link w:val="Cmsor5"/>
    <w:uiPriority w:val="9"/>
    <w:semiHidden/>
    <w:rPr>
      <w:rFonts w:asciiTheme="majorHAnsi" w:eastAsiaTheme="majorEastAsia" w:hAnsiTheme="majorHAnsi" w:cstheme="majorBidi"/>
      <w:color w:val="6E6E6E" w:themeColor="accent1" w:themeShade="7F"/>
      <w:szCs w:val="16"/>
    </w:rPr>
  </w:style>
  <w:style w:type="paragraph" w:styleId="lfej">
    <w:name w:val="header"/>
    <w:basedOn w:val="Norml"/>
    <w:link w:val="lfejChar"/>
    <w:uiPriority w:val="99"/>
    <w:unhideWhenUsed/>
    <w:pPr>
      <w:tabs>
        <w:tab w:val="center" w:pos="4680"/>
        <w:tab w:val="right" w:pos="9360"/>
      </w:tabs>
      <w:spacing w:before="0" w:after="0" w:line="240" w:lineRule="auto"/>
    </w:pPr>
  </w:style>
  <w:style w:type="character" w:customStyle="1" w:styleId="lfejChar">
    <w:name w:val="Élőfej Char"/>
    <w:basedOn w:val="Bekezdsalapbettpusa"/>
    <w:link w:val="lfej"/>
    <w:uiPriority w:val="99"/>
    <w:rPr>
      <w:szCs w:val="16"/>
    </w:rPr>
  </w:style>
  <w:style w:type="paragraph" w:customStyle="1" w:styleId="Kapcsolatfelvteliadatok">
    <w:name w:val="Kapcsolatfelvételi adatok"/>
    <w:basedOn w:val="Norml"/>
    <w:uiPriority w:val="1"/>
    <w:qFormat/>
    <w:rsid w:val="000B75AE"/>
    <w:pPr>
      <w:spacing w:before="0" w:after="40"/>
    </w:pPr>
    <w:rPr>
      <w:rFonts w:ascii="Georgia" w:eastAsia="Georgia" w:hAnsi="Georgia" w:cs="Times New Roman"/>
      <w:color w:val="404040"/>
      <w:sz w:val="16"/>
    </w:rPr>
  </w:style>
  <w:style w:type="paragraph" w:customStyle="1" w:styleId="rlapadatok0">
    <w:name w:val="Űrlapadatok"/>
    <w:basedOn w:val="Norml"/>
    <w:uiPriority w:val="1"/>
    <w:qFormat/>
    <w:rsid w:val="000B75AE"/>
    <w:pPr>
      <w:spacing w:before="0" w:after="100"/>
    </w:pPr>
    <w:rPr>
      <w:rFonts w:ascii="Georgia" w:eastAsia="Georgia" w:hAnsi="Georgia" w:cs="Times New Roman"/>
      <w:color w:val="000000"/>
      <w:sz w:val="34"/>
      <w:szCs w:val="34"/>
    </w:rPr>
  </w:style>
  <w:style w:type="paragraph" w:customStyle="1" w:styleId="rlapcmsora0">
    <w:name w:val="Űrlap címsora"/>
    <w:basedOn w:val="Norml"/>
    <w:link w:val="rlapcmsoraChar0"/>
    <w:uiPriority w:val="1"/>
    <w:qFormat/>
    <w:rsid w:val="000B75AE"/>
    <w:rPr>
      <w:rFonts w:ascii="Georgia" w:eastAsia="Georgia" w:hAnsi="Georgia" w:cs="Times New Roman"/>
      <w:color w:val="7F7F7F"/>
      <w:sz w:val="20"/>
    </w:rPr>
  </w:style>
  <w:style w:type="character" w:customStyle="1" w:styleId="rlapcmsoraChar0">
    <w:name w:val="Űrlap címsora Char"/>
    <w:link w:val="rlapcmsora0"/>
    <w:uiPriority w:val="1"/>
    <w:rsid w:val="000B75AE"/>
    <w:rPr>
      <w:rFonts w:ascii="Georgia" w:eastAsia="Georgia" w:hAnsi="Georgia" w:cs="Times New Roman"/>
      <w:color w:val="7F7F7F"/>
      <w:sz w:val="20"/>
    </w:rPr>
  </w:style>
  <w:style w:type="paragraph" w:customStyle="1" w:styleId="Tblzatcmsora">
    <w:name w:val="Táblázat címsora"/>
    <w:basedOn w:val="Norml"/>
    <w:uiPriority w:val="1"/>
    <w:qFormat/>
    <w:rsid w:val="000B75AE"/>
    <w:pPr>
      <w:spacing w:before="120" w:after="120"/>
      <w:jc w:val="center"/>
    </w:pPr>
    <w:rPr>
      <w:rFonts w:ascii="Georgia" w:eastAsia="Georgia" w:hAnsi="Georgia" w:cs="Times New Roman"/>
      <w:b/>
      <w:color w:val="40404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877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52E47C836244AAB9EB9C142AAB74CEB"/>
        <w:category>
          <w:name w:val="General"/>
          <w:gallery w:val="placeholder"/>
        </w:category>
        <w:types>
          <w:type w:val="bbPlcHdr"/>
        </w:types>
        <w:behaviors>
          <w:behavior w:val="content"/>
        </w:behaviors>
        <w:guid w:val="{65D61F31-28D8-4FE1-8BF1-B4148A408A75}"/>
      </w:docPartPr>
      <w:docPartBody>
        <w:p w:rsidR="00FB1ED1" w:rsidRPr="00DF0427" w:rsidRDefault="00FB1ED1" w:rsidP="00774DFD">
          <w:pPr>
            <w:pStyle w:val="rlapadatok"/>
            <w:rPr>
              <w:lang w:val="pt-BR"/>
            </w:rPr>
          </w:pPr>
          <w:r>
            <w:t>[</w:t>
          </w:r>
          <w:r w:rsidRPr="00DF0427">
            <w:rPr>
              <w:lang w:val="pt-BR"/>
            </w:rPr>
            <w:t>Ambrus Zsolt</w:t>
          </w:r>
        </w:p>
        <w:p w:rsidR="00407B3E" w:rsidRDefault="00FB1ED1">
          <w:r>
            <w:t>]</w:t>
          </w:r>
        </w:p>
      </w:docPartBody>
    </w:docPart>
    <w:docPart>
      <w:docPartPr>
        <w:name w:val="3F82D0093E924A1E85AC59CB473F1360"/>
        <w:category>
          <w:name w:val="Általános"/>
          <w:gallery w:val="placeholder"/>
        </w:category>
        <w:types>
          <w:type w:val="bbPlcHdr"/>
        </w:types>
        <w:behaviors>
          <w:behavior w:val="content"/>
        </w:behaviors>
        <w:guid w:val="{926387EF-8CF7-4EF7-A95E-11752424A22A}"/>
      </w:docPartPr>
      <w:docPartBody>
        <w:p w:rsidR="00BC4B0A" w:rsidRDefault="00FB1ED1" w:rsidP="00355C80">
          <w:pPr>
            <w:pStyle w:val="3F82D0093E924A1E85AC59CB473F1360"/>
          </w:pPr>
          <w:r>
            <w:t>[</w:t>
          </w:r>
          <w:r w:rsidRPr="00171D59">
            <w:t>Szobaszám</w:t>
          </w:r>
          <w:r>
            <w:t>]</w:t>
          </w:r>
        </w:p>
      </w:docPartBody>
    </w:docPart>
    <w:docPart>
      <w:docPartPr>
        <w:name w:val="4DA189F80C934606910D46214C96A014"/>
        <w:category>
          <w:name w:val="Általános"/>
          <w:gallery w:val="placeholder"/>
        </w:category>
        <w:types>
          <w:type w:val="bbPlcHdr"/>
        </w:types>
        <w:behaviors>
          <w:behavior w:val="content"/>
        </w:behaviors>
        <w:guid w:val="{59D04CC8-10D3-4177-8F16-4BEBCECD89B6}"/>
      </w:docPartPr>
      <w:docPartBody>
        <w:p w:rsidR="00BC4B0A" w:rsidRDefault="00FB1ED1" w:rsidP="00355C80">
          <w:pPr>
            <w:pStyle w:val="4DA189F80C934606910D46214C96A014"/>
          </w:pPr>
          <w:r>
            <w:t>[</w:t>
          </w:r>
          <w:r w:rsidRPr="00171D59">
            <w:t>E-mail cím</w:t>
          </w:r>
          <w:r>
            <w:t>]</w:t>
          </w:r>
        </w:p>
      </w:docPartBody>
    </w:docPart>
    <w:docPart>
      <w:docPartPr>
        <w:name w:val="E99363241113432F98A38DF3DAF56978"/>
        <w:category>
          <w:name w:val="Általános"/>
          <w:gallery w:val="placeholder"/>
        </w:category>
        <w:types>
          <w:type w:val="bbPlcHdr"/>
        </w:types>
        <w:behaviors>
          <w:behavior w:val="content"/>
        </w:behaviors>
        <w:guid w:val="{3CE094AE-B4CF-422E-BE51-6B7B0E865269}"/>
      </w:docPartPr>
      <w:docPartBody>
        <w:p w:rsidR="00BC4B0A" w:rsidRDefault="00FB1ED1" w:rsidP="00355C80">
          <w:pPr>
            <w:pStyle w:val="E99363241113432F98A38DF3DAF56978"/>
          </w:pPr>
          <w:r>
            <w:t>[</w:t>
          </w:r>
          <w:r w:rsidRPr="00171D59">
            <w:t>Telefon</w:t>
          </w:r>
          <w:r>
            <w:t>]</w:t>
          </w:r>
        </w:p>
      </w:docPartBody>
    </w:docPart>
    <w:docPart>
      <w:docPartPr>
        <w:name w:val="701D022B4E15498180C87CA37C7E3A86"/>
        <w:category>
          <w:name w:val="Általános"/>
          <w:gallery w:val="placeholder"/>
        </w:category>
        <w:types>
          <w:type w:val="bbPlcHdr"/>
        </w:types>
        <w:behaviors>
          <w:behavior w:val="content"/>
        </w:behaviors>
        <w:guid w:val="{489A5197-57E5-4ADA-9960-6B045CB8A4D9}"/>
      </w:docPartPr>
      <w:docPartBody>
        <w:p w:rsidR="00BC4B0A" w:rsidRDefault="00FB1ED1" w:rsidP="00355C80">
          <w:pPr>
            <w:pStyle w:val="701D022B4E15498180C87CA37C7E3A86"/>
          </w:pPr>
          <w:r>
            <w:t>[</w:t>
          </w:r>
          <w:r w:rsidRPr="00171D59">
            <w:t>Dátum</w:t>
          </w:r>
          <w:r>
            <w:t>]</w:t>
          </w:r>
        </w:p>
      </w:docPartBody>
    </w:docPart>
    <w:docPart>
      <w:docPartPr>
        <w:name w:val="C1A0B4EFD8D2488B973DA226EDEC2E0A"/>
        <w:category>
          <w:name w:val="Általános"/>
          <w:gallery w:val="placeholder"/>
        </w:category>
        <w:types>
          <w:type w:val="bbPlcHdr"/>
        </w:types>
        <w:behaviors>
          <w:behavior w:val="content"/>
        </w:behaviors>
        <w:guid w:val="{E565C3AB-2AED-4A18-9FB0-3D86CE7DE47F}"/>
      </w:docPartPr>
      <w:docPartBody>
        <w:p w:rsidR="00BC4B0A" w:rsidRDefault="00FB1ED1" w:rsidP="00355C80">
          <w:pPr>
            <w:pStyle w:val="C1A0B4EFD8D2488B973DA226EDEC2E0A"/>
          </w:pPr>
          <w:r>
            <w:t>[</w:t>
          </w:r>
          <w:r w:rsidRPr="00171D59">
            <w:t>kezdete-vége</w:t>
          </w:r>
          <w:r>
            <w:t>]</w:t>
          </w:r>
        </w:p>
      </w:docPartBody>
    </w:docPart>
    <w:docPart>
      <w:docPartPr>
        <w:name w:val="1EB3416A42FF4C2BBD18FEAF141BE4F9"/>
        <w:category>
          <w:name w:val="Általános"/>
          <w:gallery w:val="placeholder"/>
        </w:category>
        <w:types>
          <w:type w:val="bbPlcHdr"/>
        </w:types>
        <w:behaviors>
          <w:behavior w:val="content"/>
        </w:behaviors>
        <w:guid w:val="{E980E1F1-4310-4E85-9F8F-F305958E47DB}"/>
      </w:docPartPr>
      <w:docPartBody>
        <w:p w:rsidR="00BC4B0A" w:rsidRDefault="00FB1ED1" w:rsidP="00355C80">
          <w:pPr>
            <w:pStyle w:val="1EB3416A42FF4C2BBD18FEAF141BE4F9"/>
          </w:pPr>
          <w:r>
            <w:t>[</w:t>
          </w:r>
          <w:r w:rsidRPr="00171D59">
            <w:t>Cél</w:t>
          </w:r>
          <w:r>
            <w:t>]</w:t>
          </w:r>
        </w:p>
      </w:docPartBody>
    </w:docPart>
    <w:docPart>
      <w:docPartPr>
        <w:name w:val="53C0D902F5E74621A2D8039ACEE3D480"/>
        <w:category>
          <w:name w:val="Általános"/>
          <w:gallery w:val="placeholder"/>
        </w:category>
        <w:types>
          <w:type w:val="bbPlcHdr"/>
        </w:types>
        <w:behaviors>
          <w:behavior w:val="content"/>
        </w:behaviors>
        <w:guid w:val="{B728794A-4CB3-4369-975E-7C0B400747BC}"/>
      </w:docPartPr>
      <w:docPartBody>
        <w:p w:rsidR="00BC4B0A" w:rsidRDefault="00FB1ED1" w:rsidP="00FB1ED1">
          <w:pPr>
            <w:pStyle w:val="53C0D902F5E74621A2D8039ACEE3D4804"/>
          </w:pPr>
          <w:r>
            <w:rPr>
              <w:rStyle w:val="Helyrzszveg"/>
            </w:rPr>
            <w:t>[</w:t>
          </w:r>
          <w:r w:rsidRPr="00811ABD">
            <w:rPr>
              <w:rStyle w:val="Helyrzszveg"/>
            </w:rPr>
            <w:t>a nyílra kattintva válasszon dátumot</w:t>
          </w:r>
          <w:r>
            <w:rPr>
              <w:rStyle w:val="Helyrzszveg"/>
            </w:rPr>
            <w:t>]</w:t>
          </w:r>
        </w:p>
      </w:docPartBody>
    </w:docPart>
    <w:docPart>
      <w:docPartPr>
        <w:name w:val="DD39EBF897E04F798D54ED49B8C6C1D7"/>
        <w:category>
          <w:name w:val="Általános"/>
          <w:gallery w:val="placeholder"/>
        </w:category>
        <w:types>
          <w:type w:val="bbPlcHdr"/>
        </w:types>
        <w:behaviors>
          <w:behavior w:val="content"/>
        </w:behaviors>
        <w:guid w:val="{4B028EDF-7AEE-4D5F-A1B0-646A8DD566AE}"/>
      </w:docPartPr>
      <w:docPartBody>
        <w:p w:rsidR="00BC4B0A" w:rsidRDefault="00FB1ED1" w:rsidP="00FB1ED1">
          <w:pPr>
            <w:pStyle w:val="DD39EBF897E04F798D54ED49B8C6C1D74"/>
          </w:pPr>
          <w:r>
            <w:rPr>
              <w:rStyle w:val="Helyrzszveg"/>
            </w:rPr>
            <w:t>[</w:t>
          </w:r>
          <w:r w:rsidRPr="008A4A88">
            <w:rPr>
              <w:rStyle w:val="Helyrzszveg"/>
            </w:rPr>
            <w:t>Cél</w:t>
          </w:r>
          <w:r>
            <w:rPr>
              <w:rStyle w:val="Helyrzszveg"/>
            </w:rPr>
            <w:t>]</w:t>
          </w:r>
        </w:p>
      </w:docPartBody>
    </w:docPart>
    <w:docPart>
      <w:docPartPr>
        <w:name w:val="182A43E71BFB4660BAD4F4FB63C28D7D"/>
        <w:category>
          <w:name w:val="Általános"/>
          <w:gallery w:val="placeholder"/>
        </w:category>
        <w:types>
          <w:type w:val="bbPlcHdr"/>
        </w:types>
        <w:behaviors>
          <w:behavior w:val="content"/>
        </w:behaviors>
        <w:guid w:val="{7FDB32A2-A679-4587-85B0-CC7AFB4F78D9}"/>
      </w:docPartPr>
      <w:docPartBody>
        <w:p w:rsidR="00BC4B0A" w:rsidRDefault="00FB1ED1" w:rsidP="00FB1ED1">
          <w:pPr>
            <w:pStyle w:val="182A43E71BFB4660BAD4F4FB63C28D7D4"/>
          </w:pPr>
          <w:r>
            <w:rPr>
              <w:rStyle w:val="Helyrzszveg"/>
            </w:rPr>
            <w:t>[</w:t>
          </w:r>
          <w:r w:rsidRPr="008A4A88">
            <w:rPr>
              <w:rStyle w:val="Helyrzszveg"/>
            </w:rPr>
            <w:t>Dátum</w:t>
          </w:r>
          <w:r>
            <w:rPr>
              <w:rStyle w:val="Helyrzszveg"/>
            </w:rPr>
            <w:t>]</w:t>
          </w:r>
        </w:p>
      </w:docPartBody>
    </w:docPart>
    <w:docPart>
      <w:docPartPr>
        <w:name w:val="B58AF092F5E449A59DA635A777E0809F"/>
        <w:category>
          <w:name w:val="Általános"/>
          <w:gallery w:val="placeholder"/>
        </w:category>
        <w:types>
          <w:type w:val="bbPlcHdr"/>
        </w:types>
        <w:behaviors>
          <w:behavior w:val="content"/>
        </w:behaviors>
        <w:guid w:val="{4A2C0555-B281-4DC9-840D-E4AC172889BD}"/>
      </w:docPartPr>
      <w:docPartBody>
        <w:p w:rsidR="00BC4B0A" w:rsidRDefault="00FB1ED1" w:rsidP="00FB1ED1">
          <w:pPr>
            <w:pStyle w:val="B58AF092F5E449A59DA635A777E0809F4"/>
          </w:pPr>
          <w:r>
            <w:t>[</w:t>
          </w:r>
          <w:r w:rsidRPr="008A4A88">
            <w:rPr>
              <w:rStyle w:val="Helyrzszveg"/>
            </w:rPr>
            <w:t>kezdete-vége</w:t>
          </w:r>
          <w:r>
            <w:rPr>
              <w:rStyle w:val="Helyrzszveg"/>
            </w:rPr>
            <w:t>]</w:t>
          </w:r>
        </w:p>
      </w:docPartBody>
    </w:docPart>
    <w:docPart>
      <w:docPartPr>
        <w:name w:val="64CF8F84660542918EB8C3563B23B598"/>
        <w:category>
          <w:name w:val="Általános"/>
          <w:gallery w:val="placeholder"/>
        </w:category>
        <w:types>
          <w:type w:val="bbPlcHdr"/>
        </w:types>
        <w:behaviors>
          <w:behavior w:val="content"/>
        </w:behaviors>
        <w:guid w:val="{AE242611-C59B-4892-AFB6-86FB2091790E}"/>
      </w:docPartPr>
      <w:docPartBody>
        <w:p w:rsidR="00BC4B0A" w:rsidRDefault="00FB1ED1" w:rsidP="00FB1ED1">
          <w:pPr>
            <w:pStyle w:val="64CF8F84660542918EB8C3563B23B5984"/>
          </w:pPr>
          <w:r>
            <w:rPr>
              <w:rStyle w:val="Helyrzszveg"/>
            </w:rPr>
            <w:t>[díj összege Ft-ban]</w:t>
          </w:r>
        </w:p>
      </w:docPartBody>
    </w:docPart>
    <w:docPart>
      <w:docPartPr>
        <w:name w:val="DefaultPlaceholder_1081868574"/>
        <w:category>
          <w:name w:val="Általános"/>
          <w:gallery w:val="placeholder"/>
        </w:category>
        <w:types>
          <w:type w:val="bbPlcHdr"/>
        </w:types>
        <w:behaviors>
          <w:behavior w:val="content"/>
        </w:behaviors>
        <w:guid w:val="{8F9F041D-4E45-41AA-B9C3-37EE9378EAA9}"/>
      </w:docPartPr>
      <w:docPartBody>
        <w:p w:rsidR="00FB1ED1" w:rsidRDefault="00BC4B0A">
          <w:r w:rsidRPr="009F10E2">
            <w:rPr>
              <w:rStyle w:val="Helyrzszveg"/>
            </w:rPr>
            <w:t>Szöveg beírásához kattintson ide.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9"/>
  <w:hyphenationZone w:val="4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B3E"/>
    <w:rsid w:val="00355C80"/>
    <w:rsid w:val="00407B3E"/>
    <w:rsid w:val="00513A42"/>
    <w:rsid w:val="00BC4B0A"/>
    <w:rsid w:val="00DB4056"/>
    <w:rsid w:val="00FB1ED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Pr>
      <w:rFonts w:cs="Times New Roman"/>
      <w:sz w:val="3276"/>
      <w:szCs w:val="327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FB1ED1"/>
    <w:rPr>
      <w:color w:val="808080"/>
    </w:rPr>
  </w:style>
  <w:style w:type="paragraph" w:customStyle="1" w:styleId="7D5D49D6049D4FF68B4A5A26E9AE35D8">
    <w:name w:val="7D5D49D6049D4FF68B4A5A26E9AE35D8"/>
  </w:style>
  <w:style w:type="paragraph" w:customStyle="1" w:styleId="5E646E963A544FF2863DAF42A3B82E92">
    <w:name w:val="5E646E963A544FF2863DAF42A3B82E92"/>
  </w:style>
  <w:style w:type="paragraph" w:customStyle="1" w:styleId="873320B73D7448CB8E4ABF2A012B5268">
    <w:name w:val="873320B73D7448CB8E4ABF2A012B5268"/>
    <w:rPr>
      <w:rFonts w:eastAsiaTheme="minorHAnsi"/>
    </w:rPr>
  </w:style>
  <w:style w:type="paragraph" w:customStyle="1" w:styleId="873320B73D7448CB8E4ABF2A012B52681">
    <w:name w:val="873320B73D7448CB8E4ABF2A012B52681"/>
    <w:rPr>
      <w:rFonts w:eastAsiaTheme="minorHAnsi"/>
    </w:rPr>
  </w:style>
  <w:style w:type="paragraph" w:customStyle="1" w:styleId="873320B73D7448CB8E4ABF2A012B52682">
    <w:name w:val="873320B73D7448CB8E4ABF2A012B52682"/>
    <w:rPr>
      <w:rFonts w:eastAsiaTheme="minorHAnsi"/>
    </w:rPr>
  </w:style>
  <w:style w:type="character" w:styleId="Kiemels">
    <w:name w:val="Emphasis"/>
    <w:basedOn w:val="Bekezdsalapbettpusa"/>
    <w:uiPriority w:val="20"/>
    <w:qFormat/>
    <w:rPr>
      <w:i w:val="0"/>
      <w:iCs/>
      <w:u w:val="single"/>
    </w:rPr>
  </w:style>
  <w:style w:type="paragraph" w:customStyle="1" w:styleId="8ED527C408F04727B177777DB882A06A">
    <w:name w:val="8ED527C408F04727B177777DB882A06A"/>
    <w:rPr>
      <w:rFonts w:eastAsiaTheme="minorHAnsi"/>
    </w:rPr>
  </w:style>
  <w:style w:type="paragraph" w:customStyle="1" w:styleId="52070D2ABCF34861B87892DFFBC3368F">
    <w:name w:val="52070D2ABCF34861B87892DFFBC3368F"/>
  </w:style>
  <w:style w:type="paragraph" w:customStyle="1" w:styleId="873320B73D7448CB8E4ABF2A012B52683">
    <w:name w:val="873320B73D7448CB8E4ABF2A012B52683"/>
    <w:rPr>
      <w:rFonts w:eastAsiaTheme="minorHAnsi"/>
    </w:rPr>
  </w:style>
  <w:style w:type="paragraph" w:customStyle="1" w:styleId="8ED527C408F04727B177777DB882A06A1">
    <w:name w:val="8ED527C408F04727B177777DB882A06A1"/>
    <w:rPr>
      <w:rFonts w:eastAsiaTheme="minorHAnsi"/>
    </w:rPr>
  </w:style>
  <w:style w:type="paragraph" w:customStyle="1" w:styleId="52070D2ABCF34861B87892DFFBC3368F1">
    <w:name w:val="52070D2ABCF34861B87892DFFBC3368F1"/>
    <w:rPr>
      <w:rFonts w:eastAsiaTheme="minorHAnsi"/>
    </w:rPr>
  </w:style>
  <w:style w:type="paragraph" w:customStyle="1" w:styleId="712968B8929044749B060CE2D057E159">
    <w:name w:val="712968B8929044749B060CE2D057E159"/>
  </w:style>
  <w:style w:type="paragraph" w:customStyle="1" w:styleId="ED3F4E9EB0324208856F0BD2FD76B62C">
    <w:name w:val="ED3F4E9EB0324208856F0BD2FD76B62C"/>
  </w:style>
  <w:style w:type="paragraph" w:customStyle="1" w:styleId="873320B73D7448CB8E4ABF2A012B52684">
    <w:name w:val="873320B73D7448CB8E4ABF2A012B52684"/>
    <w:rPr>
      <w:rFonts w:eastAsiaTheme="minorHAnsi"/>
    </w:rPr>
  </w:style>
  <w:style w:type="paragraph" w:customStyle="1" w:styleId="8ED527C408F04727B177777DB882A06A2">
    <w:name w:val="8ED527C408F04727B177777DB882A06A2"/>
    <w:rPr>
      <w:rFonts w:eastAsiaTheme="minorHAnsi"/>
    </w:rPr>
  </w:style>
  <w:style w:type="paragraph" w:customStyle="1" w:styleId="52070D2ABCF34861B87892DFFBC3368F2">
    <w:name w:val="52070D2ABCF34861B87892DFFBC3368F2"/>
    <w:rPr>
      <w:rFonts w:eastAsiaTheme="minorHAnsi"/>
    </w:rPr>
  </w:style>
  <w:style w:type="paragraph" w:customStyle="1" w:styleId="712968B8929044749B060CE2D057E1591">
    <w:name w:val="712968B8929044749B060CE2D057E1591"/>
    <w:rPr>
      <w:rFonts w:eastAsiaTheme="minorHAnsi"/>
    </w:rPr>
  </w:style>
  <w:style w:type="paragraph" w:customStyle="1" w:styleId="ED3F4E9EB0324208856F0BD2FD76B62C1">
    <w:name w:val="ED3F4E9EB0324208856F0BD2FD76B62C1"/>
    <w:rPr>
      <w:rFonts w:eastAsiaTheme="minorHAnsi"/>
    </w:rPr>
  </w:style>
  <w:style w:type="paragraph" w:customStyle="1" w:styleId="873320B73D7448CB8E4ABF2A012B52685">
    <w:name w:val="873320B73D7448CB8E4ABF2A012B52685"/>
    <w:rPr>
      <w:rFonts w:eastAsiaTheme="minorHAnsi"/>
    </w:rPr>
  </w:style>
  <w:style w:type="paragraph" w:customStyle="1" w:styleId="8ED527C408F04727B177777DB882A06A3">
    <w:name w:val="8ED527C408F04727B177777DB882A06A3"/>
    <w:rPr>
      <w:rFonts w:eastAsiaTheme="minorHAnsi"/>
    </w:rPr>
  </w:style>
  <w:style w:type="paragraph" w:customStyle="1" w:styleId="52070D2ABCF34861B87892DFFBC3368F3">
    <w:name w:val="52070D2ABCF34861B87892DFFBC3368F3"/>
    <w:rPr>
      <w:rFonts w:eastAsiaTheme="minorHAnsi"/>
    </w:rPr>
  </w:style>
  <w:style w:type="paragraph" w:customStyle="1" w:styleId="712968B8929044749B060CE2D057E1592">
    <w:name w:val="712968B8929044749B060CE2D057E1592"/>
    <w:rPr>
      <w:rFonts w:eastAsiaTheme="minorHAnsi"/>
    </w:rPr>
  </w:style>
  <w:style w:type="paragraph" w:customStyle="1" w:styleId="ED3F4E9EB0324208856F0BD2FD76B62C2">
    <w:name w:val="ED3F4E9EB0324208856F0BD2FD76B62C2"/>
    <w:rPr>
      <w:rFonts w:eastAsiaTheme="minorHAnsi"/>
    </w:rPr>
  </w:style>
  <w:style w:type="paragraph" w:customStyle="1" w:styleId="873320B73D7448CB8E4ABF2A012B52686">
    <w:name w:val="873320B73D7448CB8E4ABF2A012B52686"/>
    <w:rPr>
      <w:rFonts w:eastAsiaTheme="minorHAnsi"/>
    </w:rPr>
  </w:style>
  <w:style w:type="paragraph" w:customStyle="1" w:styleId="8ED527C408F04727B177777DB882A06A4">
    <w:name w:val="8ED527C408F04727B177777DB882A06A4"/>
    <w:rPr>
      <w:rFonts w:eastAsiaTheme="minorHAnsi"/>
    </w:rPr>
  </w:style>
  <w:style w:type="paragraph" w:customStyle="1" w:styleId="52070D2ABCF34861B87892DFFBC3368F4">
    <w:name w:val="52070D2ABCF34861B87892DFFBC3368F4"/>
    <w:rPr>
      <w:rFonts w:eastAsiaTheme="minorHAnsi"/>
    </w:rPr>
  </w:style>
  <w:style w:type="paragraph" w:customStyle="1" w:styleId="712968B8929044749B060CE2D057E1593">
    <w:name w:val="712968B8929044749B060CE2D057E1593"/>
    <w:rPr>
      <w:rFonts w:eastAsiaTheme="minorHAnsi"/>
    </w:rPr>
  </w:style>
  <w:style w:type="paragraph" w:customStyle="1" w:styleId="ED3F4E9EB0324208856F0BD2FD76B62C3">
    <w:name w:val="ED3F4E9EB0324208856F0BD2FD76B62C3"/>
    <w:rPr>
      <w:rFonts w:eastAsiaTheme="minorHAnsi"/>
    </w:rPr>
  </w:style>
  <w:style w:type="paragraph" w:customStyle="1" w:styleId="2D8A442744484F259581FD9E36BEF2D6">
    <w:name w:val="2D8A442744484F259581FD9E36BEF2D6"/>
    <w:rPr>
      <w:rFonts w:eastAsiaTheme="minorHAnsi"/>
    </w:rPr>
  </w:style>
  <w:style w:type="paragraph" w:customStyle="1" w:styleId="873320B73D7448CB8E4ABF2A012B52687">
    <w:name w:val="873320B73D7448CB8E4ABF2A012B52687"/>
    <w:rPr>
      <w:rFonts w:eastAsiaTheme="minorHAnsi"/>
    </w:rPr>
  </w:style>
  <w:style w:type="paragraph" w:customStyle="1" w:styleId="8ED527C408F04727B177777DB882A06A5">
    <w:name w:val="8ED527C408F04727B177777DB882A06A5"/>
    <w:rPr>
      <w:rFonts w:eastAsiaTheme="minorHAnsi"/>
    </w:rPr>
  </w:style>
  <w:style w:type="paragraph" w:customStyle="1" w:styleId="52070D2ABCF34861B87892DFFBC3368F5">
    <w:name w:val="52070D2ABCF34861B87892DFFBC3368F5"/>
    <w:rPr>
      <w:rFonts w:eastAsiaTheme="minorHAnsi"/>
    </w:rPr>
  </w:style>
  <w:style w:type="paragraph" w:customStyle="1" w:styleId="712968B8929044749B060CE2D057E1594">
    <w:name w:val="712968B8929044749B060CE2D057E1594"/>
    <w:rPr>
      <w:rFonts w:eastAsiaTheme="minorHAnsi"/>
    </w:rPr>
  </w:style>
  <w:style w:type="paragraph" w:customStyle="1" w:styleId="ED3F4E9EB0324208856F0BD2FD76B62C4">
    <w:name w:val="ED3F4E9EB0324208856F0BD2FD76B62C4"/>
    <w:rPr>
      <w:rFonts w:eastAsiaTheme="minorHAnsi"/>
    </w:rPr>
  </w:style>
  <w:style w:type="paragraph" w:customStyle="1" w:styleId="2D8A442744484F259581FD9E36BEF2D61">
    <w:name w:val="2D8A442744484F259581FD9E36BEF2D61"/>
    <w:rPr>
      <w:rFonts w:eastAsiaTheme="minorHAnsi"/>
    </w:rPr>
  </w:style>
  <w:style w:type="paragraph" w:customStyle="1" w:styleId="873320B73D7448CB8E4ABF2A012B52688">
    <w:name w:val="873320B73D7448CB8E4ABF2A012B52688"/>
    <w:rPr>
      <w:rFonts w:eastAsiaTheme="minorHAnsi"/>
    </w:rPr>
  </w:style>
  <w:style w:type="paragraph" w:customStyle="1" w:styleId="8ED527C408F04727B177777DB882A06A6">
    <w:name w:val="8ED527C408F04727B177777DB882A06A6"/>
    <w:rPr>
      <w:rFonts w:eastAsiaTheme="minorHAnsi"/>
    </w:rPr>
  </w:style>
  <w:style w:type="paragraph" w:customStyle="1" w:styleId="52070D2ABCF34861B87892DFFBC3368F6">
    <w:name w:val="52070D2ABCF34861B87892DFFBC3368F6"/>
    <w:rPr>
      <w:rFonts w:eastAsiaTheme="minorHAnsi"/>
    </w:rPr>
  </w:style>
  <w:style w:type="paragraph" w:customStyle="1" w:styleId="712968B8929044749B060CE2D057E1595">
    <w:name w:val="712968B8929044749B060CE2D057E1595"/>
    <w:rPr>
      <w:rFonts w:eastAsiaTheme="minorHAnsi"/>
    </w:rPr>
  </w:style>
  <w:style w:type="paragraph" w:customStyle="1" w:styleId="ED3F4E9EB0324208856F0BD2FD76B62C5">
    <w:name w:val="ED3F4E9EB0324208856F0BD2FD76B62C5"/>
    <w:rPr>
      <w:rFonts w:eastAsiaTheme="minorHAnsi"/>
    </w:rPr>
  </w:style>
  <w:style w:type="paragraph" w:customStyle="1" w:styleId="2D8A442744484F259581FD9E36BEF2D62">
    <w:name w:val="2D8A442744484F259581FD9E36BEF2D62"/>
    <w:rPr>
      <w:rFonts w:eastAsiaTheme="minorHAnsi"/>
    </w:rPr>
  </w:style>
  <w:style w:type="paragraph" w:customStyle="1" w:styleId="E51E116F40A545C5942D1848F3BE1728">
    <w:name w:val="E51E116F40A545C5942D1848F3BE1728"/>
  </w:style>
  <w:style w:type="paragraph" w:customStyle="1" w:styleId="97533B62FBF743BDB66FFE06B5BCB57E">
    <w:name w:val="97533B62FBF743BDB66FFE06B5BCB57E"/>
  </w:style>
  <w:style w:type="paragraph" w:customStyle="1" w:styleId="8D4988EBEC814C468E1B799454E29E6E">
    <w:name w:val="8D4988EBEC814C468E1B799454E29E6E"/>
  </w:style>
  <w:style w:type="paragraph" w:customStyle="1" w:styleId="873320B73D7448CB8E4ABF2A012B52689">
    <w:name w:val="873320B73D7448CB8E4ABF2A012B52689"/>
    <w:pPr>
      <w:keepNext/>
      <w:keepLines/>
      <w:spacing w:before="480" w:after="0" w:line="288" w:lineRule="auto"/>
      <w:outlineLvl w:val="0"/>
    </w:pPr>
    <w:rPr>
      <w:rFonts w:asciiTheme="majorHAnsi" w:eastAsiaTheme="majorEastAsia" w:hAnsiTheme="majorHAnsi" w:cstheme="majorBidi"/>
      <w:b/>
      <w:bCs/>
      <w:color w:val="2E74B5" w:themeColor="accent1" w:themeShade="BF"/>
      <w:sz w:val="28"/>
      <w:szCs w:val="28"/>
    </w:rPr>
  </w:style>
  <w:style w:type="paragraph" w:customStyle="1" w:styleId="8ED527C408F04727B177777DB882A06A7">
    <w:name w:val="8ED527C408F04727B177777DB882A06A7"/>
    <w:pPr>
      <w:spacing w:after="40" w:line="288" w:lineRule="auto"/>
    </w:pPr>
    <w:rPr>
      <w:rFonts w:eastAsiaTheme="minorHAnsi"/>
      <w:color w:val="404040" w:themeColor="text1" w:themeTint="BF"/>
      <w:sz w:val="16"/>
      <w:szCs w:val="16"/>
    </w:rPr>
  </w:style>
  <w:style w:type="paragraph" w:customStyle="1" w:styleId="52070D2ABCF34861B87892DFFBC3368F7">
    <w:name w:val="52070D2ABCF34861B87892DFFBC3368F7"/>
    <w:pPr>
      <w:spacing w:after="40" w:line="288" w:lineRule="auto"/>
    </w:pPr>
    <w:rPr>
      <w:rFonts w:eastAsiaTheme="minorHAnsi"/>
      <w:color w:val="404040" w:themeColor="text1" w:themeTint="BF"/>
      <w:sz w:val="16"/>
      <w:szCs w:val="16"/>
    </w:rPr>
  </w:style>
  <w:style w:type="paragraph" w:customStyle="1" w:styleId="712968B8929044749B060CE2D057E1596">
    <w:name w:val="712968B8929044749B060CE2D057E1596"/>
    <w:pPr>
      <w:spacing w:after="40" w:line="288" w:lineRule="auto"/>
    </w:pPr>
    <w:rPr>
      <w:rFonts w:eastAsiaTheme="minorHAnsi"/>
      <w:color w:val="404040" w:themeColor="text1" w:themeTint="BF"/>
      <w:sz w:val="16"/>
      <w:szCs w:val="16"/>
    </w:rPr>
  </w:style>
  <w:style w:type="paragraph" w:customStyle="1" w:styleId="ED3F4E9EB0324208856F0BD2FD76B62C6">
    <w:name w:val="ED3F4E9EB0324208856F0BD2FD76B62C6"/>
    <w:pPr>
      <w:spacing w:after="40" w:line="288" w:lineRule="auto"/>
    </w:pPr>
    <w:rPr>
      <w:rFonts w:eastAsiaTheme="minorHAnsi"/>
      <w:color w:val="404040" w:themeColor="text1" w:themeTint="BF"/>
      <w:sz w:val="16"/>
      <w:szCs w:val="16"/>
    </w:rPr>
  </w:style>
  <w:style w:type="paragraph" w:customStyle="1" w:styleId="2D8A442744484F259581FD9E36BEF2D63">
    <w:name w:val="2D8A442744484F259581FD9E36BEF2D63"/>
    <w:pPr>
      <w:spacing w:after="40" w:line="288" w:lineRule="auto"/>
    </w:pPr>
    <w:rPr>
      <w:rFonts w:eastAsiaTheme="minorHAnsi"/>
      <w:color w:val="404040" w:themeColor="text1" w:themeTint="BF"/>
      <w:sz w:val="16"/>
      <w:szCs w:val="16"/>
    </w:rPr>
  </w:style>
  <w:style w:type="paragraph" w:customStyle="1" w:styleId="E65DB91D844F46DEAAFDA953119EC49A">
    <w:name w:val="E65DB91D844F46DEAAFDA953119EC49A"/>
  </w:style>
  <w:style w:type="paragraph" w:customStyle="1" w:styleId="BFE6A8B8827D4CA8BE13ADDB2833D065">
    <w:name w:val="BFE6A8B8827D4CA8BE13ADDB2833D065"/>
  </w:style>
  <w:style w:type="paragraph" w:customStyle="1" w:styleId="377F31F4203C4B618B4D1998777D57F2">
    <w:name w:val="377F31F4203C4B618B4D1998777D57F2"/>
  </w:style>
  <w:style w:type="paragraph" w:customStyle="1" w:styleId="727DFE622DDE44EB8D1DC874C02EEC3F">
    <w:name w:val="727DFE622DDE44EB8D1DC874C02EEC3F"/>
  </w:style>
  <w:style w:type="paragraph" w:customStyle="1" w:styleId="F117A18A603D45F89845FF02B57B61C9">
    <w:name w:val="F117A18A603D45F89845FF02B57B61C9"/>
  </w:style>
  <w:style w:type="paragraph" w:customStyle="1" w:styleId="57C6F6EE1F654F068B51501A4CF89B96">
    <w:name w:val="57C6F6EE1F654F068B51501A4CF89B96"/>
  </w:style>
  <w:style w:type="paragraph" w:customStyle="1" w:styleId="F2BE3B7FC249414B97D7DEFCD862A183">
    <w:name w:val="F2BE3B7FC249414B97D7DEFCD862A183"/>
  </w:style>
  <w:style w:type="paragraph" w:customStyle="1" w:styleId="873320B73D7448CB8E4ABF2A012B526810">
    <w:name w:val="873320B73D7448CB8E4ABF2A012B526810"/>
    <w:pPr>
      <w:keepNext/>
      <w:keepLines/>
      <w:spacing w:before="480" w:after="0" w:line="288" w:lineRule="auto"/>
      <w:outlineLvl w:val="0"/>
    </w:pPr>
    <w:rPr>
      <w:rFonts w:asciiTheme="majorHAnsi" w:eastAsiaTheme="majorEastAsia" w:hAnsiTheme="majorHAnsi" w:cstheme="majorBidi"/>
      <w:b/>
      <w:bCs/>
      <w:color w:val="2E74B5" w:themeColor="accent1" w:themeShade="BF"/>
      <w:sz w:val="28"/>
      <w:szCs w:val="28"/>
    </w:rPr>
  </w:style>
  <w:style w:type="paragraph" w:customStyle="1" w:styleId="8ED527C408F04727B177777DB882A06A8">
    <w:name w:val="8ED527C408F04727B177777DB882A06A8"/>
    <w:pPr>
      <w:spacing w:before="200" w:line="288" w:lineRule="auto"/>
    </w:pPr>
    <w:rPr>
      <w:rFonts w:eastAsiaTheme="minorHAnsi"/>
      <w:color w:val="404040" w:themeColor="text1" w:themeTint="BF"/>
      <w:sz w:val="16"/>
      <w:szCs w:val="16"/>
    </w:rPr>
  </w:style>
  <w:style w:type="paragraph" w:customStyle="1" w:styleId="52070D2ABCF34861B87892DFFBC3368F8">
    <w:name w:val="52070D2ABCF34861B87892DFFBC3368F8"/>
    <w:pPr>
      <w:spacing w:before="200" w:line="288" w:lineRule="auto"/>
    </w:pPr>
    <w:rPr>
      <w:rFonts w:eastAsiaTheme="minorHAnsi"/>
      <w:color w:val="404040" w:themeColor="text1" w:themeTint="BF"/>
      <w:sz w:val="16"/>
      <w:szCs w:val="16"/>
    </w:rPr>
  </w:style>
  <w:style w:type="paragraph" w:customStyle="1" w:styleId="712968B8929044749B060CE2D057E1597">
    <w:name w:val="712968B8929044749B060CE2D057E1597"/>
    <w:pPr>
      <w:spacing w:before="200" w:line="288" w:lineRule="auto"/>
    </w:pPr>
    <w:rPr>
      <w:rFonts w:eastAsiaTheme="minorHAnsi"/>
      <w:color w:val="404040" w:themeColor="text1" w:themeTint="BF"/>
      <w:sz w:val="16"/>
      <w:szCs w:val="16"/>
    </w:rPr>
  </w:style>
  <w:style w:type="paragraph" w:customStyle="1" w:styleId="ED3F4E9EB0324208856F0BD2FD76B62C7">
    <w:name w:val="ED3F4E9EB0324208856F0BD2FD76B62C7"/>
    <w:pPr>
      <w:spacing w:before="200" w:line="288" w:lineRule="auto"/>
    </w:pPr>
    <w:rPr>
      <w:rFonts w:eastAsiaTheme="minorHAnsi"/>
      <w:color w:val="404040" w:themeColor="text1" w:themeTint="BF"/>
      <w:sz w:val="16"/>
      <w:szCs w:val="16"/>
    </w:rPr>
  </w:style>
  <w:style w:type="paragraph" w:customStyle="1" w:styleId="2D8A442744484F259581FD9E36BEF2D64">
    <w:name w:val="2D8A442744484F259581FD9E36BEF2D64"/>
    <w:pPr>
      <w:spacing w:before="200" w:line="288" w:lineRule="auto"/>
    </w:pPr>
    <w:rPr>
      <w:rFonts w:eastAsiaTheme="minorHAnsi"/>
      <w:color w:val="404040" w:themeColor="text1" w:themeTint="BF"/>
      <w:sz w:val="16"/>
      <w:szCs w:val="16"/>
    </w:rPr>
  </w:style>
  <w:style w:type="paragraph" w:customStyle="1" w:styleId="E4AB722E67084BCDAD413EE6813E16A4">
    <w:name w:val="E4AB722E67084BCDAD413EE6813E16A4"/>
    <w:pPr>
      <w:keepNext/>
      <w:keepLines/>
      <w:spacing w:before="480" w:after="0" w:line="288" w:lineRule="auto"/>
      <w:outlineLvl w:val="0"/>
    </w:pPr>
    <w:rPr>
      <w:rFonts w:asciiTheme="majorHAnsi" w:eastAsiaTheme="majorEastAsia" w:hAnsiTheme="majorHAnsi" w:cstheme="majorBidi"/>
      <w:b/>
      <w:bCs/>
      <w:color w:val="2E74B5" w:themeColor="accent1" w:themeShade="BF"/>
      <w:sz w:val="28"/>
      <w:szCs w:val="28"/>
    </w:rPr>
  </w:style>
  <w:style w:type="paragraph" w:customStyle="1" w:styleId="8ED527C408F04727B177777DB882A06A9">
    <w:name w:val="8ED527C408F04727B177777DB882A06A9"/>
    <w:pPr>
      <w:spacing w:before="200" w:line="288" w:lineRule="auto"/>
    </w:pPr>
    <w:rPr>
      <w:rFonts w:eastAsiaTheme="minorHAnsi"/>
      <w:color w:val="404040" w:themeColor="text1" w:themeTint="BF"/>
      <w:sz w:val="16"/>
      <w:szCs w:val="16"/>
    </w:rPr>
  </w:style>
  <w:style w:type="paragraph" w:customStyle="1" w:styleId="52070D2ABCF34861B87892DFFBC3368F9">
    <w:name w:val="52070D2ABCF34861B87892DFFBC3368F9"/>
    <w:pPr>
      <w:spacing w:before="200" w:line="288" w:lineRule="auto"/>
    </w:pPr>
    <w:rPr>
      <w:rFonts w:eastAsiaTheme="minorHAnsi"/>
      <w:color w:val="404040" w:themeColor="text1" w:themeTint="BF"/>
      <w:sz w:val="16"/>
      <w:szCs w:val="16"/>
    </w:rPr>
  </w:style>
  <w:style w:type="paragraph" w:customStyle="1" w:styleId="712968B8929044749B060CE2D057E1598">
    <w:name w:val="712968B8929044749B060CE2D057E1598"/>
    <w:pPr>
      <w:spacing w:before="200" w:line="288" w:lineRule="auto"/>
    </w:pPr>
    <w:rPr>
      <w:rFonts w:eastAsiaTheme="minorHAnsi"/>
      <w:color w:val="404040" w:themeColor="text1" w:themeTint="BF"/>
      <w:sz w:val="16"/>
      <w:szCs w:val="16"/>
    </w:rPr>
  </w:style>
  <w:style w:type="paragraph" w:customStyle="1" w:styleId="ED3F4E9EB0324208856F0BD2FD76B62C8">
    <w:name w:val="ED3F4E9EB0324208856F0BD2FD76B62C8"/>
    <w:pPr>
      <w:spacing w:before="200" w:line="288" w:lineRule="auto"/>
    </w:pPr>
    <w:rPr>
      <w:rFonts w:eastAsiaTheme="minorHAnsi"/>
      <w:color w:val="404040" w:themeColor="text1" w:themeTint="BF"/>
      <w:sz w:val="16"/>
      <w:szCs w:val="16"/>
    </w:rPr>
  </w:style>
  <w:style w:type="paragraph" w:customStyle="1" w:styleId="2D8A442744484F259581FD9E36BEF2D65">
    <w:name w:val="2D8A442744484F259581FD9E36BEF2D65"/>
    <w:pPr>
      <w:spacing w:before="200" w:line="288" w:lineRule="auto"/>
    </w:pPr>
    <w:rPr>
      <w:rFonts w:eastAsiaTheme="minorHAnsi"/>
      <w:color w:val="404040" w:themeColor="text1" w:themeTint="BF"/>
      <w:sz w:val="16"/>
      <w:szCs w:val="16"/>
    </w:rPr>
  </w:style>
  <w:style w:type="paragraph" w:customStyle="1" w:styleId="E4AB722E67084BCDAD413EE6813E16A41">
    <w:name w:val="E4AB722E67084BCDAD413EE6813E16A41"/>
    <w:pPr>
      <w:keepNext/>
      <w:keepLines/>
      <w:spacing w:before="480" w:after="0" w:line="288" w:lineRule="auto"/>
      <w:outlineLvl w:val="0"/>
    </w:pPr>
    <w:rPr>
      <w:rFonts w:asciiTheme="majorHAnsi" w:eastAsiaTheme="majorEastAsia" w:hAnsiTheme="majorHAnsi" w:cstheme="majorBidi"/>
      <w:b/>
      <w:bCs/>
      <w:color w:val="2E74B5" w:themeColor="accent1" w:themeShade="BF"/>
      <w:sz w:val="28"/>
      <w:szCs w:val="28"/>
    </w:rPr>
  </w:style>
  <w:style w:type="paragraph" w:customStyle="1" w:styleId="8ED527C408F04727B177777DB882A06A10">
    <w:name w:val="8ED527C408F04727B177777DB882A06A10"/>
    <w:pPr>
      <w:spacing w:before="200" w:line="288" w:lineRule="auto"/>
    </w:pPr>
    <w:rPr>
      <w:rFonts w:eastAsiaTheme="minorHAnsi"/>
      <w:color w:val="404040" w:themeColor="text1" w:themeTint="BF"/>
      <w:sz w:val="16"/>
      <w:szCs w:val="16"/>
    </w:rPr>
  </w:style>
  <w:style w:type="paragraph" w:customStyle="1" w:styleId="52070D2ABCF34861B87892DFFBC3368F10">
    <w:name w:val="52070D2ABCF34861B87892DFFBC3368F10"/>
    <w:pPr>
      <w:spacing w:before="200" w:line="288" w:lineRule="auto"/>
    </w:pPr>
    <w:rPr>
      <w:rFonts w:eastAsiaTheme="minorHAnsi"/>
      <w:color w:val="404040" w:themeColor="text1" w:themeTint="BF"/>
      <w:sz w:val="16"/>
      <w:szCs w:val="16"/>
    </w:rPr>
  </w:style>
  <w:style w:type="paragraph" w:customStyle="1" w:styleId="712968B8929044749B060CE2D057E1599">
    <w:name w:val="712968B8929044749B060CE2D057E1599"/>
    <w:pPr>
      <w:spacing w:before="200" w:line="288" w:lineRule="auto"/>
    </w:pPr>
    <w:rPr>
      <w:rFonts w:eastAsiaTheme="minorHAnsi"/>
      <w:color w:val="404040" w:themeColor="text1" w:themeTint="BF"/>
      <w:sz w:val="16"/>
      <w:szCs w:val="16"/>
    </w:rPr>
  </w:style>
  <w:style w:type="paragraph" w:customStyle="1" w:styleId="ED3F4E9EB0324208856F0BD2FD76B62C9">
    <w:name w:val="ED3F4E9EB0324208856F0BD2FD76B62C9"/>
    <w:pPr>
      <w:spacing w:before="200" w:line="288" w:lineRule="auto"/>
    </w:pPr>
    <w:rPr>
      <w:rFonts w:eastAsiaTheme="minorHAnsi"/>
      <w:color w:val="404040" w:themeColor="text1" w:themeTint="BF"/>
      <w:sz w:val="16"/>
      <w:szCs w:val="16"/>
    </w:rPr>
  </w:style>
  <w:style w:type="paragraph" w:customStyle="1" w:styleId="2D8A442744484F259581FD9E36BEF2D66">
    <w:name w:val="2D8A442744484F259581FD9E36BEF2D66"/>
    <w:pPr>
      <w:spacing w:before="200" w:line="288" w:lineRule="auto"/>
    </w:pPr>
    <w:rPr>
      <w:rFonts w:eastAsiaTheme="minorHAnsi"/>
      <w:color w:val="404040" w:themeColor="text1" w:themeTint="BF"/>
      <w:sz w:val="16"/>
      <w:szCs w:val="16"/>
    </w:rPr>
  </w:style>
  <w:style w:type="paragraph" w:customStyle="1" w:styleId="E4AB722E67084BCDAD413EE6813E16A42">
    <w:name w:val="E4AB722E67084BCDAD413EE6813E16A42"/>
    <w:pPr>
      <w:keepNext/>
      <w:keepLines/>
      <w:spacing w:before="480" w:after="60" w:line="288" w:lineRule="auto"/>
      <w:outlineLvl w:val="0"/>
    </w:pPr>
    <w:rPr>
      <w:rFonts w:asciiTheme="majorHAnsi" w:eastAsiaTheme="majorEastAsia" w:hAnsiTheme="majorHAnsi" w:cstheme="majorBidi"/>
      <w:b/>
      <w:bCs/>
      <w:color w:val="000000" w:themeColor="text1"/>
    </w:rPr>
  </w:style>
  <w:style w:type="paragraph" w:customStyle="1" w:styleId="8ED527C408F04727B177777DB882A06A11">
    <w:name w:val="8ED527C408F04727B177777DB882A06A11"/>
    <w:pPr>
      <w:spacing w:before="200" w:line="288" w:lineRule="auto"/>
    </w:pPr>
    <w:rPr>
      <w:rFonts w:eastAsiaTheme="minorHAnsi"/>
      <w:color w:val="404040" w:themeColor="text1" w:themeTint="BF"/>
      <w:sz w:val="16"/>
      <w:szCs w:val="16"/>
    </w:rPr>
  </w:style>
  <w:style w:type="paragraph" w:customStyle="1" w:styleId="52070D2ABCF34861B87892DFFBC3368F11">
    <w:name w:val="52070D2ABCF34861B87892DFFBC3368F11"/>
    <w:pPr>
      <w:spacing w:before="200" w:line="288" w:lineRule="auto"/>
    </w:pPr>
    <w:rPr>
      <w:rFonts w:eastAsiaTheme="minorHAnsi"/>
      <w:color w:val="404040" w:themeColor="text1" w:themeTint="BF"/>
      <w:sz w:val="16"/>
      <w:szCs w:val="16"/>
    </w:rPr>
  </w:style>
  <w:style w:type="paragraph" w:customStyle="1" w:styleId="712968B8929044749B060CE2D057E15910">
    <w:name w:val="712968B8929044749B060CE2D057E15910"/>
    <w:pPr>
      <w:spacing w:before="200" w:line="288" w:lineRule="auto"/>
    </w:pPr>
    <w:rPr>
      <w:rFonts w:eastAsiaTheme="minorHAnsi"/>
      <w:color w:val="404040" w:themeColor="text1" w:themeTint="BF"/>
      <w:sz w:val="16"/>
      <w:szCs w:val="16"/>
    </w:rPr>
  </w:style>
  <w:style w:type="paragraph" w:customStyle="1" w:styleId="ED3F4E9EB0324208856F0BD2FD76B62C10">
    <w:name w:val="ED3F4E9EB0324208856F0BD2FD76B62C10"/>
    <w:pPr>
      <w:spacing w:before="200" w:line="288" w:lineRule="auto"/>
    </w:pPr>
    <w:rPr>
      <w:rFonts w:eastAsiaTheme="minorHAnsi"/>
      <w:color w:val="404040" w:themeColor="text1" w:themeTint="BF"/>
      <w:sz w:val="16"/>
      <w:szCs w:val="16"/>
    </w:rPr>
  </w:style>
  <w:style w:type="paragraph" w:customStyle="1" w:styleId="2D8A442744484F259581FD9E36BEF2D67">
    <w:name w:val="2D8A442744484F259581FD9E36BEF2D67"/>
    <w:pPr>
      <w:spacing w:before="200" w:line="288" w:lineRule="auto"/>
    </w:pPr>
    <w:rPr>
      <w:rFonts w:eastAsiaTheme="minorHAnsi"/>
      <w:color w:val="404040" w:themeColor="text1" w:themeTint="BF"/>
      <w:sz w:val="16"/>
      <w:szCs w:val="16"/>
    </w:rPr>
  </w:style>
  <w:style w:type="paragraph" w:customStyle="1" w:styleId="E4AB722E67084BCDAD413EE6813E16A43">
    <w:name w:val="E4AB722E67084BCDAD413EE6813E16A43"/>
    <w:pPr>
      <w:keepNext/>
      <w:keepLines/>
      <w:spacing w:before="480" w:after="60" w:line="288" w:lineRule="auto"/>
      <w:outlineLvl w:val="0"/>
    </w:pPr>
    <w:rPr>
      <w:rFonts w:asciiTheme="majorHAnsi" w:eastAsiaTheme="majorEastAsia" w:hAnsiTheme="majorHAnsi" w:cstheme="majorBidi"/>
      <w:b/>
      <w:bCs/>
      <w:color w:val="000000" w:themeColor="text1"/>
    </w:rPr>
  </w:style>
  <w:style w:type="paragraph" w:customStyle="1" w:styleId="8ED527C408F04727B177777DB882A06A12">
    <w:name w:val="8ED527C408F04727B177777DB882A06A12"/>
    <w:pPr>
      <w:spacing w:before="200" w:line="288" w:lineRule="auto"/>
    </w:pPr>
    <w:rPr>
      <w:rFonts w:eastAsiaTheme="minorHAnsi"/>
      <w:color w:val="404040" w:themeColor="text1" w:themeTint="BF"/>
      <w:sz w:val="16"/>
      <w:szCs w:val="16"/>
    </w:rPr>
  </w:style>
  <w:style w:type="paragraph" w:customStyle="1" w:styleId="52070D2ABCF34861B87892DFFBC3368F12">
    <w:name w:val="52070D2ABCF34861B87892DFFBC3368F12"/>
    <w:pPr>
      <w:spacing w:before="200" w:line="288" w:lineRule="auto"/>
    </w:pPr>
    <w:rPr>
      <w:rFonts w:eastAsiaTheme="minorHAnsi"/>
      <w:color w:val="404040" w:themeColor="text1" w:themeTint="BF"/>
      <w:sz w:val="16"/>
      <w:szCs w:val="16"/>
    </w:rPr>
  </w:style>
  <w:style w:type="paragraph" w:customStyle="1" w:styleId="712968B8929044749B060CE2D057E15911">
    <w:name w:val="712968B8929044749B060CE2D057E15911"/>
    <w:pPr>
      <w:spacing w:before="200" w:line="288" w:lineRule="auto"/>
    </w:pPr>
    <w:rPr>
      <w:rFonts w:eastAsiaTheme="minorHAnsi"/>
      <w:color w:val="404040" w:themeColor="text1" w:themeTint="BF"/>
      <w:sz w:val="16"/>
      <w:szCs w:val="16"/>
    </w:rPr>
  </w:style>
  <w:style w:type="paragraph" w:customStyle="1" w:styleId="ED3F4E9EB0324208856F0BD2FD76B62C11">
    <w:name w:val="ED3F4E9EB0324208856F0BD2FD76B62C11"/>
    <w:pPr>
      <w:spacing w:before="200" w:line="288" w:lineRule="auto"/>
    </w:pPr>
    <w:rPr>
      <w:rFonts w:eastAsiaTheme="minorHAnsi"/>
      <w:color w:val="404040" w:themeColor="text1" w:themeTint="BF"/>
      <w:sz w:val="16"/>
      <w:szCs w:val="16"/>
    </w:rPr>
  </w:style>
  <w:style w:type="paragraph" w:customStyle="1" w:styleId="2D8A442744484F259581FD9E36BEF2D68">
    <w:name w:val="2D8A442744484F259581FD9E36BEF2D68"/>
    <w:pPr>
      <w:spacing w:before="200" w:line="288" w:lineRule="auto"/>
    </w:pPr>
    <w:rPr>
      <w:rFonts w:eastAsiaTheme="minorHAnsi"/>
      <w:color w:val="404040" w:themeColor="text1" w:themeTint="BF"/>
      <w:sz w:val="16"/>
      <w:szCs w:val="16"/>
    </w:rPr>
  </w:style>
  <w:style w:type="paragraph" w:customStyle="1" w:styleId="E4AB722E67084BCDAD413EE6813E16A44">
    <w:name w:val="E4AB722E67084BCDAD413EE6813E16A44"/>
    <w:pPr>
      <w:keepNext/>
      <w:keepLines/>
      <w:spacing w:before="480" w:after="60" w:line="312" w:lineRule="auto"/>
      <w:outlineLvl w:val="0"/>
    </w:pPr>
    <w:rPr>
      <w:rFonts w:asciiTheme="majorHAnsi" w:eastAsiaTheme="majorEastAsia" w:hAnsiTheme="majorHAnsi" w:cstheme="majorBidi"/>
      <w:b/>
      <w:bCs/>
      <w:color w:val="000000" w:themeColor="text1"/>
    </w:rPr>
  </w:style>
  <w:style w:type="paragraph" w:customStyle="1" w:styleId="8ED527C408F04727B177777DB882A06A13">
    <w:name w:val="8ED527C408F04727B177777DB882A06A13"/>
    <w:pPr>
      <w:spacing w:before="200" w:line="312" w:lineRule="auto"/>
    </w:pPr>
    <w:rPr>
      <w:rFonts w:eastAsiaTheme="minorHAnsi"/>
      <w:color w:val="404040" w:themeColor="text1" w:themeTint="BF"/>
      <w:sz w:val="18"/>
      <w:szCs w:val="18"/>
    </w:rPr>
  </w:style>
  <w:style w:type="paragraph" w:customStyle="1" w:styleId="52070D2ABCF34861B87892DFFBC3368F13">
    <w:name w:val="52070D2ABCF34861B87892DFFBC3368F13"/>
    <w:pPr>
      <w:spacing w:before="200" w:line="312" w:lineRule="auto"/>
    </w:pPr>
    <w:rPr>
      <w:rFonts w:eastAsiaTheme="minorHAnsi"/>
      <w:color w:val="404040" w:themeColor="text1" w:themeTint="BF"/>
      <w:sz w:val="18"/>
      <w:szCs w:val="18"/>
    </w:rPr>
  </w:style>
  <w:style w:type="paragraph" w:customStyle="1" w:styleId="712968B8929044749B060CE2D057E15912">
    <w:name w:val="712968B8929044749B060CE2D057E15912"/>
    <w:pPr>
      <w:spacing w:before="200" w:line="312" w:lineRule="auto"/>
    </w:pPr>
    <w:rPr>
      <w:rFonts w:eastAsiaTheme="minorHAnsi"/>
      <w:color w:val="404040" w:themeColor="text1" w:themeTint="BF"/>
      <w:sz w:val="18"/>
      <w:szCs w:val="18"/>
    </w:rPr>
  </w:style>
  <w:style w:type="paragraph" w:customStyle="1" w:styleId="ED3F4E9EB0324208856F0BD2FD76B62C12">
    <w:name w:val="ED3F4E9EB0324208856F0BD2FD76B62C12"/>
    <w:pPr>
      <w:spacing w:before="200" w:line="312" w:lineRule="auto"/>
    </w:pPr>
    <w:rPr>
      <w:rFonts w:eastAsiaTheme="minorHAnsi"/>
      <w:color w:val="404040" w:themeColor="text1" w:themeTint="BF"/>
      <w:sz w:val="18"/>
      <w:szCs w:val="18"/>
    </w:rPr>
  </w:style>
  <w:style w:type="paragraph" w:customStyle="1" w:styleId="2D8A442744484F259581FD9E36BEF2D69">
    <w:name w:val="2D8A442744484F259581FD9E36BEF2D69"/>
    <w:pPr>
      <w:spacing w:before="200" w:line="312" w:lineRule="auto"/>
    </w:pPr>
    <w:rPr>
      <w:rFonts w:eastAsiaTheme="minorHAnsi"/>
      <w:color w:val="404040" w:themeColor="text1" w:themeTint="BF"/>
      <w:sz w:val="18"/>
      <w:szCs w:val="18"/>
    </w:rPr>
  </w:style>
  <w:style w:type="paragraph" w:customStyle="1" w:styleId="E4AB722E67084BCDAD413EE6813E16A45">
    <w:name w:val="E4AB722E67084BCDAD413EE6813E16A45"/>
    <w:pPr>
      <w:keepNext/>
      <w:keepLines/>
      <w:spacing w:before="480" w:after="60" w:line="312" w:lineRule="auto"/>
      <w:outlineLvl w:val="0"/>
    </w:pPr>
    <w:rPr>
      <w:rFonts w:asciiTheme="majorHAnsi" w:eastAsiaTheme="majorEastAsia" w:hAnsiTheme="majorHAnsi" w:cstheme="majorBidi"/>
      <w:b/>
      <w:bCs/>
      <w:color w:val="000000" w:themeColor="text1"/>
    </w:rPr>
  </w:style>
  <w:style w:type="paragraph" w:customStyle="1" w:styleId="52070D2ABCF34861B87892DFFBC3368F14">
    <w:name w:val="52070D2ABCF34861B87892DFFBC3368F14"/>
    <w:pPr>
      <w:spacing w:before="200" w:line="312" w:lineRule="auto"/>
    </w:pPr>
    <w:rPr>
      <w:rFonts w:eastAsiaTheme="minorHAnsi"/>
      <w:color w:val="404040" w:themeColor="text1" w:themeTint="BF"/>
      <w:sz w:val="18"/>
      <w:szCs w:val="18"/>
    </w:rPr>
  </w:style>
  <w:style w:type="paragraph" w:customStyle="1" w:styleId="712968B8929044749B060CE2D057E15913">
    <w:name w:val="712968B8929044749B060CE2D057E15913"/>
    <w:pPr>
      <w:spacing w:before="200" w:line="312" w:lineRule="auto"/>
    </w:pPr>
    <w:rPr>
      <w:rFonts w:eastAsiaTheme="minorHAnsi"/>
      <w:color w:val="404040" w:themeColor="text1" w:themeTint="BF"/>
      <w:sz w:val="18"/>
      <w:szCs w:val="18"/>
    </w:rPr>
  </w:style>
  <w:style w:type="paragraph" w:customStyle="1" w:styleId="ED3F4E9EB0324208856F0BD2FD76B62C13">
    <w:name w:val="ED3F4E9EB0324208856F0BD2FD76B62C13"/>
    <w:pPr>
      <w:spacing w:before="200" w:line="312" w:lineRule="auto"/>
    </w:pPr>
    <w:rPr>
      <w:rFonts w:eastAsiaTheme="minorHAnsi"/>
      <w:color w:val="404040" w:themeColor="text1" w:themeTint="BF"/>
      <w:sz w:val="18"/>
      <w:szCs w:val="18"/>
    </w:rPr>
  </w:style>
  <w:style w:type="paragraph" w:customStyle="1" w:styleId="2D8A442744484F259581FD9E36BEF2D610">
    <w:name w:val="2D8A442744484F259581FD9E36BEF2D610"/>
    <w:pPr>
      <w:spacing w:before="200" w:line="312" w:lineRule="auto"/>
    </w:pPr>
    <w:rPr>
      <w:rFonts w:eastAsiaTheme="minorHAnsi"/>
      <w:color w:val="404040" w:themeColor="text1" w:themeTint="BF"/>
      <w:sz w:val="18"/>
      <w:szCs w:val="18"/>
    </w:rPr>
  </w:style>
  <w:style w:type="paragraph" w:customStyle="1" w:styleId="E4AB722E67084BCDAD413EE6813E16A46">
    <w:name w:val="E4AB722E67084BCDAD413EE6813E16A46"/>
    <w:pPr>
      <w:keepNext/>
      <w:keepLines/>
      <w:spacing w:before="480" w:after="60" w:line="312" w:lineRule="auto"/>
      <w:outlineLvl w:val="0"/>
    </w:pPr>
    <w:rPr>
      <w:rFonts w:asciiTheme="majorHAnsi" w:eastAsiaTheme="majorEastAsia" w:hAnsiTheme="majorHAnsi" w:cstheme="majorBidi"/>
      <w:b/>
      <w:bCs/>
      <w:color w:val="000000" w:themeColor="text1"/>
    </w:rPr>
  </w:style>
  <w:style w:type="paragraph" w:customStyle="1" w:styleId="52070D2ABCF34861B87892DFFBC3368F15">
    <w:name w:val="52070D2ABCF34861B87892DFFBC3368F15"/>
    <w:pPr>
      <w:spacing w:before="200" w:line="312" w:lineRule="auto"/>
    </w:pPr>
    <w:rPr>
      <w:rFonts w:eastAsiaTheme="minorHAnsi"/>
      <w:color w:val="404040" w:themeColor="text1" w:themeTint="BF"/>
      <w:sz w:val="18"/>
      <w:szCs w:val="18"/>
    </w:rPr>
  </w:style>
  <w:style w:type="paragraph" w:customStyle="1" w:styleId="712968B8929044749B060CE2D057E15914">
    <w:name w:val="712968B8929044749B060CE2D057E15914"/>
    <w:pPr>
      <w:spacing w:before="200" w:line="312" w:lineRule="auto"/>
    </w:pPr>
    <w:rPr>
      <w:rFonts w:eastAsiaTheme="minorHAnsi"/>
      <w:color w:val="404040" w:themeColor="text1" w:themeTint="BF"/>
      <w:sz w:val="18"/>
      <w:szCs w:val="18"/>
    </w:rPr>
  </w:style>
  <w:style w:type="paragraph" w:customStyle="1" w:styleId="ED3F4E9EB0324208856F0BD2FD76B62C14">
    <w:name w:val="ED3F4E9EB0324208856F0BD2FD76B62C14"/>
    <w:pPr>
      <w:spacing w:before="200" w:line="312" w:lineRule="auto"/>
    </w:pPr>
    <w:rPr>
      <w:rFonts w:eastAsiaTheme="minorHAnsi"/>
      <w:color w:val="404040" w:themeColor="text1" w:themeTint="BF"/>
      <w:sz w:val="18"/>
      <w:szCs w:val="18"/>
    </w:rPr>
  </w:style>
  <w:style w:type="paragraph" w:customStyle="1" w:styleId="2D8A442744484F259581FD9E36BEF2D611">
    <w:name w:val="2D8A442744484F259581FD9E36BEF2D611"/>
    <w:pPr>
      <w:spacing w:before="200" w:line="312" w:lineRule="auto"/>
    </w:pPr>
    <w:rPr>
      <w:rFonts w:eastAsiaTheme="minorHAnsi"/>
      <w:color w:val="404040" w:themeColor="text1" w:themeTint="BF"/>
      <w:sz w:val="18"/>
      <w:szCs w:val="18"/>
    </w:rPr>
  </w:style>
  <w:style w:type="paragraph" w:customStyle="1" w:styleId="E4AB722E67084BCDAD413EE6813E16A47">
    <w:name w:val="E4AB722E67084BCDAD413EE6813E16A47"/>
    <w:pPr>
      <w:keepNext/>
      <w:keepLines/>
      <w:spacing w:before="480" w:after="60" w:line="312" w:lineRule="auto"/>
      <w:outlineLvl w:val="0"/>
    </w:pPr>
    <w:rPr>
      <w:rFonts w:asciiTheme="majorHAnsi" w:eastAsiaTheme="majorEastAsia" w:hAnsiTheme="majorHAnsi" w:cstheme="majorBidi"/>
      <w:b/>
      <w:bCs/>
      <w:color w:val="000000" w:themeColor="text1"/>
    </w:rPr>
  </w:style>
  <w:style w:type="paragraph" w:customStyle="1" w:styleId="52070D2ABCF34861B87892DFFBC3368F16">
    <w:name w:val="52070D2ABCF34861B87892DFFBC3368F16"/>
    <w:pPr>
      <w:spacing w:before="200" w:line="312" w:lineRule="auto"/>
    </w:pPr>
    <w:rPr>
      <w:rFonts w:eastAsiaTheme="minorHAnsi"/>
      <w:color w:val="404040" w:themeColor="text1" w:themeTint="BF"/>
      <w:sz w:val="18"/>
      <w:szCs w:val="18"/>
    </w:rPr>
  </w:style>
  <w:style w:type="paragraph" w:customStyle="1" w:styleId="712968B8929044749B060CE2D057E15915">
    <w:name w:val="712968B8929044749B060CE2D057E15915"/>
    <w:pPr>
      <w:spacing w:before="200" w:line="312" w:lineRule="auto"/>
    </w:pPr>
    <w:rPr>
      <w:rFonts w:eastAsiaTheme="minorHAnsi"/>
      <w:color w:val="404040" w:themeColor="text1" w:themeTint="BF"/>
      <w:sz w:val="18"/>
      <w:szCs w:val="18"/>
    </w:rPr>
  </w:style>
  <w:style w:type="paragraph" w:customStyle="1" w:styleId="ED3F4E9EB0324208856F0BD2FD76B62C15">
    <w:name w:val="ED3F4E9EB0324208856F0BD2FD76B62C15"/>
    <w:pPr>
      <w:spacing w:before="200" w:line="312" w:lineRule="auto"/>
    </w:pPr>
    <w:rPr>
      <w:rFonts w:eastAsiaTheme="minorHAnsi"/>
      <w:color w:val="404040" w:themeColor="text1" w:themeTint="BF"/>
      <w:sz w:val="18"/>
      <w:szCs w:val="18"/>
    </w:rPr>
  </w:style>
  <w:style w:type="paragraph" w:customStyle="1" w:styleId="2D8A442744484F259581FD9E36BEF2D612">
    <w:name w:val="2D8A442744484F259581FD9E36BEF2D612"/>
    <w:pPr>
      <w:spacing w:before="200" w:line="312" w:lineRule="auto"/>
    </w:pPr>
    <w:rPr>
      <w:rFonts w:eastAsiaTheme="minorHAnsi"/>
      <w:color w:val="404040" w:themeColor="text1" w:themeTint="BF"/>
      <w:sz w:val="18"/>
      <w:szCs w:val="18"/>
    </w:rPr>
  </w:style>
  <w:style w:type="paragraph" w:customStyle="1" w:styleId="E4AB722E67084BCDAD413EE6813E16A48">
    <w:name w:val="E4AB722E67084BCDAD413EE6813E16A48"/>
    <w:pPr>
      <w:keepNext/>
      <w:keepLines/>
      <w:spacing w:before="480" w:after="60" w:line="312" w:lineRule="auto"/>
      <w:outlineLvl w:val="0"/>
    </w:pPr>
    <w:rPr>
      <w:rFonts w:asciiTheme="majorHAnsi" w:eastAsiaTheme="majorEastAsia" w:hAnsiTheme="majorHAnsi" w:cstheme="majorBidi"/>
      <w:b/>
      <w:bCs/>
      <w:color w:val="000000" w:themeColor="text1"/>
    </w:rPr>
  </w:style>
  <w:style w:type="paragraph" w:customStyle="1" w:styleId="52070D2ABCF34861B87892DFFBC3368F17">
    <w:name w:val="52070D2ABCF34861B87892DFFBC3368F17"/>
    <w:pPr>
      <w:spacing w:before="200" w:line="312" w:lineRule="auto"/>
    </w:pPr>
    <w:rPr>
      <w:rFonts w:eastAsiaTheme="minorHAnsi"/>
      <w:color w:val="404040" w:themeColor="text1" w:themeTint="BF"/>
      <w:sz w:val="18"/>
      <w:szCs w:val="18"/>
    </w:rPr>
  </w:style>
  <w:style w:type="paragraph" w:customStyle="1" w:styleId="712968B8929044749B060CE2D057E15916">
    <w:name w:val="712968B8929044749B060CE2D057E15916"/>
    <w:pPr>
      <w:spacing w:before="200" w:line="312" w:lineRule="auto"/>
    </w:pPr>
    <w:rPr>
      <w:rFonts w:eastAsiaTheme="minorHAnsi"/>
      <w:color w:val="404040" w:themeColor="text1" w:themeTint="BF"/>
      <w:sz w:val="18"/>
      <w:szCs w:val="18"/>
    </w:rPr>
  </w:style>
  <w:style w:type="paragraph" w:customStyle="1" w:styleId="ED3F4E9EB0324208856F0BD2FD76B62C16">
    <w:name w:val="ED3F4E9EB0324208856F0BD2FD76B62C16"/>
    <w:pPr>
      <w:spacing w:before="200" w:line="312" w:lineRule="auto"/>
    </w:pPr>
    <w:rPr>
      <w:rFonts w:eastAsiaTheme="minorHAnsi"/>
      <w:color w:val="404040" w:themeColor="text1" w:themeTint="BF"/>
      <w:sz w:val="18"/>
      <w:szCs w:val="18"/>
    </w:rPr>
  </w:style>
  <w:style w:type="paragraph" w:customStyle="1" w:styleId="2D8A442744484F259581FD9E36BEF2D613">
    <w:name w:val="2D8A442744484F259581FD9E36BEF2D613"/>
    <w:pPr>
      <w:spacing w:before="200" w:line="312" w:lineRule="auto"/>
    </w:pPr>
    <w:rPr>
      <w:rFonts w:eastAsiaTheme="minorHAnsi"/>
      <w:color w:val="404040" w:themeColor="text1" w:themeTint="BF"/>
      <w:sz w:val="18"/>
      <w:szCs w:val="18"/>
    </w:rPr>
  </w:style>
  <w:style w:type="paragraph" w:customStyle="1" w:styleId="E4AB722E67084BCDAD413EE6813E16A49">
    <w:name w:val="E4AB722E67084BCDAD413EE6813E16A49"/>
    <w:pPr>
      <w:keepNext/>
      <w:keepLines/>
      <w:spacing w:before="480" w:after="60" w:line="312" w:lineRule="auto"/>
      <w:outlineLvl w:val="0"/>
    </w:pPr>
    <w:rPr>
      <w:rFonts w:asciiTheme="majorHAnsi" w:eastAsiaTheme="majorEastAsia" w:hAnsiTheme="majorHAnsi" w:cstheme="majorBidi"/>
      <w:b/>
      <w:bCs/>
      <w:color w:val="000000" w:themeColor="text1"/>
    </w:rPr>
  </w:style>
  <w:style w:type="paragraph" w:customStyle="1" w:styleId="52070D2ABCF34861B87892DFFBC3368F18">
    <w:name w:val="52070D2ABCF34861B87892DFFBC3368F18"/>
    <w:pPr>
      <w:spacing w:before="200" w:line="312" w:lineRule="auto"/>
    </w:pPr>
    <w:rPr>
      <w:rFonts w:eastAsiaTheme="minorHAnsi"/>
      <w:color w:val="404040" w:themeColor="text1" w:themeTint="BF"/>
      <w:sz w:val="18"/>
      <w:szCs w:val="18"/>
    </w:rPr>
  </w:style>
  <w:style w:type="paragraph" w:customStyle="1" w:styleId="712968B8929044749B060CE2D057E15917">
    <w:name w:val="712968B8929044749B060CE2D057E15917"/>
    <w:pPr>
      <w:spacing w:before="200" w:line="312" w:lineRule="auto"/>
    </w:pPr>
    <w:rPr>
      <w:rFonts w:eastAsiaTheme="minorHAnsi"/>
      <w:color w:val="404040" w:themeColor="text1" w:themeTint="BF"/>
      <w:sz w:val="18"/>
      <w:szCs w:val="18"/>
    </w:rPr>
  </w:style>
  <w:style w:type="paragraph" w:customStyle="1" w:styleId="ED3F4E9EB0324208856F0BD2FD76B62C17">
    <w:name w:val="ED3F4E9EB0324208856F0BD2FD76B62C17"/>
    <w:pPr>
      <w:spacing w:before="200" w:line="312" w:lineRule="auto"/>
    </w:pPr>
    <w:rPr>
      <w:rFonts w:eastAsiaTheme="minorHAnsi"/>
      <w:color w:val="404040" w:themeColor="text1" w:themeTint="BF"/>
      <w:sz w:val="18"/>
      <w:szCs w:val="18"/>
    </w:rPr>
  </w:style>
  <w:style w:type="paragraph" w:customStyle="1" w:styleId="2D8A442744484F259581FD9E36BEF2D614">
    <w:name w:val="2D8A442744484F259581FD9E36BEF2D614"/>
    <w:pPr>
      <w:spacing w:before="200" w:line="312" w:lineRule="auto"/>
    </w:pPr>
    <w:rPr>
      <w:rFonts w:eastAsiaTheme="minorHAnsi"/>
      <w:color w:val="404040" w:themeColor="text1" w:themeTint="BF"/>
      <w:sz w:val="18"/>
      <w:szCs w:val="18"/>
    </w:rPr>
  </w:style>
  <w:style w:type="paragraph" w:customStyle="1" w:styleId="3F82D0093E924A1E85AC59CB473F1360">
    <w:name w:val="3F82D0093E924A1E85AC59CB473F1360"/>
    <w:rsid w:val="00355C80"/>
  </w:style>
  <w:style w:type="paragraph" w:customStyle="1" w:styleId="4DA189F80C934606910D46214C96A014">
    <w:name w:val="4DA189F80C934606910D46214C96A014"/>
    <w:rsid w:val="00355C80"/>
  </w:style>
  <w:style w:type="paragraph" w:customStyle="1" w:styleId="E99363241113432F98A38DF3DAF56978">
    <w:name w:val="E99363241113432F98A38DF3DAF56978"/>
    <w:rsid w:val="00355C80"/>
  </w:style>
  <w:style w:type="paragraph" w:customStyle="1" w:styleId="701D022B4E15498180C87CA37C7E3A86">
    <w:name w:val="701D022B4E15498180C87CA37C7E3A86"/>
    <w:rsid w:val="00355C80"/>
  </w:style>
  <w:style w:type="paragraph" w:customStyle="1" w:styleId="C1A0B4EFD8D2488B973DA226EDEC2E0A">
    <w:name w:val="C1A0B4EFD8D2488B973DA226EDEC2E0A"/>
    <w:rsid w:val="00355C80"/>
  </w:style>
  <w:style w:type="paragraph" w:customStyle="1" w:styleId="1EB3416A42FF4C2BBD18FEAF141BE4F9">
    <w:name w:val="1EB3416A42FF4C2BBD18FEAF141BE4F9"/>
    <w:rsid w:val="00355C80"/>
  </w:style>
  <w:style w:type="paragraph" w:customStyle="1" w:styleId="53C0D902F5E74621A2D8039ACEE3D480">
    <w:name w:val="53C0D902F5E74621A2D8039ACEE3D480"/>
    <w:rsid w:val="00355C80"/>
  </w:style>
  <w:style w:type="paragraph" w:customStyle="1" w:styleId="DD39EBF897E04F798D54ED49B8C6C1D7">
    <w:name w:val="DD39EBF897E04F798D54ED49B8C6C1D7"/>
    <w:rsid w:val="00355C80"/>
  </w:style>
  <w:style w:type="paragraph" w:customStyle="1" w:styleId="182A43E71BFB4660BAD4F4FB63C28D7D">
    <w:name w:val="182A43E71BFB4660BAD4F4FB63C28D7D"/>
    <w:rsid w:val="00355C80"/>
  </w:style>
  <w:style w:type="paragraph" w:customStyle="1" w:styleId="B58AF092F5E449A59DA635A777E0809F">
    <w:name w:val="B58AF092F5E449A59DA635A777E0809F"/>
    <w:rsid w:val="00355C80"/>
  </w:style>
  <w:style w:type="paragraph" w:customStyle="1" w:styleId="64CF8F84660542918EB8C3563B23B598">
    <w:name w:val="64CF8F84660542918EB8C3563B23B598"/>
    <w:rsid w:val="00355C80"/>
  </w:style>
  <w:style w:type="paragraph" w:customStyle="1" w:styleId="53C0D902F5E74621A2D8039ACEE3D4801">
    <w:name w:val="53C0D902F5E74621A2D8039ACEE3D4801"/>
    <w:rsid w:val="00355C80"/>
    <w:pPr>
      <w:keepNext/>
      <w:keepLines/>
      <w:spacing w:before="480" w:after="60" w:line="312" w:lineRule="auto"/>
      <w:outlineLvl w:val="0"/>
    </w:pPr>
    <w:rPr>
      <w:rFonts w:asciiTheme="majorHAnsi" w:eastAsiaTheme="majorEastAsia" w:hAnsiTheme="majorHAnsi" w:cstheme="majorBidi"/>
      <w:b/>
      <w:bCs/>
      <w:color w:val="000000" w:themeColor="text1"/>
    </w:rPr>
  </w:style>
  <w:style w:type="paragraph" w:customStyle="1" w:styleId="DD39EBF897E04F798D54ED49B8C6C1D71">
    <w:name w:val="DD39EBF897E04F798D54ED49B8C6C1D71"/>
    <w:rsid w:val="00355C80"/>
    <w:pPr>
      <w:spacing w:before="200" w:line="312" w:lineRule="auto"/>
    </w:pPr>
    <w:rPr>
      <w:rFonts w:eastAsiaTheme="minorHAnsi"/>
      <w:color w:val="404040" w:themeColor="text1" w:themeTint="BF"/>
      <w:sz w:val="18"/>
      <w:szCs w:val="18"/>
    </w:rPr>
  </w:style>
  <w:style w:type="paragraph" w:customStyle="1" w:styleId="182A43E71BFB4660BAD4F4FB63C28D7D1">
    <w:name w:val="182A43E71BFB4660BAD4F4FB63C28D7D1"/>
    <w:rsid w:val="00355C80"/>
    <w:pPr>
      <w:spacing w:before="200" w:line="312" w:lineRule="auto"/>
    </w:pPr>
    <w:rPr>
      <w:rFonts w:eastAsiaTheme="minorHAnsi"/>
      <w:color w:val="404040" w:themeColor="text1" w:themeTint="BF"/>
      <w:sz w:val="18"/>
      <w:szCs w:val="18"/>
    </w:rPr>
  </w:style>
  <w:style w:type="paragraph" w:customStyle="1" w:styleId="B58AF092F5E449A59DA635A777E0809F1">
    <w:name w:val="B58AF092F5E449A59DA635A777E0809F1"/>
    <w:rsid w:val="00355C80"/>
    <w:pPr>
      <w:spacing w:before="200" w:line="312" w:lineRule="auto"/>
    </w:pPr>
    <w:rPr>
      <w:rFonts w:eastAsiaTheme="minorHAnsi"/>
      <w:color w:val="404040" w:themeColor="text1" w:themeTint="BF"/>
      <w:sz w:val="18"/>
      <w:szCs w:val="18"/>
    </w:rPr>
  </w:style>
  <w:style w:type="paragraph" w:customStyle="1" w:styleId="64CF8F84660542918EB8C3563B23B5981">
    <w:name w:val="64CF8F84660542918EB8C3563B23B5981"/>
    <w:rsid w:val="00355C80"/>
    <w:pPr>
      <w:spacing w:before="200" w:line="312" w:lineRule="auto"/>
    </w:pPr>
    <w:rPr>
      <w:rFonts w:eastAsiaTheme="minorHAnsi"/>
      <w:color w:val="404040" w:themeColor="text1" w:themeTint="BF"/>
      <w:sz w:val="18"/>
      <w:szCs w:val="18"/>
    </w:rPr>
  </w:style>
  <w:style w:type="paragraph" w:customStyle="1" w:styleId="53C0D902F5E74621A2D8039ACEE3D4802">
    <w:name w:val="53C0D902F5E74621A2D8039ACEE3D4802"/>
    <w:rsid w:val="00BC4B0A"/>
    <w:pPr>
      <w:keepNext/>
      <w:keepLines/>
      <w:spacing w:before="480" w:after="60" w:line="312" w:lineRule="auto"/>
      <w:outlineLvl w:val="0"/>
    </w:pPr>
    <w:rPr>
      <w:rFonts w:asciiTheme="majorHAnsi" w:eastAsiaTheme="majorEastAsia" w:hAnsiTheme="majorHAnsi" w:cstheme="majorBidi"/>
      <w:b/>
      <w:bCs/>
      <w:color w:val="000000" w:themeColor="text1"/>
    </w:rPr>
  </w:style>
  <w:style w:type="paragraph" w:customStyle="1" w:styleId="DD39EBF897E04F798D54ED49B8C6C1D72">
    <w:name w:val="DD39EBF897E04F798D54ED49B8C6C1D72"/>
    <w:rsid w:val="00BC4B0A"/>
    <w:pPr>
      <w:spacing w:before="200" w:line="312" w:lineRule="auto"/>
    </w:pPr>
    <w:rPr>
      <w:rFonts w:eastAsiaTheme="minorHAnsi"/>
      <w:color w:val="404040" w:themeColor="text1" w:themeTint="BF"/>
      <w:sz w:val="18"/>
      <w:szCs w:val="18"/>
    </w:rPr>
  </w:style>
  <w:style w:type="paragraph" w:customStyle="1" w:styleId="182A43E71BFB4660BAD4F4FB63C28D7D2">
    <w:name w:val="182A43E71BFB4660BAD4F4FB63C28D7D2"/>
    <w:rsid w:val="00BC4B0A"/>
    <w:pPr>
      <w:spacing w:before="200" w:line="312" w:lineRule="auto"/>
    </w:pPr>
    <w:rPr>
      <w:rFonts w:eastAsiaTheme="minorHAnsi"/>
      <w:color w:val="404040" w:themeColor="text1" w:themeTint="BF"/>
      <w:sz w:val="18"/>
      <w:szCs w:val="18"/>
    </w:rPr>
  </w:style>
  <w:style w:type="paragraph" w:customStyle="1" w:styleId="B58AF092F5E449A59DA635A777E0809F2">
    <w:name w:val="B58AF092F5E449A59DA635A777E0809F2"/>
    <w:rsid w:val="00BC4B0A"/>
    <w:pPr>
      <w:spacing w:before="200" w:line="312" w:lineRule="auto"/>
    </w:pPr>
    <w:rPr>
      <w:rFonts w:eastAsiaTheme="minorHAnsi"/>
      <w:color w:val="404040" w:themeColor="text1" w:themeTint="BF"/>
      <w:sz w:val="18"/>
      <w:szCs w:val="18"/>
    </w:rPr>
  </w:style>
  <w:style w:type="paragraph" w:customStyle="1" w:styleId="64CF8F84660542918EB8C3563B23B5982">
    <w:name w:val="64CF8F84660542918EB8C3563B23B5982"/>
    <w:rsid w:val="00BC4B0A"/>
    <w:pPr>
      <w:spacing w:before="200" w:line="312" w:lineRule="auto"/>
    </w:pPr>
    <w:rPr>
      <w:rFonts w:eastAsiaTheme="minorHAnsi"/>
      <w:color w:val="404040" w:themeColor="text1" w:themeTint="BF"/>
      <w:sz w:val="18"/>
      <w:szCs w:val="18"/>
    </w:rPr>
  </w:style>
  <w:style w:type="paragraph" w:customStyle="1" w:styleId="rlapadatok">
    <w:name w:val="Űrlapadatok"/>
    <w:basedOn w:val="Norml"/>
    <w:uiPriority w:val="1"/>
    <w:qFormat/>
    <w:rsid w:val="00FB1ED1"/>
    <w:pPr>
      <w:spacing w:after="100" w:line="312" w:lineRule="auto"/>
    </w:pPr>
    <w:rPr>
      <w:rFonts w:ascii="Georgia" w:eastAsia="Georgia" w:hAnsi="Georgia"/>
      <w:color w:val="000000"/>
      <w:sz w:val="34"/>
      <w:szCs w:val="34"/>
    </w:rPr>
  </w:style>
  <w:style w:type="paragraph" w:customStyle="1" w:styleId="53C0D902F5E74621A2D8039ACEE3D4803">
    <w:name w:val="53C0D902F5E74621A2D8039ACEE3D4803"/>
    <w:rsid w:val="00FB1ED1"/>
    <w:pPr>
      <w:keepNext/>
      <w:keepLines/>
      <w:spacing w:before="480" w:after="60" w:line="312" w:lineRule="auto"/>
      <w:outlineLvl w:val="0"/>
    </w:pPr>
    <w:rPr>
      <w:rFonts w:asciiTheme="majorHAnsi" w:eastAsiaTheme="majorEastAsia" w:hAnsiTheme="majorHAnsi" w:cstheme="majorBidi"/>
      <w:b/>
      <w:bCs/>
      <w:color w:val="000000" w:themeColor="text1"/>
    </w:rPr>
  </w:style>
  <w:style w:type="paragraph" w:customStyle="1" w:styleId="DD39EBF897E04F798D54ED49B8C6C1D73">
    <w:name w:val="DD39EBF897E04F798D54ED49B8C6C1D73"/>
    <w:rsid w:val="00FB1ED1"/>
    <w:pPr>
      <w:spacing w:before="200" w:line="312" w:lineRule="auto"/>
    </w:pPr>
    <w:rPr>
      <w:rFonts w:eastAsiaTheme="minorHAnsi"/>
      <w:color w:val="404040" w:themeColor="text1" w:themeTint="BF"/>
      <w:sz w:val="18"/>
      <w:szCs w:val="18"/>
    </w:rPr>
  </w:style>
  <w:style w:type="paragraph" w:customStyle="1" w:styleId="182A43E71BFB4660BAD4F4FB63C28D7D3">
    <w:name w:val="182A43E71BFB4660BAD4F4FB63C28D7D3"/>
    <w:rsid w:val="00FB1ED1"/>
    <w:pPr>
      <w:spacing w:before="200" w:line="312" w:lineRule="auto"/>
    </w:pPr>
    <w:rPr>
      <w:rFonts w:eastAsiaTheme="minorHAnsi"/>
      <w:color w:val="404040" w:themeColor="text1" w:themeTint="BF"/>
      <w:sz w:val="18"/>
      <w:szCs w:val="18"/>
    </w:rPr>
  </w:style>
  <w:style w:type="paragraph" w:customStyle="1" w:styleId="B58AF092F5E449A59DA635A777E0809F3">
    <w:name w:val="B58AF092F5E449A59DA635A777E0809F3"/>
    <w:rsid w:val="00FB1ED1"/>
    <w:pPr>
      <w:spacing w:before="200" w:line="312" w:lineRule="auto"/>
    </w:pPr>
    <w:rPr>
      <w:rFonts w:eastAsiaTheme="minorHAnsi"/>
      <w:color w:val="404040" w:themeColor="text1" w:themeTint="BF"/>
      <w:sz w:val="18"/>
      <w:szCs w:val="18"/>
    </w:rPr>
  </w:style>
  <w:style w:type="paragraph" w:customStyle="1" w:styleId="64CF8F84660542918EB8C3563B23B5983">
    <w:name w:val="64CF8F84660542918EB8C3563B23B5983"/>
    <w:rsid w:val="00FB1ED1"/>
    <w:pPr>
      <w:spacing w:before="200" w:line="312" w:lineRule="auto"/>
    </w:pPr>
    <w:rPr>
      <w:rFonts w:eastAsiaTheme="minorHAnsi"/>
      <w:color w:val="404040" w:themeColor="text1" w:themeTint="BF"/>
      <w:sz w:val="18"/>
      <w:szCs w:val="18"/>
    </w:rPr>
  </w:style>
  <w:style w:type="paragraph" w:customStyle="1" w:styleId="53C0D902F5E74621A2D8039ACEE3D4804">
    <w:name w:val="53C0D902F5E74621A2D8039ACEE3D4804"/>
    <w:rsid w:val="00FB1ED1"/>
    <w:pPr>
      <w:keepNext/>
      <w:keepLines/>
      <w:spacing w:before="480" w:after="60" w:line="312" w:lineRule="auto"/>
      <w:outlineLvl w:val="0"/>
    </w:pPr>
    <w:rPr>
      <w:rFonts w:asciiTheme="majorHAnsi" w:eastAsiaTheme="majorEastAsia" w:hAnsiTheme="majorHAnsi" w:cstheme="majorBidi"/>
      <w:b/>
      <w:bCs/>
      <w:color w:val="000000" w:themeColor="text1"/>
    </w:rPr>
  </w:style>
  <w:style w:type="paragraph" w:customStyle="1" w:styleId="DD39EBF897E04F798D54ED49B8C6C1D74">
    <w:name w:val="DD39EBF897E04F798D54ED49B8C6C1D74"/>
    <w:rsid w:val="00FB1ED1"/>
    <w:pPr>
      <w:spacing w:before="200" w:line="312" w:lineRule="auto"/>
    </w:pPr>
    <w:rPr>
      <w:rFonts w:eastAsiaTheme="minorHAnsi"/>
      <w:color w:val="404040" w:themeColor="text1" w:themeTint="BF"/>
      <w:sz w:val="18"/>
      <w:szCs w:val="18"/>
    </w:rPr>
  </w:style>
  <w:style w:type="paragraph" w:customStyle="1" w:styleId="182A43E71BFB4660BAD4F4FB63C28D7D4">
    <w:name w:val="182A43E71BFB4660BAD4F4FB63C28D7D4"/>
    <w:rsid w:val="00FB1ED1"/>
    <w:pPr>
      <w:spacing w:before="200" w:line="312" w:lineRule="auto"/>
    </w:pPr>
    <w:rPr>
      <w:rFonts w:eastAsiaTheme="minorHAnsi"/>
      <w:color w:val="404040" w:themeColor="text1" w:themeTint="BF"/>
      <w:sz w:val="18"/>
      <w:szCs w:val="18"/>
    </w:rPr>
  </w:style>
  <w:style w:type="paragraph" w:customStyle="1" w:styleId="B58AF092F5E449A59DA635A777E0809F4">
    <w:name w:val="B58AF092F5E449A59DA635A777E0809F4"/>
    <w:rsid w:val="00FB1ED1"/>
    <w:pPr>
      <w:spacing w:before="200" w:line="312" w:lineRule="auto"/>
    </w:pPr>
    <w:rPr>
      <w:rFonts w:eastAsiaTheme="minorHAnsi"/>
      <w:color w:val="404040" w:themeColor="text1" w:themeTint="BF"/>
      <w:sz w:val="18"/>
      <w:szCs w:val="18"/>
    </w:rPr>
  </w:style>
  <w:style w:type="paragraph" w:customStyle="1" w:styleId="64CF8F84660542918EB8C3563B23B5984">
    <w:name w:val="64CF8F84660542918EB8C3563B23B5984"/>
    <w:rsid w:val="00FB1ED1"/>
    <w:pPr>
      <w:spacing w:before="200" w:line="312" w:lineRule="auto"/>
    </w:pPr>
    <w:rPr>
      <w:rFonts w:eastAsiaTheme="minorHAnsi"/>
      <w:color w:val="404040" w:themeColor="text1" w:themeTint="BF"/>
      <w:sz w:val="18"/>
      <w:szCs w:val="18"/>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rectSourceMarket xmlns="5fce2081-f58c-44ad-b03c-4d426a1b6afa">english</DirectSourceMarket>
    <ApprovalStatus xmlns="5fce2081-f58c-44ad-b03c-4d426a1b6afa">InProgress</ApprovalStatus>
    <MarketSpecific xmlns="5fce2081-f58c-44ad-b03c-4d426a1b6afa">false</MarketSpecific>
    <LocComments xmlns="5fce2081-f58c-44ad-b03c-4d426a1b6afa" xsi:nil="true"/>
    <ThumbnailAssetId xmlns="5fce2081-f58c-44ad-b03c-4d426a1b6afa" xsi:nil="true"/>
    <PrimaryImageGen xmlns="5fce2081-f58c-44ad-b03c-4d426a1b6afa">true</PrimaryImageGen>
    <LegacyData xmlns="5fce2081-f58c-44ad-b03c-4d426a1b6afa" xsi:nil="true"/>
    <LocRecommendedHandoff xmlns="5fce2081-f58c-44ad-b03c-4d426a1b6afa" xsi:nil="true"/>
    <BusinessGroup xmlns="5fce2081-f58c-44ad-b03c-4d426a1b6afa" xsi:nil="true"/>
    <BlockPublish xmlns="5fce2081-f58c-44ad-b03c-4d426a1b6afa">false</BlockPublish>
    <TPFriendlyName xmlns="5fce2081-f58c-44ad-b03c-4d426a1b6afa" xsi:nil="true"/>
    <NumericId xmlns="5fce2081-f58c-44ad-b03c-4d426a1b6afa" xsi:nil="true"/>
    <APEditor xmlns="5fce2081-f58c-44ad-b03c-4d426a1b6afa">
      <UserInfo>
        <DisplayName/>
        <AccountId xsi:nil="true"/>
        <AccountType/>
      </UserInfo>
    </APEditor>
    <SourceTitle xmlns="5fce2081-f58c-44ad-b03c-4d426a1b6afa" xsi:nil="true"/>
    <OpenTemplate xmlns="5fce2081-f58c-44ad-b03c-4d426a1b6afa">true</OpenTemplate>
    <UALocComments xmlns="5fce2081-f58c-44ad-b03c-4d426a1b6afa" xsi:nil="true"/>
    <ParentAssetId xmlns="5fce2081-f58c-44ad-b03c-4d426a1b6afa" xsi:nil="true"/>
    <IntlLangReviewDate xmlns="5fce2081-f58c-44ad-b03c-4d426a1b6afa" xsi:nil="true"/>
    <FeatureTagsTaxHTField0 xmlns="5fce2081-f58c-44ad-b03c-4d426a1b6afa">
      <Terms xmlns="http://schemas.microsoft.com/office/infopath/2007/PartnerControls"/>
    </FeatureTagsTaxHTField0>
    <PublishStatusLookup xmlns="5fce2081-f58c-44ad-b03c-4d426a1b6afa">
      <Value>330018</Value>
    </PublishStatusLookup>
    <Providers xmlns="5fce2081-f58c-44ad-b03c-4d426a1b6afa" xsi:nil="true"/>
    <MachineTranslated xmlns="5fce2081-f58c-44ad-b03c-4d426a1b6afa">false</MachineTranslated>
    <OriginalSourceMarket xmlns="5fce2081-f58c-44ad-b03c-4d426a1b6afa">english</OriginalSourceMarket>
    <APDescription xmlns="5fce2081-f58c-44ad-b03c-4d426a1b6afa">Teachers, use this field trip permission form for Junior or Senior high events. Easily customize the template to suit your school event. Can also be used by chaperones for other group events.
</APDescription>
    <ClipArtFilename xmlns="5fce2081-f58c-44ad-b03c-4d426a1b6afa" xsi:nil="true"/>
    <ContentItem xmlns="5fce2081-f58c-44ad-b03c-4d426a1b6afa" xsi:nil="true"/>
    <TPInstallLocation xmlns="5fce2081-f58c-44ad-b03c-4d426a1b6afa" xsi:nil="true"/>
    <PublishTargets xmlns="5fce2081-f58c-44ad-b03c-4d426a1b6afa">OfficeOnlineVNext</PublishTargets>
    <TimesCloned xmlns="5fce2081-f58c-44ad-b03c-4d426a1b6afa" xsi:nil="true"/>
    <AssetStart xmlns="5fce2081-f58c-44ad-b03c-4d426a1b6afa">2011-12-20T00:56:00+00:00</AssetStart>
    <Provider xmlns="5fce2081-f58c-44ad-b03c-4d426a1b6afa" xsi:nil="true"/>
    <AcquiredFrom xmlns="5fce2081-f58c-44ad-b03c-4d426a1b6afa">Internal MS</AcquiredFrom>
    <FriendlyTitle xmlns="5fce2081-f58c-44ad-b03c-4d426a1b6afa" xsi:nil="true"/>
    <LastHandOff xmlns="5fce2081-f58c-44ad-b03c-4d426a1b6afa" xsi:nil="true"/>
    <TPClientViewer xmlns="5fce2081-f58c-44ad-b03c-4d426a1b6afa" xsi:nil="true"/>
    <UACurrentWords xmlns="5fce2081-f58c-44ad-b03c-4d426a1b6afa" xsi:nil="true"/>
    <ArtSampleDocs xmlns="5fce2081-f58c-44ad-b03c-4d426a1b6afa" xsi:nil="true"/>
    <UALocRecommendation xmlns="5fce2081-f58c-44ad-b03c-4d426a1b6afa">Localize</UALocRecommendation>
    <Manager xmlns="5fce2081-f58c-44ad-b03c-4d426a1b6afa" xsi:nil="true"/>
    <ShowIn xmlns="5fce2081-f58c-44ad-b03c-4d426a1b6afa">Show everywhere</ShowIn>
    <UANotes xmlns="5fce2081-f58c-44ad-b03c-4d426a1b6afa" xsi:nil="true"/>
    <TemplateStatus xmlns="5fce2081-f58c-44ad-b03c-4d426a1b6afa">Complete</TemplateStatus>
    <InternalTagsTaxHTField0 xmlns="5fce2081-f58c-44ad-b03c-4d426a1b6afa">
      <Terms xmlns="http://schemas.microsoft.com/office/infopath/2007/PartnerControls"/>
    </InternalTagsTaxHTField0>
    <CSXHash xmlns="5fce2081-f58c-44ad-b03c-4d426a1b6afa" xsi:nil="true"/>
    <Downloads xmlns="5fce2081-f58c-44ad-b03c-4d426a1b6afa">0</Downloads>
    <VoteCount xmlns="5fce2081-f58c-44ad-b03c-4d426a1b6afa" xsi:nil="true"/>
    <OOCacheId xmlns="5fce2081-f58c-44ad-b03c-4d426a1b6afa" xsi:nil="true"/>
    <IsDeleted xmlns="5fce2081-f58c-44ad-b03c-4d426a1b6afa">false</IsDeleted>
    <AssetExpire xmlns="5fce2081-f58c-44ad-b03c-4d426a1b6afa">2035-01-01T08:00:00+00:00</AssetExpire>
    <DSATActionTaken xmlns="5fce2081-f58c-44ad-b03c-4d426a1b6afa" xsi:nil="true"/>
    <CSXSubmissionMarket xmlns="5fce2081-f58c-44ad-b03c-4d426a1b6afa" xsi:nil="true"/>
    <TPExecutable xmlns="5fce2081-f58c-44ad-b03c-4d426a1b6afa" xsi:nil="true"/>
    <SubmitterId xmlns="5fce2081-f58c-44ad-b03c-4d426a1b6afa" xsi:nil="true"/>
    <EditorialTags xmlns="5fce2081-f58c-44ad-b03c-4d426a1b6afa" xsi:nil="true"/>
    <ApprovalLog xmlns="5fce2081-f58c-44ad-b03c-4d426a1b6afa" xsi:nil="true"/>
    <AssetType xmlns="5fce2081-f58c-44ad-b03c-4d426a1b6afa">TP</AssetType>
    <BugNumber xmlns="5fce2081-f58c-44ad-b03c-4d426a1b6afa" xsi:nil="true"/>
    <CSXSubmissionDate xmlns="5fce2081-f58c-44ad-b03c-4d426a1b6afa" xsi:nil="true"/>
    <CSXUpdate xmlns="5fce2081-f58c-44ad-b03c-4d426a1b6afa">false</CSXUpdate>
    <Milestone xmlns="5fce2081-f58c-44ad-b03c-4d426a1b6afa" xsi:nil="true"/>
    <RecommendationsModifier xmlns="5fce2081-f58c-44ad-b03c-4d426a1b6afa">1000</RecommendationsModifier>
    <OriginAsset xmlns="5fce2081-f58c-44ad-b03c-4d426a1b6afa" xsi:nil="true"/>
    <TPComponent xmlns="5fce2081-f58c-44ad-b03c-4d426a1b6afa" xsi:nil="true"/>
    <AssetId xmlns="5fce2081-f58c-44ad-b03c-4d426a1b6afa">TP102805104</AssetId>
    <IntlLocPriority xmlns="5fce2081-f58c-44ad-b03c-4d426a1b6afa" xsi:nil="true"/>
    <PolicheckWords xmlns="5fce2081-f58c-44ad-b03c-4d426a1b6afa" xsi:nil="true"/>
    <TPLaunchHelpLink xmlns="5fce2081-f58c-44ad-b03c-4d426a1b6afa" xsi:nil="true"/>
    <TPApplication xmlns="5fce2081-f58c-44ad-b03c-4d426a1b6afa" xsi:nil="true"/>
    <CrawlForDependencies xmlns="5fce2081-f58c-44ad-b03c-4d426a1b6afa">false</CrawlForDependencies>
    <HandoffToMSDN xmlns="5fce2081-f58c-44ad-b03c-4d426a1b6afa" xsi:nil="true"/>
    <PlannedPubDate xmlns="5fce2081-f58c-44ad-b03c-4d426a1b6afa" xsi:nil="true"/>
    <IntlLangReviewer xmlns="5fce2081-f58c-44ad-b03c-4d426a1b6afa" xsi:nil="true"/>
    <TrustLevel xmlns="5fce2081-f58c-44ad-b03c-4d426a1b6afa">1 Microsoft Managed Content</TrustLevel>
    <LocLastLocAttemptVersionLookup xmlns="5fce2081-f58c-44ad-b03c-4d426a1b6afa">725730</LocLastLocAttemptVersionLookup>
    <IsSearchable xmlns="5fce2081-f58c-44ad-b03c-4d426a1b6afa">true</IsSearchable>
    <TemplateTemplateType xmlns="5fce2081-f58c-44ad-b03c-4d426a1b6afa">Word Document Template</TemplateTemplateType>
    <CampaignTagsTaxHTField0 xmlns="5fce2081-f58c-44ad-b03c-4d426a1b6afa">
      <Terms xmlns="http://schemas.microsoft.com/office/infopath/2007/PartnerControls"/>
    </CampaignTagsTaxHTField0>
    <TPNamespace xmlns="5fce2081-f58c-44ad-b03c-4d426a1b6afa" xsi:nil="true"/>
    <TaxCatchAll xmlns="5fce2081-f58c-44ad-b03c-4d426a1b6afa"/>
    <Markets xmlns="5fce2081-f58c-44ad-b03c-4d426a1b6afa"/>
    <UAProjectedTotalWords xmlns="5fce2081-f58c-44ad-b03c-4d426a1b6afa" xsi:nil="true"/>
    <IntlLangReview xmlns="5fce2081-f58c-44ad-b03c-4d426a1b6afa">false</IntlLangReview>
    <OutputCachingOn xmlns="5fce2081-f58c-44ad-b03c-4d426a1b6afa">false</OutputCachingOn>
    <APAuthor xmlns="5fce2081-f58c-44ad-b03c-4d426a1b6afa">
      <UserInfo>
        <DisplayName>REDMOND\v-anij</DisplayName>
        <AccountId>2469</AccountId>
        <AccountType/>
      </UserInfo>
    </APAuthor>
    <LocManualTestRequired xmlns="5fce2081-f58c-44ad-b03c-4d426a1b6afa">false</LocManualTestRequired>
    <TPCommandLine xmlns="5fce2081-f58c-44ad-b03c-4d426a1b6afa" xsi:nil="true"/>
    <TPAppVersion xmlns="5fce2081-f58c-44ad-b03c-4d426a1b6afa" xsi:nil="true"/>
    <EditorialStatus xmlns="5fce2081-f58c-44ad-b03c-4d426a1b6afa">Complete</EditorialStatus>
    <LastModifiedDateTime xmlns="5fce2081-f58c-44ad-b03c-4d426a1b6afa" xsi:nil="true"/>
    <ScenarioTagsTaxHTField0 xmlns="5fce2081-f58c-44ad-b03c-4d426a1b6afa">
      <Terms xmlns="http://schemas.microsoft.com/office/infopath/2007/PartnerControls"/>
    </ScenarioTagsTaxHTField0>
    <OriginalRelease xmlns="5fce2081-f58c-44ad-b03c-4d426a1b6afa">14</OriginalRelease>
    <TPLaunchHelpLinkType xmlns="5fce2081-f58c-44ad-b03c-4d426a1b6afa">Template</TPLaunchHelpLinkType>
    <LocalizationTagsTaxHTField0 xmlns="5fce2081-f58c-44ad-b03c-4d426a1b6afa">
      <Terms xmlns="http://schemas.microsoft.com/office/infopath/2007/PartnerControls"/>
    </LocalizationTagsTaxHTField0>
    <LocMarketGroupTiers2 xmlns="5fce2081-f58c-44ad-b03c-4d426a1b6afa" xsi:nil="true"/>
  </documentManagement>
</p:properties>
</file>

<file path=customXml/item4.xml><?xml version="1.0" encoding="utf-8"?>
<ct:contentTypeSchema xmlns:ct="http://schemas.microsoft.com/office/2006/metadata/contentType" xmlns:ma="http://schemas.microsoft.com/office/2006/metadata/properties/metaAttributes" ct:_="" ma:_="" ma:contentTypeName="TemplateFile" ma:contentTypeID="0x010100ADEC13B5E4FA0F4BA72DC03E1FAE02FA04009372B5BAB9923946A28806341B445653" ma:contentTypeVersion="56" ma:contentTypeDescription="Create a new document." ma:contentTypeScope="" ma:versionID="788e4010be5eb75c22fb26f9e32efc14">
  <xsd:schema xmlns:xsd="http://www.w3.org/2001/XMLSchema" xmlns:xs="http://www.w3.org/2001/XMLSchema" xmlns:p="http://schemas.microsoft.com/office/2006/metadata/properties" xmlns:ns2="5fce2081-f58c-44ad-b03c-4d426a1b6afa" targetNamespace="http://schemas.microsoft.com/office/2006/metadata/properties" ma:root="true" ma:fieldsID="e1a322f982b748fa5b923752ff9272fa" ns2:_="">
    <xsd:import namespace="5fce2081-f58c-44ad-b03c-4d426a1b6afa"/>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ce2081-f58c-44ad-b03c-4d426a1b6afa"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lockPublish" ma:index="12" nillable="true" ma:displayName="Block from Publishing?" ma:default="" ma:internalName="BlockPublish" ma:readOnly="false">
      <xsd:simpleType>
        <xsd:restriction base="dms:Boolean"/>
      </xsd:simpleType>
    </xsd:element>
    <xsd:element name="BugNumber" ma:index="13" nillable="true" ma:displayName="Bug Number" ma:default="" ma:internalName="BugNumber" ma:readOnly="false">
      <xsd:simpleType>
        <xsd:restriction base="dms:Text"/>
      </xsd:simpleType>
    </xsd:element>
    <xsd:element name="CampaignTagsTaxHTField0" ma:index="15" nillable="true" ma:taxonomy="true" ma:internalName="CampaignTagsTaxHTField0" ma:taxonomyFieldName="CampaignTags" ma:displayName="Campaigns" ma:readOnly="false" ma:default="" ma:fieldId="{d9556446-c03a-4033-946b-cb9ccbb02fd1}"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6" nillable="true" ma:displayName="Client Viewer" ma:default="" ma:internalName="TPClientViewer">
      <xsd:simpleType>
        <xsd:restriction base="dms:Text"/>
      </xsd:simpleType>
    </xsd:element>
    <xsd:element name="ClipArtFilename" ma:index="17" nillable="true" ma:displayName="Clip Art Name" ma:default="" ma:internalName="ClipArtFilename" ma:readOnly="false">
      <xsd:simpleType>
        <xsd:restriction base="dms:Text"/>
      </xsd:simpleType>
    </xsd:element>
    <xsd:element name="TPCommandLine" ma:index="18" nillable="true" ma:displayName="Command Line" ma:default="" ma:internalName="TPCommandLine">
      <xsd:simpleType>
        <xsd:restriction base="dms:Text"/>
      </xsd:simpleType>
    </xsd:element>
    <xsd:element name="TPComponent" ma:index="19" nillable="true" ma:displayName="Component" ma:default="" ma:internalName="TPComponent">
      <xsd:simpleType>
        <xsd:restriction base="dms:Text"/>
      </xsd:simpleType>
    </xsd:element>
    <xsd:element name="ContentItem" ma:index="20" nillable="true" ma:displayName="Content Item" ma:default="" ma:hidden="true" ma:internalName="ContentItem" ma:readOnly="false">
      <xsd:simpleType>
        <xsd:restriction base="dms:Unknown"/>
      </xsd:simpleType>
    </xsd:element>
    <xsd:element name="CrawlForDependencies" ma:index="22" nillable="true" ma:displayName="Crawl for Dependencies?" ma:default="true" ma:internalName="CrawlForDependencies" ma:readOnly="false">
      <xsd:simpleType>
        <xsd:restriction base="dms:Boolean"/>
      </xsd:simpleType>
    </xsd:element>
    <xsd:element name="CSXHash" ma:index="25" nillable="true" ma:displayName="CSX Hash" ma:default="" ma:indexed="true" ma:internalName="CSXHash" ma:readOnly="false">
      <xsd:simpleType>
        <xsd:restriction base="dms:Text"/>
      </xsd:simpleType>
    </xsd:element>
    <xsd:element name="CSXSubmissionMarket" ma:index="26" nillable="true" ma:displayName="CSX Submission Market" ma:default="" ma:list="{1B6AA072-FC9A-44BC-A220-7FE368531D9A}" ma:internalName="CSXSubmissionMarket" ma:readOnly="false" ma:showField="MarketName" ma:web="5fce2081-f58c-44ad-b03c-4d426a1b6afa">
      <xsd:simpleType>
        <xsd:restriction base="dms:Lookup"/>
      </xsd:simpleType>
    </xsd:element>
    <xsd:element name="CSXUpdate" ma:index="27" nillable="true" ma:displayName="CSX Updated?" ma:default="false" ma:internalName="CSXUpdate" ma:readOnly="false">
      <xsd:simpleType>
        <xsd:restriction base="dms:Boolean"/>
      </xsd:simpleType>
    </xsd:element>
    <xsd:element name="IntlLangReviewDate" ma:index="28" nillable="true" ma:displayName="Date to Complete Intl QA" ma:default="" ma:internalName="IntlLangReviewDate" ma:readOnly="false">
      <xsd:simpleType>
        <xsd:restriction base="dms:DateTime"/>
      </xsd:simpleType>
    </xsd:element>
    <xsd:element name="IsDeleted" ma:index="29" nillable="true" ma:displayName="Deleted?" ma:default="" ma:internalName="IsDeleted" ma:readOnly="false">
      <xsd:simpleType>
        <xsd:restriction base="dms:Boolean"/>
      </xsd:simpleType>
    </xsd:element>
    <xsd:element name="APDescription" ma:index="30" nillable="true" ma:displayName="Description" ma:default="" ma:internalName="APDescription" ma:readOnly="false">
      <xsd:simpleType>
        <xsd:restriction base="dms:Note"/>
      </xsd:simpleType>
    </xsd:element>
    <xsd:element name="DirectSourceMarket" ma:index="31" nillable="true" ma:displayName="Direct Source Market Group" ma:default="" ma:internalName="DirectSourceMarket" ma:readOnly="false">
      <xsd:simpleType>
        <xsd:restriction base="dms:Text"/>
      </xsd:simpleType>
    </xsd:element>
    <xsd:element name="Downloads" ma:index="32" nillable="true" ma:displayName="Downloads" ma:default="0" ma:hidden="true" ma:internalName="Downloads" ma:readOnly="false">
      <xsd:simpleType>
        <xsd:restriction base="dms:Unknown"/>
      </xsd:simpleType>
    </xsd:element>
    <xsd:element name="DSATActionTaken" ma:index="33"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4"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5" nillable="true" ma:displayName="Editorial Status" ma:default="" ma:internalName="EditorialStatus" ma:readOnly="false">
      <xsd:simpleType>
        <xsd:restriction base="dms:Unknown"/>
      </xsd:simpleType>
    </xsd:element>
    <xsd:element name="EditorialTags" ma:index="36" nillable="true" ma:displayName="Editorial Tags" ma:default="" ma:internalName="EditorialTags">
      <xsd:simpleType>
        <xsd:restriction base="dms:Unknown"/>
      </xsd:simpleType>
    </xsd:element>
    <xsd:element name="TPExecutable" ma:index="37" nillable="true" ma:displayName="Executable" ma:default="" ma:internalName="TPExecutable">
      <xsd:simpleType>
        <xsd:restriction base="dms:Text"/>
      </xsd:simpleType>
    </xsd:element>
    <xsd:element name="FeatureTagsTaxHTField0" ma:index="39" nillable="true" ma:taxonomy="true" ma:internalName="FeatureTagsTaxHTField0" ma:taxonomyFieldName="FeatureTags" ma:displayName="Features" ma:readOnly="false" ma:default="" ma:fieldId="{1ee73785-37f7-4b73-a00a-ca4f7c469aae}"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0" nillable="true" ma:displayName="Friendly Name" ma:default="" ma:internalName="TPFriendlyName">
      <xsd:simpleType>
        <xsd:restriction base="dms:Text"/>
      </xsd:simpleType>
    </xsd:element>
    <xsd:element name="FriendlyTitle" ma:index="41" nillable="true" ma:displayName="Friendly Title" ma:default="" ma:description="Shorter title to be used when displaying search results" ma:internalName="FriendlyTitle" ma:readOnly="false">
      <xsd:simpleType>
        <xsd:restriction base="dms:Text"/>
      </xsd:simpleType>
    </xsd:element>
    <xsd:element name="PrimaryImageGen" ma:index="42" nillable="true" ma:displayName="Generate Images?" ma:default="true" ma:internalName="PrimaryImageGen">
      <xsd:simpleType>
        <xsd:restriction base="dms:Boolean"/>
      </xsd:simpleType>
    </xsd:element>
    <xsd:element name="HandoffToMSDN" ma:index="43" nillable="true" ma:displayName="Handoff To MSDN Date" ma:default="" ma:internalName="HandoffToMSDN" ma:readOnly="false">
      <xsd:simpleType>
        <xsd:restriction base="dms:DateTime"/>
      </xsd:simpleType>
    </xsd:element>
    <xsd:element name="InProjectListLookup" ma:index="44" nillable="true" ma:displayName="InProjectListLookup" ma:list="{1051C126-8B9F-47C3-8FEB-3CFCE0C8A330}" ma:internalName="InProjectListLookup" ma:readOnly="true" ma:showField="InProjectList" ma:web="5fce2081-f58c-44ad-b03c-4d426a1b6afa">
      <xsd:complexType>
        <xsd:complexContent>
          <xsd:extension base="dms:MultiChoiceLookup">
            <xsd:sequence>
              <xsd:element name="Value" type="dms:Lookup" maxOccurs="unbounded" minOccurs="0" nillable="true"/>
            </xsd:sequence>
          </xsd:extension>
        </xsd:complexContent>
      </xsd:complexType>
    </xsd:element>
    <xsd:element name="TPInstallLocation" ma:index="45" nillable="true" ma:displayName="Install Location" ma:default="" ma:internalName="TPInstallLocation">
      <xsd:simpleType>
        <xsd:restriction base="dms:Text"/>
      </xsd:simpleType>
    </xsd:element>
    <xsd:element name="InternalTagsTaxHTField0" ma:index="47" nillable="true" ma:taxonomy="true" ma:internalName="InternalTagsTaxHTField0" ma:taxonomyFieldName="InternalTags" ma:displayName="Internal Tags" ma:readOnly="false" ma:default="" ma:fieldId="{74e21a81-d98f-4677-a38c-6270deab923b}"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8" nillable="true" ma:displayName="Intl Lang QA Review Required?" ma:default="" ma:internalName="IntlLangReview" ma:readOnly="false">
      <xsd:simpleType>
        <xsd:restriction base="dms:Boolean"/>
      </xsd:simpleType>
    </xsd:element>
    <xsd:element name="IntlLangReviewer" ma:index="49" nillable="true" ma:displayName="Intl Lang QA Reviewer" ma:default="" ma:internalName="IntlLangReviewer" ma:readOnly="false">
      <xsd:simpleType>
        <xsd:restriction base="dms:Text"/>
      </xsd:simpleType>
    </xsd:element>
    <xsd:element name="MarketSpecific" ma:index="50" nillable="true" ma:displayName="Is Market Specific?" ma:default="" ma:internalName="MarketSpecific" ma:readOnly="false">
      <xsd:simpleType>
        <xsd:restriction base="dms:Boolean"/>
      </xsd:simpleType>
    </xsd:element>
    <xsd:element name="LastCompleteVersionLookup" ma:index="51" nillable="true" ma:displayName="Last Complete Version Lookup" ma:default="" ma:list="{1051C126-8B9F-47C3-8FEB-3CFCE0C8A330}" ma:internalName="LastCompleteVersionLookup" ma:readOnly="true" ma:showField="LastCompleteVersion" ma:web="5fce2081-f58c-44ad-b03c-4d426a1b6afa">
      <xsd:complexType>
        <xsd:complexContent>
          <xsd:extension base="dms:MultiChoiceLookup">
            <xsd:sequence>
              <xsd:element name="Value" type="dms:Lookup" maxOccurs="unbounded" minOccurs="0" nillable="true"/>
            </xsd:sequence>
          </xsd:extension>
        </xsd:complexContent>
      </xsd:complexType>
    </xsd:element>
    <xsd:element name="LastHandOff" ma:index="52" nillable="true" ma:displayName="Last Hand-off" ma:default="" ma:internalName="LastHandOff" ma:readOnly="false">
      <xsd:simpleType>
        <xsd:restriction base="dms:DateTime"/>
      </xsd:simpleType>
    </xsd:element>
    <xsd:element name="LastModifiedDateTime" ma:index="53" nillable="true" ma:displayName="Last Modified Date" ma:default="" ma:internalName="LastModifiedDateTime" ma:readOnly="false">
      <xsd:simpleType>
        <xsd:restriction base="dms:DateTime"/>
      </xsd:simpleType>
    </xsd:element>
    <xsd:element name="LastPreviewErrorLookup" ma:index="54" nillable="true" ma:displayName="Last Preview Attempt Error" ma:default="" ma:list="{1051C126-8B9F-47C3-8FEB-3CFCE0C8A330}" ma:internalName="LastPreviewErrorLookup" ma:readOnly="true" ma:showField="LastPreviewError" ma:web="5fce2081-f58c-44ad-b03c-4d426a1b6afa">
      <xsd:complexType>
        <xsd:complexContent>
          <xsd:extension base="dms:MultiChoiceLookup">
            <xsd:sequence>
              <xsd:element name="Value" type="dms:Lookup" maxOccurs="unbounded" minOccurs="0" nillable="true"/>
            </xsd:sequence>
          </xsd:extension>
        </xsd:complexContent>
      </xsd:complexType>
    </xsd:element>
    <xsd:element name="LastPreviewResultLookup" ma:index="55" nillable="true" ma:displayName="Last Preview Attempt Result" ma:default="" ma:list="{1051C126-8B9F-47C3-8FEB-3CFCE0C8A330}" ma:internalName="LastPreviewResultLookup" ma:readOnly="true" ma:showField="LastPreviewResult" ma:web="5fce2081-f58c-44ad-b03c-4d426a1b6afa">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6" nillable="true" ma:displayName="Last Preview Attempted On" ma:default="" ma:list="{1051C126-8B9F-47C3-8FEB-3CFCE0C8A330}" ma:internalName="LastPreviewAttemptDateLookup" ma:readOnly="true" ma:showField="LastPreviewAttemptDate" ma:web="5fce2081-f58c-44ad-b03c-4d426a1b6afa">
      <xsd:complexType>
        <xsd:complexContent>
          <xsd:extension base="dms:MultiChoiceLookup">
            <xsd:sequence>
              <xsd:element name="Value" type="dms:Lookup" maxOccurs="unbounded" minOccurs="0" nillable="true"/>
            </xsd:sequence>
          </xsd:extension>
        </xsd:complexContent>
      </xsd:complexType>
    </xsd:element>
    <xsd:element name="LastPreviewedByLookup" ma:index="57" nillable="true" ma:displayName="Last Previewed By" ma:default="" ma:list="{1051C126-8B9F-47C3-8FEB-3CFCE0C8A330}" ma:internalName="LastPreviewedByLookup" ma:readOnly="true" ma:showField="LastPreviewedBy" ma:web="5fce2081-f58c-44ad-b03c-4d426a1b6afa">
      <xsd:complexType>
        <xsd:complexContent>
          <xsd:extension base="dms:MultiChoiceLookup">
            <xsd:sequence>
              <xsd:element name="Value" type="dms:Lookup" maxOccurs="unbounded" minOccurs="0" nillable="true"/>
            </xsd:sequence>
          </xsd:extension>
        </xsd:complexContent>
      </xsd:complexType>
    </xsd:element>
    <xsd:element name="LastPreviewTimeLookup" ma:index="58" nillable="true" ma:displayName="Last Previewed Date" ma:default="" ma:list="{1051C126-8B9F-47C3-8FEB-3CFCE0C8A330}" ma:internalName="LastPreviewTimeLookup" ma:readOnly="true" ma:showField="LastPreviewTime" ma:web="5fce2081-f58c-44ad-b03c-4d426a1b6afa">
      <xsd:complexType>
        <xsd:complexContent>
          <xsd:extension base="dms:MultiChoiceLookup">
            <xsd:sequence>
              <xsd:element name="Value" type="dms:Lookup" maxOccurs="unbounded" minOccurs="0" nillable="true"/>
            </xsd:sequence>
          </xsd:extension>
        </xsd:complexContent>
      </xsd:complexType>
    </xsd:element>
    <xsd:element name="LastPreviewVersionLookup" ma:index="59" nillable="true" ma:displayName="Last Previewed Version" ma:default="" ma:list="{1051C126-8B9F-47C3-8FEB-3CFCE0C8A330}" ma:internalName="LastPreviewVersionLookup" ma:readOnly="true" ma:showField="LastPreviewVersion" ma:web="5fce2081-f58c-44ad-b03c-4d426a1b6afa">
      <xsd:complexType>
        <xsd:complexContent>
          <xsd:extension base="dms:MultiChoiceLookup">
            <xsd:sequence>
              <xsd:element name="Value" type="dms:Lookup" maxOccurs="unbounded" minOccurs="0" nillable="true"/>
            </xsd:sequence>
          </xsd:extension>
        </xsd:complexContent>
      </xsd:complexType>
    </xsd:element>
    <xsd:element name="LastPublishErrorLookup" ma:index="60" nillable="true" ma:displayName="Last Publish Attempt Error" ma:default="" ma:list="{1051C126-8B9F-47C3-8FEB-3CFCE0C8A330}" ma:internalName="LastPublishErrorLookup" ma:readOnly="true" ma:showField="LastPublishError" ma:web="5fce2081-f58c-44ad-b03c-4d426a1b6afa">
      <xsd:complexType>
        <xsd:complexContent>
          <xsd:extension base="dms:MultiChoiceLookup">
            <xsd:sequence>
              <xsd:element name="Value" type="dms:Lookup" maxOccurs="unbounded" minOccurs="0" nillable="true"/>
            </xsd:sequence>
          </xsd:extension>
        </xsd:complexContent>
      </xsd:complexType>
    </xsd:element>
    <xsd:element name="LastPublishResultLookup" ma:index="61" nillable="true" ma:displayName="Last Publish Attempt Result" ma:default="" ma:list="{1051C126-8B9F-47C3-8FEB-3CFCE0C8A330}" ma:internalName="LastPublishResultLookup" ma:readOnly="true" ma:showField="LastPublishResult" ma:web="5fce2081-f58c-44ad-b03c-4d426a1b6afa">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2" nillable="true" ma:displayName="Last Publish Attempted On" ma:default="" ma:list="{1051C126-8B9F-47C3-8FEB-3CFCE0C8A330}" ma:internalName="LastPublishAttemptDateLookup" ma:readOnly="true" ma:showField="LastPublishAttemptDate" ma:web="5fce2081-f58c-44ad-b03c-4d426a1b6afa">
      <xsd:complexType>
        <xsd:complexContent>
          <xsd:extension base="dms:MultiChoiceLookup">
            <xsd:sequence>
              <xsd:element name="Value" type="dms:Lookup" maxOccurs="unbounded" minOccurs="0" nillable="true"/>
            </xsd:sequence>
          </xsd:extension>
        </xsd:complexContent>
      </xsd:complexType>
    </xsd:element>
    <xsd:element name="LastPublishedByLookup" ma:index="63" nillable="true" ma:displayName="Last Published By" ma:default="" ma:list="{1051C126-8B9F-47C3-8FEB-3CFCE0C8A330}" ma:internalName="LastPublishedByLookup" ma:readOnly="true" ma:showField="LastPublishedBy" ma:web="5fce2081-f58c-44ad-b03c-4d426a1b6afa">
      <xsd:complexType>
        <xsd:complexContent>
          <xsd:extension base="dms:MultiChoiceLookup">
            <xsd:sequence>
              <xsd:element name="Value" type="dms:Lookup" maxOccurs="unbounded" minOccurs="0" nillable="true"/>
            </xsd:sequence>
          </xsd:extension>
        </xsd:complexContent>
      </xsd:complexType>
    </xsd:element>
    <xsd:element name="LastPublishTimeLookup" ma:index="64" nillable="true" ma:displayName="Last Published Date" ma:default="" ma:list="{1051C126-8B9F-47C3-8FEB-3CFCE0C8A330}" ma:internalName="LastPublishTimeLookup" ma:readOnly="true" ma:showField="LastPublishTime" ma:web="5fce2081-f58c-44ad-b03c-4d426a1b6afa">
      <xsd:complexType>
        <xsd:complexContent>
          <xsd:extension base="dms:MultiChoiceLookup">
            <xsd:sequence>
              <xsd:element name="Value" type="dms:Lookup" maxOccurs="unbounded" minOccurs="0" nillable="true"/>
            </xsd:sequence>
          </xsd:extension>
        </xsd:complexContent>
      </xsd:complexType>
    </xsd:element>
    <xsd:element name="LastPublishVersionLookup" ma:index="65" nillable="true" ma:displayName="Last Published Version" ma:default="" ma:list="{1051C126-8B9F-47C3-8FEB-3CFCE0C8A330}" ma:internalName="LastPublishVersionLookup" ma:readOnly="true" ma:showField="LastPublishVersion" ma:web="5fce2081-f58c-44ad-b03c-4d426a1b6afa">
      <xsd:complexType>
        <xsd:complexContent>
          <xsd:extension base="dms:MultiChoiceLookup">
            <xsd:sequence>
              <xsd:element name="Value" type="dms:Lookup" maxOccurs="unbounded" minOccurs="0" nillable="true"/>
            </xsd:sequence>
          </xsd:extension>
        </xsd:complexContent>
      </xsd:complexType>
    </xsd:element>
    <xsd:element name="TPLaunchHelpLinkType" ma:index="66"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7" nillable="true" ma:displayName="Legacy Data" ma:default="" ma:internalName="LegacyData" ma:readOnly="false">
      <xsd:simpleType>
        <xsd:restriction base="dms:Note"/>
      </xsd:simpleType>
    </xsd:element>
    <xsd:element name="TPLaunchHelpLink" ma:index="68" nillable="true" ma:displayName="Link to Launch Help Topic" ma:default="" ma:internalName="TPLaunchHelpLink">
      <xsd:simpleType>
        <xsd:restriction base="dms:Text"/>
      </xsd:simpleType>
    </xsd:element>
    <xsd:element name="LocComments" ma:index="69" nillable="true" ma:displayName="Loc Approval Comments" ma:default="" ma:internalName="LocComments" ma:readOnly="false">
      <xsd:simpleType>
        <xsd:restriction base="dms:Note"/>
      </xsd:simpleType>
    </xsd:element>
    <xsd:element name="LocLastLocAttemptVersionLookup" ma:index="70" nillable="true" ma:displayName="Loc Last Loc Attempt Version" ma:default="" ma:list="{6B4D4FBA-5CE4-4224-ABC6-110D704C5F08}" ma:internalName="LocLastLocAttemptVersionLookup" ma:readOnly="false" ma:showField="LastLocAttemptVersion" ma:web="5fce2081-f58c-44ad-b03c-4d426a1b6afa">
      <xsd:simpleType>
        <xsd:restriction base="dms:Lookup"/>
      </xsd:simpleType>
    </xsd:element>
    <xsd:element name="LocLastLocAttemptVersionTypeLookup" ma:index="71" nillable="true" ma:displayName="Loc Last Loc Attempt Version Type" ma:default="" ma:list="{6B4D4FBA-5CE4-4224-ABC6-110D704C5F08}" ma:internalName="LocLastLocAttemptVersionTypeLookup" ma:readOnly="true" ma:showField="LastLocAttemptVersionType" ma:web="5fce2081-f58c-44ad-b03c-4d426a1b6afa">
      <xsd:simpleType>
        <xsd:restriction base="dms:Lookup"/>
      </xsd:simpleType>
    </xsd:element>
    <xsd:element name="LocManualTestRequired" ma:index="72" nillable="true" ma:displayName="Loc Manual Test Required" ma:default="" ma:internalName="LocManualTestRequired" ma:readOnly="false">
      <xsd:simpleType>
        <xsd:restriction base="dms:Boolean"/>
      </xsd:simpleType>
    </xsd:element>
    <xsd:element name="LocMarketGroupTiers2" ma:index="73" nillable="true" ma:displayName="Loc Market Group Tiers" ma:internalName="LocMarketGroupTiers2" ma:readOnly="false">
      <xsd:simpleType>
        <xsd:restriction base="dms:Unknown"/>
      </xsd:simpleType>
    </xsd:element>
    <xsd:element name="LocNewPublishedVersionLookup" ma:index="74" nillable="true" ma:displayName="Loc New Published Version Lookup" ma:default="" ma:list="{6B4D4FBA-5CE4-4224-ABC6-110D704C5F08}" ma:internalName="LocNewPublishedVersionLookup" ma:readOnly="true" ma:showField="NewPublishedVersion" ma:web="5fce2081-f58c-44ad-b03c-4d426a1b6afa">
      <xsd:simpleType>
        <xsd:restriction base="dms:Lookup"/>
      </xsd:simpleType>
    </xsd:element>
    <xsd:element name="LocOverallHandbackStatusLookup" ma:index="75" nillable="true" ma:displayName="Loc Overall Handback Status" ma:default="" ma:list="{6B4D4FBA-5CE4-4224-ABC6-110D704C5F08}" ma:internalName="LocOverallHandbackStatusLookup" ma:readOnly="true" ma:showField="OverallHandbackStatus" ma:web="5fce2081-f58c-44ad-b03c-4d426a1b6afa">
      <xsd:simpleType>
        <xsd:restriction base="dms:Lookup"/>
      </xsd:simpleType>
    </xsd:element>
    <xsd:element name="LocOverallLocStatusLookup" ma:index="76" nillable="true" ma:displayName="Loc Overall Localize Status" ma:default="" ma:list="{6B4D4FBA-5CE4-4224-ABC6-110D704C5F08}" ma:internalName="LocOverallLocStatusLookup" ma:readOnly="true" ma:showField="OverallLocStatus" ma:web="5fce2081-f58c-44ad-b03c-4d426a1b6afa">
      <xsd:simpleType>
        <xsd:restriction base="dms:Lookup"/>
      </xsd:simpleType>
    </xsd:element>
    <xsd:element name="LocOverallPreviewStatusLookup" ma:index="77" nillable="true" ma:displayName="Loc Overall Preview Status" ma:default="" ma:list="{6B4D4FBA-5CE4-4224-ABC6-110D704C5F08}" ma:internalName="LocOverallPreviewStatusLookup" ma:readOnly="true" ma:showField="OverallPreviewStatus" ma:web="5fce2081-f58c-44ad-b03c-4d426a1b6afa">
      <xsd:simpleType>
        <xsd:restriction base="dms:Lookup"/>
      </xsd:simpleType>
    </xsd:element>
    <xsd:element name="LocOverallPublishStatusLookup" ma:index="78" nillable="true" ma:displayName="Loc Overall Publish Status" ma:default="" ma:list="{6B4D4FBA-5CE4-4224-ABC6-110D704C5F08}" ma:internalName="LocOverallPublishStatusLookup" ma:readOnly="true" ma:showField="OverallPublishStatus" ma:web="5fce2081-f58c-44ad-b03c-4d426a1b6afa">
      <xsd:simpleType>
        <xsd:restriction base="dms:Lookup"/>
      </xsd:simpleType>
    </xsd:element>
    <xsd:element name="IntlLocPriority" ma:index="79" nillable="true" ma:displayName="Loc Priority" ma:default="" ma:internalName="IntlLocPriority" ma:readOnly="false">
      <xsd:simpleType>
        <xsd:restriction base="dms:Unknown"/>
      </xsd:simpleType>
    </xsd:element>
    <xsd:element name="LocProcessedForHandoffsLookup" ma:index="80" nillable="true" ma:displayName="Loc Processed For Handoffs" ma:default="" ma:list="{6B4D4FBA-5CE4-4224-ABC6-110D704C5F08}" ma:internalName="LocProcessedForHandoffsLookup" ma:readOnly="true" ma:showField="ProcessedForHandoffs" ma:web="5fce2081-f58c-44ad-b03c-4d426a1b6afa">
      <xsd:simpleType>
        <xsd:restriction base="dms:Lookup"/>
      </xsd:simpleType>
    </xsd:element>
    <xsd:element name="LocProcessedForMarketsLookup" ma:index="81" nillable="true" ma:displayName="Loc Processed For Markets" ma:default="" ma:list="{6B4D4FBA-5CE4-4224-ABC6-110D704C5F08}" ma:internalName="LocProcessedForMarketsLookup" ma:readOnly="true" ma:showField="ProcessedForMarkets" ma:web="5fce2081-f58c-44ad-b03c-4d426a1b6afa">
      <xsd:simpleType>
        <xsd:restriction base="dms:Lookup"/>
      </xsd:simpleType>
    </xsd:element>
    <xsd:element name="LocPublishedDependentAssetsLookup" ma:index="82" nillable="true" ma:displayName="Loc Published Dependent Assets" ma:default="" ma:list="{6B4D4FBA-5CE4-4224-ABC6-110D704C5F08}" ma:internalName="LocPublishedDependentAssetsLookup" ma:readOnly="true" ma:showField="PublishedDependentAssets" ma:web="5fce2081-f58c-44ad-b03c-4d426a1b6afa">
      <xsd:simpleType>
        <xsd:restriction base="dms:Lookup"/>
      </xsd:simpleType>
    </xsd:element>
    <xsd:element name="LocPublishedLinkedAssetsLookup" ma:index="83" nillable="true" ma:displayName="Loc Published Linked Assets" ma:default="" ma:list="{6B4D4FBA-5CE4-4224-ABC6-110D704C5F08}" ma:internalName="LocPublishedLinkedAssetsLookup" ma:readOnly="true" ma:showField="PublishedLinkedAssets" ma:web="5fce2081-f58c-44ad-b03c-4d426a1b6afa">
      <xsd:simpleType>
        <xsd:restriction base="dms:Lookup"/>
      </xsd:simpleType>
    </xsd:element>
    <xsd:element name="LocRecommendedHandoff" ma:index="84" nillable="true" ma:displayName="Loc Recommended Handoff" ma:default="" ma:indexed="true" ma:internalName="LocRecommendedHandoff" ma:readOnly="false">
      <xsd:simpleType>
        <xsd:restriction base="dms:Text"/>
      </xsd:simpleType>
    </xsd:element>
    <xsd:element name="LocalizationTagsTaxHTField0" ma:index="86" nillable="true" ma:taxonomy="true" ma:internalName="LocalizationTagsTaxHTField0" ma:taxonomyFieldName="LocalizationTags" ma:displayName="Localization Tags" ma:readOnly="false" ma:default="" ma:fieldId="{a4cb862b-fdd7-4670-88fe-ab9665737180}"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7" nillable="true" ma:displayName="Machine Translated" ma:default="" ma:internalName="MachineTranslated" ma:readOnly="false">
      <xsd:simpleType>
        <xsd:restriction base="dms:Boolean"/>
      </xsd:simpleType>
    </xsd:element>
    <xsd:element name="Manager" ma:index="88" nillable="true" ma:displayName="Manager" ma:hidden="true" ma:internalName="Manager" ma:readOnly="false">
      <xsd:simpleType>
        <xsd:restriction base="dms:Text"/>
      </xsd:simpleType>
    </xsd:element>
    <xsd:element name="Markets" ma:index="89" nillable="true" ma:displayName="Markets" ma:default="" ma:description="Leave blank to show in all markets" ma:list="{1B6AA072-FC9A-44BC-A220-7FE368531D9A}" ma:internalName="Markets" ma:readOnly="false" ma:showField="MarketName" ma:web="5fce2081-f58c-44ad-b03c-4d426a1b6afa">
      <xsd:complexType>
        <xsd:complexContent>
          <xsd:extension base="dms:MultiChoiceLookup">
            <xsd:sequence>
              <xsd:element name="Value" type="dms:Lookup" maxOccurs="unbounded" minOccurs="0" nillable="true"/>
            </xsd:sequence>
          </xsd:extension>
        </xsd:complexContent>
      </xsd:complexType>
    </xsd:element>
    <xsd:element name="Milestone" ma:index="90" nillable="true" ma:displayName="Milestone" ma:default="" ma:internalName="Milestone" ma:readOnly="false">
      <xsd:simpleType>
        <xsd:restriction base="dms:Unknown"/>
      </xsd:simpleType>
    </xsd:element>
    <xsd:element name="TPNamespace" ma:index="93" nillable="true" ma:displayName="Namespace" ma:default="" ma:internalName="TPNamespace">
      <xsd:simpleType>
        <xsd:restriction base="dms:Text"/>
      </xsd:simpleType>
    </xsd:element>
    <xsd:element name="NumericId" ma:index="94" nillable="true" ma:displayName="Numeric ID" ma:default="" ma:indexed="true" ma:internalName="NumericId" ma:readOnly="false">
      <xsd:simpleType>
        <xsd:restriction base="dms:Number"/>
      </xsd:simpleType>
    </xsd:element>
    <xsd:element name="NumOfRatingsLookup" ma:index="95" nillable="true" ma:displayName="NumOfRatings" ma:default="" ma:list="{1051C126-8B9F-47C3-8FEB-3CFCE0C8A330}" ma:internalName="NumOfRatingsLookup" ma:readOnly="true" ma:showField="NumOfRatings" ma:web="5fce2081-f58c-44ad-b03c-4d426a1b6afa">
      <xsd:complexType>
        <xsd:complexContent>
          <xsd:extension base="dms:MultiChoiceLookup">
            <xsd:sequence>
              <xsd:element name="Value" type="dms:Lookup" maxOccurs="unbounded" minOccurs="0" nillable="true"/>
            </xsd:sequence>
          </xsd:extension>
        </xsd:complexContent>
      </xsd:complexType>
    </xsd:element>
    <xsd:element name="OOCacheId" ma:index="96" nillable="true" ma:displayName="OOCacheId" ma:internalName="OOCacheId" ma:readOnly="false">
      <xsd:simpleType>
        <xsd:restriction base="dms:Text"/>
      </xsd:simpleType>
    </xsd:element>
    <xsd:element name="OpenTemplate" ma:index="97" nillable="true" ma:displayName="Open Template" ma:default="true" ma:internalName="OpenTemplate">
      <xsd:simpleType>
        <xsd:restriction base="dms:Boolean"/>
      </xsd:simpleType>
    </xsd:element>
    <xsd:element name="OriginAsset" ma:index="98" nillable="true" ma:displayName="Origin Asset" ma:default="" ma:internalName="OriginAsset" ma:readOnly="false">
      <xsd:simpleType>
        <xsd:restriction base="dms:Text"/>
      </xsd:simpleType>
    </xsd:element>
    <xsd:element name="OriginalRelease" ma:index="99"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0" nillable="true" ma:displayName="Original Source Market Group" ma:default="" ma:internalName="OriginalSourceMarket" ma:readOnly="false">
      <xsd:simpleType>
        <xsd:restriction base="dms:Text"/>
      </xsd:simpleType>
    </xsd:element>
    <xsd:element name="OutputCachingOn" ma:index="101" nillable="true" ma:displayName="Output Caching" ma:default="true" ma:hidden="true" ma:internalName="OutputCachingOn" ma:readOnly="false">
      <xsd:simpleType>
        <xsd:restriction base="dms:Boolean"/>
      </xsd:simpleType>
    </xsd:element>
    <xsd:element name="ParentAssetId" ma:index="102" nillable="true" ma:displayName="Parent Asset Id" ma:default="" ma:internalName="ParentAssetId" ma:readOnly="false">
      <xsd:simpleType>
        <xsd:restriction base="dms:Text"/>
      </xsd:simpleType>
    </xsd:element>
    <xsd:element name="PlannedPubDate" ma:index="103" nillable="true" ma:displayName="Planned Publish Date" ma:default="" ma:indexed="true" ma:internalName="PlannedPubDate" ma:readOnly="false">
      <xsd:simpleType>
        <xsd:restriction base="dms:DateTime"/>
      </xsd:simpleType>
    </xsd:element>
    <xsd:element name="PolicheckWords" ma:index="104" nillable="true" ma:displayName="Policheck Words" ma:default="" ma:internalName="PolicheckWords" ma:readOnly="false">
      <xsd:simpleType>
        <xsd:restriction base="dms:Text"/>
      </xsd:simpleType>
    </xsd:element>
    <xsd:element name="BusinessGroup" ma:index="105" nillable="true" ma:displayName="Product Division Owner" ma:default="" ma:internalName="BusinessGroup" ma:readOnly="false">
      <xsd:simpleType>
        <xsd:restriction base="dms:Unknown"/>
      </xsd:simpleType>
    </xsd:element>
    <xsd:element name="UAProjectedTotalWords" ma:index="106" nillable="true" ma:displayName="Projected Word Count" ma:default="" ma:internalName="UAProjectedTotalWords" ma:readOnly="false">
      <xsd:simpleType>
        <xsd:restriction base="dms:Unknown"/>
      </xsd:simpleType>
    </xsd:element>
    <xsd:element name="Provider" ma:index="107" nillable="true" ma:displayName="Provider" ma:default="" ma:internalName="Provider" ma:readOnly="false">
      <xsd:simpleType>
        <xsd:restriction base="dms:Unknown"/>
      </xsd:simpleType>
    </xsd:element>
    <xsd:element name="Providers" ma:index="108" nillable="true" ma:displayName="Providers" ma:default="" ma:internalName="Providers">
      <xsd:simpleType>
        <xsd:restriction base="dms:Unknown"/>
      </xsd:simpleType>
    </xsd:element>
    <xsd:element name="PublishStatusLookup" ma:index="109" nillable="true" ma:displayName="Publish Status" ma:default="" ma:list="{1051C126-8B9F-47C3-8FEB-3CFCE0C8A330}" ma:internalName="PublishStatusLookup" ma:readOnly="false" ma:showField="PublishStatus" ma:web="5fce2081-f58c-44ad-b03c-4d426a1b6afa">
      <xsd:complexType>
        <xsd:complexContent>
          <xsd:extension base="dms:MultiChoiceLookup">
            <xsd:sequence>
              <xsd:element name="Value" type="dms:Lookup" maxOccurs="unbounded" minOccurs="0" nillable="true"/>
            </xsd:sequence>
          </xsd:extension>
        </xsd:complexContent>
      </xsd:complexType>
    </xsd:element>
    <xsd:element name="PublishTargets" ma:index="110" nillable="true" ma:displayName="Publish Target" ma:default="OfficeOnlineVNext" ma:internalName="PublishTargets" ma:readOnly="false">
      <xsd:simpleType>
        <xsd:restriction base="dms:Unknown"/>
      </xsd:simpleType>
    </xsd:element>
    <xsd:element name="RecommendationsModifier" ma:index="111" nillable="true" ma:displayName="Recommendations Modifier" ma:default="" ma:internalName="RecommendationsModifier" ma:readOnly="false">
      <xsd:simpleType>
        <xsd:restriction base="dms:Number"/>
      </xsd:simpleType>
    </xsd:element>
    <xsd:element name="ArtSampleDocs" ma:index="112" nillable="true" ma:displayName="Sample Docs" ma:default="" ma:hidden="true" ma:internalName="ArtSampleDocs" ma:readOnly="false">
      <xsd:simpleType>
        <xsd:restriction base="dms:Text"/>
      </xsd:simpleType>
    </xsd:element>
    <xsd:element name="ScenarioTagsTaxHTField0" ma:index="114" nillable="true" ma:taxonomy="true" ma:internalName="ScenarioTagsTaxHTField0" ma:taxonomyFieldName="ScenarioTags" ma:displayName="Scenarios" ma:readOnly="false" ma:default="" ma:fieldId="{1cf64917-b2b4-4d34-8e71-8a46d6d3d691}"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6"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7" nillable="true" ma:displayName="Source Title" ma:default="" ma:indexed="true" ma:internalName="SourceTitle" ma:readOnly="false">
      <xsd:simpleType>
        <xsd:restriction base="dms:Text"/>
      </xsd:simpleType>
    </xsd:element>
    <xsd:element name="CSXSubmissionDate" ma:index="118" nillable="true" ma:displayName="Submission Date" ma:default="" ma:internalName="CSXSubmissionDate" ma:readOnly="false">
      <xsd:simpleType>
        <xsd:restriction base="dms:DateTime"/>
      </xsd:simpleType>
    </xsd:element>
    <xsd:element name="SubmitterId" ma:index="119" nillable="true" ma:displayName="Submitter ID" ma:default="" ma:internalName="SubmitterId" ma:readOnly="false">
      <xsd:simpleType>
        <xsd:restriction base="dms:Text"/>
      </xsd:simpleType>
    </xsd:element>
    <xsd:element name="TaxCatchAll" ma:index="120" nillable="true" ma:displayName="Taxonomy Catch All Column" ma:hidden="true" ma:list="{9b3d15c4-bc78-47c9-b183-c4b8645b278c}" ma:internalName="TaxCatchAll" ma:showField="CatchAllData" ma:web="5fce2081-f58c-44ad-b03c-4d426a1b6afa">
      <xsd:complexType>
        <xsd:complexContent>
          <xsd:extension base="dms:MultiChoiceLookup">
            <xsd:sequence>
              <xsd:element name="Value" type="dms:Lookup" maxOccurs="unbounded" minOccurs="0" nillable="true"/>
            </xsd:sequence>
          </xsd:extension>
        </xsd:complexContent>
      </xsd:complexType>
    </xsd:element>
    <xsd:element name="TaxCatchAllLabel" ma:index="121" nillable="true" ma:displayName="Taxonomy Catch All Column1" ma:hidden="true" ma:list="{9b3d15c4-bc78-47c9-b183-c4b8645b278c}" ma:internalName="TaxCatchAllLabel" ma:readOnly="true" ma:showField="CatchAllDataLabel" ma:web="5fce2081-f58c-44ad-b03c-4d426a1b6afa">
      <xsd:complexType>
        <xsd:complexContent>
          <xsd:extension base="dms:MultiChoiceLookup">
            <xsd:sequence>
              <xsd:element name="Value" type="dms:Lookup" maxOccurs="unbounded" minOccurs="0" nillable="true"/>
            </xsd:sequence>
          </xsd:extension>
        </xsd:complexContent>
      </xsd:complexType>
    </xsd:element>
    <xsd:element name="TemplateStatus" ma:index="122" nillable="true" ma:displayName="Template Status" ma:default="" ma:internalName="TemplateStatus">
      <xsd:simpleType>
        <xsd:restriction base="dms:Unknown"/>
      </xsd:simpleType>
    </xsd:element>
    <xsd:element name="TemplateTemplateType" ma:index="123" nillable="true" ma:displayName="Template Type" ma:default="" ma:internalName="TemplateTemplateType">
      <xsd:simpleType>
        <xsd:restriction base="dms:Unknown"/>
      </xsd:simpleType>
    </xsd:element>
    <xsd:element name="ThumbnailAssetId" ma:index="124" nillable="true" ma:displayName="Thumbnail Image Asset" ma:default="" ma:internalName="ThumbnailAssetId" ma:readOnly="false">
      <xsd:simpleType>
        <xsd:restriction base="dms:Text"/>
      </xsd:simpleType>
    </xsd:element>
    <xsd:element name="TimesCloned" ma:index="125" nillable="true" ma:displayName="Times Cloned" ma:default="" ma:internalName="TimesCloned" ma:readOnly="false">
      <xsd:simpleType>
        <xsd:restriction base="dms:Number"/>
      </xsd:simpleType>
    </xsd:element>
    <xsd:element name="TrustLevel" ma:index="127" nillable="true" ma:displayName="Trust Level" ma:default="1 Microsoft Managed Content" ma:internalName="TrustLevel" ma:readOnly="false">
      <xsd:simpleType>
        <xsd:restriction base="dms:Unknown"/>
      </xsd:simpleType>
    </xsd:element>
    <xsd:element name="UALocComments" ma:index="128" nillable="true" ma:displayName="UA Loc Comments" ma:default="" ma:internalName="UALocComments" ma:readOnly="false">
      <xsd:simpleType>
        <xsd:restriction base="dms:Note"/>
      </xsd:simpleType>
    </xsd:element>
    <xsd:element name="UALocRecommendation" ma:index="129"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0" nillable="true" ma:displayName="UA Notes" ma:default="" ma:internalName="UANotes" ma:readOnly="false">
      <xsd:simpleType>
        <xsd:restriction base="dms:Note"/>
      </xsd:simpleType>
    </xsd:element>
    <xsd:element name="TPAppVersion" ma:index="131" nillable="true" ma:displayName="Version" ma:default="" ma:internalName="TPAppVersion">
      <xsd:simpleType>
        <xsd:restriction base="dms:Text"/>
      </xsd:simpleType>
    </xsd:element>
    <xsd:element name="VoteCount" ma:index="132"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2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file>

<file path=customXml/itemProps2.xml><?xml version="1.0" encoding="utf-8"?>
<ds:datastoreItem xmlns:ds="http://schemas.openxmlformats.org/officeDocument/2006/customXml" ds:itemID="{A942A71C-B623-4EBF-BB44-1E61CF22D1EB}"/>
</file>

<file path=customXml/itemProps3.xml><?xml version="1.0" encoding="utf-8"?>
<ds:datastoreItem xmlns:ds="http://schemas.openxmlformats.org/officeDocument/2006/customXml" ds:itemID="{D4369B34-9B40-4040-A43D-0439767F6396}"/>
</file>

<file path=customXml/itemProps4.xml><?xml version="1.0" encoding="utf-8"?>
<ds:datastoreItem xmlns:ds="http://schemas.openxmlformats.org/officeDocument/2006/customXml" ds:itemID="{683C08BE-B3A6-4426-A5E6-E725CFD13359}"/>
</file>

<file path=customXml/itemProps5.xml><?xml version="1.0" encoding="utf-8"?>
<ds:datastoreItem xmlns:ds="http://schemas.openxmlformats.org/officeDocument/2006/customXml" ds:itemID="{A99D7A1E-D15C-4AD0-A67D-C60A8D7F40CA}"/>
</file>

<file path=docProps/app.xml><?xml version="1.0" encoding="utf-8"?>
<Properties xmlns="http://schemas.openxmlformats.org/officeDocument/2006/extended-properties" xmlns:vt="http://schemas.openxmlformats.org/officeDocument/2006/docPropsVTypes">
  <Template>Field Trip Permission Form_15_TP102805104</Template>
  <TotalTime>135</TotalTime>
  <Pages>1</Pages>
  <Words>101</Words>
  <Characters>701</Characters>
  <Application>Microsoft Office Word</Application>
  <DocSecurity>0</DocSecurity>
  <Lines>5</Lines>
  <Paragraphs>1</Paragraphs>
  <ScaleCrop>false</ScaleCrop>
  <HeadingPairs>
    <vt:vector size="6" baseType="variant">
      <vt:variant>
        <vt:lpstr>Cím</vt:lpstr>
      </vt:variant>
      <vt:variant>
        <vt:i4>1</vt:i4>
      </vt:variant>
      <vt:variant>
        <vt:lpstr>Title</vt:lpstr>
      </vt:variant>
      <vt:variant>
        <vt:i4>1</vt:i4>
      </vt:variant>
      <vt:variant>
        <vt:lpstr>Headings</vt:lpstr>
      </vt:variant>
      <vt:variant>
        <vt:i4>3</vt:i4>
      </vt:variant>
    </vt:vector>
  </HeadingPairs>
  <TitlesOfParts>
    <vt:vector size="5" baseType="lpstr">
      <vt:lpstr/>
      <vt:lpstr/>
      <vt:lpstr>Please return this permission slip by &lt;[click arrow to select a date]&gt;.</vt:lpstr>
      <vt:lpstr>Special instructions for my child:</vt:lpstr>
      <vt:lpstr>Emergency contact:</vt:lpstr>
    </vt:vector>
  </TitlesOfParts>
  <Company/>
  <LinksUpToDate>false</LinksUpToDate>
  <CharactersWithSpaces>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 Ön neve]</dc:creator>
  <cp:lastModifiedBy>Petr Barborik</cp:lastModifiedBy>
  <cp:revision>2</cp:revision>
  <dcterms:created xsi:type="dcterms:W3CDTF">2011-12-19T13:55:00Z</dcterms:created>
  <dcterms:modified xsi:type="dcterms:W3CDTF">2013-03-19T17:11:00Z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0x010100ADEC13B5E4FA0F4BA72DC03E1FAE02FA04009372B5BAB9923946A28806341B445653</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