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Az első táblázatban a feladó cégének neve és címe látható, a második táblázatban a dátum, a faxcím és a fax adatai találhatók"/>
      </w:tblPr>
      <w:tblGrid>
        <w:gridCol w:w="9747"/>
      </w:tblGrid>
      <w:tr w:rsidR="00EB7F9C" w:rsidRPr="005024F6" w14:paraId="30434FFE" w14:textId="77777777" w:rsidTr="00E4486A">
        <w:tc>
          <w:tcPr>
            <w:tcW w:w="10070" w:type="dxa"/>
            <w:tcMar>
              <w:left w:w="2419" w:type="dxa"/>
              <w:bottom w:w="331" w:type="dxa"/>
              <w:right w:w="115" w:type="dxa"/>
            </w:tcMar>
            <w:vAlign w:val="center"/>
          </w:tcPr>
          <w:bookmarkStart w:id="0" w:name="_GoBack"/>
          <w:bookmarkEnd w:id="0"/>
          <w:p w14:paraId="420C57DD" w14:textId="4A9F91F1" w:rsidR="00EB7F9C" w:rsidRPr="005024F6" w:rsidRDefault="00B57BC9" w:rsidP="00123BA3">
            <w:pPr>
              <w:pStyle w:val="Heading2"/>
              <w:outlineLvl w:val="1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feladó cégének nevét:"/>
                <w:tag w:val="Adja meg a feladó cégének nevét:"/>
                <w:id w:val="1093433716"/>
                <w:placeholder>
                  <w:docPart w:val="AB39CFAD9F4B4D96AC2BA050DFB8403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B7F9C" w:rsidRPr="005024F6">
                  <w:rPr>
                    <w:lang w:val="hu-HU" w:bidi="hu"/>
                  </w:rPr>
                  <w:t>FELADÓ CÉGÉNEK NEVE</w:t>
                </w:r>
              </w:sdtContent>
            </w:sdt>
          </w:p>
          <w:p w14:paraId="6E939EE3" w14:textId="5386B1C7" w:rsidR="00EB7F9C" w:rsidRPr="005024F6" w:rsidRDefault="00B57BC9" w:rsidP="008979A1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feladó cégének a címét:"/>
                <w:tag w:val="Adja meg a feladó cégének a címét:"/>
                <w:id w:val="-1520081969"/>
                <w:placeholder>
                  <w:docPart w:val="E20E1E3298D14241B357851269A8112A"/>
                </w:placeholder>
                <w:temporary/>
                <w:showingPlcHdr/>
                <w:dataBinding w:prefixMappings="xmlns:ns0='http://schemas.microsoft.com/office/2006/coverPageProps'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9E13D9" w:rsidRPr="005024F6">
                  <w:rPr>
                    <w:lang w:val="hu-HU" w:bidi="hu"/>
                  </w:rPr>
                  <w:t>F</w:t>
                </w:r>
                <w:r w:rsidR="00EB7F9C" w:rsidRPr="005024F6">
                  <w:rPr>
                    <w:lang w:val="hu-HU" w:bidi="hu"/>
                  </w:rPr>
                  <w:t>eladó cégének címe</w:t>
                </w:r>
              </w:sdtContent>
            </w:sdt>
          </w:p>
        </w:tc>
      </w:tr>
    </w:tbl>
    <w:tbl>
      <w:tblPr>
        <w:tblW w:w="501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  <w:tblDescription w:val="Az első táblázatban a feladó cégének neve és címe látható, a második táblázatban a dátum, a faxcím és a fax adatai találhatók"/>
      </w:tblPr>
      <w:tblGrid>
        <w:gridCol w:w="1864"/>
        <w:gridCol w:w="285"/>
        <w:gridCol w:w="7597"/>
      </w:tblGrid>
      <w:tr w:rsidR="00E4486A" w:rsidRPr="005024F6" w14:paraId="05821B50" w14:textId="77777777" w:rsidTr="005D4B2A">
        <w:trPr>
          <w:jc w:val="center"/>
        </w:trPr>
        <w:sdt>
          <w:sdtPr>
            <w:rPr>
              <w:lang w:val="hu-HU"/>
            </w:rPr>
            <w:alias w:val="Adja meg a dátumot:"/>
            <w:tag w:val="Adja meg a dátumot:"/>
            <w:id w:val="-721523729"/>
            <w:placeholder>
              <w:docPart w:val="0478E329F60E493FA0B216A48B3305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7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14F3BE0" w14:textId="77777777" w:rsidR="00E4486A" w:rsidRPr="005024F6" w:rsidRDefault="00E4486A" w:rsidP="00624D7F">
                <w:pPr>
                  <w:pStyle w:val="Date"/>
                  <w:rPr>
                    <w:lang w:val="hu-HU"/>
                  </w:rPr>
                </w:pPr>
                <w:r w:rsidRPr="005024F6">
                  <w:rPr>
                    <w:lang w:val="hu-HU" w:bidi="hu"/>
                  </w:rPr>
                  <w:t>Dátum</w:t>
                </w:r>
              </w:p>
            </w:tc>
          </w:sdtContent>
        </w:sdt>
        <w:tc>
          <w:tcPr>
            <w:tcW w:w="288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67B8DB69" w14:textId="77777777" w:rsidR="00E4486A" w:rsidRPr="005024F6" w:rsidRDefault="00E4486A" w:rsidP="00624D7F">
            <w:pPr>
              <w:rPr>
                <w:lang w:val="hu-HU"/>
              </w:rPr>
            </w:pPr>
          </w:p>
        </w:tc>
        <w:sdt>
          <w:sdtPr>
            <w:rPr>
              <w:lang w:val="hu-HU"/>
            </w:rPr>
            <w:alias w:val="Fax:"/>
            <w:tag w:val="Fax:"/>
            <w:id w:val="228653337"/>
            <w:placeholder>
              <w:docPart w:val="D617A57CBE004037B76F1276B86A68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75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14:paraId="39C63F95" w14:textId="77777777" w:rsidR="00E4486A" w:rsidRPr="005024F6" w:rsidRDefault="00E4486A" w:rsidP="00624D7F">
                <w:pPr>
                  <w:pStyle w:val="Title"/>
                  <w:rPr>
                    <w:lang w:val="hu-HU"/>
                  </w:rPr>
                </w:pPr>
                <w:r w:rsidRPr="005024F6">
                  <w:rPr>
                    <w:lang w:val="hu-HU" w:bidi="hu"/>
                  </w:rPr>
                  <w:t>FAX</w:t>
                </w:r>
              </w:p>
            </w:tc>
          </w:sdtContent>
        </w:sdt>
      </w:tr>
    </w:tbl>
    <w:tbl>
      <w:tblPr>
        <w:tblStyle w:val="GridTable1Light"/>
        <w:tblW w:w="3841" w:type="pct"/>
        <w:tblInd w:w="2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  <w:tblDescription w:val="Az első táblázatban a feladó cégének neve és címe látható, a második táblázatban a dátum, a faxcím és a fax adatai találhatók"/>
      </w:tblPr>
      <w:tblGrid>
        <w:gridCol w:w="7488"/>
      </w:tblGrid>
      <w:tr w:rsidR="0034233B" w:rsidRPr="005024F6" w14:paraId="0CAFC690" w14:textId="77777777" w:rsidTr="006C2D4C">
        <w:tc>
          <w:tcPr>
            <w:tcW w:w="7743" w:type="dxa"/>
            <w:tcMar>
              <w:top w:w="648" w:type="dxa"/>
              <w:left w:w="115" w:type="dxa"/>
              <w:bottom w:w="202" w:type="dxa"/>
              <w:right w:w="115" w:type="dxa"/>
            </w:tcMar>
          </w:tcPr>
          <w:p w14:paraId="07C0DB75" w14:textId="7B759BC2" w:rsidR="00E303D4" w:rsidRPr="005024F6" w:rsidRDefault="00B57BC9" w:rsidP="00123BA3">
            <w:pPr>
              <w:pStyle w:val="Heading1"/>
              <w:outlineLvl w:val="0"/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Címzett:"/>
                <w:tag w:val="Címzett:"/>
                <w:id w:val="1885983384"/>
                <w:placeholder>
                  <w:docPart w:val="6E945E1FC266427EBC647680984C7C5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024F6">
                  <w:rPr>
                    <w:rStyle w:val="Strong"/>
                    <w:lang w:val="hu-HU" w:bidi="hu"/>
                  </w:rPr>
                  <w:t>Címzett</w:t>
                </w:r>
              </w:sdtContent>
            </w:sdt>
            <w:r w:rsidR="00E303D4" w:rsidRPr="005024F6">
              <w:rPr>
                <w:rStyle w:val="Strong"/>
                <w:lang w:val="hu-HU" w:bidi="hu"/>
              </w:rPr>
              <w:t xml:space="preserve">: </w:t>
            </w:r>
            <w:r w:rsidR="00126B29" w:rsidRPr="005024F6">
              <w:rPr>
                <w:lang w:val="hu-HU" w:bidi="hu"/>
              </w:rPr>
              <w:fldChar w:fldCharType="begin"/>
            </w:r>
            <w:r w:rsidR="00126B29" w:rsidRPr="005024F6">
              <w:rPr>
                <w:lang w:val="hu-HU" w:bidi="hu"/>
              </w:rPr>
              <w:instrText xml:space="preserve"> GREETINGLINE \f "&lt;&lt;_BEFORE_ &gt;&gt;&lt;&lt;_FIRST0_&gt;&gt;&lt;&lt; _LAST0_&gt;&gt;&lt;&lt; _SUFFIX0_&gt;&gt;&lt;&lt;_AFTER_ &gt;&gt;" \l 1033 \e "" </w:instrText>
            </w:r>
            <w:r w:rsidR="00126B29" w:rsidRPr="005024F6">
              <w:rPr>
                <w:lang w:val="hu-HU" w:bidi="hu"/>
              </w:rPr>
              <w:fldChar w:fldCharType="separate"/>
            </w:r>
            <w:r w:rsidR="005024F6" w:rsidRPr="005024F6">
              <w:rPr>
                <w:noProof/>
                <w:lang w:val="hu-HU" w:bidi="hu"/>
              </w:rPr>
              <w:t>«</w:t>
            </w:r>
            <w:r>
              <w:rPr>
                <w:noProof/>
                <w:lang w:val="hu-HU" w:bidi="hu"/>
              </w:rPr>
              <w:t>Megszólítás</w:t>
            </w:r>
            <w:r w:rsidR="005024F6" w:rsidRPr="005024F6">
              <w:rPr>
                <w:noProof/>
                <w:lang w:val="hu-HU" w:bidi="hu"/>
              </w:rPr>
              <w:t>»</w:t>
            </w:r>
            <w:r w:rsidR="00126B29" w:rsidRPr="005024F6">
              <w:rPr>
                <w:noProof/>
                <w:lang w:val="hu-HU" w:bidi="hu"/>
              </w:rPr>
              <w:fldChar w:fldCharType="end"/>
            </w:r>
          </w:p>
        </w:tc>
      </w:tr>
      <w:tr w:rsidR="0034233B" w:rsidRPr="005024F6" w14:paraId="02C0D367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E61387C" w14:textId="25F4ECB3" w:rsidR="00E303D4" w:rsidRPr="005024F6" w:rsidRDefault="00B57BC9" w:rsidP="002F2D39">
            <w:pPr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Telefonszám:"/>
                <w:tag w:val="Telefonszám:"/>
                <w:id w:val="643245041"/>
                <w:placeholder>
                  <w:docPart w:val="5D87F4BD679043AB86477ACF9AA1FC4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024F6">
                  <w:rPr>
                    <w:rStyle w:val="Strong"/>
                    <w:lang w:val="hu-HU" w:bidi="hu"/>
                  </w:rPr>
                  <w:t>Telefonszám</w:t>
                </w:r>
              </w:sdtContent>
            </w:sdt>
            <w:r w:rsidR="00E303D4" w:rsidRPr="005024F6">
              <w:rPr>
                <w:rStyle w:val="Strong"/>
                <w:lang w:val="hu-HU" w:bidi="hu"/>
              </w:rPr>
              <w:t xml:space="preserve">: </w:t>
            </w:r>
            <w:r w:rsidR="00126B29" w:rsidRPr="005024F6">
              <w:rPr>
                <w:lang w:val="hu-HU" w:bidi="hu"/>
              </w:rPr>
              <w:fldChar w:fldCharType="begin"/>
            </w:r>
            <w:r w:rsidR="00126B29" w:rsidRPr="005024F6">
              <w:rPr>
                <w:lang w:val="hu-HU" w:bidi="hu"/>
              </w:rPr>
              <w:instrText xml:space="preserve"> MERGEFIELD  "</w:instrText>
            </w:r>
            <w:r>
              <w:rPr>
                <w:lang w:val="hu-HU" w:bidi="hu"/>
              </w:rPr>
              <w:instrText>Munkahelyi telefon</w:instrText>
            </w:r>
            <w:r w:rsidR="00126B29" w:rsidRPr="005024F6">
              <w:rPr>
                <w:lang w:val="hu-HU" w:bidi="hu"/>
              </w:rPr>
              <w:instrText xml:space="preserve">" \m </w:instrText>
            </w:r>
            <w:r w:rsidR="00126B29" w:rsidRPr="005024F6">
              <w:rPr>
                <w:lang w:val="hu-HU" w:bidi="hu"/>
              </w:rPr>
              <w:fldChar w:fldCharType="separate"/>
            </w:r>
            <w:r w:rsidR="005024F6" w:rsidRPr="005024F6">
              <w:rPr>
                <w:noProof/>
                <w:lang w:val="hu-HU" w:bidi="hu"/>
              </w:rPr>
              <w:t>«</w:t>
            </w:r>
            <w:r>
              <w:rPr>
                <w:noProof/>
                <w:lang w:val="hu-HU" w:bidi="hu"/>
              </w:rPr>
              <w:t>Munkahelyi telefon</w:t>
            </w:r>
            <w:r w:rsidR="005024F6" w:rsidRPr="005024F6">
              <w:rPr>
                <w:noProof/>
                <w:lang w:val="hu-HU" w:bidi="hu"/>
              </w:rPr>
              <w:t>»</w:t>
            </w:r>
            <w:r w:rsidR="00126B29" w:rsidRPr="005024F6">
              <w:rPr>
                <w:noProof/>
                <w:lang w:val="hu-HU" w:bidi="hu"/>
              </w:rPr>
              <w:fldChar w:fldCharType="end"/>
            </w:r>
          </w:p>
        </w:tc>
      </w:tr>
      <w:tr w:rsidR="0034233B" w:rsidRPr="005024F6" w14:paraId="14525FDA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A7ACE8A" w14:textId="16D8CE48" w:rsidR="00E303D4" w:rsidRPr="005024F6" w:rsidRDefault="00B57BC9" w:rsidP="002F2D39">
            <w:pPr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Cég neve"/>
                <w:tag w:val="Cég neve"/>
                <w:id w:val="679170321"/>
                <w:placeholder>
                  <w:docPart w:val="3DE310D7D0D3406D9F1515B27E83B6B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024F6">
                  <w:rPr>
                    <w:rStyle w:val="Strong"/>
                    <w:lang w:val="hu-HU" w:bidi="hu"/>
                  </w:rPr>
                  <w:t>Cég neve</w:t>
                </w:r>
              </w:sdtContent>
            </w:sdt>
            <w:r w:rsidR="00E303D4" w:rsidRPr="005024F6">
              <w:rPr>
                <w:rStyle w:val="Strong"/>
                <w:lang w:val="hu-HU" w:bidi="hu"/>
              </w:rPr>
              <w:t xml:space="preserve">: </w:t>
            </w:r>
            <w:r w:rsidR="00126B29" w:rsidRPr="005024F6">
              <w:rPr>
                <w:lang w:val="hu-HU" w:bidi="hu"/>
              </w:rPr>
              <w:fldChar w:fldCharType="begin"/>
            </w:r>
            <w:r w:rsidR="00126B29" w:rsidRPr="005024F6">
              <w:rPr>
                <w:lang w:val="hu-HU" w:bidi="hu"/>
              </w:rPr>
              <w:instrText xml:space="preserve"> MERGEFIELD  "</w:instrText>
            </w:r>
            <w:r>
              <w:rPr>
                <w:lang w:val="hu-HU" w:bidi="hu"/>
              </w:rPr>
              <w:instrText>Cég neve</w:instrText>
            </w:r>
            <w:r w:rsidR="00126B29" w:rsidRPr="005024F6">
              <w:rPr>
                <w:lang w:val="hu-HU" w:bidi="hu"/>
              </w:rPr>
              <w:instrText xml:space="preserve">" \m </w:instrText>
            </w:r>
            <w:r w:rsidR="00126B29" w:rsidRPr="005024F6">
              <w:rPr>
                <w:lang w:val="hu-HU" w:bidi="hu"/>
              </w:rPr>
              <w:fldChar w:fldCharType="separate"/>
            </w:r>
            <w:r w:rsidR="005024F6" w:rsidRPr="005024F6">
              <w:rPr>
                <w:noProof/>
                <w:lang w:val="hu-HU" w:bidi="hu"/>
              </w:rPr>
              <w:t>«</w:t>
            </w:r>
            <w:r>
              <w:rPr>
                <w:noProof/>
                <w:lang w:val="hu-HU" w:bidi="hu"/>
              </w:rPr>
              <w:t>Cég neve</w:t>
            </w:r>
            <w:r w:rsidR="005024F6" w:rsidRPr="005024F6">
              <w:rPr>
                <w:noProof/>
                <w:lang w:val="hu-HU" w:bidi="hu"/>
              </w:rPr>
              <w:t>»</w:t>
            </w:r>
            <w:r w:rsidR="00126B29" w:rsidRPr="005024F6">
              <w:rPr>
                <w:noProof/>
                <w:lang w:val="hu-HU" w:bidi="hu"/>
              </w:rPr>
              <w:fldChar w:fldCharType="end"/>
            </w:r>
          </w:p>
        </w:tc>
      </w:tr>
      <w:tr w:rsidR="0034233B" w:rsidRPr="005024F6" w14:paraId="5BFAF9F1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733DEE6" w14:textId="6EB4BDD9" w:rsidR="00E303D4" w:rsidRPr="005024F6" w:rsidRDefault="00B57BC9" w:rsidP="002F2D39">
            <w:pPr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Fax:"/>
                <w:tag w:val="Fax:"/>
                <w:id w:val="1955594200"/>
                <w:placeholder>
                  <w:docPart w:val="D6C7176BCF7748078D1D2F82910AAFC9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024F6">
                  <w:rPr>
                    <w:rStyle w:val="Strong"/>
                    <w:lang w:val="hu-HU" w:bidi="hu"/>
                  </w:rPr>
                  <w:t>Fax</w:t>
                </w:r>
              </w:sdtContent>
            </w:sdt>
            <w:r w:rsidR="00E303D4" w:rsidRPr="005024F6">
              <w:rPr>
                <w:rStyle w:val="Strong"/>
                <w:lang w:val="hu-HU" w:bidi="hu"/>
              </w:rPr>
              <w:t xml:space="preserve">: </w:t>
            </w:r>
            <w:r w:rsidR="00126B29" w:rsidRPr="005024F6">
              <w:rPr>
                <w:lang w:val="hu-HU" w:bidi="hu"/>
              </w:rPr>
              <w:fldChar w:fldCharType="begin"/>
            </w:r>
            <w:r w:rsidR="00126B29" w:rsidRPr="005024F6">
              <w:rPr>
                <w:lang w:val="hu-HU" w:bidi="hu"/>
              </w:rPr>
              <w:instrText xml:space="preserve"> MERGEFIELD "</w:instrText>
            </w:r>
            <w:r>
              <w:rPr>
                <w:lang w:val="hu-HU" w:bidi="hu"/>
              </w:rPr>
              <w:instrText>Munkahelyi fax</w:instrText>
            </w:r>
            <w:r w:rsidR="00126B29" w:rsidRPr="005024F6">
              <w:rPr>
                <w:lang w:val="hu-HU" w:bidi="hu"/>
              </w:rPr>
              <w:instrText xml:space="preserve">" \m </w:instrText>
            </w:r>
            <w:r w:rsidR="00126B29" w:rsidRPr="005024F6">
              <w:rPr>
                <w:lang w:val="hu-HU" w:bidi="hu"/>
              </w:rPr>
              <w:fldChar w:fldCharType="separate"/>
            </w:r>
            <w:r w:rsidR="005024F6" w:rsidRPr="005024F6">
              <w:rPr>
                <w:noProof/>
                <w:lang w:val="hu-HU" w:bidi="hu"/>
              </w:rPr>
              <w:t>«</w:t>
            </w:r>
            <w:r>
              <w:rPr>
                <w:noProof/>
                <w:lang w:val="hu-HU" w:bidi="hu"/>
              </w:rPr>
              <w:t>Munkahelyi fax</w:t>
            </w:r>
            <w:r w:rsidR="005024F6" w:rsidRPr="005024F6">
              <w:rPr>
                <w:noProof/>
                <w:lang w:val="hu-HU" w:bidi="hu"/>
              </w:rPr>
              <w:t>»</w:t>
            </w:r>
            <w:r w:rsidR="00126B29" w:rsidRPr="005024F6">
              <w:rPr>
                <w:noProof/>
                <w:lang w:val="hu-HU" w:bidi="hu"/>
              </w:rPr>
              <w:fldChar w:fldCharType="end"/>
            </w:r>
          </w:p>
        </w:tc>
      </w:tr>
      <w:tr w:rsidR="00123BA3" w:rsidRPr="005024F6" w14:paraId="093B6C76" w14:textId="77777777" w:rsidTr="006C2D4C">
        <w:tc>
          <w:tcPr>
            <w:tcW w:w="7743" w:type="dxa"/>
            <w:tcMar>
              <w:top w:w="504" w:type="dxa"/>
              <w:left w:w="115" w:type="dxa"/>
              <w:bottom w:w="202" w:type="dxa"/>
              <w:right w:w="115" w:type="dxa"/>
            </w:tcMar>
          </w:tcPr>
          <w:p w14:paraId="46536AF7" w14:textId="77777777" w:rsidR="00E303D4" w:rsidRPr="005024F6" w:rsidRDefault="00B57BC9" w:rsidP="00123BA3">
            <w:pPr>
              <w:pStyle w:val="Heading1"/>
              <w:outlineLvl w:val="0"/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Feladó:"/>
                <w:tag w:val="Feladó:"/>
                <w:id w:val="-804392450"/>
                <w:placeholder>
                  <w:docPart w:val="270825CAB9854F4892F325B94B8B1CF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024F6">
                  <w:rPr>
                    <w:rStyle w:val="Strong"/>
                    <w:lang w:val="hu-HU" w:bidi="hu"/>
                  </w:rPr>
                  <w:t>Feladó</w:t>
                </w:r>
              </w:sdtContent>
            </w:sdt>
            <w:r w:rsidR="00E303D4" w:rsidRPr="005024F6">
              <w:rPr>
                <w:rStyle w:val="Strong"/>
                <w:lang w:val="hu-HU" w:bidi="hu"/>
              </w:rPr>
              <w:t xml:space="preserve">: </w:t>
            </w:r>
            <w:sdt>
              <w:sdtPr>
                <w:rPr>
                  <w:lang w:val="hu-HU"/>
                </w:rPr>
                <w:alias w:val="Adja meg a feladó nevét:"/>
                <w:tag w:val="Adja meg a feladó nevét:"/>
                <w:id w:val="-93259732"/>
                <w:placeholder>
                  <w:docPart w:val="7AFD07F41786412D864F030CAFFCB098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024F6">
                  <w:rPr>
                    <w:lang w:val="hu-HU" w:bidi="hu"/>
                  </w:rPr>
                  <w:t>Feladó neve</w:t>
                </w:r>
              </w:sdtContent>
            </w:sdt>
          </w:p>
        </w:tc>
      </w:tr>
      <w:tr w:rsidR="0034233B" w:rsidRPr="005024F6" w14:paraId="2A3E85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47BC9F77" w14:textId="77777777" w:rsidR="00E303D4" w:rsidRPr="005024F6" w:rsidRDefault="00B57BC9" w:rsidP="002F2D39">
            <w:pPr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Telefonszám:"/>
                <w:tag w:val="Telefonszám:"/>
                <w:id w:val="370117099"/>
                <w:placeholder>
                  <w:docPart w:val="5B82ED0FB3274CC7A99944611B93DBC6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024F6">
                  <w:rPr>
                    <w:rStyle w:val="Strong"/>
                    <w:lang w:val="hu-HU" w:bidi="hu"/>
                  </w:rPr>
                  <w:t>Telefonszám</w:t>
                </w:r>
              </w:sdtContent>
            </w:sdt>
            <w:r w:rsidR="00E303D4" w:rsidRPr="005024F6">
              <w:rPr>
                <w:rStyle w:val="Strong"/>
                <w:lang w:val="hu-HU" w:bidi="hu"/>
              </w:rPr>
              <w:t xml:space="preserve">: </w:t>
            </w:r>
            <w:sdt>
              <w:sdtPr>
                <w:rPr>
                  <w:lang w:val="hu-HU"/>
                </w:rPr>
                <w:alias w:val="Adja meg a feladó telefonszámát:"/>
                <w:tag w:val="Adja meg a feladó telefonszámát:"/>
                <w:id w:val="1665047886"/>
                <w:placeholder>
                  <w:docPart w:val="DED587A81EF4435A9D413738CBD9EAC6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024F6">
                  <w:rPr>
                    <w:lang w:val="hu-HU" w:bidi="hu"/>
                  </w:rPr>
                  <w:t>Feladó telefonszáma</w:t>
                </w:r>
              </w:sdtContent>
            </w:sdt>
          </w:p>
        </w:tc>
      </w:tr>
      <w:tr w:rsidR="0034233B" w:rsidRPr="005024F6" w14:paraId="6C91C65C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C0C54" w14:textId="77777777" w:rsidR="00E303D4" w:rsidRPr="005024F6" w:rsidRDefault="00B57BC9" w:rsidP="002F2D39">
            <w:pPr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Cég neve:"/>
                <w:tag w:val="Cég neve:"/>
                <w:id w:val="191271419"/>
                <w:placeholder>
                  <w:docPart w:val="19ECEF2C31684FE895EAB5987C2BBA6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024F6">
                  <w:rPr>
                    <w:rStyle w:val="Strong"/>
                    <w:lang w:val="hu-HU" w:bidi="hu"/>
                  </w:rPr>
                  <w:t>Cég neve</w:t>
                </w:r>
              </w:sdtContent>
            </w:sdt>
            <w:r w:rsidR="00E303D4" w:rsidRPr="005024F6">
              <w:rPr>
                <w:rStyle w:val="Strong"/>
                <w:lang w:val="hu-HU" w:bidi="hu"/>
              </w:rPr>
              <w:t xml:space="preserve">: </w:t>
            </w:r>
            <w:sdt>
              <w:sdtPr>
                <w:rPr>
                  <w:lang w:val="hu-HU"/>
                </w:rPr>
                <w:alias w:val="Feladó cégének neve:"/>
                <w:tag w:val="Feladó cégének neve:"/>
                <w:id w:val="-1235774935"/>
                <w:placeholder>
                  <w:docPart w:val="71DD45042E164302AF1D571C9A16D0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303D4" w:rsidRPr="005024F6">
                  <w:rPr>
                    <w:lang w:val="hu-HU" w:bidi="hu"/>
                  </w:rPr>
                  <w:t>Feladó cégének neve</w:t>
                </w:r>
              </w:sdtContent>
            </w:sdt>
          </w:p>
        </w:tc>
      </w:tr>
      <w:tr w:rsidR="0034233B" w:rsidRPr="005024F6" w14:paraId="01111839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2F739B14" w14:textId="77777777" w:rsidR="00E303D4" w:rsidRPr="005024F6" w:rsidRDefault="00B57BC9" w:rsidP="002F2D39">
            <w:pPr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Fax:"/>
                <w:tag w:val="Fax:"/>
                <w:id w:val="-2090454853"/>
                <w:placeholder>
                  <w:docPart w:val="4323F835A30C44CA9FCBDC76C56712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024F6">
                  <w:rPr>
                    <w:rStyle w:val="Strong"/>
                    <w:lang w:val="hu-HU" w:bidi="hu"/>
                  </w:rPr>
                  <w:t>Fax</w:t>
                </w:r>
              </w:sdtContent>
            </w:sdt>
            <w:r w:rsidR="00E303D4" w:rsidRPr="005024F6">
              <w:rPr>
                <w:rStyle w:val="Strong"/>
                <w:lang w:val="hu-HU" w:bidi="hu"/>
              </w:rPr>
              <w:t xml:space="preserve">: </w:t>
            </w:r>
            <w:sdt>
              <w:sdtPr>
                <w:rPr>
                  <w:lang w:val="hu-HU"/>
                </w:rPr>
                <w:alias w:val="Adja meg a feladó faxszámát:"/>
                <w:tag w:val="Adja meg a feladó faxszámát:"/>
                <w:id w:val="-1177957932"/>
                <w:placeholder>
                  <w:docPart w:val="7B36AF44DCFC413B9980826B17ED5101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024F6">
                  <w:rPr>
                    <w:lang w:val="hu-HU" w:bidi="hu"/>
                  </w:rPr>
                  <w:t>Feladó faxszáma</w:t>
                </w:r>
              </w:sdtContent>
            </w:sdt>
          </w:p>
        </w:tc>
      </w:tr>
      <w:tr w:rsidR="0034233B" w:rsidRPr="005024F6" w14:paraId="77BE4840" w14:textId="77777777" w:rsidTr="006C2D4C">
        <w:tc>
          <w:tcPr>
            <w:tcW w:w="7743" w:type="dxa"/>
            <w:tcMar>
              <w:top w:w="792" w:type="dxa"/>
              <w:left w:w="115" w:type="dxa"/>
              <w:bottom w:w="202" w:type="dxa"/>
              <w:right w:w="115" w:type="dxa"/>
            </w:tcMar>
          </w:tcPr>
          <w:p w14:paraId="07DB00E7" w14:textId="77777777" w:rsidR="00E303D4" w:rsidRPr="005024F6" w:rsidRDefault="00B57BC9" w:rsidP="002F2D39">
            <w:pPr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Oldalak száma:"/>
                <w:tag w:val="Oldalak száma:"/>
                <w:id w:val="713702322"/>
                <w:placeholder>
                  <w:docPart w:val="F82FA51474D24A748C08FA4AFC31C08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024F6">
                  <w:rPr>
                    <w:rStyle w:val="Strong"/>
                    <w:lang w:val="hu-HU" w:bidi="hu"/>
                  </w:rPr>
                  <w:t>Oldalak száma</w:t>
                </w:r>
              </w:sdtContent>
            </w:sdt>
            <w:r w:rsidR="00E303D4" w:rsidRPr="005024F6">
              <w:rPr>
                <w:rStyle w:val="Strong"/>
                <w:lang w:val="hu-HU" w:bidi="hu"/>
              </w:rPr>
              <w:t xml:space="preserve">: </w:t>
            </w:r>
            <w:sdt>
              <w:sdtPr>
                <w:rPr>
                  <w:lang w:val="hu-HU"/>
                </w:rPr>
                <w:alias w:val="Adja meg az elküldött oldalak számát:"/>
                <w:tag w:val="Adja meg az elküldött oldalak számát:"/>
                <w:id w:val="1822928482"/>
                <w:placeholder>
                  <w:docPart w:val="31DB22B394AB4C91B31770CB9D5D289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024F6">
                  <w:rPr>
                    <w:lang w:val="hu-HU" w:bidi="hu"/>
                  </w:rPr>
                  <w:t>Elküldött oldalak száma</w:t>
                </w:r>
              </w:sdtContent>
            </w:sdt>
          </w:p>
        </w:tc>
      </w:tr>
      <w:tr w:rsidR="0034233B" w:rsidRPr="005024F6" w14:paraId="03DFCBB4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59E6BCA4" w14:textId="77777777" w:rsidR="00E303D4" w:rsidRPr="005024F6" w:rsidRDefault="00B57BC9" w:rsidP="002F2D39">
            <w:pPr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Sürgős:"/>
                <w:tag w:val="Sürgős:"/>
                <w:id w:val="1132677013"/>
                <w:placeholder>
                  <w:docPart w:val="113088C0305A4E0AB67F3F399797EBA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024F6">
                  <w:rPr>
                    <w:rStyle w:val="Strong"/>
                    <w:lang w:val="hu-HU" w:bidi="hu"/>
                  </w:rPr>
                  <w:t>Sürgős</w:t>
                </w:r>
              </w:sdtContent>
            </w:sdt>
            <w:r w:rsidR="00E303D4" w:rsidRPr="005024F6">
              <w:rPr>
                <w:rStyle w:val="Strong"/>
                <w:lang w:val="hu-HU" w:bidi="hu"/>
              </w:rPr>
              <w:t xml:space="preserve">: </w:t>
            </w:r>
            <w:sdt>
              <w:sdtPr>
                <w:rPr>
                  <w:lang w:val="hu-HU"/>
                </w:rPr>
                <w:alias w:val="Adja meg, hogy sürgős-e:"/>
                <w:tag w:val="Adja meg, hogy sürgős-e:"/>
                <w:id w:val="-2068634285"/>
                <w:placeholder>
                  <w:docPart w:val="1834E32E02B64D62BBD782758E3B7A2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024F6">
                  <w:rPr>
                    <w:lang w:val="hu-HU" w:bidi="hu"/>
                  </w:rPr>
                  <w:t>Igen vagy nem</w:t>
                </w:r>
              </w:sdtContent>
            </w:sdt>
          </w:p>
        </w:tc>
      </w:tr>
      <w:tr w:rsidR="0034233B" w:rsidRPr="005024F6" w14:paraId="15530E36" w14:textId="77777777" w:rsidTr="006C2D4C">
        <w:tc>
          <w:tcPr>
            <w:tcW w:w="7743" w:type="dxa"/>
            <w:tcMar>
              <w:top w:w="202" w:type="dxa"/>
              <w:left w:w="115" w:type="dxa"/>
              <w:bottom w:w="202" w:type="dxa"/>
              <w:right w:w="115" w:type="dxa"/>
            </w:tcMar>
          </w:tcPr>
          <w:p w14:paraId="3B966FFD" w14:textId="77777777" w:rsidR="00E303D4" w:rsidRPr="005024F6" w:rsidRDefault="00B57BC9" w:rsidP="002F2D39">
            <w:pPr>
              <w:rPr>
                <w:lang w:val="hu-HU"/>
              </w:rPr>
            </w:pPr>
            <w:sdt>
              <w:sdtPr>
                <w:rPr>
                  <w:rStyle w:val="Strong"/>
                  <w:lang w:val="hu-HU"/>
                </w:rPr>
                <w:alias w:val="Kért művelet:"/>
                <w:tag w:val="Kért művelet:"/>
                <w:id w:val="629677875"/>
                <w:placeholder>
                  <w:docPart w:val="0071486F019F4F80BC4C27A9EFFD43C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E303D4" w:rsidRPr="005024F6">
                  <w:rPr>
                    <w:rStyle w:val="Strong"/>
                    <w:lang w:val="hu-HU" w:bidi="hu"/>
                  </w:rPr>
                  <w:t>Kért művelet</w:t>
                </w:r>
              </w:sdtContent>
            </w:sdt>
            <w:r w:rsidR="00E303D4" w:rsidRPr="005024F6">
              <w:rPr>
                <w:rStyle w:val="Strong"/>
                <w:lang w:val="hu-HU" w:bidi="hu"/>
              </w:rPr>
              <w:t xml:space="preserve">: </w:t>
            </w:r>
            <w:sdt>
              <w:sdtPr>
                <w:rPr>
                  <w:lang w:val="hu-HU"/>
                </w:rPr>
                <w:alias w:val="Adja meg a kért műveletet:"/>
                <w:tag w:val="Adja meg a kért műveletet:"/>
                <w:id w:val="781469241"/>
                <w:placeholder>
                  <w:docPart w:val="6B375362BEBF4249B68C92683A663173"/>
                </w:placeholder>
                <w:temporary/>
                <w:showingPlcHdr/>
                <w15:appearance w15:val="hidden"/>
              </w:sdtPr>
              <w:sdtEndPr/>
              <w:sdtContent>
                <w:r w:rsidR="00E303D4" w:rsidRPr="005024F6">
                  <w:rPr>
                    <w:lang w:val="hu-HU" w:bidi="hu"/>
                  </w:rPr>
                  <w:t>Adja meg a kért műveletet</w:t>
                </w:r>
              </w:sdtContent>
            </w:sdt>
          </w:p>
        </w:tc>
      </w:tr>
    </w:tbl>
    <w:p w14:paraId="0F33806C" w14:textId="54F305AB" w:rsidR="00531081" w:rsidRPr="005024F6" w:rsidRDefault="00531081">
      <w:pPr>
        <w:rPr>
          <w:lang w:val="hu-HU"/>
        </w:rPr>
      </w:pPr>
    </w:p>
    <w:sectPr w:rsidR="00531081" w:rsidRPr="005024F6" w:rsidSect="00502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080" w:bottom="1526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0F2F7" w14:textId="77777777" w:rsidR="00126B29" w:rsidRDefault="00126B29">
      <w:r>
        <w:separator/>
      </w:r>
    </w:p>
  </w:endnote>
  <w:endnote w:type="continuationSeparator" w:id="0">
    <w:p w14:paraId="766CEC1F" w14:textId="77777777" w:rsidR="00126B29" w:rsidRDefault="0012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3A83" w14:textId="77777777" w:rsidR="005024F6" w:rsidRDefault="00502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E69F" w14:textId="3550B729" w:rsidR="00531081" w:rsidRPr="005024F6" w:rsidRDefault="004D5F43" w:rsidP="002F2D39">
    <w:pPr>
      <w:pStyle w:val="Footer"/>
      <w:rPr>
        <w:color w:val="000000"/>
        <w:lang w:val="hu-HU"/>
      </w:rPr>
    </w:pPr>
    <w:r w:rsidRPr="005024F6">
      <w:rPr>
        <w:color w:val="775F55" w:themeColor="text2"/>
        <w:sz w:val="20"/>
        <w:szCs w:val="20"/>
        <w:lang w:val="hu-HU" w:bidi="hu"/>
      </w:rPr>
      <w:fldChar w:fldCharType="begin"/>
    </w:r>
    <w:r w:rsidRPr="005024F6">
      <w:rPr>
        <w:lang w:val="hu-HU" w:bidi="hu"/>
      </w:rPr>
      <w:instrText xml:space="preserve"> PAGE   \* MERGEFORMAT </w:instrText>
    </w:r>
    <w:r w:rsidRPr="005024F6">
      <w:rPr>
        <w:color w:val="775F55" w:themeColor="text2"/>
        <w:sz w:val="20"/>
        <w:szCs w:val="20"/>
        <w:lang w:val="hu-HU" w:bidi="hu"/>
      </w:rPr>
      <w:fldChar w:fldCharType="separate"/>
    </w:r>
    <w:r w:rsidR="005024F6" w:rsidRPr="005024F6">
      <w:rPr>
        <w:noProof/>
        <w:color w:val="000000"/>
        <w:sz w:val="24"/>
        <w:lang w:val="hu-HU" w:bidi="hu"/>
      </w:rPr>
      <w:t>0</w:t>
    </w:r>
    <w:r w:rsidRPr="005024F6">
      <w:rPr>
        <w:noProof/>
        <w:color w:val="000000"/>
        <w:sz w:val="24"/>
        <w:lang w:val="hu-HU" w:bidi="hu"/>
      </w:rPr>
      <w:fldChar w:fldCharType="end"/>
    </w:r>
    <w:r w:rsidRPr="005024F6">
      <w:rPr>
        <w:color w:val="000000"/>
        <w:lang w:val="hu-HU" w:bidi="hu"/>
      </w:rPr>
      <w:t>. oldal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BA67" w14:textId="77777777" w:rsidR="005024F6" w:rsidRDefault="00502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3896B" w14:textId="77777777" w:rsidR="00126B29" w:rsidRDefault="00126B29">
      <w:r>
        <w:separator/>
      </w:r>
    </w:p>
  </w:footnote>
  <w:footnote w:type="continuationSeparator" w:id="0">
    <w:p w14:paraId="2B094246" w14:textId="77777777" w:rsidR="00126B29" w:rsidRDefault="0012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382878"/>
      <w:placeholder>
        <w:docPart w:val="5073C28B8A3A4B639C7C1F306CFF2DA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19C9FBC8" w14:textId="1C45FB48" w:rsidR="00531081" w:rsidRDefault="008131A4">
        <w:pPr>
          <w:pStyle w:val="Proslfej"/>
        </w:pPr>
        <w:r>
          <w:rPr>
            <w:lang w:bidi="hu"/>
          </w:rPr>
          <w:t>[Válassza ki a dátumot]</w:t>
        </w:r>
      </w:p>
    </w:sdtContent>
  </w:sdt>
  <w:p w14:paraId="74CCFA00" w14:textId="77777777" w:rsidR="00531081" w:rsidRDefault="0053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1C251" w14:textId="77777777" w:rsidR="005024F6" w:rsidRPr="005024F6" w:rsidRDefault="005024F6">
    <w:pPr>
      <w:pStyle w:val="Header"/>
      <w:rPr>
        <w:lang w:val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54EB" w14:textId="77777777" w:rsidR="005024F6" w:rsidRDefault="00502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38BF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B0C9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C454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763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8C87C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DCA64CF8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BC24B8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7408BA0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D848C4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0BD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645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B17A9B"/>
    <w:multiLevelType w:val="multilevel"/>
    <w:tmpl w:val="0409001D"/>
    <w:styleLink w:val="Medinlistastlus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14580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3451E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81"/>
    <w:rsid w:val="00014135"/>
    <w:rsid w:val="000303A7"/>
    <w:rsid w:val="000B3550"/>
    <w:rsid w:val="000E0E9B"/>
    <w:rsid w:val="000E730A"/>
    <w:rsid w:val="00123BA3"/>
    <w:rsid w:val="00126B29"/>
    <w:rsid w:val="001310D5"/>
    <w:rsid w:val="001C4F10"/>
    <w:rsid w:val="00270CF3"/>
    <w:rsid w:val="002F2D39"/>
    <w:rsid w:val="002F4436"/>
    <w:rsid w:val="00323796"/>
    <w:rsid w:val="0034233B"/>
    <w:rsid w:val="003A7757"/>
    <w:rsid w:val="003D1717"/>
    <w:rsid w:val="00402F70"/>
    <w:rsid w:val="00437D8D"/>
    <w:rsid w:val="00437EA8"/>
    <w:rsid w:val="00477DA4"/>
    <w:rsid w:val="004D5F43"/>
    <w:rsid w:val="004E7DA4"/>
    <w:rsid w:val="005024F6"/>
    <w:rsid w:val="00531081"/>
    <w:rsid w:val="00590EDA"/>
    <w:rsid w:val="005B2128"/>
    <w:rsid w:val="005C3051"/>
    <w:rsid w:val="005D4B2A"/>
    <w:rsid w:val="006513D7"/>
    <w:rsid w:val="0069785B"/>
    <w:rsid w:val="006C2D4C"/>
    <w:rsid w:val="006C2E1D"/>
    <w:rsid w:val="007B21C0"/>
    <w:rsid w:val="007F3531"/>
    <w:rsid w:val="008131A4"/>
    <w:rsid w:val="00832DB9"/>
    <w:rsid w:val="00866586"/>
    <w:rsid w:val="008979A1"/>
    <w:rsid w:val="008A6444"/>
    <w:rsid w:val="00920B10"/>
    <w:rsid w:val="0093710E"/>
    <w:rsid w:val="009D3838"/>
    <w:rsid w:val="009E13D9"/>
    <w:rsid w:val="009E29F5"/>
    <w:rsid w:val="009F055B"/>
    <w:rsid w:val="00A71F8F"/>
    <w:rsid w:val="00A72D8E"/>
    <w:rsid w:val="00A766E1"/>
    <w:rsid w:val="00B117B9"/>
    <w:rsid w:val="00B27BD2"/>
    <w:rsid w:val="00B313E0"/>
    <w:rsid w:val="00B522B4"/>
    <w:rsid w:val="00B57BC9"/>
    <w:rsid w:val="00BF5AB7"/>
    <w:rsid w:val="00C347E5"/>
    <w:rsid w:val="00CB65BE"/>
    <w:rsid w:val="00D60C8F"/>
    <w:rsid w:val="00D67FED"/>
    <w:rsid w:val="00DB4574"/>
    <w:rsid w:val="00DD18C5"/>
    <w:rsid w:val="00E303D4"/>
    <w:rsid w:val="00E4486A"/>
    <w:rsid w:val="00E634EA"/>
    <w:rsid w:val="00EB7F9C"/>
    <w:rsid w:val="00ED19DC"/>
    <w:rsid w:val="00EF45D5"/>
    <w:rsid w:val="00F26553"/>
    <w:rsid w:val="00F546D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05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4"/>
        <w:szCs w:val="24"/>
        <w:lang w:val="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4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4F6"/>
    <w:rPr>
      <w:rFonts w:ascii="Tw Cen MT" w:hAnsi="Tw Cen MT"/>
    </w:rPr>
  </w:style>
  <w:style w:type="paragraph" w:styleId="Heading1">
    <w:name w:val="heading 1"/>
    <w:basedOn w:val="Normal"/>
    <w:link w:val="Heading1Char"/>
    <w:uiPriority w:val="1"/>
    <w:qFormat/>
    <w:rsid w:val="005024F6"/>
    <w:pPr>
      <w:contextualSpacing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5024F6"/>
    <w:pPr>
      <w:contextualSpacing/>
      <w:outlineLvl w:val="1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5024F6"/>
    <w:pPr>
      <w:spacing w:before="240" w:after="60"/>
      <w:outlineLvl w:val="2"/>
    </w:pPr>
    <w:rPr>
      <w:b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5024F6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5024F6"/>
    <w:pPr>
      <w:spacing w:before="20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5024F6"/>
    <w:pPr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5024F6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5024F6"/>
    <w:pPr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5024F6"/>
    <w:pPr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24F6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4F6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F6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4F6"/>
  </w:style>
  <w:style w:type="paragraph" w:styleId="BlockText">
    <w:name w:val="Block Text"/>
    <w:basedOn w:val="Normal"/>
    <w:uiPriority w:val="40"/>
    <w:semiHidden/>
    <w:unhideWhenUsed/>
    <w:rsid w:val="005024F6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24F6"/>
    <w:pPr>
      <w:spacing w:after="120"/>
    </w:pPr>
  </w:style>
  <w:style w:type="paragraph" w:styleId="Closing">
    <w:name w:val="Closing"/>
    <w:basedOn w:val="Normal"/>
    <w:link w:val="ClosingChar"/>
    <w:uiPriority w:val="7"/>
    <w:semiHidden/>
    <w:unhideWhenUsed/>
    <w:rsid w:val="005024F6"/>
    <w:pPr>
      <w:spacing w:before="400" w:after="400"/>
      <w:ind w:left="5760"/>
    </w:pPr>
    <w:rPr>
      <w:i/>
    </w:rPr>
  </w:style>
  <w:style w:type="character" w:customStyle="1" w:styleId="ClosingChar">
    <w:name w:val="Closing Char"/>
    <w:basedOn w:val="DefaultParagraphFont"/>
    <w:link w:val="Closing"/>
    <w:uiPriority w:val="7"/>
    <w:semiHidden/>
    <w:rsid w:val="005024F6"/>
    <w:rPr>
      <w:rFonts w:ascii="Tw Cen MT" w:hAnsi="Tw Cen MT"/>
      <w:i/>
    </w:rPr>
  </w:style>
  <w:style w:type="paragraph" w:styleId="Title">
    <w:name w:val="Title"/>
    <w:basedOn w:val="Normal"/>
    <w:link w:val="TitleChar"/>
    <w:uiPriority w:val="4"/>
    <w:qFormat/>
    <w:rsid w:val="005024F6"/>
    <w:pPr>
      <w:pBdr>
        <w:top w:val="single" w:sz="24" w:space="6" w:color="auto"/>
        <w:left w:val="single" w:sz="24" w:space="4" w:color="auto"/>
        <w:bottom w:val="single" w:sz="24" w:space="6" w:color="auto"/>
        <w:right w:val="single" w:sz="24" w:space="4" w:color="auto"/>
      </w:pBdr>
      <w:shd w:val="clear" w:color="auto" w:fill="000000" w:themeFill="text1"/>
      <w:contextualSpacing/>
    </w:pPr>
    <w:rPr>
      <w:rFonts w:eastAsiaTheme="majorEastAsia" w:cstheme="majorBidi"/>
      <w:b/>
      <w:caps/>
      <w:color w:val="FFFFFF" w:themeColor="background1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5024F6"/>
    <w:pPr>
      <w:pBdr>
        <w:top w:val="single" w:sz="4" w:space="1" w:color="auto"/>
      </w:pBdr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024F6"/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5024F6"/>
  </w:style>
  <w:style w:type="character" w:customStyle="1" w:styleId="HeaderChar">
    <w:name w:val="Header Char"/>
    <w:basedOn w:val="DefaultParagraphFont"/>
    <w:link w:val="Header"/>
    <w:uiPriority w:val="99"/>
    <w:rsid w:val="005024F6"/>
    <w:rPr>
      <w:rFonts w:ascii="Tw Cen MT" w:hAnsi="Tw Cen MT"/>
    </w:rPr>
  </w:style>
  <w:style w:type="character" w:customStyle="1" w:styleId="Heading1Char">
    <w:name w:val="Heading 1 Char"/>
    <w:basedOn w:val="DefaultParagraphFont"/>
    <w:link w:val="Heading1"/>
    <w:uiPriority w:val="1"/>
    <w:rsid w:val="005024F6"/>
    <w:rPr>
      <w:rFonts w:ascii="Tw Cen MT" w:hAnsi="Tw Cen MT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24F6"/>
    <w:rPr>
      <w:rFonts w:ascii="Tw Cen MT" w:hAnsi="Tw Cen MT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5024F6"/>
    <w:rPr>
      <w:rFonts w:ascii="Tw Cen MT" w:hAnsi="Tw Cen MT"/>
      <w:b/>
      <w:color w:val="000000" w:themeColor="text1"/>
      <w:spacing w:val="1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5024F6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024F6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024F6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024F6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024F6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024F6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5024F6"/>
    <w:rPr>
      <w:rFonts w:ascii="Tw Cen MT" w:hAnsi="Tw Cen MT"/>
      <w:color w:val="F7B615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24F6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4F6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24F6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4F6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4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4F6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4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4F6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4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4F6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4F6"/>
    <w:pPr>
      <w:spacing w:after="120" w:line="480" w:lineRule="auto"/>
      <w:ind w:left="360"/>
    </w:pPr>
  </w:style>
  <w:style w:type="numbering" w:customStyle="1" w:styleId="Medinlistastlus">
    <w:name w:val="Medián listastílus"/>
    <w:uiPriority w:val="99"/>
    <w:rsid w:val="005024F6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4F6"/>
    <w:rPr>
      <w:rFonts w:ascii="Tw Cen MT" w:hAnsi="Tw Cen MT"/>
    </w:rPr>
  </w:style>
  <w:style w:type="paragraph" w:customStyle="1" w:styleId="Nv">
    <w:name w:val="Név"/>
    <w:basedOn w:val="Normal"/>
    <w:uiPriority w:val="8"/>
    <w:semiHidden/>
    <w:unhideWhenUsed/>
    <w:qFormat/>
    <w:rsid w:val="005024F6"/>
    <w:pPr>
      <w:pBdr>
        <w:top w:val="single" w:sz="12" w:space="1" w:color="DD8047" w:themeColor="accent2"/>
      </w:pBdr>
      <w:jc w:val="right"/>
    </w:pPr>
    <w:rPr>
      <w:smallCaps/>
      <w:sz w:val="48"/>
    </w:rPr>
  </w:style>
  <w:style w:type="character" w:styleId="PlaceholderText">
    <w:name w:val="Placeholder Text"/>
    <w:basedOn w:val="DefaultParagraphFont"/>
    <w:uiPriority w:val="99"/>
    <w:semiHidden/>
    <w:rsid w:val="005024F6"/>
    <w:rPr>
      <w:rFonts w:ascii="Tw Cen MT" w:hAnsi="Tw Cen MT"/>
      <w:color w:val="595959" w:themeColor="text1" w:themeTint="A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4F6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4F6"/>
    <w:rPr>
      <w:rFonts w:ascii="Tw Cen MT" w:hAnsi="Tw Cen MT"/>
      <w:sz w:val="22"/>
      <w:szCs w:val="16"/>
    </w:rPr>
  </w:style>
  <w:style w:type="paragraph" w:customStyle="1" w:styleId="Szakasz">
    <w:name w:val="Szakasz"/>
    <w:basedOn w:val="Normal"/>
    <w:uiPriority w:val="48"/>
    <w:semiHidden/>
    <w:unhideWhenUsed/>
    <w:rsid w:val="005024F6"/>
    <w:pPr>
      <w:spacing w:before="320"/>
    </w:pPr>
    <w:rPr>
      <w:smallCaps/>
      <w:sz w:val="32"/>
    </w:rPr>
  </w:style>
  <w:style w:type="character" w:styleId="BookTitle">
    <w:name w:val="Book Title"/>
    <w:basedOn w:val="DefaultParagraphFont"/>
    <w:uiPriority w:val="33"/>
    <w:semiHidden/>
    <w:unhideWhenUsed/>
    <w:qFormat/>
    <w:rsid w:val="005024F6"/>
    <w:rPr>
      <w:rFonts w:ascii="Tw Cen MT" w:hAnsi="Tw Cen MT"/>
      <w:b/>
      <w:bCs/>
      <w:i/>
      <w:iCs/>
      <w:spacing w:val="0"/>
    </w:rPr>
  </w:style>
  <w:style w:type="paragraph" w:customStyle="1" w:styleId="Alszakasz">
    <w:name w:val="Alszakasz"/>
    <w:basedOn w:val="Normal"/>
    <w:uiPriority w:val="48"/>
    <w:semiHidden/>
    <w:unhideWhenUsed/>
    <w:rsid w:val="005024F6"/>
    <w:rPr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4F6"/>
    <w:rPr>
      <w:i/>
      <w:iCs/>
      <w:color w:val="775F55" w:themeColor="text2"/>
      <w:sz w:val="22"/>
      <w:szCs w:val="18"/>
    </w:rPr>
  </w:style>
  <w:style w:type="table" w:styleId="ColorfulGrid">
    <w:name w:val="Colorful Grid"/>
    <w:basedOn w:val="TableNormal"/>
    <w:uiPriority w:val="40"/>
    <w:semiHidden/>
    <w:unhideWhenUsed/>
    <w:rsid w:val="00502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502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502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4F6"/>
    <w:pPr>
      <w:ind w:left="220" w:hanging="220"/>
    </w:pPr>
  </w:style>
  <w:style w:type="character" w:customStyle="1" w:styleId="TitleChar">
    <w:name w:val="Title Char"/>
    <w:basedOn w:val="DefaultParagraphFont"/>
    <w:link w:val="Title"/>
    <w:uiPriority w:val="4"/>
    <w:rsid w:val="005024F6"/>
    <w:rPr>
      <w:rFonts w:ascii="Tw Cen MT" w:eastAsiaTheme="majorEastAsia" w:hAnsi="Tw Cen MT" w:cstheme="majorBidi"/>
      <w:b/>
      <w:caps/>
      <w:color w:val="FFFFFF" w:themeColor="background1"/>
      <w:kern w:val="28"/>
      <w:sz w:val="96"/>
      <w:szCs w:val="56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5024F6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5024F6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5024F6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5024F6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5024F6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5024F6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5024F6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5024F6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5024F6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Prosllb">
    <w:name w:val="Páros élőláb"/>
    <w:basedOn w:val="Normal"/>
    <w:uiPriority w:val="49"/>
    <w:semiHidden/>
    <w:unhideWhenUsed/>
    <w:rsid w:val="005024F6"/>
    <w:pPr>
      <w:pBdr>
        <w:top w:val="single" w:sz="4" w:space="1" w:color="94B6D2" w:themeColor="accent1"/>
      </w:pBdr>
      <w:spacing w:after="180"/>
    </w:pPr>
    <w:rPr>
      <w:color w:val="775F55" w:themeColor="text2"/>
      <w:sz w:val="22"/>
    </w:rPr>
  </w:style>
  <w:style w:type="paragraph" w:customStyle="1" w:styleId="Proslfej">
    <w:name w:val="Páros élőfej"/>
    <w:basedOn w:val="Normal"/>
    <w:uiPriority w:val="49"/>
    <w:semiHidden/>
    <w:unhideWhenUsed/>
    <w:rsid w:val="005024F6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Pratlanlfej">
    <w:name w:val="Páratlan élőfej"/>
    <w:basedOn w:val="Normal"/>
    <w:uiPriority w:val="49"/>
    <w:semiHidden/>
    <w:unhideWhenUsed/>
    <w:rsid w:val="005024F6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2"/>
    </w:rPr>
  </w:style>
  <w:style w:type="table" w:styleId="ColorfulGrid-Accent3">
    <w:name w:val="Colorful Grid Accent 3"/>
    <w:basedOn w:val="TableNormal"/>
    <w:uiPriority w:val="43"/>
    <w:semiHidden/>
    <w:unhideWhenUsed/>
    <w:rsid w:val="00502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502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502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502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5024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5024F6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5024F6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5024F6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5024F6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5024F6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5024F6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5024F6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5024F6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5024F6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5024F6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5024F6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5024F6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5024F6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4F6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4F6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4F6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4F6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5024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5024F6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5024F6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5024F6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5024F6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5024F6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5024F6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5024F6"/>
    <w:pPr>
      <w:contextualSpacing/>
      <w:jc w:val="center"/>
    </w:pPr>
  </w:style>
  <w:style w:type="character" w:customStyle="1" w:styleId="DateChar">
    <w:name w:val="Date Char"/>
    <w:basedOn w:val="DefaultParagraphFont"/>
    <w:link w:val="Date"/>
    <w:uiPriority w:val="3"/>
    <w:rsid w:val="005024F6"/>
    <w:rPr>
      <w:rFonts w:ascii="Tw Cen MT" w:hAnsi="Tw Cen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24F6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4F6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4F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4F6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5024F6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4F6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4F6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4F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024F6"/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4F6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4F6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4F6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4F6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5024F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4F6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4F6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4F6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4F6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4F6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4F6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4F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4F6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4F6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4F6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4F6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4F6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4F6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5024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4F6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4F6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4F6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4F6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4F6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4F6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4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4F6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4F6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4F6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4F6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4F6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4F6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4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4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4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4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4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4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4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4F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4F6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4F6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4F6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4F6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4F6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4F6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4F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4F6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4F6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4F6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4F6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4F6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4F6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24F6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5024F6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24F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4F6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4F6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4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4F6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4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4F6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4F6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4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4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4F6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4F6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4F6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4F6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4F6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4F6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4F6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4F6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4F6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4F6"/>
    <w:pPr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4F6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4F6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4F6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4F6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4F6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502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5024F6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5024F6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5024F6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5024F6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5024F6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5024F6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502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5024F6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5024F6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5024F6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5024F6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5024F6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5024F6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5024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5024F6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qFormat/>
    <w:rsid w:val="005024F6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5024F6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5024F6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5024F6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5024F6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4F6"/>
    <w:rPr>
      <w:rFonts w:ascii="Tw Cen MT" w:hAnsi="Tw Cen MT"/>
    </w:rPr>
  </w:style>
  <w:style w:type="paragraph" w:styleId="List">
    <w:name w:val="List"/>
    <w:basedOn w:val="Normal"/>
    <w:uiPriority w:val="99"/>
    <w:semiHidden/>
    <w:unhideWhenUsed/>
    <w:rsid w:val="005024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4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4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4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4F6"/>
    <w:pPr>
      <w:ind w:left="1800" w:hanging="360"/>
      <w:contextualSpacing/>
    </w:pPr>
  </w:style>
  <w:style w:type="paragraph" w:styleId="ListBullet">
    <w:name w:val="List Bullet"/>
    <w:basedOn w:val="Normal"/>
    <w:uiPriority w:val="36"/>
    <w:semiHidden/>
    <w:unhideWhenUsed/>
    <w:qFormat/>
    <w:rsid w:val="005024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5024F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5024F6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5024F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5024F6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4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4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4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4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4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4F6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4F6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4F6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4F6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4F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4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4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4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4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4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4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4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4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5024F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4F6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4F6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4F6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4F6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4F6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4F6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5024F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4F6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4F6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4F6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4F6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4F6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4F6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4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4F6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4F6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4F6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4F6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4F6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4F6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4F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4F6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4F6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4F6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4F6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4F6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4F6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4F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4F6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4F6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4F6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4F6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4F6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4F6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4F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4F6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4F6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4F6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4F6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4F6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4F6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4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4F6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502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5024F6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5024F6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5024F6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5024F6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5024F6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5024F6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5024F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5024F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5024F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5024F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5024F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5024F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5024F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502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502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502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502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502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502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502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5024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5024F6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5024F6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5024F6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5024F6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5024F6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5024F6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5024F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5024F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5024F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5024F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5024F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5024F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5024F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502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5024F6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5024F6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5024F6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5024F6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5024F6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5024F6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502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502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502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502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502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502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502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24F6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4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4F6"/>
    <w:rPr>
      <w:rFonts w:ascii="Tw Cen MT" w:eastAsiaTheme="majorEastAsia" w:hAnsi="Tw Cen MT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24F6"/>
    <w:rPr>
      <w:rFonts w:ascii="Times New Roman" w:hAnsi="Times New Roman"/>
    </w:rPr>
  </w:style>
  <w:style w:type="paragraph" w:styleId="NormalIndent">
    <w:name w:val="Normal Indent"/>
    <w:basedOn w:val="Normal"/>
    <w:uiPriority w:val="49"/>
    <w:semiHidden/>
    <w:unhideWhenUsed/>
    <w:qFormat/>
    <w:rsid w:val="005024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4F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4F6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5024F6"/>
    <w:rPr>
      <w:rFonts w:ascii="Tw Cen MT" w:hAnsi="Tw Cen MT"/>
    </w:rPr>
  </w:style>
  <w:style w:type="table" w:styleId="PlainTable1">
    <w:name w:val="Plain Table 1"/>
    <w:basedOn w:val="TableNormal"/>
    <w:uiPriority w:val="41"/>
    <w:rsid w:val="005024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4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4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4F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4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4F6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4F6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4F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4F6"/>
    <w:rPr>
      <w:rFonts w:ascii="Tw Cen MT" w:hAnsi="Tw Cen MT"/>
      <w:i/>
      <w:iCs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24F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4F6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5024F6"/>
    <w:rPr>
      <w:rFonts w:ascii="Tw Cen MT" w:hAnsi="Tw Cen MT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4F6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4F6"/>
    <w:rPr>
      <w:rFonts w:ascii="Tw Cen MT" w:hAnsi="Tw Cen MT"/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4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4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4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4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4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4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4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4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4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4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4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4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4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4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4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4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4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4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4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4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4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4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4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4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4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4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4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4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4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4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4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4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4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4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024F6"/>
  </w:style>
  <w:style w:type="table" w:styleId="TableProfessional">
    <w:name w:val="Table Professional"/>
    <w:basedOn w:val="TableNormal"/>
    <w:uiPriority w:val="99"/>
    <w:semiHidden/>
    <w:unhideWhenUsed/>
    <w:rsid w:val="005024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4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4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4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4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4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4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4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4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4F6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4F6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024F6"/>
    <w:rPr>
      <w:rFonts w:ascii="Tw Cen MT" w:hAnsi="Tw Cen MT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semiHidden/>
    <w:unhideWhenUsed/>
    <w:qFormat/>
    <w:rsid w:val="005024F6"/>
    <w:rPr>
      <w:rFonts w:ascii="Tw Cen MT" w:hAnsi="Tw Cen MT"/>
      <w:i/>
      <w:iCs/>
    </w:r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5024F6"/>
  </w:style>
  <w:style w:type="character" w:customStyle="1" w:styleId="SalutationChar">
    <w:name w:val="Salutation Char"/>
    <w:basedOn w:val="DefaultParagraphFont"/>
    <w:link w:val="Salutation"/>
    <w:uiPriority w:val="6"/>
    <w:semiHidden/>
    <w:rsid w:val="005024F6"/>
    <w:rPr>
      <w:rFonts w:ascii="Tw Cen MT" w:hAnsi="Tw Cen MT"/>
    </w:rPr>
  </w:style>
  <w:style w:type="character" w:styleId="Strong">
    <w:name w:val="Strong"/>
    <w:basedOn w:val="DefaultParagraphFont"/>
    <w:uiPriority w:val="22"/>
    <w:qFormat/>
    <w:rsid w:val="005024F6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24F6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4F6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5024F6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5024F6"/>
    <w:pPr>
      <w:numPr>
        <w:numId w:val="24"/>
      </w:numPr>
    </w:pPr>
  </w:style>
  <w:style w:type="numbering" w:styleId="ArticleSection">
    <w:name w:val="Outline List 3"/>
    <w:basedOn w:val="NoList"/>
    <w:uiPriority w:val="99"/>
    <w:semiHidden/>
    <w:unhideWhenUsed/>
    <w:rsid w:val="005024F6"/>
    <w:pPr>
      <w:numPr>
        <w:numId w:val="25"/>
      </w:numPr>
    </w:pPr>
  </w:style>
  <w:style w:type="paragraph" w:styleId="NoSpacing">
    <w:name w:val="No Spacing"/>
    <w:uiPriority w:val="1"/>
    <w:semiHidden/>
    <w:unhideWhenUsed/>
    <w:qFormat/>
    <w:rsid w:val="005024F6"/>
    <w:rPr>
      <w:rFonts w:ascii="Tw Cen MT" w:hAnsi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yer\AppData\Roaming\Microsoft\Templates\MedianFa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3C28B8A3A4B639C7C1F306CFF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DC9B-A7FC-436C-8DFC-341B417F9AC0}"/>
      </w:docPartPr>
      <w:docPartBody>
        <w:p w:rsidR="00CE037F" w:rsidRDefault="00FA096D">
          <w:r>
            <w:rPr>
              <w:lang w:bidi="hu"/>
            </w:rPr>
            <w:t>[Válassza ki a dátumot]</w:t>
          </w:r>
        </w:p>
      </w:docPartBody>
    </w:docPart>
    <w:docPart>
      <w:docPartPr>
        <w:name w:val="AB39CFAD9F4B4D96AC2BA050DFB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0B5D-C3CA-40AB-9F5F-6954C89D52BB}"/>
      </w:docPartPr>
      <w:docPartBody>
        <w:p w:rsidR="00386BF9" w:rsidRDefault="00FA096D" w:rsidP="00FA096D">
          <w:pPr>
            <w:pStyle w:val="AB39CFAD9F4B4D96AC2BA050DFB8403D2"/>
          </w:pPr>
          <w:r w:rsidRPr="002F2D39">
            <w:rPr>
              <w:lang w:bidi="hu"/>
            </w:rPr>
            <w:t>FELADÓ CÉGÉNEK NEVE</w:t>
          </w:r>
        </w:p>
      </w:docPartBody>
    </w:docPart>
    <w:docPart>
      <w:docPartPr>
        <w:name w:val="E20E1E3298D14241B357851269A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923B-7CEC-4917-9965-B4F53AF8F781}"/>
      </w:docPartPr>
      <w:docPartBody>
        <w:p w:rsidR="00386BF9" w:rsidRDefault="00FA096D" w:rsidP="00FA096D">
          <w:pPr>
            <w:pStyle w:val="E20E1E3298D14241B357851269A8112A29"/>
          </w:pPr>
          <w:r w:rsidRPr="002F2D39">
            <w:rPr>
              <w:lang w:bidi="hu"/>
            </w:rPr>
            <w:t>Feladó cégének címe</w:t>
          </w:r>
        </w:p>
      </w:docPartBody>
    </w:docPart>
    <w:docPart>
      <w:docPartPr>
        <w:name w:val="6E945E1FC266427EBC647680984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1F4-9648-43F0-8824-B05ED80404C6}"/>
      </w:docPartPr>
      <w:docPartBody>
        <w:p w:rsidR="008F4D19" w:rsidRDefault="00FA096D" w:rsidP="00FA096D">
          <w:pPr>
            <w:pStyle w:val="6E945E1FC266427EBC647680984C7C582"/>
          </w:pPr>
          <w:r w:rsidRPr="00123BA3">
            <w:rPr>
              <w:rStyle w:val="Strong"/>
              <w:lang w:bidi="hu"/>
            </w:rPr>
            <w:t>Címzett</w:t>
          </w:r>
        </w:p>
      </w:docPartBody>
    </w:docPart>
    <w:docPart>
      <w:docPartPr>
        <w:name w:val="5D87F4BD679043AB86477ACF9AA1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A7F9-3066-450D-B5A0-564AF1A337CA}"/>
      </w:docPartPr>
      <w:docPartBody>
        <w:p w:rsidR="008F4D19" w:rsidRDefault="00FA096D" w:rsidP="00FA096D">
          <w:pPr>
            <w:pStyle w:val="5D87F4BD679043AB86477ACF9AA1FC4A2"/>
          </w:pPr>
          <w:r w:rsidRPr="00123BA3">
            <w:rPr>
              <w:rStyle w:val="Strong"/>
              <w:lang w:bidi="hu"/>
            </w:rPr>
            <w:t>Telefonszám</w:t>
          </w:r>
        </w:p>
      </w:docPartBody>
    </w:docPart>
    <w:docPart>
      <w:docPartPr>
        <w:name w:val="3DE310D7D0D3406D9F1515B27E8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B88D-A282-408D-92A7-3700A13237BF}"/>
      </w:docPartPr>
      <w:docPartBody>
        <w:p w:rsidR="008F4D19" w:rsidRDefault="00FA096D" w:rsidP="00FA096D">
          <w:pPr>
            <w:pStyle w:val="3DE310D7D0D3406D9F1515B27E83B6B82"/>
          </w:pPr>
          <w:r w:rsidRPr="00123BA3">
            <w:rPr>
              <w:rStyle w:val="Strong"/>
              <w:lang w:bidi="hu"/>
            </w:rPr>
            <w:t>Cég neve</w:t>
          </w:r>
        </w:p>
      </w:docPartBody>
    </w:docPart>
    <w:docPart>
      <w:docPartPr>
        <w:name w:val="D6C7176BCF7748078D1D2F82910A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683-0112-4CE3-8DC2-EE05FD204686}"/>
      </w:docPartPr>
      <w:docPartBody>
        <w:p w:rsidR="008F4D19" w:rsidRDefault="00FA096D" w:rsidP="00FA096D">
          <w:pPr>
            <w:pStyle w:val="D6C7176BCF7748078D1D2F82910AAFC92"/>
          </w:pPr>
          <w:r w:rsidRPr="00123BA3">
            <w:rPr>
              <w:rStyle w:val="Strong"/>
              <w:lang w:bidi="hu"/>
            </w:rPr>
            <w:t>Fax</w:t>
          </w:r>
        </w:p>
      </w:docPartBody>
    </w:docPart>
    <w:docPart>
      <w:docPartPr>
        <w:name w:val="270825CAB9854F4892F325B94B8B1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D962-0A3C-4331-99C8-83CD5EB00D6B}"/>
      </w:docPartPr>
      <w:docPartBody>
        <w:p w:rsidR="008F4D19" w:rsidRDefault="00FA096D" w:rsidP="00FA096D">
          <w:pPr>
            <w:pStyle w:val="270825CAB9854F4892F325B94B8B1CFB2"/>
          </w:pPr>
          <w:r w:rsidRPr="00123BA3">
            <w:rPr>
              <w:rStyle w:val="Strong"/>
              <w:lang w:bidi="hu"/>
            </w:rPr>
            <w:t>Feladó</w:t>
          </w:r>
        </w:p>
      </w:docPartBody>
    </w:docPart>
    <w:docPart>
      <w:docPartPr>
        <w:name w:val="7AFD07F41786412D864F030CAFFC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E97-E074-4287-B35D-AA7C2FE25C18}"/>
      </w:docPartPr>
      <w:docPartBody>
        <w:p w:rsidR="008F4D19" w:rsidRDefault="00FA096D" w:rsidP="00FA096D">
          <w:pPr>
            <w:pStyle w:val="7AFD07F41786412D864F030CAFFCB098"/>
          </w:pPr>
          <w:r w:rsidRPr="002F2D39">
            <w:rPr>
              <w:lang w:bidi="hu"/>
            </w:rPr>
            <w:t>Feladó neve</w:t>
          </w:r>
        </w:p>
      </w:docPartBody>
    </w:docPart>
    <w:docPart>
      <w:docPartPr>
        <w:name w:val="5B82ED0FB3274CC7A99944611B93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C02A-A348-46F3-BB96-AEB10313D245}"/>
      </w:docPartPr>
      <w:docPartBody>
        <w:p w:rsidR="008F4D19" w:rsidRDefault="00FA096D" w:rsidP="00FA096D">
          <w:pPr>
            <w:pStyle w:val="5B82ED0FB3274CC7A99944611B93DBC62"/>
          </w:pPr>
          <w:r w:rsidRPr="00123BA3">
            <w:rPr>
              <w:rStyle w:val="Strong"/>
              <w:lang w:bidi="hu"/>
            </w:rPr>
            <w:t>Telefonszám</w:t>
          </w:r>
        </w:p>
      </w:docPartBody>
    </w:docPart>
    <w:docPart>
      <w:docPartPr>
        <w:name w:val="DED587A81EF4435A9D413738CBD9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81B-3708-4A1D-AF4F-1F3BC4992E3A}"/>
      </w:docPartPr>
      <w:docPartBody>
        <w:p w:rsidR="008F4D19" w:rsidRDefault="00FA096D" w:rsidP="00FA096D">
          <w:pPr>
            <w:pStyle w:val="DED587A81EF4435A9D413738CBD9EAC6"/>
          </w:pPr>
          <w:r w:rsidRPr="002F2D39">
            <w:rPr>
              <w:lang w:bidi="hu"/>
            </w:rPr>
            <w:t>Feladó telefonszáma</w:t>
          </w:r>
        </w:p>
      </w:docPartBody>
    </w:docPart>
    <w:docPart>
      <w:docPartPr>
        <w:name w:val="19ECEF2C31684FE895EAB5987C2B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30C-E476-4753-BD6E-84748C2443BA}"/>
      </w:docPartPr>
      <w:docPartBody>
        <w:p w:rsidR="008F4D19" w:rsidRDefault="00FA096D" w:rsidP="00FA096D">
          <w:pPr>
            <w:pStyle w:val="19ECEF2C31684FE895EAB5987C2BBA612"/>
          </w:pPr>
          <w:r w:rsidRPr="00123BA3">
            <w:rPr>
              <w:rStyle w:val="Strong"/>
              <w:lang w:bidi="hu"/>
            </w:rPr>
            <w:t>Cég neve</w:t>
          </w:r>
        </w:p>
      </w:docPartBody>
    </w:docPart>
    <w:docPart>
      <w:docPartPr>
        <w:name w:val="71DD45042E164302AF1D571C9A16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B203-1EE0-47EC-A5FB-6AF0609775C8}"/>
      </w:docPartPr>
      <w:docPartBody>
        <w:p w:rsidR="008F4D19" w:rsidRDefault="00FA096D" w:rsidP="00FA096D">
          <w:pPr>
            <w:pStyle w:val="71DD45042E164302AF1D571C9A16D04A"/>
          </w:pPr>
          <w:r w:rsidRPr="002F2D39">
            <w:rPr>
              <w:lang w:bidi="hu"/>
            </w:rPr>
            <w:t>Feladó cégének neve</w:t>
          </w:r>
        </w:p>
      </w:docPartBody>
    </w:docPart>
    <w:docPart>
      <w:docPartPr>
        <w:name w:val="4323F835A30C44CA9FCBDC76C567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248E-1A00-440F-8240-C259EF4DDDF6}"/>
      </w:docPartPr>
      <w:docPartBody>
        <w:p w:rsidR="008F4D19" w:rsidRDefault="00FA096D" w:rsidP="00FA096D">
          <w:pPr>
            <w:pStyle w:val="4323F835A30C44CA9FCBDC76C567126C2"/>
          </w:pPr>
          <w:r w:rsidRPr="00123BA3">
            <w:rPr>
              <w:rStyle w:val="Strong"/>
              <w:lang w:bidi="hu"/>
            </w:rPr>
            <w:t>Fax</w:t>
          </w:r>
        </w:p>
      </w:docPartBody>
    </w:docPart>
    <w:docPart>
      <w:docPartPr>
        <w:name w:val="7B36AF44DCFC413B9980826B17ED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9429-45CF-4C43-AF66-5CCAC554E023}"/>
      </w:docPartPr>
      <w:docPartBody>
        <w:p w:rsidR="008F4D19" w:rsidRDefault="00FA096D" w:rsidP="00FA096D">
          <w:pPr>
            <w:pStyle w:val="7B36AF44DCFC413B9980826B17ED5101"/>
          </w:pPr>
          <w:r w:rsidRPr="002F2D39">
            <w:rPr>
              <w:lang w:bidi="hu"/>
            </w:rPr>
            <w:t>Feladó faxszáma</w:t>
          </w:r>
        </w:p>
      </w:docPartBody>
    </w:docPart>
    <w:docPart>
      <w:docPartPr>
        <w:name w:val="F82FA51474D24A748C08FA4AFC31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0B3D-BD40-487E-9994-C91368471ACC}"/>
      </w:docPartPr>
      <w:docPartBody>
        <w:p w:rsidR="008F4D19" w:rsidRDefault="00FA096D" w:rsidP="00FA096D">
          <w:pPr>
            <w:pStyle w:val="F82FA51474D24A748C08FA4AFC31C0852"/>
          </w:pPr>
          <w:r w:rsidRPr="00123BA3">
            <w:rPr>
              <w:rStyle w:val="Strong"/>
              <w:lang w:bidi="hu"/>
            </w:rPr>
            <w:t>Oldalak száma</w:t>
          </w:r>
        </w:p>
      </w:docPartBody>
    </w:docPart>
    <w:docPart>
      <w:docPartPr>
        <w:name w:val="31DB22B394AB4C91B31770CB9D5D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4A9E-D261-484E-976C-03F9583C5729}"/>
      </w:docPartPr>
      <w:docPartBody>
        <w:p w:rsidR="008F4D19" w:rsidRDefault="00FA096D" w:rsidP="00FA096D">
          <w:pPr>
            <w:pStyle w:val="31DB22B394AB4C91B31770CB9D5D2893"/>
          </w:pPr>
          <w:r w:rsidRPr="002F2D39">
            <w:rPr>
              <w:lang w:bidi="hu"/>
            </w:rPr>
            <w:t>Elküldött oldalak száma</w:t>
          </w:r>
        </w:p>
      </w:docPartBody>
    </w:docPart>
    <w:docPart>
      <w:docPartPr>
        <w:name w:val="113088C0305A4E0AB67F3F399797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A77-7680-4064-B305-FF5CE064CD26}"/>
      </w:docPartPr>
      <w:docPartBody>
        <w:p w:rsidR="008F4D19" w:rsidRDefault="00FA096D" w:rsidP="00FA096D">
          <w:pPr>
            <w:pStyle w:val="113088C0305A4E0AB67F3F399797EBA02"/>
          </w:pPr>
          <w:r w:rsidRPr="00123BA3">
            <w:rPr>
              <w:rStyle w:val="Strong"/>
              <w:lang w:bidi="hu"/>
            </w:rPr>
            <w:t>Sürgős</w:t>
          </w:r>
        </w:p>
      </w:docPartBody>
    </w:docPart>
    <w:docPart>
      <w:docPartPr>
        <w:name w:val="1834E32E02B64D62BBD782758E3B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6CB6-617E-4761-B81F-4FEFF9C9FB05}"/>
      </w:docPartPr>
      <w:docPartBody>
        <w:p w:rsidR="008F4D19" w:rsidRDefault="00FA096D" w:rsidP="00FA096D">
          <w:pPr>
            <w:pStyle w:val="1834E32E02B64D62BBD782758E3B7A23"/>
          </w:pPr>
          <w:r w:rsidRPr="002F2D39">
            <w:rPr>
              <w:lang w:bidi="hu"/>
            </w:rPr>
            <w:t>Igen vagy nem</w:t>
          </w:r>
        </w:p>
      </w:docPartBody>
    </w:docPart>
    <w:docPart>
      <w:docPartPr>
        <w:name w:val="0071486F019F4F80BC4C27A9EFFD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D0B-0887-4C83-B4D8-AA6A697279B5}"/>
      </w:docPartPr>
      <w:docPartBody>
        <w:p w:rsidR="008F4D19" w:rsidRDefault="00FA096D" w:rsidP="00FA096D">
          <w:pPr>
            <w:pStyle w:val="0071486F019F4F80BC4C27A9EFFD43CC2"/>
          </w:pPr>
          <w:r w:rsidRPr="00123BA3">
            <w:rPr>
              <w:rStyle w:val="Strong"/>
              <w:lang w:bidi="hu"/>
            </w:rPr>
            <w:t>Kért művelet</w:t>
          </w:r>
        </w:p>
      </w:docPartBody>
    </w:docPart>
    <w:docPart>
      <w:docPartPr>
        <w:name w:val="6B375362BEBF4249B68C92683A66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1317B-B394-438B-AAE8-D806582C7901}"/>
      </w:docPartPr>
      <w:docPartBody>
        <w:p w:rsidR="008F4D19" w:rsidRDefault="00FA096D" w:rsidP="00FA096D">
          <w:pPr>
            <w:pStyle w:val="6B375362BEBF4249B68C92683A663173"/>
          </w:pPr>
          <w:r w:rsidRPr="002F2D39">
            <w:rPr>
              <w:lang w:bidi="hu"/>
            </w:rPr>
            <w:t>Adja meg a kért műveletet</w:t>
          </w:r>
        </w:p>
      </w:docPartBody>
    </w:docPart>
    <w:docPart>
      <w:docPartPr>
        <w:name w:val="0478E329F60E493FA0B216A48B33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47CC-1E39-4507-BCBC-8C2F697CF642}"/>
      </w:docPartPr>
      <w:docPartBody>
        <w:p w:rsidR="008F4D19" w:rsidRDefault="00FA096D" w:rsidP="00FA096D">
          <w:pPr>
            <w:pStyle w:val="0478E329F60E493FA0B216A48B3305AF"/>
          </w:pPr>
          <w:r w:rsidRPr="000E730A">
            <w:rPr>
              <w:lang w:bidi="hu"/>
            </w:rPr>
            <w:t>Dátum</w:t>
          </w:r>
        </w:p>
      </w:docPartBody>
    </w:docPart>
    <w:docPart>
      <w:docPartPr>
        <w:name w:val="D617A57CBE004037B76F1276B86A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10515-0438-4178-9532-271720D918EA}"/>
      </w:docPartPr>
      <w:docPartBody>
        <w:p w:rsidR="008F4D19" w:rsidRDefault="00FA096D" w:rsidP="00FA096D">
          <w:pPr>
            <w:pStyle w:val="D617A57CBE004037B76F1276B86A6861"/>
          </w:pPr>
          <w:r w:rsidRPr="00B117B9">
            <w:rPr>
              <w:lang w:bidi="hu"/>
            </w:rPr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7F"/>
    <w:rsid w:val="000573DE"/>
    <w:rsid w:val="001C2D61"/>
    <w:rsid w:val="001C5C23"/>
    <w:rsid w:val="00386BF9"/>
    <w:rsid w:val="0042276A"/>
    <w:rsid w:val="00437ED2"/>
    <w:rsid w:val="004F1E8C"/>
    <w:rsid w:val="00586610"/>
    <w:rsid w:val="00613CF9"/>
    <w:rsid w:val="0068352D"/>
    <w:rsid w:val="008F4D19"/>
    <w:rsid w:val="00933945"/>
    <w:rsid w:val="00AA0534"/>
    <w:rsid w:val="00CE037F"/>
    <w:rsid w:val="00D0595B"/>
    <w:rsid w:val="00D9415C"/>
    <w:rsid w:val="00E04C98"/>
    <w:rsid w:val="00F74A08"/>
    <w:rsid w:val="00FA096D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96D"/>
    <w:rPr>
      <w:color w:val="595959" w:themeColor="text1" w:themeTint="A6"/>
    </w:rPr>
  </w:style>
  <w:style w:type="paragraph" w:customStyle="1" w:styleId="25727DAD554C433698466D7476DF96D21">
    <w:name w:val="25727DAD554C433698466D7476DF96D21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88A7EDC71C1349F2AF6E129F7C6087262">
    <w:name w:val="88A7EDC71C1349F2AF6E129F7C608726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AC1904F9A9C948AE819759DC74FA84EA2">
    <w:name w:val="AC1904F9A9C948AE819759DC74FA84EA2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6424E0C18CAB49BA9A99E6C7B3892B6A2">
    <w:name w:val="6424E0C18CAB49BA9A99E6C7B3892B6A2"/>
    <w:pPr>
      <w:spacing w:after="0" w:line="264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C3602A30F1E7416CBEF3224E514B6D504">
    <w:name w:val="C3602A30F1E7416CBEF3224E514B6D504"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customStyle="1" w:styleId="FA211AA5BFD94D83A1024B6930521474">
    <w:name w:val="FA211AA5BFD94D83A1024B6930521474"/>
    <w:rsid w:val="00CE037F"/>
    <w:pPr>
      <w:spacing w:after="160" w:line="259" w:lineRule="auto"/>
    </w:pPr>
  </w:style>
  <w:style w:type="paragraph" w:customStyle="1" w:styleId="2722106EA2A341CBAEEC1E6CD87D2625">
    <w:name w:val="2722106EA2A341CBAEEC1E6CD87D2625"/>
    <w:rsid w:val="00CE037F"/>
    <w:pPr>
      <w:spacing w:after="160" w:line="259" w:lineRule="auto"/>
    </w:pPr>
  </w:style>
  <w:style w:type="paragraph" w:customStyle="1" w:styleId="8D080DDBF42347D4B0BC9E86A374143C">
    <w:name w:val="8D080DDBF42347D4B0BC9E86A374143C"/>
    <w:rsid w:val="00CE037F"/>
    <w:pPr>
      <w:spacing w:after="160" w:line="259" w:lineRule="auto"/>
    </w:pPr>
  </w:style>
  <w:style w:type="paragraph" w:customStyle="1" w:styleId="9A37AA64177E4909AB6EB43377C38628">
    <w:name w:val="9A37AA64177E4909AB6EB43377C38628"/>
    <w:rsid w:val="00CE037F"/>
    <w:pPr>
      <w:spacing w:after="160" w:line="259" w:lineRule="auto"/>
    </w:pPr>
  </w:style>
  <w:style w:type="paragraph" w:customStyle="1" w:styleId="Category">
    <w:name w:val="Category"/>
    <w:basedOn w:val="Normal"/>
    <w:link w:val="CategoryChar"/>
    <w:uiPriority w:val="5"/>
    <w:unhideWhenUsed/>
    <w:qFormat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character" w:customStyle="1" w:styleId="CategoryChar">
    <w:name w:val="Category Char"/>
    <w:basedOn w:val="DefaultParagraphFont"/>
    <w:link w:val="Category"/>
    <w:uiPriority w:val="5"/>
    <w:rsid w:val="00FA096D"/>
    <w:rPr>
      <w:rFonts w:eastAsiaTheme="minorHAnsi" w:cs="Times New Roman"/>
      <w:b/>
      <w:kern w:val="24"/>
      <w:sz w:val="32"/>
      <w:szCs w:val="24"/>
      <w14:ligatures w14:val="standardContextual"/>
    </w:rPr>
  </w:style>
  <w:style w:type="paragraph" w:customStyle="1" w:styleId="CD3F0CB5058549D4A6B8E51AE9C345DD">
    <w:name w:val="CD3F0CB5058549D4A6B8E51AE9C345DD"/>
    <w:rsid w:val="00CE037F"/>
    <w:pPr>
      <w:spacing w:after="160" w:line="259" w:lineRule="auto"/>
    </w:pPr>
  </w:style>
  <w:style w:type="paragraph" w:customStyle="1" w:styleId="D3C1E1E61DB545538B12C64EE157961C">
    <w:name w:val="D3C1E1E61DB545538B12C64EE157961C"/>
    <w:rsid w:val="00CE037F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FA096D"/>
    <w:rPr>
      <w:b/>
      <w:bCs/>
    </w:rPr>
  </w:style>
  <w:style w:type="paragraph" w:customStyle="1" w:styleId="A895147CCDE74B358B2ABBA85880F04A">
    <w:name w:val="A895147CCDE74B358B2ABBA85880F04A"/>
    <w:rsid w:val="00CE037F"/>
    <w:pPr>
      <w:spacing w:after="160" w:line="259" w:lineRule="auto"/>
    </w:pPr>
  </w:style>
  <w:style w:type="paragraph" w:customStyle="1" w:styleId="AD96F72CACC54007BAA584C4782672EA">
    <w:name w:val="AD96F72CACC54007BAA584C4782672EA"/>
    <w:rsid w:val="00CE037F"/>
    <w:pPr>
      <w:spacing w:after="160" w:line="259" w:lineRule="auto"/>
    </w:pPr>
  </w:style>
  <w:style w:type="paragraph" w:customStyle="1" w:styleId="E4F16087CFDC4CA28BC1DAFAD6F6E199">
    <w:name w:val="E4F16087CFDC4CA28BC1DAFAD6F6E199"/>
    <w:rsid w:val="00CE037F"/>
    <w:pPr>
      <w:spacing w:after="160" w:line="259" w:lineRule="auto"/>
    </w:pPr>
  </w:style>
  <w:style w:type="paragraph" w:customStyle="1" w:styleId="2D29C724B7594E409E177C2B1E2FCC4F">
    <w:name w:val="2D29C724B7594E409E177C2B1E2FCC4F"/>
    <w:rsid w:val="00CE037F"/>
    <w:pPr>
      <w:spacing w:after="160" w:line="259" w:lineRule="auto"/>
    </w:pPr>
  </w:style>
  <w:style w:type="paragraph" w:customStyle="1" w:styleId="39890D0C12244BCA8B43F750D51CF2B7">
    <w:name w:val="39890D0C12244BCA8B43F750D51CF2B7"/>
    <w:rsid w:val="00CE037F"/>
    <w:pPr>
      <w:spacing w:after="160" w:line="259" w:lineRule="auto"/>
    </w:pPr>
  </w:style>
  <w:style w:type="paragraph" w:customStyle="1" w:styleId="EA7B25E8F5E446479E9C61379CC72689">
    <w:name w:val="EA7B25E8F5E446479E9C61379CC72689"/>
    <w:rsid w:val="00CE037F"/>
    <w:pPr>
      <w:spacing w:after="160" w:line="259" w:lineRule="auto"/>
    </w:pPr>
  </w:style>
  <w:style w:type="paragraph" w:customStyle="1" w:styleId="BFE8730045654EA29C94C12FE8EFDEE3">
    <w:name w:val="BFE8730045654EA29C94C12FE8EFDEE3"/>
    <w:rsid w:val="00CE037F"/>
    <w:pPr>
      <w:spacing w:after="160" w:line="259" w:lineRule="auto"/>
    </w:pPr>
  </w:style>
  <w:style w:type="paragraph" w:customStyle="1" w:styleId="E7E96EDCC1B440A2A4A7FDDFC798D096">
    <w:name w:val="E7E96EDCC1B440A2A4A7FDDFC798D096"/>
    <w:rsid w:val="00CE037F"/>
    <w:pPr>
      <w:spacing w:after="160" w:line="259" w:lineRule="auto"/>
    </w:pPr>
  </w:style>
  <w:style w:type="paragraph" w:customStyle="1" w:styleId="1F1D30EC5C344B0B854EC180C040A446">
    <w:name w:val="1F1D30EC5C344B0B854EC180C040A446"/>
    <w:rsid w:val="00CE037F"/>
    <w:pPr>
      <w:spacing w:after="160" w:line="259" w:lineRule="auto"/>
    </w:pPr>
  </w:style>
  <w:style w:type="paragraph" w:customStyle="1" w:styleId="1FDC110F8BFA44A09F9BED56B06D5934">
    <w:name w:val="1FDC110F8BFA44A09F9BED56B06D5934"/>
    <w:rsid w:val="00CE037F"/>
    <w:pPr>
      <w:spacing w:after="160" w:line="259" w:lineRule="auto"/>
    </w:pPr>
  </w:style>
  <w:style w:type="paragraph" w:customStyle="1" w:styleId="BA3467EBF99B4E8EB28E5D8CA05D168F">
    <w:name w:val="BA3467EBF99B4E8EB28E5D8CA05D168F"/>
    <w:rsid w:val="00CE037F"/>
    <w:pPr>
      <w:spacing w:after="160" w:line="259" w:lineRule="auto"/>
    </w:pPr>
  </w:style>
  <w:style w:type="paragraph" w:customStyle="1" w:styleId="4105D7B0C96F4EFCB9AA26B2659CBEFA">
    <w:name w:val="4105D7B0C96F4EFCB9AA26B2659CBEFA"/>
    <w:rsid w:val="00CE037F"/>
    <w:pPr>
      <w:spacing w:after="160" w:line="259" w:lineRule="auto"/>
    </w:pPr>
  </w:style>
  <w:style w:type="paragraph" w:customStyle="1" w:styleId="B4B04961A7FE4F90AE174C15F85216F2">
    <w:name w:val="B4B04961A7FE4F90AE174C15F85216F2"/>
    <w:rsid w:val="00CE037F"/>
    <w:pPr>
      <w:spacing w:after="160" w:line="259" w:lineRule="auto"/>
    </w:pPr>
  </w:style>
  <w:style w:type="paragraph" w:customStyle="1" w:styleId="7B59A70364CF4A2A80FDBC7F1F847820">
    <w:name w:val="7B59A70364CF4A2A80FDBC7F1F847820"/>
    <w:rsid w:val="00CE037F"/>
    <w:pPr>
      <w:spacing w:after="160" w:line="259" w:lineRule="auto"/>
    </w:pPr>
  </w:style>
  <w:style w:type="paragraph" w:customStyle="1" w:styleId="79618B44345743BD9E02F7E7A6059D93">
    <w:name w:val="79618B44345743BD9E02F7E7A6059D93"/>
    <w:rsid w:val="00CE037F"/>
    <w:pPr>
      <w:spacing w:after="160" w:line="259" w:lineRule="auto"/>
    </w:pPr>
  </w:style>
  <w:style w:type="paragraph" w:customStyle="1" w:styleId="8C95516C1AEB43B09B094DC060ACBBFF">
    <w:name w:val="8C95516C1AEB43B09B094DC060ACBBFF"/>
    <w:rsid w:val="00CE037F"/>
    <w:pPr>
      <w:spacing w:after="160" w:line="259" w:lineRule="auto"/>
    </w:pPr>
  </w:style>
  <w:style w:type="paragraph" w:customStyle="1" w:styleId="0BD85B694B8C442B8744737A3EA8779D">
    <w:name w:val="0BD85B694B8C442B8744737A3EA8779D"/>
    <w:rsid w:val="00CE037F"/>
    <w:pPr>
      <w:spacing w:after="160" w:line="259" w:lineRule="auto"/>
    </w:pPr>
  </w:style>
  <w:style w:type="paragraph" w:customStyle="1" w:styleId="1D96D512E23E4AB88D160B3F6738B877">
    <w:name w:val="1D96D512E23E4AB88D160B3F6738B877"/>
    <w:rsid w:val="00CE037F"/>
    <w:pPr>
      <w:spacing w:after="160" w:line="259" w:lineRule="auto"/>
    </w:pPr>
  </w:style>
  <w:style w:type="paragraph" w:customStyle="1" w:styleId="738F7A89ED214B6EB026B5FA04B32E63">
    <w:name w:val="738F7A89ED214B6EB026B5FA04B32E63"/>
    <w:rsid w:val="00CE037F"/>
    <w:pPr>
      <w:spacing w:after="160" w:line="259" w:lineRule="auto"/>
    </w:pPr>
  </w:style>
  <w:style w:type="paragraph" w:customStyle="1" w:styleId="F6F31EA527444D87A7EE7CF5D9481064">
    <w:name w:val="F6F31EA527444D87A7EE7CF5D9481064"/>
    <w:rsid w:val="00CE037F"/>
    <w:pPr>
      <w:spacing w:after="160" w:line="259" w:lineRule="auto"/>
    </w:pPr>
  </w:style>
  <w:style w:type="paragraph" w:customStyle="1" w:styleId="BCA3474688DD4BC1932524EFE8B0BEC1">
    <w:name w:val="BCA3474688DD4BC1932524EFE8B0BEC1"/>
    <w:rsid w:val="00CE037F"/>
    <w:pPr>
      <w:spacing w:after="160" w:line="259" w:lineRule="auto"/>
    </w:pPr>
  </w:style>
  <w:style w:type="paragraph" w:customStyle="1" w:styleId="8AC30BF99AA04C58A14229940374122D">
    <w:name w:val="8AC30BF99AA04C58A14229940374122D"/>
    <w:rsid w:val="00CE037F"/>
    <w:pPr>
      <w:spacing w:after="160" w:line="259" w:lineRule="auto"/>
    </w:pPr>
  </w:style>
  <w:style w:type="paragraph" w:customStyle="1" w:styleId="933F44A20D404A07886E8F7F79CF651B">
    <w:name w:val="933F44A20D404A07886E8F7F79CF651B"/>
    <w:rsid w:val="00CE037F"/>
    <w:pPr>
      <w:spacing w:after="160" w:line="259" w:lineRule="auto"/>
    </w:pPr>
  </w:style>
  <w:style w:type="paragraph" w:customStyle="1" w:styleId="8A5163A85E214E44A53449E0FEEA64DB">
    <w:name w:val="8A5163A85E214E44A53449E0FEEA64DB"/>
    <w:rsid w:val="00CE037F"/>
    <w:pPr>
      <w:spacing w:after="160" w:line="259" w:lineRule="auto"/>
    </w:pPr>
  </w:style>
  <w:style w:type="paragraph" w:customStyle="1" w:styleId="DE183FF7686343FB91EB8A7400465D23">
    <w:name w:val="DE183FF7686343FB91EB8A7400465D23"/>
    <w:rsid w:val="00CE037F"/>
    <w:pPr>
      <w:spacing w:after="160" w:line="259" w:lineRule="auto"/>
    </w:pPr>
  </w:style>
  <w:style w:type="paragraph" w:customStyle="1" w:styleId="1BA9AFF41A7A47B0AD3F52DFD081692E">
    <w:name w:val="1BA9AFF41A7A47B0AD3F52DFD081692E"/>
    <w:rsid w:val="00CE037F"/>
    <w:pPr>
      <w:spacing w:after="160" w:line="259" w:lineRule="auto"/>
    </w:pPr>
  </w:style>
  <w:style w:type="paragraph" w:customStyle="1" w:styleId="F70FFB57FBA34338908A1CFE8E96DD33">
    <w:name w:val="F70FFB57FBA34338908A1CFE8E96DD33"/>
    <w:rsid w:val="00CE037F"/>
    <w:pPr>
      <w:spacing w:after="160" w:line="259" w:lineRule="auto"/>
    </w:pPr>
  </w:style>
  <w:style w:type="paragraph" w:customStyle="1" w:styleId="589A53DA34404712BF86BFDF4BBCC96B">
    <w:name w:val="589A53DA34404712BF86BFDF4BBCC96B"/>
    <w:rsid w:val="00CE037F"/>
    <w:pPr>
      <w:spacing w:after="160" w:line="259" w:lineRule="auto"/>
    </w:pPr>
  </w:style>
  <w:style w:type="paragraph" w:customStyle="1" w:styleId="FA3815FE6683406C822BEB977FED870C">
    <w:name w:val="FA3815FE6683406C822BEB977FED870C"/>
    <w:rsid w:val="00CE037F"/>
    <w:pPr>
      <w:spacing w:after="160" w:line="259" w:lineRule="auto"/>
    </w:pPr>
  </w:style>
  <w:style w:type="paragraph" w:customStyle="1" w:styleId="14E76B2FA7D0447FA305A39C60932867">
    <w:name w:val="14E76B2FA7D0447FA305A39C60932867"/>
    <w:rsid w:val="00CE037F"/>
    <w:pPr>
      <w:spacing w:after="160" w:line="259" w:lineRule="auto"/>
    </w:pPr>
  </w:style>
  <w:style w:type="paragraph" w:customStyle="1" w:styleId="D0DEED7AC2A34DE9BE88E48429F3E07B">
    <w:name w:val="D0DEED7AC2A34DE9BE88E48429F3E07B"/>
    <w:rsid w:val="00CE037F"/>
    <w:pPr>
      <w:spacing w:after="160" w:line="259" w:lineRule="auto"/>
    </w:pPr>
  </w:style>
  <w:style w:type="paragraph" w:customStyle="1" w:styleId="B08481EAD10546379EB2C3091D39E667">
    <w:name w:val="B08481EAD10546379EB2C3091D39E667"/>
    <w:rsid w:val="00CE037F"/>
    <w:pPr>
      <w:spacing w:after="160" w:line="259" w:lineRule="auto"/>
    </w:pPr>
  </w:style>
  <w:style w:type="paragraph" w:customStyle="1" w:styleId="AB39CFAD9F4B4D96AC2BA050DFB8403D">
    <w:name w:val="AB39CFAD9F4B4D96AC2BA050DFB8403D"/>
    <w:rsid w:val="00CE037F"/>
    <w:pPr>
      <w:spacing w:after="160" w:line="259" w:lineRule="auto"/>
    </w:pPr>
  </w:style>
  <w:style w:type="paragraph" w:customStyle="1" w:styleId="E20E1E3298D14241B357851269A8112A">
    <w:name w:val="E20E1E3298D14241B357851269A8112A"/>
    <w:rsid w:val="00CE037F"/>
    <w:pPr>
      <w:spacing w:after="160" w:line="259" w:lineRule="auto"/>
    </w:pPr>
  </w:style>
  <w:style w:type="paragraph" w:customStyle="1" w:styleId="35D1E1C00DE741D085D12F6D67D8B36D">
    <w:name w:val="35D1E1C00DE741D085D12F6D67D8B36D"/>
    <w:rsid w:val="00CE037F"/>
    <w:pPr>
      <w:spacing w:after="160" w:line="259" w:lineRule="auto"/>
    </w:pPr>
  </w:style>
  <w:style w:type="paragraph" w:customStyle="1" w:styleId="359C3835EA2442A995EBB3C85BD193D2">
    <w:name w:val="359C3835EA2442A995EBB3C85BD193D2"/>
    <w:rsid w:val="00CE037F"/>
    <w:pPr>
      <w:spacing w:after="160" w:line="259" w:lineRule="auto"/>
    </w:pPr>
  </w:style>
  <w:style w:type="paragraph" w:customStyle="1" w:styleId="70C991A38F36437BB426F8ADC4799FCE">
    <w:name w:val="70C991A38F36437BB426F8ADC4799FCE"/>
    <w:rsid w:val="00CE037F"/>
    <w:pPr>
      <w:spacing w:after="160" w:line="259" w:lineRule="auto"/>
    </w:pPr>
  </w:style>
  <w:style w:type="paragraph" w:customStyle="1" w:styleId="D732E471EB804183A3237E312E6CCAE9">
    <w:name w:val="D732E471EB804183A3237E312E6CCAE9"/>
    <w:rsid w:val="00CE037F"/>
    <w:pPr>
      <w:spacing w:after="160" w:line="259" w:lineRule="auto"/>
    </w:pPr>
  </w:style>
  <w:style w:type="paragraph" w:customStyle="1" w:styleId="C3D138D613AC42C48CF020CE4ED2887E">
    <w:name w:val="C3D138D613AC42C48CF020CE4ED2887E"/>
    <w:rsid w:val="00CE037F"/>
    <w:pPr>
      <w:spacing w:after="160" w:line="259" w:lineRule="auto"/>
    </w:pPr>
  </w:style>
  <w:style w:type="paragraph" w:customStyle="1" w:styleId="E634AEFE83174A1B88CB39AAB73260B8">
    <w:name w:val="E634AEFE83174A1B88CB39AAB73260B8"/>
    <w:rsid w:val="00CE037F"/>
    <w:pPr>
      <w:spacing w:after="160" w:line="259" w:lineRule="auto"/>
    </w:pPr>
  </w:style>
  <w:style w:type="paragraph" w:customStyle="1" w:styleId="64EAAEA8B1FD4B9798CF530F94EDC0DF">
    <w:name w:val="64EAAEA8B1FD4B9798CF530F94EDC0DF"/>
    <w:rsid w:val="00CE037F"/>
    <w:pPr>
      <w:spacing w:after="160" w:line="259" w:lineRule="auto"/>
    </w:pPr>
  </w:style>
  <w:style w:type="paragraph" w:customStyle="1" w:styleId="98BF51D704364F4DAA7DB6E914696062">
    <w:name w:val="98BF51D704364F4DAA7DB6E914696062"/>
    <w:rsid w:val="00CE037F"/>
    <w:pPr>
      <w:spacing w:after="160" w:line="259" w:lineRule="auto"/>
    </w:pPr>
  </w:style>
  <w:style w:type="paragraph" w:customStyle="1" w:styleId="A99F883BB0B3420EA8328E725ED0014F">
    <w:name w:val="A99F883BB0B3420EA8328E725ED0014F"/>
    <w:rsid w:val="00CE037F"/>
    <w:pPr>
      <w:spacing w:after="160" w:line="259" w:lineRule="auto"/>
    </w:pPr>
  </w:style>
  <w:style w:type="paragraph" w:customStyle="1" w:styleId="0F926B801C214E73BFE37EEA0DEF5EA0">
    <w:name w:val="0F926B801C214E73BFE37EEA0DEF5EA0"/>
    <w:rsid w:val="00CE037F"/>
    <w:pPr>
      <w:spacing w:after="160" w:line="259" w:lineRule="auto"/>
    </w:pPr>
  </w:style>
  <w:style w:type="paragraph" w:customStyle="1" w:styleId="43FB1D5609104A3F9072868AA05BBD2B">
    <w:name w:val="43FB1D5609104A3F9072868AA05BBD2B"/>
    <w:rsid w:val="00CE037F"/>
    <w:pPr>
      <w:spacing w:after="160" w:line="259" w:lineRule="auto"/>
    </w:pPr>
  </w:style>
  <w:style w:type="paragraph" w:customStyle="1" w:styleId="0F07291BC2DB4ACBA4B53D6D281E34C8">
    <w:name w:val="0F07291BC2DB4ACBA4B53D6D281E34C8"/>
    <w:rsid w:val="00CE037F"/>
    <w:pPr>
      <w:spacing w:after="160" w:line="259" w:lineRule="auto"/>
    </w:pPr>
  </w:style>
  <w:style w:type="paragraph" w:customStyle="1" w:styleId="46171A58E6254D37AAC32AD85519FC00">
    <w:name w:val="46171A58E6254D37AAC32AD85519FC00"/>
    <w:rsid w:val="00CE037F"/>
    <w:pPr>
      <w:spacing w:after="160" w:line="259" w:lineRule="auto"/>
    </w:pPr>
  </w:style>
  <w:style w:type="paragraph" w:customStyle="1" w:styleId="339C13DF71AA46778156D44FA04148F6">
    <w:name w:val="339C13DF71AA46778156D44FA04148F6"/>
    <w:rsid w:val="00CE037F"/>
    <w:pPr>
      <w:spacing w:after="160" w:line="259" w:lineRule="auto"/>
    </w:pPr>
  </w:style>
  <w:style w:type="paragraph" w:customStyle="1" w:styleId="E20E1E3298D14241B357851269A8112A1">
    <w:name w:val="E20E1E3298D14241B357851269A8112A1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">
    <w:name w:val="1679C587432340759758DC56B094CB7F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">
    <w:name w:val="4FFAB74B28E348FD8DEBBE9870414CD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">
    <w:name w:val="6F440512406544F59CC0A3D31C189376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1">
    <w:name w:val="64EAAEA8B1FD4B9798CF530F94EDC0D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2">
    <w:name w:val="E20E1E3298D14241B357851269A8112A2"/>
    <w:rsid w:val="00CE037F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1">
    <w:name w:val="1679C587432340759758DC56B094CB7F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1">
    <w:name w:val="4FFAB74B28E348FD8DEBBE9870414CD2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1">
    <w:name w:val="6F440512406544F59CC0A3D31C1893761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2">
    <w:name w:val="64EAAEA8B1FD4B9798CF530F94EDC0DF2"/>
    <w:rsid w:val="00CE037F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3">
    <w:name w:val="E20E1E3298D14241B357851269A8112A3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2">
    <w:name w:val="1679C587432340759758DC56B094CB7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2">
    <w:name w:val="4FFAB74B28E348FD8DEBBE9870414CD2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2">
    <w:name w:val="6F440512406544F59CC0A3D31C189376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3">
    <w:name w:val="64EAAEA8B1FD4B9798CF530F94EDC0D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4">
    <w:name w:val="E20E1E3298D14241B357851269A8112A4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3">
    <w:name w:val="1679C587432340759758DC56B094CB7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">
    <w:name w:val="F482788ECD0741F0A0B7658B2A6E91E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3">
    <w:name w:val="4FFAB74B28E348FD8DEBBE9870414CD2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">
    <w:name w:val="ECC228DCD2EE4C73B9F98C4DCBE74D8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">
    <w:name w:val="A0DBE881A1E74BE480DCD0D487319F48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">
    <w:name w:val="9419B86647EB40DFA0C09857108A854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3">
    <w:name w:val="6F440512406544F59CC0A3D31C189376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">
    <w:name w:val="C7D3F6CF9B63411C872DF5A62281D11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">
    <w:name w:val="D4EA4A224E63473DB0AA5D8B5E6EC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">
    <w:name w:val="AC5DFAE860754254AB0F8EFF6694C409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">
    <w:name w:val="BBCE88756CC946B184513292661AB1BD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4">
    <w:name w:val="64EAAEA8B1FD4B9798CF530F94EDC0D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">
    <w:name w:val="B5E9F03FEC85464791B58D41C76C7E1F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">
    <w:name w:val="6957A00F61374CC2BD177837BEEA95EB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">
    <w:name w:val="1B61F764592B4A169369932F5DEEA17E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">
    <w:name w:val="C44BD6A7B78A4B31A2B31135BD4739F3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5">
    <w:name w:val="E20E1E3298D14241B357851269A8112A5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4">
    <w:name w:val="1679C587432340759758DC56B094CB7F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1">
    <w:name w:val="F482788ECD0741F0A0B7658B2A6E91EA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4">
    <w:name w:val="4FFAB74B28E348FD8DEBBE9870414CD2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1">
    <w:name w:val="ECC228DCD2EE4C73B9F98C4DCBE74D8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1">
    <w:name w:val="A0DBE881A1E74BE480DCD0D487319F48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1">
    <w:name w:val="9419B86647EB40DFA0C09857108A8541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4">
    <w:name w:val="6F440512406544F59CC0A3D31C1893764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1">
    <w:name w:val="C7D3F6CF9B63411C872DF5A62281D115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1">
    <w:name w:val="D4EA4A224E63473DB0AA5D8B5E6EC2221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1">
    <w:name w:val="AC5DFAE860754254AB0F8EFF6694C409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1">
    <w:name w:val="BBCE88756CC946B184513292661AB1BD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5">
    <w:name w:val="64EAAEA8B1FD4B9798CF530F94EDC0D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1">
    <w:name w:val="B5E9F03FEC85464791B58D41C76C7E1F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1">
    <w:name w:val="6957A00F61374CC2BD177837BEEA95EB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1">
    <w:name w:val="1B61F764592B4A169369932F5DEEA17E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1">
    <w:name w:val="C44BD6A7B78A4B31A2B31135BD4739F31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6">
    <w:name w:val="E20E1E3298D14241B357851269A8112A6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679C587432340759758DC56B094CB7F5">
    <w:name w:val="1679C587432340759758DC56B094CB7F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482788ECD0741F0A0B7658B2A6E91EA2">
    <w:name w:val="F482788ECD0741F0A0B7658B2A6E91EA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FFAB74B28E348FD8DEBBE9870414CD25">
    <w:name w:val="4FFAB74B28E348FD8DEBBE9870414CD2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CC228DCD2EE4C73B9F98C4DCBE74D892">
    <w:name w:val="ECC228DCD2EE4C73B9F98C4DCBE74D8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0DBE881A1E74BE480DCD0D487319F482">
    <w:name w:val="A0DBE881A1E74BE480DCD0D487319F48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419B86647EB40DFA0C09857108A85412">
    <w:name w:val="9419B86647EB40DFA0C09857108A8541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440512406544F59CC0A3D31C1893765">
    <w:name w:val="6F440512406544F59CC0A3D31C1893765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7D3F6CF9B63411C872DF5A62281D1152">
    <w:name w:val="C7D3F6CF9B63411C872DF5A62281D115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EA4A224E63473DB0AA5D8B5E6EC2222">
    <w:name w:val="D4EA4A224E63473DB0AA5D8B5E6EC2222"/>
    <w:rsid w:val="00386BF9"/>
    <w:pPr>
      <w:spacing w:after="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C5DFAE860754254AB0F8EFF6694C4092">
    <w:name w:val="AC5DFAE860754254AB0F8EFF6694C409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CE88756CC946B184513292661AB1BD2">
    <w:name w:val="BBCE88756CC946B184513292661AB1BD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4EAAEA8B1FD4B9798CF530F94EDC0DF6">
    <w:name w:val="64EAAEA8B1FD4B9798CF530F94EDC0DF6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9F03FEC85464791B58D41C76C7E1F2">
    <w:name w:val="B5E9F03FEC85464791B58D41C76C7E1F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957A00F61374CC2BD177837BEEA95EB2">
    <w:name w:val="6957A00F61374CC2BD177837BEEA95EB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B61F764592B4A169369932F5DEEA17E2">
    <w:name w:val="1B61F764592B4A169369932F5DEEA17E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44BD6A7B78A4B31A2B31135BD4739F32">
    <w:name w:val="C44BD6A7B78A4B31A2B31135BD4739F32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43B5994A529948E890004C6138FB607A">
    <w:name w:val="43B5994A529948E890004C6138FB607A"/>
    <w:rsid w:val="00386BF9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20E1E3298D14241B357851269A8112A7">
    <w:name w:val="E20E1E3298D14241B357851269A8112A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679C587432340759758DC56B094CB7F6">
    <w:name w:val="1679C587432340759758DC56B094CB7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3">
    <w:name w:val="F482788ECD0741F0A0B7658B2A6E91E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6">
    <w:name w:val="4FFAB74B28E348FD8DEBBE9870414CD2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3">
    <w:name w:val="ECC228DCD2EE4C73B9F98C4DCBE74D8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3">
    <w:name w:val="A0DBE881A1E74BE480DCD0D487319F48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3">
    <w:name w:val="9419B86647EB40DFA0C09857108A8541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6">
    <w:name w:val="6F440512406544F59CC0A3D31C189376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3">
    <w:name w:val="C7D3F6CF9B63411C872DF5A62281D115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3">
    <w:name w:val="D4EA4A224E63473DB0AA5D8B5E6EC222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3">
    <w:name w:val="AC5DFAE860754254AB0F8EFF6694C409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3">
    <w:name w:val="BBCE88756CC946B184513292661AB1BD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7">
    <w:name w:val="64EAAEA8B1FD4B9798CF530F94EDC0D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3">
    <w:name w:val="B5E9F03FEC85464791B58D41C76C7E1F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3">
    <w:name w:val="6957A00F61374CC2BD177837BEEA95EB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3">
    <w:name w:val="1B61F764592B4A169369932F5DEEA17E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3">
    <w:name w:val="C44BD6A7B78A4B31A2B31135BD4739F3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1">
    <w:name w:val="43B5994A529948E890004C6138FB607A1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8">
    <w:name w:val="E20E1E3298D14241B357851269A8112A8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7">
    <w:name w:val="1679C587432340759758DC56B094CB7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4">
    <w:name w:val="F482788ECD0741F0A0B7658B2A6E91E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FFAB74B28E348FD8DEBBE9870414CD27">
    <w:name w:val="4FFAB74B28E348FD8DEBBE9870414CD2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CC228DCD2EE4C73B9F98C4DCBE74D894">
    <w:name w:val="ECC228DCD2EE4C73B9F98C4DCBE74D8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4">
    <w:name w:val="A0DBE881A1E74BE480DCD0D487319F48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4">
    <w:name w:val="9419B86647EB40DFA0C09857108A8541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7">
    <w:name w:val="6F440512406544F59CC0A3D31C189376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4">
    <w:name w:val="C7D3F6CF9B63411C872DF5A62281D115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4EA4A224E63473DB0AA5D8B5E6EC2224">
    <w:name w:val="D4EA4A224E63473DB0AA5D8B5E6EC222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C5DFAE860754254AB0F8EFF6694C4094">
    <w:name w:val="AC5DFAE860754254AB0F8EFF6694C409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4">
    <w:name w:val="BBCE88756CC946B184513292661AB1BD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4EAAEA8B1FD4B9798CF530F94EDC0DF8">
    <w:name w:val="64EAAEA8B1FD4B9798CF530F94EDC0D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4">
    <w:name w:val="B5E9F03FEC85464791B58D41C76C7E1F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4">
    <w:name w:val="6957A00F61374CC2BD177837BEEA95EB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4">
    <w:name w:val="1B61F764592B4A169369932F5DEEA17E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4">
    <w:name w:val="C44BD6A7B78A4B31A2B31135BD4739F3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2">
    <w:name w:val="43B5994A529948E890004C6138FB607A2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9">
    <w:name w:val="E20E1E3298D14241B357851269A8112A9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8">
    <w:name w:val="1679C587432340759758DC56B094CB7F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5">
    <w:name w:val="F482788ECD0741F0A0B7658B2A6E91EA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5">
    <w:name w:val="ECC228DCD2EE4C73B9F98C4DCBE74D8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5">
    <w:name w:val="A0DBE881A1E74BE480DCD0D487319F48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5">
    <w:name w:val="9419B86647EB40DFA0C09857108A8541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8">
    <w:name w:val="6F440512406544F59CC0A3D31C1893768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5">
    <w:name w:val="C7D3F6CF9B63411C872DF5A62281D1155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5">
    <w:name w:val="AC5DFAE860754254AB0F8EFF6694C409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5">
    <w:name w:val="BBCE88756CC946B184513292661AB1BD5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5">
    <w:name w:val="B5E9F03FEC85464791B58D41C76C7E1F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5">
    <w:name w:val="6957A00F61374CC2BD177837BEEA95EB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5">
    <w:name w:val="1B61F764592B4A169369932F5DEEA17E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5">
    <w:name w:val="C44BD6A7B78A4B31A2B31135BD4739F3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3">
    <w:name w:val="43B5994A529948E890004C6138FB607A3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0">
    <w:name w:val="E20E1E3298D14241B357851269A8112A10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9">
    <w:name w:val="1679C587432340759758DC56B094CB7F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6">
    <w:name w:val="F482788ECD0741F0A0B7658B2A6E91EA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6">
    <w:name w:val="ECC228DCD2EE4C73B9F98C4DCBE74D8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6">
    <w:name w:val="A0DBE881A1E74BE480DCD0D487319F48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6">
    <w:name w:val="9419B86647EB40DFA0C09857108A8541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9">
    <w:name w:val="6F440512406544F59CC0A3D31C1893769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6">
    <w:name w:val="C7D3F6CF9B63411C872DF5A62281D1156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6">
    <w:name w:val="AC5DFAE860754254AB0F8EFF6694C409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6">
    <w:name w:val="BBCE88756CC946B184513292661AB1BD6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6">
    <w:name w:val="B5E9F03FEC85464791B58D41C76C7E1F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6">
    <w:name w:val="6957A00F61374CC2BD177837BEEA95EB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6">
    <w:name w:val="1B61F764592B4A169369932F5DEEA17E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6">
    <w:name w:val="C44BD6A7B78A4B31A2B31135BD4739F36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4">
    <w:name w:val="43B5994A529948E890004C6138FB607A4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1">
    <w:name w:val="E20E1E3298D14241B357851269A8112A11"/>
    <w:rsid w:val="00437ED2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679C587432340759758DC56B094CB7F10">
    <w:name w:val="1679C587432340759758DC56B094CB7F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482788ECD0741F0A0B7658B2A6E91EA7">
    <w:name w:val="F482788ECD0741F0A0B7658B2A6E91EA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7">
    <w:name w:val="ECC228DCD2EE4C73B9F98C4DCBE74D8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7">
    <w:name w:val="A0DBE881A1E74BE480DCD0D487319F48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7">
    <w:name w:val="9419B86647EB40DFA0C09857108A8541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0">
    <w:name w:val="6F440512406544F59CC0A3D31C18937610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7">
    <w:name w:val="C7D3F6CF9B63411C872DF5A62281D1157"/>
    <w:rsid w:val="00437ED2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7">
    <w:name w:val="AC5DFAE860754254AB0F8EFF6694C409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7">
    <w:name w:val="BBCE88756CC946B184513292661AB1BD7"/>
    <w:rsid w:val="00437ED2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7">
    <w:name w:val="B5E9F03FEC85464791B58D41C76C7E1F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7">
    <w:name w:val="6957A00F61374CC2BD177837BEEA95EB7"/>
    <w:rsid w:val="00437ED2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7">
    <w:name w:val="1B61F764592B4A169369932F5DEEA17E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7">
    <w:name w:val="C44BD6A7B78A4B31A2B31135BD4739F37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5">
    <w:name w:val="43B5994A529948E890004C6138FB607A5"/>
    <w:rsid w:val="00437ED2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2">
    <w:name w:val="E20E1E3298D14241B357851269A8112A12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8">
    <w:name w:val="F482788ECD0741F0A0B7658B2A6E91EA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6F440512406544F59CC0A3D31C18937611">
    <w:name w:val="6F440512406544F59CC0A3D31C189376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8">
    <w:name w:val="C7D3F6CF9B63411C872DF5A62281D1158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43B5994A529948E890004C6138FB607A6">
    <w:name w:val="43B5994A529948E890004C6138FB607A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3">
    <w:name w:val="E20E1E3298D14241B357851269A8112A13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9">
    <w:name w:val="F482788ECD0741F0A0B7658B2A6E91EA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character" w:customStyle="1" w:styleId="FaxInfo">
    <w:name w:val="Fax Info"/>
    <w:basedOn w:val="DefaultParagraphFont"/>
    <w:uiPriority w:val="7"/>
    <w:qFormat/>
    <w:rsid w:val="00FA096D"/>
    <w:rPr>
      <w:b/>
      <w:sz w:val="24"/>
    </w:rPr>
  </w:style>
  <w:style w:type="paragraph" w:customStyle="1" w:styleId="ECC228DCD2EE4C73B9F98C4DCBE74D898">
    <w:name w:val="ECC228DCD2EE4C73B9F98C4DCBE74D8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8">
    <w:name w:val="A0DBE881A1E74BE480DCD0D487319F48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8">
    <w:name w:val="9419B86647EB40DFA0C09857108A8541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2">
    <w:name w:val="6F440512406544F59CC0A3D31C189376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9">
    <w:name w:val="C7D3F6CF9B63411C872DF5A62281D1159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8">
    <w:name w:val="AC5DFAE860754254AB0F8EFF6694C409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8">
    <w:name w:val="BBCE88756CC946B184513292661AB1BD8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8">
    <w:name w:val="B5E9F03FEC85464791B58D41C76C7E1F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8">
    <w:name w:val="6957A00F61374CC2BD177837BEEA95EB8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8">
    <w:name w:val="1B61F764592B4A169369932F5DEEA17E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8">
    <w:name w:val="C44BD6A7B78A4B31A2B31135BD4739F3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7">
    <w:name w:val="43B5994A529948E890004C6138FB607A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4">
    <w:name w:val="E20E1E3298D14241B357851269A8112A14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0">
    <w:name w:val="F482788ECD0741F0A0B7658B2A6E91EA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9">
    <w:name w:val="ECC228DCD2EE4C73B9F98C4DCBE74D8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9">
    <w:name w:val="A0DBE881A1E74BE480DCD0D487319F48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9">
    <w:name w:val="9419B86647EB40DFA0C09857108A8541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3">
    <w:name w:val="6F440512406544F59CC0A3D31C189376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0">
    <w:name w:val="C7D3F6CF9B63411C872DF5A62281D11510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9">
    <w:name w:val="AC5DFAE860754254AB0F8EFF6694C409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9">
    <w:name w:val="BBCE88756CC946B184513292661AB1BD9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9">
    <w:name w:val="B5E9F03FEC85464791B58D41C76C7E1F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9">
    <w:name w:val="6957A00F61374CC2BD177837BEEA95EB9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9">
    <w:name w:val="1B61F764592B4A169369932F5DEEA17E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9">
    <w:name w:val="C44BD6A7B78A4B31A2B31135BD4739F3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8">
    <w:name w:val="43B5994A529948E890004C6138FB607A8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5">
    <w:name w:val="E20E1E3298D14241B357851269A8112A15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1">
    <w:name w:val="F482788ECD0741F0A0B7658B2A6E91EA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0">
    <w:name w:val="ECC228DCD2EE4C73B9F98C4DCBE74D8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0">
    <w:name w:val="A0DBE881A1E74BE480DCD0D487319F48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0">
    <w:name w:val="9419B86647EB40DFA0C09857108A8541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4">
    <w:name w:val="6F440512406544F59CC0A3D31C189376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1">
    <w:name w:val="C7D3F6CF9B63411C872DF5A62281D11511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0">
    <w:name w:val="AC5DFAE860754254AB0F8EFF6694C409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0">
    <w:name w:val="BBCE88756CC946B184513292661AB1BD10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0">
    <w:name w:val="B5E9F03FEC85464791B58D41C76C7E1F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0">
    <w:name w:val="6957A00F61374CC2BD177837BEEA95EB10"/>
    <w:rsid w:val="004F1E8C"/>
    <w:pPr>
      <w:spacing w:after="16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1B61F764592B4A169369932F5DEEA17E10">
    <w:name w:val="1B61F764592B4A169369932F5DEEA17E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0">
    <w:name w:val="C44BD6A7B78A4B31A2B31135BD4739F310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43B5994A529948E890004C6138FB607A9">
    <w:name w:val="43B5994A529948E890004C6138FB607A9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16">
    <w:name w:val="E20E1E3298D14241B357851269A8112A16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2">
    <w:name w:val="F482788ECD0741F0A0B7658B2A6E91EA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1">
    <w:name w:val="ECC228DCD2EE4C73B9F98C4DCBE74D8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1">
    <w:name w:val="A0DBE881A1E74BE480DCD0D487319F48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1">
    <w:name w:val="9419B86647EB40DFA0C09857108A8541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5">
    <w:name w:val="6F440512406544F59CC0A3D31C189376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2">
    <w:name w:val="C7D3F6CF9B63411C872DF5A62281D11512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1">
    <w:name w:val="AC5DFAE860754254AB0F8EFF6694C40911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1">
    <w:name w:val="BBCE88756CC946B184513292661AB1BD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1">
    <w:name w:val="B5E9F03FEC85464791B58D41C76C7E1F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1">
    <w:name w:val="6957A00F61374CC2BD177837BEEA95EB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1">
    <w:name w:val="1B61F764592B4A169369932F5DEEA17E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1">
    <w:name w:val="C44BD6A7B78A4B31A2B31135BD4739F311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7">
    <w:name w:val="E20E1E3298D14241B357851269A8112A17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3">
    <w:name w:val="F482788ECD0741F0A0B7658B2A6E91EA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2">
    <w:name w:val="ECC228DCD2EE4C73B9F98C4DCBE74D8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2">
    <w:name w:val="A0DBE881A1E74BE480DCD0D487319F48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2">
    <w:name w:val="9419B86647EB40DFA0C09857108A8541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6">
    <w:name w:val="6F440512406544F59CC0A3D31C18937616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3">
    <w:name w:val="C7D3F6CF9B63411C872DF5A62281D11513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2">
    <w:name w:val="AC5DFAE860754254AB0F8EFF6694C40912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2">
    <w:name w:val="BBCE88756CC946B184513292661AB1BD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2">
    <w:name w:val="B5E9F03FEC85464791B58D41C76C7E1F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2">
    <w:name w:val="6957A00F61374CC2BD177837BEEA95EB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2">
    <w:name w:val="1B61F764592B4A169369932F5DEEA17E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2">
    <w:name w:val="C44BD6A7B78A4B31A2B31135BD4739F312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8">
    <w:name w:val="E20E1E3298D14241B357851269A8112A18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4">
    <w:name w:val="F482788ECD0741F0A0B7658B2A6E91EA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3">
    <w:name w:val="ECC228DCD2EE4C73B9F98C4DCBE74D8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3">
    <w:name w:val="A0DBE881A1E74BE480DCD0D487319F48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3">
    <w:name w:val="9419B86647EB40DFA0C09857108A8541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F440512406544F59CC0A3D31C18937617">
    <w:name w:val="6F440512406544F59CC0A3D31C18937617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7D3F6CF9B63411C872DF5A62281D11514">
    <w:name w:val="C7D3F6CF9B63411C872DF5A62281D11514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3">
    <w:name w:val="AC5DFAE860754254AB0F8EFF6694C40913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3">
    <w:name w:val="BBCE88756CC946B184513292661AB1BD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3">
    <w:name w:val="B5E9F03FEC85464791B58D41C76C7E1F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3">
    <w:name w:val="6957A00F61374CC2BD177837BEEA95EB13"/>
    <w:rsid w:val="004F1E8C"/>
    <w:pPr>
      <w:spacing w:after="16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3">
    <w:name w:val="1B61F764592B4A169369932F5DEEA17E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3">
    <w:name w:val="C44BD6A7B78A4B31A2B31135BD4739F313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19">
    <w:name w:val="E20E1E3298D14241B357851269A8112A19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5">
    <w:name w:val="F482788ECD0741F0A0B7658B2A6E91EA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4">
    <w:name w:val="ECC228DCD2EE4C73B9F98C4DCBE74D8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4">
    <w:name w:val="A0DBE881A1E74BE480DCD0D487319F48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4">
    <w:name w:val="9419B86647EB40DFA0C09857108A8541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5">
    <w:name w:val="C7D3F6CF9B63411C872DF5A62281D11515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4">
    <w:name w:val="AC5DFAE860754254AB0F8EFF6694C40914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4">
    <w:name w:val="BBCE88756CC946B184513292661AB1BD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4">
    <w:name w:val="B5E9F03FEC85464791B58D41C76C7E1F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4">
    <w:name w:val="6957A00F61374CC2BD177837BEEA95EB14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4">
    <w:name w:val="1B61F764592B4A169369932F5DEEA17E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4">
    <w:name w:val="C44BD6A7B78A4B31A2B31135BD4739F314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0">
    <w:name w:val="E20E1E3298D14241B357851269A8112A20"/>
    <w:rsid w:val="004F1E8C"/>
    <w:pPr>
      <w:spacing w:after="0" w:line="264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6">
    <w:name w:val="F482788ECD0741F0A0B7658B2A6E91EA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5">
    <w:name w:val="ECC228DCD2EE4C73B9F98C4DCBE74D8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5">
    <w:name w:val="A0DBE881A1E74BE480DCD0D487319F48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5">
    <w:name w:val="9419B86647EB40DFA0C09857108A8541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6">
    <w:name w:val="C7D3F6CF9B63411C872DF5A62281D11516"/>
    <w:rsid w:val="004F1E8C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5">
    <w:name w:val="AC5DFAE860754254AB0F8EFF6694C40915"/>
    <w:rsid w:val="004F1E8C"/>
    <w:pPr>
      <w:spacing w:after="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5">
    <w:name w:val="BBCE88756CC946B184513292661AB1BD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B5E9F03FEC85464791B58D41C76C7E1F15">
    <w:name w:val="B5E9F03FEC85464791B58D41C76C7E1F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6957A00F61374CC2BD177837BEEA95EB15">
    <w:name w:val="6957A00F61374CC2BD177837BEEA95EB15"/>
    <w:rsid w:val="004F1E8C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5">
    <w:name w:val="1B61F764592B4A169369932F5DEEA17E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C44BD6A7B78A4B31A2B31135BD4739F315">
    <w:name w:val="C44BD6A7B78A4B31A2B31135BD4739F315"/>
    <w:rsid w:val="004F1E8C"/>
    <w:pPr>
      <w:spacing w:after="0" w:line="240" w:lineRule="auto"/>
    </w:pPr>
    <w:rPr>
      <w:rFonts w:asciiTheme="majorHAnsi" w:eastAsiaTheme="minorHAnsi" w:hAnsiTheme="majorHAnsi" w:cs="Times New Roman"/>
      <w:kern w:val="24"/>
      <w:sz w:val="24"/>
      <w:szCs w:val="23"/>
      <w14:ligatures w14:val="standardContextual"/>
    </w:rPr>
  </w:style>
  <w:style w:type="paragraph" w:customStyle="1" w:styleId="E20E1E3298D14241B357851269A8112A21">
    <w:name w:val="E20E1E3298D14241B357851269A8112A21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7">
    <w:name w:val="F482788ECD0741F0A0B7658B2A6E91EA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6">
    <w:name w:val="ECC228DCD2EE4C73B9F98C4DCBE74D8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6">
    <w:name w:val="A0DBE881A1E74BE480DCD0D487319F48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6">
    <w:name w:val="9419B86647EB40DFA0C09857108A8541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7">
    <w:name w:val="C7D3F6CF9B63411C872DF5A62281D11517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6">
    <w:name w:val="AC5DFAE860754254AB0F8EFF6694C409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6">
    <w:name w:val="BBCE88756CC946B184513292661AB1BD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6">
    <w:name w:val="B5E9F03FEC85464791B58D41C76C7E1F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6">
    <w:name w:val="6957A00F61374CC2BD177837BEEA95EB16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6">
    <w:name w:val="1B61F764592B4A169369932F5DEEA17E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6">
    <w:name w:val="C44BD6A7B78A4B31A2B31135BD4739F316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2">
    <w:name w:val="E20E1E3298D14241B357851269A8112A22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8">
    <w:name w:val="F482788ECD0741F0A0B7658B2A6E91EA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7">
    <w:name w:val="ECC228DCD2EE4C73B9F98C4DCBE74D8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7">
    <w:name w:val="A0DBE881A1E74BE480DCD0D487319F48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7">
    <w:name w:val="9419B86647EB40DFA0C09857108A8541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8">
    <w:name w:val="C7D3F6CF9B63411C872DF5A62281D11518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7">
    <w:name w:val="AC5DFAE860754254AB0F8EFF6694C409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7">
    <w:name w:val="BBCE88756CC946B184513292661AB1BD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7">
    <w:name w:val="B5E9F03FEC85464791B58D41C76C7E1F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7">
    <w:name w:val="6957A00F61374CC2BD177837BEEA95EB17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7">
    <w:name w:val="1B61F764592B4A169369932F5DEEA17E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7">
    <w:name w:val="C44BD6A7B78A4B31A2B31135BD4739F317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3">
    <w:name w:val="E20E1E3298D14241B357851269A8112A23"/>
    <w:rsid w:val="00933945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19">
    <w:name w:val="F482788ECD0741F0A0B7658B2A6E91EA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8">
    <w:name w:val="ECC228DCD2EE4C73B9F98C4DCBE74D8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8">
    <w:name w:val="A0DBE881A1E74BE480DCD0D487319F48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8">
    <w:name w:val="9419B86647EB40DFA0C09857108A8541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19">
    <w:name w:val="C7D3F6CF9B63411C872DF5A62281D11519"/>
    <w:rsid w:val="00933945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8">
    <w:name w:val="AC5DFAE860754254AB0F8EFF6694C409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8">
    <w:name w:val="BBCE88756CC946B184513292661AB1BD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8">
    <w:name w:val="B5E9F03FEC85464791B58D41C76C7E1F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8">
    <w:name w:val="6957A00F61374CC2BD177837BEEA95EB18"/>
    <w:rsid w:val="00933945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8">
    <w:name w:val="1B61F764592B4A169369932F5DEEA17E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8">
    <w:name w:val="C44BD6A7B78A4B31A2B31135BD4739F318"/>
    <w:rsid w:val="00933945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4">
    <w:name w:val="E20E1E3298D14241B357851269A8112A24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0">
    <w:name w:val="F482788ECD0741F0A0B7658B2A6E91EA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19">
    <w:name w:val="ECC228DCD2EE4C73B9F98C4DCBE74D8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19">
    <w:name w:val="A0DBE881A1E74BE480DCD0D487319F48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19">
    <w:name w:val="9419B86647EB40DFA0C09857108A8541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0">
    <w:name w:val="C7D3F6CF9B63411C872DF5A62281D11520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19">
    <w:name w:val="AC5DFAE860754254AB0F8EFF6694C409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19">
    <w:name w:val="BBCE88756CC946B184513292661AB1BD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19">
    <w:name w:val="B5E9F03FEC85464791B58D41C76C7E1F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19">
    <w:name w:val="6957A00F61374CC2BD177837BEEA95EB19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19">
    <w:name w:val="1B61F764592B4A169369932F5DEEA17E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19">
    <w:name w:val="C44BD6A7B78A4B31A2B31135BD4739F319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20E1E3298D14241B357851269A8112A25">
    <w:name w:val="E20E1E3298D14241B357851269A8112A25"/>
    <w:rsid w:val="0042276A"/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F482788ECD0741F0A0B7658B2A6E91EA21">
    <w:name w:val="F482788ECD0741F0A0B7658B2A6E91EA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ECC228DCD2EE4C73B9F98C4DCBE74D8920">
    <w:name w:val="ECC228DCD2EE4C73B9F98C4DCBE74D8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A0DBE881A1E74BE480DCD0D487319F4820">
    <w:name w:val="A0DBE881A1E74BE480DCD0D487319F48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419B86647EB40DFA0C09857108A854120">
    <w:name w:val="9419B86647EB40DFA0C09857108A8541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C7D3F6CF9B63411C872DF5A62281D11521">
    <w:name w:val="C7D3F6CF9B63411C872DF5A62281D11521"/>
    <w:rsid w:val="0042276A"/>
    <w:pPr>
      <w:spacing w:after="160" w:line="240" w:lineRule="auto"/>
    </w:pPr>
    <w:rPr>
      <w:rFonts w:asciiTheme="majorHAnsi" w:eastAsiaTheme="minorHAnsi" w:hAnsiTheme="majorHAnsi" w:cs="Times New Roman"/>
      <w:kern w:val="24"/>
      <w:sz w:val="32"/>
      <w:szCs w:val="23"/>
      <w14:ligatures w14:val="standardContextual"/>
    </w:rPr>
  </w:style>
  <w:style w:type="paragraph" w:customStyle="1" w:styleId="AC5DFAE860754254AB0F8EFF6694C40920">
    <w:name w:val="AC5DFAE860754254AB0F8EFF6694C409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BCE88756CC946B184513292661AB1BD20">
    <w:name w:val="BBCE88756CC946B184513292661AB1BD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5E9F03FEC85464791B58D41C76C7E1F20">
    <w:name w:val="B5E9F03FEC85464791B58D41C76C7E1F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6957A00F61374CC2BD177837BEEA95EB20">
    <w:name w:val="6957A00F61374CC2BD177837BEEA95EB20"/>
    <w:rsid w:val="0042276A"/>
    <w:pPr>
      <w:spacing w:after="160" w:line="240" w:lineRule="auto"/>
    </w:pPr>
    <w:rPr>
      <w:rFonts w:eastAsiaTheme="minorHAnsi" w:cs="Times New Roman"/>
      <w:kern w:val="24"/>
      <w:sz w:val="24"/>
      <w:szCs w:val="23"/>
      <w14:ligatures w14:val="standardContextual"/>
    </w:rPr>
  </w:style>
  <w:style w:type="paragraph" w:customStyle="1" w:styleId="1B61F764592B4A169369932F5DEEA17E20">
    <w:name w:val="1B61F764592B4A169369932F5DEEA17E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C44BD6A7B78A4B31A2B31135BD4739F320">
    <w:name w:val="C44BD6A7B78A4B31A2B31135BD4739F320"/>
    <w:rsid w:val="0042276A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D50747345D224468AA16968428E81F6E">
    <w:name w:val="D50747345D224468AA16968428E81F6E"/>
    <w:rsid w:val="00FA096D"/>
    <w:pPr>
      <w:spacing w:after="160" w:line="259" w:lineRule="auto"/>
    </w:pPr>
  </w:style>
  <w:style w:type="paragraph" w:customStyle="1" w:styleId="69541656F040481CAA8045C16F53B72E">
    <w:name w:val="69541656F040481CAA8045C16F53B72E"/>
    <w:rsid w:val="00FA096D"/>
    <w:pPr>
      <w:spacing w:after="160" w:line="259" w:lineRule="auto"/>
    </w:pPr>
  </w:style>
  <w:style w:type="paragraph" w:customStyle="1" w:styleId="04C965CAEC954DE999E6B14A24FF0747">
    <w:name w:val="04C965CAEC954DE999E6B14A24FF0747"/>
    <w:rsid w:val="00FA096D"/>
    <w:pPr>
      <w:spacing w:after="160" w:line="259" w:lineRule="auto"/>
    </w:pPr>
  </w:style>
  <w:style w:type="paragraph" w:customStyle="1" w:styleId="605D8C9A49774E3299F99B25EC5B882B">
    <w:name w:val="605D8C9A49774E3299F99B25EC5B882B"/>
    <w:rsid w:val="00FA096D"/>
    <w:pPr>
      <w:spacing w:after="160" w:line="259" w:lineRule="auto"/>
    </w:pPr>
  </w:style>
  <w:style w:type="paragraph" w:customStyle="1" w:styleId="7E3BF0A724D14249ACB54A70C8FC4B2F">
    <w:name w:val="7E3BF0A724D14249ACB54A70C8FC4B2F"/>
    <w:rsid w:val="00FA096D"/>
    <w:pPr>
      <w:spacing w:after="160" w:line="259" w:lineRule="auto"/>
    </w:pPr>
  </w:style>
  <w:style w:type="paragraph" w:customStyle="1" w:styleId="B8FDA115098E4832AE1BC03486F9ED1C">
    <w:name w:val="B8FDA115098E4832AE1BC03486F9ED1C"/>
    <w:rsid w:val="00FA096D"/>
    <w:pPr>
      <w:spacing w:after="160" w:line="259" w:lineRule="auto"/>
    </w:pPr>
  </w:style>
  <w:style w:type="paragraph" w:customStyle="1" w:styleId="589476797FD34A1A9C2D1FFA2B8B478D">
    <w:name w:val="589476797FD34A1A9C2D1FFA2B8B478D"/>
    <w:rsid w:val="00FA096D"/>
    <w:pPr>
      <w:spacing w:after="160" w:line="259" w:lineRule="auto"/>
    </w:pPr>
  </w:style>
  <w:style w:type="paragraph" w:customStyle="1" w:styleId="F99922CF89954E928A33F29598716FD8">
    <w:name w:val="F99922CF89954E928A33F29598716FD8"/>
    <w:rsid w:val="00FA096D"/>
    <w:pPr>
      <w:spacing w:after="160" w:line="259" w:lineRule="auto"/>
    </w:pPr>
  </w:style>
  <w:style w:type="paragraph" w:customStyle="1" w:styleId="9194877116284C079579123A25ADB008">
    <w:name w:val="9194877116284C079579123A25ADB008"/>
    <w:rsid w:val="00FA096D"/>
    <w:pPr>
      <w:spacing w:after="160" w:line="259" w:lineRule="auto"/>
    </w:pPr>
  </w:style>
  <w:style w:type="paragraph" w:customStyle="1" w:styleId="4567794218994396B9B3FCCAB2207914">
    <w:name w:val="4567794218994396B9B3FCCAB2207914"/>
    <w:rsid w:val="00FA096D"/>
    <w:pPr>
      <w:spacing w:after="160" w:line="259" w:lineRule="auto"/>
    </w:pPr>
  </w:style>
  <w:style w:type="paragraph" w:customStyle="1" w:styleId="92AE4A94B7B4486EA7EF5656AEE9FE0A">
    <w:name w:val="92AE4A94B7B4486EA7EF5656AEE9FE0A"/>
    <w:rsid w:val="00FA096D"/>
    <w:pPr>
      <w:spacing w:after="160" w:line="259" w:lineRule="auto"/>
    </w:pPr>
  </w:style>
  <w:style w:type="paragraph" w:customStyle="1" w:styleId="899C04A8834A4AD3A44A6E6E81DDBE5A">
    <w:name w:val="899C04A8834A4AD3A44A6E6E81DDBE5A"/>
    <w:rsid w:val="00FA096D"/>
    <w:pPr>
      <w:spacing w:after="160" w:line="259" w:lineRule="auto"/>
    </w:pPr>
  </w:style>
  <w:style w:type="paragraph" w:customStyle="1" w:styleId="856FBD81F4B34A39915DDFD24431647A">
    <w:name w:val="856FBD81F4B34A39915DDFD24431647A"/>
    <w:rsid w:val="00FA096D"/>
    <w:pPr>
      <w:spacing w:after="160" w:line="259" w:lineRule="auto"/>
    </w:pPr>
  </w:style>
  <w:style w:type="paragraph" w:customStyle="1" w:styleId="260542AE031C473FBF94A7E1B1F803E2">
    <w:name w:val="260542AE031C473FBF94A7E1B1F803E2"/>
    <w:rsid w:val="00FA096D"/>
    <w:pPr>
      <w:spacing w:after="160" w:line="259" w:lineRule="auto"/>
    </w:pPr>
  </w:style>
  <w:style w:type="paragraph" w:customStyle="1" w:styleId="925176E1C92F45BE9A6AD0B93F997129">
    <w:name w:val="925176E1C92F45BE9A6AD0B93F997129"/>
    <w:rsid w:val="00FA096D"/>
    <w:pPr>
      <w:spacing w:after="160" w:line="259" w:lineRule="auto"/>
    </w:pPr>
  </w:style>
  <w:style w:type="paragraph" w:customStyle="1" w:styleId="AB35E8A3FF2840F48482967A6CD74236">
    <w:name w:val="AB35E8A3FF2840F48482967A6CD74236"/>
    <w:rsid w:val="00FA096D"/>
    <w:pPr>
      <w:spacing w:after="160" w:line="259" w:lineRule="auto"/>
    </w:pPr>
  </w:style>
  <w:style w:type="paragraph" w:customStyle="1" w:styleId="AC9EDC8C780F4566B90C4F6E2B201DD6">
    <w:name w:val="AC9EDC8C780F4566B90C4F6E2B201DD6"/>
    <w:rsid w:val="00FA096D"/>
    <w:pPr>
      <w:spacing w:after="160" w:line="259" w:lineRule="auto"/>
    </w:pPr>
  </w:style>
  <w:style w:type="paragraph" w:customStyle="1" w:styleId="9715240F70B041A7BCF783A97E9E588D">
    <w:name w:val="9715240F70B041A7BCF783A97E9E588D"/>
    <w:rsid w:val="00FA096D"/>
    <w:pPr>
      <w:spacing w:after="160" w:line="259" w:lineRule="auto"/>
    </w:pPr>
  </w:style>
  <w:style w:type="paragraph" w:customStyle="1" w:styleId="B84CE9FF7D684712AEF3322DDCF98F5B">
    <w:name w:val="B84CE9FF7D684712AEF3322DDCF98F5B"/>
    <w:rsid w:val="00FA096D"/>
    <w:pPr>
      <w:spacing w:after="160" w:line="259" w:lineRule="auto"/>
    </w:pPr>
  </w:style>
  <w:style w:type="paragraph" w:customStyle="1" w:styleId="9EA0A6AAADA14A0A83A0CE0F24F9FDD9">
    <w:name w:val="9EA0A6AAADA14A0A83A0CE0F24F9FDD9"/>
    <w:rsid w:val="00FA096D"/>
    <w:pPr>
      <w:spacing w:after="160" w:line="259" w:lineRule="auto"/>
    </w:pPr>
  </w:style>
  <w:style w:type="paragraph" w:customStyle="1" w:styleId="4067A1D7E35F46ACA2FC1559FB9F7DCA">
    <w:name w:val="4067A1D7E35F46ACA2FC1559FB9F7DCA"/>
    <w:rsid w:val="00FA096D"/>
    <w:pPr>
      <w:spacing w:after="160" w:line="259" w:lineRule="auto"/>
    </w:pPr>
  </w:style>
  <w:style w:type="paragraph" w:customStyle="1" w:styleId="F83FAF6A072547249220A5EA6125B4D9">
    <w:name w:val="F83FAF6A072547249220A5EA6125B4D9"/>
    <w:rsid w:val="00FA096D"/>
    <w:pPr>
      <w:spacing w:after="160" w:line="259" w:lineRule="auto"/>
    </w:pPr>
  </w:style>
  <w:style w:type="paragraph" w:customStyle="1" w:styleId="699844DF770C498CA4C907E7CA259CA2">
    <w:name w:val="699844DF770C498CA4C907E7CA259CA2"/>
    <w:rsid w:val="00FA096D"/>
    <w:pPr>
      <w:spacing w:after="160" w:line="259" w:lineRule="auto"/>
    </w:pPr>
  </w:style>
  <w:style w:type="paragraph" w:customStyle="1" w:styleId="BBFAF90F6661438AA372D27F4FA06A53">
    <w:name w:val="BBFAF90F6661438AA372D27F4FA06A53"/>
    <w:rsid w:val="00FA096D"/>
    <w:pPr>
      <w:spacing w:after="160" w:line="259" w:lineRule="auto"/>
    </w:pPr>
  </w:style>
  <w:style w:type="paragraph" w:customStyle="1" w:styleId="29261141957F412A95AF8484B59108ED">
    <w:name w:val="29261141957F412A95AF8484B59108ED"/>
    <w:rsid w:val="00FA096D"/>
    <w:pPr>
      <w:spacing w:after="160" w:line="259" w:lineRule="auto"/>
    </w:pPr>
  </w:style>
  <w:style w:type="paragraph" w:customStyle="1" w:styleId="524AD4E88AF54FA89832CDE8573A2F24">
    <w:name w:val="524AD4E88AF54FA89832CDE8573A2F24"/>
    <w:rsid w:val="00FA096D"/>
    <w:pPr>
      <w:spacing w:after="160" w:line="259" w:lineRule="auto"/>
    </w:pPr>
  </w:style>
  <w:style w:type="paragraph" w:customStyle="1" w:styleId="227F59DCDDB645F7A13F513B0F5872D6">
    <w:name w:val="227F59DCDDB645F7A13F513B0F5872D6"/>
    <w:rsid w:val="00FA096D"/>
    <w:pPr>
      <w:spacing w:after="160" w:line="259" w:lineRule="auto"/>
    </w:pPr>
  </w:style>
  <w:style w:type="paragraph" w:customStyle="1" w:styleId="E4ACD4F5AB9947D4A2CC2F797E3AA3D1">
    <w:name w:val="E4ACD4F5AB9947D4A2CC2F797E3AA3D1"/>
    <w:rsid w:val="00FA096D"/>
    <w:pPr>
      <w:spacing w:after="160" w:line="259" w:lineRule="auto"/>
    </w:pPr>
  </w:style>
  <w:style w:type="paragraph" w:customStyle="1" w:styleId="9A9C63E590584E3B87B36164D324D358">
    <w:name w:val="9A9C63E590584E3B87B36164D324D358"/>
    <w:rsid w:val="00FA096D"/>
    <w:pPr>
      <w:spacing w:after="160" w:line="259" w:lineRule="auto"/>
    </w:pPr>
  </w:style>
  <w:style w:type="paragraph" w:customStyle="1" w:styleId="AB9307B903214C179FC3F96B4EF8B214">
    <w:name w:val="AB9307B903214C179FC3F96B4EF8B214"/>
    <w:rsid w:val="00FA096D"/>
    <w:pPr>
      <w:spacing w:after="160" w:line="259" w:lineRule="auto"/>
    </w:pPr>
  </w:style>
  <w:style w:type="paragraph" w:customStyle="1" w:styleId="7E832A4C68B8483E9505A7F2C05F59B1">
    <w:name w:val="7E832A4C68B8483E9505A7F2C05F59B1"/>
    <w:rsid w:val="00FA096D"/>
    <w:pPr>
      <w:spacing w:after="160" w:line="259" w:lineRule="auto"/>
    </w:pPr>
  </w:style>
  <w:style w:type="paragraph" w:customStyle="1" w:styleId="459AAD4E432F47B7AFA1F0569BFAF46E">
    <w:name w:val="459AAD4E432F47B7AFA1F0569BFAF46E"/>
    <w:rsid w:val="00FA096D"/>
    <w:pPr>
      <w:spacing w:after="160" w:line="259" w:lineRule="auto"/>
    </w:pPr>
  </w:style>
  <w:style w:type="paragraph" w:customStyle="1" w:styleId="6C62E794BDDB4892BA11C5744E6A68ED">
    <w:name w:val="6C62E794BDDB4892BA11C5744E6A68ED"/>
    <w:rsid w:val="00FA096D"/>
    <w:pPr>
      <w:spacing w:after="160" w:line="259" w:lineRule="auto"/>
    </w:pPr>
  </w:style>
  <w:style w:type="paragraph" w:customStyle="1" w:styleId="C72955DFDEDA4AAFAAC2AA160B25C61D">
    <w:name w:val="C72955DFDEDA4AAFAAC2AA160B25C61D"/>
    <w:rsid w:val="00FA096D"/>
    <w:pPr>
      <w:spacing w:after="160" w:line="259" w:lineRule="auto"/>
    </w:pPr>
  </w:style>
  <w:style w:type="paragraph" w:customStyle="1" w:styleId="E7EF1E56BDF54574B1BFC3567ED9328A">
    <w:name w:val="E7EF1E56BDF54574B1BFC3567ED9328A"/>
    <w:rsid w:val="00FA096D"/>
    <w:pPr>
      <w:spacing w:after="160" w:line="259" w:lineRule="auto"/>
    </w:pPr>
  </w:style>
  <w:style w:type="paragraph" w:customStyle="1" w:styleId="1C2513EC14244658938AAEB24945A836">
    <w:name w:val="1C2513EC14244658938AAEB24945A836"/>
    <w:rsid w:val="00FA096D"/>
    <w:pPr>
      <w:spacing w:after="160" w:line="259" w:lineRule="auto"/>
    </w:pPr>
  </w:style>
  <w:style w:type="paragraph" w:customStyle="1" w:styleId="8E1B54B4E1D546B9AD8B982ECD332B9F">
    <w:name w:val="8E1B54B4E1D546B9AD8B982ECD332B9F"/>
    <w:rsid w:val="00FA096D"/>
    <w:pPr>
      <w:spacing w:after="160" w:line="259" w:lineRule="auto"/>
    </w:pPr>
  </w:style>
  <w:style w:type="paragraph" w:customStyle="1" w:styleId="92F9A155FC0747A6B681233A906724E8">
    <w:name w:val="92F9A155FC0747A6B681233A906724E8"/>
    <w:rsid w:val="00FA096D"/>
    <w:pPr>
      <w:spacing w:after="160" w:line="259" w:lineRule="auto"/>
    </w:pPr>
  </w:style>
  <w:style w:type="paragraph" w:customStyle="1" w:styleId="5FF88428EE8343D2A338CCF9F54B492F">
    <w:name w:val="5FF88428EE8343D2A338CCF9F54B492F"/>
    <w:rsid w:val="00FA096D"/>
    <w:pPr>
      <w:spacing w:after="160" w:line="259" w:lineRule="auto"/>
    </w:pPr>
  </w:style>
  <w:style w:type="paragraph" w:customStyle="1" w:styleId="73844C1368494A62A6F3B0B24FB58A34">
    <w:name w:val="73844C1368494A62A6F3B0B24FB58A34"/>
    <w:rsid w:val="00FA096D"/>
    <w:pPr>
      <w:spacing w:after="160" w:line="259" w:lineRule="auto"/>
    </w:pPr>
  </w:style>
  <w:style w:type="paragraph" w:customStyle="1" w:styleId="6DBD1D543DED4B2AAE17E32E665AA689">
    <w:name w:val="6DBD1D543DED4B2AAE17E32E665AA689"/>
    <w:rsid w:val="00FA096D"/>
    <w:pPr>
      <w:spacing w:after="160" w:line="259" w:lineRule="auto"/>
    </w:pPr>
  </w:style>
  <w:style w:type="paragraph" w:customStyle="1" w:styleId="BA662AB678E64FFAB22CD8C99FE08771">
    <w:name w:val="BA662AB678E64FFAB22CD8C99FE08771"/>
    <w:rsid w:val="00FA096D"/>
    <w:pPr>
      <w:spacing w:after="160" w:line="259" w:lineRule="auto"/>
    </w:pPr>
  </w:style>
  <w:style w:type="paragraph" w:customStyle="1" w:styleId="7F7E091C09A44741A2DC92318DD62497">
    <w:name w:val="7F7E091C09A44741A2DC92318DD62497"/>
    <w:rsid w:val="00FA096D"/>
    <w:pPr>
      <w:spacing w:after="160" w:line="259" w:lineRule="auto"/>
    </w:pPr>
  </w:style>
  <w:style w:type="paragraph" w:customStyle="1" w:styleId="C71440D71C4C43D088209FF588EA050C">
    <w:name w:val="C71440D71C4C43D088209FF588EA050C"/>
    <w:rsid w:val="00FA096D"/>
    <w:pPr>
      <w:spacing w:after="160" w:line="259" w:lineRule="auto"/>
    </w:pPr>
  </w:style>
  <w:style w:type="paragraph" w:customStyle="1" w:styleId="6E945E1FC266427EBC647680984C7C58">
    <w:name w:val="6E945E1FC266427EBC647680984C7C58"/>
    <w:rsid w:val="00FA096D"/>
    <w:pPr>
      <w:spacing w:after="160" w:line="259" w:lineRule="auto"/>
    </w:pPr>
  </w:style>
  <w:style w:type="paragraph" w:customStyle="1" w:styleId="9F245B3456304A86B3A0B3BA8977C2F0">
    <w:name w:val="9F245B3456304A86B3A0B3BA8977C2F0"/>
    <w:rsid w:val="00FA096D"/>
    <w:pPr>
      <w:spacing w:after="160" w:line="259" w:lineRule="auto"/>
    </w:pPr>
  </w:style>
  <w:style w:type="paragraph" w:customStyle="1" w:styleId="5D87F4BD679043AB86477ACF9AA1FC4A">
    <w:name w:val="5D87F4BD679043AB86477ACF9AA1FC4A"/>
    <w:rsid w:val="00FA096D"/>
    <w:pPr>
      <w:spacing w:after="160" w:line="259" w:lineRule="auto"/>
    </w:pPr>
  </w:style>
  <w:style w:type="paragraph" w:customStyle="1" w:styleId="02F62FB66B414B96BC303A197FC31C1C">
    <w:name w:val="02F62FB66B414B96BC303A197FC31C1C"/>
    <w:rsid w:val="00FA096D"/>
    <w:pPr>
      <w:spacing w:after="160" w:line="259" w:lineRule="auto"/>
    </w:pPr>
  </w:style>
  <w:style w:type="paragraph" w:customStyle="1" w:styleId="3DE310D7D0D3406D9F1515B27E83B6B8">
    <w:name w:val="3DE310D7D0D3406D9F1515B27E83B6B8"/>
    <w:rsid w:val="00FA096D"/>
    <w:pPr>
      <w:spacing w:after="160" w:line="259" w:lineRule="auto"/>
    </w:pPr>
  </w:style>
  <w:style w:type="paragraph" w:customStyle="1" w:styleId="6C8E36424D5144198C569F6A4899C228">
    <w:name w:val="6C8E36424D5144198C569F6A4899C228"/>
    <w:rsid w:val="00FA096D"/>
    <w:pPr>
      <w:spacing w:after="160" w:line="259" w:lineRule="auto"/>
    </w:pPr>
  </w:style>
  <w:style w:type="paragraph" w:customStyle="1" w:styleId="D6C7176BCF7748078D1D2F82910AAFC9">
    <w:name w:val="D6C7176BCF7748078D1D2F82910AAFC9"/>
    <w:rsid w:val="00FA096D"/>
    <w:pPr>
      <w:spacing w:after="160" w:line="259" w:lineRule="auto"/>
    </w:pPr>
  </w:style>
  <w:style w:type="paragraph" w:customStyle="1" w:styleId="33D12FD3853C474B9803923642BEE362">
    <w:name w:val="33D12FD3853C474B9803923642BEE362"/>
    <w:rsid w:val="00FA096D"/>
    <w:pPr>
      <w:spacing w:after="160" w:line="259" w:lineRule="auto"/>
    </w:pPr>
  </w:style>
  <w:style w:type="paragraph" w:customStyle="1" w:styleId="270825CAB9854F4892F325B94B8B1CFB">
    <w:name w:val="270825CAB9854F4892F325B94B8B1CFB"/>
    <w:rsid w:val="00FA096D"/>
    <w:pPr>
      <w:spacing w:after="160" w:line="259" w:lineRule="auto"/>
    </w:pPr>
  </w:style>
  <w:style w:type="paragraph" w:customStyle="1" w:styleId="7AFD07F41786412D864F030CAFFCB098">
    <w:name w:val="7AFD07F41786412D864F030CAFFCB098"/>
    <w:rsid w:val="00FA096D"/>
    <w:pPr>
      <w:spacing w:after="160" w:line="259" w:lineRule="auto"/>
    </w:pPr>
  </w:style>
  <w:style w:type="paragraph" w:customStyle="1" w:styleId="5B82ED0FB3274CC7A99944611B93DBC6">
    <w:name w:val="5B82ED0FB3274CC7A99944611B93DBC6"/>
    <w:rsid w:val="00FA096D"/>
    <w:pPr>
      <w:spacing w:after="160" w:line="259" w:lineRule="auto"/>
    </w:pPr>
  </w:style>
  <w:style w:type="paragraph" w:customStyle="1" w:styleId="DED587A81EF4435A9D413738CBD9EAC6">
    <w:name w:val="DED587A81EF4435A9D413738CBD9EAC6"/>
    <w:rsid w:val="00FA096D"/>
    <w:pPr>
      <w:spacing w:after="160" w:line="259" w:lineRule="auto"/>
    </w:pPr>
  </w:style>
  <w:style w:type="paragraph" w:customStyle="1" w:styleId="19ECEF2C31684FE895EAB5987C2BBA61">
    <w:name w:val="19ECEF2C31684FE895EAB5987C2BBA61"/>
    <w:rsid w:val="00FA096D"/>
    <w:pPr>
      <w:spacing w:after="160" w:line="259" w:lineRule="auto"/>
    </w:pPr>
  </w:style>
  <w:style w:type="paragraph" w:customStyle="1" w:styleId="71DD45042E164302AF1D571C9A16D04A">
    <w:name w:val="71DD45042E164302AF1D571C9A16D04A"/>
    <w:rsid w:val="00FA096D"/>
    <w:pPr>
      <w:spacing w:after="160" w:line="259" w:lineRule="auto"/>
    </w:pPr>
  </w:style>
  <w:style w:type="paragraph" w:customStyle="1" w:styleId="4323F835A30C44CA9FCBDC76C567126C">
    <w:name w:val="4323F835A30C44CA9FCBDC76C567126C"/>
    <w:rsid w:val="00FA096D"/>
    <w:pPr>
      <w:spacing w:after="160" w:line="259" w:lineRule="auto"/>
    </w:pPr>
  </w:style>
  <w:style w:type="paragraph" w:customStyle="1" w:styleId="7B36AF44DCFC413B9980826B17ED5101">
    <w:name w:val="7B36AF44DCFC413B9980826B17ED5101"/>
    <w:rsid w:val="00FA096D"/>
    <w:pPr>
      <w:spacing w:after="160" w:line="259" w:lineRule="auto"/>
    </w:pPr>
  </w:style>
  <w:style w:type="paragraph" w:customStyle="1" w:styleId="F82FA51474D24A748C08FA4AFC31C085">
    <w:name w:val="F82FA51474D24A748C08FA4AFC31C085"/>
    <w:rsid w:val="00FA096D"/>
    <w:pPr>
      <w:spacing w:after="160" w:line="259" w:lineRule="auto"/>
    </w:pPr>
  </w:style>
  <w:style w:type="paragraph" w:customStyle="1" w:styleId="31DB22B394AB4C91B31770CB9D5D2893">
    <w:name w:val="31DB22B394AB4C91B31770CB9D5D2893"/>
    <w:rsid w:val="00FA096D"/>
    <w:pPr>
      <w:spacing w:after="160" w:line="259" w:lineRule="auto"/>
    </w:pPr>
  </w:style>
  <w:style w:type="paragraph" w:customStyle="1" w:styleId="113088C0305A4E0AB67F3F399797EBA0">
    <w:name w:val="113088C0305A4E0AB67F3F399797EBA0"/>
    <w:rsid w:val="00FA096D"/>
    <w:pPr>
      <w:spacing w:after="160" w:line="259" w:lineRule="auto"/>
    </w:pPr>
  </w:style>
  <w:style w:type="paragraph" w:customStyle="1" w:styleId="1834E32E02B64D62BBD782758E3B7A23">
    <w:name w:val="1834E32E02B64D62BBD782758E3B7A23"/>
    <w:rsid w:val="00FA096D"/>
    <w:pPr>
      <w:spacing w:after="160" w:line="259" w:lineRule="auto"/>
    </w:pPr>
  </w:style>
  <w:style w:type="paragraph" w:customStyle="1" w:styleId="0071486F019F4F80BC4C27A9EFFD43CC">
    <w:name w:val="0071486F019F4F80BC4C27A9EFFD43CC"/>
    <w:rsid w:val="00FA096D"/>
    <w:pPr>
      <w:spacing w:after="160" w:line="259" w:lineRule="auto"/>
    </w:pPr>
  </w:style>
  <w:style w:type="paragraph" w:customStyle="1" w:styleId="6B375362BEBF4249B68C92683A663173">
    <w:name w:val="6B375362BEBF4249B68C92683A663173"/>
    <w:rsid w:val="00FA096D"/>
    <w:pPr>
      <w:spacing w:after="160" w:line="259" w:lineRule="auto"/>
    </w:pPr>
  </w:style>
  <w:style w:type="paragraph" w:customStyle="1" w:styleId="B8A1457AB9204DB4AE2261E188D3F895">
    <w:name w:val="B8A1457AB9204DB4AE2261E188D3F895"/>
    <w:rsid w:val="00FA096D"/>
    <w:pPr>
      <w:spacing w:after="160" w:line="259" w:lineRule="auto"/>
    </w:pPr>
  </w:style>
  <w:style w:type="paragraph" w:customStyle="1" w:styleId="EE07E003B8384242A570281B6BB714E1">
    <w:name w:val="EE07E003B8384242A570281B6BB714E1"/>
    <w:rsid w:val="00FA096D"/>
    <w:pPr>
      <w:spacing w:after="160" w:line="259" w:lineRule="auto"/>
    </w:pPr>
  </w:style>
  <w:style w:type="paragraph" w:customStyle="1" w:styleId="E20E1E3298D14241B357851269A8112A26">
    <w:name w:val="E20E1E3298D14241B357851269A8112A26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D4CDE2EB43D470DB0C3B0A43EE4D0BE">
    <w:name w:val="4D4CDE2EB43D470DB0C3B0A43EE4D0BE"/>
    <w:rsid w:val="00FA096D"/>
    <w:pPr>
      <w:spacing w:after="160" w:line="259" w:lineRule="auto"/>
    </w:pPr>
  </w:style>
  <w:style w:type="paragraph" w:customStyle="1" w:styleId="1B9AB9B778D74DFAAEB78B139C1FB8AA">
    <w:name w:val="1B9AB9B778D74DFAAEB78B139C1FB8AA"/>
    <w:rsid w:val="00FA096D"/>
    <w:pPr>
      <w:spacing w:after="160" w:line="259" w:lineRule="auto"/>
    </w:pPr>
  </w:style>
  <w:style w:type="paragraph" w:customStyle="1" w:styleId="04338691845B4B708FB3F27D849DC645">
    <w:name w:val="04338691845B4B708FB3F27D849DC645"/>
    <w:rsid w:val="00FA096D"/>
    <w:pPr>
      <w:spacing w:after="160" w:line="259" w:lineRule="auto"/>
    </w:pPr>
  </w:style>
  <w:style w:type="paragraph" w:customStyle="1" w:styleId="E20E1E3298D14241B357851269A8112A27">
    <w:name w:val="E20E1E3298D14241B357851269A8112A27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AB39CFAD9F4B4D96AC2BA050DFB8403D1">
    <w:name w:val="AB39CFAD9F4B4D96AC2BA050DFB8403D1"/>
    <w:rsid w:val="00FA096D"/>
    <w:pPr>
      <w:spacing w:after="0" w:line="240" w:lineRule="auto"/>
      <w:contextualSpacing/>
      <w:outlineLvl w:val="1"/>
    </w:pPr>
    <w:rPr>
      <w:rFonts w:eastAsiaTheme="minorHAnsi" w:cs="Times New Roman"/>
      <w:b/>
      <w:caps/>
      <w:spacing w:val="20"/>
      <w:kern w:val="24"/>
      <w:sz w:val="28"/>
      <w:szCs w:val="28"/>
      <w14:ligatures w14:val="standardContextual"/>
    </w:rPr>
  </w:style>
  <w:style w:type="paragraph" w:customStyle="1" w:styleId="E20E1E3298D14241B357851269A8112A28">
    <w:name w:val="E20E1E3298D14241B357851269A8112A28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1">
    <w:name w:val="6E945E1FC266427EBC647680984C7C58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1">
    <w:name w:val="5D87F4BD679043AB86477ACF9AA1FC4A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1">
    <w:name w:val="3DE310D7D0D3406D9F1515B27E83B6B8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1">
    <w:name w:val="D6C7176BCF7748078D1D2F82910AAFC9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1">
    <w:name w:val="270825CAB9854F4892F325B94B8B1CFB1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1">
    <w:name w:val="5B82ED0FB3274CC7A99944611B93DBC6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1">
    <w:name w:val="19ECEF2C31684FE895EAB5987C2BBA61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1">
    <w:name w:val="4323F835A30C44CA9FCBDC76C567126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1">
    <w:name w:val="F82FA51474D24A748C08FA4AFC31C085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1">
    <w:name w:val="113088C0305A4E0AB67F3F399797EBA0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1">
    <w:name w:val="0071486F019F4F80BC4C27A9EFFD43CC1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478E329F60E493FA0B216A48B3305AF">
    <w:name w:val="0478E329F60E493FA0B216A48B3305AF"/>
    <w:rsid w:val="00FA096D"/>
    <w:pPr>
      <w:spacing w:after="160" w:line="259" w:lineRule="auto"/>
    </w:pPr>
  </w:style>
  <w:style w:type="paragraph" w:customStyle="1" w:styleId="D617A57CBE004037B76F1276B86A6861">
    <w:name w:val="D617A57CBE004037B76F1276B86A6861"/>
    <w:rsid w:val="00FA096D"/>
    <w:pPr>
      <w:spacing w:after="160" w:line="259" w:lineRule="auto"/>
    </w:pPr>
  </w:style>
  <w:style w:type="paragraph" w:customStyle="1" w:styleId="AB39CFAD9F4B4D96AC2BA050DFB8403D2">
    <w:name w:val="AB39CFAD9F4B4D96AC2BA050DFB8403D2"/>
    <w:rsid w:val="00FA096D"/>
    <w:pPr>
      <w:spacing w:after="0" w:line="240" w:lineRule="auto"/>
      <w:contextualSpacing/>
      <w:outlineLvl w:val="1"/>
    </w:pPr>
    <w:rPr>
      <w:rFonts w:asciiTheme="majorHAnsi" w:eastAsiaTheme="minorHAnsi" w:hAnsiTheme="majorHAnsi" w:cs="Times New Roman"/>
      <w:b/>
      <w:caps/>
      <w:kern w:val="24"/>
      <w:sz w:val="28"/>
      <w:szCs w:val="28"/>
      <w14:ligatures w14:val="standardContextual"/>
    </w:rPr>
  </w:style>
  <w:style w:type="paragraph" w:customStyle="1" w:styleId="E20E1E3298D14241B357851269A8112A29">
    <w:name w:val="E20E1E3298D14241B357851269A8112A29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6E945E1FC266427EBC647680984C7C582">
    <w:name w:val="6E945E1FC266427EBC647680984C7C58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D87F4BD679043AB86477ACF9AA1FC4A2">
    <w:name w:val="5D87F4BD679043AB86477ACF9AA1FC4A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3DE310D7D0D3406D9F1515B27E83B6B82">
    <w:name w:val="3DE310D7D0D3406D9F1515B27E83B6B8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D6C7176BCF7748078D1D2F82910AAFC92">
    <w:name w:val="D6C7176BCF7748078D1D2F82910AAFC9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270825CAB9854F4892F325B94B8B1CFB2">
    <w:name w:val="270825CAB9854F4892F325B94B8B1CFB2"/>
    <w:rsid w:val="00FA096D"/>
    <w:pPr>
      <w:spacing w:after="0" w:line="240" w:lineRule="auto"/>
      <w:contextualSpacing/>
      <w:outlineLvl w:val="0"/>
    </w:pPr>
    <w:rPr>
      <w:rFonts w:asciiTheme="majorHAnsi" w:eastAsiaTheme="minorHAnsi" w:hAnsiTheme="majorHAnsi" w:cs="Times New Roman"/>
      <w:kern w:val="24"/>
      <w:sz w:val="32"/>
      <w:szCs w:val="32"/>
      <w14:ligatures w14:val="standardContextual"/>
    </w:rPr>
  </w:style>
  <w:style w:type="paragraph" w:customStyle="1" w:styleId="5B82ED0FB3274CC7A99944611B93DBC62">
    <w:name w:val="5B82ED0FB3274CC7A99944611B93DBC6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9ECEF2C31684FE895EAB5987C2BBA612">
    <w:name w:val="19ECEF2C31684FE895EAB5987C2BBA61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4323F835A30C44CA9FCBDC76C567126C2">
    <w:name w:val="4323F835A30C44CA9FCBDC76C567126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F82FA51474D24A748C08FA4AFC31C0852">
    <w:name w:val="F82FA51474D24A748C08FA4AFC31C085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113088C0305A4E0AB67F3F399797EBA02">
    <w:name w:val="113088C0305A4E0AB67F3F399797EBA0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  <w:style w:type="paragraph" w:customStyle="1" w:styleId="0071486F019F4F80BC4C27A9EFFD43CC2">
    <w:name w:val="0071486F019F4F80BC4C27A9EFFD43CC2"/>
    <w:rsid w:val="00FA096D"/>
    <w:pPr>
      <w:spacing w:after="0" w:line="240" w:lineRule="auto"/>
    </w:pPr>
    <w:rPr>
      <w:rFonts w:eastAsiaTheme="minorHAnsi" w:cs="Times New Roman"/>
      <w:kern w:val="24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MedianFax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3</cp:revision>
  <dcterms:created xsi:type="dcterms:W3CDTF">2017-10-13T00:35:00Z</dcterms:created>
  <dcterms:modified xsi:type="dcterms:W3CDTF">2018-08-08T06:55:00Z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