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e i prezime:"/>
        <w:tag w:val="Ime i prezime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Podacizakontakt"/>
          </w:pPr>
          <w:r w:rsidRPr="00B6633B">
            <w:rPr>
              <w:lang w:bidi="hr-HR"/>
            </w:rPr>
            <w:t>Vaše ime i prezime</w:t>
          </w:r>
        </w:p>
      </w:sdtContent>
    </w:sdt>
    <w:sdt>
      <w:sdtPr>
        <w:alias w:val="Unesite ulicu i kućni broj:"/>
        <w:tag w:val="Unesite ulicu i kućni broj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Podacizakontakt"/>
          </w:pPr>
          <w:r w:rsidRPr="00EF61F3">
            <w:rPr>
              <w:lang w:bidi="hr-HR"/>
            </w:rPr>
            <w:t>Ulica i kućni broj</w:t>
          </w:r>
        </w:p>
      </w:sdtContent>
    </w:sdt>
    <w:sdt>
      <w:sdtPr>
        <w:alias w:val="Unesite poštanski broj i grad:"/>
        <w:tag w:val="Unesite poštanski broj i grad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Podacizakontakt"/>
          </w:pPr>
          <w:r w:rsidRPr="00EF61F3">
            <w:rPr>
              <w:lang w:bidi="hr-HR"/>
            </w:rPr>
            <w:t>Poštanski broj i grad</w:t>
          </w:r>
        </w:p>
      </w:sdtContent>
    </w:sdt>
    <w:sdt>
      <w:sdtPr>
        <w:alias w:val="Unesite telefonski broj:"/>
        <w:tag w:val="Unesite telefonski broj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Podacizakontakt"/>
          </w:pPr>
          <w:r w:rsidRPr="00EF61F3">
            <w:rPr>
              <w:lang w:bidi="hr-HR"/>
            </w:rPr>
            <w:t>Broj telefona</w:t>
          </w:r>
        </w:p>
      </w:sdtContent>
    </w:sdt>
    <w:sdt>
      <w:sdtPr>
        <w:alias w:val="Unesite adresu e-pošte:"/>
        <w:tag w:val="Unesite adresu e-pošte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Podacizakontakt"/>
          </w:pPr>
          <w:r>
            <w:rPr>
              <w:lang w:bidi="hr-HR"/>
            </w:rPr>
            <w:t>Adresa e-pošte</w:t>
          </w:r>
        </w:p>
      </w:sdtContent>
    </w:sdt>
    <w:p w14:paraId="10AEBF15" w14:textId="77777777" w:rsidR="00C541B8" w:rsidRPr="00C541B8" w:rsidRDefault="00DE2F64" w:rsidP="00C541B8">
      <w:pPr>
        <w:pStyle w:val="Datum"/>
      </w:pPr>
      <w:sdt>
        <w:sdtPr>
          <w:alias w:val="Unesite datum:"/>
          <w:tag w:val="Unesite datum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hr-HR"/>
            </w:rPr>
            <w:t>D</w:t>
          </w:r>
          <w:r w:rsidR="00C541B8" w:rsidRPr="00C541B8">
            <w:rPr>
              <w:lang w:bidi="hr-HR"/>
            </w:rPr>
            <w:t>atum</w:t>
          </w:r>
        </w:sdtContent>
      </w:sdt>
    </w:p>
    <w:p w14:paraId="1AE54865" w14:textId="77777777" w:rsidR="00EE1202" w:rsidRPr="00EF61F3" w:rsidRDefault="00DE2F64" w:rsidP="00EF61F3">
      <w:pPr>
        <w:pStyle w:val="Podacizakontakt"/>
      </w:pPr>
      <w:sdt>
        <w:sdtPr>
          <w:alias w:val="Unesite ime i prezime primatelja:"/>
          <w:tag w:val="Unesite ime i prezime primatelja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hr-HR"/>
            </w:rPr>
            <w:t>Ime i prezime primatelja</w:t>
          </w:r>
        </w:sdtContent>
      </w:sdt>
    </w:p>
    <w:sdt>
      <w:sdtPr>
        <w:alias w:val="Unesite titulu:"/>
        <w:tag w:val="Unesite funkciju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Podacizakontakt"/>
          </w:pPr>
          <w:r w:rsidRPr="00EF61F3">
            <w:rPr>
              <w:lang w:bidi="hr-HR"/>
            </w:rPr>
            <w:t>Titula</w:t>
          </w:r>
        </w:p>
      </w:sdtContent>
    </w:sdt>
    <w:sdt>
      <w:sdtPr>
        <w:alias w:val="Unesite naziv tvrtke:"/>
        <w:tag w:val="Unesite naziv tvrtke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Podacizakontakt"/>
          </w:pPr>
          <w:r w:rsidRPr="00EF61F3">
            <w:rPr>
              <w:lang w:bidi="hr-HR"/>
            </w:rPr>
            <w:t>Naziv tvrtke</w:t>
          </w:r>
        </w:p>
      </w:sdtContent>
    </w:sdt>
    <w:sdt>
      <w:sdtPr>
        <w:alias w:val="Unesite ulicu i kućni broj:"/>
        <w:tag w:val="Unesite ulicu i kućni broj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Podacizakontakt"/>
          </w:pPr>
          <w:r w:rsidRPr="00EF61F3">
            <w:rPr>
              <w:lang w:bidi="hr-HR"/>
            </w:rPr>
            <w:t>Ulica i kućni broj</w:t>
          </w:r>
        </w:p>
      </w:sdtContent>
    </w:sdt>
    <w:sdt>
      <w:sdtPr>
        <w:alias w:val="Unesite poštanski broj i grad:"/>
        <w:tag w:val="Unesite poštanski broj i grad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Podacizakontakt"/>
          </w:pPr>
          <w:r w:rsidRPr="00EF61F3">
            <w:rPr>
              <w:lang w:bidi="hr-HR"/>
            </w:rPr>
            <w:t>Grad, poštanski broj</w:t>
          </w:r>
        </w:p>
      </w:sdtContent>
    </w:sdt>
    <w:p w14:paraId="32954AA8" w14:textId="77777777" w:rsidR="00EE1202" w:rsidRDefault="000C2E9F">
      <w:pPr>
        <w:pStyle w:val="Pozdrav"/>
      </w:pPr>
      <w:r>
        <w:rPr>
          <w:lang w:bidi="hr-HR"/>
        </w:rPr>
        <w:t xml:space="preserve">Poštovani/poštovana </w:t>
      </w:r>
      <w:sdt>
        <w:sdtPr>
          <w:alias w:val="Ime i prezime primatelja:"/>
          <w:tag w:val="Ime i prezime primatelja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hr-HR"/>
            </w:rPr>
            <w:t>ime i prezime primatelja</w:t>
          </w:r>
        </w:sdtContent>
      </w:sdt>
      <w:r>
        <w:rPr>
          <w:lang w:bidi="hr-HR"/>
        </w:rPr>
        <w:t>,</w:t>
      </w:r>
    </w:p>
    <w:p w14:paraId="245DF037" w14:textId="421B79FC" w:rsidR="00EE1202" w:rsidRDefault="00DE2F64">
      <w:sdt>
        <w:sdtPr>
          <w:alias w:val="Unesite tijelo pisma:"/>
          <w:tag w:val="Unesite tijelo pisma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Javljam se na oglas objavljen u</w:t>
          </w:r>
        </w:sdtContent>
      </w:sdt>
      <w:r w:rsidR="00AB5C3A">
        <w:rPr>
          <w:lang w:bidi="hr-HR"/>
        </w:rPr>
        <w:t xml:space="preserve"> </w:t>
      </w:r>
      <w:sdt>
        <w:sdtPr>
          <w:alias w:val="Unesite mjesto:"/>
          <w:tag w:val="Unesite mjesto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Istaknuto"/>
              <w:lang w:bidi="hr-HR"/>
            </w:rPr>
            <w:t>mjesto</w:t>
          </w:r>
        </w:sdtContent>
      </w:sdt>
      <w:r w:rsidR="00AB5C3A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za</w:t>
          </w:r>
        </w:sdtContent>
      </w:sdt>
      <w:r w:rsidR="00AB5C3A">
        <w:rPr>
          <w:lang w:bidi="hr-HR"/>
        </w:rPr>
        <w:t xml:space="preserve"> </w:t>
      </w:r>
      <w:sdt>
        <w:sdtPr>
          <w:alias w:val="Unesite naziv radnog mjesta:"/>
          <w:tag w:val="Unesite naziv radnog mjesta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Istaknuto"/>
              <w:lang w:bidi="hr-HR"/>
            </w:rPr>
            <w:t>radno mjesto</w:t>
          </w:r>
        </w:sdtContent>
      </w:sdt>
      <w:r w:rsidR="00AB5C3A">
        <w:rPr>
          <w:lang w:bidi="hr-HR"/>
        </w:rPr>
        <w:t xml:space="preserve"> na određeno vrijeme. </w:t>
      </w:r>
      <w:sdt>
        <w:sdtPr>
          <w:alias w:val="Unesite tijelo pisma:"/>
          <w:tag w:val="Unesite tijelo pisma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Uzevši u obzir uvjete navedene u oglasu, smatram da su moje vještine i iskustvo savršeni za to radno mjesto.</w:t>
          </w:r>
        </w:sdtContent>
      </w:sdt>
    </w:p>
    <w:p w14:paraId="42D53803" w14:textId="350FF0D5" w:rsidR="00EE1202" w:rsidRDefault="00DE2F64">
      <w:sdt>
        <w:sdtPr>
          <w:alias w:val="Unesite tijelo pisma:"/>
          <w:tag w:val="Unesite tijelo pisma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Zanima me posao na razdoblje od najmanje</w:t>
          </w:r>
        </w:sdtContent>
      </w:sdt>
      <w:r w:rsidR="00AB5C3A">
        <w:rPr>
          <w:lang w:bidi="hr-HR"/>
        </w:rPr>
        <w:t xml:space="preserve"> </w:t>
      </w:r>
      <w:sdt>
        <w:sdtPr>
          <w:alias w:val="Unesite broj:"/>
          <w:tag w:val="Unesite broj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Istaknuto"/>
              <w:lang w:bidi="hr-HR"/>
            </w:rPr>
            <w:t>broj</w:t>
          </w:r>
        </w:sdtContent>
      </w:sdt>
      <w:r w:rsidR="00AB5C3A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mjeseci. Na novo radno mjesto mogu prijeći već</w:t>
          </w:r>
        </w:sdtContent>
      </w:sdt>
      <w:r w:rsidR="00AB5C3A">
        <w:rPr>
          <w:lang w:bidi="hr-HR"/>
        </w:rPr>
        <w:t xml:space="preserve"> </w:t>
      </w:r>
      <w:sdt>
        <w:sdtPr>
          <w:alias w:val="Unesite datum:"/>
          <w:tag w:val="Unesite datum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Istaknuto"/>
              <w:lang w:bidi="hr-HR"/>
            </w:rPr>
            <w:t>datum</w:t>
          </w:r>
        </w:sdtContent>
      </w:sdt>
      <w:r w:rsidR="00AB5C3A">
        <w:rPr>
          <w:lang w:bidi="hr-HR"/>
        </w:rPr>
        <w:t>.</w:t>
      </w:r>
    </w:p>
    <w:p w14:paraId="08D29041" w14:textId="6A565DE2" w:rsidR="00EE1202" w:rsidRDefault="00DE2F64">
      <w:sdt>
        <w:sdtPr>
          <w:alias w:val="Unesite tijelo pisma:"/>
          <w:tag w:val="Unesite tijelo pisma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U prilogu vam šaljem svoj životopis. Veselim se razgovoru o prilikama za suradnju s</w:t>
          </w:r>
        </w:sdtContent>
      </w:sdt>
      <w:r w:rsidR="00AB5C3A">
        <w:rPr>
          <w:lang w:bidi="hr-HR"/>
        </w:rPr>
        <w:t xml:space="preserve"> </w:t>
      </w:r>
      <w:sdt>
        <w:sdtPr>
          <w:alias w:val="Naziv tvrtke:"/>
          <w:tag w:val="Naziv tvrtke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Istaknuto"/>
              <w:lang w:bidi="hr-HR"/>
            </w:rPr>
            <w:t>naziv tvrtke</w:t>
          </w:r>
        </w:sdtContent>
      </w:sdt>
      <w:r w:rsidR="00AB5C3A">
        <w:rPr>
          <w:lang w:bidi="hr-HR"/>
        </w:rPr>
        <w:t xml:space="preserve">. </w:t>
      </w:r>
      <w:sdt>
        <w:sdtPr>
          <w:alias w:val="Unesite tijelo pisma:"/>
          <w:tag w:val="Unesite tijelo pisma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Ako imate kakvih pitanja ili želite zakazati razgovor, obratite mi se na</w:t>
          </w:r>
        </w:sdtContent>
      </w:sdt>
      <w:r w:rsidR="00AB5C3A">
        <w:rPr>
          <w:lang w:bidi="hr-HR"/>
        </w:rPr>
        <w:t xml:space="preserve"> </w:t>
      </w:r>
      <w:sdt>
        <w:sdtPr>
          <w:alias w:val="Telefonski broj:"/>
          <w:tag w:val="Telefonski broj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Istaknuto"/>
              <w:lang w:bidi="hr-HR"/>
            </w:rPr>
            <w:t>broj telefona</w:t>
          </w:r>
        </w:sdtContent>
      </w:sdt>
      <w:r w:rsidR="00AB5C3A">
        <w:rPr>
          <w:lang w:bidi="hr-HR"/>
        </w:rPr>
        <w:t>.</w:t>
      </w:r>
    </w:p>
    <w:p w14:paraId="10F4B3D4" w14:textId="3335F07C" w:rsidR="00EE1202" w:rsidRDefault="00DE2F64">
      <w:pPr>
        <w:pStyle w:val="Zavretak"/>
      </w:pPr>
      <w:sdt>
        <w:sdtPr>
          <w:alias w:val="Srdačan pozdrav,"/>
          <w:tag w:val="Srdačan pozdrav,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Srdačan pozdrav</w:t>
          </w:r>
        </w:sdtContent>
      </w:sdt>
      <w:r w:rsidR="000C2E9F">
        <w:rPr>
          <w:lang w:bidi="hr-HR"/>
        </w:rPr>
        <w:t>,</w:t>
      </w:r>
      <w:bookmarkStart w:id="0" w:name="_GoBack"/>
      <w:bookmarkEnd w:id="0"/>
    </w:p>
    <w:sdt>
      <w:sdtPr>
        <w:alias w:val="Ime i prezime:"/>
        <w:tag w:val="Ime i prezime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Potpis"/>
          </w:pPr>
          <w:r w:rsidRPr="00B6633B">
            <w:rPr>
              <w:lang w:bidi="hr-HR"/>
            </w:rPr>
            <w:t>Vaše ime i prezime</w:t>
          </w:r>
        </w:p>
      </w:sdtContent>
    </w:sdt>
    <w:p w14:paraId="1D07EC4A" w14:textId="6156F88F" w:rsidR="002712AB" w:rsidRDefault="00DE2F64">
      <w:sdt>
        <w:sdtPr>
          <w:alias w:val="Prilog:"/>
          <w:tag w:val="Prilog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r-HR"/>
            </w:rPr>
            <w:t>Prilog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DE2F64">
    <w:pPr>
      <w:pStyle w:val="Zaglavlje"/>
    </w:pPr>
    <w:sdt>
      <w:sdtPr>
        <w:alias w:val="Ime i prezime primatelja:"/>
        <w:tag w:val="Ime i prezime primatelja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hr-HR"/>
          </w:rPr>
          <w:t>Ime i prezime primatelja</w:t>
        </w:r>
      </w:sdtContent>
    </w:sdt>
  </w:p>
  <w:p w14:paraId="4B5DC7FE" w14:textId="77777777" w:rsidR="00B73713" w:rsidRDefault="00DE2F64">
    <w:pPr>
      <w:pStyle w:val="Zaglavlje"/>
    </w:pPr>
    <w:sdt>
      <w:sdtPr>
        <w:alias w:val="Datum:"/>
        <w:tag w:val="Datum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hr-HR"/>
          </w:rPr>
          <w:t>D</w:t>
        </w:r>
        <w:r w:rsidR="002712AB" w:rsidRPr="00C541B8">
          <w:rPr>
            <w:lang w:bidi="hr-HR"/>
          </w:rPr>
          <w:t>atum</w:t>
        </w:r>
      </w:sdtContent>
    </w:sdt>
  </w:p>
  <w:p w14:paraId="67CE2A78" w14:textId="77777777" w:rsidR="00EE1202" w:rsidRDefault="000C2E9F">
    <w:pPr>
      <w:pStyle w:val="Zaglavl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B6633B">
      <w:rPr>
        <w:noProof/>
        <w:lang w:bidi="hr-HR"/>
      </w:rPr>
      <w:t>2</w:t>
    </w:r>
    <w:r>
      <w:rPr>
        <w:noProof/>
        <w:lang w:bidi="hr-H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Popissgrafikimozna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DE2F64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hr-H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Naslov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cs="Tahoma"/>
      <w:sz w:val="16"/>
      <w:szCs w:val="16"/>
    </w:rPr>
  </w:style>
  <w:style w:type="table" w:styleId="Reetkatablice">
    <w:name w:val="Table Grid"/>
    <w:basedOn w:val="Obinatablic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Podacizakontakt"/>
    <w:link w:val="DatumChar"/>
    <w:uiPriority w:val="2"/>
    <w:qFormat/>
    <w:pPr>
      <w:spacing w:before="240"/>
    </w:pPr>
  </w:style>
  <w:style w:type="paragraph" w:customStyle="1" w:styleId="Podacizakontakt">
    <w:name w:val="Podaci za kontakt"/>
    <w:basedOn w:val="Normal"/>
    <w:uiPriority w:val="1"/>
    <w:semiHidden/>
    <w:unhideWhenUsed/>
    <w:qFormat/>
    <w:pPr>
      <w:spacing w:after="0"/>
    </w:pPr>
  </w:style>
  <w:style w:type="character" w:customStyle="1" w:styleId="DatumChar">
    <w:name w:val="Datum Char"/>
    <w:basedOn w:val="Zadanifontodlomka"/>
    <w:link w:val="Datum"/>
    <w:uiPriority w:val="2"/>
    <w:rsid w:val="0088609C"/>
  </w:style>
  <w:style w:type="paragraph" w:styleId="Zavretak">
    <w:name w:val="Closing"/>
    <w:basedOn w:val="Normal"/>
    <w:next w:val="Normal"/>
    <w:link w:val="ZavretakChar"/>
    <w:uiPriority w:val="4"/>
    <w:qFormat/>
    <w:pPr>
      <w:spacing w:before="400" w:after="1000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Tekstrezerviranogmjesta1">
    <w:name w:val="Tekst rezerviranog mjesta 1"/>
    <w:basedOn w:val="Normal"/>
    <w:link w:val="Znaktekstarezerviranogmjesta"/>
    <w:semiHidden/>
    <w:unhideWhenUsed/>
    <w:pPr>
      <w:spacing w:after="200"/>
    </w:pPr>
    <w:rPr>
      <w:b/>
    </w:rPr>
  </w:style>
  <w:style w:type="paragraph" w:styleId="Pozdrav">
    <w:name w:val="Salutation"/>
    <w:basedOn w:val="Normal"/>
    <w:next w:val="Normal"/>
    <w:link w:val="PozdravChar"/>
    <w:uiPriority w:val="3"/>
    <w:qFormat/>
    <w:pPr>
      <w:spacing w:before="400" w:after="200"/>
    </w:pPr>
  </w:style>
  <w:style w:type="character" w:customStyle="1" w:styleId="Znaktekstarezerviranogmjesta">
    <w:name w:val="Znak teksta rezerviranog mjesta"/>
    <w:basedOn w:val="Zadanifontodlomka"/>
    <w:link w:val="Tekstrezerviranogmjesta1"/>
    <w:semiHidden/>
    <w:rPr>
      <w:rFonts w:asciiTheme="minorHAnsi" w:hAnsiTheme="minorHAnsi"/>
      <w:b/>
      <w:spacing w:val="4"/>
      <w:szCs w:val="18"/>
    </w:rPr>
  </w:style>
  <w:style w:type="character" w:customStyle="1" w:styleId="PozdravChar">
    <w:name w:val="Pozdrav Char"/>
    <w:basedOn w:val="Zadanifontodlomka"/>
    <w:link w:val="Pozdrav"/>
    <w:uiPriority w:val="3"/>
    <w:rsid w:val="0088609C"/>
  </w:style>
  <w:style w:type="paragraph" w:customStyle="1" w:styleId="Popissgrafikimoznakama">
    <w:name w:val="Popis s grafičkim oznakama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Zaglavlje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ZavretakChar">
    <w:name w:val="Završetak Char"/>
    <w:basedOn w:val="Zadanifontodlomka"/>
    <w:link w:val="Zavretak"/>
    <w:uiPriority w:val="4"/>
    <w:rsid w:val="0088609C"/>
  </w:style>
  <w:style w:type="paragraph" w:styleId="Podnoje">
    <w:name w:val="footer"/>
    <w:basedOn w:val="Normal"/>
    <w:link w:val="PodnojeChar"/>
    <w:uiPriority w:val="99"/>
    <w:rsid w:val="00922090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6172"/>
  </w:style>
  <w:style w:type="paragraph" w:styleId="Blokteksta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96172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3"/>
    <w:unhideWhenUsed/>
    <w:qFormat/>
    <w:rsid w:val="00296172"/>
    <w:rPr>
      <w:iCs/>
      <w:color w:val="595959" w:themeColor="text1" w:themeTint="A6"/>
    </w:rPr>
  </w:style>
  <w:style w:type="paragraph" w:styleId="Potpis">
    <w:name w:val="Signature"/>
    <w:basedOn w:val="Normal"/>
    <w:link w:val="PotpisChar"/>
    <w:uiPriority w:val="6"/>
    <w:unhideWhenUsed/>
    <w:qFormat/>
    <w:rsid w:val="00296172"/>
    <w:pPr>
      <w:contextualSpacing/>
    </w:pPr>
  </w:style>
  <w:style w:type="character" w:customStyle="1" w:styleId="PotpisChar">
    <w:name w:val="Potpis Char"/>
    <w:basedOn w:val="Zadanifontodlomka"/>
    <w:link w:val="Potpis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B3734E" w:rsidP="00B3734E">
          <w:pPr>
            <w:pStyle w:val="E5B6A90567DE4D9DB710E0B4AF9DB2791"/>
          </w:pPr>
          <w:r w:rsidRPr="00EF61F3">
            <w:rPr>
              <w:lang w:bidi="hr-HR"/>
            </w:rPr>
            <w:t>Ulica i kućni broj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B3734E" w:rsidP="00B3734E">
          <w:pPr>
            <w:pStyle w:val="7BD9A4B3162F4585AB700659DF2D4A711"/>
          </w:pPr>
          <w:r>
            <w:rPr>
              <w:lang w:bidi="hr-HR"/>
            </w:rPr>
            <w:t>D</w:t>
          </w:r>
          <w:r w:rsidRPr="00C541B8">
            <w:rPr>
              <w:lang w:bidi="hr-HR"/>
            </w:rPr>
            <w:t>atum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B3734E" w:rsidP="00B3734E">
          <w:pPr>
            <w:pStyle w:val="2DD517563894463691393D090DED06BF1"/>
          </w:pPr>
          <w:r w:rsidRPr="00EF61F3">
            <w:rPr>
              <w:lang w:bidi="hr-HR"/>
            </w:rPr>
            <w:t>Ime i prezime primatelja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B3734E" w:rsidP="00B3734E">
          <w:pPr>
            <w:pStyle w:val="E1EFEAC6EFD9458B9DA51D6E99F930721"/>
          </w:pPr>
          <w:r w:rsidRPr="00EF61F3">
            <w:rPr>
              <w:lang w:bidi="hr-HR"/>
            </w:rPr>
            <w:t>Titula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B3734E" w:rsidP="00B3734E">
          <w:pPr>
            <w:pStyle w:val="CD2EB4CE807248768029A300D3C852691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B3734E" w:rsidP="00B3734E">
          <w:pPr>
            <w:pStyle w:val="17DB3A4D9AA24CA7B681C8110CACCA2311"/>
          </w:pPr>
          <w:r w:rsidRPr="00296172">
            <w:rPr>
              <w:rStyle w:val="Istaknuto"/>
              <w:lang w:bidi="hr-HR"/>
            </w:rPr>
            <w:t>mjesto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B3734E" w:rsidP="00B3734E">
          <w:pPr>
            <w:pStyle w:val="CADE2753153E4CFA8278BCC55E49B58F11"/>
          </w:pPr>
          <w:r w:rsidRPr="00296172">
            <w:rPr>
              <w:rStyle w:val="Istaknuto"/>
              <w:lang w:bidi="hr-HR"/>
            </w:rPr>
            <w:t>radno mjesto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B3734E" w:rsidP="00B3734E">
          <w:pPr>
            <w:pStyle w:val="21D15D5BD3C64263B02EB7F789265BFF11"/>
          </w:pPr>
          <w:r w:rsidRPr="00296172">
            <w:rPr>
              <w:rStyle w:val="Istaknuto"/>
              <w:lang w:bidi="hr-HR"/>
            </w:rPr>
            <w:t>broj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B3734E" w:rsidP="00B3734E">
          <w:pPr>
            <w:pStyle w:val="DF26C63AF6A64AD68C7E14D36BDD911711"/>
          </w:pPr>
          <w:r w:rsidRPr="00296172">
            <w:rPr>
              <w:rStyle w:val="Istaknuto"/>
              <w:lang w:bidi="hr-HR"/>
            </w:rPr>
            <w:t>datum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B3734E" w:rsidP="00B3734E">
          <w:pPr>
            <w:pStyle w:val="25A8E03F4A904479A166DA268B18686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B3734E" w:rsidP="00B3734E">
          <w:pPr>
            <w:pStyle w:val="3EAAC11C5AA147F390B6EAFB693DF08B"/>
          </w:pPr>
          <w:r w:rsidRPr="00EF61F3">
            <w:rPr>
              <w:lang w:bidi="hr-HR"/>
            </w:rPr>
            <w:t>Ulica i kućni broj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B3734E" w:rsidP="00B3734E">
          <w:pPr>
            <w:pStyle w:val="02B60DFE7F05404A8581FCF1D47E249B"/>
          </w:pPr>
          <w:r w:rsidRPr="00EF61F3">
            <w:rPr>
              <w:lang w:bidi="hr-HR"/>
            </w:rPr>
            <w:t>Broj telefona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B3734E" w:rsidP="00B3734E">
          <w:pPr>
            <w:pStyle w:val="A21BF95147B64A6F8E537C827CFABEF59"/>
          </w:pPr>
          <w:r w:rsidRPr="00296172">
            <w:rPr>
              <w:rStyle w:val="Istaknuto"/>
              <w:lang w:bidi="hr-HR"/>
            </w:rPr>
            <w:t>broj telefona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B3734E" w:rsidP="00B3734E">
          <w:pPr>
            <w:pStyle w:val="DAFAED24DEBA4FEFB48E1C6E9B6FF80F"/>
          </w:pPr>
          <w:r w:rsidRPr="00EF61F3">
            <w:rPr>
              <w:lang w:bidi="hr-HR"/>
            </w:rPr>
            <w:t>Naziv tvrtke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B3734E" w:rsidP="00B3734E">
          <w:pPr>
            <w:pStyle w:val="16BCDD59FCC74B3A881E2D1FEC0D26F47"/>
          </w:pPr>
          <w:r w:rsidRPr="00296172">
            <w:rPr>
              <w:rStyle w:val="Istaknuto"/>
              <w:lang w:bidi="hr-HR"/>
            </w:rPr>
            <w:t>naziv tvrtke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B3734E" w:rsidP="00B3734E">
          <w:pPr>
            <w:pStyle w:val="D5FE9B2CA8184A32860F5AC7B7D262F21"/>
          </w:pPr>
          <w:r w:rsidRPr="00EF61F3">
            <w:rPr>
              <w:lang w:bidi="hr-HR"/>
            </w:rPr>
            <w:t>Ime i prezime primatelja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B3734E" w:rsidP="00B3734E">
          <w:pPr>
            <w:pStyle w:val="F3542E18323443A5B0528AF0CA2C6B961"/>
          </w:pPr>
          <w:r>
            <w:rPr>
              <w:lang w:bidi="hr-HR"/>
            </w:rPr>
            <w:t>D</w:t>
          </w:r>
          <w:r w:rsidRPr="00C541B8">
            <w:rPr>
              <w:lang w:bidi="hr-HR"/>
            </w:rPr>
            <w:t>atum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B3734E" w:rsidP="00B3734E">
          <w:pPr>
            <w:pStyle w:val="60FEA7EA75BC4CDAA557DE0EFC56C4C5"/>
          </w:pPr>
          <w:r w:rsidRPr="00B6633B">
            <w:rPr>
              <w:lang w:bidi="hr-HR"/>
            </w:rPr>
            <w:t>Vaše ime i prezime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B3734E" w:rsidP="00B3734E">
          <w:pPr>
            <w:pStyle w:val="2D96E28DEFF542ED8545B90832BD49651"/>
          </w:pPr>
          <w:r w:rsidRPr="00B6633B">
            <w:rPr>
              <w:lang w:bidi="hr-HR"/>
            </w:rPr>
            <w:t>Vaše ime i prezime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B3734E" w:rsidP="00B3734E">
          <w:pPr>
            <w:pStyle w:val="A5A9C14F9AAC4F30901829D46BAD5927"/>
          </w:pPr>
          <w:r w:rsidRPr="00EF61F3">
            <w:rPr>
              <w:lang w:bidi="hr-HR"/>
            </w:rPr>
            <w:t>Poštanski broj i grad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B3734E" w:rsidP="00B3734E">
          <w:pPr>
            <w:pStyle w:val="6470A271E945457D8918953DC88B9E01"/>
          </w:pPr>
          <w:r w:rsidRPr="00EF61F3">
            <w:rPr>
              <w:lang w:bidi="hr-HR"/>
            </w:rPr>
            <w:t>Grad, poštanski broj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B3734E" w:rsidP="00B3734E">
          <w:pPr>
            <w:pStyle w:val="4F41902F22F44D59AAD6EE0015B6F738"/>
          </w:pPr>
          <w:r>
            <w:rPr>
              <w:lang w:bidi="hr-HR"/>
            </w:rPr>
            <w:t>Javljam se na oglas objavljen u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B3734E" w:rsidP="00B3734E">
          <w:pPr>
            <w:pStyle w:val="86B4B6BA068849809295A3FCE5437EFB"/>
          </w:pPr>
          <w:r>
            <w:rPr>
              <w:lang w:bidi="hr-HR"/>
            </w:rPr>
            <w:t>za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B3734E" w:rsidP="00B3734E">
          <w:pPr>
            <w:pStyle w:val="D798E379E0B4497FBFBD5694D1C56407"/>
          </w:pPr>
          <w:r>
            <w:rPr>
              <w:lang w:bidi="hr-HR"/>
            </w:rPr>
            <w:t>Uzevši u obzir uvjete navedene u oglasu, smatram da su moje vještine i iskustvo savršeni za to radno mjesto.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B3734E" w:rsidP="00B3734E">
          <w:pPr>
            <w:pStyle w:val="939C1CAA36004BA892319D6F15B9D4B8"/>
          </w:pPr>
          <w:r>
            <w:rPr>
              <w:lang w:bidi="hr-HR"/>
            </w:rPr>
            <w:t>Zanima me posao na razdoblje od najmanje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B3734E" w:rsidP="00B3734E">
          <w:pPr>
            <w:pStyle w:val="2F578C3C667845EB9AE29E53F2068D1A"/>
          </w:pPr>
          <w:r>
            <w:rPr>
              <w:lang w:bidi="hr-HR"/>
            </w:rPr>
            <w:t>mjeseci. Na novo radno mjesto mogu prijeći već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B3734E" w:rsidP="00B3734E">
          <w:pPr>
            <w:pStyle w:val="34F9170945FA44F9863E6AE6740B8736"/>
          </w:pPr>
          <w:r>
            <w:rPr>
              <w:lang w:bidi="hr-HR"/>
            </w:rPr>
            <w:t>U prilogu vam šaljem svoj životopis. Veselim se razgovoru o prilikama za suradnju s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B3734E" w:rsidP="00B3734E">
          <w:pPr>
            <w:pStyle w:val="2A9A48C834F24A90AF28C5BE6D126719"/>
          </w:pPr>
          <w:r>
            <w:rPr>
              <w:lang w:bidi="hr-HR"/>
            </w:rPr>
            <w:t>Ako imate kakvih pitanja ili želite zakazati razgovor, obratite mi se na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B3734E" w:rsidP="00B3734E">
          <w:pPr>
            <w:pStyle w:val="BA18E763FD584DA5B006C2B823DB40E61"/>
          </w:pPr>
          <w:r>
            <w:rPr>
              <w:lang w:bidi="hr-HR"/>
            </w:rPr>
            <w:t>Srdačan pozdrav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B3734E" w:rsidP="00B3734E">
          <w:pPr>
            <w:pStyle w:val="3AE6F62F84754D03B0DAA56964E13124"/>
          </w:pPr>
          <w:r>
            <w:rPr>
              <w:lang w:bidi="hr-HR"/>
            </w:rPr>
            <w:t>Prilog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3734E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Tekstrezerviranogmjesta">
    <w:name w:val="Placeholder Text"/>
    <w:basedOn w:val="Zadanifontodlomka"/>
    <w:uiPriority w:val="99"/>
    <w:semiHidden/>
    <w:rsid w:val="00B3734E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um">
    <w:name w:val="Date"/>
    <w:basedOn w:val="Normal"/>
    <w:next w:val="Address"/>
    <w:link w:val="Datum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umChar">
    <w:name w:val="Datum Char"/>
    <w:basedOn w:val="Zadanifontodlomka"/>
    <w:link w:val="Datum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Istaknuto">
    <w:name w:val="Emphasis"/>
    <w:basedOn w:val="Zadanifontodlomka"/>
    <w:uiPriority w:val="3"/>
    <w:unhideWhenUsed/>
    <w:qFormat/>
    <w:rsid w:val="00B3734E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B3734E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B3734E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B3734E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B3734E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B3734E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B3734E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B3734E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B3734E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Office_28017470_TF16402404</Template>
  <TotalTime>24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hr-HR</cp:lastModifiedBy>
  <cp:revision>3</cp:revision>
  <cp:lastPrinted>2004-04-02T18:06:00Z</cp:lastPrinted>
  <dcterms:created xsi:type="dcterms:W3CDTF">2018-04-11T14:21:00Z</dcterms:created>
  <dcterms:modified xsi:type="dcterms:W3CDTF">2019-01-28T12:04:00Z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