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alias w:val="Ugovor o prodaji motornog vozila:"/>
        <w:tag w:val="Ugovor o prodaji motornog vozila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Naslov"/>
            <w:rPr>
              <w:noProof/>
            </w:rPr>
          </w:pPr>
          <w:r>
            <w:rPr>
              <w:noProof/>
              <w:lang w:bidi="hr-HR"/>
            </w:rPr>
            <w:t>Ugovor o prodaji motornog vozila</w:t>
          </w:r>
        </w:p>
      </w:sdtContent>
    </w:sdt>
    <w:p w14:paraId="49CE6DC7" w14:textId="0E17D848" w:rsidR="00DC2172" w:rsidRDefault="001149A3">
      <w:pPr>
        <w:rPr>
          <w:noProof/>
        </w:rPr>
      </w:pPr>
      <w:sdt>
        <w:sdtPr>
          <w:rPr>
            <w:noProof/>
          </w:rPr>
          <w:alias w:val="Unesite tijelo teksta:"/>
          <w:tag w:val="Unesite tijelo teksta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noProof/>
              <w:lang w:bidi="hr-HR"/>
            </w:rPr>
            <w:t>IZJAVLJUJE SE da za uplatu iznosa od</w:t>
          </w:r>
        </w:sdtContent>
      </w:sdt>
      <w:r w:rsidR="00E77C46">
        <w:rPr>
          <w:noProof/>
          <w:lang w:bidi="hr-HR"/>
        </w:rPr>
        <w:t xml:space="preserve"> </w:t>
      </w:r>
      <w:sdt>
        <w:sdtPr>
          <w:rPr>
            <w:rStyle w:val="Neupadljivoisticanje"/>
            <w:noProof/>
          </w:rPr>
          <w:alias w:val="Unesite iznos:"/>
          <w:tag w:val="Unesite iznos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E77C46">
            <w:rPr>
              <w:rStyle w:val="Neupadljivoisticanje"/>
              <w:noProof/>
              <w:lang w:bidi="hr-HR"/>
            </w:rPr>
            <w:t>iznos</w:t>
          </w:r>
        </w:sdtContent>
      </w:sdt>
      <w:r w:rsidR="00E77C46">
        <w:rPr>
          <w:noProof/>
          <w:lang w:bidi="hr-HR"/>
        </w:rPr>
        <w:t xml:space="preserve"> </w:t>
      </w:r>
      <w:sdt>
        <w:sdtPr>
          <w:rPr>
            <w:noProof/>
          </w:rPr>
          <w:alias w:val="Iznos u kunama:"/>
          <w:tag w:val="Iznos u kunama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3163FA">
            <w:rPr>
              <w:noProof/>
              <w:lang w:bidi="hr-HR"/>
            </w:rPr>
            <w:t>Fn</w:t>
          </w:r>
        </w:sdtContent>
      </w:sdt>
      <w:r w:rsidR="00E77C46">
        <w:rPr>
          <w:noProof/>
          <w:lang w:bidi="hr-HR"/>
        </w:rPr>
        <w:t xml:space="preserve">, </w:t>
      </w:r>
      <w:sdt>
        <w:sdtPr>
          <w:rPr>
            <w:noProof/>
          </w:rPr>
          <w:alias w:val="Unesite tijelo teksta:"/>
          <w:tag w:val="Unesite tijelo teksta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noProof/>
              <w:lang w:bidi="hr-HR"/>
            </w:rPr>
            <w:t>čiji je puni primitak potvrđen, niže potpisani</w:t>
          </w:r>
        </w:sdtContent>
      </w:sdt>
      <w:r w:rsidR="00E77C46">
        <w:rPr>
          <w:noProof/>
          <w:lang w:bidi="hr-HR"/>
        </w:rPr>
        <w:t xml:space="preserve"> </w:t>
      </w:r>
      <w:sdt>
        <w:sdtPr>
          <w:rPr>
            <w:rStyle w:val="Neupadljivoisticanje"/>
            <w:noProof/>
          </w:rPr>
          <w:alias w:val="Unesite ime i prezime prodavatelja:"/>
          <w:tag w:val="Unesite ime i prezime prodavatelja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E77C46">
            <w:rPr>
              <w:rStyle w:val="Neupadljivoisticanje"/>
              <w:noProof/>
              <w:lang w:bidi="hr-HR"/>
            </w:rPr>
            <w:t>ovdje upišite ime prodavatelja</w:t>
          </w:r>
        </w:sdtContent>
      </w:sdt>
      <w:r w:rsidR="00E77C46">
        <w:rPr>
          <w:noProof/>
          <w:lang w:bidi="hr-HR"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noProof/>
              <w:lang w:bidi="hr-HR"/>
            </w:rPr>
            <w:t>(prodavatelj) ovime prodaje i prenosi na</w:t>
          </w:r>
        </w:sdtContent>
      </w:sdt>
      <w:r w:rsidR="00E77C46">
        <w:rPr>
          <w:noProof/>
          <w:lang w:bidi="hr-HR"/>
        </w:rPr>
        <w:t xml:space="preserve"> </w:t>
      </w:r>
      <w:sdt>
        <w:sdtPr>
          <w:rPr>
            <w:rStyle w:val="Neupadljivoisticanje"/>
            <w:noProof/>
          </w:rPr>
          <w:alias w:val="Unesite ime i prezime kupca:"/>
          <w:tag w:val="Unesite ime i prezime kupca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E77C46">
            <w:rPr>
              <w:rStyle w:val="Neupadljivoisticanje"/>
              <w:noProof/>
              <w:lang w:bidi="hr-HR"/>
            </w:rPr>
            <w:t>ovdje unesite ime kupca</w:t>
          </w:r>
        </w:sdtContent>
      </w:sdt>
      <w:r w:rsidR="00E77C46">
        <w:rPr>
          <w:noProof/>
          <w:lang w:bidi="hr-HR"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noProof/>
              <w:lang w:bidi="hr-HR"/>
            </w:rPr>
            <w:t>(Kupac), sljedeće opisano vozilo (Vozilo)</w:t>
          </w:r>
        </w:sdtContent>
      </w:sdt>
      <w:r w:rsidR="00E77C46">
        <w:rPr>
          <w:noProof/>
          <w:lang w:bidi="hr-HR"/>
        </w:rPr>
        <w:t>:</w:t>
      </w:r>
    </w:p>
    <w:tbl>
      <w:tblPr>
        <w:tblStyle w:val="Reetkatablice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lica izgleda za unos marke, godine, broja šasije, očitanja brojača kilometra, modela ili serije, boje, stila i broja naslova "/>
      </w:tblPr>
      <w:tblGrid>
        <w:gridCol w:w="2211"/>
        <w:gridCol w:w="2585"/>
        <w:gridCol w:w="1939"/>
        <w:gridCol w:w="2857"/>
      </w:tblGrid>
      <w:tr w:rsidR="00DC2172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Default="001149A3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alias w:val="Proizvođač:"/>
                <w:tag w:val="Proizvođač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noProof/>
                    <w:lang w:bidi="hr-HR"/>
                  </w:rPr>
                  <w:t>Proizvođač:</w:t>
                </w:r>
              </w:sdtContent>
            </w:sdt>
          </w:p>
        </w:tc>
        <w:sdt>
          <w:sdtPr>
            <w:rPr>
              <w:noProof/>
            </w:rPr>
            <w:alias w:val="Unesite marku:"/>
            <w:tag w:val="Unesite marku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Proizvođač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Default="001149A3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alias w:val="Model ili serija:"/>
                <w:tag w:val="Model ili serija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noProof/>
                    <w:lang w:bidi="hr-HR"/>
                  </w:rPr>
                  <w:t>Model ili serija:</w:t>
                </w:r>
              </w:sdtContent>
            </w:sdt>
          </w:p>
        </w:tc>
        <w:sdt>
          <w:sdtPr>
            <w:rPr>
              <w:noProof/>
            </w:rPr>
            <w:alias w:val="Unesite model ili seriju:"/>
            <w:tag w:val="Unesite model ili seriju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Model ili serija</w:t>
                </w:r>
              </w:p>
            </w:tc>
          </w:sdtContent>
        </w:sdt>
      </w:tr>
      <w:tr w:rsidR="00DC2172" w14:paraId="0A20D0CA" w14:textId="77777777" w:rsidTr="00B26349">
        <w:trPr>
          <w:trHeight w:val="432"/>
        </w:trPr>
        <w:sdt>
          <w:sdtPr>
            <w:rPr>
              <w:noProof/>
            </w:rPr>
            <w:alias w:val="Godina:"/>
            <w:tag w:val="Godina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Godina:</w:t>
                </w:r>
              </w:p>
            </w:tc>
          </w:sdtContent>
        </w:sdt>
        <w:sdt>
          <w:sdtPr>
            <w:rPr>
              <w:noProof/>
            </w:rPr>
            <w:alias w:val="Unesite godinu:"/>
            <w:tag w:val="Unesite godinu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Godina</w:t>
                </w:r>
              </w:p>
            </w:tc>
          </w:sdtContent>
        </w:sdt>
        <w:sdt>
          <w:sdtPr>
            <w:rPr>
              <w:noProof/>
            </w:rPr>
            <w:alias w:val="Boja:"/>
            <w:tag w:val="Boja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Boja:</w:t>
                </w:r>
              </w:p>
            </w:tc>
          </w:sdtContent>
        </w:sdt>
        <w:sdt>
          <w:sdtPr>
            <w:rPr>
              <w:noProof/>
            </w:rPr>
            <w:alias w:val="Unesite boju:"/>
            <w:tag w:val="Unesite boju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Boja</w:t>
                </w:r>
              </w:p>
            </w:tc>
          </w:sdtContent>
        </w:sdt>
      </w:tr>
      <w:tr w:rsidR="00DC2172" w14:paraId="557FBE6C" w14:textId="77777777" w:rsidTr="00B26349">
        <w:trPr>
          <w:trHeight w:val="432"/>
        </w:trPr>
        <w:sdt>
          <w:sdtPr>
            <w:rPr>
              <w:noProof/>
            </w:rPr>
            <w:alias w:val="Broj šasije:"/>
            <w:tag w:val="Broj šasije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Broj šasije:</w:t>
                </w:r>
              </w:p>
            </w:tc>
          </w:sdtContent>
        </w:sdt>
        <w:sdt>
          <w:sdtPr>
            <w:rPr>
              <w:noProof/>
            </w:rPr>
            <w:alias w:val="Unesite broj šasije:"/>
            <w:tag w:val="Unesite broj šasije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Broj šasije</w:t>
                </w:r>
              </w:p>
            </w:tc>
          </w:sdtContent>
        </w:sdt>
        <w:sdt>
          <w:sdtPr>
            <w:rPr>
              <w:noProof/>
            </w:rPr>
            <w:alias w:val="Stil:"/>
            <w:tag w:val="Stil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Stil:</w:t>
                </w:r>
              </w:p>
            </w:tc>
          </w:sdtContent>
        </w:sdt>
        <w:sdt>
          <w:sdtPr>
            <w:rPr>
              <w:noProof/>
            </w:rPr>
            <w:alias w:val="Unesite stil:"/>
            <w:tag w:val="Unesite stil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Stil</w:t>
                </w:r>
              </w:p>
            </w:tc>
          </w:sdtContent>
        </w:sdt>
      </w:tr>
      <w:tr w:rsidR="00DC2172" w14:paraId="788DDD99" w14:textId="77777777" w:rsidTr="00B26349">
        <w:trPr>
          <w:trHeight w:val="432"/>
        </w:trPr>
        <w:sdt>
          <w:sdtPr>
            <w:rPr>
              <w:noProof/>
            </w:rPr>
            <w:alias w:val="Očitanje brojača kilometara:"/>
            <w:tag w:val="Očitanje brojača kilometara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Očitanje brojača kilometara:</w:t>
                </w:r>
              </w:p>
            </w:tc>
          </w:sdtContent>
        </w:sdt>
        <w:sdt>
          <w:sdtPr>
            <w:rPr>
              <w:noProof/>
            </w:rPr>
            <w:alias w:val="Unesite očitanje brojača kilometara"/>
            <w:tag w:val="Unesite očitanje brojača kilometara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Očitanje brojača kilometara</w:t>
                </w:r>
              </w:p>
            </w:tc>
          </w:sdtContent>
        </w:sdt>
        <w:sdt>
          <w:sdtPr>
            <w:rPr>
              <w:noProof/>
            </w:rPr>
            <w:alias w:val="Naslov:"/>
            <w:tag w:val="Naslov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Broj naslova:</w:t>
                </w:r>
              </w:p>
            </w:tc>
          </w:sdtContent>
        </w:sdt>
        <w:sdt>
          <w:sdtPr>
            <w:rPr>
              <w:noProof/>
            </w:rPr>
            <w:alias w:val="Unesite funkciju:"/>
            <w:tag w:val="Unesite funkciju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Broj naslova</w:t>
                </w:r>
              </w:p>
            </w:tc>
          </w:sdtContent>
        </w:sdt>
      </w:tr>
    </w:tbl>
    <w:p w14:paraId="757B2CD1" w14:textId="4911558A" w:rsidR="00DC2172" w:rsidRDefault="001149A3">
      <w:pPr>
        <w:pStyle w:val="Naslov2"/>
        <w:rPr>
          <w:noProof/>
        </w:rPr>
      </w:pPr>
      <w:sdt>
        <w:sdtPr>
          <w:rPr>
            <w:noProof/>
          </w:rPr>
          <w:alias w:val="Prodaja je podložna sljedećim uvjetima:"/>
          <w:tag w:val="Prodaja je podložna sljedećim uvjetima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Prodaja je podložna sljedećim uvjetima:</w:t>
          </w:r>
        </w:sdtContent>
      </w:sdt>
    </w:p>
    <w:p w14:paraId="1173400B" w14:textId="375BEA03" w:rsidR="00DC2172" w:rsidRDefault="001149A3">
      <w:pPr>
        <w:rPr>
          <w:noProof/>
        </w:rPr>
      </w:pPr>
      <w:sdt>
        <w:sdtPr>
          <w:rPr>
            <w:noProof/>
          </w:rPr>
          <w:alias w:val="Unesite tijelo teksta:"/>
          <w:tag w:val="Unesite tijelo teksta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Prodavatelj potvrđuje primitak predujma u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noProof/>
          </w:rPr>
          <w:alias w:val="Iznos u kunama:"/>
          <w:tag w:val="Iznos u kunama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iznosu od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rStyle w:val="Neupadljivoisticanje"/>
            <w:noProof/>
          </w:rPr>
          <w:alias w:val="Unesite iznos:"/>
          <w:tag w:val="Unesite iznos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E7324F">
            <w:rPr>
              <w:rStyle w:val="Neupadljivoisticanje"/>
              <w:noProof/>
              <w:lang w:bidi="hr-HR"/>
            </w:rPr>
            <w:t>ovdje unesite iznos</w:t>
          </w:r>
        </w:sdtContent>
      </w:sdt>
      <w:r w:rsidR="003163FA" w:rsidRPr="003163FA">
        <w:rPr>
          <w:noProof/>
        </w:rPr>
        <w:t xml:space="preserve"> </w:t>
      </w:r>
      <w:sdt>
        <w:sdtPr>
          <w:rPr>
            <w:noProof/>
          </w:rPr>
          <w:alias w:val="Iznos u kunama:"/>
          <w:tag w:val="Iznos u kunama:"/>
          <w:id w:val="-60103895"/>
          <w:placeholder>
            <w:docPart w:val="18F264D25B2246F6808C9E381068D18D"/>
          </w:placeholder>
          <w:temporary/>
          <w:showingPlcHdr/>
          <w15:appearance w15:val="hidden"/>
        </w:sdtPr>
        <w:sdtEndPr/>
        <w:sdtContent>
          <w:r w:rsidR="003163FA">
            <w:rPr>
              <w:noProof/>
              <w:lang w:bidi="hr-HR"/>
            </w:rPr>
            <w:t>Fn</w:t>
          </w:r>
        </w:sdtContent>
      </w:sdt>
      <w:sdt>
        <w:sdtPr>
          <w:rPr>
            <w:noProof/>
          </w:rPr>
          <w:alias w:val="Unesite tijelo teksta:"/>
          <w:tag w:val="Unesite tijelo teksta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, a uplata cjelokupnog iznosa od Kupca te prijenos vlasništva imaju se obaviti u roku od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rStyle w:val="Neupadljivoisticanje"/>
            <w:noProof/>
          </w:rPr>
          <w:alias w:val="Unesite broj dana:"/>
          <w:tag w:val="Unesite broj dana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E7324F">
            <w:rPr>
              <w:rStyle w:val="Neupadljivoisticanje"/>
              <w:noProof/>
              <w:lang w:bidi="hr-HR"/>
            </w:rPr>
            <w:t>broj dana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noProof/>
              <w:lang w:bidi="hr-HR"/>
            </w:rPr>
            <w:t>dana.</w:t>
          </w:r>
        </w:sdtContent>
      </w:sdt>
    </w:p>
    <w:p w14:paraId="0D6CB20D" w14:textId="7F455910" w:rsidR="00DC2172" w:rsidRDefault="001149A3">
      <w:pPr>
        <w:rPr>
          <w:noProof/>
        </w:rPr>
      </w:pPr>
      <w:sdt>
        <w:sdtPr>
          <w:rPr>
            <w:noProof/>
          </w:rPr>
          <w:alias w:val="Unesite tijelo teksta:"/>
          <w:tag w:val="Unesite tijelo teksta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Prodavatelj Kupcu daje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rStyle w:val="Neupadljivoisticanje"/>
            <w:noProof/>
          </w:rPr>
          <w:alias w:val="Unesite broj dana:"/>
          <w:tag w:val="Unesite broj dana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E7324F">
            <w:rPr>
              <w:rStyle w:val="Neupadljivoisticanje"/>
              <w:noProof/>
              <w:lang w:bidi="hr-HR"/>
            </w:rPr>
            <w:t>broj dana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dana da vozilo pregleda neovisni mehaničar i pristaje na poništavanje prodaje ako pregled ne zadovolji zahtjeve kupca.</w:t>
          </w:r>
        </w:sdtContent>
      </w:sdt>
    </w:p>
    <w:p w14:paraId="1DF75E36" w14:textId="0BB6CC13" w:rsidR="00DC2172" w:rsidRDefault="001149A3">
      <w:pPr>
        <w:rPr>
          <w:noProof/>
        </w:rPr>
      </w:pPr>
      <w:sdt>
        <w:sdtPr>
          <w:rPr>
            <w:noProof/>
          </w:rPr>
          <w:alias w:val="Unesite tijelo teksta:"/>
          <w:tag w:val="Unesite tijelo teksta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Ako se prodaja ne dovrši, prodavatelj će zadržati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noProof/>
          </w:rPr>
          <w:alias w:val="Iznos u kunama:"/>
          <w:tag w:val="Iznos u kunama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iznos od</w:t>
          </w:r>
        </w:sdtContent>
      </w:sdt>
      <w:r w:rsidR="003163FA">
        <w:rPr>
          <w:noProof/>
        </w:rPr>
        <w:t xml:space="preserve"> </w:t>
      </w:r>
      <w:sdt>
        <w:sdtPr>
          <w:rPr>
            <w:rStyle w:val="Neupadljivoisticanje"/>
            <w:noProof/>
          </w:rPr>
          <w:alias w:val="Unesite iznos:"/>
          <w:tag w:val="Unesite iznos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E7324F">
            <w:rPr>
              <w:rStyle w:val="Neupadljivoisticanje"/>
              <w:noProof/>
              <w:lang w:bidi="hr-HR"/>
            </w:rPr>
            <w:t>unesite iznos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noProof/>
          </w:rPr>
          <w:alias w:val="Iznos u kunama:"/>
          <w:tag w:val="Iznos u kunama:"/>
          <w:id w:val="2104064830"/>
          <w:placeholder>
            <w:docPart w:val="CCCDAC41C7F14EAAAE5BF40185A9DA8E"/>
          </w:placeholder>
          <w:temporary/>
          <w:showingPlcHdr/>
          <w15:appearance w15:val="hidden"/>
        </w:sdtPr>
        <w:sdtEndPr/>
        <w:sdtContent>
          <w:r w:rsidR="003163FA">
            <w:rPr>
              <w:noProof/>
              <w:lang w:bidi="hr-HR"/>
            </w:rPr>
            <w:t>Fn</w:t>
          </w:r>
        </w:sdtContent>
      </w:sdt>
      <w:r w:rsidR="003163FA">
        <w:rPr>
          <w:noProof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od predujma za pokriće troškova i aktivnosti ponovnog oglašavanja.</w:t>
          </w:r>
        </w:sdtContent>
      </w:sdt>
    </w:p>
    <w:p w14:paraId="35E60E04" w14:textId="7BDD8502" w:rsidR="00DC2172" w:rsidRDefault="001149A3">
      <w:pPr>
        <w:rPr>
          <w:noProof/>
        </w:rPr>
      </w:pPr>
      <w:sdt>
        <w:sdtPr>
          <w:rPr>
            <w:noProof/>
          </w:rPr>
          <w:alias w:val="Unesite tijelo teksta:"/>
          <w:tag w:val="Unesite tijelo teksta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Prodavatelj jamči da je, koliko je njemu poznato, očitanje brojača kilometara na opisu vozila u skladu sa stvarnom kilometražom vozila.</w:t>
          </w:r>
        </w:sdtContent>
      </w:sdt>
      <w:r w:rsidR="00C20499">
        <w:rPr>
          <w:noProof/>
          <w:lang w:bidi="hr-HR"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Brojač kilometara na vozilu nije promijenjen, vraćen ili isključen dok je vozilo bilo u posjedu prodavatelja, a prodavatelj nema saznanja da je to bilo tko drugi učinio.</w:t>
          </w:r>
        </w:sdtContent>
      </w:sdt>
    </w:p>
    <w:p w14:paraId="259E8C20" w14:textId="5D45651B" w:rsidR="00E7324F" w:rsidRDefault="001149A3">
      <w:pPr>
        <w:rPr>
          <w:noProof/>
        </w:rPr>
      </w:pPr>
      <w:sdt>
        <w:sdtPr>
          <w:rPr>
            <w:noProof/>
          </w:rPr>
          <w:alias w:val="Unesite tijelo teksta:"/>
          <w:tag w:val="Unesite tijelo teksta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Prodavatelj jamči kupcu da ima valjano vlasništvo nad navedenom imovinom te puno pravo prodaje i prijenosa navedene imovine</w:t>
          </w:r>
          <w:r w:rsidR="00C9383A">
            <w:rPr>
              <w:noProof/>
              <w:lang w:bidi="hr-HR"/>
            </w:rPr>
            <w:t>.</w:t>
          </w:r>
        </w:sdtContent>
      </w:sdt>
      <w:r w:rsidR="00697EBD">
        <w:rPr>
          <w:noProof/>
          <w:lang w:bidi="hr-HR"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bookmarkStart w:id="0" w:name="_GoBack"/>
          <w:r w:rsidR="00C9383A">
            <w:rPr>
              <w:noProof/>
              <w:lang w:bidi="hr-HR"/>
            </w:rPr>
            <w:t>Imovina</w:t>
          </w:r>
          <w:r w:rsidR="00154D5E">
            <w:rPr>
              <w:noProof/>
              <w:lang w:bidi="hr-HR"/>
            </w:rPr>
            <w:t xml:space="preserve"> </w:t>
          </w:r>
          <w:r w:rsidR="00697EBD">
            <w:rPr>
              <w:noProof/>
              <w:lang w:bidi="hr-HR"/>
            </w:rPr>
            <w:t>se prodaje slobodna od svih tereta, zaloga, odgovornosti i štetnih potraživanja bilo koje prirode i vrste.</w:t>
          </w:r>
          <w:bookmarkEnd w:id="0"/>
        </w:sdtContent>
      </w:sdt>
    </w:p>
    <w:p w14:paraId="09713A84" w14:textId="71D0BA38" w:rsidR="00DC2172" w:rsidRDefault="001149A3">
      <w:pPr>
        <w:rPr>
          <w:noProof/>
        </w:rPr>
      </w:pPr>
      <w:sdt>
        <w:sdtPr>
          <w:rPr>
            <w:noProof/>
          </w:rPr>
          <w:alias w:val="Unesite tijelo teksta:"/>
          <w:tag w:val="Unesite tijelo teksta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Prodavatelj nema saznanja o bilo kakvih skrivenim nedostacima na vozilu i u vezi s njim te prema vlastitom uvjerenju prodaje vozilo u dobrom radnom stanju.</w:t>
          </w:r>
        </w:sdtContent>
      </w:sdt>
      <w:r w:rsidR="00E7324F">
        <w:rPr>
          <w:noProof/>
          <w:lang w:bidi="hr-HR"/>
        </w:rPr>
        <w:t xml:space="preserve"> </w:t>
      </w:r>
      <w:sdt>
        <w:sdtPr>
          <w:rPr>
            <w:noProof/>
          </w:rPr>
          <w:alias w:val="Unesite tijelo teksta:"/>
          <w:tag w:val="Unesite tijelo teksta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noProof/>
              <w:lang w:bidi="hr-HR"/>
            </w:rPr>
            <w:t>Navedeno se vozilo prodaje „kakvo jest” i na mjestu gdje se trenutno nalazi.</w:t>
          </w:r>
        </w:sdtContent>
      </w:sdt>
    </w:p>
    <w:tbl>
      <w:tblPr>
        <w:tblStyle w:val="Reetkatablice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lica rasporeda za unos datuma potpisa, prodavatelja, kupca, svjedoka i tiskanog imena svjedoka"/>
      </w:tblPr>
      <w:tblGrid>
        <w:gridCol w:w="3325"/>
        <w:gridCol w:w="6267"/>
      </w:tblGrid>
      <w:tr w:rsidR="00DC2172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Default="001149A3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alias w:val="Datum potpisa:"/>
                <w:tag w:val="Datum potpisa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noProof/>
                    <w:lang w:bidi="hr-HR"/>
                  </w:rPr>
                  <w:t>Datum potpisa:</w:t>
                </w:r>
              </w:sdtContent>
            </w:sdt>
          </w:p>
        </w:tc>
        <w:sdt>
          <w:sdtPr>
            <w:rPr>
              <w:noProof/>
            </w:rPr>
            <w:alias w:val="Unesite datum:"/>
            <w:tag w:val="Unesite datum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Datum potpisa</w:t>
                </w:r>
              </w:p>
            </w:tc>
          </w:sdtContent>
        </w:sdt>
      </w:tr>
      <w:tr w:rsidR="00DC2172" w14:paraId="4C7E227B" w14:textId="77777777" w:rsidTr="00154D5E">
        <w:trPr>
          <w:trHeight w:val="417"/>
        </w:trPr>
        <w:sdt>
          <w:sdtPr>
            <w:rPr>
              <w:noProof/>
            </w:rPr>
            <w:alias w:val="Prodavatelj:"/>
            <w:tag w:val="Prodavatelj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Prodavatelj:</w:t>
                </w:r>
              </w:p>
            </w:tc>
          </w:sdtContent>
        </w:sdt>
        <w:sdt>
          <w:sdtPr>
            <w:rPr>
              <w:noProof/>
            </w:rPr>
            <w:alias w:val="Unesite ime i prezime prodavatelja:"/>
            <w:tag w:val="Unesite ime i prezime prodavatelja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Ime i prezime prodavatelja</w:t>
                </w:r>
              </w:p>
            </w:tc>
          </w:sdtContent>
        </w:sdt>
      </w:tr>
      <w:tr w:rsidR="00DC2172" w14:paraId="344F1049" w14:textId="77777777" w:rsidTr="00154D5E">
        <w:trPr>
          <w:trHeight w:val="417"/>
        </w:trPr>
        <w:sdt>
          <w:sdtPr>
            <w:rPr>
              <w:noProof/>
            </w:rPr>
            <w:alias w:val="Kupac:"/>
            <w:tag w:val="Kupac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Kupac:</w:t>
                </w:r>
              </w:p>
            </w:tc>
          </w:sdtContent>
        </w:sdt>
        <w:sdt>
          <w:sdtPr>
            <w:rPr>
              <w:noProof/>
            </w:rPr>
            <w:alias w:val="Unesite ime i prezime kupca:"/>
            <w:tag w:val="Unesite ime i prezime kupca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Ime i prezime kupca</w:t>
                </w:r>
              </w:p>
            </w:tc>
          </w:sdtContent>
        </w:sdt>
      </w:tr>
      <w:tr w:rsidR="00DC2172" w14:paraId="2BA43914" w14:textId="77777777" w:rsidTr="00154D5E">
        <w:trPr>
          <w:trHeight w:val="417"/>
        </w:trPr>
        <w:sdt>
          <w:sdtPr>
            <w:rPr>
              <w:noProof/>
            </w:rPr>
            <w:alias w:val="Svjedok:"/>
            <w:tag w:val="Svjedok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Svjedok: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Default="001149A3">
            <w:pPr>
              <w:rPr>
                <w:rStyle w:val="Neupadljivoisticanje"/>
                <w:noProof/>
              </w:rPr>
            </w:pPr>
            <w:sdt>
              <w:sdtPr>
                <w:rPr>
                  <w:rStyle w:val="Neupadljivoisticanje"/>
                  <w:noProof/>
                </w:rPr>
                <w:alias w:val="Unesite potpis:"/>
                <w:tag w:val="Unesite potpis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Neupadljivoisticanje"/>
                </w:rPr>
              </w:sdtEndPr>
              <w:sdtContent>
                <w:r w:rsidR="008B02C4">
                  <w:rPr>
                    <w:rStyle w:val="Neupadljivoisticanje"/>
                    <w:noProof/>
                    <w:lang w:bidi="hr-HR"/>
                  </w:rPr>
                  <w:t>Potpis</w:t>
                </w:r>
              </w:sdtContent>
            </w:sdt>
          </w:p>
        </w:tc>
      </w:tr>
      <w:tr w:rsidR="00DC2172" w14:paraId="630DB7DC" w14:textId="77777777" w:rsidTr="00154D5E">
        <w:trPr>
          <w:trHeight w:val="449"/>
        </w:trPr>
        <w:sdt>
          <w:sdtPr>
            <w:rPr>
              <w:noProof/>
            </w:rPr>
            <w:alias w:val="Ime i prezime svjedoka tiskanim slovima:"/>
            <w:tag w:val="Ime i prezime svjedoka tiskanim slovima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Naslov1"/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Ime i prezime svjedoka tiskanim slovima:</w:t>
                </w:r>
              </w:p>
            </w:tc>
          </w:sdtContent>
        </w:sdt>
        <w:sdt>
          <w:sdtPr>
            <w:rPr>
              <w:noProof/>
            </w:rPr>
            <w:alias w:val="Unesite ime i prezime svjedoka:"/>
            <w:tag w:val="Unesite ime i prezime svjedoka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Default="00C20499">
                <w:pPr>
                  <w:rPr>
                    <w:noProof/>
                  </w:rPr>
                </w:pPr>
                <w:r>
                  <w:rPr>
                    <w:noProof/>
                    <w:lang w:bidi="hr-HR"/>
                  </w:rPr>
                  <w:t>Ime i prezime svjedoka tiskanim slovima</w:t>
                </w:r>
              </w:p>
            </w:tc>
          </w:sdtContent>
        </w:sdt>
      </w:tr>
    </w:tbl>
    <w:p w14:paraId="54B66275" w14:textId="2FFAF328" w:rsidR="008B02C4" w:rsidRDefault="008B02C4" w:rsidP="008B02C4">
      <w:pPr>
        <w:rPr>
          <w:noProof/>
        </w:rPr>
      </w:pPr>
    </w:p>
    <w:sectPr w:rsidR="008B02C4" w:rsidSect="003163FA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126C" w14:textId="77777777" w:rsidR="001149A3" w:rsidRDefault="001149A3">
      <w:pPr>
        <w:spacing w:after="0" w:line="240" w:lineRule="auto"/>
      </w:pPr>
      <w:r>
        <w:separator/>
      </w:r>
    </w:p>
  </w:endnote>
  <w:endnote w:type="continuationSeparator" w:id="0">
    <w:p w14:paraId="71592D82" w14:textId="77777777" w:rsidR="001149A3" w:rsidRDefault="001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54D5E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BE89" w14:textId="77777777" w:rsidR="001149A3" w:rsidRDefault="001149A3">
      <w:pPr>
        <w:spacing w:after="0" w:line="240" w:lineRule="auto"/>
      </w:pPr>
      <w:r>
        <w:separator/>
      </w:r>
    </w:p>
  </w:footnote>
  <w:footnote w:type="continuationSeparator" w:id="0">
    <w:p w14:paraId="69EA79FF" w14:textId="77777777" w:rsidR="001149A3" w:rsidRDefault="001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149A3"/>
    <w:rsid w:val="00152637"/>
    <w:rsid w:val="00154D5E"/>
    <w:rsid w:val="001B349D"/>
    <w:rsid w:val="00217C4E"/>
    <w:rsid w:val="00223865"/>
    <w:rsid w:val="00242C8B"/>
    <w:rsid w:val="003050B5"/>
    <w:rsid w:val="003163FA"/>
    <w:rsid w:val="00383198"/>
    <w:rsid w:val="00392CF8"/>
    <w:rsid w:val="00414B0D"/>
    <w:rsid w:val="004305B6"/>
    <w:rsid w:val="004F7EB5"/>
    <w:rsid w:val="00505590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A75DD2"/>
    <w:rsid w:val="00B26349"/>
    <w:rsid w:val="00BB4DC9"/>
    <w:rsid w:val="00C20499"/>
    <w:rsid w:val="00C9383A"/>
    <w:rsid w:val="00D67075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C6"/>
  </w:style>
  <w:style w:type="paragraph" w:styleId="Naslov1">
    <w:name w:val="heading 1"/>
    <w:basedOn w:val="Normal"/>
    <w:next w:val="Normal"/>
    <w:link w:val="Naslov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/>
      <w:b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/>
      <w:b/>
    </w:rPr>
  </w:style>
  <w:style w:type="paragraph" w:styleId="Tekstbalonia">
    <w:name w:val="Balloon Text"/>
    <w:basedOn w:val="Normal"/>
    <w:semiHidden/>
    <w:rPr>
      <w:rFonts w:ascii="Tahoma" w:hAnsi="Tahoma" w:cs="Tahoma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jc w:val="center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Tekstrezerviranogmjesta">
    <w:name w:val="Placeholder Text"/>
    <w:basedOn w:val="Zadanifontodlomka"/>
    <w:uiPriority w:val="99"/>
    <w:semiHidden/>
    <w:rsid w:val="008F0648"/>
    <w:rPr>
      <w:color w:val="595959" w:themeColor="text1" w:themeTint="A6"/>
    </w:rPr>
  </w:style>
  <w:style w:type="character" w:styleId="Neupadljivoisticanje">
    <w:name w:val="Subtle Emphasis"/>
    <w:basedOn w:val="Zadanifontodlomka"/>
    <w:uiPriority w:val="2"/>
    <w:qFormat/>
    <w:rPr>
      <w:b w:val="0"/>
      <w:i w:val="0"/>
      <w:iCs/>
      <w:color w:val="auto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B02C4"/>
  </w:style>
  <w:style w:type="paragraph" w:styleId="Blokteksta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B02C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B02C4"/>
  </w:style>
  <w:style w:type="paragraph" w:styleId="Tijeloteksta2">
    <w:name w:val="Body Text 2"/>
    <w:basedOn w:val="Normal"/>
    <w:link w:val="Tijeloteksta2Char"/>
    <w:uiPriority w:val="99"/>
    <w:semiHidden/>
    <w:unhideWhenUsed/>
    <w:rsid w:val="008B02C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B02C4"/>
  </w:style>
  <w:style w:type="paragraph" w:styleId="Tijeloteksta3">
    <w:name w:val="Body Text 3"/>
    <w:basedOn w:val="Normal"/>
    <w:link w:val="Tijeloteksta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B02C4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8B02C4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8B02C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B02C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B02C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8B02C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B02C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B02C4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8B02C4"/>
  </w:style>
  <w:style w:type="table" w:styleId="Obojanareetka">
    <w:name w:val="Colorful Grid"/>
    <w:basedOn w:val="Obinatablic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8B02C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02C4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02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02C4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02C4"/>
  </w:style>
  <w:style w:type="character" w:customStyle="1" w:styleId="DatumChar">
    <w:name w:val="Datum Char"/>
    <w:basedOn w:val="Zadanifontodlomka"/>
    <w:link w:val="Datum"/>
    <w:uiPriority w:val="99"/>
    <w:semiHidden/>
    <w:rsid w:val="008B02C4"/>
  </w:style>
  <w:style w:type="paragraph" w:styleId="Kartadokumenta">
    <w:name w:val="Document Map"/>
    <w:basedOn w:val="Normal"/>
    <w:link w:val="Kartadokumenta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B02C4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8B02C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8B02C4"/>
  </w:style>
  <w:style w:type="character" w:styleId="Istaknuto">
    <w:name w:val="Emphasis"/>
    <w:basedOn w:val="Zadanifontodlomka"/>
    <w:uiPriority w:val="20"/>
    <w:semiHidden/>
    <w:unhideWhenUsed/>
    <w:qFormat/>
    <w:rsid w:val="008B02C4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8B02C4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B02C4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8B02C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02C4"/>
    <w:rPr>
      <w:szCs w:val="20"/>
    </w:rPr>
  </w:style>
  <w:style w:type="table" w:styleId="Svijetlatablicareetke1">
    <w:name w:val="Grid Table 1 Light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8B02C4"/>
  </w:style>
  <w:style w:type="paragraph" w:styleId="HTML-adresa">
    <w:name w:val="HTML Address"/>
    <w:basedOn w:val="Normal"/>
    <w:link w:val="HTML-adresa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8B02C4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8B02C4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8B02C4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B02C4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8B02C4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B02C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F0648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8B02C4"/>
  </w:style>
  <w:style w:type="paragraph" w:styleId="Popis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8B02C4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8B02C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8B02C4"/>
  </w:style>
  <w:style w:type="character" w:styleId="Brojstranice">
    <w:name w:val="page number"/>
    <w:basedOn w:val="Zadanifontodlomka"/>
    <w:uiPriority w:val="99"/>
    <w:semiHidden/>
    <w:unhideWhenUsed/>
    <w:rsid w:val="008B02C4"/>
  </w:style>
  <w:style w:type="table" w:styleId="Obinatablica1">
    <w:name w:val="Plain Table 1"/>
    <w:basedOn w:val="Obinatablica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B02C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8B02C4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8B02C4"/>
  </w:style>
  <w:style w:type="character" w:customStyle="1" w:styleId="PozdravChar">
    <w:name w:val="Pozdrav Char"/>
    <w:basedOn w:val="Zadanifontodlomka"/>
    <w:link w:val="Pozdrav"/>
    <w:uiPriority w:val="99"/>
    <w:semiHidden/>
    <w:rsid w:val="008B02C4"/>
  </w:style>
  <w:style w:type="paragraph" w:styleId="Potpis">
    <w:name w:val="Signature"/>
    <w:basedOn w:val="Normal"/>
    <w:link w:val="Potpis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8B02C4"/>
  </w:style>
  <w:style w:type="character" w:customStyle="1" w:styleId="Pametnahiperveza1">
    <w:name w:val="Pametna hiperveza1"/>
    <w:basedOn w:val="Zadanifontodlomka"/>
    <w:uiPriority w:val="99"/>
    <w:semiHidden/>
    <w:unhideWhenUsed/>
    <w:rsid w:val="008B02C4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8B02C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D3471E" w:rsidP="00D3471E">
          <w:pPr>
            <w:pStyle w:val="2A9622164AEE4C449EFA1B308F2CA3E635"/>
          </w:pPr>
          <w:r>
            <w:rPr>
              <w:rStyle w:val="Neupadljivoisticanje"/>
              <w:noProof/>
              <w:lang w:bidi="hr-HR"/>
            </w:rPr>
            <w:t>iznos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D3471E" w:rsidP="00D3471E">
          <w:pPr>
            <w:pStyle w:val="B3D07FB1BD83432BBBE29A7D7E174C3235"/>
          </w:pPr>
          <w:r>
            <w:rPr>
              <w:rStyle w:val="Neupadljivoisticanje"/>
              <w:noProof/>
              <w:lang w:bidi="hr-HR"/>
            </w:rPr>
            <w:t>ovdje upišite ime prodavatelja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D3471E" w:rsidP="00D3471E">
          <w:pPr>
            <w:pStyle w:val="FA1DA8A9709A454B83AF2B7A3029563435"/>
          </w:pPr>
          <w:r>
            <w:rPr>
              <w:rStyle w:val="Neupadljivoisticanje"/>
              <w:noProof/>
              <w:lang w:bidi="hr-HR"/>
            </w:rPr>
            <w:t>ovdje unesite ime kupca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D3471E" w:rsidP="00D3471E">
          <w:pPr>
            <w:pStyle w:val="5299A7D94BE34FD191E5DBDCC95C5CC035"/>
          </w:pPr>
          <w:r>
            <w:rPr>
              <w:rStyle w:val="Neupadljivoisticanje"/>
              <w:noProof/>
              <w:lang w:bidi="hr-HR"/>
            </w:rPr>
            <w:t>ovdje unesite iznos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D3471E" w:rsidP="00D3471E">
          <w:pPr>
            <w:pStyle w:val="84CDB083270344EB9178E799B254A33734"/>
          </w:pPr>
          <w:r>
            <w:rPr>
              <w:rStyle w:val="Neupadljivoisticanje"/>
              <w:noProof/>
              <w:lang w:bidi="hr-HR"/>
            </w:rPr>
            <w:t>broj dana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D3471E" w:rsidP="00D3471E">
          <w:pPr>
            <w:pStyle w:val="0DD9031D64B5458CBA48B3582B054D0334"/>
          </w:pPr>
          <w:r>
            <w:rPr>
              <w:rStyle w:val="Neupadljivoisticanje"/>
              <w:noProof/>
              <w:lang w:bidi="hr-HR"/>
            </w:rPr>
            <w:t>unesite iznos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D3471E" w:rsidP="00D3471E">
          <w:pPr>
            <w:pStyle w:val="91B870223E2B4AECBC291C3052DF43A65"/>
          </w:pPr>
          <w:r>
            <w:rPr>
              <w:noProof/>
              <w:lang w:bidi="hr-HR"/>
            </w:rPr>
            <w:t>Ugovor o prodaji motornog vozila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D3471E" w:rsidP="00D3471E">
          <w:pPr>
            <w:pStyle w:val="275BDC80503C479CBA23477F890D861A26"/>
          </w:pPr>
          <w:r>
            <w:rPr>
              <w:rStyle w:val="Neupadljivoisticanje"/>
              <w:noProof/>
              <w:lang w:bidi="hr-HR"/>
            </w:rPr>
            <w:t>broj dana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D3471E" w:rsidP="00D3471E">
          <w:pPr>
            <w:pStyle w:val="442AD10CCA9D482AAB69160534B600615"/>
          </w:pPr>
          <w:r>
            <w:rPr>
              <w:noProof/>
              <w:lang w:bidi="hr-HR"/>
            </w:rPr>
            <w:t>Proizvođač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D3471E" w:rsidP="00D3471E">
          <w:pPr>
            <w:pStyle w:val="5B04AE2B47204E989EE300394DB684605"/>
          </w:pPr>
          <w:r>
            <w:rPr>
              <w:noProof/>
              <w:lang w:bidi="hr-HR"/>
            </w:rPr>
            <w:t>Godina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D3471E" w:rsidP="00D3471E">
          <w:pPr>
            <w:pStyle w:val="361CBFDF0DD04BA0A58A0529A7B4C9526"/>
          </w:pPr>
          <w:r>
            <w:rPr>
              <w:noProof/>
              <w:lang w:bidi="hr-HR"/>
            </w:rPr>
            <w:t>Broj šasije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D3471E" w:rsidP="00D3471E">
          <w:pPr>
            <w:pStyle w:val="CBCD822C711A426C9D1219171E08F2726"/>
          </w:pPr>
          <w:r>
            <w:rPr>
              <w:noProof/>
              <w:lang w:bidi="hr-HR"/>
            </w:rPr>
            <w:t>Očitanje brojača kilometara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D3471E" w:rsidP="00D3471E">
          <w:pPr>
            <w:pStyle w:val="81C30514AB9E435AA005909AC60DB2D36"/>
          </w:pPr>
          <w:r>
            <w:rPr>
              <w:noProof/>
              <w:lang w:bidi="hr-HR"/>
            </w:rPr>
            <w:t>Model ili serija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D3471E" w:rsidP="00D3471E">
          <w:pPr>
            <w:pStyle w:val="909F14103FC54CABABBF6B7DD5711B686"/>
          </w:pPr>
          <w:r>
            <w:rPr>
              <w:noProof/>
              <w:lang w:bidi="hr-HR"/>
            </w:rPr>
            <w:t>Boja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D3471E" w:rsidP="00D3471E">
          <w:pPr>
            <w:pStyle w:val="17EFE019C62E4FF78CC8B709537D20226"/>
          </w:pPr>
          <w:r>
            <w:rPr>
              <w:noProof/>
              <w:lang w:bidi="hr-HR"/>
            </w:rPr>
            <w:t>Stil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D3471E" w:rsidP="00D3471E">
          <w:pPr>
            <w:pStyle w:val="9F5FC459EF2342879347AB5FF6BAC4256"/>
          </w:pPr>
          <w:r>
            <w:rPr>
              <w:noProof/>
              <w:lang w:bidi="hr-HR"/>
            </w:rPr>
            <w:t>Broj naslova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D3471E" w:rsidP="00D3471E">
          <w:pPr>
            <w:pStyle w:val="7DD44333CF2F4B4890C93B69CBF7D65C6"/>
          </w:pPr>
          <w:r>
            <w:rPr>
              <w:noProof/>
              <w:lang w:bidi="hr-HR"/>
            </w:rPr>
            <w:t>Datum potpisa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D3471E" w:rsidP="00D3471E">
          <w:pPr>
            <w:pStyle w:val="710F5A425D6142BAB1997F30B45FDD826"/>
          </w:pPr>
          <w:r>
            <w:rPr>
              <w:noProof/>
              <w:lang w:bidi="hr-HR"/>
            </w:rPr>
            <w:t>Ime i prezime prodavatelja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D3471E" w:rsidP="00D3471E">
          <w:pPr>
            <w:pStyle w:val="A203ACE4336E4B8DBA8B7E15EB042A786"/>
          </w:pPr>
          <w:r>
            <w:rPr>
              <w:noProof/>
              <w:lang w:bidi="hr-HR"/>
            </w:rPr>
            <w:t>Ime i prezime kupca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D3471E" w:rsidP="00D3471E">
          <w:pPr>
            <w:pStyle w:val="77D295B97FF440E9B091DB722754E3C86"/>
          </w:pPr>
          <w:r>
            <w:rPr>
              <w:noProof/>
              <w:lang w:bidi="hr-HR"/>
            </w:rPr>
            <w:t>Ime i prezime svjedoka tiskanim slovima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D3471E" w:rsidP="00D3471E">
          <w:pPr>
            <w:pStyle w:val="AFB1F41A3D7C4916BFA60C1C28654B2021"/>
          </w:pPr>
          <w:r>
            <w:rPr>
              <w:rStyle w:val="Neupadljivoisticanje"/>
              <w:noProof/>
              <w:lang w:bidi="hr-HR"/>
            </w:rPr>
            <w:t>Potpis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D3471E" w:rsidP="00D3471E">
          <w:pPr>
            <w:pStyle w:val="6E3D552FFB26416D80A9EC7D5F87DD4E5"/>
          </w:pPr>
          <w:r>
            <w:rPr>
              <w:noProof/>
              <w:lang w:bidi="hr-HR"/>
            </w:rPr>
            <w:t>IZJAVLJUJE SE da za uplatu iznosa od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D3471E" w:rsidP="00D3471E">
          <w:pPr>
            <w:pStyle w:val="78548AB7780F44028F1E8953BD7D90255"/>
          </w:pPr>
          <w:r>
            <w:rPr>
              <w:noProof/>
              <w:lang w:bidi="hr-HR"/>
            </w:rPr>
            <w:t>Fn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D3471E" w:rsidP="00D3471E">
          <w:pPr>
            <w:pStyle w:val="F5773FF36B0C423B99813A83FC16EA505"/>
          </w:pPr>
          <w:r>
            <w:rPr>
              <w:noProof/>
              <w:lang w:bidi="hr-HR"/>
            </w:rPr>
            <w:t>čiji je puni primitak potvrđen, niže potpisani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D3471E" w:rsidP="00D3471E">
          <w:pPr>
            <w:pStyle w:val="F17A6A58D7484091B9EDBC3E103C98ED5"/>
          </w:pPr>
          <w:r>
            <w:rPr>
              <w:noProof/>
              <w:lang w:bidi="hr-HR"/>
            </w:rPr>
            <w:t>(prodavatelj) ovime prodaje i prenosi na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D3471E" w:rsidP="00D3471E">
          <w:pPr>
            <w:pStyle w:val="2D367CA7351F435783F32CC67B8814885"/>
          </w:pPr>
          <w:r>
            <w:rPr>
              <w:noProof/>
              <w:lang w:bidi="hr-HR"/>
            </w:rPr>
            <w:t>(Kupac), sljedeće opisano vozilo (Vozilo)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D3471E" w:rsidP="00D3471E">
          <w:pPr>
            <w:pStyle w:val="EF74D1FBF97D4B32B76730EDF45DF3445"/>
          </w:pPr>
          <w:r>
            <w:rPr>
              <w:noProof/>
              <w:lang w:bidi="hr-HR"/>
            </w:rPr>
            <w:t>Proizvođač: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D3471E" w:rsidP="00D3471E">
          <w:pPr>
            <w:pStyle w:val="A2DC4385C46E4889B1821B64B706D3105"/>
          </w:pPr>
          <w:r>
            <w:rPr>
              <w:noProof/>
              <w:lang w:bidi="hr-HR"/>
            </w:rPr>
            <w:t>Model ili serija: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D3471E" w:rsidP="00D3471E">
          <w:pPr>
            <w:pStyle w:val="BFCEF9B456D9435983064AA5DACD125D5"/>
          </w:pPr>
          <w:r>
            <w:rPr>
              <w:noProof/>
              <w:lang w:bidi="hr-HR"/>
            </w:rPr>
            <w:t>Godina: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D3471E" w:rsidP="00D3471E">
          <w:pPr>
            <w:pStyle w:val="3FE9FC0947C94C1B82EA39BB548039285"/>
          </w:pPr>
          <w:r>
            <w:rPr>
              <w:noProof/>
              <w:lang w:bidi="hr-HR"/>
            </w:rPr>
            <w:t>Boja: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D3471E" w:rsidP="00D3471E">
          <w:pPr>
            <w:pStyle w:val="5D76C8B3A7294897BEBCE10B7C631AF45"/>
          </w:pPr>
          <w:r>
            <w:rPr>
              <w:noProof/>
              <w:lang w:bidi="hr-HR"/>
            </w:rPr>
            <w:t>Broj šasije: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D3471E" w:rsidP="00D3471E">
          <w:pPr>
            <w:pStyle w:val="63B1BF4E08B94B569F88587632C41F1C5"/>
          </w:pPr>
          <w:r>
            <w:rPr>
              <w:noProof/>
              <w:lang w:bidi="hr-HR"/>
            </w:rPr>
            <w:t>Stil: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D3471E" w:rsidP="00D3471E">
          <w:pPr>
            <w:pStyle w:val="10E518313C7C4750946BCF8807A48ED45"/>
          </w:pPr>
          <w:r>
            <w:rPr>
              <w:noProof/>
              <w:lang w:bidi="hr-HR"/>
            </w:rPr>
            <w:t>Očitanje brojača kilometara: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D3471E" w:rsidP="00D3471E">
          <w:pPr>
            <w:pStyle w:val="7895A05B96784196A78D5FD2849C599E5"/>
          </w:pPr>
          <w:r>
            <w:rPr>
              <w:noProof/>
              <w:lang w:bidi="hr-HR"/>
            </w:rPr>
            <w:t>Broj naslova: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D3471E" w:rsidP="00D3471E">
          <w:pPr>
            <w:pStyle w:val="EA97F5FD6B114EA9A7910336223252A05"/>
          </w:pPr>
          <w:r>
            <w:rPr>
              <w:noProof/>
              <w:lang w:bidi="hr-HR"/>
            </w:rPr>
            <w:t>Prodaja je podložna sljedećim uvjetima: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D3471E" w:rsidP="00D3471E">
          <w:pPr>
            <w:pStyle w:val="6A22DD57F5C14F8F8A0E25C7A99AE62F5"/>
          </w:pPr>
          <w:r>
            <w:rPr>
              <w:noProof/>
              <w:lang w:bidi="hr-HR"/>
            </w:rPr>
            <w:t>Prodavatelj potvrđuje primitak predujma u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D3471E" w:rsidP="00D3471E">
          <w:pPr>
            <w:pStyle w:val="7533CB00A6A24A5A89F7CA523A2BD9895"/>
          </w:pPr>
          <w:r>
            <w:rPr>
              <w:noProof/>
              <w:lang w:bidi="hr-HR"/>
            </w:rPr>
            <w:t>iznosu od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D3471E" w:rsidP="00D3471E">
          <w:pPr>
            <w:pStyle w:val="DBE56385DB62416BAA09DE9B845275CC5"/>
          </w:pPr>
          <w:r>
            <w:rPr>
              <w:noProof/>
              <w:lang w:bidi="hr-HR"/>
            </w:rPr>
            <w:t>, a uplata cjelokupnog iznosa od Kupca te prijenos vlasništva imaju se obaviti u roku od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D3471E" w:rsidP="00D3471E">
          <w:pPr>
            <w:pStyle w:val="DC72A5FFA7174B0F96B56E3C403F806B5"/>
          </w:pPr>
          <w:r>
            <w:rPr>
              <w:noProof/>
              <w:lang w:bidi="hr-HR"/>
            </w:rPr>
            <w:t>Prodavatelj Kupcu daje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D3471E" w:rsidP="00D3471E">
          <w:pPr>
            <w:pStyle w:val="A80E63F3D15C4B4D9FBD52FF2EC5CA165"/>
          </w:pPr>
          <w:r>
            <w:rPr>
              <w:noProof/>
              <w:lang w:bidi="hr-HR"/>
            </w:rPr>
            <w:t>dana da vozilo pregleda neovisni mehaničar i pristaje na poništavanje prodaje ako pregled ne zadovolji zahtjeve kupca.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D3471E" w:rsidP="00D3471E">
          <w:pPr>
            <w:pStyle w:val="52FE6BB7E2804F339BFC33805BEB97C75"/>
          </w:pPr>
          <w:r>
            <w:rPr>
              <w:noProof/>
              <w:lang w:bidi="hr-HR"/>
            </w:rPr>
            <w:t>Ako se prodaja ne dovrši, prodavatelj će zadržati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D3471E" w:rsidP="00D3471E">
          <w:pPr>
            <w:pStyle w:val="35D13437E8A540A0B66D5AE1046DB3DB5"/>
          </w:pPr>
          <w:r>
            <w:rPr>
              <w:noProof/>
              <w:lang w:bidi="hr-HR"/>
            </w:rPr>
            <w:t>iznos od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D3471E" w:rsidP="00D3471E">
          <w:pPr>
            <w:pStyle w:val="5E80C52EAC6D4EBE9A49BFC1041CA7085"/>
          </w:pPr>
          <w:r>
            <w:rPr>
              <w:noProof/>
              <w:lang w:bidi="hr-HR"/>
            </w:rPr>
            <w:t>od predujma za pokriće troškova i aktivnosti ponovnog oglašavanja.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D3471E" w:rsidP="00D3471E">
          <w:pPr>
            <w:pStyle w:val="D0942A6B239C4FD0AF642FABFB06091F5"/>
          </w:pPr>
          <w:r>
            <w:rPr>
              <w:noProof/>
              <w:lang w:bidi="hr-HR"/>
            </w:rPr>
            <w:t>Prodavatelj jamči da je, koliko je njemu poznato, očitanje brojača kilometara na opisu vozila u skladu sa stvarnom kilometražom vozila.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D3471E" w:rsidP="00D3471E">
          <w:pPr>
            <w:pStyle w:val="584CCDD1E2DA4201A80DE116A343E33F5"/>
          </w:pPr>
          <w:r>
            <w:rPr>
              <w:noProof/>
              <w:lang w:bidi="hr-HR"/>
            </w:rPr>
            <w:t>Brojač kilometara na vozilu nije promijenjen, vraćen ili isključen dok je vozilo bilo u posjedu prodavatelja, a prodavatelj nema saznanja da je to bilo tko drugi učinio.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D3471E" w:rsidP="00D3471E">
          <w:pPr>
            <w:pStyle w:val="34D0614CF1C54F52BD209B9DEA9894E45"/>
          </w:pPr>
          <w:r>
            <w:rPr>
              <w:noProof/>
              <w:lang w:bidi="hr-HR"/>
            </w:rPr>
            <w:t>Prodavatelj jamči kupcu da ima valjano vlasništvo nad navedenom imovinom te puno pravo prodaje i prijenosa navedene imovine.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D3471E" w:rsidP="00D3471E">
          <w:pPr>
            <w:pStyle w:val="CB0710DBD1D84DE3BC901F5FF329C1FB5"/>
          </w:pPr>
          <w:r>
            <w:rPr>
              <w:noProof/>
              <w:lang w:bidi="hr-HR"/>
            </w:rPr>
            <w:t>Prodavatelj nema saznanja o bilo kakvih skrivenim nedostacima na vozilu i u vezi s njim te prema vlastitom uvjerenju prodaje vozilo u dobrom radnom stanju.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D3471E" w:rsidP="00D3471E">
          <w:pPr>
            <w:pStyle w:val="849D779F1CF74E5AA1396FB7F501213F5"/>
          </w:pPr>
          <w:r>
            <w:rPr>
              <w:noProof/>
              <w:lang w:bidi="hr-HR"/>
            </w:rPr>
            <w:t>Navedeno se vozilo prodaje „kakvo jest” i na mjestu gdje se trenutno nalazi.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D3471E" w:rsidP="00D3471E">
          <w:pPr>
            <w:pStyle w:val="9592CCD469764886BBCE3E8C70EF6E9E5"/>
          </w:pPr>
          <w:r>
            <w:rPr>
              <w:noProof/>
              <w:lang w:bidi="hr-HR"/>
            </w:rPr>
            <w:t>Datum potpisa: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D3471E" w:rsidP="00D3471E">
          <w:pPr>
            <w:pStyle w:val="83DA828B34974F2CAA41A346C1C0E0B75"/>
          </w:pPr>
          <w:r>
            <w:rPr>
              <w:noProof/>
              <w:lang w:bidi="hr-HR"/>
            </w:rPr>
            <w:t>Prodavatelj: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D3471E" w:rsidP="00D3471E">
          <w:pPr>
            <w:pStyle w:val="F15B85F4B8C04C8EA7F9C9A1659AC9175"/>
          </w:pPr>
          <w:r>
            <w:rPr>
              <w:noProof/>
              <w:lang w:bidi="hr-HR"/>
            </w:rPr>
            <w:t>Kupac: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D3471E" w:rsidP="00D3471E">
          <w:pPr>
            <w:pStyle w:val="6300A216DDDF4A74B4970D9C68C037615"/>
          </w:pPr>
          <w:r>
            <w:rPr>
              <w:noProof/>
              <w:lang w:bidi="hr-HR"/>
            </w:rPr>
            <w:t>Svjedok: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D3471E" w:rsidP="00D3471E">
          <w:pPr>
            <w:pStyle w:val="BA31598D3A2E4C16A898EE6E3EA568DD5"/>
          </w:pPr>
          <w:r>
            <w:rPr>
              <w:noProof/>
              <w:lang w:bidi="hr-HR"/>
            </w:rPr>
            <w:t>Ime i prezime svjedoka tiskanim slovima: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D3471E" w:rsidP="00D3471E">
          <w:pPr>
            <w:pStyle w:val="E097991B6FD3405A93856C7556902AB95"/>
          </w:pPr>
          <w:r>
            <w:rPr>
              <w:noProof/>
              <w:lang w:bidi="hr-HR"/>
            </w:rPr>
            <w:t>Imovina se prodaje slobodna od svih tereta, zaloga, odgovornosti i štetnih potraživanja bilo koje prirode i vrste.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D3471E" w:rsidP="00D3471E">
          <w:pPr>
            <w:pStyle w:val="633DD4323D4942A29255042FC76351636"/>
          </w:pPr>
          <w:r>
            <w:rPr>
              <w:noProof/>
              <w:lang w:bidi="hr-HR"/>
            </w:rPr>
            <w:t>dana.</w:t>
          </w:r>
        </w:p>
      </w:docPartBody>
    </w:docPart>
    <w:docPart>
      <w:docPartPr>
        <w:name w:val="18F264D25B2246F6808C9E381068D1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DAA27C-7D01-4DDD-9FFB-43240D878011}"/>
      </w:docPartPr>
      <w:docPartBody>
        <w:p w:rsidR="00D3471E" w:rsidRDefault="00D3471E" w:rsidP="00D3471E">
          <w:pPr>
            <w:pStyle w:val="18F264D25B2246F6808C9E381068D18D3"/>
          </w:pPr>
          <w:r>
            <w:rPr>
              <w:noProof/>
              <w:lang w:bidi="hr-HR"/>
            </w:rPr>
            <w:t>Fn</w:t>
          </w:r>
        </w:p>
      </w:docPartBody>
    </w:docPart>
    <w:docPart>
      <w:docPartPr>
        <w:name w:val="CCCDAC41C7F14EAAAE5BF40185A9DA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B24A54-5CF7-44D4-AA55-ECBF3B74EB46}"/>
      </w:docPartPr>
      <w:docPartBody>
        <w:p w:rsidR="00D3471E" w:rsidRDefault="00D3471E" w:rsidP="00D3471E">
          <w:pPr>
            <w:pStyle w:val="CCCDAC41C7F14EAAAE5BF40185A9DA8E2"/>
          </w:pPr>
          <w:r>
            <w:rPr>
              <w:noProof/>
              <w:lang w:bidi="hr-HR"/>
            </w:rPr>
            <w:t>Fn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32BC2"/>
    <w:rsid w:val="00357313"/>
    <w:rsid w:val="00380FC4"/>
    <w:rsid w:val="005B659A"/>
    <w:rsid w:val="008B233F"/>
    <w:rsid w:val="009E6A02"/>
    <w:rsid w:val="00A242A5"/>
    <w:rsid w:val="00B008C8"/>
    <w:rsid w:val="00C23870"/>
    <w:rsid w:val="00D3471E"/>
    <w:rsid w:val="00E442E2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471E"/>
    <w:rPr>
      <w:color w:val="595959" w:themeColor="text1" w:themeTint="A6"/>
    </w:rPr>
  </w:style>
  <w:style w:type="character" w:styleId="Neupadljivoisticanje">
    <w:name w:val="Subtle Emphasis"/>
    <w:basedOn w:val="Zadanifontodlomka"/>
    <w:uiPriority w:val="2"/>
    <w:qFormat/>
    <w:rsid w:val="00D3471E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C23870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C23870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1">
    <w:name w:val="91B870223E2B4AECBC291C3052DF43A61"/>
    <w:rsid w:val="00C23870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1">
    <w:name w:val="2A9622164AEE4C449EFA1B308F2CA3E6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1">
    <w:name w:val="78548AB7780F44028F1E8953BD7D9025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C23870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1">
    <w:name w:val="7533CB00A6A24A5A89F7CA523A2BD989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1">
    <w:name w:val="5299A7D94BE34FD191E5DBDCC95C5CC0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1">
    <w:name w:val="35D13437E8A540A0B66D5AE1046DB3DB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2">
    <w:name w:val="91B870223E2B4AECBC291C3052DF43A62"/>
    <w:rsid w:val="00C23870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2">
    <w:name w:val="2A9622164AEE4C449EFA1B308F2CA3E6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2">
    <w:name w:val="78548AB7780F44028F1E8953BD7D9025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2">
    <w:name w:val="F5773FF36B0C423B99813A83FC16EA50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2">
    <w:name w:val="B3D07FB1BD83432BBBE29A7D7E174C32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2">
    <w:name w:val="F17A6A58D7484091B9EDBC3E103C98ED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2">
    <w:name w:val="FA1DA8A9709A454B83AF2B7A30295634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2">
    <w:name w:val="2D367CA7351F435783F32CC67B881488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2">
    <w:name w:val="EF74D1FBF97D4B32B76730EDF45DF344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2">
    <w:name w:val="442AD10CCA9D482AAB69160534B60061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2">
    <w:name w:val="A2DC4385C46E4889B1821B64B706D310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3">
    <w:name w:val="81C30514AB9E435AA005909AC60DB2D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2">
    <w:name w:val="BFCEF9B456D9435983064AA5DACD125D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2">
    <w:name w:val="5B04AE2B47204E989EE300394DB68460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2">
    <w:name w:val="3FE9FC0947C94C1B82EA39BB54803928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3">
    <w:name w:val="909F14103FC54CABABBF6B7DD5711B68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2">
    <w:name w:val="5D76C8B3A7294897BEBCE10B7C631AF4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3">
    <w:name w:val="361CBFDF0DD04BA0A58A0529A7B4C952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2">
    <w:name w:val="63B1BF4E08B94B569F88587632C41F1C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3">
    <w:name w:val="17EFE019C62E4FF78CC8B709537D2022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2">
    <w:name w:val="10E518313C7C4750946BCF8807A48ED4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3">
    <w:name w:val="CBCD822C711A426C9D1219171E08F272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2">
    <w:name w:val="7895A05B96784196A78D5FD2849C599E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3">
    <w:name w:val="9F5FC459EF2342879347AB5FF6BAC425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2">
    <w:name w:val="EA97F5FD6B114EA9A7910336223252A02"/>
    <w:rsid w:val="00C23870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2">
    <w:name w:val="6A22DD57F5C14F8F8A0E25C7A99AE62F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2">
    <w:name w:val="7533CB00A6A24A5A89F7CA523A2BD989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2">
    <w:name w:val="5299A7D94BE34FD191E5DBDCC95C5CC0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2">
    <w:name w:val="DBE56385DB62416BAA09DE9B845275CC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3">
    <w:name w:val="275BDC80503C479CBA23477F890D861A2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3">
    <w:name w:val="633DD4323D4942A29255042FC763516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2">
    <w:name w:val="DC72A5FFA7174B0F96B56E3C403F806B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1">
    <w:name w:val="84CDB083270344EB9178E799B254A337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2">
    <w:name w:val="A80E63F3D15C4B4D9FBD52FF2EC5CA16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2">
    <w:name w:val="52FE6BB7E2804F339BFC33805BEB97C7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2">
    <w:name w:val="35D13437E8A540A0B66D5AE1046DB3DB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1">
    <w:name w:val="0DD9031D64B5458CBA48B3582B054D033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2">
    <w:name w:val="5E80C52EAC6D4EBE9A49BFC1041CA708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2">
    <w:name w:val="D0942A6B239C4FD0AF642FABFB06091F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2">
    <w:name w:val="584CCDD1E2DA4201A80DE116A343E33F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2">
    <w:name w:val="34D0614CF1C54F52BD209B9DEA9894E4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2">
    <w:name w:val="E097991B6FD3405A93856C7556902AB9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2">
    <w:name w:val="CB0710DBD1D84DE3BC901F5FF329C1FB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2">
    <w:name w:val="849D779F1CF74E5AA1396FB7F501213F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2">
    <w:name w:val="9592CCD469764886BBCE3E8C70EF6E9E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3">
    <w:name w:val="7DD44333CF2F4B4890C93B69CBF7D65C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2">
    <w:name w:val="83DA828B34974F2CAA41A346C1C0E0B7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3">
    <w:name w:val="710F5A425D6142BAB1997F30B45FDD82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2">
    <w:name w:val="F15B85F4B8C04C8EA7F9C9A1659AC917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3">
    <w:name w:val="A203ACE4336E4B8DBA8B7E15EB042A78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2">
    <w:name w:val="6300A216DDDF4A74B4970D9C68C03761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8">
    <w:name w:val="AFB1F41A3D7C4916BFA60C1C28654B2018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2">
    <w:name w:val="BA31598D3A2E4C16A898EE6E3EA568DD2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3">
    <w:name w:val="77D295B97FF440E9B091DB722754E3C8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8F264D25B2246F6808C9E381068D18D">
    <w:name w:val="18F264D25B2246F6808C9E381068D18D"/>
    <w:rsid w:val="00C23870"/>
    <w:rPr>
      <w:lang w:eastAsia="hr-HR"/>
    </w:rPr>
  </w:style>
  <w:style w:type="paragraph" w:customStyle="1" w:styleId="91B870223E2B4AECBC291C3052DF43A63">
    <w:name w:val="91B870223E2B4AECBC291C3052DF43A63"/>
    <w:rsid w:val="00C23870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3">
    <w:name w:val="6E3D552FFB26416D80A9EC7D5F87DD4E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3">
    <w:name w:val="2A9622164AEE4C449EFA1B308F2CA3E6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3">
    <w:name w:val="78548AB7780F44028F1E8953BD7D9025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3">
    <w:name w:val="F5773FF36B0C423B99813A83FC16EA50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3">
    <w:name w:val="B3D07FB1BD83432BBBE29A7D7E174C32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3">
    <w:name w:val="F17A6A58D7484091B9EDBC3E103C98ED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3">
    <w:name w:val="FA1DA8A9709A454B83AF2B7A30295634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3">
    <w:name w:val="2D367CA7351F435783F32CC67B881488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3">
    <w:name w:val="EF74D1FBF97D4B32B76730EDF45DF344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3">
    <w:name w:val="442AD10CCA9D482AAB69160534B60061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3">
    <w:name w:val="A2DC4385C46E4889B1821B64B706D310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4">
    <w:name w:val="81C30514AB9E435AA005909AC60DB2D3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3">
    <w:name w:val="BFCEF9B456D9435983064AA5DACD125D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3">
    <w:name w:val="5B04AE2B47204E989EE300394DB68460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3">
    <w:name w:val="3FE9FC0947C94C1B82EA39BB54803928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4">
    <w:name w:val="909F14103FC54CABABBF6B7DD5711B68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3">
    <w:name w:val="5D76C8B3A7294897BEBCE10B7C631AF4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4">
    <w:name w:val="361CBFDF0DD04BA0A58A0529A7B4C952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3">
    <w:name w:val="63B1BF4E08B94B569F88587632C41F1C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4">
    <w:name w:val="17EFE019C62E4FF78CC8B709537D2022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3">
    <w:name w:val="10E518313C7C4750946BCF8807A48ED4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4">
    <w:name w:val="CBCD822C711A426C9D1219171E08F272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3">
    <w:name w:val="7895A05B96784196A78D5FD2849C599E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4">
    <w:name w:val="9F5FC459EF2342879347AB5FF6BAC425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3">
    <w:name w:val="EA97F5FD6B114EA9A7910336223252A03"/>
    <w:rsid w:val="00C23870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3">
    <w:name w:val="6A22DD57F5C14F8F8A0E25C7A99AE62F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3">
    <w:name w:val="7533CB00A6A24A5A89F7CA523A2BD989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3">
    <w:name w:val="5299A7D94BE34FD191E5DBDCC95C5CC0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8F264D25B2246F6808C9E381068D18D1">
    <w:name w:val="18F264D25B2246F6808C9E381068D18D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3">
    <w:name w:val="DBE56385DB62416BAA09DE9B845275CC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4">
    <w:name w:val="275BDC80503C479CBA23477F890D861A2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4">
    <w:name w:val="633DD4323D4942A29255042FC7635163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3">
    <w:name w:val="DC72A5FFA7174B0F96B56E3C403F806B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2">
    <w:name w:val="84CDB083270344EB9178E799B254A337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3">
    <w:name w:val="A80E63F3D15C4B4D9FBD52FF2EC5CA16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3">
    <w:name w:val="52FE6BB7E2804F339BFC33805BEB97C7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3">
    <w:name w:val="35D13437E8A540A0B66D5AE1046DB3DB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2">
    <w:name w:val="0DD9031D64B5458CBA48B3582B054D033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3">
    <w:name w:val="5E80C52EAC6D4EBE9A49BFC1041CA708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3">
    <w:name w:val="D0942A6B239C4FD0AF642FABFB06091F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3">
    <w:name w:val="584CCDD1E2DA4201A80DE116A343E33F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3">
    <w:name w:val="34D0614CF1C54F52BD209B9DEA9894E4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3">
    <w:name w:val="E097991B6FD3405A93856C7556902AB9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3">
    <w:name w:val="CB0710DBD1D84DE3BC901F5FF329C1FB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3">
    <w:name w:val="849D779F1CF74E5AA1396FB7F501213F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3">
    <w:name w:val="9592CCD469764886BBCE3E8C70EF6E9E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4">
    <w:name w:val="7DD44333CF2F4B4890C93B69CBF7D65C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3">
    <w:name w:val="83DA828B34974F2CAA41A346C1C0E0B7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4">
    <w:name w:val="710F5A425D6142BAB1997F30B45FDD82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3">
    <w:name w:val="F15B85F4B8C04C8EA7F9C9A1659AC917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4">
    <w:name w:val="A203ACE4336E4B8DBA8B7E15EB042A78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3">
    <w:name w:val="6300A216DDDF4A74B4970D9C68C03761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9">
    <w:name w:val="AFB1F41A3D7C4916BFA60C1C28654B2019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3">
    <w:name w:val="BA31598D3A2E4C16A898EE6E3EA568DD3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4">
    <w:name w:val="77D295B97FF440E9B091DB722754E3C8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CCCDAC41C7F14EAAAE5BF40185A9DA8E">
    <w:name w:val="CCCDAC41C7F14EAAAE5BF40185A9DA8E"/>
    <w:rsid w:val="00C23870"/>
    <w:rPr>
      <w:lang w:eastAsia="hr-HR"/>
    </w:rPr>
  </w:style>
  <w:style w:type="paragraph" w:customStyle="1" w:styleId="91B870223E2B4AECBC291C3052DF43A64">
    <w:name w:val="91B870223E2B4AECBC291C3052DF43A64"/>
    <w:rsid w:val="00C23870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4">
    <w:name w:val="6E3D552FFB26416D80A9EC7D5F87DD4E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4">
    <w:name w:val="2A9622164AEE4C449EFA1B308F2CA3E63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4">
    <w:name w:val="78548AB7780F44028F1E8953BD7D9025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4">
    <w:name w:val="F5773FF36B0C423B99813A83FC16EA50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4">
    <w:name w:val="B3D07FB1BD83432BBBE29A7D7E174C323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4">
    <w:name w:val="F17A6A58D7484091B9EDBC3E103C98ED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4">
    <w:name w:val="FA1DA8A9709A454B83AF2B7A302956343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4">
    <w:name w:val="2D367CA7351F435783F32CC67B881488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4">
    <w:name w:val="EF74D1FBF97D4B32B76730EDF45DF344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4">
    <w:name w:val="442AD10CCA9D482AAB69160534B60061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4">
    <w:name w:val="A2DC4385C46E4889B1821B64B706D310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5">
    <w:name w:val="81C30514AB9E435AA005909AC60DB2D3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4">
    <w:name w:val="BFCEF9B456D9435983064AA5DACD125D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4">
    <w:name w:val="5B04AE2B47204E989EE300394DB68460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4">
    <w:name w:val="3FE9FC0947C94C1B82EA39BB54803928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5">
    <w:name w:val="909F14103FC54CABABBF6B7DD5711B68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4">
    <w:name w:val="5D76C8B3A7294897BEBCE10B7C631AF4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5">
    <w:name w:val="361CBFDF0DD04BA0A58A0529A7B4C952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4">
    <w:name w:val="63B1BF4E08B94B569F88587632C41F1C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5">
    <w:name w:val="17EFE019C62E4FF78CC8B709537D2022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4">
    <w:name w:val="10E518313C7C4750946BCF8807A48ED4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5">
    <w:name w:val="CBCD822C711A426C9D1219171E08F272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4">
    <w:name w:val="7895A05B96784196A78D5FD2849C599E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5">
    <w:name w:val="9F5FC459EF2342879347AB5FF6BAC425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4">
    <w:name w:val="EA97F5FD6B114EA9A7910336223252A04"/>
    <w:rsid w:val="00C23870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4">
    <w:name w:val="6A22DD57F5C14F8F8A0E25C7A99AE62F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4">
    <w:name w:val="7533CB00A6A24A5A89F7CA523A2BD989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4">
    <w:name w:val="5299A7D94BE34FD191E5DBDCC95C5CC03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18F264D25B2246F6808C9E381068D18D2">
    <w:name w:val="18F264D25B2246F6808C9E381068D18D2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4">
    <w:name w:val="DBE56385DB62416BAA09DE9B845275CC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5">
    <w:name w:val="275BDC80503C479CBA23477F890D861A2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5">
    <w:name w:val="633DD4323D4942A29255042FC7635163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4">
    <w:name w:val="DC72A5FFA7174B0F96B56E3C403F806B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3">
    <w:name w:val="84CDB083270344EB9178E799B254A337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4">
    <w:name w:val="A80E63F3D15C4B4D9FBD52FF2EC5CA16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4">
    <w:name w:val="52FE6BB7E2804F339BFC33805BEB97C7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4">
    <w:name w:val="35D13437E8A540A0B66D5AE1046DB3DB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3">
    <w:name w:val="0DD9031D64B5458CBA48B3582B054D0333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CCCDAC41C7F14EAAAE5BF40185A9DA8E1">
    <w:name w:val="CCCDAC41C7F14EAAAE5BF40185A9DA8E1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4">
    <w:name w:val="5E80C52EAC6D4EBE9A49BFC1041CA708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4">
    <w:name w:val="D0942A6B239C4FD0AF642FABFB06091F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4">
    <w:name w:val="584CCDD1E2DA4201A80DE116A343E33F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4">
    <w:name w:val="34D0614CF1C54F52BD209B9DEA9894E4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4">
    <w:name w:val="E097991B6FD3405A93856C7556902AB9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4">
    <w:name w:val="CB0710DBD1D84DE3BC901F5FF329C1FB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4">
    <w:name w:val="849D779F1CF74E5AA1396FB7F501213F4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4">
    <w:name w:val="9592CCD469764886BBCE3E8C70EF6E9E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5">
    <w:name w:val="7DD44333CF2F4B4890C93B69CBF7D65C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4">
    <w:name w:val="83DA828B34974F2CAA41A346C1C0E0B7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5">
    <w:name w:val="710F5A425D6142BAB1997F30B45FDD82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4">
    <w:name w:val="F15B85F4B8C04C8EA7F9C9A1659AC917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5">
    <w:name w:val="A203ACE4336E4B8DBA8B7E15EB042A78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4">
    <w:name w:val="6300A216DDDF4A74B4970D9C68C03761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0">
    <w:name w:val="AFB1F41A3D7C4916BFA60C1C28654B2020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4">
    <w:name w:val="BA31598D3A2E4C16A898EE6E3EA568DD4"/>
    <w:rsid w:val="00C23870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5">
    <w:name w:val="77D295B97FF440E9B091DB722754E3C85"/>
    <w:rsid w:val="00C23870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5">
    <w:name w:val="91B870223E2B4AECBC291C3052DF43A65"/>
    <w:rsid w:val="00D3471E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5">
    <w:name w:val="6E3D552FFB26416D80A9EC7D5F87DD4E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5">
    <w:name w:val="2A9622164AEE4C449EFA1B308F2CA3E63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5">
    <w:name w:val="78548AB7780F44028F1E8953BD7D9025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5">
    <w:name w:val="F5773FF36B0C423B99813A83FC16EA50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5">
    <w:name w:val="B3D07FB1BD83432BBBE29A7D7E174C323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5">
    <w:name w:val="F17A6A58D7484091B9EDBC3E103C98ED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5">
    <w:name w:val="FA1DA8A9709A454B83AF2B7A302956343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5">
    <w:name w:val="2D367CA7351F435783F32CC67B881488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5">
    <w:name w:val="EF74D1FBF97D4B32B76730EDF45DF344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5">
    <w:name w:val="442AD10CCA9D482AAB69160534B60061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5">
    <w:name w:val="A2DC4385C46E4889B1821B64B706D310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6">
    <w:name w:val="81C30514AB9E435AA005909AC60DB2D3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5">
    <w:name w:val="BFCEF9B456D9435983064AA5DACD125D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5">
    <w:name w:val="5B04AE2B47204E989EE300394DB68460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5">
    <w:name w:val="3FE9FC0947C94C1B82EA39BB54803928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6">
    <w:name w:val="909F14103FC54CABABBF6B7DD5711B68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5">
    <w:name w:val="5D76C8B3A7294897BEBCE10B7C631AF4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6">
    <w:name w:val="361CBFDF0DD04BA0A58A0529A7B4C952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5">
    <w:name w:val="63B1BF4E08B94B569F88587632C41F1C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6">
    <w:name w:val="17EFE019C62E4FF78CC8B709537D2022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5">
    <w:name w:val="10E518313C7C4750946BCF8807A48ED4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6">
    <w:name w:val="CBCD822C711A426C9D1219171E08F272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5">
    <w:name w:val="7895A05B96784196A78D5FD2849C599E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6">
    <w:name w:val="9F5FC459EF2342879347AB5FF6BAC425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5">
    <w:name w:val="EA97F5FD6B114EA9A7910336223252A05"/>
    <w:rsid w:val="00D3471E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5">
    <w:name w:val="6A22DD57F5C14F8F8A0E25C7A99AE62F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5">
    <w:name w:val="7533CB00A6A24A5A89F7CA523A2BD989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5">
    <w:name w:val="5299A7D94BE34FD191E5DBDCC95C5CC03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18F264D25B2246F6808C9E381068D18D3">
    <w:name w:val="18F264D25B2246F6808C9E381068D18D3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5">
    <w:name w:val="DBE56385DB62416BAA09DE9B845275CC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6">
    <w:name w:val="275BDC80503C479CBA23477F890D861A2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6">
    <w:name w:val="633DD4323D4942A29255042FC7635163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5">
    <w:name w:val="DC72A5FFA7174B0F96B56E3C403F806B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4">
    <w:name w:val="84CDB083270344EB9178E799B254A33734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5">
    <w:name w:val="A80E63F3D15C4B4D9FBD52FF2EC5CA16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5">
    <w:name w:val="52FE6BB7E2804F339BFC33805BEB97C7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5">
    <w:name w:val="35D13437E8A540A0B66D5AE1046DB3DB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4">
    <w:name w:val="0DD9031D64B5458CBA48B3582B054D0334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CCCDAC41C7F14EAAAE5BF40185A9DA8E2">
    <w:name w:val="CCCDAC41C7F14EAAAE5BF40185A9DA8E2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5">
    <w:name w:val="5E80C52EAC6D4EBE9A49BFC1041CA708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5">
    <w:name w:val="D0942A6B239C4FD0AF642FABFB06091F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5">
    <w:name w:val="584CCDD1E2DA4201A80DE116A343E33F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5">
    <w:name w:val="34D0614CF1C54F52BD209B9DEA9894E4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5">
    <w:name w:val="E097991B6FD3405A93856C7556902AB9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5">
    <w:name w:val="CB0710DBD1D84DE3BC901F5FF329C1FB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5">
    <w:name w:val="849D779F1CF74E5AA1396FB7F501213F5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5">
    <w:name w:val="9592CCD469764886BBCE3E8C70EF6E9E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6">
    <w:name w:val="7DD44333CF2F4B4890C93B69CBF7D65C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5">
    <w:name w:val="83DA828B34974F2CAA41A346C1C0E0B7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6">
    <w:name w:val="710F5A425D6142BAB1997F30B45FDD82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5">
    <w:name w:val="F15B85F4B8C04C8EA7F9C9A1659AC917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6">
    <w:name w:val="A203ACE4336E4B8DBA8B7E15EB042A786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5">
    <w:name w:val="6300A216DDDF4A74B4970D9C68C03761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1">
    <w:name w:val="AFB1F41A3D7C4916BFA60C1C28654B2021"/>
    <w:rsid w:val="00D3471E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5">
    <w:name w:val="BA31598D3A2E4C16A898EE6E3EA568DD5"/>
    <w:rsid w:val="00D3471E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6">
    <w:name w:val="77D295B97FF440E9B091DB722754E3C86"/>
    <w:rsid w:val="00D3471E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Office_26713230_TF16392527</Template>
  <TotalTime>8</TotalTime>
  <Pages>1</Pages>
  <Words>310</Words>
  <Characters>1770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2018-12-04T03:45:00Z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