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151E0B" w:rsidRDefault="005E1018" w:rsidP="00997953">
            <w:pPr>
              <w:pStyle w:val="Nazivimjeseci"/>
            </w:pPr>
            <w:r w:rsidRPr="00151E0B">
              <w:rPr>
                <w:lang w:val="hr-HR"/>
              </w:rPr>
              <w:t>S</w:t>
            </w:r>
            <w:r w:rsidR="00665B68" w:rsidRPr="00151E0B">
              <w:rPr>
                <w:lang w:val="hr-HR"/>
              </w:rPr>
              <w:t xml:space="preserve">iječanj </w:t>
            </w:r>
            <w:r w:rsidR="003C26CE">
              <w:rPr>
                <w:lang w:val="hr-HR"/>
              </w:rPr>
              <w:t>2010.</w:t>
            </w:r>
          </w:p>
        </w:tc>
      </w:tr>
      <w:tr w:rsidR="00A64D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Radnidani"/>
            </w:pPr>
            <w:r>
              <w:rPr>
                <w:lang w:val="hr-HR"/>
              </w:rPr>
              <w:t>Po</w:t>
            </w:r>
            <w:r w:rsidR="0075427B" w:rsidRPr="00F65E65">
              <w:rPr>
                <w:lang w:val="hr-HR"/>
              </w:rPr>
              <w:t>nedjeljak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Radnidani"/>
            </w:pPr>
            <w:r>
              <w:rPr>
                <w:lang w:val="hr-HR"/>
              </w:rPr>
              <w:t>Utorak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Radnidani"/>
            </w:pPr>
            <w:r>
              <w:rPr>
                <w:lang w:val="hr-HR"/>
              </w:rPr>
              <w:t>Srijeda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Radnidani"/>
            </w:pPr>
            <w:r>
              <w:rPr>
                <w:lang w:val="hr-HR"/>
              </w:rPr>
              <w:t>Četvrtak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Radnidani"/>
            </w:pPr>
            <w:r>
              <w:rPr>
                <w:lang w:val="hr-HR"/>
              </w:rPr>
              <w:t>Petak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Radnidani"/>
            </w:pPr>
            <w:r>
              <w:rPr>
                <w:lang w:val="hr-HR"/>
              </w:rPr>
              <w:t>Subota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Radnidani"/>
            </w:pPr>
            <w:r>
              <w:rPr>
                <w:lang w:val="hr-HR"/>
              </w:rPr>
              <w:t>Nedjelja</w:t>
            </w:r>
          </w:p>
        </w:tc>
      </w:tr>
      <w:tr w:rsidR="008F07E0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3.</w:t>
            </w:r>
          </w:p>
        </w:tc>
      </w:tr>
      <w:tr w:rsidR="00777BE1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10.</w:t>
            </w:r>
          </w:p>
        </w:tc>
      </w:tr>
      <w:tr w:rsidR="00777BE1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17.</w:t>
            </w:r>
          </w:p>
        </w:tc>
      </w:tr>
      <w:tr w:rsidR="00777BE1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24.</w:t>
            </w:r>
          </w:p>
        </w:tc>
      </w:tr>
      <w:tr w:rsidR="0090542A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hr-HR"/>
              </w:rPr>
              <w:t>31.</w:t>
            </w:r>
          </w:p>
        </w:tc>
      </w:tr>
      <w:tr w:rsidR="00BB3933" w:rsidRPr="00F65E65" w:rsidTr="00C10B55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Malimjesec"/>
                  </w:pPr>
                  <w:r>
                    <w:rPr>
                      <w:lang w:val="hr-HR"/>
                    </w:rPr>
                    <w:t>Prosinac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N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</w:tr>
          </w:tbl>
          <w:p w:rsidR="00BB3933" w:rsidRDefault="00BB3933" w:rsidP="00BB3933">
            <w:pPr>
              <w:pStyle w:val="Datumi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Default="00BB3933" w:rsidP="00BB3933">
            <w:pPr>
              <w:pStyle w:val="Datumi"/>
            </w:pPr>
            <w:r>
              <w:rPr>
                <w:lang w:val="hr-HR"/>
              </w:rPr>
              <w:t>Bilješke: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Malimjesec"/>
                  </w:pPr>
                  <w:r w:rsidRPr="001953AC">
                    <w:rPr>
                      <w:lang w:val="hr-HR"/>
                    </w:rPr>
                    <w:t>Veljača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</w:tr>
          </w:tbl>
          <w:p w:rsidR="00BB3933" w:rsidRDefault="00BB3933" w:rsidP="00BB3933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D551F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665B68" w:rsidP="00997953">
            <w:pPr>
              <w:pStyle w:val="Nazivimjeseci"/>
            </w:pPr>
            <w:r w:rsidRPr="00F65E65">
              <w:rPr>
                <w:lang w:val="hr-HR"/>
              </w:rPr>
              <w:lastRenderedPageBreak/>
              <w:t xml:space="preserve">Veljača </w:t>
            </w:r>
            <w:r w:rsidR="003C26CE">
              <w:rPr>
                <w:lang w:val="hr-HR"/>
              </w:rPr>
              <w:t>2010.</w:t>
            </w:r>
          </w:p>
        </w:tc>
      </w:tr>
      <w:tr w:rsidR="003C26CE" w:rsidRPr="00151E0B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Po</w:t>
            </w:r>
            <w:r w:rsidRPr="00F65E65">
              <w:rPr>
                <w:lang w:val="hr-HR"/>
              </w:rPr>
              <w:t>nedjeljak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Utorak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Srijeda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Četvrtak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Petak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Subota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Nedjelja</w:t>
            </w:r>
          </w:p>
        </w:tc>
      </w:tr>
      <w:tr w:rsidR="008F07E0" w:rsidRPr="00F65E65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7.</w:t>
            </w:r>
          </w:p>
        </w:tc>
      </w:tr>
      <w:tr w:rsidR="00777BE1" w:rsidRPr="00F65E65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14.</w:t>
            </w:r>
          </w:p>
        </w:tc>
      </w:tr>
      <w:tr w:rsidR="00777BE1" w:rsidRPr="00F65E65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hr-HR"/>
              </w:rPr>
              <w:t>21.</w:t>
            </w:r>
          </w:p>
        </w:tc>
      </w:tr>
      <w:tr w:rsidR="00CB7A50" w:rsidRPr="00F65E65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umi"/>
            </w:pPr>
            <w:r>
              <w:rPr>
                <w:lang w:val="hr-HR"/>
              </w:rPr>
              <w:t>28.</w:t>
            </w:r>
          </w:p>
        </w:tc>
      </w:tr>
      <w:tr w:rsidR="00BB3933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Malimjesec"/>
                  </w:pPr>
                  <w:r>
                    <w:rPr>
                      <w:lang w:val="hr-HR"/>
                    </w:rPr>
                    <w:t>Siječanj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N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31.</w:t>
                  </w:r>
                </w:p>
              </w:tc>
            </w:tr>
          </w:tbl>
          <w:p w:rsidR="00BB3933" w:rsidRDefault="00BB3933" w:rsidP="00BB3933">
            <w:pPr>
              <w:pStyle w:val="Datumi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Default="00BB3933" w:rsidP="00BB3933">
            <w:pPr>
              <w:pStyle w:val="Datumi"/>
            </w:pPr>
            <w:r>
              <w:rPr>
                <w:lang w:val="hr-HR"/>
              </w:rPr>
              <w:t>Bilješke: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Malimjesec"/>
                  </w:pPr>
                  <w:r>
                    <w:rPr>
                      <w:lang w:val="hr-HR"/>
                    </w:rPr>
                    <w:t>Ožujak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</w:tr>
          </w:tbl>
          <w:p w:rsidR="00BB3933" w:rsidRDefault="00BB3933" w:rsidP="00BB3933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665B68" w:rsidP="00997953">
            <w:pPr>
              <w:pStyle w:val="Nazivimjeseci"/>
            </w:pPr>
            <w:r w:rsidRPr="00F65E65">
              <w:rPr>
                <w:lang w:val="hr-HR"/>
              </w:rPr>
              <w:t xml:space="preserve">Ožujak </w:t>
            </w:r>
            <w:r w:rsidR="003C26CE">
              <w:rPr>
                <w:lang w:val="hr-HR"/>
              </w:rPr>
              <w:t>2010.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Po</w:t>
            </w:r>
            <w:r w:rsidRPr="00F65E65">
              <w:rPr>
                <w:lang w:val="hr-HR"/>
              </w:rPr>
              <w:t>nedjeljak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Utorak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Srijeda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Četvrtak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Petak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Subota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Nedjelja</w:t>
            </w:r>
          </w:p>
        </w:tc>
      </w:tr>
      <w:tr w:rsidR="008F07E0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7.</w:t>
            </w:r>
          </w:p>
        </w:tc>
      </w:tr>
      <w:tr w:rsidR="00CC1147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14.</w:t>
            </w:r>
          </w:p>
        </w:tc>
      </w:tr>
      <w:tr w:rsidR="00CC1147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21.</w:t>
            </w:r>
          </w:p>
        </w:tc>
      </w:tr>
      <w:tr w:rsidR="00CC1147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hr-HR"/>
              </w:rPr>
              <w:t>28.</w:t>
            </w:r>
          </w:p>
        </w:tc>
      </w:tr>
      <w:tr w:rsidR="008F07E0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31.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</w:tr>
      <w:tr w:rsidR="00BB3933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Malimjesec"/>
                  </w:pPr>
                  <w:r w:rsidRPr="001953AC">
                    <w:rPr>
                      <w:lang w:val="hr-HR"/>
                    </w:rPr>
                    <w:t>Veljača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</w:tr>
          </w:tbl>
          <w:p w:rsidR="00BB3933" w:rsidRDefault="00BB3933" w:rsidP="00BB3933">
            <w:pPr>
              <w:pStyle w:val="Datumi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Default="00BB3933" w:rsidP="00BB3933">
            <w:pPr>
              <w:pStyle w:val="Datumi"/>
            </w:pPr>
            <w:r>
              <w:rPr>
                <w:lang w:val="hr-HR"/>
              </w:rPr>
              <w:t>Bilješke: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Malimjesec"/>
                  </w:pPr>
                  <w:r>
                    <w:rPr>
                      <w:lang w:val="hr-HR"/>
                    </w:rPr>
                    <w:t>Travanj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</w:tr>
          </w:tbl>
          <w:p w:rsidR="00BB3933" w:rsidRDefault="00BB3933" w:rsidP="00BB3933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BB4E54" w:rsidP="00997953">
            <w:pPr>
              <w:pStyle w:val="Nazivimjeseci"/>
            </w:pPr>
            <w:r w:rsidRPr="00F65E65">
              <w:rPr>
                <w:lang w:val="hr-HR"/>
              </w:rPr>
              <w:t>Travanj</w:t>
            </w:r>
            <w:r w:rsidR="00665B68" w:rsidRPr="00F65E65">
              <w:rPr>
                <w:lang w:val="hr-HR"/>
              </w:rPr>
              <w:t xml:space="preserve"> </w:t>
            </w:r>
            <w:r w:rsidR="003C26CE">
              <w:rPr>
                <w:lang w:val="hr-HR"/>
              </w:rPr>
              <w:t>2010.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Po</w:t>
            </w:r>
            <w:r w:rsidRPr="00F65E65">
              <w:rPr>
                <w:lang w:val="hr-HR"/>
              </w:rPr>
              <w:t>nedjeljak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Utorak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Srijeda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Četvrtak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Petak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Subota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Nedjelja</w:t>
            </w:r>
          </w:p>
        </w:tc>
      </w:tr>
      <w:tr w:rsidR="008F07E0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4.</w:t>
            </w:r>
          </w:p>
        </w:tc>
      </w:tr>
      <w:tr w:rsidR="00AE75DA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11.</w:t>
            </w:r>
          </w:p>
        </w:tc>
      </w:tr>
      <w:tr w:rsidR="00AE75DA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18.</w:t>
            </w:r>
          </w:p>
        </w:tc>
      </w:tr>
      <w:tr w:rsidR="00AE75DA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25.</w:t>
            </w:r>
          </w:p>
        </w:tc>
      </w:tr>
      <w:tr w:rsidR="00AE75DA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E75DA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E75DA" w:rsidP="00997953">
            <w:pPr>
              <w:pStyle w:val="Datumi"/>
            </w:pPr>
          </w:p>
        </w:tc>
      </w:tr>
      <w:tr w:rsidR="00BB3933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Malimjesec"/>
                  </w:pPr>
                  <w:r>
                    <w:rPr>
                      <w:lang w:val="hr-HR"/>
                    </w:rPr>
                    <w:t>Ožujak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</w:tr>
          </w:tbl>
          <w:p w:rsidR="00BB3933" w:rsidRDefault="00BB3933" w:rsidP="00BB3933">
            <w:pPr>
              <w:pStyle w:val="Datumi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Default="00BB3933" w:rsidP="00BB3933">
            <w:pPr>
              <w:pStyle w:val="Datumi"/>
            </w:pPr>
            <w:r>
              <w:rPr>
                <w:lang w:val="hr-HR"/>
              </w:rPr>
              <w:t>Bilješke: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Malimjesec"/>
                  </w:pPr>
                  <w:r>
                    <w:rPr>
                      <w:lang w:val="hr-HR"/>
                    </w:rPr>
                    <w:t>Svibanj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  <w:jc w:val="left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</w:tr>
          </w:tbl>
          <w:p w:rsidR="00BB3933" w:rsidRDefault="00BB3933" w:rsidP="00BB3933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4D0530" w:rsidP="00997953">
            <w:pPr>
              <w:pStyle w:val="Nazivimjeseci"/>
            </w:pPr>
            <w:r>
              <w:rPr>
                <w:lang w:val="hr-HR"/>
              </w:rPr>
              <w:t xml:space="preserve">Svibanj </w:t>
            </w:r>
            <w:r w:rsidR="003C26CE">
              <w:rPr>
                <w:lang w:val="hr-HR"/>
              </w:rPr>
              <w:t>2010.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Po</w:t>
            </w:r>
            <w:r w:rsidRPr="00F65E65">
              <w:rPr>
                <w:lang w:val="hr-HR"/>
              </w:rPr>
              <w:t>nedjeljak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Utorak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Srijeda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Četvrtak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Petak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Subota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Nedjelja</w:t>
            </w:r>
          </w:p>
        </w:tc>
      </w:tr>
      <w:tr w:rsidR="0028699A" w:rsidRPr="00F65E6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28699A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28699A" w:rsidRPr="00F65E65" w:rsidRDefault="0028699A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F65E65" w:rsidRDefault="0028699A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28699A" w:rsidRPr="00F65E65" w:rsidRDefault="0028699A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F65E65" w:rsidRDefault="0028699A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28699A" w:rsidRPr="00F65E65" w:rsidRDefault="001219F8" w:rsidP="00997953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umi"/>
            </w:pPr>
            <w:r>
              <w:rPr>
                <w:lang w:val="hr-HR"/>
              </w:rPr>
              <w:t>2.</w:t>
            </w:r>
          </w:p>
        </w:tc>
      </w:tr>
      <w:tr w:rsidR="00A81AC5" w:rsidRPr="00F65E6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9.</w:t>
            </w:r>
          </w:p>
        </w:tc>
      </w:tr>
      <w:tr w:rsidR="00A81AC5" w:rsidRPr="00F65E6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16.</w:t>
            </w:r>
          </w:p>
        </w:tc>
      </w:tr>
      <w:tr w:rsidR="00A81AC5" w:rsidRPr="00F65E6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23.</w:t>
            </w:r>
          </w:p>
        </w:tc>
      </w:tr>
      <w:tr w:rsidR="008F07E0" w:rsidRPr="00F65E6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Default="001219F8" w:rsidP="00997953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Default="001219F8" w:rsidP="00997953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1543" w:type="dxa"/>
            <w:shd w:val="clear" w:color="auto" w:fill="auto"/>
          </w:tcPr>
          <w:p w:rsidR="008F07E0" w:rsidRDefault="001219F8" w:rsidP="00997953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1543" w:type="dxa"/>
            <w:shd w:val="clear" w:color="auto" w:fill="auto"/>
          </w:tcPr>
          <w:p w:rsidR="008F07E0" w:rsidRDefault="001219F8" w:rsidP="00997953">
            <w:pPr>
              <w:pStyle w:val="Datumi"/>
            </w:pPr>
            <w:r>
              <w:rPr>
                <w:lang w:val="hr-HR"/>
              </w:rPr>
              <w:t>30.</w:t>
            </w:r>
          </w:p>
        </w:tc>
      </w:tr>
      <w:tr w:rsidR="00B94C6F" w:rsidRPr="00F65E6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umi"/>
            </w:pPr>
            <w:r>
              <w:rPr>
                <w:lang w:val="hr-HR"/>
              </w:rPr>
              <w:t>31.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B94C6F" w:rsidRDefault="00B94C6F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B94C6F" w:rsidRDefault="00B94C6F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B94C6F" w:rsidRDefault="00B94C6F" w:rsidP="00997953">
            <w:pPr>
              <w:pStyle w:val="Datumi"/>
            </w:pPr>
          </w:p>
        </w:tc>
      </w:tr>
      <w:tr w:rsidR="00BB3933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Malimjesec"/>
                  </w:pPr>
                  <w:r>
                    <w:rPr>
                      <w:lang w:val="hr-HR"/>
                    </w:rPr>
                    <w:t>Travanj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</w:tr>
          </w:tbl>
          <w:p w:rsidR="00BB3933" w:rsidRDefault="00BB3933" w:rsidP="00BB3933">
            <w:pPr>
              <w:pStyle w:val="Datumi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Default="00BB3933" w:rsidP="00BB3933">
            <w:pPr>
              <w:pStyle w:val="Datumi"/>
            </w:pPr>
            <w:r>
              <w:rPr>
                <w:lang w:val="hr-HR"/>
              </w:rPr>
              <w:t>Bilješke: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Malimjesec"/>
                  </w:pPr>
                  <w:r>
                    <w:rPr>
                      <w:lang w:val="hr-HR"/>
                    </w:rPr>
                    <w:t>Lipanj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</w:tr>
          </w:tbl>
          <w:p w:rsidR="00BB3933" w:rsidRDefault="00BB3933" w:rsidP="00BB3933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Nazivimjeseci"/>
            </w:pPr>
            <w:r w:rsidRPr="00F65E65">
              <w:rPr>
                <w:lang w:val="hr-HR"/>
              </w:rPr>
              <w:t>Lipanj</w:t>
            </w:r>
            <w:r w:rsidR="00665B68" w:rsidRPr="00F65E65">
              <w:rPr>
                <w:lang w:val="hr-HR"/>
              </w:rPr>
              <w:t xml:space="preserve"> </w:t>
            </w:r>
            <w:r w:rsidR="003C26CE">
              <w:rPr>
                <w:lang w:val="hr-HR"/>
              </w:rPr>
              <w:t>2010.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Po</w:t>
            </w:r>
            <w:r w:rsidRPr="00F65E65">
              <w:rPr>
                <w:lang w:val="hr-HR"/>
              </w:rPr>
              <w:t>nedjeljak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Utorak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Srijeda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Četvrtak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Petak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Subota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Nedjelja</w:t>
            </w:r>
          </w:p>
        </w:tc>
      </w:tr>
      <w:tr w:rsidR="008F07E0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6.</w:t>
            </w:r>
          </w:p>
        </w:tc>
      </w:tr>
      <w:tr w:rsidR="00A81AC5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13.</w:t>
            </w:r>
          </w:p>
        </w:tc>
      </w:tr>
      <w:tr w:rsidR="00A81AC5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20.</w:t>
            </w:r>
          </w:p>
        </w:tc>
      </w:tr>
      <w:tr w:rsidR="00A81AC5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hr-HR"/>
              </w:rPr>
              <w:t>27.</w:t>
            </w:r>
          </w:p>
        </w:tc>
      </w:tr>
      <w:tr w:rsidR="008F07E0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</w:tr>
      <w:tr w:rsidR="00BB3933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Malimjesec"/>
                  </w:pPr>
                  <w:r>
                    <w:rPr>
                      <w:lang w:val="hr-HR"/>
                    </w:rPr>
                    <w:t>Sviban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  <w:jc w:val="left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</w:tr>
          </w:tbl>
          <w:p w:rsidR="00BB3933" w:rsidRDefault="00BB3933" w:rsidP="00BB3933">
            <w:pPr>
              <w:pStyle w:val="Datumi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Default="00BB3933" w:rsidP="00BB3933">
            <w:pPr>
              <w:pStyle w:val="Datumi"/>
            </w:pPr>
            <w:r>
              <w:rPr>
                <w:lang w:val="hr-HR"/>
              </w:rPr>
              <w:t>Bilješke: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584A64" w:rsidP="00BB3933">
                  <w:pPr>
                    <w:pStyle w:val="Malimjesec"/>
                  </w:pPr>
                  <w:r>
                    <w:rPr>
                      <w:lang w:val="hr-HR"/>
                    </w:rPr>
                    <w:t>Srp</w:t>
                  </w:r>
                  <w:r w:rsidR="00BB3933">
                    <w:rPr>
                      <w:lang w:val="hr-HR"/>
                    </w:rPr>
                    <w:t>anj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  <w:jc w:val="left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Default="00584A64" w:rsidP="00BB3933">
                  <w:pPr>
                    <w:pStyle w:val="Malidatumi"/>
                  </w:pPr>
                  <w:r>
                    <w:rPr>
                      <w:lang w:val="hr-HR"/>
                    </w:rPr>
                    <w:t>31.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Malidatumi"/>
                  </w:pPr>
                </w:p>
              </w:tc>
            </w:tr>
          </w:tbl>
          <w:p w:rsidR="00BB3933" w:rsidRDefault="00BB3933" w:rsidP="00BB3933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Nazivimjeseci"/>
            </w:pPr>
            <w:r w:rsidRPr="00F65E65">
              <w:rPr>
                <w:lang w:val="hr-HR"/>
              </w:rPr>
              <w:t xml:space="preserve">Srpanj </w:t>
            </w:r>
            <w:r w:rsidR="003C26CE">
              <w:rPr>
                <w:lang w:val="hr-HR"/>
              </w:rPr>
              <w:t>2010.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Po</w:t>
            </w:r>
            <w:r w:rsidRPr="00F65E65">
              <w:rPr>
                <w:lang w:val="hr-HR"/>
              </w:rPr>
              <w:t>nedjeljak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Utorak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Srijeda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Četvrtak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Petak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Subota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Nedjelja</w:t>
            </w:r>
          </w:p>
        </w:tc>
      </w:tr>
      <w:tr w:rsidR="008F07E0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4.</w:t>
            </w:r>
          </w:p>
        </w:tc>
      </w:tr>
      <w:tr w:rsidR="00B71E98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11.</w:t>
            </w:r>
          </w:p>
        </w:tc>
      </w:tr>
      <w:tr w:rsidR="00B71E98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18.</w:t>
            </w:r>
          </w:p>
        </w:tc>
      </w:tr>
      <w:tr w:rsidR="00B71E98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25.</w:t>
            </w:r>
          </w:p>
        </w:tc>
      </w:tr>
      <w:tr w:rsidR="0090542A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hr-HR"/>
              </w:rPr>
              <w:t>31.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90542A" w:rsidP="00997953">
            <w:pPr>
              <w:pStyle w:val="Datumi"/>
            </w:pPr>
          </w:p>
        </w:tc>
      </w:tr>
      <w:tr w:rsidR="00584A64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Malimjesec"/>
                  </w:pPr>
                  <w:r>
                    <w:rPr>
                      <w:lang w:val="hr-HR"/>
                    </w:rPr>
                    <w:t>Lipanj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</w:tr>
          </w:tbl>
          <w:p w:rsidR="00584A64" w:rsidRDefault="00584A64" w:rsidP="0091041B">
            <w:pPr>
              <w:pStyle w:val="Datumi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Default="00584A64" w:rsidP="0091041B">
            <w:pPr>
              <w:pStyle w:val="Datumi"/>
            </w:pPr>
            <w:r>
              <w:rPr>
                <w:lang w:val="hr-HR"/>
              </w:rPr>
              <w:t>Bilješke: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Malimjesec"/>
                  </w:pPr>
                  <w:r>
                    <w:rPr>
                      <w:lang w:val="hr-HR"/>
                    </w:rPr>
                    <w:t>Kolovoz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</w:tr>
          </w:tbl>
          <w:p w:rsidR="00584A64" w:rsidRDefault="00584A64" w:rsidP="0091041B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Nazivimjeseci"/>
            </w:pPr>
            <w:r w:rsidRPr="00F65E65">
              <w:rPr>
                <w:lang w:val="hr-HR"/>
              </w:rPr>
              <w:t>Kolovoz</w:t>
            </w:r>
            <w:r w:rsidR="00665B68" w:rsidRPr="00F65E65">
              <w:rPr>
                <w:lang w:val="hr-HR"/>
              </w:rPr>
              <w:t xml:space="preserve"> </w:t>
            </w:r>
            <w:r w:rsidR="003C26CE">
              <w:rPr>
                <w:lang w:val="hr-HR"/>
              </w:rPr>
              <w:t>2010.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Po</w:t>
            </w:r>
            <w:r w:rsidRPr="00F65E65">
              <w:rPr>
                <w:lang w:val="hr-HR"/>
              </w:rPr>
              <w:t>nedjeljak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Utorak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Srijeda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Četvrtak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Petak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Subota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Nedjelja</w:t>
            </w:r>
          </w:p>
        </w:tc>
      </w:tr>
      <w:tr w:rsidR="00B71E98" w:rsidRPr="00F65E6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1.</w:t>
            </w:r>
          </w:p>
        </w:tc>
      </w:tr>
      <w:tr w:rsidR="00B71E98" w:rsidRPr="00F65E6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8.</w:t>
            </w:r>
          </w:p>
        </w:tc>
      </w:tr>
      <w:tr w:rsidR="00B71E98" w:rsidRPr="00F65E6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15.</w:t>
            </w:r>
          </w:p>
        </w:tc>
      </w:tr>
      <w:tr w:rsidR="00B71E98" w:rsidRPr="00F65E6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22.</w:t>
            </w:r>
          </w:p>
        </w:tc>
      </w:tr>
      <w:tr w:rsidR="008F07E0" w:rsidRPr="00F65E6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Default="001219F8" w:rsidP="00997953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1543" w:type="dxa"/>
            <w:shd w:val="clear" w:color="auto" w:fill="auto"/>
          </w:tcPr>
          <w:p w:rsidR="008F07E0" w:rsidRDefault="001219F8" w:rsidP="00997953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1543" w:type="dxa"/>
            <w:shd w:val="clear" w:color="auto" w:fill="auto"/>
          </w:tcPr>
          <w:p w:rsidR="008F07E0" w:rsidRDefault="001219F8" w:rsidP="00997953">
            <w:pPr>
              <w:pStyle w:val="Datumi"/>
            </w:pPr>
            <w:r>
              <w:rPr>
                <w:lang w:val="hr-HR"/>
              </w:rPr>
              <w:t>29.</w:t>
            </w:r>
          </w:p>
        </w:tc>
      </w:tr>
      <w:tr w:rsidR="00264730" w:rsidRPr="00F65E6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1219F8" w:rsidP="00997953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1219F8" w:rsidP="00997953">
            <w:pPr>
              <w:pStyle w:val="Datumi"/>
            </w:pPr>
            <w:r>
              <w:rPr>
                <w:lang w:val="hr-HR"/>
              </w:rPr>
              <w:t>31.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26473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264730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64730" w:rsidRDefault="0026473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264730" w:rsidRDefault="0026473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264730" w:rsidRDefault="00264730" w:rsidP="00997953">
            <w:pPr>
              <w:pStyle w:val="Datumi"/>
            </w:pPr>
          </w:p>
        </w:tc>
      </w:tr>
      <w:tr w:rsidR="00584A64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Malimjesec"/>
                  </w:pPr>
                  <w:r>
                    <w:rPr>
                      <w:lang w:val="hr-HR"/>
                    </w:rPr>
                    <w:t>Srpanj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  <w:jc w:val="left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31.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</w:tr>
          </w:tbl>
          <w:p w:rsidR="00584A64" w:rsidRDefault="00584A64" w:rsidP="0091041B">
            <w:pPr>
              <w:pStyle w:val="Datumi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Default="00584A64" w:rsidP="0091041B">
            <w:pPr>
              <w:pStyle w:val="Datumi"/>
            </w:pPr>
            <w:r>
              <w:rPr>
                <w:lang w:val="hr-HR"/>
              </w:rPr>
              <w:t>Bilješke: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Malimjesec"/>
                  </w:pPr>
                  <w:r>
                    <w:rPr>
                      <w:lang w:val="hr-HR"/>
                    </w:rPr>
                    <w:t>Rujan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  <w:jc w:val="left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</w:tr>
          </w:tbl>
          <w:p w:rsidR="00584A64" w:rsidRDefault="00584A64" w:rsidP="0091041B">
            <w:pPr>
              <w:pStyle w:val="Datumi"/>
            </w:pPr>
          </w:p>
        </w:tc>
      </w:tr>
    </w:tbl>
    <w:p w:rsidR="00A315BE" w:rsidRPr="00A315BE" w:rsidRDefault="00A315BE">
      <w:r w:rsidRPr="00A315BE"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Nazivimjeseci"/>
            </w:pPr>
            <w:r w:rsidRPr="00F65E65">
              <w:rPr>
                <w:lang w:val="hr-HR"/>
              </w:rPr>
              <w:t>Rujan</w:t>
            </w:r>
            <w:r w:rsidR="00665B68" w:rsidRPr="00F65E65">
              <w:rPr>
                <w:lang w:val="hr-HR"/>
              </w:rPr>
              <w:t xml:space="preserve"> </w:t>
            </w:r>
            <w:r w:rsidR="003C26CE">
              <w:rPr>
                <w:lang w:val="hr-HR"/>
              </w:rPr>
              <w:t>2010.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Po</w:t>
            </w:r>
            <w:r w:rsidRPr="00F65E65">
              <w:rPr>
                <w:lang w:val="hr-HR"/>
              </w:rPr>
              <w:t>nedjeljak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Utorak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Srijeda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Četvrtak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Petak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Subota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Nedjelja</w:t>
            </w:r>
          </w:p>
        </w:tc>
      </w:tr>
      <w:tr w:rsidR="008F07E0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5.</w:t>
            </w:r>
          </w:p>
        </w:tc>
      </w:tr>
      <w:tr w:rsidR="00B71E98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12.</w:t>
            </w:r>
          </w:p>
        </w:tc>
      </w:tr>
      <w:tr w:rsidR="00B71E98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19.</w:t>
            </w:r>
          </w:p>
        </w:tc>
      </w:tr>
      <w:tr w:rsidR="00B71E98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hr-HR"/>
              </w:rPr>
              <w:t>26.</w:t>
            </w:r>
          </w:p>
        </w:tc>
      </w:tr>
      <w:tr w:rsidR="0028699A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28699A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28699A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28699A" w:rsidRPr="00F65E65" w:rsidRDefault="0028699A" w:rsidP="00997953">
            <w:pPr>
              <w:pStyle w:val="Datumi"/>
            </w:pPr>
          </w:p>
        </w:tc>
      </w:tr>
      <w:tr w:rsidR="00584A64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Malimjesec"/>
                  </w:pPr>
                  <w:r>
                    <w:rPr>
                      <w:lang w:val="hr-HR"/>
                    </w:rPr>
                    <w:t>Kolovoz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</w:tr>
          </w:tbl>
          <w:p w:rsidR="00584A64" w:rsidRDefault="00584A64" w:rsidP="0091041B">
            <w:pPr>
              <w:pStyle w:val="Datumi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Default="00584A64" w:rsidP="0091041B">
            <w:pPr>
              <w:pStyle w:val="Datumi"/>
            </w:pPr>
            <w:r>
              <w:rPr>
                <w:lang w:val="hr-HR"/>
              </w:rPr>
              <w:t>Bilješke: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Malimjesec"/>
                  </w:pPr>
                  <w:r>
                    <w:rPr>
                      <w:lang w:val="hr-HR"/>
                    </w:rPr>
                    <w:t>Listopad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31.</w:t>
                  </w:r>
                </w:p>
              </w:tc>
            </w:tr>
          </w:tbl>
          <w:p w:rsidR="00584A64" w:rsidRDefault="00584A64" w:rsidP="0091041B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Nazivimjeseci"/>
            </w:pPr>
            <w:r w:rsidRPr="00F65E65">
              <w:rPr>
                <w:lang w:val="hr-HR"/>
              </w:rPr>
              <w:t xml:space="preserve">Listopad </w:t>
            </w:r>
            <w:r w:rsidR="003C26CE">
              <w:rPr>
                <w:lang w:val="hr-HR"/>
              </w:rPr>
              <w:t>2010.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Po</w:t>
            </w:r>
            <w:r w:rsidRPr="00F65E65">
              <w:rPr>
                <w:lang w:val="hr-HR"/>
              </w:rPr>
              <w:t>nedjeljak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Utorak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Srijeda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Četvrtak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Petak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Subota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Nedjelja</w:t>
            </w:r>
          </w:p>
        </w:tc>
      </w:tr>
      <w:tr w:rsidR="008F07E0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3.</w:t>
            </w:r>
          </w:p>
        </w:tc>
      </w:tr>
      <w:tr w:rsidR="00785890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10.</w:t>
            </w:r>
          </w:p>
        </w:tc>
      </w:tr>
      <w:tr w:rsidR="00785890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17.</w:t>
            </w:r>
          </w:p>
        </w:tc>
      </w:tr>
      <w:tr w:rsidR="00785890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hr-HR"/>
              </w:rPr>
              <w:t>24.</w:t>
            </w:r>
          </w:p>
        </w:tc>
      </w:tr>
      <w:tr w:rsidR="00127A7E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umi"/>
            </w:pPr>
            <w:r>
              <w:rPr>
                <w:lang w:val="hr-HR"/>
              </w:rPr>
              <w:t>31.</w:t>
            </w:r>
          </w:p>
        </w:tc>
      </w:tr>
      <w:tr w:rsidR="00584A64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Malimjesec"/>
                  </w:pPr>
                  <w:r>
                    <w:rPr>
                      <w:lang w:val="hr-HR"/>
                    </w:rPr>
                    <w:t>Rujan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  <w:jc w:val="left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</w:tr>
          </w:tbl>
          <w:p w:rsidR="00584A64" w:rsidRDefault="00584A64" w:rsidP="0091041B">
            <w:pPr>
              <w:pStyle w:val="Datumi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Default="00584A64" w:rsidP="0091041B">
            <w:pPr>
              <w:pStyle w:val="Datumi"/>
            </w:pPr>
            <w:r>
              <w:rPr>
                <w:lang w:val="hr-HR"/>
              </w:rPr>
              <w:t>Bilješke: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Malimjesec"/>
                  </w:pPr>
                  <w:r>
                    <w:rPr>
                      <w:lang w:val="hr-HR"/>
                    </w:rPr>
                    <w:t>Studeni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  <w:jc w:val="left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</w:tr>
          </w:tbl>
          <w:p w:rsidR="00584A64" w:rsidRDefault="00584A64" w:rsidP="0091041B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tcMar>
              <w:bottom w:w="86" w:type="dxa"/>
            </w:tcMar>
            <w:vAlign w:val="bottom"/>
          </w:tcPr>
          <w:p w:rsidR="005D282F" w:rsidRPr="00F65E65" w:rsidRDefault="007E1BB6" w:rsidP="00997953">
            <w:pPr>
              <w:pStyle w:val="Nazivimjeseci"/>
            </w:pPr>
            <w:r w:rsidRPr="00F65E65">
              <w:rPr>
                <w:lang w:val="hr-HR"/>
              </w:rPr>
              <w:t xml:space="preserve">Studeni </w:t>
            </w:r>
            <w:r w:rsidR="003C26CE">
              <w:rPr>
                <w:lang w:val="hr-HR"/>
              </w:rPr>
              <w:t>2010.</w:t>
            </w:r>
          </w:p>
        </w:tc>
      </w:tr>
      <w:tr w:rsidR="003C26CE" w:rsidRPr="00F65E65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Po</w:t>
            </w:r>
            <w:r w:rsidRPr="00F65E65">
              <w:rPr>
                <w:lang w:val="hr-HR"/>
              </w:rPr>
              <w:t>nedjeljak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Utorak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Srijeda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Četvrtak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Petak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Subota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Nedjelja</w:t>
            </w:r>
          </w:p>
        </w:tc>
      </w:tr>
      <w:tr w:rsidR="008F07E0" w:rsidRPr="00F65E65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7.</w:t>
            </w:r>
          </w:p>
        </w:tc>
      </w:tr>
      <w:tr w:rsidR="00E73029" w:rsidRPr="00F65E65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14.</w:t>
            </w:r>
          </w:p>
        </w:tc>
      </w:tr>
      <w:tr w:rsidR="00E73029" w:rsidRPr="00F65E65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21.</w:t>
            </w:r>
          </w:p>
        </w:tc>
      </w:tr>
      <w:tr w:rsidR="00E73029" w:rsidRPr="00F65E65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hr-HR"/>
              </w:rPr>
              <w:t>28.</w:t>
            </w:r>
          </w:p>
        </w:tc>
      </w:tr>
      <w:tr w:rsidR="008F07E0" w:rsidRPr="00F65E65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</w:tr>
      <w:tr w:rsidR="00584A64" w:rsidRPr="00F65E65" w:rsidTr="00584A64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Malimjesec"/>
                  </w:pPr>
                  <w:r>
                    <w:rPr>
                      <w:lang w:val="hr-HR"/>
                    </w:rPr>
                    <w:t>Listopad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31.</w:t>
                  </w:r>
                </w:p>
              </w:tc>
            </w:tr>
          </w:tbl>
          <w:p w:rsidR="00584A64" w:rsidRDefault="00584A64" w:rsidP="0091041B">
            <w:pPr>
              <w:pStyle w:val="Datumi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Default="00584A64" w:rsidP="0091041B">
            <w:pPr>
              <w:pStyle w:val="Datumi"/>
            </w:pPr>
            <w:r>
              <w:rPr>
                <w:lang w:val="hr-HR"/>
              </w:rPr>
              <w:t>Bilješke: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Malimjesec"/>
                  </w:pPr>
                  <w:r>
                    <w:rPr>
                      <w:lang w:val="hr-HR"/>
                    </w:rPr>
                    <w:t>Prosinac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31.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</w:tr>
          </w:tbl>
          <w:p w:rsidR="00584A64" w:rsidRDefault="00584A64" w:rsidP="0091041B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7E1BB6" w:rsidP="00997953">
            <w:pPr>
              <w:pStyle w:val="Nazivimjeseci"/>
            </w:pPr>
            <w:r w:rsidRPr="00F65E65">
              <w:rPr>
                <w:lang w:val="hr-HR"/>
              </w:rPr>
              <w:t>Prosinac</w:t>
            </w:r>
            <w:r w:rsidR="00665B68" w:rsidRPr="00F65E65">
              <w:rPr>
                <w:lang w:val="hr-HR"/>
              </w:rPr>
              <w:t xml:space="preserve"> </w:t>
            </w:r>
            <w:r w:rsidR="003C26CE">
              <w:rPr>
                <w:lang w:val="hr-HR"/>
              </w:rPr>
              <w:t>2010.</w:t>
            </w:r>
          </w:p>
        </w:tc>
      </w:tr>
      <w:tr w:rsidR="003C26CE" w:rsidRPr="00F65E65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Po</w:t>
            </w:r>
            <w:r w:rsidRPr="00F65E65">
              <w:rPr>
                <w:lang w:val="hr-HR"/>
              </w:rPr>
              <w:t>nedjeljak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Utorak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Srijeda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Četvrtak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Petak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Subota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Radnidani"/>
            </w:pPr>
            <w:r>
              <w:rPr>
                <w:lang w:val="hr-HR"/>
              </w:rPr>
              <w:t>Nedjelja</w:t>
            </w:r>
          </w:p>
        </w:tc>
      </w:tr>
      <w:tr w:rsidR="008F07E0" w:rsidRPr="00F65E65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hr-HR"/>
              </w:rPr>
              <w:t>5.</w:t>
            </w:r>
          </w:p>
        </w:tc>
      </w:tr>
      <w:tr w:rsidR="00E81B2E" w:rsidRPr="00F65E65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12.</w:t>
            </w:r>
          </w:p>
        </w:tc>
      </w:tr>
      <w:tr w:rsidR="00E81B2E" w:rsidRPr="00F65E65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19.</w:t>
            </w:r>
          </w:p>
        </w:tc>
      </w:tr>
      <w:tr w:rsidR="00E81B2E" w:rsidRPr="00F65E65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hr-HR"/>
              </w:rPr>
              <w:t>26.</w:t>
            </w:r>
          </w:p>
        </w:tc>
      </w:tr>
      <w:tr w:rsidR="00BB3F53" w:rsidRPr="00F65E65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umi"/>
            </w:pPr>
            <w:r>
              <w:rPr>
                <w:lang w:val="hr-HR"/>
              </w:rPr>
              <w:t>31.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BB3F53" w:rsidP="00997953">
            <w:pPr>
              <w:pStyle w:val="Datumi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BB3F53" w:rsidP="00997953">
            <w:pPr>
              <w:pStyle w:val="Datumi"/>
            </w:pPr>
          </w:p>
        </w:tc>
      </w:tr>
      <w:tr w:rsidR="00584A64" w:rsidRPr="00F65E65" w:rsidTr="00584A64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Malimjesec"/>
                  </w:pPr>
                  <w:r>
                    <w:rPr>
                      <w:lang w:val="hr-HR"/>
                    </w:rPr>
                    <w:t>Studeni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  <w:jc w:val="left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</w:tr>
          </w:tbl>
          <w:p w:rsidR="00584A64" w:rsidRDefault="00584A64" w:rsidP="0091041B">
            <w:pPr>
              <w:pStyle w:val="Datumi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Default="00584A64" w:rsidP="0091041B">
            <w:pPr>
              <w:pStyle w:val="Datumi"/>
            </w:pPr>
            <w:r>
              <w:rPr>
                <w:lang w:val="hr-HR"/>
              </w:rPr>
              <w:t>Bilješke: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Reetkatablic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584A64">
                  <w:pPr>
                    <w:pStyle w:val="Malimjesec"/>
                  </w:pPr>
                  <w:r>
                    <w:rPr>
                      <w:lang w:val="hr-HR"/>
                    </w:rPr>
                    <w:t>Siječanj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niutjednu"/>
                  </w:pPr>
                  <w:r w:rsidRPr="001953AC">
                    <w:rPr>
                      <w:lang w:val="hr-HR"/>
                    </w:rPr>
                    <w:t>N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7.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8.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9.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12.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13.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14.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15.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16.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  <w:jc w:val="left"/>
                  </w:pPr>
                  <w:r>
                    <w:rPr>
                      <w:lang w:val="hr-HR"/>
                    </w:rPr>
                    <w:t>17.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18.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19.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20.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21.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22.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23.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24.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25.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26.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27.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28.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29.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30.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  <w:r>
                    <w:rPr>
                      <w:lang w:val="hr-HR"/>
                    </w:rPr>
                    <w:t>31.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Malidatumi"/>
                  </w:pPr>
                </w:p>
              </w:tc>
            </w:tr>
          </w:tbl>
          <w:p w:rsidR="00584A64" w:rsidRDefault="00584A64" w:rsidP="0091041B">
            <w:pPr>
              <w:pStyle w:val="Datumi"/>
            </w:pPr>
          </w:p>
        </w:tc>
      </w:tr>
    </w:tbl>
    <w:p w:rsidR="00F93DCB" w:rsidRDefault="00F93DCB" w:rsidP="00305C15"/>
    <w:sectPr w:rsidR="00F93DCB" w:rsidSect="0030630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0B" w:rsidRDefault="0030630B" w:rsidP="0030630B">
      <w:r>
        <w:separator/>
      </w:r>
    </w:p>
  </w:endnote>
  <w:endnote w:type="continuationSeparator" w:id="0">
    <w:p w:rsidR="0030630B" w:rsidRDefault="0030630B" w:rsidP="0030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Lily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0B" w:rsidRDefault="0030630B" w:rsidP="0030630B">
      <w:r>
        <w:separator/>
      </w:r>
    </w:p>
  </w:footnote>
  <w:footnote w:type="continuationSeparator" w:id="0">
    <w:p w:rsidR="0030630B" w:rsidRDefault="0030630B" w:rsidP="00306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013D"/>
    <w:rsid w:val="000105CB"/>
    <w:rsid w:val="000540C2"/>
    <w:rsid w:val="000F41C9"/>
    <w:rsid w:val="00110DFC"/>
    <w:rsid w:val="001112B9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305C15"/>
    <w:rsid w:val="0030630B"/>
    <w:rsid w:val="003221DC"/>
    <w:rsid w:val="00335204"/>
    <w:rsid w:val="0034783A"/>
    <w:rsid w:val="00375C59"/>
    <w:rsid w:val="00391582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84A64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933"/>
    <w:rsid w:val="00BB3F53"/>
    <w:rsid w:val="00BB4E54"/>
    <w:rsid w:val="00BB5998"/>
    <w:rsid w:val="00BF247B"/>
    <w:rsid w:val="00C00FDA"/>
    <w:rsid w:val="00C01224"/>
    <w:rsid w:val="00C0521C"/>
    <w:rsid w:val="00C10B55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51F2"/>
    <w:rsid w:val="00D57674"/>
    <w:rsid w:val="00D9744F"/>
    <w:rsid w:val="00DB6170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B55"/>
    <w:rPr>
      <w:rFonts w:asciiTheme="minorHAnsi" w:hAnsiTheme="minorHAns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ekstubaloniu">
    <w:name w:val="Tekst u balončiću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azivimjeseci">
    <w:name w:val="Nazivi mjeseci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umi">
    <w:name w:val="Datumi"/>
    <w:basedOn w:val="Normal"/>
    <w:rsid w:val="003B6538"/>
    <w:rPr>
      <w:rFonts w:cs="Arial"/>
      <w:sz w:val="20"/>
      <w:szCs w:val="20"/>
    </w:rPr>
  </w:style>
  <w:style w:type="paragraph" w:customStyle="1" w:styleId="Radnidani">
    <w:name w:val="Radni dani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Znaknaslova1">
    <w:name w:val="Znak naslova 1"/>
    <w:basedOn w:val="DefaultParagraphFont"/>
    <w:link w:val="naslov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Reetkatablice">
    <w:name w:val="Rešetka tablice"/>
    <w:basedOn w:val="TableNormal"/>
    <w:rsid w:val="00BB3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limjesec">
    <w:name w:val="Mali mjesec"/>
    <w:basedOn w:val="Radnidani"/>
    <w:qFormat/>
    <w:rsid w:val="00BB3933"/>
    <w:rPr>
      <w:color w:val="7F7F7F" w:themeColor="text1" w:themeTint="80"/>
    </w:rPr>
  </w:style>
  <w:style w:type="paragraph" w:customStyle="1" w:styleId="Malidaniutjednu">
    <w:name w:val="Mali dani u tjednu"/>
    <w:basedOn w:val="Radnidani"/>
    <w:qFormat/>
    <w:rsid w:val="00BB3933"/>
    <w:rPr>
      <w:color w:val="7F7F7F" w:themeColor="text1" w:themeTint="80"/>
    </w:rPr>
  </w:style>
  <w:style w:type="paragraph" w:customStyle="1" w:styleId="Malidatumi">
    <w:name w:val="Mali datumi"/>
    <w:basedOn w:val="Datumi"/>
    <w:qFormat/>
    <w:rsid w:val="00BB3933"/>
    <w:pPr>
      <w:jc w:val="center"/>
    </w:pPr>
    <w:rPr>
      <w:color w:val="7F7F7F" w:themeColor="text1" w:themeTint="80"/>
    </w:rPr>
  </w:style>
  <w:style w:type="paragraph" w:styleId="Header">
    <w:name w:val="header"/>
    <w:basedOn w:val="Normal"/>
    <w:link w:val="HeaderChar"/>
    <w:rsid w:val="003063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30B"/>
    <w:rPr>
      <w:rFonts w:asciiTheme="minorHAnsi" w:hAnsiTheme="minorHAnsi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rsid w:val="003063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30B"/>
    <w:rPr>
      <w:rFonts w:asciiTheme="minorHAnsi" w:hAnsiTheme="minorHAnsi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Application xmlns="8badc642-15f9-493b-af2e-800910d66b6f">Word</TPApplication>
    <AssetType xmlns="8badc642-15f9-493b-af2e-800910d66b6f">TP</AssetType>
    <TPFriendlyName xmlns="8badc642-15f9-493b-af2e-800910d66b6f">Kalendar za 2010., osnovni dizajn</TPFriendlyName>
    <PrimaryImageGen xmlns="8badc642-15f9-493b-af2e-800910d66b6f">true</PrimaryImageGen>
    <TPInstallLocation xmlns="8badc642-15f9-493b-af2e-800910d66b6f">{My Templates}</TPInstallLocation>
    <Manager xmlns="8badc642-15f9-493b-af2e-800910d66b6f" xsi:nil="true"/>
    <PolicheckWords xmlns="8badc642-15f9-493b-af2e-800910d66b6f" xsi:nil="true"/>
    <APAuthor xmlns="8badc642-15f9-493b-af2e-800910d66b6f">
      <UserInfo>
        <DisplayName>REDMOND\cynvey</DisplayName>
        <AccountId>201</AccountId>
        <AccountType/>
      </UserInfo>
    </APAuthor>
    <CSXUpdate xmlns="8badc642-15f9-493b-af2e-800910d66b6f">false</CSXUpdate>
    <APDescription xmlns="8badc642-15f9-493b-af2e-800910d66b6f" xsi:nil="true"/>
    <Provider xmlns="8badc642-15f9-493b-af2e-800910d66b6f">EY006220130</Provider>
    <CrawlForDependencies xmlns="8badc642-15f9-493b-af2e-800910d66b6f">false</CrawlForDependencies>
    <FriendlyTitle xmlns="8badc642-15f9-493b-af2e-800910d66b6f" xsi:nil="true"/>
    <MarketSpecific xmlns="8badc642-15f9-493b-af2e-800910d66b6f">false</MarketSpecific>
    <BusinessGroup xmlns="8badc642-15f9-493b-af2e-800910d66b6f" xsi:nil="true"/>
    <Providers xmlns="8badc642-15f9-493b-af2e-800910d66b6f" xsi:nil="true"/>
    <TPAppVersion xmlns="8badc642-15f9-493b-af2e-800910d66b6f">12</TPAppVersion>
    <AcquiredFrom xmlns="8badc642-15f9-493b-af2e-800910d66b6f">Community</AcquiredFrom>
    <IsSearchable xmlns="8badc642-15f9-493b-af2e-800910d66b6f">false</IsSearchable>
    <IsDeleted xmlns="8badc642-15f9-493b-af2e-800910d66b6f">false</IsDeleted>
    <Markets xmlns="8badc642-15f9-493b-af2e-800910d66b6f"/>
    <ArtSampleDocs xmlns="8badc642-15f9-493b-af2e-800910d66b6f" xsi:nil="true"/>
    <UALocComments xmlns="8badc642-15f9-493b-af2e-800910d66b6f" xsi:nil="true"/>
    <DirectSourceMarket xmlns="8badc642-15f9-493b-af2e-800910d66b6f">english</DirectSourceMarket>
    <DSATActionTaken xmlns="8badc642-15f9-493b-af2e-800910d66b6f">Best Bets</DSATActionTaken>
    <OutputCachingOn xmlns="8badc642-15f9-493b-af2e-800910d66b6f">false</OutputCachingOn>
    <ParentAssetId xmlns="8badc642-15f9-493b-af2e-800910d66b6f" xsi:nil="true"/>
    <ApprovalStatus xmlns="8badc642-15f9-493b-af2e-800910d66b6f">InProgress</ApprovalStatus>
    <AssetStart xmlns="8badc642-15f9-493b-af2e-800910d66b6f">2010-02-22T11:13:29+00:00</AssetStart>
    <UANotes xmlns="8badc642-15f9-493b-af2e-800910d66b6f" xsi:nil="true"/>
    <OriginAsset xmlns="8badc642-15f9-493b-af2e-800910d66b6f" xsi:nil="true"/>
    <PublishTargets xmlns="8badc642-15f9-493b-af2e-800910d66b6f">OfficeOnline</PublishTargets>
    <TrustLevel xmlns="8badc642-15f9-493b-af2e-800910d66b6f">1 Microsoft Managed Content</TrustLevel>
    <AssetExpire xmlns="8badc642-15f9-493b-af2e-800910d66b6f">2100-01-01T00:00:00+00:00</AssetExpire>
    <AssetId xmlns="8badc642-15f9-493b-af2e-800910d66b6f">TP010369229</AssetId>
    <TPClientViewer xmlns="8badc642-15f9-493b-af2e-800910d66b6f" xsi:nil="true"/>
    <IntlLangReview xmlns="8badc642-15f9-493b-af2e-800910d66b6f" xsi:nil="true"/>
    <MachineTranslated xmlns="8badc642-15f9-493b-af2e-800910d66b6f">false</MachineTranslated>
    <PlannedPubDate xmlns="8badc642-15f9-493b-af2e-800910d66b6f">2010-04-22T09:36:00+00:00</PlannedPubDate>
    <TPCommandLine xmlns="8badc642-15f9-493b-af2e-800910d66b6f">{WD} /f {FilePath}</TPCommandLine>
    <IntlLocPriority xmlns="8badc642-15f9-493b-af2e-800910d66b6f" xsi:nil="true"/>
    <LastHandOff xmlns="8badc642-15f9-493b-af2e-800910d66b6f" xsi:nil="true"/>
    <TPLaunchHelpLinkType xmlns="8badc642-15f9-493b-af2e-800910d66b6f" xsi:nil="true"/>
    <VoteCount xmlns="8badc642-15f9-493b-af2e-800910d66b6f" xsi:nil="true"/>
    <ContentItem xmlns="8badc642-15f9-493b-af2e-800910d66b6f" xsi:nil="true"/>
    <EditorialStatus xmlns="8badc642-15f9-493b-af2e-800910d66b6f" xsi:nil="true"/>
    <HandoffToMSDN xmlns="8badc642-15f9-493b-af2e-800910d66b6f">2010-04-22T09:36:00+00:00</HandoffToMSDN>
    <ShowIn xmlns="8badc642-15f9-493b-af2e-800910d66b6f">Show everywhere</ShowIn>
    <ThumbnailAssetId xmlns="8badc642-15f9-493b-af2e-800910d66b6f" xsi:nil="true"/>
    <UALocRecommendation xmlns="8badc642-15f9-493b-af2e-800910d66b6f">Localize</UALocRecommendation>
    <CSXHash xmlns="8badc642-15f9-493b-af2e-800910d66b6f" xsi:nil="true"/>
    <IntlLangReviewDate xmlns="8badc642-15f9-493b-af2e-800910d66b6f">2010-04-22T09:36:00+00:00</IntlLangReviewDate>
    <APEditor xmlns="8badc642-15f9-493b-af2e-800910d66b6f">
      <UserInfo>
        <DisplayName>REDMOND\v-luannv</DisplayName>
        <AccountId>86</AccountId>
        <AccountType/>
      </UserInfo>
    </APEditor>
    <ClipArtFilename xmlns="8badc642-15f9-493b-af2e-800910d66b6f" xsi:nil="true"/>
    <OpenTemplate xmlns="8badc642-15f9-493b-af2e-800910d66b6f">true</OpenTemplate>
    <UAProjectedTotalWords xmlns="8badc642-15f9-493b-af2e-800910d66b6f" xsi:nil="true"/>
    <BugNumber xmlns="8badc642-15f9-493b-af2e-800910d66b6f" xsi:nil="true"/>
    <TPExecutable xmlns="8badc642-15f9-493b-af2e-800910d66b6f" xsi:nil="true"/>
    <LastPublishResultLookup xmlns="8badc642-15f9-493b-af2e-800910d66b6f" xsi:nil="true"/>
    <LegacyData xmlns="8badc642-15f9-493b-af2e-800910d66b6f">ListingID:;Manager:;BuildStatus:Publish Pending;MockupPath:</LegacyData>
    <TPLaunchHelpLink xmlns="8badc642-15f9-493b-af2e-800910d66b6f" xsi:nil="true"/>
    <TPNamespace xmlns="8badc642-15f9-493b-af2e-800910d66b6f" xsi:nil="true"/>
    <PublishStatusLookup xmlns="8badc642-15f9-493b-af2e-800910d66b6f">
      <Value>142641</Value>
      <Value>210316</Value>
    </PublishStatusLookup>
    <SourceTitle xmlns="8badc642-15f9-493b-af2e-800910d66b6f">2010 calendar (Basic design, Mon-Sun)</SourceTitle>
    <TemplateTemplateType xmlns="8badc642-15f9-493b-af2e-800910d66b6f">Word 2007 Default</TemplateTemplateType>
    <OriginalSourceMarket xmlns="8badc642-15f9-493b-af2e-800910d66b6f">english</OriginalSourceMarket>
    <UACurrentWords xmlns="8badc642-15f9-493b-af2e-800910d66b6f">0</UACurrentWords>
    <NumericId xmlns="8badc642-15f9-493b-af2e-800910d66b6f">-1</NumericId>
    <OOCacheId xmlns="8badc642-15f9-493b-af2e-800910d66b6f" xsi:nil="true"/>
    <SubmitterId xmlns="8badc642-15f9-493b-af2e-800910d66b6f" xsi:nil="true"/>
    <TemplateStatus xmlns="8badc642-15f9-493b-af2e-800910d66b6f" xsi:nil="true"/>
    <IntlLangReviewer xmlns="8badc642-15f9-493b-af2e-800910d66b6f" xsi:nil="true"/>
    <CSXSubmissionDate xmlns="8badc642-15f9-493b-af2e-800910d66b6f" xsi:nil="true"/>
    <ApprovalLog xmlns="8badc642-15f9-493b-af2e-800910d66b6f" xsi:nil="true"/>
    <TPComponent xmlns="8badc642-15f9-493b-af2e-800910d66b6f">WORDFiles</TPComponent>
    <EditorialTags xmlns="8badc642-15f9-493b-af2e-800910d66b6f" xsi:nil="true"/>
    <LastModifiedDateTime xmlns="8badc642-15f9-493b-af2e-800910d66b6f">2010-04-22T09:36:00+00:00</LastModifiedDateTime>
    <Milestone xmlns="8badc642-15f9-493b-af2e-800910d66b6f" xsi:nil="true"/>
    <TimesCloned xmlns="8badc642-15f9-493b-af2e-800910d66b6f" xsi:nil="true"/>
    <CSXSubmissionMarket xmlns="8badc642-15f9-493b-af2e-800910d66b6f" xsi:nil="true"/>
    <Downloads xmlns="8badc642-15f9-493b-af2e-800910d66b6f">0</Downloads>
    <LocLastLocAttemptVersionLookup xmlns="8badc642-15f9-493b-af2e-800910d66b6f">20111</LocLastLocAttemptVersionLookup>
    <TaxCatchAll xmlns="8badc642-15f9-493b-af2e-800910d66b6f"/>
    <LocRecommendedHandoff xmlns="8badc642-15f9-493b-af2e-800910d66b6f" xsi:nil="true"/>
    <RecommendationsModifier xmlns="8badc642-15f9-493b-af2e-800910d66b6f" xsi:nil="true"/>
    <LocOverallPreviewStatusLookup xmlns="8badc642-15f9-493b-af2e-800910d66b6f" xsi:nil="true"/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LocProcessedForHandoffsLookup xmlns="8badc642-15f9-493b-af2e-800910d66b6f" xsi:nil="true"/>
    <LocProcessedForMarketsLookup xmlns="8badc642-15f9-493b-af2e-800910d66b6f" xsi:nil="true"/>
    <LocOverallHandbackStatusLookup xmlns="8badc642-15f9-493b-af2e-800910d66b6f" xsi:nil="true"/>
    <LocLastLocAttemptVersionTypeLookup xmlns="8badc642-15f9-493b-af2e-800910d66b6f" xsi:nil="true"/>
    <LocOverallLocStatusLookup xmlns="8badc642-15f9-493b-af2e-800910d66b6f" xsi:nil="true"/>
    <LocOverallPublishStatusLookup xmlns="8badc642-15f9-493b-af2e-800910d66b6f" xsi:nil="true"/>
    <LocPublishedLinkedAssetsLookup xmlns="8badc642-15f9-493b-af2e-800910d66b6f" xsi:nil="true"/>
    <BlockPublish xmlns="8badc642-15f9-493b-af2e-800910d66b6f" xsi:nil="true"/>
    <LocManualTestRequired xmlns="8badc642-15f9-493b-af2e-800910d66b6f" xsi:nil="true"/>
    <ScenarioTagsTaxHTField0 xmlns="8badc642-15f9-493b-af2e-800910d66b6f">
      <Terms xmlns="http://schemas.microsoft.com/office/infopath/2007/PartnerControls"/>
    </ScenarioTagsTaxHTField0>
    <FeatureTagsTaxHTField0 xmlns="8badc642-15f9-493b-af2e-800910d66b6f">
      <Terms xmlns="http://schemas.microsoft.com/office/infopath/2007/PartnerControls"/>
    </FeatureTagsTaxHTField0>
    <CampaignTagsTaxHTField0 xmlns="8badc642-15f9-493b-af2e-800910d66b6f">
      <Terms xmlns="http://schemas.microsoft.com/office/infopath/2007/PartnerControls"/>
    </CampaignTagsTaxHTField0>
    <LocNewPublishedVersionLookup xmlns="8badc642-15f9-493b-af2e-800910d66b6f" xsi:nil="true"/>
    <LocPublishedDependentAssetsLookup xmlns="8badc642-15f9-493b-af2e-800910d66b6f" xsi:nil="true"/>
    <LocalizationTagsTaxHTField0 xmlns="8badc642-15f9-493b-af2e-800910d66b6f">
      <Terms xmlns="http://schemas.microsoft.com/office/infopath/2007/PartnerControls"/>
    </LocalizationTagsTaxHTField0>
    <OriginalRelease xmlns="8badc642-15f9-493b-af2e-800910d66b6f">14</OriginalRelease>
    <LocMarketGroupTiers2 xmlns="8badc642-15f9-493b-af2e-800910d66b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C4AED6E-233D-46E6-8D66-287065F0C85A}"/>
</file>

<file path=customXml/itemProps2.xml><?xml version="1.0" encoding="utf-8"?>
<ds:datastoreItem xmlns:ds="http://schemas.openxmlformats.org/officeDocument/2006/customXml" ds:itemID="{E1FB33B6-5A5B-420C-9B56-E05350A88523}"/>
</file>

<file path=customXml/itemProps3.xml><?xml version="1.0" encoding="utf-8"?>
<ds:datastoreItem xmlns:ds="http://schemas.openxmlformats.org/officeDocument/2006/customXml" ds:itemID="{2E365A87-5FA4-45BF-938B-755E90241200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2010CalBasic_MonSunP_TP10369229.dotx</Template>
  <TotalTime>7</TotalTime>
  <Pages>12</Pages>
  <Words>1418</Words>
  <Characters>4651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AnnY</cp:lastModifiedBy>
  <cp:revision>4</cp:revision>
  <cp:lastPrinted>2004-06-11T05:44:00Z</cp:lastPrinted>
  <dcterms:created xsi:type="dcterms:W3CDTF">2009-04-22T04:23:00Z</dcterms:created>
  <dcterms:modified xsi:type="dcterms:W3CDTF">2009-08-14T01:57:00Z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1050</vt:lpwstr>
  </property>
  <property fmtid="{D5CDD505-2E9C-101B-9397-08002B2CF9AE}" pid="3" name="ContentTypeId">
    <vt:lpwstr>0x010100CE6EEBCA2A20434687F63529BC62C70C0400B49D3FDEBF6E5C4BBABD28DFF7A72F5A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6442300</vt:r8>
  </property>
</Properties>
</file>