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D72" w14:textId="642193F4" w:rsidR="00B47D09" w:rsidRPr="001311E6" w:rsidRDefault="008A2F4B" w:rsidP="004F5A7E">
      <w:pPr>
        <w:pStyle w:val="Naslov1"/>
      </w:pPr>
      <w:sdt>
        <w:sdtPr>
          <w:alias w:val="Unesite godinu:"/>
          <w:tag w:val="Unesite godinu:"/>
          <w:id w:val="-576063325"/>
          <w:placeholder>
            <w:docPart w:val="B8E33E66F53542D8AB9BD8E29550EF85"/>
          </w:placeholder>
          <w:temporary/>
          <w:showingPlcHdr/>
          <w15:appearance w15:val="hidden"/>
        </w:sdtPr>
        <w:sdtContent>
          <w:r w:rsidR="009B5727" w:rsidRPr="001311E6">
            <w:rPr>
              <w:lang w:bidi="hr-HR"/>
            </w:rPr>
            <w:t>GODINA</w:t>
          </w:r>
        </w:sdtContent>
      </w:sdt>
      <w:r w:rsidR="00347083" w:rsidRPr="001311E6">
        <w:rPr>
          <w:lang w:bidi="hr-HR"/>
        </w:rPr>
        <w:t xml:space="preserve"> </w:t>
      </w:r>
      <w:sdt>
        <w:sdtPr>
          <w:alias w:val="Razdjelnik:"/>
          <w:tag w:val="Razdjelnik:"/>
          <w:id w:val="-2036565807"/>
          <w:placeholder>
            <w:docPart w:val="91DA700355504DFB8734F38DC184F07C"/>
          </w:placeholder>
          <w:temporary/>
          <w:showingPlcHdr/>
          <w15:appearance w15:val="hidden"/>
        </w:sdtPr>
        <w:sdtContent>
          <w:r w:rsidR="00240B2D" w:rsidRPr="001311E6">
            <w:rPr>
              <w:lang w:bidi="hr-HR"/>
            </w:rPr>
            <w:t>–</w:t>
          </w:r>
        </w:sdtContent>
      </w:sdt>
      <w:r w:rsidR="00347083" w:rsidRPr="001311E6">
        <w:rPr>
          <w:lang w:bidi="hr-HR"/>
        </w:rPr>
        <w:t xml:space="preserve"> </w:t>
      </w:r>
      <w:sdt>
        <w:sdtPr>
          <w:alias w:val="Prvo tromjesečje:"/>
          <w:tag w:val="Prvo tromjesečje:"/>
          <w:id w:val="-933442545"/>
          <w:placeholder>
            <w:docPart w:val="0F3F00354BED43E9B1E83092FF035878"/>
          </w:placeholder>
          <w:temporary/>
          <w:showingPlcHdr/>
          <w15:appearance w15:val="hidden"/>
        </w:sdtPr>
        <w:sdtContent>
          <w:r w:rsidR="00240B2D" w:rsidRPr="001311E6">
            <w:rPr>
              <w:lang w:bidi="hr-HR"/>
            </w:rPr>
            <w:t>prvo tromjesečje</w:t>
          </w:r>
        </w:sdtContent>
      </w:sdt>
    </w:p>
    <w:tbl>
      <w:tblPr>
        <w:tblStyle w:val="Reetkatablice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ije složene tablice: Prva tablica sadrži zaglavlje s tri stupca mjeseci i završnim stupcem za napomene. Druga tablica sadrži datume za mjesece sa stupcem za unos informacija, dok zadnji stupac sadrži dodatne bilješke "/>
      </w:tblPr>
      <w:tblGrid>
        <w:gridCol w:w="3744"/>
        <w:gridCol w:w="3744"/>
        <w:gridCol w:w="3744"/>
        <w:gridCol w:w="3456"/>
      </w:tblGrid>
      <w:tr w:rsidR="008749F6" w:rsidRPr="001311E6" w14:paraId="6C940AE7" w14:textId="77777777" w:rsidTr="0062671C">
        <w:tc>
          <w:tcPr>
            <w:tcW w:w="3744" w:type="dxa"/>
            <w:shd w:val="clear" w:color="auto" w:fill="365F91" w:themeFill="accent1" w:themeFillShade="BF"/>
          </w:tcPr>
          <w:p w14:paraId="2673DAE1" w14:textId="1984DB99" w:rsidR="00200430" w:rsidRPr="001311E6" w:rsidRDefault="008A2F4B" w:rsidP="00636E8F">
            <w:pPr>
              <w:pStyle w:val="Zaglavljastupaca"/>
            </w:pPr>
            <w:sdt>
              <w:sdtPr>
                <w:alias w:val="Listopad:"/>
                <w:tag w:val="Listopad:"/>
                <w:id w:val="1771430915"/>
                <w:placeholder>
                  <w:docPart w:val="42CD74AA86CF4911953896B4145C8DA0"/>
                </w:placeholder>
                <w:temporary/>
                <w:showingPlcHdr/>
                <w15:appearance w15:val="hidden"/>
              </w:sdtPr>
              <w:sdtContent>
                <w:r w:rsidR="00636E8F" w:rsidRPr="001311E6">
                  <w:rPr>
                    <w:lang w:bidi="hr-HR"/>
                  </w:rPr>
                  <w:t>Listopad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45A0A2C2" w14:textId="373C2B56" w:rsidR="00200430" w:rsidRPr="001311E6" w:rsidRDefault="008A2F4B" w:rsidP="00B1059B">
            <w:pPr>
              <w:pStyle w:val="Zaglavljastupaca"/>
            </w:pPr>
            <w:sdt>
              <w:sdtPr>
                <w:alias w:val="Studeni:"/>
                <w:tag w:val="Studeni:"/>
                <w:id w:val="906270332"/>
                <w:placeholder>
                  <w:docPart w:val="F1D0E64D746B46789DF51BC44415DF32"/>
                </w:placeholder>
                <w:temporary/>
                <w:showingPlcHdr/>
                <w15:appearance w15:val="hidden"/>
              </w:sdtPr>
              <w:sdtContent>
                <w:r w:rsidR="00636E8F" w:rsidRPr="001311E6">
                  <w:rPr>
                    <w:lang w:bidi="hr-HR"/>
                  </w:rPr>
                  <w:t>Studeni</w:t>
                </w:r>
              </w:sdtContent>
            </w:sdt>
          </w:p>
        </w:tc>
        <w:tc>
          <w:tcPr>
            <w:tcW w:w="3744" w:type="dxa"/>
            <w:shd w:val="clear" w:color="auto" w:fill="365F91" w:themeFill="accent1" w:themeFillShade="BF"/>
          </w:tcPr>
          <w:p w14:paraId="3E90CF15" w14:textId="37AF3E2E" w:rsidR="00200430" w:rsidRPr="001311E6" w:rsidRDefault="008A2F4B" w:rsidP="00B1059B">
            <w:pPr>
              <w:pStyle w:val="Zaglavljastupaca"/>
            </w:pPr>
            <w:sdt>
              <w:sdtPr>
                <w:alias w:val="Prosinac:"/>
                <w:tag w:val="Prosinac:"/>
                <w:id w:val="-1023165958"/>
                <w:placeholder>
                  <w:docPart w:val="C3CF3348004D43C5857AD54A35F2CC64"/>
                </w:placeholder>
                <w:temporary/>
                <w:showingPlcHdr/>
                <w15:appearance w15:val="hidden"/>
              </w:sdtPr>
              <w:sdtContent>
                <w:r w:rsidR="00636E8F" w:rsidRPr="001311E6">
                  <w:rPr>
                    <w:lang w:bidi="hr-HR"/>
                  </w:rPr>
                  <w:t>Prosinac</w:t>
                </w:r>
              </w:sdtContent>
            </w:sdt>
          </w:p>
        </w:tc>
        <w:tc>
          <w:tcPr>
            <w:tcW w:w="3456" w:type="dxa"/>
            <w:shd w:val="clear" w:color="auto" w:fill="365F91" w:themeFill="accent1" w:themeFillShade="BF"/>
          </w:tcPr>
          <w:p w14:paraId="498774AE" w14:textId="4B1E6C5A" w:rsidR="00200430" w:rsidRPr="001311E6" w:rsidRDefault="008A2F4B" w:rsidP="00B1059B">
            <w:pPr>
              <w:pStyle w:val="Zaglavljastupaca"/>
            </w:pPr>
            <w:sdt>
              <w:sdtPr>
                <w:alias w:val="Napomene:"/>
                <w:tag w:val="Napomene:"/>
                <w:id w:val="-788124485"/>
                <w:placeholder>
                  <w:docPart w:val="42BEBE6074384F0F9E3E87B4FB69F0D0"/>
                </w:placeholder>
                <w:temporary/>
                <w:showingPlcHdr/>
                <w15:appearance w15:val="hidden"/>
              </w:sdtPr>
              <w:sdtContent>
                <w:r w:rsidR="00636E8F" w:rsidRPr="001311E6">
                  <w:rPr>
                    <w:lang w:bidi="hr-HR"/>
                  </w:rPr>
                  <w:t>Napomene</w:t>
                </w:r>
              </w:sdtContent>
            </w:sdt>
          </w:p>
        </w:tc>
      </w:tr>
    </w:tbl>
    <w:tbl>
      <w:tblPr>
        <w:tblStyle w:val="Sadraj"/>
        <w:tblW w:w="14688" w:type="dxa"/>
        <w:tblLayout w:type="fixed"/>
        <w:tblLook w:val="0620" w:firstRow="1" w:lastRow="0" w:firstColumn="0" w:lastColumn="0" w:noHBand="1" w:noVBand="1"/>
        <w:tblDescription w:val="Dvije složene tablice: Prva tablica sadrži zaglavlje s tri stupca mjeseci i završnim stupcem za napomene. Druga tablica sadrži datume za mjesece sa stupcem za unos informacija, dok zadnji stupac sadrži dodatne bilješke 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1311E6" w14:paraId="4DD31DAA" w14:textId="77777777" w:rsidTr="0062671C">
        <w:trPr>
          <w:trHeight w:hRule="exact" w:val="317"/>
        </w:trPr>
        <w:tc>
          <w:tcPr>
            <w:tcW w:w="576" w:type="dxa"/>
          </w:tcPr>
          <w:p w14:paraId="06733C0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1438901766"/>
            <w:placeholder>
              <w:docPart w:val="C225FC88DA8E4CB7A1B2669694E4C2A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DD19E0D" w14:textId="3EEF15D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DA9083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744184544"/>
            <w:placeholder>
              <w:docPart w:val="E3E80D92BA5449B1963CAC4F5A69B6D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8AD790E" w14:textId="1750C8A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209DBB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290248954"/>
            <w:placeholder>
              <w:docPart w:val="256383312C2B415DA1C81FFB428F9EB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F3EB5D9" w14:textId="33C3DCC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. dan:"/>
            <w:tag w:val="Unesite napomenu za 1. dan:"/>
            <w:id w:val="-704941927"/>
            <w:placeholder>
              <w:docPart w:val="4F1CB93D685847288D4EA2E0FE39866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A71E10B" w14:textId="781FC96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1. dan</w:t>
                </w:r>
              </w:p>
            </w:tc>
          </w:sdtContent>
        </w:sdt>
      </w:tr>
      <w:tr w:rsidR="00940A7F" w:rsidRPr="001311E6" w14:paraId="3DE76CCB" w14:textId="77777777" w:rsidTr="0062671C">
        <w:trPr>
          <w:trHeight w:hRule="exact" w:val="317"/>
        </w:trPr>
        <w:tc>
          <w:tcPr>
            <w:tcW w:w="576" w:type="dxa"/>
          </w:tcPr>
          <w:p w14:paraId="3725E53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-1955010490"/>
            <w:placeholder>
              <w:docPart w:val="1E818420CCAC4F5B9EF44A04C6FE2E2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3D73C62" w14:textId="17B0974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334476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-1769378124"/>
            <w:placeholder>
              <w:docPart w:val="D9A31BCBE01F4F839E5161B75D545D9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7A519E7" w14:textId="1CEF974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3DFB60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906651694"/>
            <w:placeholder>
              <w:docPart w:val="52B71C9FE9AE4CB6B289A9FB7D45FD3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57990B" w14:textId="0095001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. dan:"/>
            <w:tag w:val="Unesite napomenu za 2. dan:"/>
            <w:id w:val="-1372689612"/>
            <w:placeholder>
              <w:docPart w:val="1DE9107D688945CEBB5EAB0868B82DE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8073CE" w14:textId="7C71E40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2. dan</w:t>
                </w:r>
              </w:p>
            </w:tc>
          </w:sdtContent>
        </w:sdt>
      </w:tr>
      <w:tr w:rsidR="00940A7F" w:rsidRPr="001311E6" w14:paraId="7084B1F8" w14:textId="77777777" w:rsidTr="0062671C">
        <w:trPr>
          <w:trHeight w:hRule="exact" w:val="317"/>
        </w:trPr>
        <w:tc>
          <w:tcPr>
            <w:tcW w:w="576" w:type="dxa"/>
          </w:tcPr>
          <w:p w14:paraId="7245821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-1900968074"/>
            <w:placeholder>
              <w:docPart w:val="A9F86D9156A44BE0BDA1D8A6DD687F0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F9D4842" w14:textId="06DAF8C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FE9EEF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1992287525"/>
            <w:placeholder>
              <w:docPart w:val="A33B1A1B891E472EBE3D3AB1E15C40A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C8104E5" w14:textId="16D87B2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CA5A19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1510487191"/>
            <w:placeholder>
              <w:docPart w:val="BF1844E6E78E47AB912369806F737E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34832E" w14:textId="73B2A5D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. dan:"/>
            <w:tag w:val="Unesite napomenu za 3. dan:"/>
            <w:id w:val="-261069478"/>
            <w:placeholder>
              <w:docPart w:val="274DC0DAE16743379905B5B4E9D906F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E3F6ED" w14:textId="481E231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3. dan</w:t>
                </w:r>
              </w:p>
            </w:tc>
          </w:sdtContent>
        </w:sdt>
      </w:tr>
      <w:tr w:rsidR="00940A7F" w:rsidRPr="001311E6" w14:paraId="62A8D841" w14:textId="77777777" w:rsidTr="0062671C">
        <w:trPr>
          <w:trHeight w:hRule="exact" w:val="317"/>
        </w:trPr>
        <w:tc>
          <w:tcPr>
            <w:tcW w:w="576" w:type="dxa"/>
          </w:tcPr>
          <w:p w14:paraId="2DAC691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581191969"/>
            <w:placeholder>
              <w:docPart w:val="363F9FD40D514B5DBBA4A097D2F42C9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A4748EE" w14:textId="6B9BBB5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BC59C3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507049849"/>
            <w:placeholder>
              <w:docPart w:val="596E53BA695C43DE85F9CEE925B6E55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705D373" w14:textId="3343559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58DBFD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708798652"/>
            <w:placeholder>
              <w:docPart w:val="1C5FC89FE2DC4BDEBF188CE55FF720C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056582" w14:textId="2DDEA33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4. dan:"/>
            <w:tag w:val="Unesite napomenu za 4. dan:"/>
            <w:id w:val="1614396584"/>
            <w:placeholder>
              <w:docPart w:val="F293B8E722614DE0BC01F192A0A171B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FB30A8F" w14:textId="6DCE8D4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4. dan</w:t>
                </w:r>
              </w:p>
            </w:tc>
          </w:sdtContent>
        </w:sdt>
      </w:tr>
      <w:tr w:rsidR="00940A7F" w:rsidRPr="001311E6" w14:paraId="24B900AC" w14:textId="77777777" w:rsidTr="0062671C">
        <w:trPr>
          <w:trHeight w:hRule="exact" w:val="317"/>
        </w:trPr>
        <w:tc>
          <w:tcPr>
            <w:tcW w:w="576" w:type="dxa"/>
          </w:tcPr>
          <w:p w14:paraId="027D1A5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1426000628"/>
            <w:placeholder>
              <w:docPart w:val="A227435C86C3468A874CAE6C2094EF0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4677410" w14:textId="364B12F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FDC4D1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-1454710080"/>
            <w:placeholder>
              <w:docPart w:val="2AD851154B8740A986D52C7C87DEDE6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186AD46" w14:textId="27450CC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6B20D3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-1335993655"/>
            <w:placeholder>
              <w:docPart w:val="7D0FB020C242457CB39AC972C80921F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7B15543" w14:textId="1062BBB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5. dan:"/>
            <w:tag w:val="Unesite napomenu za 5. dan:"/>
            <w:id w:val="-398050426"/>
            <w:placeholder>
              <w:docPart w:val="6230547539CF4FD5BB946109B6366AA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E4FC158" w14:textId="6C69297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5. dan</w:t>
                </w:r>
              </w:p>
            </w:tc>
          </w:sdtContent>
        </w:sdt>
      </w:tr>
      <w:tr w:rsidR="00940A7F" w:rsidRPr="001311E6" w14:paraId="3F3ABA9D" w14:textId="77777777" w:rsidTr="0062671C">
        <w:trPr>
          <w:trHeight w:hRule="exact" w:val="317"/>
        </w:trPr>
        <w:tc>
          <w:tcPr>
            <w:tcW w:w="576" w:type="dxa"/>
          </w:tcPr>
          <w:p w14:paraId="685B86B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-53163191"/>
            <w:placeholder>
              <w:docPart w:val="8AB7AAE776544F8494CE8F870834D1E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A4B4E0E" w14:textId="05DE755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5FE3E6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649484219"/>
            <w:placeholder>
              <w:docPart w:val="80E7B8C4A7554FB8AF7435D6609CE01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5AE0FE1" w14:textId="775B38A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1A3DF4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-1884244124"/>
            <w:placeholder>
              <w:docPart w:val="DB5E4FBC715C4E3C932833C8450B244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B8F3D8" w14:textId="7183D3B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6. dan:"/>
            <w:tag w:val="Unesite napomenu za 6. dan:"/>
            <w:id w:val="-1747486329"/>
            <w:placeholder>
              <w:docPart w:val="56334811372345D7B1238BCCEB5D5002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B0A1C5" w14:textId="493B55B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6. dan</w:t>
                </w:r>
              </w:p>
            </w:tc>
          </w:sdtContent>
        </w:sdt>
      </w:tr>
      <w:tr w:rsidR="00940A7F" w:rsidRPr="001311E6" w14:paraId="51489BB9" w14:textId="77777777" w:rsidTr="0062671C">
        <w:trPr>
          <w:trHeight w:hRule="exact" w:val="317"/>
        </w:trPr>
        <w:tc>
          <w:tcPr>
            <w:tcW w:w="576" w:type="dxa"/>
          </w:tcPr>
          <w:p w14:paraId="4B15EDC7" w14:textId="3A88BEB5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-890801691"/>
            <w:placeholder>
              <w:docPart w:val="29D499A49E0844039FB19C8D7652BF1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4FD5D8" w14:textId="5E0710B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8CB7E2F" w14:textId="140892F8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1816366474"/>
            <w:placeholder>
              <w:docPart w:val="EA4F9210940B4552BC2CD979421E273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1B4AC30" w14:textId="24EA3BD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B3E827B" w14:textId="62E2978F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1826852122"/>
            <w:placeholder>
              <w:docPart w:val="7088D779F9FB4EA4BA11418D52C029B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088BE" w14:textId="43B775B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7. dan:"/>
            <w:tag w:val="Unesite napomenu za 7. dan:"/>
            <w:id w:val="1369028890"/>
            <w:placeholder>
              <w:docPart w:val="D2B642CF012444699742A6E5825DD25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F8790C" w14:textId="40E5118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7. dan</w:t>
                </w:r>
              </w:p>
            </w:tc>
          </w:sdtContent>
        </w:sdt>
      </w:tr>
      <w:tr w:rsidR="00940A7F" w:rsidRPr="001311E6" w14:paraId="4C6BCACC" w14:textId="77777777" w:rsidTr="0062671C">
        <w:trPr>
          <w:trHeight w:hRule="exact" w:val="317"/>
        </w:trPr>
        <w:tc>
          <w:tcPr>
            <w:tcW w:w="576" w:type="dxa"/>
          </w:tcPr>
          <w:p w14:paraId="698AE44B" w14:textId="61CD3294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1954824895"/>
            <w:placeholder>
              <w:docPart w:val="E84D617050AD40CFB28555C1DF48EF3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064F428" w14:textId="72A431F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BF74D05" w14:textId="45C7E41C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429788022"/>
            <w:placeholder>
              <w:docPart w:val="E468E4EEA88343C0B63C8E4C29419CC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526BEB" w14:textId="7E8E4E8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A02EB9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1948377627"/>
            <w:placeholder>
              <w:docPart w:val="9E003093FE6F4E18BA736C7E1353839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D13E14F" w14:textId="1077EBD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8. dan:"/>
            <w:tag w:val="Unesite napomenu za 8. dan:"/>
            <w:id w:val="-422953366"/>
            <w:placeholder>
              <w:docPart w:val="0D15AE2999614A20BFC0A2AF5407095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2BFBE7" w14:textId="59306CC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8. dan</w:t>
                </w:r>
              </w:p>
            </w:tc>
          </w:sdtContent>
        </w:sdt>
      </w:tr>
      <w:tr w:rsidR="00940A7F" w:rsidRPr="001311E6" w14:paraId="3CBF125D" w14:textId="77777777" w:rsidTr="0062671C">
        <w:trPr>
          <w:trHeight w:hRule="exact" w:val="317"/>
        </w:trPr>
        <w:tc>
          <w:tcPr>
            <w:tcW w:w="576" w:type="dxa"/>
          </w:tcPr>
          <w:p w14:paraId="5E4FD3F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-909615298"/>
            <w:placeholder>
              <w:docPart w:val="B4EC71D3287D440BA3848D3734F65BE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82AA9B" w14:textId="0B7E299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AD7BEE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749922020"/>
            <w:placeholder>
              <w:docPart w:val="731D35E9938F4DC3B56851D3D2F389F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1C42992" w14:textId="1991AB1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D7B849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1653407887"/>
            <w:placeholder>
              <w:docPart w:val="AC07AFAB207B47AE8DC60311A3C0F7A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FB7D" w14:textId="53765B7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9. dan:"/>
            <w:tag w:val="Unesite napomenu za 9. dan:"/>
            <w:id w:val="-1473213052"/>
            <w:placeholder>
              <w:docPart w:val="F40D933D854943E0BBF03083A92A501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7832213" w14:textId="2682998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9. dan</w:t>
                </w:r>
              </w:p>
            </w:tc>
          </w:sdtContent>
        </w:sdt>
      </w:tr>
      <w:tr w:rsidR="00940A7F" w:rsidRPr="001311E6" w14:paraId="7EF2F239" w14:textId="77777777" w:rsidTr="0062671C">
        <w:trPr>
          <w:trHeight w:hRule="exact" w:val="317"/>
        </w:trPr>
        <w:tc>
          <w:tcPr>
            <w:tcW w:w="576" w:type="dxa"/>
          </w:tcPr>
          <w:p w14:paraId="09303D0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199670426"/>
            <w:placeholder>
              <w:docPart w:val="706BCF2DC43A4D138A198FBFB65A244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AA0D9DB" w14:textId="061BE0A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7D26A8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368197066"/>
            <w:placeholder>
              <w:docPart w:val="EF474C7F68954592ADD0D33F4C92B5A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E4D407D" w14:textId="60DE0CB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4AFE2E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925770383"/>
            <w:placeholder>
              <w:docPart w:val="4F9E0F5422C144EE979BB0E2826D288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9FF262" w14:textId="0C274F9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0. dan:"/>
            <w:tag w:val="Unesite napomenu za 10. dan:"/>
            <w:id w:val="-1363287878"/>
            <w:placeholder>
              <w:docPart w:val="CD064CF13A8D40D4995F224588BE019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07451B" w14:textId="53973C0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10. dan</w:t>
                </w:r>
              </w:p>
            </w:tc>
          </w:sdtContent>
        </w:sdt>
      </w:tr>
      <w:tr w:rsidR="00940A7F" w:rsidRPr="001311E6" w14:paraId="02E7AC58" w14:textId="77777777" w:rsidTr="0062671C">
        <w:trPr>
          <w:trHeight w:hRule="exact" w:val="317"/>
        </w:trPr>
        <w:tc>
          <w:tcPr>
            <w:tcW w:w="576" w:type="dxa"/>
          </w:tcPr>
          <w:p w14:paraId="4943779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1550183428"/>
            <w:placeholder>
              <w:docPart w:val="6E5C9D0830D24804A314BC144699A0C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C505BBC" w14:textId="5D7FAFA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1DC20B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2120792734"/>
            <w:placeholder>
              <w:docPart w:val="76D35AD0CE2149F888D13E4CAD52A3B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4E13D58" w14:textId="5B3A4FE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FFB197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1301814894"/>
            <w:placeholder>
              <w:docPart w:val="2D9D26D4EF0D4A6883A0FB30AAED458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0D6C96" w14:textId="55CE29C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1. dan:"/>
            <w:tag w:val="Unesite napomenu za 11. dan:"/>
            <w:id w:val="-912541877"/>
            <w:placeholder>
              <w:docPart w:val="D91D6F0BA8444477B3AC1FAF7233253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6DDB7FA" w14:textId="0DD2268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11. dan</w:t>
                </w:r>
              </w:p>
            </w:tc>
          </w:sdtContent>
        </w:sdt>
      </w:tr>
      <w:tr w:rsidR="00940A7F" w:rsidRPr="001311E6" w14:paraId="64DF4B75" w14:textId="77777777" w:rsidTr="0062671C">
        <w:trPr>
          <w:trHeight w:hRule="exact" w:val="317"/>
        </w:trPr>
        <w:tc>
          <w:tcPr>
            <w:tcW w:w="576" w:type="dxa"/>
          </w:tcPr>
          <w:p w14:paraId="0CCB5A2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-5137152"/>
            <w:placeholder>
              <w:docPart w:val="231750386C5649D0B6EB6D44A6AE366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04D5345" w14:textId="34C0ACA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180602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-999422500"/>
            <w:placeholder>
              <w:docPart w:val="B49CB84E108F42E098031D8AFDDE8E6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4F506CB" w14:textId="0E1F679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71258B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-128317297"/>
            <w:placeholder>
              <w:docPart w:val="A48C2180CAA24827AD502F090336A40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E12198" w14:textId="470DD61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2. dan:"/>
            <w:tag w:val="Unesite napomenu za 12. dan:"/>
            <w:id w:val="1652327251"/>
            <w:placeholder>
              <w:docPart w:val="A438E678A9DA4EAAA7C0E91737D42C0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1800B0" w14:textId="3A05B93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12. dan</w:t>
                </w:r>
              </w:p>
            </w:tc>
          </w:sdtContent>
        </w:sdt>
      </w:tr>
      <w:tr w:rsidR="00940A7F" w:rsidRPr="001311E6" w14:paraId="528ACFC7" w14:textId="77777777" w:rsidTr="0062671C">
        <w:trPr>
          <w:trHeight w:hRule="exact" w:val="317"/>
        </w:trPr>
        <w:tc>
          <w:tcPr>
            <w:tcW w:w="576" w:type="dxa"/>
          </w:tcPr>
          <w:p w14:paraId="655EBA7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2052416496"/>
            <w:placeholder>
              <w:docPart w:val="8EBBCA7342BE400187FFCFB6001BBF0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E237350" w14:textId="1B00554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10BC45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-189912567"/>
            <w:placeholder>
              <w:docPart w:val="1E1C3459C78E408095A3F97B20FC364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B78163F" w14:textId="6E2E712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8FA442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1315605215"/>
            <w:placeholder>
              <w:docPart w:val="83316239764D46128873609725DF32E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4158121" w14:textId="7A30D76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3. dan:"/>
            <w:tag w:val="Unesite napomenu za 13. dan:"/>
            <w:id w:val="-1736851895"/>
            <w:placeholder>
              <w:docPart w:val="772EBB067C624794A0C0BE1ECE73818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D9331E" w14:textId="26DDA75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13. dan</w:t>
                </w:r>
              </w:p>
            </w:tc>
          </w:sdtContent>
        </w:sdt>
      </w:tr>
      <w:tr w:rsidR="00940A7F" w:rsidRPr="001311E6" w14:paraId="7A57E183" w14:textId="77777777" w:rsidTr="0062671C">
        <w:trPr>
          <w:trHeight w:hRule="exact" w:val="317"/>
        </w:trPr>
        <w:tc>
          <w:tcPr>
            <w:tcW w:w="576" w:type="dxa"/>
          </w:tcPr>
          <w:p w14:paraId="3251E2E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1671751278"/>
            <w:placeholder>
              <w:docPart w:val="4761FFA8F0824A12A4F6E6608ADFC6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A79A690" w14:textId="31F8CBE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7F7871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2115469769"/>
            <w:placeholder>
              <w:docPart w:val="005B465130AB42049928516B9AE84DD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E06D166" w14:textId="2FED18C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69C380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635455183"/>
            <w:placeholder>
              <w:docPart w:val="E7625AF4D8F14874A905FFE6B3B264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21F50A0" w14:textId="5F9CE80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4. dan:"/>
            <w:tag w:val="Unesite napomenu za 14. dan:"/>
            <w:id w:val="-1414386176"/>
            <w:placeholder>
              <w:docPart w:val="681E87394338477A8085875FF1E77A6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51C0A2" w14:textId="06B5472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14. dan</w:t>
                </w:r>
              </w:p>
            </w:tc>
          </w:sdtContent>
        </w:sdt>
      </w:tr>
      <w:tr w:rsidR="00940A7F" w:rsidRPr="001311E6" w14:paraId="2FEC7F81" w14:textId="77777777" w:rsidTr="0062671C">
        <w:trPr>
          <w:trHeight w:hRule="exact" w:val="317"/>
        </w:trPr>
        <w:tc>
          <w:tcPr>
            <w:tcW w:w="576" w:type="dxa"/>
          </w:tcPr>
          <w:p w14:paraId="1873568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-529644381"/>
            <w:placeholder>
              <w:docPart w:val="654795893C6C47EB88AD430CB2F0E8A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BCC31B9" w14:textId="3323CBC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39C392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-818494028"/>
            <w:placeholder>
              <w:docPart w:val="FB2A791865704D4FBFC9632EA5ED5C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B49A127" w14:textId="7551405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2B8250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-473750739"/>
            <w:placeholder>
              <w:docPart w:val="FB8CA5A2A7034E06904D350D636F928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D71E29A" w14:textId="6854ECB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5. dan:"/>
            <w:tag w:val="Unesite napomenu za 15. dan:"/>
            <w:id w:val="1147778022"/>
            <w:placeholder>
              <w:docPart w:val="97AE6DEE635C49859CE18718AA41C23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930324" w14:textId="6CD3DA9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15. dan</w:t>
                </w:r>
              </w:p>
            </w:tc>
          </w:sdtContent>
        </w:sdt>
      </w:tr>
      <w:tr w:rsidR="00940A7F" w:rsidRPr="001311E6" w14:paraId="25530B75" w14:textId="77777777" w:rsidTr="0062671C">
        <w:trPr>
          <w:trHeight w:hRule="exact" w:val="317"/>
        </w:trPr>
        <w:tc>
          <w:tcPr>
            <w:tcW w:w="576" w:type="dxa"/>
          </w:tcPr>
          <w:p w14:paraId="1EE4426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1721201863"/>
            <w:placeholder>
              <w:docPart w:val="672773FDAFF14475927EC8E9A756EC5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5D4D272" w14:textId="2B13D42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09A358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1062948760"/>
            <w:placeholder>
              <w:docPart w:val="3BA93AC78D9F44FA8CBB77B0E2F6A10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7038AC0" w14:textId="6C1057F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DEECF6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1660692454"/>
            <w:placeholder>
              <w:docPart w:val="7DEA4431DFC0427F9359C6063EB2F1B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D9677CF" w14:textId="5D98D42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6. dan:"/>
            <w:tag w:val="Unesite napomenu za 16. dan:"/>
            <w:id w:val="-1619992923"/>
            <w:placeholder>
              <w:docPart w:val="B3DCDAB14A854213AEAF390930D3A57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6B3813" w14:textId="67747EB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16. dan</w:t>
                </w:r>
              </w:p>
            </w:tc>
          </w:sdtContent>
        </w:sdt>
      </w:tr>
      <w:tr w:rsidR="00940A7F" w:rsidRPr="001311E6" w14:paraId="3160D761" w14:textId="77777777" w:rsidTr="0062671C">
        <w:trPr>
          <w:trHeight w:hRule="exact" w:val="317"/>
        </w:trPr>
        <w:tc>
          <w:tcPr>
            <w:tcW w:w="576" w:type="dxa"/>
          </w:tcPr>
          <w:p w14:paraId="7DEB3B8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1524742421"/>
            <w:placeholder>
              <w:docPart w:val="CC253115850A47018B8449E5EA912E2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569FF3" w14:textId="5EEC283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A43104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1775132091"/>
            <w:placeholder>
              <w:docPart w:val="002019E480D543A2A7F2724A313217D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9D38BCC" w14:textId="126B3FF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3A6C01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858700385"/>
            <w:placeholder>
              <w:docPart w:val="C914406D22A543DDA276090F3BC132B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F2407EC" w14:textId="456CAD4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7. dan:"/>
            <w:tag w:val="Unesite napomenu za 17. dan:"/>
            <w:id w:val="-599492801"/>
            <w:placeholder>
              <w:docPart w:val="CD902A2582D1455E98841D76386BDDC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A38CE4" w14:textId="027DEBB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17. dan</w:t>
                </w:r>
              </w:p>
            </w:tc>
          </w:sdtContent>
        </w:sdt>
      </w:tr>
      <w:tr w:rsidR="00940A7F" w:rsidRPr="001311E6" w14:paraId="035A5224" w14:textId="77777777" w:rsidTr="0062671C">
        <w:trPr>
          <w:trHeight w:hRule="exact" w:val="317"/>
        </w:trPr>
        <w:tc>
          <w:tcPr>
            <w:tcW w:w="576" w:type="dxa"/>
          </w:tcPr>
          <w:p w14:paraId="6B3361D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940262484"/>
            <w:placeholder>
              <w:docPart w:val="BC62A298167C429BAC37131214CA2E7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D3CE7B2" w14:textId="56A59A4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4915DE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-1668093756"/>
            <w:placeholder>
              <w:docPart w:val="B8336314E88B4611A8330944C6BC281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7CB156C" w14:textId="0D46D77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50188C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469108950"/>
            <w:placeholder>
              <w:docPart w:val="4B1105270C344CB2AE41DB55EF6153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EA25FF" w14:textId="2891004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8. dan:"/>
            <w:tag w:val="Unesite napomenu za 18. dan:"/>
            <w:id w:val="-239801647"/>
            <w:placeholder>
              <w:docPart w:val="AC811D0815844811BC98FFE1B756141A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084561" w14:textId="5FE1DD7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18. dan</w:t>
                </w:r>
              </w:p>
            </w:tc>
          </w:sdtContent>
        </w:sdt>
      </w:tr>
      <w:tr w:rsidR="00940A7F" w:rsidRPr="001311E6" w14:paraId="79931A92" w14:textId="77777777" w:rsidTr="0062671C">
        <w:trPr>
          <w:trHeight w:hRule="exact" w:val="317"/>
        </w:trPr>
        <w:tc>
          <w:tcPr>
            <w:tcW w:w="576" w:type="dxa"/>
          </w:tcPr>
          <w:p w14:paraId="3B0DCF8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154277334"/>
            <w:placeholder>
              <w:docPart w:val="4817086F4DDC49A3A0B64E77F4697A8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BDF141C" w14:textId="77B6BFF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813342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789165291"/>
            <w:placeholder>
              <w:docPart w:val="1106769B501349378FEE8DF3BC151C8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3C404DE" w14:textId="785665E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1FBB6E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-2099009467"/>
            <w:placeholder>
              <w:docPart w:val="765B9364D78642838C16A6CFF179EE8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0A4984D" w14:textId="5CA829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9. dan:"/>
            <w:tag w:val="Unesite napomenu za 19. dan:"/>
            <w:id w:val="-269096739"/>
            <w:placeholder>
              <w:docPart w:val="7FC4AC43F6894B1095501E6E602BDFE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56C5F5C" w14:textId="6934817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19. dan</w:t>
                </w:r>
              </w:p>
            </w:tc>
          </w:sdtContent>
        </w:sdt>
      </w:tr>
      <w:tr w:rsidR="00940A7F" w:rsidRPr="001311E6" w14:paraId="2E16D79C" w14:textId="77777777" w:rsidTr="0062671C">
        <w:trPr>
          <w:trHeight w:hRule="exact" w:val="317"/>
        </w:trPr>
        <w:tc>
          <w:tcPr>
            <w:tcW w:w="576" w:type="dxa"/>
          </w:tcPr>
          <w:p w14:paraId="1B6F3E3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-76295772"/>
            <w:placeholder>
              <w:docPart w:val="C2E21B2DFC5F4DCFB080C3F65225688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5B187B0" w14:textId="713DF40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6AF330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304442101"/>
            <w:placeholder>
              <w:docPart w:val="92B0EE85F8B342A58B1F726C1632B25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A45169E" w14:textId="4284E47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781700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1818143403"/>
            <w:placeholder>
              <w:docPart w:val="7BFC71EB750C44AAB4B04EC3FEE910E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B3CB6E" w14:textId="684AF8F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0. dan:"/>
            <w:tag w:val="Unesite napomenu za 20. dan:"/>
            <w:id w:val="-791751006"/>
            <w:placeholder>
              <w:docPart w:val="B02E910A1DCF4E2895EA4CCB7064BD2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54AE3" w14:textId="3FA1C52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20. dan</w:t>
                </w:r>
              </w:p>
            </w:tc>
          </w:sdtContent>
        </w:sdt>
      </w:tr>
      <w:tr w:rsidR="00940A7F" w:rsidRPr="001311E6" w14:paraId="72D70D0D" w14:textId="77777777" w:rsidTr="0062671C">
        <w:trPr>
          <w:trHeight w:hRule="exact" w:val="317"/>
        </w:trPr>
        <w:tc>
          <w:tcPr>
            <w:tcW w:w="576" w:type="dxa"/>
          </w:tcPr>
          <w:p w14:paraId="3D5A39C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-1279945832"/>
            <w:placeholder>
              <w:docPart w:val="150E1C1A10944D58978167B7A274D68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967C41D" w14:textId="4BC9861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CDB5C2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486978843"/>
            <w:placeholder>
              <w:docPart w:val="5D5F63CB5B40427EA2C16E2F5EBA9CF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66C5422" w14:textId="1EDBC95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4E48D1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2120565224"/>
            <w:placeholder>
              <w:docPart w:val="57B722DCD483449F94E6D67A2F8AB12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069FF9" w14:textId="590EC68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1. dan:"/>
            <w:tag w:val="Unesite napomenu za 21. dan:"/>
            <w:id w:val="2029985946"/>
            <w:placeholder>
              <w:docPart w:val="9AA5EEC254F2431EB3B902344E0CD9B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9442E5" w14:textId="07FB9F6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21. dan</w:t>
                </w:r>
              </w:p>
            </w:tc>
          </w:sdtContent>
        </w:sdt>
      </w:tr>
      <w:tr w:rsidR="00940A7F" w:rsidRPr="001311E6" w14:paraId="5E721BCD" w14:textId="77777777" w:rsidTr="0062671C">
        <w:trPr>
          <w:trHeight w:hRule="exact" w:val="317"/>
        </w:trPr>
        <w:tc>
          <w:tcPr>
            <w:tcW w:w="576" w:type="dxa"/>
          </w:tcPr>
          <w:p w14:paraId="3F1C9EF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-2143336890"/>
            <w:placeholder>
              <w:docPart w:val="2E0F81C85B354053B91B7A6A3022D3B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80B2B4B" w14:textId="19317C4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F88B39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1185097654"/>
            <w:placeholder>
              <w:docPart w:val="86D38061C3094A6BA2C5FC31647D13B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A5F5FEE" w14:textId="5E8DEE0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7F01BD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-705254959"/>
            <w:placeholder>
              <w:docPart w:val="F83997D99BC3482AAD36269E2078B76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1688337" w14:textId="0A55833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2. dan:"/>
            <w:tag w:val="Unesite napomenu za 22. dan:"/>
            <w:id w:val="1285627148"/>
            <w:placeholder>
              <w:docPart w:val="8B65A76F52BF4DF486C10BAF48C1DF6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80CE2A" w14:textId="5A8F611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22. dan</w:t>
                </w:r>
              </w:p>
            </w:tc>
          </w:sdtContent>
        </w:sdt>
      </w:tr>
      <w:tr w:rsidR="00940A7F" w:rsidRPr="001311E6" w14:paraId="36F75724" w14:textId="77777777" w:rsidTr="0062671C">
        <w:trPr>
          <w:trHeight w:hRule="exact" w:val="317"/>
        </w:trPr>
        <w:tc>
          <w:tcPr>
            <w:tcW w:w="576" w:type="dxa"/>
          </w:tcPr>
          <w:p w14:paraId="5AA1775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668987807"/>
            <w:placeholder>
              <w:docPart w:val="E4E9A0B0C4724638891A11DE8D9AE03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F6C25B6" w14:textId="6E108D1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2EFA08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1548942061"/>
            <w:placeholder>
              <w:docPart w:val="7132F3539993485A8C5F9A501BEE3E9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DEEBDD9" w14:textId="63857C7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AF6277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-327519451"/>
            <w:placeholder>
              <w:docPart w:val="A99FD7158D5B44918187A0C7984F3E7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053EC65" w14:textId="4DB3999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3. dan:"/>
            <w:tag w:val="Unesite napomenu za 23. dan:"/>
            <w:id w:val="-1254277455"/>
            <w:placeholder>
              <w:docPart w:val="7EBE09F7735A4DDB85044F4CA702676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7BE34AB" w14:textId="38D0C96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23. dan</w:t>
                </w:r>
              </w:p>
            </w:tc>
          </w:sdtContent>
        </w:sdt>
      </w:tr>
      <w:tr w:rsidR="00940A7F" w:rsidRPr="001311E6" w14:paraId="2688F58E" w14:textId="77777777" w:rsidTr="0062671C">
        <w:trPr>
          <w:trHeight w:hRule="exact" w:val="317"/>
        </w:trPr>
        <w:tc>
          <w:tcPr>
            <w:tcW w:w="576" w:type="dxa"/>
          </w:tcPr>
          <w:p w14:paraId="49D6E3C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-502505401"/>
            <w:placeholder>
              <w:docPart w:val="C258B2A40BCA44CE9F5119C72B401A7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3EE4CF9" w14:textId="6C1EED9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80BBEF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1354386262"/>
            <w:placeholder>
              <w:docPart w:val="EBC42E2BCA364EC2AE728698C4FB00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5A96FF4" w14:textId="39E5B8D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038D14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-1112674683"/>
            <w:placeholder>
              <w:docPart w:val="5B8D88767E5549A296D60DA0683F30B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C0C74A" w14:textId="6978EFE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4. dan:"/>
            <w:tag w:val="Unesite napomenu za 24. dan:"/>
            <w:id w:val="-2092072661"/>
            <w:placeholder>
              <w:docPart w:val="14B679C8A3244AB1BBDBF70A56E8C58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315CDE6" w14:textId="512BE8A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24. dan</w:t>
                </w:r>
              </w:p>
            </w:tc>
          </w:sdtContent>
        </w:sdt>
      </w:tr>
      <w:tr w:rsidR="00940A7F" w:rsidRPr="001311E6" w14:paraId="3D9E0103" w14:textId="77777777" w:rsidTr="0062671C">
        <w:trPr>
          <w:trHeight w:hRule="exact" w:val="317"/>
        </w:trPr>
        <w:tc>
          <w:tcPr>
            <w:tcW w:w="576" w:type="dxa"/>
          </w:tcPr>
          <w:p w14:paraId="6F410BF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-1845616938"/>
            <w:placeholder>
              <w:docPart w:val="8E9EF296D2CF4E61BF19CC00A600017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D742812" w14:textId="1C0D6B8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C31F66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1026060172"/>
            <w:placeholder>
              <w:docPart w:val="FB24CBBC998640609192CC47FE1BC4C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3C6D2A5" w14:textId="4CB72C3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D8BB5C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1407107852"/>
            <w:placeholder>
              <w:docPart w:val="42571081F96E4FF1A5574C001BF56CA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C91863" w14:textId="0389051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5. dan:"/>
            <w:tag w:val="Unesite napomenu za 25. dan:"/>
            <w:id w:val="-711720750"/>
            <w:placeholder>
              <w:docPart w:val="7670CBBF52B24D98954048445589609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F4177CE" w14:textId="6276D172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25. dan</w:t>
                </w:r>
              </w:p>
            </w:tc>
          </w:sdtContent>
        </w:sdt>
      </w:tr>
      <w:tr w:rsidR="00940A7F" w:rsidRPr="001311E6" w14:paraId="5001235D" w14:textId="77777777" w:rsidTr="0062671C">
        <w:trPr>
          <w:trHeight w:hRule="exact" w:val="317"/>
        </w:trPr>
        <w:tc>
          <w:tcPr>
            <w:tcW w:w="576" w:type="dxa"/>
          </w:tcPr>
          <w:p w14:paraId="7199AE9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-376399786"/>
            <w:placeholder>
              <w:docPart w:val="1C7492A5BDB4486EAA44FAE8F41502F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FCB191E" w14:textId="436565B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D8F53F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2044557770"/>
            <w:placeholder>
              <w:docPart w:val="86FBE8930CA145E18EF9D23141F833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E94E9D3" w14:textId="53EC36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1DAF4E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-1004971902"/>
            <w:placeholder>
              <w:docPart w:val="5576142F04A54BDA84DB1F82CCCCF45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7F1428A" w14:textId="6171524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6. dan:"/>
            <w:tag w:val="Unesite napomenu za 26. dan:"/>
            <w:id w:val="1004405395"/>
            <w:placeholder>
              <w:docPart w:val="904772A51F1F470AA715F916FB77452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4D1A92" w14:textId="0C78C2B5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26. dan</w:t>
                </w:r>
              </w:p>
            </w:tc>
          </w:sdtContent>
        </w:sdt>
      </w:tr>
      <w:tr w:rsidR="00940A7F" w:rsidRPr="001311E6" w14:paraId="13481AEE" w14:textId="77777777" w:rsidTr="0062671C">
        <w:trPr>
          <w:trHeight w:hRule="exact" w:val="317"/>
        </w:trPr>
        <w:tc>
          <w:tcPr>
            <w:tcW w:w="576" w:type="dxa"/>
          </w:tcPr>
          <w:p w14:paraId="56B675D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1914922771"/>
            <w:placeholder>
              <w:docPart w:val="E06FCAA337A14AF596E0139BFADEB59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0D35E6C" w14:textId="0A8F284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7DA1A3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552361760"/>
            <w:placeholder>
              <w:docPart w:val="D9B2291983464636AEA1F62EC0DAA66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52DA187" w14:textId="5590C24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29A8C3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1965386924"/>
            <w:placeholder>
              <w:docPart w:val="0D8DABEB0D6D48E28DAFB0FDCB90D2A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00E699" w14:textId="2EA1DBA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7. dan:"/>
            <w:tag w:val="Unesite napomenu za 27. dan:"/>
            <w:id w:val="-1934431499"/>
            <w:placeholder>
              <w:docPart w:val="E9FD1B847E934BBA836BA7DBD388D3B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29DE75" w14:textId="0F7791CA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27. dan</w:t>
                </w:r>
              </w:p>
            </w:tc>
          </w:sdtContent>
        </w:sdt>
      </w:tr>
      <w:tr w:rsidR="00940A7F" w:rsidRPr="001311E6" w14:paraId="7B18789A" w14:textId="77777777" w:rsidTr="0062671C">
        <w:trPr>
          <w:trHeight w:hRule="exact" w:val="317"/>
        </w:trPr>
        <w:tc>
          <w:tcPr>
            <w:tcW w:w="576" w:type="dxa"/>
          </w:tcPr>
          <w:p w14:paraId="503DC99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1780448705"/>
            <w:placeholder>
              <w:docPart w:val="4D4919CC679340F38B5553B9DEF713B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D6AA6D9" w14:textId="51EE94F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F8FD79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1906485238"/>
            <w:placeholder>
              <w:docPart w:val="F2D44CAAD79F434594022687E8F3A7F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C4F2A0E" w14:textId="7C30831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40D1F4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1975559483"/>
            <w:placeholder>
              <w:docPart w:val="8F5F489B40B04006871767C6A02B109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6757F25" w14:textId="155CCFE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8. dan:"/>
            <w:tag w:val="Unesite napomenu za 28. dan:"/>
            <w:id w:val="-1365822569"/>
            <w:placeholder>
              <w:docPart w:val="8879B71B10BF4BB8B82B5B8B8E63457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F4BD8C" w14:textId="3E53C022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28. dan</w:t>
                </w:r>
              </w:p>
            </w:tc>
          </w:sdtContent>
        </w:sdt>
      </w:tr>
      <w:tr w:rsidR="00940A7F" w:rsidRPr="001311E6" w14:paraId="5D2743BD" w14:textId="77777777" w:rsidTr="0062671C">
        <w:trPr>
          <w:trHeight w:hRule="exact" w:val="317"/>
        </w:trPr>
        <w:tc>
          <w:tcPr>
            <w:tcW w:w="576" w:type="dxa"/>
          </w:tcPr>
          <w:p w14:paraId="74D7967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-441682638"/>
            <w:placeholder>
              <w:docPart w:val="223E2BE192484B13B113283D4324B9F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DB54501" w14:textId="349A58B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E24FA1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1817990762"/>
            <w:placeholder>
              <w:docPart w:val="6F69BC8FBE144DE2B236FBA1002E428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B9C7164" w14:textId="36A03A4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BB70C8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-608977938"/>
            <w:placeholder>
              <w:docPart w:val="04219036206D44458835C0D93985EF0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86872FA" w14:textId="76F50E8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9. dan:"/>
            <w:tag w:val="Unesite napomenu za 29. dan:"/>
            <w:id w:val="-1945368335"/>
            <w:placeholder>
              <w:docPart w:val="4E4994EC286E437ABA4327DD04E425E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4D2F95" w14:textId="218E9875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29. dan</w:t>
                </w:r>
              </w:p>
            </w:tc>
          </w:sdtContent>
        </w:sdt>
      </w:tr>
      <w:tr w:rsidR="00940A7F" w:rsidRPr="001311E6" w14:paraId="5A1435C8" w14:textId="77777777" w:rsidTr="0062671C">
        <w:trPr>
          <w:trHeight w:hRule="exact" w:val="317"/>
        </w:trPr>
        <w:tc>
          <w:tcPr>
            <w:tcW w:w="576" w:type="dxa"/>
          </w:tcPr>
          <w:p w14:paraId="465E96F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-1526391739"/>
            <w:placeholder>
              <w:docPart w:val="1E7558ACD2B74B4C891C93A2A7D0F8C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5D2F58C" w14:textId="61A8700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922D7F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-185366795"/>
            <w:placeholder>
              <w:docPart w:val="5F603BD0D1F4463EA1451600997D8F6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8C341D2" w14:textId="6917313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5C0E62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818230800"/>
            <w:placeholder>
              <w:docPart w:val="739F92D74BD44ED3846C1F23AD2778D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449A62E" w14:textId="2E78E35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0. dan:"/>
            <w:tag w:val="Unesite napomenu za 30. dan:"/>
            <w:id w:val="1879502023"/>
            <w:placeholder>
              <w:docPart w:val="AC88B37695EC448BAC02C418375B426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48DB5C" w14:textId="04172F7E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30. dan</w:t>
                </w:r>
              </w:p>
            </w:tc>
          </w:sdtContent>
        </w:sdt>
      </w:tr>
      <w:tr w:rsidR="00940A7F" w:rsidRPr="001311E6" w14:paraId="581D427F" w14:textId="77777777" w:rsidTr="0062671C">
        <w:trPr>
          <w:trHeight w:hRule="exact" w:val="317"/>
        </w:trPr>
        <w:tc>
          <w:tcPr>
            <w:tcW w:w="576" w:type="dxa"/>
          </w:tcPr>
          <w:p w14:paraId="54601FE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31</w:t>
            </w:r>
          </w:p>
        </w:tc>
        <w:sdt>
          <w:sdtPr>
            <w:alias w:val="Unesite tekst:"/>
            <w:tag w:val="Unesite tekst:"/>
            <w:id w:val="2031761502"/>
            <w:placeholder>
              <w:docPart w:val="48F02221684C4F13AB6355EC4FBBFEC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6B5EB58" w14:textId="59B35FB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C124871" w14:textId="63F13592" w:rsidR="00940A7F" w:rsidRPr="001311E6" w:rsidRDefault="00940A7F" w:rsidP="00674E01">
            <w:pPr>
              <w:pStyle w:val="Datumi"/>
            </w:pPr>
          </w:p>
        </w:tc>
        <w:tc>
          <w:tcPr>
            <w:tcW w:w="3168" w:type="dxa"/>
          </w:tcPr>
          <w:p w14:paraId="3471D6BE" w14:textId="44214A1E" w:rsidR="00940A7F" w:rsidRPr="001311E6" w:rsidRDefault="00940A7F" w:rsidP="00674E01"/>
        </w:tc>
        <w:tc>
          <w:tcPr>
            <w:tcW w:w="576" w:type="dxa"/>
          </w:tcPr>
          <w:p w14:paraId="0E47F9A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31</w:t>
            </w:r>
          </w:p>
        </w:tc>
        <w:sdt>
          <w:sdtPr>
            <w:alias w:val="Unesite tekst:"/>
            <w:tag w:val="Unesite tekst:"/>
            <w:id w:val="1219324701"/>
            <w:placeholder>
              <w:docPart w:val="2FAFD514EFE7487EB9325DC55571AF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40A80B" w14:textId="3EE7339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1. dan:"/>
            <w:tag w:val="Unesite napomenu za 31. dan:"/>
            <w:id w:val="347063072"/>
            <w:placeholder>
              <w:docPart w:val="DEAF33CB4FEF4B5380CD14A67EE289C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351119C" w14:textId="1BA5D9F1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31. dan</w:t>
                </w:r>
              </w:p>
            </w:tc>
          </w:sdtContent>
        </w:sdt>
      </w:tr>
    </w:tbl>
    <w:p w14:paraId="758CDE26" w14:textId="0CA54BF8" w:rsidR="006D3602" w:rsidRPr="001311E6" w:rsidRDefault="008A2F4B" w:rsidP="00585235">
      <w:pPr>
        <w:pStyle w:val="Naslov1"/>
        <w:rPr>
          <w:rFonts w:asciiTheme="minorHAnsi" w:eastAsiaTheme="minorHAnsi" w:hAnsiTheme="minorHAnsi" w:cstheme="minorBidi"/>
          <w:sz w:val="19"/>
          <w:szCs w:val="22"/>
        </w:rPr>
      </w:pPr>
      <w:sdt>
        <w:sdtPr>
          <w:alias w:val="Unesite godinu:"/>
          <w:tag w:val="Unesite godinu:"/>
          <w:id w:val="-671794123"/>
          <w:placeholder>
            <w:docPart w:val="B04906DDEE31444D9631FF4613FB8B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1311E6">
            <w:rPr>
              <w:lang w:bidi="hr-HR"/>
            </w:rPr>
            <w:t>GODINA</w:t>
          </w:r>
        </w:sdtContent>
      </w:sdt>
      <w:r w:rsidR="00347083" w:rsidRPr="001311E6">
        <w:rPr>
          <w:lang w:bidi="hr-HR"/>
        </w:rPr>
        <w:t xml:space="preserve"> </w:t>
      </w:r>
      <w:sdt>
        <w:sdtPr>
          <w:alias w:val="Razdjelnik:"/>
          <w:tag w:val="Razdjelnik:"/>
          <w:id w:val="-653603192"/>
          <w:placeholder>
            <w:docPart w:val="8ACCA583507341C5993BF9FEAE3448A4"/>
          </w:placeholder>
          <w:temporary/>
          <w:showingPlcHdr/>
          <w15:appearance w15:val="hidden"/>
        </w:sdtPr>
        <w:sdtContent>
          <w:r w:rsidR="008538C6" w:rsidRPr="001311E6">
            <w:rPr>
              <w:lang w:bidi="hr-HR"/>
            </w:rPr>
            <w:t>–</w:t>
          </w:r>
        </w:sdtContent>
      </w:sdt>
      <w:r w:rsidR="00347083" w:rsidRPr="001311E6">
        <w:rPr>
          <w:lang w:bidi="hr-HR"/>
        </w:rPr>
        <w:t xml:space="preserve"> </w:t>
      </w:r>
      <w:sdt>
        <w:sdtPr>
          <w:alias w:val="Drugo tromjesečje:"/>
          <w:tag w:val="Drugo tromjesečje:"/>
          <w:id w:val="-1739469658"/>
          <w:placeholder>
            <w:docPart w:val="0F1A469388BB4E979AA78ABA9A968029"/>
          </w:placeholder>
          <w:temporary/>
          <w:showingPlcHdr/>
          <w15:appearance w15:val="hidden"/>
        </w:sdtPr>
        <w:sdtContent>
          <w:r w:rsidR="008538C6" w:rsidRPr="001311E6">
            <w:rPr>
              <w:lang w:bidi="hr-HR"/>
            </w:rPr>
            <w:t>drugo tromjesečje</w:t>
          </w:r>
        </w:sdtContent>
      </w:sdt>
    </w:p>
    <w:tbl>
      <w:tblPr>
        <w:tblStyle w:val="Reetkatablice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ije složene tablice: Prva tablica sadrži zaglavlje s tri stupca mjeseci i završnim stupcem za napomene. Druga tablica sadrži datume za mjesece sa stupcem za unos informacija, dok zadnji stupac sadrži dodatne bilješke"/>
      </w:tblPr>
      <w:tblGrid>
        <w:gridCol w:w="3744"/>
        <w:gridCol w:w="3744"/>
        <w:gridCol w:w="3744"/>
        <w:gridCol w:w="3456"/>
      </w:tblGrid>
      <w:tr w:rsidR="008749F6" w:rsidRPr="001311E6" w14:paraId="7BF027A4" w14:textId="77777777" w:rsidTr="00407B50">
        <w:sdt>
          <w:sdtPr>
            <w:alias w:val="Siječanj:"/>
            <w:tag w:val="Siječanj:"/>
            <w:id w:val="-1641338638"/>
            <w:placeholder>
              <w:docPart w:val="AA15A23B0B674FEAA7D77E60999B74A2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862618B" w14:textId="287FC3EE" w:rsidR="00A73F3A" w:rsidRPr="001311E6" w:rsidRDefault="00A73F3A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Siječanj</w:t>
                </w:r>
              </w:p>
            </w:tc>
          </w:sdtContent>
        </w:sdt>
        <w:sdt>
          <w:sdtPr>
            <w:alias w:val="Veljača:"/>
            <w:tag w:val="Veljača:"/>
            <w:id w:val="1598516178"/>
            <w:placeholder>
              <w:docPart w:val="356D0D137FD7412499B4693CE7990A5C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44F9B9" w14:textId="5B7E50FA" w:rsidR="00A73F3A" w:rsidRPr="001311E6" w:rsidRDefault="00A73F3A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Veljača</w:t>
                </w:r>
              </w:p>
            </w:tc>
          </w:sdtContent>
        </w:sdt>
        <w:sdt>
          <w:sdtPr>
            <w:alias w:val="Ožujak:"/>
            <w:tag w:val="Ožujak:"/>
            <w:id w:val="-1282262264"/>
            <w:placeholder>
              <w:docPart w:val="DD612367DEF84EE3B34543E4D29A2493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E2D1216" w14:textId="2CE41F94" w:rsidR="00A73F3A" w:rsidRPr="001311E6" w:rsidRDefault="00C606C4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Ožujak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021BB4B5" w14:textId="77777777" w:rsidR="00A73F3A" w:rsidRPr="001311E6" w:rsidRDefault="008A2F4B" w:rsidP="007F2F64">
            <w:pPr>
              <w:pStyle w:val="Zaglavljastupaca"/>
            </w:pPr>
            <w:sdt>
              <w:sdtPr>
                <w:alias w:val="Napomene:"/>
                <w:tag w:val="Napomene:"/>
                <w:id w:val="348849419"/>
                <w:placeholder>
                  <w:docPart w:val="FDF8044683AE49038754D7D1061D4985"/>
                </w:placeholder>
                <w:temporary/>
                <w:showingPlcHdr/>
                <w15:appearance w15:val="hidden"/>
              </w:sdtPr>
              <w:sdtContent>
                <w:r w:rsidR="00A73F3A" w:rsidRPr="001311E6">
                  <w:rPr>
                    <w:lang w:bidi="hr-HR"/>
                  </w:rPr>
                  <w:t>Napomene</w:t>
                </w:r>
              </w:sdtContent>
            </w:sdt>
          </w:p>
        </w:tc>
      </w:tr>
    </w:tbl>
    <w:tbl>
      <w:tblPr>
        <w:tblStyle w:val="Sadraj"/>
        <w:tblW w:w="14688" w:type="dxa"/>
        <w:tblLayout w:type="fixed"/>
        <w:tblLook w:val="0620" w:firstRow="1" w:lastRow="0" w:firstColumn="0" w:lastColumn="0" w:noHBand="1" w:noVBand="1"/>
        <w:tblDescription w:val="Dvije složene tablice: Prva tablica sadrži zaglavlje s tri stupca mjeseci i završnim stupcem za napomene. Druga tablica sadrži datume za mjesece sa stupcem za unos informacija, dok zadnji stupac sadrži dodatne bilješke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1311E6" w14:paraId="48E62BDF" w14:textId="77777777" w:rsidTr="00407B50">
        <w:trPr>
          <w:trHeight w:hRule="exact" w:val="317"/>
        </w:trPr>
        <w:tc>
          <w:tcPr>
            <w:tcW w:w="576" w:type="dxa"/>
          </w:tcPr>
          <w:p w14:paraId="28D5EAE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816949249"/>
            <w:placeholder>
              <w:docPart w:val="4B6D401C97F649AF94770109BB34965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1A1F4A4" w14:textId="0123B64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D33050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695770017"/>
            <w:placeholder>
              <w:docPart w:val="417010DD6ECB4FB89186FF12733C46F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955BCE2" w14:textId="46B2D9C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93BF8E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1319773383"/>
            <w:placeholder>
              <w:docPart w:val="0D36E3AB3341439DA7258D1C3A46CFA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C9793B" w14:textId="40EDA00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. dan:"/>
            <w:tag w:val="Unesite napomenu za 1. dan:"/>
            <w:id w:val="-1674176676"/>
            <w:placeholder>
              <w:docPart w:val="0251CF9CA2524651A8BDF5593357D402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2DD236" w14:textId="346CBD4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1. dan</w:t>
                </w:r>
              </w:p>
            </w:tc>
          </w:sdtContent>
        </w:sdt>
      </w:tr>
      <w:tr w:rsidR="00940A7F" w:rsidRPr="001311E6" w14:paraId="1AEE1859" w14:textId="77777777" w:rsidTr="00407B50">
        <w:trPr>
          <w:trHeight w:hRule="exact" w:val="317"/>
        </w:trPr>
        <w:tc>
          <w:tcPr>
            <w:tcW w:w="576" w:type="dxa"/>
          </w:tcPr>
          <w:p w14:paraId="412DE41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987830076"/>
            <w:placeholder>
              <w:docPart w:val="7A9FE32CC910409DADE775F11A63E02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893937B" w14:textId="7CCA7C5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08DA2B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-676660063"/>
            <w:placeholder>
              <w:docPart w:val="93C9E05998374A34B004A759A82C420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4A7EF78" w14:textId="23C9789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99A8FD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733274873"/>
            <w:placeholder>
              <w:docPart w:val="4DF4A5FA67644BDA84E01F7843B4386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8DA669" w14:textId="373CD53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. dan:"/>
            <w:tag w:val="Unesite napomenu za 2. dan:"/>
            <w:id w:val="-984153895"/>
            <w:placeholder>
              <w:docPart w:val="CD65D548CFCB4DF3B9E3D168EBB05BB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AB692A" w14:textId="60893B4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2. dan</w:t>
                </w:r>
              </w:p>
            </w:tc>
          </w:sdtContent>
        </w:sdt>
      </w:tr>
      <w:tr w:rsidR="00940A7F" w:rsidRPr="001311E6" w14:paraId="56A31C9F" w14:textId="77777777" w:rsidTr="00407B50">
        <w:trPr>
          <w:trHeight w:hRule="exact" w:val="317"/>
        </w:trPr>
        <w:tc>
          <w:tcPr>
            <w:tcW w:w="576" w:type="dxa"/>
          </w:tcPr>
          <w:p w14:paraId="3B28C8A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-1773625070"/>
            <w:placeholder>
              <w:docPart w:val="4AEB8DA7C4E247FDA59EE6877E5F966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6A5881B" w14:textId="14CB44A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7632F7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161056759"/>
            <w:placeholder>
              <w:docPart w:val="78B45A591ADA4552A1C339993BBCD0F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3203F18" w14:textId="358A2CB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721604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-553229505"/>
            <w:placeholder>
              <w:docPart w:val="7682D91AF5314E2195A8AF784A972E8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772E48" w14:textId="1AB15F2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. dan:"/>
            <w:tag w:val="Unesite napomenu za 3. dan:"/>
            <w:id w:val="-991333739"/>
            <w:placeholder>
              <w:docPart w:val="53E3407F805E435B801DF39C7AC5FCB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7C89FB1" w14:textId="1332E88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3. dan</w:t>
                </w:r>
              </w:p>
            </w:tc>
          </w:sdtContent>
        </w:sdt>
      </w:tr>
      <w:tr w:rsidR="00940A7F" w:rsidRPr="001311E6" w14:paraId="79B6E759" w14:textId="77777777" w:rsidTr="00407B50">
        <w:trPr>
          <w:trHeight w:hRule="exact" w:val="317"/>
        </w:trPr>
        <w:tc>
          <w:tcPr>
            <w:tcW w:w="576" w:type="dxa"/>
          </w:tcPr>
          <w:p w14:paraId="4A8DD90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2088836810"/>
            <w:placeholder>
              <w:docPart w:val="13BE2D0C108C4CB2B75EB1AAACDE066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ECABBA7" w14:textId="63BBBC8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28DC9A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1817453218"/>
            <w:placeholder>
              <w:docPart w:val="5352CE8B00394A1CB243BAAE8C71A27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47E49FD" w14:textId="7E79ABD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BE9307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1144113790"/>
            <w:placeholder>
              <w:docPart w:val="7FADDD556B414F4F9AB6221A3A85ED9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BF58053" w14:textId="3B72B9E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4. dan:"/>
            <w:tag w:val="Unesite napomenu za 4. dan:"/>
            <w:id w:val="-29111442"/>
            <w:placeholder>
              <w:docPart w:val="23481124A1A943D7B1F6934354DBDD8A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F018E24" w14:textId="480D635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4. dan</w:t>
                </w:r>
              </w:p>
            </w:tc>
          </w:sdtContent>
        </w:sdt>
      </w:tr>
      <w:tr w:rsidR="00940A7F" w:rsidRPr="001311E6" w14:paraId="76846E4C" w14:textId="77777777" w:rsidTr="00407B50">
        <w:trPr>
          <w:trHeight w:hRule="exact" w:val="317"/>
        </w:trPr>
        <w:tc>
          <w:tcPr>
            <w:tcW w:w="576" w:type="dxa"/>
          </w:tcPr>
          <w:p w14:paraId="78D62D4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1244765623"/>
            <w:placeholder>
              <w:docPart w:val="6DFD58EC5A014A28898F7E48AFE4C3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B94D96F" w14:textId="64735F0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86657E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-195318265"/>
            <w:placeholder>
              <w:docPart w:val="03B5024853F04EDE8DA164074E81AA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9473E4A" w14:textId="1818846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D2D830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75183781"/>
            <w:placeholder>
              <w:docPart w:val="79306E1BF4D043DB9624D3B09674780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07D3BF" w14:textId="422948E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5. dan:"/>
            <w:tag w:val="Unesite napomenu za 5. dan:"/>
            <w:id w:val="-2140950285"/>
            <w:placeholder>
              <w:docPart w:val="310443F017BE42079E7E23F59627E98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B2CF374" w14:textId="445AD72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5. dan</w:t>
                </w:r>
              </w:p>
            </w:tc>
          </w:sdtContent>
        </w:sdt>
      </w:tr>
      <w:tr w:rsidR="00940A7F" w:rsidRPr="001311E6" w14:paraId="56E09B25" w14:textId="77777777" w:rsidTr="00407B50">
        <w:trPr>
          <w:trHeight w:hRule="exact" w:val="317"/>
        </w:trPr>
        <w:tc>
          <w:tcPr>
            <w:tcW w:w="576" w:type="dxa"/>
          </w:tcPr>
          <w:p w14:paraId="51884C8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-954395723"/>
            <w:placeholder>
              <w:docPart w:val="0DC5540ADBF64C3EB6D06DE612F6C9A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ED8946" w14:textId="7E8F526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7B82A4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-1491945588"/>
            <w:placeholder>
              <w:docPart w:val="26D0A660C3F04371A53ADAA6F0F21B0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F3ADCB4" w14:textId="5BAAC93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031C95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-1472972162"/>
            <w:placeholder>
              <w:docPart w:val="B360FF7FA9614064AD1BD67CD0C0153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061AA6" w14:textId="21D5B96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6. dan:"/>
            <w:tag w:val="Unesite napomenu za 6. dan:"/>
            <w:id w:val="-935590230"/>
            <w:placeholder>
              <w:docPart w:val="DE06C6B103C342A2811DBF712B1442A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93BDAD" w14:textId="49FF051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6. dan</w:t>
                </w:r>
              </w:p>
            </w:tc>
          </w:sdtContent>
        </w:sdt>
      </w:tr>
      <w:tr w:rsidR="00940A7F" w:rsidRPr="001311E6" w14:paraId="37490D7B" w14:textId="77777777" w:rsidTr="00407B50">
        <w:trPr>
          <w:trHeight w:hRule="exact" w:val="317"/>
        </w:trPr>
        <w:tc>
          <w:tcPr>
            <w:tcW w:w="576" w:type="dxa"/>
          </w:tcPr>
          <w:p w14:paraId="01ACB9AE" w14:textId="25443D45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1695428846"/>
            <w:placeholder>
              <w:docPart w:val="11BFA6E3252643CD9DD14C399A06487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A5BF684" w14:textId="76DBB9A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50D098A" w14:textId="07C6A893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-666092254"/>
            <w:placeholder>
              <w:docPart w:val="21844968CE4E49D2A9BF37FA32DF58E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033A69C" w14:textId="2FA8746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88B8058" w14:textId="390B7EB3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1466930314"/>
            <w:placeholder>
              <w:docPart w:val="05DB69E0013F49A6BFF4EAB169B5D54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AC7895C" w14:textId="27AB918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7. dan:"/>
            <w:tag w:val="Unesite napomenu za 7. dan:"/>
            <w:id w:val="-61416617"/>
            <w:placeholder>
              <w:docPart w:val="18A2C4A691284F0094C40ED2F048549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FC36D" w14:textId="191E9C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7. dan</w:t>
                </w:r>
              </w:p>
            </w:tc>
          </w:sdtContent>
        </w:sdt>
      </w:tr>
      <w:tr w:rsidR="00940A7F" w:rsidRPr="001311E6" w14:paraId="220DED5A" w14:textId="77777777" w:rsidTr="00407B50">
        <w:trPr>
          <w:trHeight w:hRule="exact" w:val="317"/>
        </w:trPr>
        <w:tc>
          <w:tcPr>
            <w:tcW w:w="576" w:type="dxa"/>
          </w:tcPr>
          <w:p w14:paraId="0896FC3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1715162286"/>
            <w:placeholder>
              <w:docPart w:val="900EE976C8BB4B0AB5FABDC853BFA35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562C89" w14:textId="0AF5647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BF74ED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1824182268"/>
            <w:placeholder>
              <w:docPart w:val="6D9C4653EA4D4E078C73D5CA0487804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998B4D3" w14:textId="1C1F189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25DBBE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698556521"/>
            <w:placeholder>
              <w:docPart w:val="59FAAD15CD154CA08FD24A6501D0C2A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0FE37B4" w14:textId="163A6A0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8. dan:"/>
            <w:tag w:val="Unesite napomenu za 8. dan:"/>
            <w:id w:val="190422630"/>
            <w:placeholder>
              <w:docPart w:val="46132F45F81743B0AE806D08D44B95C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E1E0E0D" w14:textId="4CAA18B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8. dan</w:t>
                </w:r>
              </w:p>
            </w:tc>
          </w:sdtContent>
        </w:sdt>
      </w:tr>
      <w:tr w:rsidR="00940A7F" w:rsidRPr="001311E6" w14:paraId="04C8D8BC" w14:textId="77777777" w:rsidTr="00407B50">
        <w:trPr>
          <w:trHeight w:hRule="exact" w:val="317"/>
        </w:trPr>
        <w:tc>
          <w:tcPr>
            <w:tcW w:w="576" w:type="dxa"/>
          </w:tcPr>
          <w:p w14:paraId="0B576D5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304292791"/>
            <w:placeholder>
              <w:docPart w:val="C2B99F88F2864899AAB044AF542D051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40B5031" w14:textId="1F14ADC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110459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1529915085"/>
            <w:placeholder>
              <w:docPart w:val="755CECA27A1A47EA9DD6446820503C5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84B5B65" w14:textId="3232783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DFE16D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256490747"/>
            <w:placeholder>
              <w:docPart w:val="5F6ACB2533074665A3DCB8CBE48BD85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7BF3E8C" w14:textId="7A4A081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9. dan:"/>
            <w:tag w:val="Unesite napomenu za 9. dan:"/>
            <w:id w:val="528991024"/>
            <w:placeholder>
              <w:docPart w:val="3541CC62334E43CAA88797F95107DB1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E7985" w14:textId="142227A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9. dan</w:t>
                </w:r>
              </w:p>
            </w:tc>
          </w:sdtContent>
        </w:sdt>
      </w:tr>
      <w:tr w:rsidR="00940A7F" w:rsidRPr="001311E6" w14:paraId="43F196FA" w14:textId="77777777" w:rsidTr="00407B50">
        <w:trPr>
          <w:trHeight w:hRule="exact" w:val="317"/>
        </w:trPr>
        <w:tc>
          <w:tcPr>
            <w:tcW w:w="576" w:type="dxa"/>
          </w:tcPr>
          <w:p w14:paraId="282F49B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1837185567"/>
            <w:placeholder>
              <w:docPart w:val="EF309675AF0D48E0B91C35831284F61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92AB0EA" w14:textId="73322EA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5D1E1E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1571998455"/>
            <w:placeholder>
              <w:docPart w:val="8456898A4FA84A13B8999323ADE71D2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FD3BC59" w14:textId="0070911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8ED77F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1070232505"/>
            <w:placeholder>
              <w:docPart w:val="F226D9DE018A4BABB9EB174AA7C2D8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9207CE7" w14:textId="47E6B84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0. dan:"/>
            <w:tag w:val="Unesite napomenu za 10. dan:"/>
            <w:id w:val="-2118978222"/>
            <w:placeholder>
              <w:docPart w:val="2143BB7307234ACE9D5E6540339F6F2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F7D45F5" w14:textId="33505FB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10. dan</w:t>
                </w:r>
              </w:p>
            </w:tc>
          </w:sdtContent>
        </w:sdt>
      </w:tr>
      <w:tr w:rsidR="00940A7F" w:rsidRPr="001311E6" w14:paraId="6A2D01C7" w14:textId="77777777" w:rsidTr="00407B50">
        <w:trPr>
          <w:trHeight w:hRule="exact" w:val="317"/>
        </w:trPr>
        <w:tc>
          <w:tcPr>
            <w:tcW w:w="576" w:type="dxa"/>
          </w:tcPr>
          <w:p w14:paraId="2639DFE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268355004"/>
            <w:placeholder>
              <w:docPart w:val="111E0B714C524DD6B79841A284AB7FE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54F1D53" w14:textId="6E0B944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724B76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-967666237"/>
            <w:placeholder>
              <w:docPart w:val="A47E2C74BAD84B5A9E3509F2A63924E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69D5B89" w14:textId="4121E9C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DCD848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-584376238"/>
            <w:placeholder>
              <w:docPart w:val="5CAE6AEB3457469688CE6A798448528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628005" w14:textId="1C4070E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1. dan:"/>
            <w:tag w:val="Unesite napomenu za 11. dan:"/>
            <w:id w:val="-1003349453"/>
            <w:placeholder>
              <w:docPart w:val="EE61EE53EC3F4D648BA751DE38D5A81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5481A7C" w14:textId="402E0C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11. dan</w:t>
                </w:r>
              </w:p>
            </w:tc>
          </w:sdtContent>
        </w:sdt>
      </w:tr>
      <w:tr w:rsidR="00940A7F" w:rsidRPr="001311E6" w14:paraId="4F103B97" w14:textId="77777777" w:rsidTr="00407B50">
        <w:trPr>
          <w:trHeight w:hRule="exact" w:val="317"/>
        </w:trPr>
        <w:tc>
          <w:tcPr>
            <w:tcW w:w="576" w:type="dxa"/>
          </w:tcPr>
          <w:p w14:paraId="5BAA1D8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735359635"/>
            <w:placeholder>
              <w:docPart w:val="CCAD3A88791346F5938F5EAE3F10BF8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83B0BD9" w14:textId="1850BB3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C4254D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-1055843836"/>
            <w:placeholder>
              <w:docPart w:val="604E22C4A5954191B8020357A471672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7BD306B" w14:textId="2E51672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FF745D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620576095"/>
            <w:placeholder>
              <w:docPart w:val="7BA44F5EABF6463C90028A06E91A6AC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C3E7808" w14:textId="6756B5F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2. dan:"/>
            <w:tag w:val="Unesite napomenu za 12. dan:"/>
            <w:id w:val="258109135"/>
            <w:placeholder>
              <w:docPart w:val="5B03936808874F7DA947DE96F26EF98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355BD1" w14:textId="45024A0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12. dan</w:t>
                </w:r>
              </w:p>
            </w:tc>
          </w:sdtContent>
        </w:sdt>
      </w:tr>
      <w:tr w:rsidR="00940A7F" w:rsidRPr="001311E6" w14:paraId="61A8444B" w14:textId="77777777" w:rsidTr="00407B50">
        <w:trPr>
          <w:trHeight w:hRule="exact" w:val="317"/>
        </w:trPr>
        <w:tc>
          <w:tcPr>
            <w:tcW w:w="576" w:type="dxa"/>
          </w:tcPr>
          <w:p w14:paraId="3CCAE17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648947630"/>
            <w:placeholder>
              <w:docPart w:val="6F11F6D6A99C4600A4CE84D2EF57EEC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E37F190" w14:textId="41ADCAB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33AF3A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1399706740"/>
            <w:placeholder>
              <w:docPart w:val="3497B11176B34B8D936A0BC95B9C43C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7A265C6" w14:textId="3D0CC47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C272C6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-1117444342"/>
            <w:placeholder>
              <w:docPart w:val="8878F738EE7341FA944E535E35E1595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5E04717" w14:textId="630FDA0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3. dan:"/>
            <w:tag w:val="Unesite napomenu za 13. dan:"/>
            <w:id w:val="1542238772"/>
            <w:placeholder>
              <w:docPart w:val="BDF249F3554F4912BFC4BBA1B0608EC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CD2F9C" w14:textId="6AF5ECA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13. dan</w:t>
                </w:r>
              </w:p>
            </w:tc>
          </w:sdtContent>
        </w:sdt>
      </w:tr>
      <w:tr w:rsidR="00940A7F" w:rsidRPr="001311E6" w14:paraId="6FA3F4A5" w14:textId="77777777" w:rsidTr="00407B50">
        <w:trPr>
          <w:trHeight w:hRule="exact" w:val="317"/>
        </w:trPr>
        <w:tc>
          <w:tcPr>
            <w:tcW w:w="576" w:type="dxa"/>
          </w:tcPr>
          <w:p w14:paraId="0F50DC2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-1882086403"/>
            <w:placeholder>
              <w:docPart w:val="DC18DC44680F426A88A101392036745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C1B3F2E" w14:textId="1011628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C538E3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-529179839"/>
            <w:placeholder>
              <w:docPart w:val="2292A9C2BA8F4142926353A0A4ACB74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C83D143" w14:textId="6EB063C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7FFC5C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210699615"/>
            <w:placeholder>
              <w:docPart w:val="3F15621A4E564A17B0CDDA759C98E0A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53B709" w14:textId="0A87193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4. dan:"/>
            <w:tag w:val="Unesite napomenu za 14. dan:"/>
            <w:id w:val="-815253183"/>
            <w:placeholder>
              <w:docPart w:val="1003F81BE78E49FC80DD69D7300DC17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9A971D" w14:textId="5D0D6EA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14. dan</w:t>
                </w:r>
              </w:p>
            </w:tc>
          </w:sdtContent>
        </w:sdt>
      </w:tr>
      <w:tr w:rsidR="00940A7F" w:rsidRPr="001311E6" w14:paraId="444A5DEC" w14:textId="77777777" w:rsidTr="00407B50">
        <w:trPr>
          <w:trHeight w:hRule="exact" w:val="317"/>
        </w:trPr>
        <w:tc>
          <w:tcPr>
            <w:tcW w:w="576" w:type="dxa"/>
          </w:tcPr>
          <w:p w14:paraId="7FED583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2038854898"/>
            <w:placeholder>
              <w:docPart w:val="FF6AD2FDF5484C29B743B9EFBBF4DE9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F5E6D54" w14:textId="7DC6E1F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4951BA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329267773"/>
            <w:placeholder>
              <w:docPart w:val="A85DA082F7F0436BB0417A58E22D59E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7521A2E" w14:textId="59F9783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3C301C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1485045469"/>
            <w:placeholder>
              <w:docPart w:val="A740825544F841AF9856A1D2E33681D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B28B398" w14:textId="03FB076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5. dan:"/>
            <w:tag w:val="Unesite napomenu za 15. dan:"/>
            <w:id w:val="-742875234"/>
            <w:placeholder>
              <w:docPart w:val="DD374ED80B454EBFADFF4624EE95748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4AB68E" w14:textId="54240A1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15. dan</w:t>
                </w:r>
              </w:p>
            </w:tc>
          </w:sdtContent>
        </w:sdt>
      </w:tr>
      <w:tr w:rsidR="00940A7F" w:rsidRPr="001311E6" w14:paraId="7475B20D" w14:textId="77777777" w:rsidTr="00407B50">
        <w:trPr>
          <w:trHeight w:hRule="exact" w:val="317"/>
        </w:trPr>
        <w:tc>
          <w:tcPr>
            <w:tcW w:w="576" w:type="dxa"/>
          </w:tcPr>
          <w:p w14:paraId="7401F5A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733166700"/>
            <w:placeholder>
              <w:docPart w:val="691065FFE2604CADBBE5EA27A95E326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A392BF6" w14:textId="6A861B9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E58234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1953006804"/>
            <w:placeholder>
              <w:docPart w:val="C6A6A20EC4494E98B3B9D1677082769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64D58DF" w14:textId="6321F4D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05717D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286021263"/>
            <w:placeholder>
              <w:docPart w:val="2E13187FB83146A9B2F6EDEB75A46EC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83A48C2" w14:textId="52E1C2F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6. dan:"/>
            <w:tag w:val="Unesite napomenu za 16. dan:"/>
            <w:id w:val="-633859204"/>
            <w:placeholder>
              <w:docPart w:val="7412E033E04249568F296821E21D5AB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1110190" w14:textId="33B10B9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16. dan</w:t>
                </w:r>
              </w:p>
            </w:tc>
          </w:sdtContent>
        </w:sdt>
      </w:tr>
      <w:tr w:rsidR="00940A7F" w:rsidRPr="001311E6" w14:paraId="56102B52" w14:textId="77777777" w:rsidTr="00407B50">
        <w:trPr>
          <w:trHeight w:hRule="exact" w:val="317"/>
        </w:trPr>
        <w:tc>
          <w:tcPr>
            <w:tcW w:w="576" w:type="dxa"/>
          </w:tcPr>
          <w:p w14:paraId="623C8B2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1850677838"/>
            <w:placeholder>
              <w:docPart w:val="24B3E9BCC3A24581B925F68845816AE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7B3C092" w14:textId="1148B1E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5EF739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-1830274179"/>
            <w:placeholder>
              <w:docPart w:val="91CB345B051B45249DB47407145E948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E3307F4" w14:textId="25458F4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6C5052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-110277890"/>
            <w:placeholder>
              <w:docPart w:val="E0DA147DFF544BE5A09BCC8234C53CA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F630654" w14:textId="487D9B1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7. dan:"/>
            <w:tag w:val="Unesite napomenu za 17. dan:"/>
            <w:id w:val="-1240778886"/>
            <w:placeholder>
              <w:docPart w:val="3F4EA5B47EC240E2976147D76B2366F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415093D" w14:textId="5096B51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17. dan</w:t>
                </w:r>
              </w:p>
            </w:tc>
          </w:sdtContent>
        </w:sdt>
      </w:tr>
      <w:tr w:rsidR="00940A7F" w:rsidRPr="001311E6" w14:paraId="426F15C9" w14:textId="77777777" w:rsidTr="00407B50">
        <w:trPr>
          <w:trHeight w:hRule="exact" w:val="317"/>
        </w:trPr>
        <w:tc>
          <w:tcPr>
            <w:tcW w:w="576" w:type="dxa"/>
          </w:tcPr>
          <w:p w14:paraId="455ADD0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1667814126"/>
            <w:placeholder>
              <w:docPart w:val="C432589E3C9F45488100E5FB312C4CD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9DEAE89" w14:textId="3BE70A0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EDA98C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1835806564"/>
            <w:placeholder>
              <w:docPart w:val="6138EBDD796E4251AE857457999247C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250B47" w14:textId="019D0D0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F2E60C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1338494591"/>
            <w:placeholder>
              <w:docPart w:val="31B826DEF7FF48119B7DE5BCB70C84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42D4A3" w14:textId="03F2B34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8. dan:"/>
            <w:tag w:val="Unesite napomenu za 18. dan:"/>
            <w:id w:val="-1519838673"/>
            <w:placeholder>
              <w:docPart w:val="1180384C7A594FAFA7C214314963A22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CF447B0" w14:textId="1E6D3E9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18. dan</w:t>
                </w:r>
              </w:p>
            </w:tc>
          </w:sdtContent>
        </w:sdt>
      </w:tr>
      <w:tr w:rsidR="00940A7F" w:rsidRPr="001311E6" w14:paraId="25B54B36" w14:textId="77777777" w:rsidTr="00407B50">
        <w:trPr>
          <w:trHeight w:hRule="exact" w:val="317"/>
        </w:trPr>
        <w:tc>
          <w:tcPr>
            <w:tcW w:w="576" w:type="dxa"/>
          </w:tcPr>
          <w:p w14:paraId="3AA39AC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1459844987"/>
            <w:placeholder>
              <w:docPart w:val="373B633D8B9A48DD8E97549EC682E16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174DD0B" w14:textId="6DAFCE9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B50BD4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1875421420"/>
            <w:placeholder>
              <w:docPart w:val="FA7650EB5AB64F5C8D4DED95779154C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37ADF55" w14:textId="61DCE55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BD687B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1144939164"/>
            <w:placeholder>
              <w:docPart w:val="06E1AA2E773848BDB43E6D2106AE652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2188E" w14:textId="72A1B70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9. dan:"/>
            <w:tag w:val="Unesite napomenu za 19. dan:"/>
            <w:id w:val="-1082516510"/>
            <w:placeholder>
              <w:docPart w:val="60901B39CCEB4F479B7A443A62D8FB4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B23C123" w14:textId="45962B0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19. dan</w:t>
                </w:r>
              </w:p>
            </w:tc>
          </w:sdtContent>
        </w:sdt>
      </w:tr>
      <w:tr w:rsidR="00940A7F" w:rsidRPr="001311E6" w14:paraId="3CB51ACA" w14:textId="77777777" w:rsidTr="00407B50">
        <w:trPr>
          <w:trHeight w:hRule="exact" w:val="317"/>
        </w:trPr>
        <w:tc>
          <w:tcPr>
            <w:tcW w:w="576" w:type="dxa"/>
          </w:tcPr>
          <w:p w14:paraId="371314E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-175342613"/>
            <w:placeholder>
              <w:docPart w:val="C898EF4B1E6B4DDF8AD533B9DE4EDFE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214F9C4" w14:textId="30C4294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9BEC1F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-893809595"/>
            <w:placeholder>
              <w:docPart w:val="969C563F44AD4E8EB48DFF50A7C8D18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6244B58" w14:textId="30FA718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96B394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1397709402"/>
            <w:placeholder>
              <w:docPart w:val="AEC2BF59C65A4E41852BCA878B3C127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181F9A4" w14:textId="5016296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0. dan:"/>
            <w:tag w:val="Unesite napomenu za 20. dan:"/>
            <w:id w:val="119424095"/>
            <w:placeholder>
              <w:docPart w:val="E079A3F09A0648598F1FA524E4C3B16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8DA30F" w14:textId="4EADEAF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20. dan</w:t>
                </w:r>
              </w:p>
            </w:tc>
          </w:sdtContent>
        </w:sdt>
      </w:tr>
      <w:tr w:rsidR="00940A7F" w:rsidRPr="001311E6" w14:paraId="1AF418AD" w14:textId="77777777" w:rsidTr="00407B50">
        <w:trPr>
          <w:trHeight w:hRule="exact" w:val="317"/>
        </w:trPr>
        <w:tc>
          <w:tcPr>
            <w:tcW w:w="576" w:type="dxa"/>
          </w:tcPr>
          <w:p w14:paraId="0AD194E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882136615"/>
            <w:placeholder>
              <w:docPart w:val="D65F940F5D29407EB2523DD44A32C4C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549E30B" w14:textId="6A03CA0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E97EC4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-1918393780"/>
            <w:placeholder>
              <w:docPart w:val="E5F8A6C35160484ABDDC64ACF2F4FA4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54FF3A6" w14:textId="4560BA9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743065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-1981763254"/>
            <w:placeholder>
              <w:docPart w:val="C641D7C18B6045359F4CB1165817878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1561130" w14:textId="67A2268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1. dan:"/>
            <w:tag w:val="Unesite napomenu za 21. dan:"/>
            <w:id w:val="1438174991"/>
            <w:placeholder>
              <w:docPart w:val="3B37E96A797A4302B96DA3A717B2631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BF82D71" w14:textId="1E7BC19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21. dan</w:t>
                </w:r>
              </w:p>
            </w:tc>
          </w:sdtContent>
        </w:sdt>
      </w:tr>
      <w:tr w:rsidR="00940A7F" w:rsidRPr="001311E6" w14:paraId="67B999C0" w14:textId="77777777" w:rsidTr="00407B50">
        <w:trPr>
          <w:trHeight w:hRule="exact" w:val="317"/>
        </w:trPr>
        <w:tc>
          <w:tcPr>
            <w:tcW w:w="576" w:type="dxa"/>
          </w:tcPr>
          <w:p w14:paraId="2163696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1901173268"/>
            <w:placeholder>
              <w:docPart w:val="CA79B9BD2EDB40F9B8F23B8109CB265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DCF9C56" w14:textId="6D23547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0AD7C1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-1435899464"/>
            <w:placeholder>
              <w:docPart w:val="D1953ED1C74A406C8EDD97874A5620B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A7F3B87" w14:textId="5DC8D5C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E1B7F7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-1118286686"/>
            <w:placeholder>
              <w:docPart w:val="5C0365756DB44F0F9619DD80EF951B5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F5AE67" w14:textId="7B34307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2. dan:"/>
            <w:tag w:val="Unesite napomenu za 22. dan:"/>
            <w:id w:val="-644436140"/>
            <w:placeholder>
              <w:docPart w:val="9EDF6381CEE341D49428ACAD6382A522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D09456E" w14:textId="231F35C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22. dan</w:t>
                </w:r>
              </w:p>
            </w:tc>
          </w:sdtContent>
        </w:sdt>
      </w:tr>
      <w:tr w:rsidR="00940A7F" w:rsidRPr="001311E6" w14:paraId="2068EFB9" w14:textId="77777777" w:rsidTr="00407B50">
        <w:trPr>
          <w:trHeight w:hRule="exact" w:val="317"/>
        </w:trPr>
        <w:tc>
          <w:tcPr>
            <w:tcW w:w="576" w:type="dxa"/>
          </w:tcPr>
          <w:p w14:paraId="564C404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1668751735"/>
            <w:placeholder>
              <w:docPart w:val="2FB3B9FBC2E64B2493F6FB6FA9E903D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64AC25A" w14:textId="6EC0EF0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D0ED96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-1673328409"/>
            <w:placeholder>
              <w:docPart w:val="8B965964DA4541958AB11B86C2D902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DB61A2D" w14:textId="1DC6F33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E173C8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899014263"/>
            <w:placeholder>
              <w:docPart w:val="82057539D6214E3AB566F6D8215567D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7A4E46" w14:textId="499AD72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3. dan:"/>
            <w:tag w:val="Unesite napomenu za 23. dan:"/>
            <w:id w:val="-2093069561"/>
            <w:placeholder>
              <w:docPart w:val="F3003FC8F7F54EAB8E9082669762E6A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DC457CB" w14:textId="43DC997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23. dan</w:t>
                </w:r>
              </w:p>
            </w:tc>
          </w:sdtContent>
        </w:sdt>
      </w:tr>
      <w:tr w:rsidR="00940A7F" w:rsidRPr="001311E6" w14:paraId="60E6A998" w14:textId="77777777" w:rsidTr="00407B50">
        <w:trPr>
          <w:trHeight w:hRule="exact" w:val="317"/>
        </w:trPr>
        <w:tc>
          <w:tcPr>
            <w:tcW w:w="576" w:type="dxa"/>
          </w:tcPr>
          <w:p w14:paraId="74C1521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710691732"/>
            <w:placeholder>
              <w:docPart w:val="A94EC73D43804343828EBE38850444D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780E6F" w14:textId="2EE80B1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3CE816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-613283603"/>
            <w:placeholder>
              <w:docPart w:val="4352D6B4C0FC47ECAA221DAF7319A48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4643E5" w14:textId="02B7198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6A7AA5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-650137375"/>
            <w:placeholder>
              <w:docPart w:val="6AF1190488C14CF098E99ED566AE322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93EB914" w14:textId="3A18DA6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4. dan:"/>
            <w:tag w:val="Unesite napomenu za 24. dan:"/>
            <w:id w:val="-1581988392"/>
            <w:placeholder>
              <w:docPart w:val="11C09FC26E464C158973FE6F28F75A8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AB79BF4" w14:textId="0D337B6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24. dan</w:t>
                </w:r>
              </w:p>
            </w:tc>
          </w:sdtContent>
        </w:sdt>
      </w:tr>
      <w:tr w:rsidR="00940A7F" w:rsidRPr="001311E6" w14:paraId="34D769FC" w14:textId="77777777" w:rsidTr="00407B50">
        <w:trPr>
          <w:trHeight w:hRule="exact" w:val="317"/>
        </w:trPr>
        <w:tc>
          <w:tcPr>
            <w:tcW w:w="576" w:type="dxa"/>
          </w:tcPr>
          <w:p w14:paraId="0C0510C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-1158299766"/>
            <w:placeholder>
              <w:docPart w:val="DBFCB6EFADDA46B0AB554142D28EF93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9614CA1" w14:textId="29A8C8A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4C5880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-1087614323"/>
            <w:placeholder>
              <w:docPart w:val="F322F16661E64AEBA39C3AD8BC49325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8FFDEE4" w14:textId="2030406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B1697B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473647748"/>
            <w:placeholder>
              <w:docPart w:val="ED00D72734624F39A942E337DCC1D0C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C6F484" w14:textId="3D1D897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5. dan:"/>
            <w:tag w:val="Unesite napomenu za 25. dan:"/>
            <w:id w:val="1493679135"/>
            <w:placeholder>
              <w:docPart w:val="3A531D90404E4C0FB51B25661F5B7C7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26B98F3" w14:textId="0C44922A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25. dan</w:t>
                </w:r>
              </w:p>
            </w:tc>
          </w:sdtContent>
        </w:sdt>
      </w:tr>
      <w:tr w:rsidR="00940A7F" w:rsidRPr="001311E6" w14:paraId="05A85D71" w14:textId="77777777" w:rsidTr="00407B50">
        <w:trPr>
          <w:trHeight w:hRule="exact" w:val="317"/>
        </w:trPr>
        <w:tc>
          <w:tcPr>
            <w:tcW w:w="576" w:type="dxa"/>
          </w:tcPr>
          <w:p w14:paraId="4709BBD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-2061395061"/>
            <w:placeholder>
              <w:docPart w:val="2B6E141CE78A4B7885B09211D45F5B6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B790CE3" w14:textId="40DAE7A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DF0471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889152380"/>
            <w:placeholder>
              <w:docPart w:val="D87B94AF6E9C4915AA342FDD385702E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5E51DE5" w14:textId="11C3DAD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1B8A56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20511382"/>
            <w:placeholder>
              <w:docPart w:val="417989196FF14029910D8503D16AD6C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3AEE1CB" w14:textId="57E855D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6. dan:"/>
            <w:tag w:val="Unesite napomenu za 26. dan:"/>
            <w:id w:val="1335098589"/>
            <w:placeholder>
              <w:docPart w:val="6AF3431F2DB74149A6962C0126E7EE1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1103405" w14:textId="652CD772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26. dan</w:t>
                </w:r>
              </w:p>
            </w:tc>
          </w:sdtContent>
        </w:sdt>
      </w:tr>
      <w:tr w:rsidR="00940A7F" w:rsidRPr="001311E6" w14:paraId="38158F51" w14:textId="77777777" w:rsidTr="00407B50">
        <w:trPr>
          <w:trHeight w:hRule="exact" w:val="317"/>
        </w:trPr>
        <w:tc>
          <w:tcPr>
            <w:tcW w:w="576" w:type="dxa"/>
          </w:tcPr>
          <w:p w14:paraId="27155F5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1968120333"/>
            <w:placeholder>
              <w:docPart w:val="E27EA75413DE43E897B00BA41A128C9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9F660CB" w14:textId="6ED53BB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BEC38B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220520205"/>
            <w:placeholder>
              <w:docPart w:val="DB541729AED245C791539930A33B01D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047BC56" w14:textId="0DE5C9F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B11079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891429462"/>
            <w:placeholder>
              <w:docPart w:val="7937B08D8E104A5E93CCB7C2EDF4AFB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75CBEE3" w14:textId="542C8FA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7. dan:"/>
            <w:tag w:val="Unesite napomenu za 27. dan:"/>
            <w:id w:val="611172580"/>
            <w:placeholder>
              <w:docPart w:val="ABD2AD58288D4F40A0B8DCCD112C7E4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4735876" w14:textId="0B9CD7E0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27. dan</w:t>
                </w:r>
              </w:p>
            </w:tc>
          </w:sdtContent>
        </w:sdt>
      </w:tr>
      <w:tr w:rsidR="00940A7F" w:rsidRPr="001311E6" w14:paraId="5F7C1A29" w14:textId="77777777" w:rsidTr="00407B50">
        <w:trPr>
          <w:trHeight w:hRule="exact" w:val="317"/>
        </w:trPr>
        <w:tc>
          <w:tcPr>
            <w:tcW w:w="576" w:type="dxa"/>
          </w:tcPr>
          <w:p w14:paraId="2E27F83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545257862"/>
            <w:placeholder>
              <w:docPart w:val="A41A9F3AF4D04321BA880EE58A4D5BE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E69E4AA" w14:textId="5430B50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F763EA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1184713130"/>
            <w:placeholder>
              <w:docPart w:val="C8D181522C5C4ED5A6ACA4747A6020A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64F426D" w14:textId="3E54EDC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9B3FF5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465858240"/>
            <w:placeholder>
              <w:docPart w:val="AA21403254B942DEBD69996770FEB8E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957080A" w14:textId="1BAC1AB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8. dan:"/>
            <w:tag w:val="Unesite napomenu za 28. dan:"/>
            <w:id w:val="1418990290"/>
            <w:placeholder>
              <w:docPart w:val="A01C4FEAED4B4634BC9F154DD4BC80D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0045A2" w14:textId="30C50430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28. dan</w:t>
                </w:r>
              </w:p>
            </w:tc>
          </w:sdtContent>
        </w:sdt>
      </w:tr>
      <w:tr w:rsidR="00940A7F" w:rsidRPr="001311E6" w14:paraId="14431771" w14:textId="77777777" w:rsidTr="00407B50">
        <w:trPr>
          <w:trHeight w:hRule="exact" w:val="317"/>
        </w:trPr>
        <w:tc>
          <w:tcPr>
            <w:tcW w:w="576" w:type="dxa"/>
          </w:tcPr>
          <w:p w14:paraId="37048D9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-302086044"/>
            <w:placeholder>
              <w:docPart w:val="A3FE7207AC354753BEB2B39DB8C2DED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B8732E" w14:textId="70E3BA6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32794AF" w14:textId="37446469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napomenu za prijestupnu godinu:"/>
            <w:tag w:val="Unesite napomenu za prijestupnu godinu:"/>
            <w:id w:val="-1323275195"/>
            <w:placeholder>
              <w:docPart w:val="2A1F25E06CC44D99B4AC5FAFA28D103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07FE9C5" w14:textId="5ACBEC5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Koristi za prijestupnu godinu</w:t>
                </w:r>
              </w:p>
            </w:tc>
          </w:sdtContent>
        </w:sdt>
        <w:tc>
          <w:tcPr>
            <w:tcW w:w="576" w:type="dxa"/>
          </w:tcPr>
          <w:p w14:paraId="56380F7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413671832"/>
            <w:placeholder>
              <w:docPart w:val="318E15AFD47845DDBE38D8E20574ED9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FB74850" w14:textId="78AD526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9. dan:"/>
            <w:tag w:val="Unesite napomenu za 29. dan:"/>
            <w:id w:val="1224803656"/>
            <w:placeholder>
              <w:docPart w:val="AE52B37DEF134BCDA6FF3D805D1D6A2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3D24237" w14:textId="76FBA248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29. dan</w:t>
                </w:r>
              </w:p>
            </w:tc>
          </w:sdtContent>
        </w:sdt>
      </w:tr>
      <w:tr w:rsidR="00940A7F" w:rsidRPr="001311E6" w14:paraId="0D217253" w14:textId="77777777" w:rsidTr="00407B50">
        <w:trPr>
          <w:trHeight w:hRule="exact" w:val="317"/>
        </w:trPr>
        <w:tc>
          <w:tcPr>
            <w:tcW w:w="576" w:type="dxa"/>
          </w:tcPr>
          <w:p w14:paraId="6CE70D4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-991714577"/>
            <w:placeholder>
              <w:docPart w:val="7A13157050C243DC80BB6805D44A3C3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6F49A8E" w14:textId="30A1D2D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0DA23E9" w14:textId="55F7DDBF" w:rsidR="00940A7F" w:rsidRPr="001311E6" w:rsidRDefault="00940A7F" w:rsidP="00940A7F">
            <w:pPr>
              <w:pStyle w:val="Datumi"/>
            </w:pPr>
          </w:p>
        </w:tc>
        <w:tc>
          <w:tcPr>
            <w:tcW w:w="3168" w:type="dxa"/>
          </w:tcPr>
          <w:p w14:paraId="6BA071E4" w14:textId="37F1E556" w:rsidR="00940A7F" w:rsidRPr="001311E6" w:rsidRDefault="00940A7F" w:rsidP="00940A7F"/>
        </w:tc>
        <w:tc>
          <w:tcPr>
            <w:tcW w:w="576" w:type="dxa"/>
          </w:tcPr>
          <w:p w14:paraId="053E264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-356309"/>
            <w:placeholder>
              <w:docPart w:val="8543C720117D4B8F9BAD3AFC955AFFF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4F1B61" w14:textId="24C77C5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0. dan:"/>
            <w:tag w:val="Unesite napomenu za 30. dan:"/>
            <w:id w:val="-329755115"/>
            <w:placeholder>
              <w:docPart w:val="2B1A1BDB072E40FDA1B1A447AC03803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95C832F" w14:textId="246A28C6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30. dan</w:t>
                </w:r>
              </w:p>
            </w:tc>
          </w:sdtContent>
        </w:sdt>
      </w:tr>
      <w:tr w:rsidR="00064E2D" w:rsidRPr="001311E6" w14:paraId="4741BB07" w14:textId="77777777" w:rsidTr="00407B50">
        <w:trPr>
          <w:trHeight w:hRule="exact" w:val="317"/>
        </w:trPr>
        <w:tc>
          <w:tcPr>
            <w:tcW w:w="576" w:type="dxa"/>
          </w:tcPr>
          <w:p w14:paraId="572BA23B" w14:textId="77777777" w:rsidR="00064E2D" w:rsidRPr="001311E6" w:rsidRDefault="00064E2D" w:rsidP="00064E2D">
            <w:pPr>
              <w:pStyle w:val="Datumi"/>
            </w:pPr>
            <w:r w:rsidRPr="001311E6">
              <w:rPr>
                <w:lang w:bidi="hr-HR"/>
              </w:rPr>
              <w:t>31</w:t>
            </w:r>
          </w:p>
        </w:tc>
        <w:sdt>
          <w:sdtPr>
            <w:alias w:val="Unesite tekst:"/>
            <w:tag w:val="Unesite tekst:"/>
            <w:id w:val="1455745255"/>
            <w:placeholder>
              <w:docPart w:val="E9BEA2C460D7492EBBDB011AE1804FC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FFBA799" w14:textId="309DAABA" w:rsidR="00064E2D" w:rsidRPr="001311E6" w:rsidRDefault="00064E2D" w:rsidP="00064E2D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4595D38" w14:textId="77777777" w:rsidR="00064E2D" w:rsidRPr="001311E6" w:rsidRDefault="00064E2D" w:rsidP="00064E2D">
            <w:pPr>
              <w:pStyle w:val="Datumi"/>
            </w:pPr>
          </w:p>
        </w:tc>
        <w:tc>
          <w:tcPr>
            <w:tcW w:w="3168" w:type="dxa"/>
          </w:tcPr>
          <w:p w14:paraId="6359EF81" w14:textId="77777777" w:rsidR="00064E2D" w:rsidRPr="001311E6" w:rsidRDefault="00064E2D" w:rsidP="00064E2D"/>
        </w:tc>
        <w:tc>
          <w:tcPr>
            <w:tcW w:w="576" w:type="dxa"/>
          </w:tcPr>
          <w:p w14:paraId="0C46109E" w14:textId="77777777" w:rsidR="00064E2D" w:rsidRPr="001311E6" w:rsidRDefault="00064E2D" w:rsidP="00064E2D">
            <w:pPr>
              <w:pStyle w:val="Datumi"/>
            </w:pPr>
            <w:r w:rsidRPr="001311E6">
              <w:rPr>
                <w:lang w:bidi="hr-HR"/>
              </w:rPr>
              <w:t>31</w:t>
            </w:r>
          </w:p>
        </w:tc>
        <w:sdt>
          <w:sdtPr>
            <w:alias w:val="Unesite tekst:"/>
            <w:tag w:val="Unesite tekst:"/>
            <w:id w:val="-2040721996"/>
            <w:placeholder>
              <w:docPart w:val="2BC60237B55249E6A79932E1EEDD338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6F82E53" w14:textId="7C56E53B" w:rsidR="00064E2D" w:rsidRPr="001311E6" w:rsidRDefault="00064E2D" w:rsidP="00064E2D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Unesite napomenu za 31. dan:"/>
              <w:tag w:val="Unesite napomenu za 31. dan:"/>
              <w:id w:val="-85843027"/>
              <w:placeholder>
                <w:docPart w:val="FD5C3598362A498CA2631D4FB8A2BE53"/>
              </w:placeholder>
              <w:temporary/>
              <w:showingPlcHdr/>
              <w15:appearance w15:val="hidden"/>
            </w:sdtPr>
            <w:sdtContent>
              <w:p w14:paraId="67B28914" w14:textId="27D4CE3B" w:rsidR="00064E2D" w:rsidRPr="001311E6" w:rsidRDefault="00F149A9" w:rsidP="00F149A9">
                <w:pPr>
                  <w:pStyle w:val="Reci"/>
                </w:pPr>
                <w:r w:rsidRPr="001311E6">
                  <w:rPr>
                    <w:lang w:bidi="hr-HR"/>
                  </w:rPr>
                  <w:t>Napomena za 31. dan</w:t>
                </w:r>
              </w:p>
            </w:sdtContent>
          </w:sdt>
        </w:tc>
      </w:tr>
    </w:tbl>
    <w:p w14:paraId="3FB0D190" w14:textId="3C6027CF" w:rsidR="00DF5FA1" w:rsidRPr="001311E6" w:rsidRDefault="008A2F4B" w:rsidP="00585235">
      <w:pPr>
        <w:pStyle w:val="Naslov1"/>
      </w:pPr>
      <w:sdt>
        <w:sdtPr>
          <w:alias w:val="Godina:"/>
          <w:tag w:val="Godina:"/>
          <w:id w:val="2027284598"/>
          <w:placeholder>
            <w:docPart w:val="26FBCDACEDAB4E34B62A76CCC465A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1311E6">
            <w:rPr>
              <w:lang w:bidi="hr-HR"/>
            </w:rPr>
            <w:t>GODINA</w:t>
          </w:r>
        </w:sdtContent>
      </w:sdt>
      <w:r w:rsidR="008538C6" w:rsidRPr="001311E6">
        <w:rPr>
          <w:lang w:bidi="hr-HR"/>
        </w:rPr>
        <w:t xml:space="preserve"> </w:t>
      </w:r>
      <w:sdt>
        <w:sdtPr>
          <w:alias w:val="Razdjelnik:"/>
          <w:tag w:val="Razdjelnik:"/>
          <w:id w:val="1768112839"/>
          <w:placeholder>
            <w:docPart w:val="8C9D86C931AF4DA69F818FF2A2C4D3E1"/>
          </w:placeholder>
          <w:temporary/>
          <w:showingPlcHdr/>
          <w15:appearance w15:val="hidden"/>
        </w:sdtPr>
        <w:sdtContent>
          <w:r w:rsidR="008538C6" w:rsidRPr="001311E6">
            <w:rPr>
              <w:lang w:bidi="hr-HR"/>
            </w:rPr>
            <w:t>–</w:t>
          </w:r>
        </w:sdtContent>
      </w:sdt>
      <w:r w:rsidR="008538C6" w:rsidRPr="001311E6">
        <w:rPr>
          <w:lang w:bidi="hr-HR"/>
        </w:rPr>
        <w:t xml:space="preserve"> </w:t>
      </w:r>
      <w:sdt>
        <w:sdtPr>
          <w:alias w:val="Treće tromjesečje:"/>
          <w:tag w:val="Treće tromjesečje:"/>
          <w:id w:val="-740791195"/>
          <w:placeholder>
            <w:docPart w:val="7C0C349B7EFC483BBBECCF3FA84F2987"/>
          </w:placeholder>
          <w:temporary/>
          <w:showingPlcHdr/>
          <w15:appearance w15:val="hidden"/>
        </w:sdtPr>
        <w:sdtContent>
          <w:r w:rsidR="008538C6" w:rsidRPr="001311E6">
            <w:rPr>
              <w:lang w:bidi="hr-HR"/>
            </w:rPr>
            <w:t>treće tromjesečje</w:t>
          </w:r>
        </w:sdtContent>
      </w:sdt>
    </w:p>
    <w:tbl>
      <w:tblPr>
        <w:tblStyle w:val="Reetkatablice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ije složene tablice: Prva tablica sadrži zaglavlje s tri stupca mjeseci i završnim stupcem za napomene. Druga tablica sadrži datume za mjesece sa stupcem za unos informacija, dok zadnji stupac sadrži dodatne bilješke"/>
      </w:tblPr>
      <w:tblGrid>
        <w:gridCol w:w="3744"/>
        <w:gridCol w:w="3744"/>
        <w:gridCol w:w="3744"/>
        <w:gridCol w:w="3456"/>
      </w:tblGrid>
      <w:tr w:rsidR="008749F6" w:rsidRPr="001311E6" w14:paraId="07B63B27" w14:textId="77777777" w:rsidTr="00407B50">
        <w:sdt>
          <w:sdtPr>
            <w:alias w:val="Travanj:"/>
            <w:tag w:val="Travanj:"/>
            <w:id w:val="1536316250"/>
            <w:placeholder>
              <w:docPart w:val="26877F6D249F4640B15A64463BCD90D5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277A2968" w14:textId="32195D08" w:rsidR="00B0293A" w:rsidRPr="001311E6" w:rsidRDefault="008749F6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Travanj</w:t>
                </w:r>
              </w:p>
            </w:tc>
          </w:sdtContent>
        </w:sdt>
        <w:sdt>
          <w:sdtPr>
            <w:alias w:val="Svibanj:"/>
            <w:tag w:val="Svibanj:"/>
            <w:id w:val="-1532497110"/>
            <w:placeholder>
              <w:docPart w:val="34FF2F8423B145F386F8A21A1758FF14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49348EF" w14:textId="1E474FA0" w:rsidR="00B0293A" w:rsidRPr="001311E6" w:rsidRDefault="008749F6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Svibanj</w:t>
                </w:r>
              </w:p>
            </w:tc>
          </w:sdtContent>
        </w:sdt>
        <w:sdt>
          <w:sdtPr>
            <w:alias w:val="Lipanj:"/>
            <w:tag w:val="Lipanj:"/>
            <w:id w:val="-1819958359"/>
            <w:placeholder>
              <w:docPart w:val="18E8DC7FCC8B479F8C58BA682E4F24DF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7161BD9B" w14:textId="227F08FA" w:rsidR="00B0293A" w:rsidRPr="001311E6" w:rsidRDefault="008749F6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Lipanj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4DB3D9C5" w14:textId="77777777" w:rsidR="00B0293A" w:rsidRPr="001311E6" w:rsidRDefault="008A2F4B" w:rsidP="007F2F64">
            <w:pPr>
              <w:pStyle w:val="Zaglavljastupaca"/>
            </w:pPr>
            <w:sdt>
              <w:sdtPr>
                <w:alias w:val="Napomene:"/>
                <w:tag w:val="Napomene:"/>
                <w:id w:val="-1845395947"/>
                <w:placeholder>
                  <w:docPart w:val="E6C412645CFC4489B404AA900E67001A"/>
                </w:placeholder>
                <w:temporary/>
                <w:showingPlcHdr/>
                <w15:appearance w15:val="hidden"/>
              </w:sdtPr>
              <w:sdtContent>
                <w:r w:rsidR="00B0293A" w:rsidRPr="001311E6">
                  <w:rPr>
                    <w:lang w:bidi="hr-HR"/>
                  </w:rPr>
                  <w:t>Napomene</w:t>
                </w:r>
              </w:sdtContent>
            </w:sdt>
          </w:p>
        </w:tc>
      </w:tr>
    </w:tbl>
    <w:tbl>
      <w:tblPr>
        <w:tblStyle w:val="Sadraj"/>
        <w:tblW w:w="14688" w:type="dxa"/>
        <w:tblLayout w:type="fixed"/>
        <w:tblLook w:val="0620" w:firstRow="1" w:lastRow="0" w:firstColumn="0" w:lastColumn="0" w:noHBand="1" w:noVBand="1"/>
        <w:tblDescription w:val="Dvije složene tablice: Prva tablica sadrži zaglavlje s tri stupca mjeseci i završnim stupcem za napomene. Druga tablica sadrži datume za mjesece sa stupcem za unos informacija, dok zadnji stupac sadrži dodatne bilješke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1311E6" w14:paraId="381A95E0" w14:textId="77777777" w:rsidTr="00407B50">
        <w:trPr>
          <w:trHeight w:hRule="exact" w:val="317"/>
        </w:trPr>
        <w:tc>
          <w:tcPr>
            <w:tcW w:w="576" w:type="dxa"/>
          </w:tcPr>
          <w:p w14:paraId="216D339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91985253"/>
            <w:placeholder>
              <w:docPart w:val="36CF0EBEE29540049A1C3E07E18EAB1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561A154" w14:textId="3E5A004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D76F7C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1664540216"/>
            <w:placeholder>
              <w:docPart w:val="B8B7CD9594924AAFBC3C73D0DE51561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80D8BCE" w14:textId="56F52BE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AB91BE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2092307560"/>
            <w:placeholder>
              <w:docPart w:val="74E1667E267944C291713CB4AEEDE37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6F4981" w14:textId="649B96F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. dan:"/>
            <w:tag w:val="Unesite napomenu za 1. dan:"/>
            <w:id w:val="102924869"/>
            <w:placeholder>
              <w:docPart w:val="B1D53C8760B54068A2ABC107E3464E2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FF9400A" w14:textId="79DE7B5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1. dan</w:t>
                </w:r>
              </w:p>
            </w:tc>
          </w:sdtContent>
        </w:sdt>
      </w:tr>
      <w:tr w:rsidR="00940A7F" w:rsidRPr="001311E6" w14:paraId="2F811518" w14:textId="77777777" w:rsidTr="00407B50">
        <w:trPr>
          <w:trHeight w:hRule="exact" w:val="317"/>
        </w:trPr>
        <w:tc>
          <w:tcPr>
            <w:tcW w:w="576" w:type="dxa"/>
          </w:tcPr>
          <w:p w14:paraId="6EF48ED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-1379933982"/>
            <w:placeholder>
              <w:docPart w:val="6055A118A6F746ECB830EF6F4B4F94D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188720" w14:textId="53C3C06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304B94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827488793"/>
            <w:placeholder>
              <w:docPart w:val="DB666E81970E4EB8B51CBC2856E1E42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745C7A5" w14:textId="0CC897D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B08C46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-1587991748"/>
            <w:placeholder>
              <w:docPart w:val="13E0F90350C44F809FAC6FA5F90DA31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A639DD9" w14:textId="6F0CBE7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. dan:"/>
            <w:tag w:val="Unesite napomenu za 2. dan:"/>
            <w:id w:val="-122238383"/>
            <w:placeholder>
              <w:docPart w:val="D1B4C4958090431290E9D0D50E28D21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40C8618" w14:textId="7608DDD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2. dan</w:t>
                </w:r>
              </w:p>
            </w:tc>
          </w:sdtContent>
        </w:sdt>
      </w:tr>
      <w:tr w:rsidR="00940A7F" w:rsidRPr="001311E6" w14:paraId="0AB9308E" w14:textId="77777777" w:rsidTr="00407B50">
        <w:trPr>
          <w:trHeight w:hRule="exact" w:val="317"/>
        </w:trPr>
        <w:tc>
          <w:tcPr>
            <w:tcW w:w="576" w:type="dxa"/>
          </w:tcPr>
          <w:p w14:paraId="0613136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-1469429425"/>
            <w:placeholder>
              <w:docPart w:val="AFD7AE03BEFF43A181FF713210E2AB8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4DC66E2" w14:textId="3FC5D2A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663A75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1757082041"/>
            <w:placeholder>
              <w:docPart w:val="9731DA3A98864A3F9DC409616141DAD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818B4FD" w14:textId="0FC45FF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6E420B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-182124100"/>
            <w:placeholder>
              <w:docPart w:val="97A83635AC2F421BAFC0005F235228D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8C78E95" w14:textId="35FA2F5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. dan:"/>
            <w:tag w:val="Unesite napomenu za 3. dan:"/>
            <w:id w:val="-509452528"/>
            <w:placeholder>
              <w:docPart w:val="F4691F1355914721B5C8D956BC0A3F1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87EDC3" w14:textId="23C7D8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3. dan</w:t>
                </w:r>
              </w:p>
            </w:tc>
          </w:sdtContent>
        </w:sdt>
      </w:tr>
      <w:tr w:rsidR="00940A7F" w:rsidRPr="001311E6" w14:paraId="5D9A12C1" w14:textId="77777777" w:rsidTr="00407B50">
        <w:trPr>
          <w:trHeight w:hRule="exact" w:val="317"/>
        </w:trPr>
        <w:tc>
          <w:tcPr>
            <w:tcW w:w="576" w:type="dxa"/>
          </w:tcPr>
          <w:p w14:paraId="7D885B7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1049754059"/>
            <w:placeholder>
              <w:docPart w:val="DF849D9F40FB4AFB84D550C8D898480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32A3162" w14:textId="3AD49AA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4B5635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1435979989"/>
            <w:placeholder>
              <w:docPart w:val="1BB9A107835C4758AD9320D77C39FD5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DB0688E" w14:textId="148B982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3A7DDA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548608962"/>
            <w:placeholder>
              <w:docPart w:val="9EBEA121F61C4654926084938404183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EF8093" w14:textId="77193C8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4. dan:"/>
            <w:tag w:val="Unesite napomenu za 4. dan:"/>
            <w:id w:val="-778256786"/>
            <w:placeholder>
              <w:docPart w:val="EEB7A9A0A81248AF94B1CAF3D197F44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6D0A6C2" w14:textId="6E75C2C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4. dan</w:t>
                </w:r>
              </w:p>
            </w:tc>
          </w:sdtContent>
        </w:sdt>
      </w:tr>
      <w:tr w:rsidR="00940A7F" w:rsidRPr="001311E6" w14:paraId="2523EA0E" w14:textId="77777777" w:rsidTr="00407B50">
        <w:trPr>
          <w:trHeight w:hRule="exact" w:val="317"/>
        </w:trPr>
        <w:tc>
          <w:tcPr>
            <w:tcW w:w="576" w:type="dxa"/>
          </w:tcPr>
          <w:p w14:paraId="7ACE4B6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1711224012"/>
            <w:placeholder>
              <w:docPart w:val="8376B8CF831E4D79BF0D1B1F0E122EA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72EBD33" w14:textId="33F5F24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71D3C3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1473024430"/>
            <w:placeholder>
              <w:docPart w:val="1AA0D22D81FF40B1B5828C7C8500D55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79B2EDD" w14:textId="2A621E0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761D94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2082408564"/>
            <w:placeholder>
              <w:docPart w:val="25B3C1D1452C492F96F86FE980B84F1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FD988E2" w14:textId="32C15AB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5. dan:"/>
            <w:tag w:val="Unesite napomenu za 5. dan:"/>
            <w:id w:val="1832025089"/>
            <w:placeholder>
              <w:docPart w:val="534965EA08384D25855674FB4A23845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533BA4" w14:textId="595F28A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5. dan</w:t>
                </w:r>
              </w:p>
            </w:tc>
          </w:sdtContent>
        </w:sdt>
      </w:tr>
      <w:tr w:rsidR="00940A7F" w:rsidRPr="001311E6" w14:paraId="28AB37C4" w14:textId="77777777" w:rsidTr="00407B50">
        <w:trPr>
          <w:trHeight w:hRule="exact" w:val="317"/>
        </w:trPr>
        <w:tc>
          <w:tcPr>
            <w:tcW w:w="576" w:type="dxa"/>
          </w:tcPr>
          <w:p w14:paraId="6DD6EF0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-956407682"/>
            <w:placeholder>
              <w:docPart w:val="A9E214D28E7F42B7BA24D190697910C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99BE3FC" w14:textId="4AA8581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C8626A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675310084"/>
            <w:placeholder>
              <w:docPart w:val="CF89D5E52707460F99033FEF83CF6B0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1864C14" w14:textId="75084AC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82192E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-1693610152"/>
            <w:placeholder>
              <w:docPart w:val="E57A0A8BDDE5451B8A33C48C36C9368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0E6B02" w14:textId="16B1588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6. dan:"/>
            <w:tag w:val="Unesite napomenu za 6. dan:"/>
            <w:id w:val="-1798984286"/>
            <w:placeholder>
              <w:docPart w:val="6A1AAD659CAE48DB9452F5D2B667A36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0B19B9A" w14:textId="7969CF2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6. dan</w:t>
                </w:r>
              </w:p>
            </w:tc>
          </w:sdtContent>
        </w:sdt>
      </w:tr>
      <w:tr w:rsidR="00940A7F" w:rsidRPr="001311E6" w14:paraId="1979B8DE" w14:textId="77777777" w:rsidTr="00407B50">
        <w:trPr>
          <w:trHeight w:hRule="exact" w:val="317"/>
        </w:trPr>
        <w:tc>
          <w:tcPr>
            <w:tcW w:w="576" w:type="dxa"/>
          </w:tcPr>
          <w:p w14:paraId="4B87255B" w14:textId="22319715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389464729"/>
            <w:placeholder>
              <w:docPart w:val="090510808F8D4A149825BBC155B784A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AB0F505" w14:textId="19B0BD9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1B475F2" w14:textId="6D97C63F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1639831619"/>
            <w:placeholder>
              <w:docPart w:val="3F26ED0106D34258ADB6988A16E4867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31D7012" w14:textId="6D7C89F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B61545B" w14:textId="191F5512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-1892113568"/>
            <w:placeholder>
              <w:docPart w:val="16C1373879F74D40B1520F03DCB3AD8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FEDFD86" w14:textId="42797FB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7. dan:"/>
            <w:tag w:val="Unesite napomenu za 7. dan:"/>
            <w:id w:val="-1779011515"/>
            <w:placeholder>
              <w:docPart w:val="9E6597D30FC6464D9A1527C01F37EA5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7AED6F8" w14:textId="162464A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7. dan</w:t>
                </w:r>
              </w:p>
            </w:tc>
          </w:sdtContent>
        </w:sdt>
      </w:tr>
      <w:tr w:rsidR="00940A7F" w:rsidRPr="001311E6" w14:paraId="1DC7A42F" w14:textId="77777777" w:rsidTr="00407B50">
        <w:trPr>
          <w:trHeight w:hRule="exact" w:val="317"/>
        </w:trPr>
        <w:tc>
          <w:tcPr>
            <w:tcW w:w="576" w:type="dxa"/>
          </w:tcPr>
          <w:p w14:paraId="6DB5EF2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602495570"/>
            <w:placeholder>
              <w:docPart w:val="795A5275D431452D9DDCB7DCDBD9A41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7A437C1" w14:textId="23902F1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1FBD4B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335155468"/>
            <w:placeholder>
              <w:docPart w:val="D8EFD52B763F412BB3FFCB738DC56DC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51D003E" w14:textId="22F03E1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49F438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328215059"/>
            <w:placeholder>
              <w:docPart w:val="587A0ABDF0D946EE804A1BAC9F15B97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CEE9FA9" w14:textId="471B5F7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8. dan:"/>
            <w:tag w:val="Unesite napomenu za 8. dan:"/>
            <w:id w:val="1429080706"/>
            <w:placeholder>
              <w:docPart w:val="06EDEB77BF0E4E43B3E6A44B0E95C70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5606320" w14:textId="540C6E3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8. dan</w:t>
                </w:r>
              </w:p>
            </w:tc>
          </w:sdtContent>
        </w:sdt>
      </w:tr>
      <w:tr w:rsidR="00940A7F" w:rsidRPr="001311E6" w14:paraId="4A583C47" w14:textId="77777777" w:rsidTr="00407B50">
        <w:trPr>
          <w:trHeight w:hRule="exact" w:val="317"/>
        </w:trPr>
        <w:tc>
          <w:tcPr>
            <w:tcW w:w="576" w:type="dxa"/>
          </w:tcPr>
          <w:p w14:paraId="0EF2659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1589498426"/>
            <w:placeholder>
              <w:docPart w:val="4D8A46CCFDA44FDB810F67BE7A88720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42FDC0D" w14:textId="78CDAC4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B1986C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2105835372"/>
            <w:placeholder>
              <w:docPart w:val="209FE5151CAE4F0AA3ED6EE43983D61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D5593DB" w14:textId="5702D7A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7161E8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1198279935"/>
            <w:placeholder>
              <w:docPart w:val="259AAC31A3A14AF4B83482C6AD37D85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9E4FC6" w14:textId="00FFB2D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9. dan:"/>
            <w:tag w:val="Unesite napomenu za 9. dan:"/>
            <w:id w:val="1797873353"/>
            <w:placeholder>
              <w:docPart w:val="00333C76A1464881821FDB1B195FFE1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48A7C0" w14:textId="1F24F1C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9. dan</w:t>
                </w:r>
              </w:p>
            </w:tc>
          </w:sdtContent>
        </w:sdt>
      </w:tr>
      <w:tr w:rsidR="00940A7F" w:rsidRPr="001311E6" w14:paraId="1346397E" w14:textId="77777777" w:rsidTr="00407B50">
        <w:trPr>
          <w:trHeight w:hRule="exact" w:val="317"/>
        </w:trPr>
        <w:tc>
          <w:tcPr>
            <w:tcW w:w="576" w:type="dxa"/>
          </w:tcPr>
          <w:p w14:paraId="360D4D3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1934246301"/>
            <w:placeholder>
              <w:docPart w:val="2AF04232090941AB8900C012FDEA9AD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589751" w14:textId="330DF35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CB1D1D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-1572808383"/>
            <w:placeholder>
              <w:docPart w:val="D40CED3CD4624374BA905D66C09869E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CCB4580" w14:textId="1A95CCB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D35FBA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754021588"/>
            <w:placeholder>
              <w:docPart w:val="8BCCCE8F4F5745279C8B183916527DC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04A37D" w14:textId="680033D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0. dan:"/>
            <w:tag w:val="Unesite napomenu za 10. dan:"/>
            <w:id w:val="-1892718120"/>
            <w:placeholder>
              <w:docPart w:val="19D5D22558F34520AD0389F001E35F6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46B979" w14:textId="275FC5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10. dan</w:t>
                </w:r>
              </w:p>
            </w:tc>
          </w:sdtContent>
        </w:sdt>
      </w:tr>
      <w:tr w:rsidR="00940A7F" w:rsidRPr="001311E6" w14:paraId="18FF13B3" w14:textId="77777777" w:rsidTr="00407B50">
        <w:trPr>
          <w:trHeight w:hRule="exact" w:val="317"/>
        </w:trPr>
        <w:tc>
          <w:tcPr>
            <w:tcW w:w="576" w:type="dxa"/>
          </w:tcPr>
          <w:p w14:paraId="081844D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1818679794"/>
            <w:placeholder>
              <w:docPart w:val="21C7AE5B684D4D0DB2821C43B8DDD29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616543C" w14:textId="4D611EE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1AA50F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-298386617"/>
            <w:placeholder>
              <w:docPart w:val="2B8BF667E06942B9B18F15B9137551B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DF22040" w14:textId="71BB1D2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CCC1A6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1344828289"/>
            <w:placeholder>
              <w:docPart w:val="23913E26C8B34F9DADFE5189DC909CB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D1CE0FF" w14:textId="5CF4C91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1. dan:"/>
            <w:tag w:val="Unesite napomenu za 11. dan:"/>
            <w:id w:val="-635109517"/>
            <w:placeholder>
              <w:docPart w:val="A6C343E10C2B42489796AFBD54EF241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A16D53B" w14:textId="2CB1A74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11. dan</w:t>
                </w:r>
              </w:p>
            </w:tc>
          </w:sdtContent>
        </w:sdt>
      </w:tr>
      <w:tr w:rsidR="00940A7F" w:rsidRPr="001311E6" w14:paraId="030E96D3" w14:textId="77777777" w:rsidTr="00407B50">
        <w:trPr>
          <w:trHeight w:hRule="exact" w:val="317"/>
        </w:trPr>
        <w:tc>
          <w:tcPr>
            <w:tcW w:w="576" w:type="dxa"/>
          </w:tcPr>
          <w:p w14:paraId="0CA376A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-1802992666"/>
            <w:placeholder>
              <w:docPart w:val="56657642FE9F4108B3F4E2495129B33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60B6FC1" w14:textId="6D8D174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FCB3AD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1209148886"/>
            <w:placeholder>
              <w:docPart w:val="E424AA631EB04A9F9F468FC355D9A24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29C5FEF" w14:textId="1B1925F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4191EE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1839647910"/>
            <w:placeholder>
              <w:docPart w:val="0E791F39FDC742529F4F23D4F93525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C35DE8" w14:textId="553AC8F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2. dan:"/>
            <w:tag w:val="Unesite napomenu za 12. dan:"/>
            <w:id w:val="-782025710"/>
            <w:placeholder>
              <w:docPart w:val="97A2B3F95D60444B934AEADC0ECB38A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BC40CB" w14:textId="65F38EC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12. dan</w:t>
                </w:r>
              </w:p>
            </w:tc>
          </w:sdtContent>
        </w:sdt>
      </w:tr>
      <w:tr w:rsidR="00940A7F" w:rsidRPr="001311E6" w14:paraId="3404A589" w14:textId="77777777" w:rsidTr="00407B50">
        <w:trPr>
          <w:trHeight w:hRule="exact" w:val="317"/>
        </w:trPr>
        <w:tc>
          <w:tcPr>
            <w:tcW w:w="576" w:type="dxa"/>
          </w:tcPr>
          <w:p w14:paraId="61BCBF6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1857460784"/>
            <w:placeholder>
              <w:docPart w:val="9374B09D8EE14DB981478B75530D9F3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1085081" w14:textId="6E6F29E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7052D2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-710880852"/>
            <w:placeholder>
              <w:docPart w:val="EF4D829826684B89AA96CC87D33E405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CA2AF52" w14:textId="52B79EE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82CE1C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1509332068"/>
            <w:placeholder>
              <w:docPart w:val="5F00D56113E045D8B0F75F0CBF77E69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CDEC5BE" w14:textId="4B849FA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3. dan:"/>
            <w:tag w:val="Unesite napomenu za 13. dan:"/>
            <w:id w:val="-1102801693"/>
            <w:placeholder>
              <w:docPart w:val="DDC33A9F373046458205FDE0E874331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42113E1" w14:textId="226E9B2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13. dan</w:t>
                </w:r>
              </w:p>
            </w:tc>
          </w:sdtContent>
        </w:sdt>
      </w:tr>
      <w:tr w:rsidR="00940A7F" w:rsidRPr="001311E6" w14:paraId="5901A3B3" w14:textId="77777777" w:rsidTr="00407B50">
        <w:trPr>
          <w:trHeight w:hRule="exact" w:val="317"/>
        </w:trPr>
        <w:tc>
          <w:tcPr>
            <w:tcW w:w="576" w:type="dxa"/>
          </w:tcPr>
          <w:p w14:paraId="314F49E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-2077196561"/>
            <w:placeholder>
              <w:docPart w:val="5D6FC7FE4AD04DA2AAACF75C6A4B1C0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9D38B58" w14:textId="08988A5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3959A0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552433554"/>
            <w:placeholder>
              <w:docPart w:val="F9F9CA929080482BAD07C144A605B1A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D436121" w14:textId="1D7F5CE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CF1ED4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850523809"/>
            <w:placeholder>
              <w:docPart w:val="86FB537637B24BA9987C594598D73E3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827AE48" w14:textId="2E34820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4. dan:"/>
            <w:tag w:val="Unesite napomenu za 14. dan:"/>
            <w:id w:val="664516078"/>
            <w:placeholder>
              <w:docPart w:val="9C09CA6AD023480E8347B4A58B71753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0C537FC" w14:textId="5580C4A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14. dan</w:t>
                </w:r>
              </w:p>
            </w:tc>
          </w:sdtContent>
        </w:sdt>
      </w:tr>
      <w:tr w:rsidR="00940A7F" w:rsidRPr="001311E6" w14:paraId="08B9DD53" w14:textId="77777777" w:rsidTr="00407B50">
        <w:trPr>
          <w:trHeight w:hRule="exact" w:val="317"/>
        </w:trPr>
        <w:tc>
          <w:tcPr>
            <w:tcW w:w="576" w:type="dxa"/>
          </w:tcPr>
          <w:p w14:paraId="2EF1EC4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86819733"/>
            <w:placeholder>
              <w:docPart w:val="D4B3823F5440464D93FDA002A7129BE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2017ED7" w14:textId="71FFC7B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E6BAFE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-2126221857"/>
            <w:placeholder>
              <w:docPart w:val="111D13ECC36A4DA88D078AFB0DC12EA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44935A5" w14:textId="1FAE85A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79BE24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-96636520"/>
            <w:placeholder>
              <w:docPart w:val="8DA804A721474A16AEF23E8F4140CD8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244370C" w14:textId="0B9C517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5. dan:"/>
            <w:tag w:val="Unesite napomenu za 15. dan:"/>
            <w:id w:val="-1117364369"/>
            <w:placeholder>
              <w:docPart w:val="CC4B3C6D3D294D1FB72DE6A5CDC2A65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40EC66" w14:textId="029A6DD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15. dan</w:t>
                </w:r>
              </w:p>
            </w:tc>
          </w:sdtContent>
        </w:sdt>
      </w:tr>
      <w:tr w:rsidR="00940A7F" w:rsidRPr="001311E6" w14:paraId="3334C8B6" w14:textId="77777777" w:rsidTr="00407B50">
        <w:trPr>
          <w:trHeight w:hRule="exact" w:val="317"/>
        </w:trPr>
        <w:tc>
          <w:tcPr>
            <w:tcW w:w="576" w:type="dxa"/>
          </w:tcPr>
          <w:p w14:paraId="5D6C6B9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1552226772"/>
            <w:placeholder>
              <w:docPart w:val="8CCBE0712D1447FD9EFE6FDE5177BA4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67EFF9" w14:textId="756D5C9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56DE9D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1570686169"/>
            <w:placeholder>
              <w:docPart w:val="87B334B4DC6745E48C4C04ACCE703A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AFBFE8" w14:textId="0AB8AEC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561FDF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1048270945"/>
            <w:placeholder>
              <w:docPart w:val="ACCB9A39D7024645A96C7DB3DD83BE3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59195E" w14:textId="37C43CA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6. dan:"/>
            <w:tag w:val="Unesite napomenu za 16. dan:"/>
            <w:id w:val="2046177394"/>
            <w:placeholder>
              <w:docPart w:val="7EC67916B6C64DBFAA4D23410CB667D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8C75C83" w14:textId="5D1EE13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16. dan</w:t>
                </w:r>
              </w:p>
            </w:tc>
          </w:sdtContent>
        </w:sdt>
      </w:tr>
      <w:tr w:rsidR="00940A7F" w:rsidRPr="001311E6" w14:paraId="34A6C817" w14:textId="77777777" w:rsidTr="00407B50">
        <w:trPr>
          <w:trHeight w:hRule="exact" w:val="317"/>
        </w:trPr>
        <w:tc>
          <w:tcPr>
            <w:tcW w:w="576" w:type="dxa"/>
          </w:tcPr>
          <w:p w14:paraId="0B04ADA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-1908596214"/>
            <w:placeholder>
              <w:docPart w:val="1C45E021A1BA4D9FA7DF5A7D3A0AD9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D86E112" w14:textId="690EB50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A753D9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395096850"/>
            <w:placeholder>
              <w:docPart w:val="96FE5EBE9CD842C8AF53389BFC6C5B9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EC99438" w14:textId="10980F2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647D63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-601887269"/>
            <w:placeholder>
              <w:docPart w:val="975B3DC01C9C490884EBF12267F81AA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CF142A8" w14:textId="3AE6C7F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7. dan:"/>
            <w:tag w:val="Unesite napomenu za 17. dan:"/>
            <w:id w:val="-941917119"/>
            <w:placeholder>
              <w:docPart w:val="D9BFC41E278146BC95F80AA0C5D95B8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96EA49" w14:textId="6A591BB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17. dan</w:t>
                </w:r>
              </w:p>
            </w:tc>
          </w:sdtContent>
        </w:sdt>
      </w:tr>
      <w:tr w:rsidR="00940A7F" w:rsidRPr="001311E6" w14:paraId="29399F39" w14:textId="77777777" w:rsidTr="00407B50">
        <w:trPr>
          <w:trHeight w:hRule="exact" w:val="317"/>
        </w:trPr>
        <w:tc>
          <w:tcPr>
            <w:tcW w:w="576" w:type="dxa"/>
          </w:tcPr>
          <w:p w14:paraId="7D56DE7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864400714"/>
            <w:placeholder>
              <w:docPart w:val="4144F1330B684C22A13A9B8353A4FA8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8A15958" w14:textId="7F9AB99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0ED3DD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557523140"/>
            <w:placeholder>
              <w:docPart w:val="DC045F5C6E42419A861CA1009E0A444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86A35C7" w14:textId="534A2D5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D9DD08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1205610786"/>
            <w:placeholder>
              <w:docPart w:val="5421494BDB1047F782ADCFFCA2E46D7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54F46C" w14:textId="31D56F4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8. dan:"/>
            <w:tag w:val="Unesite napomenu za 18. dan:"/>
            <w:id w:val="918763308"/>
            <w:placeholder>
              <w:docPart w:val="9B201F6050FA4FE9A8BE7ED6FC5EF42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9EA367F" w14:textId="1FD03B3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18. dan</w:t>
                </w:r>
              </w:p>
            </w:tc>
          </w:sdtContent>
        </w:sdt>
      </w:tr>
      <w:tr w:rsidR="00940A7F" w:rsidRPr="001311E6" w14:paraId="66C711EF" w14:textId="77777777" w:rsidTr="00407B50">
        <w:trPr>
          <w:trHeight w:hRule="exact" w:val="317"/>
        </w:trPr>
        <w:tc>
          <w:tcPr>
            <w:tcW w:w="576" w:type="dxa"/>
          </w:tcPr>
          <w:p w14:paraId="229E159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999468990"/>
            <w:placeholder>
              <w:docPart w:val="7DEF4E88F5E44C5CA6CBCC88D9A567F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5AE1692" w14:textId="128738C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2A4B00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1032693082"/>
            <w:placeholder>
              <w:docPart w:val="900B4A86F21841C697BA35BF2AABCEC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30230AC" w14:textId="26E0390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612037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1312983411"/>
            <w:placeholder>
              <w:docPart w:val="7F6F0DA75C4242AA85B0233CEF62CBD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C1AA812" w14:textId="15FC10A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9. dan:"/>
            <w:tag w:val="Unesite napomenu za 19. dan:"/>
            <w:id w:val="-535420029"/>
            <w:placeholder>
              <w:docPart w:val="F9D56B981C6C411AB196875F6842F1D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17453FF" w14:textId="350BC86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19. dan</w:t>
                </w:r>
              </w:p>
            </w:tc>
          </w:sdtContent>
        </w:sdt>
      </w:tr>
      <w:tr w:rsidR="00940A7F" w:rsidRPr="001311E6" w14:paraId="6789ADCA" w14:textId="77777777" w:rsidTr="00407B50">
        <w:trPr>
          <w:trHeight w:hRule="exact" w:val="317"/>
        </w:trPr>
        <w:tc>
          <w:tcPr>
            <w:tcW w:w="576" w:type="dxa"/>
          </w:tcPr>
          <w:p w14:paraId="7E07F5C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1584729813"/>
            <w:placeholder>
              <w:docPart w:val="7DE09196661C44D093D23A381F4E394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26CFDE8" w14:textId="1802099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A5577A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-913858783"/>
            <w:placeholder>
              <w:docPart w:val="DED483CDA2ED4751A3F42D6CE51A99F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BDD5C93" w14:textId="526402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63551B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1277521411"/>
            <w:placeholder>
              <w:docPart w:val="2613B448532D4A56A3357EE56DB0AD2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68D8D70" w14:textId="15106CB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0. dan:"/>
            <w:tag w:val="Unesite napomenu za 20. dan:"/>
            <w:id w:val="1217849000"/>
            <w:placeholder>
              <w:docPart w:val="E365E020542C4F7DA678529E6DB6679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85ECA74" w14:textId="7E28751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20. dan</w:t>
                </w:r>
              </w:p>
            </w:tc>
          </w:sdtContent>
        </w:sdt>
      </w:tr>
      <w:tr w:rsidR="00940A7F" w:rsidRPr="001311E6" w14:paraId="461C4D08" w14:textId="77777777" w:rsidTr="00407B50">
        <w:trPr>
          <w:trHeight w:hRule="exact" w:val="317"/>
        </w:trPr>
        <w:tc>
          <w:tcPr>
            <w:tcW w:w="576" w:type="dxa"/>
          </w:tcPr>
          <w:p w14:paraId="27DCFCB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1530526289"/>
            <w:placeholder>
              <w:docPart w:val="79A158E7F36D4ADEA66979DB7F2CE32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3D7EC9E" w14:textId="5A0437B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D9D581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610016602"/>
            <w:placeholder>
              <w:docPart w:val="9B6A5CDB72C44552BBFDCB7D584C718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84868E1" w14:textId="2BD8D93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CEC5E6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-1034505247"/>
            <w:placeholder>
              <w:docPart w:val="5F9C723253D84FB4B67148E8EC498B1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2ED4C29" w14:textId="5606334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1. dan:"/>
            <w:tag w:val="Unesite napomenu za 21. dan:"/>
            <w:id w:val="968634219"/>
            <w:placeholder>
              <w:docPart w:val="E2AE652CAE1B4DE7998C742EB4117F6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A09D424" w14:textId="6402911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21. dan</w:t>
                </w:r>
              </w:p>
            </w:tc>
          </w:sdtContent>
        </w:sdt>
      </w:tr>
      <w:tr w:rsidR="00940A7F" w:rsidRPr="001311E6" w14:paraId="51707E5B" w14:textId="77777777" w:rsidTr="00407B50">
        <w:trPr>
          <w:trHeight w:hRule="exact" w:val="317"/>
        </w:trPr>
        <w:tc>
          <w:tcPr>
            <w:tcW w:w="576" w:type="dxa"/>
          </w:tcPr>
          <w:p w14:paraId="46C4119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1506472345"/>
            <w:placeholder>
              <w:docPart w:val="5CE8AFFD0509437E9FF3EA014DE7DC2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AE36D9F" w14:textId="60215BB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1F16D9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1624970714"/>
            <w:placeholder>
              <w:docPart w:val="5992184752854849ABCB5FE0923D5FF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6051072" w14:textId="7F4BBF3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B54A4C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605628231"/>
            <w:placeholder>
              <w:docPart w:val="6A156878CBDC4CD19FB2238A72188C6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9433FF0" w14:textId="2B3732A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2. dan:"/>
            <w:tag w:val="Unesite napomenu za 22. dan:"/>
            <w:id w:val="1566221512"/>
            <w:placeholder>
              <w:docPart w:val="8A17894A0FD34EA288726F8E129C335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64EA082" w14:textId="315E61E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22. dan</w:t>
                </w:r>
              </w:p>
            </w:tc>
          </w:sdtContent>
        </w:sdt>
      </w:tr>
      <w:tr w:rsidR="00940A7F" w:rsidRPr="001311E6" w14:paraId="28D98E93" w14:textId="77777777" w:rsidTr="00407B50">
        <w:trPr>
          <w:trHeight w:hRule="exact" w:val="317"/>
        </w:trPr>
        <w:tc>
          <w:tcPr>
            <w:tcW w:w="576" w:type="dxa"/>
          </w:tcPr>
          <w:p w14:paraId="63AC4EC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-671409117"/>
            <w:placeholder>
              <w:docPart w:val="A59B3B433AE6442B8D2B59A9BF7B2F2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4584EA9" w14:textId="2FA1075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ACEA61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-2025313248"/>
            <w:placeholder>
              <w:docPart w:val="F0165D09A12B4DC4A37DBA9D757F7D7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4C60A55" w14:textId="13D7934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C873A2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423534315"/>
            <w:placeholder>
              <w:docPart w:val="8E2ADF6A5D8C42959208407C975D18A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ACE5A0E" w14:textId="5600C04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3. dan:"/>
            <w:tag w:val="Unesite napomenu za 23. dan:"/>
            <w:id w:val="-186139114"/>
            <w:placeholder>
              <w:docPart w:val="1AE18384DBFC47FEB43852F611F3C9F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7BA0EE" w14:textId="285D44C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23. dan</w:t>
                </w:r>
              </w:p>
            </w:tc>
          </w:sdtContent>
        </w:sdt>
      </w:tr>
      <w:tr w:rsidR="00940A7F" w:rsidRPr="001311E6" w14:paraId="34710BEA" w14:textId="77777777" w:rsidTr="00407B50">
        <w:trPr>
          <w:trHeight w:hRule="exact" w:val="317"/>
        </w:trPr>
        <w:tc>
          <w:tcPr>
            <w:tcW w:w="576" w:type="dxa"/>
          </w:tcPr>
          <w:p w14:paraId="3D3F552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-1017005484"/>
            <w:placeholder>
              <w:docPart w:val="1B8ABFD675814516AFD64F0BFE380C2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1B2720A" w14:textId="7BEF1F5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5CDBE4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204525328"/>
            <w:placeholder>
              <w:docPart w:val="B26777612FB54107AF80104D4D47CC4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10A738D" w14:textId="7F0A571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8FFD17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120500134"/>
            <w:placeholder>
              <w:docPart w:val="7F75B5BA0CA14D798A8A43CEE5DEE31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914D6EB" w14:textId="1C93C70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4. dan:"/>
            <w:tag w:val="Unesite napomenu za 24. dan:"/>
            <w:id w:val="-903906847"/>
            <w:placeholder>
              <w:docPart w:val="D025E90A30B343C8B6E5E449DCDB97C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EFCBFA" w14:textId="52CFD38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24. dan</w:t>
                </w:r>
              </w:p>
            </w:tc>
          </w:sdtContent>
        </w:sdt>
      </w:tr>
      <w:tr w:rsidR="00940A7F" w:rsidRPr="001311E6" w14:paraId="6A552CEC" w14:textId="77777777" w:rsidTr="00407B50">
        <w:trPr>
          <w:trHeight w:hRule="exact" w:val="317"/>
        </w:trPr>
        <w:tc>
          <w:tcPr>
            <w:tcW w:w="576" w:type="dxa"/>
          </w:tcPr>
          <w:p w14:paraId="6FE2DE8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-2064013602"/>
            <w:placeholder>
              <w:docPart w:val="15D44FCF73C941CE82658797F827223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D7FEF08" w14:textId="30EEE06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001E7D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188500219"/>
            <w:placeholder>
              <w:docPart w:val="F960ED9ABF974C4F9DABDF1D42F327D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27E62B" w14:textId="0C8309D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9B5C8E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-466199509"/>
            <w:placeholder>
              <w:docPart w:val="EFD4340BD1184D979DB1D80DD2E3039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DE9121E" w14:textId="30DB5C8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5. dan:"/>
            <w:tag w:val="Unesite napomenu za 25. dan:"/>
            <w:id w:val="-164716893"/>
            <w:placeholder>
              <w:docPart w:val="164FCF594BEF437597761DC32211458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92F657D" w14:textId="3E82AB15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25. dan</w:t>
                </w:r>
              </w:p>
            </w:tc>
          </w:sdtContent>
        </w:sdt>
      </w:tr>
      <w:tr w:rsidR="00940A7F" w:rsidRPr="001311E6" w14:paraId="1F805703" w14:textId="77777777" w:rsidTr="00407B50">
        <w:trPr>
          <w:trHeight w:hRule="exact" w:val="317"/>
        </w:trPr>
        <w:tc>
          <w:tcPr>
            <w:tcW w:w="576" w:type="dxa"/>
          </w:tcPr>
          <w:p w14:paraId="60A942A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-164867792"/>
            <w:placeholder>
              <w:docPart w:val="145D92EE8608445F955121FF318329B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86E2614" w14:textId="5C316E2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4B7B65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186417815"/>
            <w:placeholder>
              <w:docPart w:val="29FD91AA374A49EF97739153C112581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6DA0E3A" w14:textId="7486DB5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660A7E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789476001"/>
            <w:placeholder>
              <w:docPart w:val="ED9D27884B1B449295563ADBFEB0E5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515304A" w14:textId="16F5B7A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6. dan:"/>
            <w:tag w:val="Unesite napomenu za 26. dan:"/>
            <w:id w:val="877821918"/>
            <w:placeholder>
              <w:docPart w:val="2151020509FE48FF8E2D198EF11D562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803A93C" w14:textId="78920B87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26. dan</w:t>
                </w:r>
              </w:p>
            </w:tc>
          </w:sdtContent>
        </w:sdt>
      </w:tr>
      <w:tr w:rsidR="00940A7F" w:rsidRPr="001311E6" w14:paraId="6E2D44DA" w14:textId="77777777" w:rsidTr="00407B50">
        <w:trPr>
          <w:trHeight w:hRule="exact" w:val="317"/>
        </w:trPr>
        <w:tc>
          <w:tcPr>
            <w:tcW w:w="576" w:type="dxa"/>
          </w:tcPr>
          <w:p w14:paraId="1996DD5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289671454"/>
            <w:placeholder>
              <w:docPart w:val="8906AEFFE1E8407CA59A649A7752796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BB7195E" w14:textId="1C38D47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A550A2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1243212573"/>
            <w:placeholder>
              <w:docPart w:val="4DB71BA2063E4881B7DC2814A3AC193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B7386A9" w14:textId="258C9B6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A01CAF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293684286"/>
            <w:placeholder>
              <w:docPart w:val="545CEA5AE24A4927A6C04AE65E96A21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1D49A89" w14:textId="1ED1D90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7. dan:"/>
            <w:tag w:val="Unesite napomenu za 27. dan:"/>
            <w:id w:val="-692998753"/>
            <w:placeholder>
              <w:docPart w:val="C5DB9A98A5BC4D86BCBB484A57A8750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236DF9C" w14:textId="6F38C7E8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27. dan</w:t>
                </w:r>
              </w:p>
            </w:tc>
          </w:sdtContent>
        </w:sdt>
      </w:tr>
      <w:tr w:rsidR="00940A7F" w:rsidRPr="001311E6" w14:paraId="736B3426" w14:textId="77777777" w:rsidTr="00407B50">
        <w:trPr>
          <w:trHeight w:hRule="exact" w:val="317"/>
        </w:trPr>
        <w:tc>
          <w:tcPr>
            <w:tcW w:w="576" w:type="dxa"/>
          </w:tcPr>
          <w:p w14:paraId="59B74F9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-1523382850"/>
            <w:placeholder>
              <w:docPart w:val="6B84B95F81CD4575BE70F9102011A03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8751903" w14:textId="6ED9912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F4D7B0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637619566"/>
            <w:placeholder>
              <w:docPart w:val="EA8021F9147E445CB55A01B3DFDCFDD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A75ADD0" w14:textId="680F65D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F99B83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1569843412"/>
            <w:placeholder>
              <w:docPart w:val="66ED7079F0CB4D88AE45D06E81FD7D3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3BE90C" w14:textId="4E641EA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8. dan:"/>
            <w:tag w:val="Unesite napomenu za 28. dan:"/>
            <w:id w:val="532853088"/>
            <w:placeholder>
              <w:docPart w:val="2121EA2472C640C6822937C58A89673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961439B" w14:textId="370D6EBB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28. dan</w:t>
                </w:r>
              </w:p>
            </w:tc>
          </w:sdtContent>
        </w:sdt>
      </w:tr>
      <w:tr w:rsidR="00940A7F" w:rsidRPr="001311E6" w14:paraId="58D389A7" w14:textId="77777777" w:rsidTr="00407B50">
        <w:trPr>
          <w:trHeight w:hRule="exact" w:val="317"/>
        </w:trPr>
        <w:tc>
          <w:tcPr>
            <w:tcW w:w="576" w:type="dxa"/>
          </w:tcPr>
          <w:p w14:paraId="72BC816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-1667317298"/>
            <w:placeholder>
              <w:docPart w:val="638EBC85B8214DFC8F1F49362740819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4BD1FF7" w14:textId="004125D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6800E9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-755279725"/>
            <w:placeholder>
              <w:docPart w:val="46B5CC98E14548D9928EE4E4FE3AC15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9BC71C0" w14:textId="2E1F9B7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D64A3B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-2007740079"/>
            <w:placeholder>
              <w:docPart w:val="5226591351DF412A8A521E47D650126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8EABDCA" w14:textId="60B8859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9. dan:"/>
            <w:tag w:val="Unesite napomenu za 29. dan:"/>
            <w:id w:val="196820177"/>
            <w:placeholder>
              <w:docPart w:val="ECB6A4EC27A043539EFFE5339A6B718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932B195" w14:textId="0FB1287F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29. dan</w:t>
                </w:r>
              </w:p>
            </w:tc>
          </w:sdtContent>
        </w:sdt>
      </w:tr>
      <w:tr w:rsidR="00940A7F" w:rsidRPr="001311E6" w14:paraId="57AA47C2" w14:textId="77777777" w:rsidTr="00407B50">
        <w:trPr>
          <w:trHeight w:hRule="exact" w:val="317"/>
        </w:trPr>
        <w:tc>
          <w:tcPr>
            <w:tcW w:w="576" w:type="dxa"/>
          </w:tcPr>
          <w:p w14:paraId="4654B46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1354312582"/>
            <w:placeholder>
              <w:docPart w:val="BB6B4E1B5F46431ABEA22BE02ED69EB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A9A442A" w14:textId="42534B9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B35CA3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1130741969"/>
            <w:placeholder>
              <w:docPart w:val="FF981E92325E4D9A82D759F85DF0A42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99A5F7D" w14:textId="66295C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24E264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-159779191"/>
            <w:placeholder>
              <w:docPart w:val="4A6C405E7163408AAE07EE6231C5DF0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1EA8BC" w14:textId="148C0C4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0. dan:"/>
            <w:tag w:val="Unesite napomenu za 30. dan:"/>
            <w:id w:val="1989441104"/>
            <w:placeholder>
              <w:docPart w:val="B7C5DACCE9BF45719083BCF6811511F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D552CF3" w14:textId="15DBDE5A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30. dan</w:t>
                </w:r>
              </w:p>
            </w:tc>
          </w:sdtContent>
        </w:sdt>
      </w:tr>
      <w:tr w:rsidR="00940A7F" w:rsidRPr="001311E6" w14:paraId="0E9987C5" w14:textId="77777777" w:rsidTr="00407B50">
        <w:trPr>
          <w:trHeight w:hRule="exact" w:val="317"/>
        </w:trPr>
        <w:tc>
          <w:tcPr>
            <w:tcW w:w="576" w:type="dxa"/>
          </w:tcPr>
          <w:p w14:paraId="3A8FC361" w14:textId="77777777" w:rsidR="00940A7F" w:rsidRPr="001311E6" w:rsidRDefault="00940A7F" w:rsidP="00940A7F">
            <w:pPr>
              <w:pStyle w:val="Datumi"/>
            </w:pPr>
          </w:p>
        </w:tc>
        <w:tc>
          <w:tcPr>
            <w:tcW w:w="3168" w:type="dxa"/>
          </w:tcPr>
          <w:p w14:paraId="38473B47" w14:textId="77777777" w:rsidR="00940A7F" w:rsidRPr="001311E6" w:rsidRDefault="00940A7F" w:rsidP="00940A7F"/>
        </w:tc>
        <w:tc>
          <w:tcPr>
            <w:tcW w:w="576" w:type="dxa"/>
          </w:tcPr>
          <w:p w14:paraId="1FB9E0D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31</w:t>
            </w:r>
          </w:p>
        </w:tc>
        <w:sdt>
          <w:sdtPr>
            <w:alias w:val="Unesite tekst:"/>
            <w:tag w:val="Unesite tekst:"/>
            <w:id w:val="1340429816"/>
            <w:placeholder>
              <w:docPart w:val="608E1F6A4E644DCAA80DA7844F9DD7A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8F488D4" w14:textId="338CEBF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832013D" w14:textId="77777777" w:rsidR="00940A7F" w:rsidRPr="001311E6" w:rsidRDefault="00940A7F" w:rsidP="00940A7F">
            <w:pPr>
              <w:pStyle w:val="Datumi"/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1663AEE" w14:textId="77777777" w:rsidR="00940A7F" w:rsidRPr="001311E6" w:rsidRDefault="00940A7F" w:rsidP="00940A7F"/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Unesite napomenu za 31. dan:"/>
              <w:tag w:val="Unesite napomenu za 31. dan:"/>
              <w:id w:val="-1504662314"/>
              <w:placeholder>
                <w:docPart w:val="1F39D0E4187F4E46AC0D3DF1590DA0E8"/>
              </w:placeholder>
              <w:temporary/>
              <w:showingPlcHdr/>
              <w15:appearance w15:val="hidden"/>
            </w:sdtPr>
            <w:sdtContent>
              <w:p w14:paraId="61AEEBD0" w14:textId="29F86602" w:rsidR="00940A7F" w:rsidRPr="001311E6" w:rsidRDefault="00F149A9" w:rsidP="00F149A9">
                <w:pPr>
                  <w:pStyle w:val="Reci"/>
                </w:pPr>
                <w:r w:rsidRPr="001311E6">
                  <w:rPr>
                    <w:lang w:bidi="hr-HR"/>
                  </w:rPr>
                  <w:t>Napomena za 31. dan</w:t>
                </w:r>
              </w:p>
            </w:sdtContent>
          </w:sdt>
        </w:tc>
      </w:tr>
    </w:tbl>
    <w:p w14:paraId="32FA580D" w14:textId="4FE40B50" w:rsidR="00A80468" w:rsidRPr="001311E6" w:rsidRDefault="008A2F4B" w:rsidP="00585235">
      <w:pPr>
        <w:pStyle w:val="Naslov1"/>
      </w:pPr>
      <w:sdt>
        <w:sdtPr>
          <w:alias w:val="Godina:"/>
          <w:tag w:val="Godina:"/>
          <w:id w:val="-1281720173"/>
          <w:placeholder>
            <w:docPart w:val="756796C101D54EF9B97068B276F9552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8538C6" w:rsidRPr="001311E6">
            <w:rPr>
              <w:lang w:bidi="hr-HR"/>
            </w:rPr>
            <w:t>GODINA</w:t>
          </w:r>
        </w:sdtContent>
      </w:sdt>
      <w:r w:rsidR="008538C6" w:rsidRPr="001311E6">
        <w:rPr>
          <w:lang w:bidi="hr-HR"/>
        </w:rPr>
        <w:t xml:space="preserve"> </w:t>
      </w:r>
      <w:sdt>
        <w:sdtPr>
          <w:alias w:val="Razdjelnik:"/>
          <w:tag w:val="Razdjelnik:"/>
          <w:id w:val="-747034772"/>
          <w:placeholder>
            <w:docPart w:val="330D3651CBF2464CB3D3D0A37F06F2E3"/>
          </w:placeholder>
          <w:temporary/>
          <w:showingPlcHdr/>
          <w15:appearance w15:val="hidden"/>
        </w:sdtPr>
        <w:sdtContent>
          <w:r w:rsidR="008538C6" w:rsidRPr="001311E6">
            <w:rPr>
              <w:lang w:bidi="hr-HR"/>
            </w:rPr>
            <w:t>–</w:t>
          </w:r>
        </w:sdtContent>
      </w:sdt>
      <w:r w:rsidR="008538C6" w:rsidRPr="001311E6">
        <w:rPr>
          <w:lang w:bidi="hr-HR"/>
        </w:rPr>
        <w:t xml:space="preserve"> </w:t>
      </w:r>
      <w:sdt>
        <w:sdtPr>
          <w:alias w:val="Četvrto tromjesečje:"/>
          <w:tag w:val="Četvrto tromjesečje:"/>
          <w:id w:val="1351217381"/>
          <w:placeholder>
            <w:docPart w:val="9360F1CDA4EF4D22B85B53927A2EE56E"/>
          </w:placeholder>
          <w:temporary/>
          <w:showingPlcHdr/>
          <w15:appearance w15:val="hidden"/>
        </w:sdtPr>
        <w:sdtContent>
          <w:r w:rsidR="008538C6" w:rsidRPr="001311E6">
            <w:rPr>
              <w:lang w:bidi="hr-HR"/>
            </w:rPr>
            <w:t>četvrto tromjesečje</w:t>
          </w:r>
        </w:sdtContent>
      </w:sdt>
    </w:p>
    <w:tbl>
      <w:tblPr>
        <w:tblStyle w:val="Reetkatablice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vije složene tablice: Prva tablica sadrži zaglavlje s tri stupca mjeseci i završnim stupcem za napomene. Druga tablica sadrži datume za mjesece sa stupcem za unos informacija, dok zadnji stupac sadrži dodatne bilješke"/>
      </w:tblPr>
      <w:tblGrid>
        <w:gridCol w:w="3744"/>
        <w:gridCol w:w="3744"/>
        <w:gridCol w:w="3744"/>
        <w:gridCol w:w="3456"/>
      </w:tblGrid>
      <w:tr w:rsidR="008749F6" w:rsidRPr="001311E6" w14:paraId="09238EAA" w14:textId="77777777" w:rsidTr="00407B50">
        <w:sdt>
          <w:sdtPr>
            <w:alias w:val="Srpanj:"/>
            <w:tag w:val="Srpanj:"/>
            <w:id w:val="-166405073"/>
            <w:placeholder>
              <w:docPart w:val="2C9849B889794F698127A050D15A028D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1B7FBFF" w14:textId="69B713C5" w:rsidR="008749F6" w:rsidRPr="001311E6" w:rsidRDefault="008749F6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Srpanj</w:t>
                </w:r>
              </w:p>
            </w:tc>
          </w:sdtContent>
        </w:sdt>
        <w:sdt>
          <w:sdtPr>
            <w:alias w:val="Kolovoz:"/>
            <w:tag w:val="Kolovoz:"/>
            <w:id w:val="1921365550"/>
            <w:placeholder>
              <w:docPart w:val="8C3D267EEE4E446AADD152BB64EBFD29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1A4B4194" w14:textId="5471EEDF" w:rsidR="008749F6" w:rsidRPr="001311E6" w:rsidRDefault="008749F6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Kolovoz</w:t>
                </w:r>
              </w:p>
            </w:tc>
          </w:sdtContent>
        </w:sdt>
        <w:sdt>
          <w:sdtPr>
            <w:alias w:val="Rujan:"/>
            <w:tag w:val="Rujan:"/>
            <w:id w:val="571624876"/>
            <w:placeholder>
              <w:docPart w:val="92CDDFE8EF024AB6B803D6B740667934"/>
            </w:placeholder>
            <w:temporary/>
            <w:showingPlcHdr/>
            <w15:appearance w15:val="hidden"/>
          </w:sdtPr>
          <w:sdtContent>
            <w:tc>
              <w:tcPr>
                <w:tcW w:w="3744" w:type="dxa"/>
                <w:shd w:val="clear" w:color="auto" w:fill="365F91" w:themeFill="accent1" w:themeFillShade="BF"/>
              </w:tcPr>
              <w:p w14:paraId="541F795F" w14:textId="462D49B6" w:rsidR="008749F6" w:rsidRPr="001311E6" w:rsidRDefault="008749F6" w:rsidP="007F2F64">
                <w:pPr>
                  <w:pStyle w:val="Zaglavljastupaca"/>
                </w:pPr>
                <w:r w:rsidRPr="001311E6">
                  <w:rPr>
                    <w:lang w:bidi="hr-HR"/>
                  </w:rPr>
                  <w:t>Rujan</w:t>
                </w:r>
              </w:p>
            </w:tc>
          </w:sdtContent>
        </w:sdt>
        <w:tc>
          <w:tcPr>
            <w:tcW w:w="3456" w:type="dxa"/>
            <w:shd w:val="clear" w:color="auto" w:fill="365F91" w:themeFill="accent1" w:themeFillShade="BF"/>
          </w:tcPr>
          <w:p w14:paraId="56800A9A" w14:textId="77777777" w:rsidR="008749F6" w:rsidRPr="001311E6" w:rsidRDefault="008A2F4B" w:rsidP="007F2F64">
            <w:pPr>
              <w:pStyle w:val="Zaglavljastupaca"/>
            </w:pPr>
            <w:sdt>
              <w:sdtPr>
                <w:alias w:val="Napomene:"/>
                <w:tag w:val="Napomene:"/>
                <w:id w:val="343980475"/>
                <w:placeholder>
                  <w:docPart w:val="D039E232BC49483B84E0B303EA1DFEAF"/>
                </w:placeholder>
                <w:temporary/>
                <w:showingPlcHdr/>
                <w15:appearance w15:val="hidden"/>
              </w:sdtPr>
              <w:sdtContent>
                <w:r w:rsidR="008749F6" w:rsidRPr="001311E6">
                  <w:rPr>
                    <w:lang w:bidi="hr-HR"/>
                  </w:rPr>
                  <w:t>Napomene</w:t>
                </w:r>
              </w:sdtContent>
            </w:sdt>
          </w:p>
        </w:tc>
      </w:tr>
    </w:tbl>
    <w:tbl>
      <w:tblPr>
        <w:tblStyle w:val="Sadraj"/>
        <w:tblW w:w="14688" w:type="dxa"/>
        <w:tblLayout w:type="fixed"/>
        <w:tblLook w:val="0620" w:firstRow="1" w:lastRow="0" w:firstColumn="0" w:lastColumn="0" w:noHBand="1" w:noVBand="1"/>
        <w:tblDescription w:val="Dvije složene tablice: Prva tablica sadrži zaglavlje s tri stupca mjeseci i završnim stupcem za napomene. Druga tablica sadrži datume za mjesece sa stupcem za unos informacija, dok zadnji stupac sadrži dodatne bilješke"/>
      </w:tblPr>
      <w:tblGrid>
        <w:gridCol w:w="576"/>
        <w:gridCol w:w="3168"/>
        <w:gridCol w:w="576"/>
        <w:gridCol w:w="3168"/>
        <w:gridCol w:w="576"/>
        <w:gridCol w:w="3168"/>
        <w:gridCol w:w="3456"/>
      </w:tblGrid>
      <w:tr w:rsidR="00940A7F" w:rsidRPr="001311E6" w14:paraId="47A8BD14" w14:textId="77777777" w:rsidTr="00407B50">
        <w:trPr>
          <w:trHeight w:hRule="exact" w:val="317"/>
        </w:trPr>
        <w:tc>
          <w:tcPr>
            <w:tcW w:w="576" w:type="dxa"/>
          </w:tcPr>
          <w:p w14:paraId="555081C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250357156"/>
            <w:placeholder>
              <w:docPart w:val="D322DC05FD264D84BB560D2309DEBFE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C8F8371" w14:textId="3F41034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8B238D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1109578269"/>
            <w:placeholder>
              <w:docPart w:val="62777C5C696A41E8B81F49E6C36F132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83BE2E0" w14:textId="041D585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C7BA9E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</w:t>
            </w:r>
          </w:p>
        </w:tc>
        <w:sdt>
          <w:sdtPr>
            <w:alias w:val="Unesite tekst:"/>
            <w:tag w:val="Unesite tekst:"/>
            <w:id w:val="-1155224287"/>
            <w:placeholder>
              <w:docPart w:val="D713A5D98E1843969B9BAC348E0B886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F32E149" w14:textId="69CF32A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. dan:"/>
            <w:tag w:val="Unesite napomenu za 1. dan:"/>
            <w:id w:val="-1390257770"/>
            <w:placeholder>
              <w:docPart w:val="F8E791DB50D44EEAA5DF0B9513DC165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E016C68" w14:textId="0ABCEB3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1. dan</w:t>
                </w:r>
              </w:p>
            </w:tc>
          </w:sdtContent>
        </w:sdt>
      </w:tr>
      <w:tr w:rsidR="00940A7F" w:rsidRPr="001311E6" w14:paraId="1F763EE4" w14:textId="77777777" w:rsidTr="00407B50">
        <w:trPr>
          <w:trHeight w:hRule="exact" w:val="317"/>
        </w:trPr>
        <w:tc>
          <w:tcPr>
            <w:tcW w:w="576" w:type="dxa"/>
          </w:tcPr>
          <w:p w14:paraId="2F6A864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1514332764"/>
            <w:placeholder>
              <w:docPart w:val="9E0A6E2304D546C787FBD83EBEAB99F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4AF103D" w14:textId="6661288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B0ECCF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-1542116808"/>
            <w:placeholder>
              <w:docPart w:val="9DF8F166B657490290EBC1A86C20219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1D9697C" w14:textId="1612C8B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CB0806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</w:t>
            </w:r>
          </w:p>
        </w:tc>
        <w:sdt>
          <w:sdtPr>
            <w:alias w:val="Unesite tekst:"/>
            <w:tag w:val="Unesite tekst:"/>
            <w:id w:val="931936076"/>
            <w:placeholder>
              <w:docPart w:val="338FD44DA0484A48A406BA526C2684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A3ADEC4" w14:textId="7AA00B6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. dan:"/>
            <w:tag w:val="Unesite napomenu za 2. dan:"/>
            <w:id w:val="1203672746"/>
            <w:placeholder>
              <w:docPart w:val="AF7AC98468014FAE80A1E5C28CC033F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F0F77DD" w14:textId="22CE048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2. dan</w:t>
                </w:r>
              </w:p>
            </w:tc>
          </w:sdtContent>
        </w:sdt>
      </w:tr>
      <w:tr w:rsidR="00940A7F" w:rsidRPr="001311E6" w14:paraId="3C2338ED" w14:textId="77777777" w:rsidTr="00407B50">
        <w:trPr>
          <w:trHeight w:hRule="exact" w:val="317"/>
        </w:trPr>
        <w:tc>
          <w:tcPr>
            <w:tcW w:w="576" w:type="dxa"/>
          </w:tcPr>
          <w:p w14:paraId="16576FF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1422293132"/>
            <w:placeholder>
              <w:docPart w:val="66765601005549048E39476D451FE45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37041D6" w14:textId="100224A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49A6B0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-380248650"/>
            <w:placeholder>
              <w:docPart w:val="4430D16C09E64EDF878A511CB2394B2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30A00C1" w14:textId="3109110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1CBD1F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</w:t>
            </w:r>
          </w:p>
        </w:tc>
        <w:sdt>
          <w:sdtPr>
            <w:alias w:val="Unesite tekst:"/>
            <w:tag w:val="Unesite tekst:"/>
            <w:id w:val="-1243401968"/>
            <w:placeholder>
              <w:docPart w:val="13124710624744C3AC9C35081A40360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41DE9F" w14:textId="56BF647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. dan:"/>
            <w:tag w:val="Unesite napomenu za 3. dan:"/>
            <w:id w:val="-1752731507"/>
            <w:placeholder>
              <w:docPart w:val="3BEDDAECF639495A8B792B8306E2E807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5CB1F0" w14:textId="0E79BCF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3. dan</w:t>
                </w:r>
              </w:p>
            </w:tc>
          </w:sdtContent>
        </w:sdt>
      </w:tr>
      <w:tr w:rsidR="00940A7F" w:rsidRPr="001311E6" w14:paraId="2AB511EA" w14:textId="77777777" w:rsidTr="00407B50">
        <w:trPr>
          <w:trHeight w:hRule="exact" w:val="317"/>
        </w:trPr>
        <w:tc>
          <w:tcPr>
            <w:tcW w:w="576" w:type="dxa"/>
          </w:tcPr>
          <w:p w14:paraId="2E4BB5C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442768551"/>
            <w:placeholder>
              <w:docPart w:val="924A29EA20E6412E8797E3989CC3C9E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89CA1F" w14:textId="0D6883F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61BC28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159280304"/>
            <w:placeholder>
              <w:docPart w:val="893D2A0D1BCB46F4B79FA8511098825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202A8E3" w14:textId="4469538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B15B8E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4</w:t>
            </w:r>
          </w:p>
        </w:tc>
        <w:sdt>
          <w:sdtPr>
            <w:alias w:val="Unesite tekst:"/>
            <w:tag w:val="Unesite tekst:"/>
            <w:id w:val="-2090305758"/>
            <w:placeholder>
              <w:docPart w:val="0673571917F3461FBB7171C43EB0D19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631E61" w14:textId="3D07F3E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4. dan:"/>
            <w:tag w:val="Unesite napomenu za 4. dan:"/>
            <w:id w:val="1968784408"/>
            <w:placeholder>
              <w:docPart w:val="1B2722C605904411BD3A9C0E44758F9F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CE0E4C5" w14:textId="4E259D1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4. dan</w:t>
                </w:r>
              </w:p>
            </w:tc>
          </w:sdtContent>
        </w:sdt>
      </w:tr>
      <w:tr w:rsidR="00940A7F" w:rsidRPr="001311E6" w14:paraId="5D0CC8BF" w14:textId="77777777" w:rsidTr="00407B50">
        <w:trPr>
          <w:trHeight w:hRule="exact" w:val="317"/>
        </w:trPr>
        <w:tc>
          <w:tcPr>
            <w:tcW w:w="576" w:type="dxa"/>
          </w:tcPr>
          <w:p w14:paraId="7F7D084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1206606042"/>
            <w:placeholder>
              <w:docPart w:val="921B38F8EAFF484D951EF0BB82C6790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AB2CC67" w14:textId="311BB7C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858722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-405142890"/>
            <w:placeholder>
              <w:docPart w:val="AEE005F7F5F44148B79CB70AA90B75F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41FD07B" w14:textId="792356F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38DCCC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5</w:t>
            </w:r>
          </w:p>
        </w:tc>
        <w:sdt>
          <w:sdtPr>
            <w:alias w:val="Unesite tekst:"/>
            <w:tag w:val="Unesite tekst:"/>
            <w:id w:val="-1432587613"/>
            <w:placeholder>
              <w:docPart w:val="D543328E380442FA88F5830B103BA25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1F512A8" w14:textId="3B28158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5. dan:"/>
            <w:tag w:val="Unesite napomenu za 5. dan:"/>
            <w:id w:val="1051885954"/>
            <w:placeholder>
              <w:docPart w:val="A89EC2F3A76545A5A110B9864E7AB03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C5BE92A" w14:textId="7931F0C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5. dan</w:t>
                </w:r>
              </w:p>
            </w:tc>
          </w:sdtContent>
        </w:sdt>
      </w:tr>
      <w:tr w:rsidR="00940A7F" w:rsidRPr="001311E6" w14:paraId="46F3A7FB" w14:textId="77777777" w:rsidTr="00407B50">
        <w:trPr>
          <w:trHeight w:hRule="exact" w:val="317"/>
        </w:trPr>
        <w:tc>
          <w:tcPr>
            <w:tcW w:w="576" w:type="dxa"/>
          </w:tcPr>
          <w:p w14:paraId="4E7E351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71244720"/>
            <w:placeholder>
              <w:docPart w:val="5E6E5BD580804FC992881B996EA4ABC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AC73D78" w14:textId="12A0A1F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88E127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1836875650"/>
            <w:placeholder>
              <w:docPart w:val="5107FF7728DC46B880EAD7228356F99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D663777" w14:textId="565150E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56AB5D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6</w:t>
            </w:r>
          </w:p>
        </w:tc>
        <w:sdt>
          <w:sdtPr>
            <w:alias w:val="Unesite tekst:"/>
            <w:tag w:val="Unesite tekst:"/>
            <w:id w:val="586343628"/>
            <w:placeholder>
              <w:docPart w:val="3DA975424F554E2981F5DCED2A19858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9CE91E8" w14:textId="1CC33B1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6. dan:"/>
            <w:tag w:val="Unesite napomenu za 6. dan:"/>
            <w:id w:val="-1023478234"/>
            <w:placeholder>
              <w:docPart w:val="2CD30D06F7364794B6B247441CD6CA0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2BA7A54" w14:textId="4CA2145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6. dan</w:t>
                </w:r>
              </w:p>
            </w:tc>
          </w:sdtContent>
        </w:sdt>
      </w:tr>
      <w:tr w:rsidR="00940A7F" w:rsidRPr="001311E6" w14:paraId="1BEF94EF" w14:textId="77777777" w:rsidTr="00407B50">
        <w:trPr>
          <w:trHeight w:hRule="exact" w:val="317"/>
        </w:trPr>
        <w:tc>
          <w:tcPr>
            <w:tcW w:w="576" w:type="dxa"/>
          </w:tcPr>
          <w:p w14:paraId="0C801C42" w14:textId="039682EA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2097826940"/>
            <w:placeholder>
              <w:docPart w:val="AC4D5DE69CD2447B8DBEDE1EA8D0C34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C8D2D0" w14:textId="5DAA5EC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84C504E" w14:textId="024CCEFA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77099568"/>
            <w:placeholder>
              <w:docPart w:val="6E70ADEE35C84ECE93FAB9F50E85858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2B1728A" w14:textId="43740B2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C83E66F" w14:textId="248F22AA" w:rsidR="00940A7F" w:rsidRPr="001311E6" w:rsidRDefault="008A2F4B" w:rsidP="00940A7F">
            <w:pPr>
              <w:pStyle w:val="Datumi"/>
            </w:pPr>
            <w:r w:rsidRPr="001311E6">
              <w:rPr>
                <w:lang w:bidi="hr-HR"/>
              </w:rPr>
              <w:t>7</w:t>
            </w:r>
          </w:p>
        </w:tc>
        <w:sdt>
          <w:sdtPr>
            <w:alias w:val="Unesite tekst:"/>
            <w:tag w:val="Unesite tekst:"/>
            <w:id w:val="-461418619"/>
            <w:placeholder>
              <w:docPart w:val="CDE355B96F4E44399194BEADE0D99EE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B2C030B" w14:textId="1251D03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7. dan:"/>
            <w:tag w:val="Unesite napomenu za 7. dan:"/>
            <w:id w:val="1937087890"/>
            <w:placeholder>
              <w:docPart w:val="22E33370DA0843CDA9EFF76D062887B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5467B29" w14:textId="7E1C263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7. dan</w:t>
                </w:r>
              </w:p>
            </w:tc>
          </w:sdtContent>
        </w:sdt>
      </w:tr>
      <w:tr w:rsidR="00940A7F" w:rsidRPr="001311E6" w14:paraId="2C1977C2" w14:textId="77777777" w:rsidTr="00407B50">
        <w:trPr>
          <w:trHeight w:hRule="exact" w:val="317"/>
        </w:trPr>
        <w:tc>
          <w:tcPr>
            <w:tcW w:w="576" w:type="dxa"/>
          </w:tcPr>
          <w:p w14:paraId="513161C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1868206067"/>
            <w:placeholder>
              <w:docPart w:val="736CB2CADE5B46F7AA1F090284DC0A7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E80D7AC" w14:textId="0F90B29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FDECD2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432902801"/>
            <w:placeholder>
              <w:docPart w:val="275E8FF7631C4ADD969A03BB43EE95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1715220" w14:textId="7D59098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36839E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8</w:t>
            </w:r>
          </w:p>
        </w:tc>
        <w:sdt>
          <w:sdtPr>
            <w:alias w:val="Unesite tekst:"/>
            <w:tag w:val="Unesite tekst:"/>
            <w:id w:val="-246340177"/>
            <w:placeholder>
              <w:docPart w:val="5D79C2EF66774802B63511F0502E61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081B660" w14:textId="4598578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8. dan:"/>
            <w:tag w:val="Unesite napomenu za 8. dan:"/>
            <w:id w:val="1225335780"/>
            <w:placeholder>
              <w:docPart w:val="43E94F6C43DC475D913EDA2F26B3ACD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138D392" w14:textId="7F89160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8. dan</w:t>
                </w:r>
              </w:p>
            </w:tc>
          </w:sdtContent>
        </w:sdt>
      </w:tr>
      <w:tr w:rsidR="00940A7F" w:rsidRPr="001311E6" w14:paraId="4840BF48" w14:textId="77777777" w:rsidTr="00407B50">
        <w:trPr>
          <w:trHeight w:hRule="exact" w:val="317"/>
        </w:trPr>
        <w:tc>
          <w:tcPr>
            <w:tcW w:w="576" w:type="dxa"/>
          </w:tcPr>
          <w:p w14:paraId="681420B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-131174525"/>
            <w:placeholder>
              <w:docPart w:val="755B8993B2D946AA937C85A045DB3CD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7382B7A" w14:textId="4869EF3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0E8D21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-1973664956"/>
            <w:placeholder>
              <w:docPart w:val="521A97193B264AE9A09D70A0E1876E3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ED0B657" w14:textId="09A97EC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7EFF65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9</w:t>
            </w:r>
          </w:p>
        </w:tc>
        <w:sdt>
          <w:sdtPr>
            <w:alias w:val="Unesite tekst:"/>
            <w:tag w:val="Unesite tekst:"/>
            <w:id w:val="140710573"/>
            <w:placeholder>
              <w:docPart w:val="BDA8F96114F045988AB822BD622ECCB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BCAD739" w14:textId="3FDCC83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9. dan:"/>
            <w:tag w:val="Unesite napomenu za 9. dan:"/>
            <w:id w:val="615489870"/>
            <w:placeholder>
              <w:docPart w:val="702569C79198452D88D4378E25FB93B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E20B806" w14:textId="0FFDF95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9. dan</w:t>
                </w:r>
              </w:p>
            </w:tc>
          </w:sdtContent>
        </w:sdt>
      </w:tr>
      <w:tr w:rsidR="00940A7F" w:rsidRPr="001311E6" w14:paraId="5FF6BC7D" w14:textId="77777777" w:rsidTr="00407B50">
        <w:trPr>
          <w:trHeight w:hRule="exact" w:val="317"/>
        </w:trPr>
        <w:tc>
          <w:tcPr>
            <w:tcW w:w="576" w:type="dxa"/>
          </w:tcPr>
          <w:p w14:paraId="76F705C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1636756288"/>
            <w:placeholder>
              <w:docPart w:val="DCD5DF6E83AD4C80BDB1868ABB5F674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DA63860" w14:textId="2B20813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CCDAFF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-673267181"/>
            <w:placeholder>
              <w:docPart w:val="46915431E6484C7EADC227C38A6FDB1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E55328" w14:textId="4106CD3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DB3DBB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10</w:t>
            </w:r>
          </w:p>
        </w:tc>
        <w:sdt>
          <w:sdtPr>
            <w:alias w:val="Unesite tekst:"/>
            <w:tag w:val="Unesite tekst:"/>
            <w:id w:val="-1148671537"/>
            <w:placeholder>
              <w:docPart w:val="19BA8616B8E54C4C9C003CD6B59F7BF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8006EBE" w14:textId="664F430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0. dan:"/>
            <w:tag w:val="Unesite napomenu za 10. dan:"/>
            <w:id w:val="-1810702099"/>
            <w:placeholder>
              <w:docPart w:val="700BFCD7D0224DA5B569AF50C9440C7A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C56909D" w14:textId="77F63E2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10. dan</w:t>
                </w:r>
              </w:p>
            </w:tc>
          </w:sdtContent>
        </w:sdt>
      </w:tr>
      <w:tr w:rsidR="00940A7F" w:rsidRPr="001311E6" w14:paraId="3EE21AD1" w14:textId="77777777" w:rsidTr="00407B50">
        <w:trPr>
          <w:trHeight w:hRule="exact" w:val="317"/>
        </w:trPr>
        <w:tc>
          <w:tcPr>
            <w:tcW w:w="576" w:type="dxa"/>
          </w:tcPr>
          <w:p w14:paraId="17A9DF0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1668662737"/>
            <w:placeholder>
              <w:docPart w:val="77F42C5CEBE1453B93D4D0F3C4903D5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ADCE9CD" w14:textId="7662FD9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8023F6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-1423244561"/>
            <w:placeholder>
              <w:docPart w:val="E7EC38C4B27D46B7B9D354AEBCE94D8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9473BD8" w14:textId="5C63F10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CCF96C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11</w:t>
            </w:r>
          </w:p>
        </w:tc>
        <w:sdt>
          <w:sdtPr>
            <w:alias w:val="Unesite tekst:"/>
            <w:tag w:val="Unesite tekst:"/>
            <w:id w:val="-964032179"/>
            <w:placeholder>
              <w:docPart w:val="B3A3AC4F1D8D4AB28A26E5D220DD468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2D70FF4" w14:textId="53DA720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1. dan:"/>
            <w:tag w:val="Unesite napomenu za 11. dan:"/>
            <w:id w:val="1393077166"/>
            <w:placeholder>
              <w:docPart w:val="30EC0F03B72D4ACE90B66C67099F33F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B2C2A6" w14:textId="1F27D15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11. dan</w:t>
                </w:r>
              </w:p>
            </w:tc>
          </w:sdtContent>
        </w:sdt>
      </w:tr>
      <w:tr w:rsidR="00940A7F" w:rsidRPr="001311E6" w14:paraId="269158C3" w14:textId="77777777" w:rsidTr="00407B50">
        <w:trPr>
          <w:trHeight w:hRule="exact" w:val="317"/>
        </w:trPr>
        <w:tc>
          <w:tcPr>
            <w:tcW w:w="576" w:type="dxa"/>
          </w:tcPr>
          <w:p w14:paraId="032BACD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1308663249"/>
            <w:placeholder>
              <w:docPart w:val="A4FB878D188F43B1ACB66C97FD1E5ED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D91FFE2" w14:textId="40DFB5A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51243C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-439302794"/>
            <w:placeholder>
              <w:docPart w:val="211A124A5EC6407FB38010226C985D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8BF8030" w14:textId="1FF40D8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5A5892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12</w:t>
            </w:r>
          </w:p>
        </w:tc>
        <w:sdt>
          <w:sdtPr>
            <w:alias w:val="Unesite tekst:"/>
            <w:tag w:val="Unesite tekst:"/>
            <w:id w:val="715860135"/>
            <w:placeholder>
              <w:docPart w:val="846457A0D3234FC1A5514574A9CEDC3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A8C7815" w14:textId="30CEA89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2. dan:"/>
            <w:tag w:val="Unesite napomenu za 12. dan:"/>
            <w:id w:val="143704364"/>
            <w:placeholder>
              <w:docPart w:val="D4619BBC2F384665901E84DE982FC08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ED9DA1D" w14:textId="1310F40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12. dan</w:t>
                </w:r>
              </w:p>
            </w:tc>
          </w:sdtContent>
        </w:sdt>
      </w:tr>
      <w:tr w:rsidR="00940A7F" w:rsidRPr="001311E6" w14:paraId="288A896B" w14:textId="77777777" w:rsidTr="00407B50">
        <w:trPr>
          <w:trHeight w:hRule="exact" w:val="317"/>
        </w:trPr>
        <w:tc>
          <w:tcPr>
            <w:tcW w:w="576" w:type="dxa"/>
          </w:tcPr>
          <w:p w14:paraId="3106FC98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-1246487036"/>
            <w:placeholder>
              <w:docPart w:val="B9A47609A528411AB137285FC6FC38C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151F31" w14:textId="288599A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95AA20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-1758126527"/>
            <w:placeholder>
              <w:docPart w:val="59C4C61906CF4C408D22A5A9B107ADC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5077AF4" w14:textId="08DFE02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B04BF41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13</w:t>
            </w:r>
          </w:p>
        </w:tc>
        <w:sdt>
          <w:sdtPr>
            <w:alias w:val="Unesite tekst:"/>
            <w:tag w:val="Unesite tekst:"/>
            <w:id w:val="-345327400"/>
            <w:placeholder>
              <w:docPart w:val="D7FDF33F5D4E45368647AE9BDA6C696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029E793" w14:textId="5E87984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3. dan:"/>
            <w:tag w:val="Unesite napomenu za 13. dan:"/>
            <w:id w:val="261578245"/>
            <w:placeholder>
              <w:docPart w:val="0F587991EDFC4EA9BADCC63760C8C83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126CCC5" w14:textId="1CFAB1B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13. dan</w:t>
                </w:r>
              </w:p>
            </w:tc>
          </w:sdtContent>
        </w:sdt>
      </w:tr>
      <w:tr w:rsidR="00940A7F" w:rsidRPr="001311E6" w14:paraId="30D5A4A4" w14:textId="77777777" w:rsidTr="00407B50">
        <w:trPr>
          <w:trHeight w:hRule="exact" w:val="317"/>
        </w:trPr>
        <w:tc>
          <w:tcPr>
            <w:tcW w:w="576" w:type="dxa"/>
          </w:tcPr>
          <w:p w14:paraId="65C69E4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-568424663"/>
            <w:placeholder>
              <w:docPart w:val="F0F8A2B507CA4666B442C434431F71D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FB29316" w14:textId="77EB657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0C17A8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-14003296"/>
            <w:placeholder>
              <w:docPart w:val="3DA316EE5384446EA75D35AF677D010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987389C" w14:textId="49F546E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39373C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14</w:t>
            </w:r>
          </w:p>
        </w:tc>
        <w:sdt>
          <w:sdtPr>
            <w:alias w:val="Unesite tekst:"/>
            <w:tag w:val="Unesite tekst:"/>
            <w:id w:val="-1817639072"/>
            <w:placeholder>
              <w:docPart w:val="CDB80DDB094E40C1A0D22250EC72AE7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ACDF24A" w14:textId="3E7D47C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4. dan:"/>
            <w:tag w:val="Unesite napomenu za 14. dan:"/>
            <w:id w:val="1045499437"/>
            <w:placeholder>
              <w:docPart w:val="487DBBFA8A63423393D10D3FF556C7AC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808B35B" w14:textId="33D3C7B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14. dan</w:t>
                </w:r>
              </w:p>
            </w:tc>
          </w:sdtContent>
        </w:sdt>
      </w:tr>
      <w:tr w:rsidR="00940A7F" w:rsidRPr="001311E6" w14:paraId="6F266271" w14:textId="77777777" w:rsidTr="00407B50">
        <w:trPr>
          <w:trHeight w:hRule="exact" w:val="317"/>
        </w:trPr>
        <w:tc>
          <w:tcPr>
            <w:tcW w:w="576" w:type="dxa"/>
          </w:tcPr>
          <w:p w14:paraId="0F1A07B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-1777021523"/>
            <w:placeholder>
              <w:docPart w:val="CA96427BF9084B7DA06C958728B1FEE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A6ACAD" w14:textId="40016B2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93B67B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2095432399"/>
            <w:placeholder>
              <w:docPart w:val="360FB301ACC64CA0B615E1365644B14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7062BCC" w14:textId="50B0D9A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2CB0EE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15</w:t>
            </w:r>
          </w:p>
        </w:tc>
        <w:sdt>
          <w:sdtPr>
            <w:alias w:val="Unesite tekst:"/>
            <w:tag w:val="Unesite tekst:"/>
            <w:id w:val="707380479"/>
            <w:placeholder>
              <w:docPart w:val="A1CA4C4CF8474BD78BBFDA9FFD20F2A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3083718" w14:textId="44F5FF8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5. dan:"/>
            <w:tag w:val="Unesite napomenu za 15. dan:"/>
            <w:id w:val="505013501"/>
            <w:placeholder>
              <w:docPart w:val="929EA9AE815B4A54A04DEE1DA06B190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C1F12F1" w14:textId="50075FA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15. dan</w:t>
                </w:r>
              </w:p>
            </w:tc>
          </w:sdtContent>
        </w:sdt>
      </w:tr>
      <w:tr w:rsidR="00940A7F" w:rsidRPr="001311E6" w14:paraId="2A26971D" w14:textId="77777777" w:rsidTr="00407B50">
        <w:trPr>
          <w:trHeight w:hRule="exact" w:val="317"/>
        </w:trPr>
        <w:tc>
          <w:tcPr>
            <w:tcW w:w="576" w:type="dxa"/>
          </w:tcPr>
          <w:p w14:paraId="2E9B806A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542357873"/>
            <w:placeholder>
              <w:docPart w:val="CCD52559C2EA4E1CAEB9E3AA18E4089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E9A239F" w14:textId="44D23A2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A555EA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406927328"/>
            <w:placeholder>
              <w:docPart w:val="811977C8D7104E28991D17D902343D7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581E23D5" w14:textId="676DB14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7518E6E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16</w:t>
            </w:r>
          </w:p>
        </w:tc>
        <w:sdt>
          <w:sdtPr>
            <w:alias w:val="Unesite tekst:"/>
            <w:tag w:val="Unesite tekst:"/>
            <w:id w:val="-520012879"/>
            <w:placeholder>
              <w:docPart w:val="AB992ED6A88D4E1D9F4102A6FFEED51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ED1C297" w14:textId="4D9F00F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6. dan:"/>
            <w:tag w:val="Unesite napomenu za 16. dan:"/>
            <w:id w:val="460542530"/>
            <w:placeholder>
              <w:docPart w:val="566A3ECFFE8147DE8E850666AEC306C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081AF16" w14:textId="520926F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16. dan</w:t>
                </w:r>
              </w:p>
            </w:tc>
          </w:sdtContent>
        </w:sdt>
      </w:tr>
      <w:tr w:rsidR="00940A7F" w:rsidRPr="001311E6" w14:paraId="5033EEB6" w14:textId="77777777" w:rsidTr="00407B50">
        <w:trPr>
          <w:trHeight w:hRule="exact" w:val="317"/>
        </w:trPr>
        <w:tc>
          <w:tcPr>
            <w:tcW w:w="576" w:type="dxa"/>
          </w:tcPr>
          <w:p w14:paraId="25800F4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915365333"/>
            <w:placeholder>
              <w:docPart w:val="1B2435812EAF4E21AAAA920336C3880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CD5CA50" w14:textId="07DC07E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0BF448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-882018720"/>
            <w:placeholder>
              <w:docPart w:val="5B742D8D882645DF8B34E0203D7C1B2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4B4538B" w14:textId="437F9DE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4F5E25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17</w:t>
            </w:r>
          </w:p>
        </w:tc>
        <w:sdt>
          <w:sdtPr>
            <w:alias w:val="Unesite tekst:"/>
            <w:tag w:val="Unesite tekst:"/>
            <w:id w:val="1121274751"/>
            <w:placeholder>
              <w:docPart w:val="0734BF81ED8942C6B9C4313C7264538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27FA3F7D" w14:textId="3973C0E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7. dan:"/>
            <w:tag w:val="Unesite napomenu za 17. dan:"/>
            <w:id w:val="365411833"/>
            <w:placeholder>
              <w:docPart w:val="69FBF7D716AA437CA4712FBAC4B7F98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03BC651" w14:textId="7C05778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17. dan</w:t>
                </w:r>
              </w:p>
            </w:tc>
          </w:sdtContent>
        </w:sdt>
      </w:tr>
      <w:tr w:rsidR="00940A7F" w:rsidRPr="001311E6" w14:paraId="2CEFC0AD" w14:textId="77777777" w:rsidTr="00407B50">
        <w:trPr>
          <w:trHeight w:hRule="exact" w:val="317"/>
        </w:trPr>
        <w:tc>
          <w:tcPr>
            <w:tcW w:w="576" w:type="dxa"/>
          </w:tcPr>
          <w:p w14:paraId="73599B6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168994917"/>
            <w:placeholder>
              <w:docPart w:val="973C79FE47F54DEB9B95B35F3BF6E0D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FAC803C" w14:textId="30D064D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7C05D5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-1591543180"/>
            <w:placeholder>
              <w:docPart w:val="6EEB5E319EA34240BDA7352E65068DE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9C95010" w14:textId="64DE833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B11228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18</w:t>
            </w:r>
          </w:p>
        </w:tc>
        <w:sdt>
          <w:sdtPr>
            <w:alias w:val="Unesite tekst:"/>
            <w:tag w:val="Unesite tekst:"/>
            <w:id w:val="-1842699683"/>
            <w:placeholder>
              <w:docPart w:val="8A44626668B84A07912D6F70894E57B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B671932" w14:textId="7DCDCA5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8. dan:"/>
            <w:tag w:val="Unesite napomenu za 18. dan:"/>
            <w:id w:val="1577549655"/>
            <w:placeholder>
              <w:docPart w:val="249DDD22F9E04779ABD6FF5ABF0F6295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4AA8130D" w14:textId="6452729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18. dan</w:t>
                </w:r>
              </w:p>
            </w:tc>
          </w:sdtContent>
        </w:sdt>
      </w:tr>
      <w:tr w:rsidR="00940A7F" w:rsidRPr="001311E6" w14:paraId="31502D30" w14:textId="77777777" w:rsidTr="00407B50">
        <w:trPr>
          <w:trHeight w:hRule="exact" w:val="317"/>
        </w:trPr>
        <w:tc>
          <w:tcPr>
            <w:tcW w:w="576" w:type="dxa"/>
          </w:tcPr>
          <w:p w14:paraId="04BF765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-1858338039"/>
            <w:placeholder>
              <w:docPart w:val="17BA5B3500F44DF78850A3EE83F3A91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02C3BCD" w14:textId="4B20968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BFF10E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-1438053412"/>
            <w:placeholder>
              <w:docPart w:val="078C2F18BA08442BBAE7ADDF0D100EB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33810D7" w14:textId="34E7F62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8EAAE1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19</w:t>
            </w:r>
          </w:p>
        </w:tc>
        <w:sdt>
          <w:sdtPr>
            <w:alias w:val="Unesite tekst:"/>
            <w:tag w:val="Unesite tekst:"/>
            <w:id w:val="985202455"/>
            <w:placeholder>
              <w:docPart w:val="58169AE1A8C745888FA7165C4E0012B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7E25AC14" w14:textId="3347404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19. dan:"/>
            <w:tag w:val="Unesite napomenu za 19. dan:"/>
            <w:id w:val="-1986156983"/>
            <w:placeholder>
              <w:docPart w:val="DAD2E77F5E744CC2BBD95E567D5CB4FD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3E9F45C" w14:textId="710A15A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19. dan</w:t>
                </w:r>
              </w:p>
            </w:tc>
          </w:sdtContent>
        </w:sdt>
      </w:tr>
      <w:tr w:rsidR="00940A7F" w:rsidRPr="001311E6" w14:paraId="0A2CF4AE" w14:textId="77777777" w:rsidTr="00407B50">
        <w:trPr>
          <w:trHeight w:hRule="exact" w:val="317"/>
        </w:trPr>
        <w:tc>
          <w:tcPr>
            <w:tcW w:w="576" w:type="dxa"/>
          </w:tcPr>
          <w:p w14:paraId="6BE2540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-1103490862"/>
            <w:placeholder>
              <w:docPart w:val="FF99586C0B394DEFBD3063211523E9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4BE0587" w14:textId="101689BB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8E6F16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1365251277"/>
            <w:placeholder>
              <w:docPart w:val="BFEF3995DDFD430CB2E5702B8FA3DBF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EC88CDB" w14:textId="1EECA0F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6ED0987B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20</w:t>
            </w:r>
          </w:p>
        </w:tc>
        <w:sdt>
          <w:sdtPr>
            <w:alias w:val="Unesite tekst:"/>
            <w:tag w:val="Unesite tekst:"/>
            <w:id w:val="-2138324399"/>
            <w:placeholder>
              <w:docPart w:val="1CA909654F0F431A816F9EDF1D13FD3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53768850" w14:textId="622177A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0. dan:"/>
            <w:tag w:val="Unesite napomenu za 20. dan:"/>
            <w:id w:val="-1414308523"/>
            <w:placeholder>
              <w:docPart w:val="B92F8A84B5894664A38E563350461E2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79F6D33" w14:textId="4F29CBE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20. dan</w:t>
                </w:r>
              </w:p>
            </w:tc>
          </w:sdtContent>
        </w:sdt>
      </w:tr>
      <w:tr w:rsidR="00940A7F" w:rsidRPr="001311E6" w14:paraId="161E94B2" w14:textId="77777777" w:rsidTr="00407B50">
        <w:trPr>
          <w:trHeight w:hRule="exact" w:val="317"/>
        </w:trPr>
        <w:tc>
          <w:tcPr>
            <w:tcW w:w="576" w:type="dxa"/>
          </w:tcPr>
          <w:p w14:paraId="79B35EB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-1872990435"/>
            <w:placeholder>
              <w:docPart w:val="4EC01A26F1104A868061F0BED5CA8F2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144C84C" w14:textId="2FA62DF6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6C512B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1296641505"/>
            <w:placeholder>
              <w:docPart w:val="267964A873B44C1F85148698FC70191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16B706A" w14:textId="7DDC6D0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1C4511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21</w:t>
            </w:r>
          </w:p>
        </w:tc>
        <w:sdt>
          <w:sdtPr>
            <w:alias w:val="Unesite tekst:"/>
            <w:tag w:val="Unesite tekst:"/>
            <w:id w:val="-139199052"/>
            <w:placeholder>
              <w:docPart w:val="D78E605CC07E48DCB7A88F2942B40BC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3671315" w14:textId="2D44D05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1. dan:"/>
            <w:tag w:val="Unesite napomenu za 21. dan:"/>
            <w:id w:val="-788503239"/>
            <w:placeholder>
              <w:docPart w:val="79B0E64DAEA44FAD87BCDC65379F4E43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B6ED642" w14:textId="35B15E5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21. dan</w:t>
                </w:r>
              </w:p>
            </w:tc>
          </w:sdtContent>
        </w:sdt>
      </w:tr>
      <w:tr w:rsidR="00940A7F" w:rsidRPr="001311E6" w14:paraId="4436B113" w14:textId="77777777" w:rsidTr="00407B50">
        <w:trPr>
          <w:trHeight w:hRule="exact" w:val="317"/>
        </w:trPr>
        <w:tc>
          <w:tcPr>
            <w:tcW w:w="576" w:type="dxa"/>
          </w:tcPr>
          <w:p w14:paraId="2E3B27B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118729218"/>
            <w:placeholder>
              <w:docPart w:val="E1142211EDAA4DD8B344A49B28CB8ACC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E70448B" w14:textId="4AE2B9F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4025BE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-1823650501"/>
            <w:placeholder>
              <w:docPart w:val="A7C4D09BD8D8457A9E7E3D0DE80F9173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098C1A0A" w14:textId="1CD148C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ECFADC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22</w:t>
            </w:r>
          </w:p>
        </w:tc>
        <w:sdt>
          <w:sdtPr>
            <w:alias w:val="Unesite tekst:"/>
            <w:tag w:val="Unesite tekst:"/>
            <w:id w:val="1484816175"/>
            <w:placeholder>
              <w:docPart w:val="66009D987EBB4E9BA07247AC7D707B4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04B65D7" w14:textId="54F5F46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2. dan:"/>
            <w:tag w:val="Unesite napomenu za 22. dan:"/>
            <w:id w:val="-2115205374"/>
            <w:placeholder>
              <w:docPart w:val="AF41AB95D3344EA9B677DA1DD0B6AB64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65A9F55C" w14:textId="04BF368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22. dan</w:t>
                </w:r>
              </w:p>
            </w:tc>
          </w:sdtContent>
        </w:sdt>
      </w:tr>
      <w:tr w:rsidR="00940A7F" w:rsidRPr="001311E6" w14:paraId="60738EFF" w14:textId="77777777" w:rsidTr="00407B50">
        <w:trPr>
          <w:trHeight w:hRule="exact" w:val="317"/>
        </w:trPr>
        <w:tc>
          <w:tcPr>
            <w:tcW w:w="576" w:type="dxa"/>
          </w:tcPr>
          <w:p w14:paraId="0133F9E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1680236276"/>
            <w:placeholder>
              <w:docPart w:val="7052E590B1C34D44A7209FDE42CF4A5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206B7C8" w14:textId="062BBE5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6C55B9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714548651"/>
            <w:placeholder>
              <w:docPart w:val="0EFDEA7752514D9F81AB3A2B174EC70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C5745F6" w14:textId="302327D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B23B840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23</w:t>
            </w:r>
          </w:p>
        </w:tc>
        <w:sdt>
          <w:sdtPr>
            <w:alias w:val="Unesite tekst:"/>
            <w:tag w:val="Unesite tekst:"/>
            <w:id w:val="2009633849"/>
            <w:placeholder>
              <w:docPart w:val="7CD669624E80466593C077FF002EC3D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460267A" w14:textId="286935C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3. dan:"/>
            <w:tag w:val="Unesite napomenu za 23. dan:"/>
            <w:id w:val="-1434435347"/>
            <w:placeholder>
              <w:docPart w:val="3355BEA99A244721A9FFBAAA900106AE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364E35F" w14:textId="2CAE91C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23. dan</w:t>
                </w:r>
              </w:p>
            </w:tc>
          </w:sdtContent>
        </w:sdt>
      </w:tr>
      <w:tr w:rsidR="00940A7F" w:rsidRPr="001311E6" w14:paraId="3334D016" w14:textId="77777777" w:rsidTr="00407B50">
        <w:trPr>
          <w:trHeight w:hRule="exact" w:val="317"/>
        </w:trPr>
        <w:tc>
          <w:tcPr>
            <w:tcW w:w="576" w:type="dxa"/>
          </w:tcPr>
          <w:p w14:paraId="4C41C486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557595104"/>
            <w:placeholder>
              <w:docPart w:val="61E3ACB81734480F90D3E0754F3FA7B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121D1423" w14:textId="07F8DD7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09A32D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1334579831"/>
            <w:placeholder>
              <w:docPart w:val="5147769D360F4642A0FE265174AF9E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69C6D4B" w14:textId="6C2C788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A19A94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24</w:t>
            </w:r>
          </w:p>
        </w:tc>
        <w:sdt>
          <w:sdtPr>
            <w:alias w:val="Unesite tekst:"/>
            <w:tag w:val="Unesite tekst:"/>
            <w:id w:val="-1555387235"/>
            <w:placeholder>
              <w:docPart w:val="2FEC5809410A4E43AA7095E15C0595E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57F84E6" w14:textId="69CB8840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4. dan:"/>
            <w:tag w:val="Unesite napomenu za 24. dan:"/>
            <w:id w:val="537021134"/>
            <w:placeholder>
              <w:docPart w:val="88133D94FC76472B931A3C619BDFC436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10554B42" w14:textId="1958976F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>Napomena za 24. dan</w:t>
                </w:r>
              </w:p>
            </w:tc>
          </w:sdtContent>
        </w:sdt>
      </w:tr>
      <w:tr w:rsidR="00940A7F" w:rsidRPr="001311E6" w14:paraId="41B2CEE5" w14:textId="77777777" w:rsidTr="00407B50">
        <w:trPr>
          <w:trHeight w:hRule="exact" w:val="317"/>
        </w:trPr>
        <w:tc>
          <w:tcPr>
            <w:tcW w:w="576" w:type="dxa"/>
          </w:tcPr>
          <w:p w14:paraId="0C1F9CC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-1468652791"/>
            <w:placeholder>
              <w:docPart w:val="76AF932EF65541B7A0E54E6D0DFD6C64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3CF693F" w14:textId="77BB724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7056AA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-1121991167"/>
            <w:placeholder>
              <w:docPart w:val="DA14E85DF1D9426FA5468D3FCF2DD7F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5D88D09" w14:textId="52D3302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FA7775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25</w:t>
            </w:r>
          </w:p>
        </w:tc>
        <w:sdt>
          <w:sdtPr>
            <w:alias w:val="Unesite tekst:"/>
            <w:tag w:val="Unesite tekst:"/>
            <w:id w:val="1734893516"/>
            <w:placeholder>
              <w:docPart w:val="5B62DB8A8644428DA92C567273C2C4D0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69A6C73" w14:textId="16935E6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5. dan:"/>
            <w:tag w:val="Unesite napomenu za 25. dan:"/>
            <w:id w:val="342520377"/>
            <w:placeholder>
              <w:docPart w:val="080617CEB7B243FC85563693C0D35AE2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084106E9" w14:textId="5B684E43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25. dan</w:t>
                </w:r>
              </w:p>
            </w:tc>
          </w:sdtContent>
        </w:sdt>
      </w:tr>
      <w:tr w:rsidR="00940A7F" w:rsidRPr="001311E6" w14:paraId="0C8E4DC8" w14:textId="77777777" w:rsidTr="00407B50">
        <w:trPr>
          <w:trHeight w:hRule="exact" w:val="317"/>
        </w:trPr>
        <w:tc>
          <w:tcPr>
            <w:tcW w:w="576" w:type="dxa"/>
          </w:tcPr>
          <w:p w14:paraId="03B7EE2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1718556570"/>
            <w:placeholder>
              <w:docPart w:val="C339B42B5BCF41FBA258CD52E8629C2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238022B" w14:textId="0B17A08A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79B807B4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1754003672"/>
            <w:placeholder>
              <w:docPart w:val="3E18EC0D43E04B4F8110996D2DFD0799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40C8DA9" w14:textId="686A2AE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0A35D3F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26</w:t>
            </w:r>
          </w:p>
        </w:tc>
        <w:sdt>
          <w:sdtPr>
            <w:alias w:val="Unesite tekst:"/>
            <w:tag w:val="Unesite tekst:"/>
            <w:id w:val="2047247148"/>
            <w:placeholder>
              <w:docPart w:val="2F46A689403545E5B733B9D472EE00ED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663CECFC" w14:textId="54FB0568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6. dan:"/>
            <w:tag w:val="Unesite napomenu za 26. dan:"/>
            <w:id w:val="1131758348"/>
            <w:placeholder>
              <w:docPart w:val="C458500282ED4F56865E84A492B6DA9B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5DF7F567" w14:textId="5F4BB09B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26. dan</w:t>
                </w:r>
              </w:p>
            </w:tc>
          </w:sdtContent>
        </w:sdt>
      </w:tr>
      <w:tr w:rsidR="00940A7F" w:rsidRPr="001311E6" w14:paraId="79CFDDD5" w14:textId="77777777" w:rsidTr="00407B50">
        <w:trPr>
          <w:trHeight w:hRule="exact" w:val="317"/>
        </w:trPr>
        <w:tc>
          <w:tcPr>
            <w:tcW w:w="576" w:type="dxa"/>
          </w:tcPr>
          <w:p w14:paraId="4A4AB19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1336984416"/>
            <w:placeholder>
              <w:docPart w:val="06EA807E1D4A448C874D201E38C4BE3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E8B058F" w14:textId="10810EF7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660F86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536738064"/>
            <w:placeholder>
              <w:docPart w:val="E60DEC6765CB4799B32A4E4574DBB4B7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712706EC" w14:textId="27851F4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14174B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27</w:t>
            </w:r>
          </w:p>
        </w:tc>
        <w:sdt>
          <w:sdtPr>
            <w:alias w:val="Unesite tekst:"/>
            <w:tag w:val="Unesite tekst:"/>
            <w:id w:val="-2143482051"/>
            <w:placeholder>
              <w:docPart w:val="999FEB0265C1445C990B814360B1937B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47273006" w14:textId="5E52B88D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7. dan:"/>
            <w:tag w:val="Unesite napomenu za 27. dan:"/>
            <w:id w:val="1758864433"/>
            <w:placeholder>
              <w:docPart w:val="1E8745C8D0734718A7C3AA9641EDD760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7A646DA9" w14:textId="33EF4488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27. dan</w:t>
                </w:r>
              </w:p>
            </w:tc>
          </w:sdtContent>
        </w:sdt>
      </w:tr>
      <w:tr w:rsidR="00940A7F" w:rsidRPr="001311E6" w14:paraId="3FE99121" w14:textId="77777777" w:rsidTr="00407B50">
        <w:trPr>
          <w:trHeight w:hRule="exact" w:val="317"/>
        </w:trPr>
        <w:tc>
          <w:tcPr>
            <w:tcW w:w="576" w:type="dxa"/>
          </w:tcPr>
          <w:p w14:paraId="367E34E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618719555"/>
            <w:placeholder>
              <w:docPart w:val="36EA192833BB433EAAF6233C6156F432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2BF895C" w14:textId="4D820C6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29055E4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1657338414"/>
            <w:placeholder>
              <w:docPart w:val="8F5E5B4A90D543CC9B35C09A0EDE8471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4DFF5536" w14:textId="36DC1ED4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774DD0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28</w:t>
            </w:r>
          </w:p>
        </w:tc>
        <w:sdt>
          <w:sdtPr>
            <w:alias w:val="Unesite tekst:"/>
            <w:tag w:val="Unesite tekst:"/>
            <w:id w:val="-401596367"/>
            <w:placeholder>
              <w:docPart w:val="2C4B8010EBCE462D991D1AA18107A576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394FF1F1" w14:textId="723B609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8. dan:"/>
            <w:tag w:val="Unesite napomenu za 28. dan:"/>
            <w:id w:val="-1229456084"/>
            <w:placeholder>
              <w:docPart w:val="46C82F7257294ECEBA78A43FA7144968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F17D23F" w14:textId="61A6CD25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28. dan</w:t>
                </w:r>
              </w:p>
            </w:tc>
          </w:sdtContent>
        </w:sdt>
      </w:tr>
      <w:tr w:rsidR="00940A7F" w:rsidRPr="001311E6" w14:paraId="081DAD20" w14:textId="77777777" w:rsidTr="00407B50">
        <w:trPr>
          <w:trHeight w:hRule="exact" w:val="317"/>
        </w:trPr>
        <w:tc>
          <w:tcPr>
            <w:tcW w:w="576" w:type="dxa"/>
          </w:tcPr>
          <w:p w14:paraId="7E717B72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293344066"/>
            <w:placeholder>
              <w:docPart w:val="24A4947E6B63464798BC8EC0C49AEED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299CA29" w14:textId="793E3E6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40ED6993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349387422"/>
            <w:placeholder>
              <w:docPart w:val="919EF30B0D654C6EB4798C502F162E0F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EF80EB5" w14:textId="2CCCD325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3D591B9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29</w:t>
            </w:r>
          </w:p>
        </w:tc>
        <w:sdt>
          <w:sdtPr>
            <w:alias w:val="Unesite tekst:"/>
            <w:tag w:val="Unesite tekst:"/>
            <w:id w:val="905195331"/>
            <w:placeholder>
              <w:docPart w:val="77F7AEA42AA141B5B69D18B564D4E24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1E83F747" w14:textId="6C1B4BEC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29. dan:"/>
            <w:tag w:val="Unesite napomenu za 29. dan:"/>
            <w:id w:val="-163632583"/>
            <w:placeholder>
              <w:docPart w:val="BAA7178B0FA940EC8DD27247ABDFB751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32231D09" w14:textId="5CB9373C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29. dan</w:t>
                </w:r>
              </w:p>
            </w:tc>
          </w:sdtContent>
        </w:sdt>
      </w:tr>
      <w:tr w:rsidR="00940A7F" w:rsidRPr="001311E6" w14:paraId="4016E179" w14:textId="77777777" w:rsidTr="00407B50">
        <w:trPr>
          <w:trHeight w:hRule="exact" w:val="317"/>
        </w:trPr>
        <w:tc>
          <w:tcPr>
            <w:tcW w:w="576" w:type="dxa"/>
          </w:tcPr>
          <w:p w14:paraId="758769B5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120352244"/>
            <w:placeholder>
              <w:docPart w:val="3982CE0146414614B4B3027AD7CD10FA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66EF30B9" w14:textId="3B84216E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12D1FAC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37953722"/>
            <w:placeholder>
              <w:docPart w:val="E2A8F85E873D4F4785A9589C061FE43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B24C3A1" w14:textId="751F1AF3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0C71CF89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30</w:t>
            </w:r>
          </w:p>
        </w:tc>
        <w:sdt>
          <w:sdtPr>
            <w:alias w:val="Unesite tekst:"/>
            <w:tag w:val="Unesite tekst:"/>
            <w:id w:val="-2141255659"/>
            <w:placeholder>
              <w:docPart w:val="66CC83DED3364566A79CFA812B50B36E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  <w:tcBorders>
                  <w:right w:val="single" w:sz="4" w:space="0" w:color="365F91" w:themeColor="accent1" w:themeShade="BF"/>
                </w:tcBorders>
                <w:tcMar>
                  <w:left w:w="115" w:type="dxa"/>
                  <w:right w:w="288" w:type="dxa"/>
                </w:tcMar>
              </w:tcPr>
              <w:p w14:paraId="053363C2" w14:textId="054F0D32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sdt>
          <w:sdtPr>
            <w:alias w:val="Unesite napomenu za 30. dan:"/>
            <w:tag w:val="Unesite napomenu za 30. dan:"/>
            <w:id w:val="486210040"/>
            <w:placeholder>
              <w:docPart w:val="27993B5F88B3451D8D03DC15A840B929"/>
            </w:placeholder>
            <w:temporary/>
            <w:showingPlcHdr/>
            <w15:appearance w15:val="hidden"/>
          </w:sdtPr>
          <w:sdtContent>
            <w:tc>
              <w:tcPr>
                <w:tcW w:w="3456" w:type="dxa"/>
                <w:tcBorders>
                  <w:left w:val="single" w:sz="4" w:space="0" w:color="365F91" w:themeColor="accent1" w:themeShade="BF"/>
                </w:tcBorders>
                <w:tcMar>
                  <w:left w:w="288" w:type="dxa"/>
                  <w:right w:w="115" w:type="dxa"/>
                </w:tcMar>
              </w:tcPr>
              <w:p w14:paraId="2280BE72" w14:textId="2659263F" w:rsidR="00940A7F" w:rsidRPr="001311E6" w:rsidRDefault="00940A7F" w:rsidP="00484DF6">
                <w:pPr>
                  <w:pStyle w:val="Reci"/>
                </w:pPr>
                <w:r w:rsidRPr="001311E6">
                  <w:rPr>
                    <w:lang w:bidi="hr-HR"/>
                  </w:rPr>
                  <w:t>Napomena za 30. dan</w:t>
                </w:r>
              </w:p>
            </w:tc>
          </w:sdtContent>
        </w:sdt>
      </w:tr>
      <w:tr w:rsidR="00940A7F" w:rsidRPr="001311E6" w14:paraId="197ECBE1" w14:textId="77777777" w:rsidTr="00407B50">
        <w:trPr>
          <w:trHeight w:hRule="exact" w:val="317"/>
        </w:trPr>
        <w:tc>
          <w:tcPr>
            <w:tcW w:w="576" w:type="dxa"/>
          </w:tcPr>
          <w:p w14:paraId="48D4B26D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31</w:t>
            </w:r>
          </w:p>
        </w:tc>
        <w:sdt>
          <w:sdtPr>
            <w:alias w:val="Unesite tekst:"/>
            <w:tag w:val="Unesite tekst:"/>
            <w:id w:val="-1478297757"/>
            <w:placeholder>
              <w:docPart w:val="EF8CC01C7A2A4D33A116C14A1A7FA888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22CDE6C7" w14:textId="013F27E1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501B1857" w14:textId="77777777" w:rsidR="00940A7F" w:rsidRPr="001311E6" w:rsidRDefault="00940A7F" w:rsidP="00940A7F">
            <w:pPr>
              <w:pStyle w:val="Datumi"/>
            </w:pPr>
            <w:r w:rsidRPr="001311E6">
              <w:rPr>
                <w:lang w:bidi="hr-HR"/>
              </w:rPr>
              <w:t>31</w:t>
            </w:r>
          </w:p>
        </w:tc>
        <w:sdt>
          <w:sdtPr>
            <w:alias w:val="Unesite tekst:"/>
            <w:tag w:val="Unesite tekst:"/>
            <w:id w:val="-11840634"/>
            <w:placeholder>
              <w:docPart w:val="8CD3691B56854947AB21332AA2454775"/>
            </w:placeholder>
            <w:temporary/>
            <w:showingPlcHdr/>
            <w15:appearance w15:val="hidden"/>
          </w:sdtPr>
          <w:sdtContent>
            <w:tc>
              <w:tcPr>
                <w:tcW w:w="3168" w:type="dxa"/>
              </w:tcPr>
              <w:p w14:paraId="3A81965A" w14:textId="454E25F9" w:rsidR="00940A7F" w:rsidRPr="001311E6" w:rsidRDefault="00940A7F" w:rsidP="00940A7F">
                <w:pPr>
                  <w:pStyle w:val="Reci"/>
                </w:pPr>
                <w:r w:rsidRPr="001311E6">
                  <w:rPr>
                    <w:lang w:bidi="hr-HR"/>
                  </w:rPr>
                  <w:t xml:space="preserve">Unesite tekst </w:t>
                </w:r>
              </w:p>
            </w:tc>
          </w:sdtContent>
        </w:sdt>
        <w:tc>
          <w:tcPr>
            <w:tcW w:w="576" w:type="dxa"/>
          </w:tcPr>
          <w:p w14:paraId="1871BEE2" w14:textId="77777777" w:rsidR="00940A7F" w:rsidRPr="001311E6" w:rsidRDefault="00940A7F" w:rsidP="00940A7F">
            <w:pPr>
              <w:pStyle w:val="Datumi"/>
            </w:pPr>
          </w:p>
        </w:tc>
        <w:tc>
          <w:tcPr>
            <w:tcW w:w="3168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14:paraId="5EB4A2D1" w14:textId="77777777" w:rsidR="00940A7F" w:rsidRPr="001311E6" w:rsidRDefault="00940A7F" w:rsidP="00940A7F"/>
        </w:tc>
        <w:tc>
          <w:tcPr>
            <w:tcW w:w="3456" w:type="dxa"/>
            <w:tcBorders>
              <w:left w:val="single" w:sz="4" w:space="0" w:color="365F91" w:themeColor="accent1" w:themeShade="BF"/>
            </w:tcBorders>
            <w:tcMar>
              <w:left w:w="288" w:type="dxa"/>
              <w:right w:w="115" w:type="dxa"/>
            </w:tcMar>
          </w:tcPr>
          <w:sdt>
            <w:sdtPr>
              <w:alias w:val="Unesite napomenu za 31. dan:"/>
              <w:tag w:val="Unesite napomenu za 31. dan:"/>
              <w:id w:val="66306186"/>
              <w:placeholder>
                <w:docPart w:val="5C48DE0ABEF842808C1BD45BF440187D"/>
              </w:placeholder>
              <w:temporary/>
              <w:showingPlcHdr/>
              <w15:appearance w15:val="hidden"/>
            </w:sdtPr>
            <w:sdtContent>
              <w:p w14:paraId="13D2CFE9" w14:textId="396E1386" w:rsidR="00940A7F" w:rsidRPr="001311E6" w:rsidRDefault="00F149A9" w:rsidP="00F149A9">
                <w:pPr>
                  <w:pStyle w:val="Reci"/>
                </w:pPr>
                <w:r w:rsidRPr="001311E6">
                  <w:rPr>
                    <w:lang w:bidi="hr-HR"/>
                  </w:rPr>
                  <w:t>Napomena za 31. dan</w:t>
                </w:r>
              </w:p>
            </w:sdtContent>
          </w:sdt>
        </w:tc>
      </w:tr>
    </w:tbl>
    <w:p w14:paraId="30602CFD" w14:textId="227DBB31" w:rsidR="009E5001" w:rsidRPr="001311E6" w:rsidRDefault="008A2F4B" w:rsidP="00585235">
      <w:pPr>
        <w:pStyle w:val="Naslov1"/>
      </w:pPr>
      <w:sdt>
        <w:sdtPr>
          <w:alias w:val="Dodatni događaji, datumi i krajnji rokovi – pregled:"/>
          <w:tag w:val="Dodatni događaji, datumi i krajnji rokovi – pregled:"/>
          <w:id w:val="-1227763453"/>
          <w:placeholder>
            <w:docPart w:val="5402CC8ACB7F4FEEBF23E32CBF7061C0"/>
          </w:placeholder>
          <w:temporary/>
          <w:showingPlcHdr/>
          <w15:appearance w15:val="hidden"/>
        </w:sdtPr>
        <w:sdtContent>
          <w:r w:rsidR="0014375E" w:rsidRPr="001311E6">
            <w:rPr>
              <w:lang w:bidi="hr-HR"/>
            </w:rPr>
            <w:t>Dodatni događaji, datumi i krajnji rokovi – pregled</w:t>
          </w:r>
        </w:sdtContent>
      </w:sdt>
    </w:p>
    <w:tbl>
      <w:tblPr>
        <w:tblStyle w:val="Reetkatablice"/>
        <w:tblW w:w="146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Tablica sadržaja s mjesecima u tromjesečju na lijevoj strani koja sadrži i stupce za unos događaja i datuma"/>
      </w:tblPr>
      <w:tblGrid>
        <w:gridCol w:w="3744"/>
        <w:gridCol w:w="7344"/>
        <w:gridCol w:w="3600"/>
      </w:tblGrid>
      <w:tr w:rsidR="0014375E" w:rsidRPr="001311E6" w14:paraId="4F77C6FE" w14:textId="77777777" w:rsidTr="00407B50">
        <w:tc>
          <w:tcPr>
            <w:tcW w:w="37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4AAACDD" w14:textId="7E32DFD3" w:rsidR="00450D6C" w:rsidRPr="001311E6" w:rsidRDefault="008A2F4B" w:rsidP="00450D6C">
            <w:pPr>
              <w:pStyle w:val="Zaglavljastupaca"/>
            </w:pPr>
            <w:sdt>
              <w:sdtPr>
                <w:alias w:val="Prvo tromjesečje:"/>
                <w:tag w:val="Prvo tromjesečje:"/>
                <w:id w:val="-1115133482"/>
                <w:placeholder>
                  <w:docPart w:val="DE7E452C57F84046BFF67B09A0E6F877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Prvo tromjesečje</w:t>
                </w:r>
              </w:sdtContent>
            </w:sdt>
          </w:p>
        </w:tc>
        <w:tc>
          <w:tcPr>
            <w:tcW w:w="7344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2B69B03" w14:textId="5F1EB9B5" w:rsidR="00450D6C" w:rsidRPr="001311E6" w:rsidRDefault="008A2F4B" w:rsidP="00450D6C">
            <w:pPr>
              <w:pStyle w:val="Zaglavljastupaca"/>
            </w:pPr>
            <w:sdt>
              <w:sdtPr>
                <w:alias w:val="Događaj:"/>
                <w:tag w:val="Događaj:"/>
                <w:id w:val="-1664540609"/>
                <w:placeholder>
                  <w:docPart w:val="FDB8EE4C334E406FA70496674E5165C2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Događaj</w:t>
                </w:r>
              </w:sdtContent>
            </w:sdt>
          </w:p>
        </w:tc>
        <w:tc>
          <w:tcPr>
            <w:tcW w:w="360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659E54" w14:textId="3AF8C5AF" w:rsidR="00450D6C" w:rsidRPr="001311E6" w:rsidRDefault="008A2F4B" w:rsidP="00450D6C">
            <w:pPr>
              <w:pStyle w:val="Zaglavljastupaca"/>
            </w:pPr>
            <w:sdt>
              <w:sdtPr>
                <w:alias w:val="Datum:"/>
                <w:tag w:val="Datum:"/>
                <w:id w:val="1548494077"/>
                <w:placeholder>
                  <w:docPart w:val="C3BA84BE3C6B4481A64689CD88A945F5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Datum</w:t>
                </w:r>
              </w:sdtContent>
            </w:sdt>
          </w:p>
        </w:tc>
      </w:tr>
      <w:tr w:rsidR="00484DF6" w:rsidRPr="001311E6" w14:paraId="2C38B5C6" w14:textId="77777777" w:rsidTr="00407B50">
        <w:tc>
          <w:tcPr>
            <w:tcW w:w="3744" w:type="dxa"/>
            <w:shd w:val="clear" w:color="auto" w:fill="auto"/>
          </w:tcPr>
          <w:p w14:paraId="2F9FFCB7" w14:textId="46463DA4" w:rsidR="00484DF6" w:rsidRPr="001311E6" w:rsidRDefault="008A2F4B" w:rsidP="00484DF6">
            <w:sdt>
              <w:sdtPr>
                <w:alias w:val="Listopad:"/>
                <w:tag w:val="Listopad:"/>
                <w:id w:val="-1132241594"/>
                <w:placeholder>
                  <w:docPart w:val="F70A781A11A8472EBC85D4E0E7D8E670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Listopad</w:t>
                </w:r>
              </w:sdtContent>
            </w:sdt>
          </w:p>
        </w:tc>
        <w:sdt>
          <w:sdtPr>
            <w:alias w:val="Unesite događaj:"/>
            <w:tag w:val="Unesite događaj:"/>
            <w:id w:val="2019968773"/>
            <w:placeholder>
              <w:docPart w:val="490D4B1AF3D7452197FB238B07AF52D7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27AED099" w14:textId="773018CA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638077232"/>
            <w:placeholder>
              <w:docPart w:val="2640E89DD5494FEDA376823579B12413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7885486F" w14:textId="7907DD40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484DF6" w:rsidRPr="001311E6" w14:paraId="13500301" w14:textId="77777777" w:rsidTr="00407B50">
        <w:tc>
          <w:tcPr>
            <w:tcW w:w="3744" w:type="dxa"/>
            <w:shd w:val="clear" w:color="auto" w:fill="auto"/>
          </w:tcPr>
          <w:p w14:paraId="7CF32D3E" w14:textId="4E75FF8E" w:rsidR="00484DF6" w:rsidRPr="001311E6" w:rsidRDefault="008A2F4B" w:rsidP="00484DF6">
            <w:sdt>
              <w:sdtPr>
                <w:alias w:val="Studeni:"/>
                <w:tag w:val="Studeni:"/>
                <w:id w:val="-1786725070"/>
                <w:placeholder>
                  <w:docPart w:val="053A6AA2DE6744DA876069818E9F3A64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Studeni</w:t>
                </w:r>
              </w:sdtContent>
            </w:sdt>
          </w:p>
        </w:tc>
        <w:sdt>
          <w:sdtPr>
            <w:alias w:val="Unesite događaj:"/>
            <w:tag w:val="Unesite događaj:"/>
            <w:id w:val="-1363278110"/>
            <w:placeholder>
              <w:docPart w:val="2BD3F62648AF4B4BA2D7B448C13D6BEE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181B8CE0" w14:textId="3449395A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-14703100"/>
            <w:placeholder>
              <w:docPart w:val="7DCC84712BA34DDE97ED43B113452F6A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73F82FD5" w14:textId="2593EC68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484DF6" w:rsidRPr="001311E6" w14:paraId="4A3A1DC4" w14:textId="77777777" w:rsidTr="00407B50">
        <w:tc>
          <w:tcPr>
            <w:tcW w:w="3744" w:type="dxa"/>
            <w:shd w:val="clear" w:color="auto" w:fill="auto"/>
          </w:tcPr>
          <w:p w14:paraId="71CDC582" w14:textId="7FBBCBA9" w:rsidR="00484DF6" w:rsidRPr="001311E6" w:rsidRDefault="008A2F4B" w:rsidP="00484DF6">
            <w:sdt>
              <w:sdtPr>
                <w:alias w:val="Prosinac:"/>
                <w:tag w:val="Prosinac:"/>
                <w:id w:val="2075850595"/>
                <w:placeholder>
                  <w:docPart w:val="1E9C5E43A1B74FD391B8B18CC4A7AC49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Prosinac</w:t>
                </w:r>
              </w:sdtContent>
            </w:sdt>
          </w:p>
        </w:tc>
        <w:sdt>
          <w:sdtPr>
            <w:alias w:val="Unesite događaj:"/>
            <w:tag w:val="Unesite događaj:"/>
            <w:id w:val="1532219052"/>
            <w:placeholder>
              <w:docPart w:val="B5AC12B58FD242ABB84E6F6948213C47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7E1F0801" w14:textId="7AC4ED05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638687585"/>
            <w:placeholder>
              <w:docPart w:val="A1A91A248FE24DF8AAC9714B40031784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07831144" w14:textId="404255A6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14375E" w:rsidRPr="001311E6" w14:paraId="7AB5AF08" w14:textId="77777777" w:rsidTr="00407B50">
        <w:tc>
          <w:tcPr>
            <w:tcW w:w="3744" w:type="dxa"/>
            <w:shd w:val="clear" w:color="auto" w:fill="365F91" w:themeFill="accent1" w:themeFillShade="BF"/>
          </w:tcPr>
          <w:p w14:paraId="7A07410D" w14:textId="69348973" w:rsidR="00450D6C" w:rsidRPr="001311E6" w:rsidRDefault="008A2F4B" w:rsidP="00450D6C">
            <w:pPr>
              <w:pStyle w:val="Zaglavljastupaca"/>
            </w:pPr>
            <w:sdt>
              <w:sdtPr>
                <w:alias w:val="Drugo tromjesečje:"/>
                <w:tag w:val="Drugo tromjesečje:"/>
                <w:id w:val="-301625300"/>
                <w:placeholder>
                  <w:docPart w:val="7171C446A08046158F0F20455C7CFC87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Drugo</w:t>
                </w:r>
                <w:r w:rsidR="0014375E" w:rsidRPr="001311E6">
                  <w:rPr>
                    <w:vertAlign w:val="superscript"/>
                    <w:lang w:bidi="hr-HR"/>
                  </w:rPr>
                  <w:t xml:space="preserve"> </w:t>
                </w:r>
                <w:r w:rsidR="0014375E" w:rsidRPr="001311E6">
                  <w:rPr>
                    <w:lang w:bidi="hr-HR"/>
                  </w:rPr>
                  <w:t>tromjesečje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3577C99" w14:textId="72DCB207" w:rsidR="00450D6C" w:rsidRPr="001311E6" w:rsidRDefault="008A2F4B" w:rsidP="00585235">
            <w:pPr>
              <w:pStyle w:val="Zaglavljastupaca"/>
            </w:pPr>
            <w:sdt>
              <w:sdtPr>
                <w:alias w:val="Događaj:"/>
                <w:tag w:val="Događaj:"/>
                <w:id w:val="-1142412344"/>
                <w:placeholder>
                  <w:docPart w:val="BD4C94EF43A1494CB43E57CF187316A3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Događaj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4E53AA36" w14:textId="227C27CB" w:rsidR="00450D6C" w:rsidRPr="001311E6" w:rsidRDefault="008A2F4B" w:rsidP="00585235">
            <w:pPr>
              <w:pStyle w:val="Zaglavljastupaca"/>
            </w:pPr>
            <w:sdt>
              <w:sdtPr>
                <w:alias w:val="Datum:"/>
                <w:tag w:val="Datum:"/>
                <w:id w:val="-1800449476"/>
                <w:placeholder>
                  <w:docPart w:val="9416ECE695A049F0BFF03F61E24F04A9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Datum</w:t>
                </w:r>
              </w:sdtContent>
            </w:sdt>
          </w:p>
        </w:tc>
      </w:tr>
      <w:tr w:rsidR="00484DF6" w:rsidRPr="001311E6" w14:paraId="7CE1EDC6" w14:textId="77777777" w:rsidTr="00407B50">
        <w:tc>
          <w:tcPr>
            <w:tcW w:w="3744" w:type="dxa"/>
            <w:shd w:val="clear" w:color="auto" w:fill="auto"/>
          </w:tcPr>
          <w:p w14:paraId="1489A107" w14:textId="0CD518C7" w:rsidR="00484DF6" w:rsidRPr="001311E6" w:rsidRDefault="008A2F4B" w:rsidP="00484DF6">
            <w:sdt>
              <w:sdtPr>
                <w:alias w:val="Siječanj:"/>
                <w:tag w:val="Siječanj:"/>
                <w:id w:val="-991164356"/>
                <w:placeholder>
                  <w:docPart w:val="1E9BD5D2705849F7AD0069D53A6C9253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Siječanj</w:t>
                </w:r>
              </w:sdtContent>
            </w:sdt>
          </w:p>
        </w:tc>
        <w:sdt>
          <w:sdtPr>
            <w:alias w:val="Unesite događaj:"/>
            <w:tag w:val="Unesite događaj:"/>
            <w:id w:val="-1978052373"/>
            <w:placeholder>
              <w:docPart w:val="E262639F5B204F54ACAA372BA93061D9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7EF35511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-1753965240"/>
            <w:placeholder>
              <w:docPart w:val="1A7A8F7DDF014260B30F0BBA6761302C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81370F9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484DF6" w:rsidRPr="001311E6" w14:paraId="1AF3C18C" w14:textId="77777777" w:rsidTr="00407B50">
        <w:tc>
          <w:tcPr>
            <w:tcW w:w="3744" w:type="dxa"/>
            <w:shd w:val="clear" w:color="auto" w:fill="auto"/>
          </w:tcPr>
          <w:p w14:paraId="026BC5A9" w14:textId="61D8B9F8" w:rsidR="00484DF6" w:rsidRPr="001311E6" w:rsidRDefault="008A2F4B" w:rsidP="00484DF6">
            <w:sdt>
              <w:sdtPr>
                <w:alias w:val="Veljača:"/>
                <w:tag w:val="Veljača:"/>
                <w:id w:val="1031230860"/>
                <w:placeholder>
                  <w:docPart w:val="75855F0856D94DAE8066709B626993EA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Veljača</w:t>
                </w:r>
              </w:sdtContent>
            </w:sdt>
          </w:p>
        </w:tc>
        <w:sdt>
          <w:sdtPr>
            <w:alias w:val="Unesite događaj:"/>
            <w:tag w:val="Unesite događaj:"/>
            <w:id w:val="922158320"/>
            <w:placeholder>
              <w:docPart w:val="1C6E66690CB143329AD67727B3351BF9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7B8A9A44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-961498360"/>
            <w:placeholder>
              <w:docPart w:val="4F1BCD896F3B432EA8924858D120DAAE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0F4D138D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484DF6" w:rsidRPr="001311E6" w14:paraId="4EB72F9E" w14:textId="77777777" w:rsidTr="00407B50">
        <w:tc>
          <w:tcPr>
            <w:tcW w:w="3744" w:type="dxa"/>
            <w:shd w:val="clear" w:color="auto" w:fill="auto"/>
          </w:tcPr>
          <w:p w14:paraId="1454C99D" w14:textId="3C5F0027" w:rsidR="00484DF6" w:rsidRPr="001311E6" w:rsidRDefault="008A2F4B" w:rsidP="00484DF6">
            <w:sdt>
              <w:sdtPr>
                <w:alias w:val="Ožujak:"/>
                <w:tag w:val="Ožujak:"/>
                <w:id w:val="-1395428290"/>
                <w:placeholder>
                  <w:docPart w:val="1B79156434044A2A9D1D88CB7D60162F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Ožujak</w:t>
                </w:r>
              </w:sdtContent>
            </w:sdt>
          </w:p>
        </w:tc>
        <w:sdt>
          <w:sdtPr>
            <w:alias w:val="Unesite događaj:"/>
            <w:tag w:val="Unesite događaj:"/>
            <w:id w:val="511656736"/>
            <w:placeholder>
              <w:docPart w:val="B6452B92923D4393BAA82369CACA40B1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13C756E4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1776128277"/>
            <w:placeholder>
              <w:docPart w:val="81973C1FE27F4485AD3E80DC942F322F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615D2DE9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14375E" w:rsidRPr="001311E6" w14:paraId="188BC1E2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4DD629B" w14:textId="37B98251" w:rsidR="00450D6C" w:rsidRPr="001311E6" w:rsidRDefault="008A2F4B" w:rsidP="00450D6C">
            <w:pPr>
              <w:pStyle w:val="Zaglavljastupaca"/>
            </w:pPr>
            <w:sdt>
              <w:sdtPr>
                <w:alias w:val="Treće tromjesečje:"/>
                <w:tag w:val="Treće tromjesečje:"/>
                <w:id w:val="1088417144"/>
                <w:placeholder>
                  <w:docPart w:val="9AA5446F9EFA4C57B65BD7ED8F5CADB0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Treće</w:t>
                </w:r>
                <w:r w:rsidR="0014375E" w:rsidRPr="001311E6">
                  <w:rPr>
                    <w:vertAlign w:val="superscript"/>
                    <w:lang w:bidi="hr-HR"/>
                  </w:rPr>
                  <w:t xml:space="preserve"> </w:t>
                </w:r>
                <w:r w:rsidR="0014375E" w:rsidRPr="001311E6">
                  <w:rPr>
                    <w:lang w:bidi="hr-HR"/>
                  </w:rPr>
                  <w:t>tromjesečje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0C1C8B16" w14:textId="37EE7356" w:rsidR="00450D6C" w:rsidRPr="001311E6" w:rsidRDefault="008A2F4B" w:rsidP="00585235">
            <w:pPr>
              <w:pStyle w:val="Zaglavljastupaca"/>
            </w:pPr>
            <w:sdt>
              <w:sdtPr>
                <w:alias w:val="Događaj:"/>
                <w:tag w:val="Događaj:"/>
                <w:id w:val="-1867358001"/>
                <w:placeholder>
                  <w:docPart w:val="1B327E24A6B547A18BECDFC216278FCA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Događaj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3E107600" w14:textId="7235452D" w:rsidR="00450D6C" w:rsidRPr="001311E6" w:rsidRDefault="008A2F4B" w:rsidP="00585235">
            <w:pPr>
              <w:pStyle w:val="Zaglavljastupaca"/>
            </w:pPr>
            <w:sdt>
              <w:sdtPr>
                <w:alias w:val="Datum:"/>
                <w:tag w:val="Datum:"/>
                <w:id w:val="-886645256"/>
                <w:placeholder>
                  <w:docPart w:val="21018374E9EA496EA62DE76825953AFE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Datum</w:t>
                </w:r>
              </w:sdtContent>
            </w:sdt>
          </w:p>
        </w:tc>
      </w:tr>
      <w:tr w:rsidR="00484DF6" w:rsidRPr="001311E6" w14:paraId="067EA0AD" w14:textId="77777777" w:rsidTr="00407B50">
        <w:tc>
          <w:tcPr>
            <w:tcW w:w="3744" w:type="dxa"/>
            <w:shd w:val="clear" w:color="auto" w:fill="auto"/>
          </w:tcPr>
          <w:p w14:paraId="73E47972" w14:textId="10FC775A" w:rsidR="00484DF6" w:rsidRPr="001311E6" w:rsidRDefault="008A2F4B" w:rsidP="00484DF6">
            <w:sdt>
              <w:sdtPr>
                <w:alias w:val="Travanj:"/>
                <w:tag w:val="Travanj:"/>
                <w:id w:val="1316068278"/>
                <w:placeholder>
                  <w:docPart w:val="0BF2935F5D744C1DA1830C10AC187AC5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Travanj</w:t>
                </w:r>
              </w:sdtContent>
            </w:sdt>
          </w:p>
        </w:tc>
        <w:sdt>
          <w:sdtPr>
            <w:alias w:val="Unesite događaj:"/>
            <w:tag w:val="Unesite događaj:"/>
            <w:id w:val="-1202933030"/>
            <w:placeholder>
              <w:docPart w:val="3761339F17B84F44924EF265AC634B53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1F140539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-1397807565"/>
            <w:placeholder>
              <w:docPart w:val="E8EACF89DFFB4551AEEFAE401CB627F7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E192A75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484DF6" w:rsidRPr="001311E6" w14:paraId="140EA977" w14:textId="77777777" w:rsidTr="00407B50">
        <w:tc>
          <w:tcPr>
            <w:tcW w:w="3744" w:type="dxa"/>
            <w:shd w:val="clear" w:color="auto" w:fill="auto"/>
          </w:tcPr>
          <w:p w14:paraId="42E6BBFA" w14:textId="46CE3A9F" w:rsidR="00484DF6" w:rsidRPr="001311E6" w:rsidRDefault="008A2F4B" w:rsidP="00484DF6">
            <w:sdt>
              <w:sdtPr>
                <w:alias w:val="Svibanj:"/>
                <w:tag w:val="Svibanj:"/>
                <w:id w:val="635309228"/>
                <w:placeholder>
                  <w:docPart w:val="95C9934AA87C47CE96F7FAE4ECB320FC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Svibanj</w:t>
                </w:r>
              </w:sdtContent>
            </w:sdt>
          </w:p>
        </w:tc>
        <w:sdt>
          <w:sdtPr>
            <w:alias w:val="Unesite događaj:"/>
            <w:tag w:val="Unesite događaj:"/>
            <w:id w:val="-623314704"/>
            <w:placeholder>
              <w:docPart w:val="3E714DFDC16B4A4A9FC6018B2E5B4694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28C64954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1989899695"/>
            <w:placeholder>
              <w:docPart w:val="077878F10B0B46BAA688B9549087ADB1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9F7D762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484DF6" w:rsidRPr="001311E6" w14:paraId="7F2A63AC" w14:textId="77777777" w:rsidTr="00407B50">
        <w:tc>
          <w:tcPr>
            <w:tcW w:w="3744" w:type="dxa"/>
            <w:shd w:val="clear" w:color="auto" w:fill="auto"/>
          </w:tcPr>
          <w:p w14:paraId="1187EC10" w14:textId="5E3AACA7" w:rsidR="00484DF6" w:rsidRPr="001311E6" w:rsidRDefault="008A2F4B" w:rsidP="00484DF6">
            <w:sdt>
              <w:sdtPr>
                <w:alias w:val="Lipanj:"/>
                <w:tag w:val="Lipanj:"/>
                <w:id w:val="-607743208"/>
                <w:placeholder>
                  <w:docPart w:val="B386BAA65B6E4DE19C95B4B78D9B54B3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Lipanj</w:t>
                </w:r>
              </w:sdtContent>
            </w:sdt>
          </w:p>
        </w:tc>
        <w:sdt>
          <w:sdtPr>
            <w:alias w:val="Unesite događaj:"/>
            <w:tag w:val="Unesite događaj:"/>
            <w:id w:val="-2110804436"/>
            <w:placeholder>
              <w:docPart w:val="D33B4EAF103B402A8672AF1222D526ED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2677CD46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799422626"/>
            <w:placeholder>
              <w:docPart w:val="FCE5C62D6595493D835CFF5915315CF5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D0AB764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14375E" w:rsidRPr="001311E6" w14:paraId="0BB04C24" w14:textId="77777777" w:rsidTr="00407B5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4" w:type="dxa"/>
            <w:shd w:val="clear" w:color="auto" w:fill="365F91" w:themeFill="accent1" w:themeFillShade="BF"/>
          </w:tcPr>
          <w:p w14:paraId="12AEA6D6" w14:textId="2391A352" w:rsidR="00450D6C" w:rsidRPr="001311E6" w:rsidRDefault="008A2F4B" w:rsidP="00450D6C">
            <w:pPr>
              <w:pStyle w:val="Zaglavljastupaca"/>
            </w:pPr>
            <w:sdt>
              <w:sdtPr>
                <w:alias w:val="Četvrto tromjesečje:"/>
                <w:tag w:val="Četvrto tromjesečje:"/>
                <w:id w:val="484979408"/>
                <w:placeholder>
                  <w:docPart w:val="4C05CAAFA6C344A0B42FBD7425717157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Četvrto</w:t>
                </w:r>
                <w:r w:rsidR="0014375E" w:rsidRPr="001311E6">
                  <w:rPr>
                    <w:vertAlign w:val="superscript"/>
                    <w:lang w:bidi="hr-HR"/>
                  </w:rPr>
                  <w:t xml:space="preserve"> </w:t>
                </w:r>
                <w:r w:rsidR="0014375E" w:rsidRPr="001311E6">
                  <w:rPr>
                    <w:lang w:bidi="hr-HR"/>
                  </w:rPr>
                  <w:t>tromjesečje</w:t>
                </w:r>
              </w:sdtContent>
            </w:sdt>
          </w:p>
        </w:tc>
        <w:tc>
          <w:tcPr>
            <w:tcW w:w="7344" w:type="dxa"/>
            <w:shd w:val="clear" w:color="auto" w:fill="365F91" w:themeFill="accent1" w:themeFillShade="BF"/>
          </w:tcPr>
          <w:p w14:paraId="514311A5" w14:textId="5C65B36B" w:rsidR="00450D6C" w:rsidRPr="001311E6" w:rsidRDefault="008A2F4B" w:rsidP="00585235">
            <w:pPr>
              <w:pStyle w:val="Zaglavljastupaca"/>
            </w:pPr>
            <w:sdt>
              <w:sdtPr>
                <w:alias w:val="Događaj:"/>
                <w:tag w:val="Događaj:"/>
                <w:id w:val="-1485244409"/>
                <w:placeholder>
                  <w:docPart w:val="612AFAB31B5E4E19835941E8485AD3CF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Događaj</w:t>
                </w:r>
              </w:sdtContent>
            </w:sdt>
          </w:p>
        </w:tc>
        <w:tc>
          <w:tcPr>
            <w:tcW w:w="3600" w:type="dxa"/>
            <w:shd w:val="clear" w:color="auto" w:fill="365F91" w:themeFill="accent1" w:themeFillShade="BF"/>
          </w:tcPr>
          <w:p w14:paraId="1508BFBC" w14:textId="0E11F153" w:rsidR="00450D6C" w:rsidRPr="001311E6" w:rsidRDefault="008A2F4B" w:rsidP="00585235">
            <w:pPr>
              <w:pStyle w:val="Zaglavljastupaca"/>
            </w:pPr>
            <w:sdt>
              <w:sdtPr>
                <w:alias w:val="Datum:"/>
                <w:tag w:val="Datum:"/>
                <w:id w:val="-1705553857"/>
                <w:placeholder>
                  <w:docPart w:val="ED35A23DF7984DD1A79C2DD8DCAA3955"/>
                </w:placeholder>
                <w:temporary/>
                <w:showingPlcHdr/>
                <w15:appearance w15:val="hidden"/>
              </w:sdtPr>
              <w:sdtContent>
                <w:r w:rsidR="0014375E" w:rsidRPr="001311E6">
                  <w:rPr>
                    <w:lang w:bidi="hr-HR"/>
                  </w:rPr>
                  <w:t>Datum</w:t>
                </w:r>
              </w:sdtContent>
            </w:sdt>
          </w:p>
        </w:tc>
      </w:tr>
      <w:tr w:rsidR="00484DF6" w:rsidRPr="001311E6" w14:paraId="71A54DA4" w14:textId="77777777" w:rsidTr="00407B50">
        <w:tc>
          <w:tcPr>
            <w:tcW w:w="3744" w:type="dxa"/>
            <w:shd w:val="clear" w:color="auto" w:fill="auto"/>
          </w:tcPr>
          <w:p w14:paraId="2A966C4F" w14:textId="1DA3D6E1" w:rsidR="00484DF6" w:rsidRPr="001311E6" w:rsidRDefault="008A2F4B" w:rsidP="00484DF6">
            <w:sdt>
              <w:sdtPr>
                <w:alias w:val="Srpanj:"/>
                <w:tag w:val="Srpanj:"/>
                <w:id w:val="-808701953"/>
                <w:placeholder>
                  <w:docPart w:val="57E74A2CA98A44E1AAC4CC57EA1EA49C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Srpanj</w:t>
                </w:r>
              </w:sdtContent>
            </w:sdt>
          </w:p>
        </w:tc>
        <w:sdt>
          <w:sdtPr>
            <w:alias w:val="Unesite događaj:"/>
            <w:tag w:val="Unesite događaj:"/>
            <w:id w:val="-1521241404"/>
            <w:placeholder>
              <w:docPart w:val="D52C057951354065AFCAEC134B91454B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67C5E6C4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1556198210"/>
            <w:placeholder>
              <w:docPart w:val="4FC485783C5345FDB5BEC7C961FEE882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2E32E5C4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484DF6" w:rsidRPr="001311E6" w14:paraId="6314BF97" w14:textId="77777777" w:rsidTr="00407B50">
        <w:tc>
          <w:tcPr>
            <w:tcW w:w="3744" w:type="dxa"/>
            <w:shd w:val="clear" w:color="auto" w:fill="auto"/>
          </w:tcPr>
          <w:p w14:paraId="6DA08AAE" w14:textId="6A4717F2" w:rsidR="00484DF6" w:rsidRPr="001311E6" w:rsidRDefault="008A2F4B" w:rsidP="00484DF6">
            <w:sdt>
              <w:sdtPr>
                <w:alias w:val="Kolovoz:"/>
                <w:tag w:val="Kolovoz:"/>
                <w:id w:val="716548871"/>
                <w:placeholder>
                  <w:docPart w:val="E33BDD32017A4B5FBCE7C63E1FA184E2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Kolovoz</w:t>
                </w:r>
              </w:sdtContent>
            </w:sdt>
          </w:p>
        </w:tc>
        <w:sdt>
          <w:sdtPr>
            <w:alias w:val="Unesite događaj:"/>
            <w:tag w:val="Unesite događaj:"/>
            <w:id w:val="-1463873888"/>
            <w:placeholder>
              <w:docPart w:val="D261FC25184F4679862C4B5025FD8E0D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42F52A06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1253470358"/>
            <w:placeholder>
              <w:docPart w:val="AF2069508F6649C3BE6028764BB05516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525A08E9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  <w:tr w:rsidR="00484DF6" w:rsidRPr="001311E6" w14:paraId="5D518B06" w14:textId="77777777" w:rsidTr="00407B50">
        <w:tc>
          <w:tcPr>
            <w:tcW w:w="3744" w:type="dxa"/>
            <w:shd w:val="clear" w:color="auto" w:fill="auto"/>
          </w:tcPr>
          <w:p w14:paraId="2E06E1BE" w14:textId="42E55306" w:rsidR="00484DF6" w:rsidRPr="001311E6" w:rsidRDefault="008A2F4B" w:rsidP="00484DF6">
            <w:sdt>
              <w:sdtPr>
                <w:alias w:val="Rujan:"/>
                <w:tag w:val="Rujan:"/>
                <w:id w:val="-1479300600"/>
                <w:placeholder>
                  <w:docPart w:val="C9B7BED72D2D47D38BAF53F5A13188D1"/>
                </w:placeholder>
                <w:temporary/>
                <w:showingPlcHdr/>
                <w15:appearance w15:val="hidden"/>
              </w:sdtPr>
              <w:sdtContent>
                <w:r w:rsidR="00484DF6" w:rsidRPr="001311E6">
                  <w:rPr>
                    <w:lang w:bidi="hr-HR"/>
                  </w:rPr>
                  <w:t>Rujan</w:t>
                </w:r>
              </w:sdtContent>
            </w:sdt>
          </w:p>
        </w:tc>
        <w:sdt>
          <w:sdtPr>
            <w:alias w:val="Unesite događaj:"/>
            <w:tag w:val="Unesite događaj:"/>
            <w:id w:val="975260535"/>
            <w:placeholder>
              <w:docPart w:val="30607DFB802B4C348182CD48AC5878F8"/>
            </w:placeholder>
            <w:temporary/>
            <w:showingPlcHdr/>
            <w15:appearance w15:val="hidden"/>
          </w:sdtPr>
          <w:sdtContent>
            <w:tc>
              <w:tcPr>
                <w:tcW w:w="7344" w:type="dxa"/>
                <w:shd w:val="clear" w:color="auto" w:fill="auto"/>
              </w:tcPr>
              <w:p w14:paraId="590F005A" w14:textId="77777777" w:rsidR="00484DF6" w:rsidRPr="001311E6" w:rsidRDefault="00484DF6" w:rsidP="00484DF6">
                <w:r w:rsidRPr="001311E6">
                  <w:rPr>
                    <w:lang w:bidi="hr-HR"/>
                  </w:rPr>
                  <w:t>Događaj</w:t>
                </w:r>
              </w:p>
            </w:tc>
          </w:sdtContent>
        </w:sdt>
        <w:sdt>
          <w:sdtPr>
            <w:alias w:val="Unesite datum:"/>
            <w:tag w:val="Unesite datum:"/>
            <w:id w:val="1685018017"/>
            <w:placeholder>
              <w:docPart w:val="308142B271144D18821104132A4597E3"/>
            </w:placeholder>
            <w:temporary/>
            <w:showingPlcHdr/>
            <w15:appearance w15:val="hidden"/>
          </w:sdtPr>
          <w:sdtContent>
            <w:tc>
              <w:tcPr>
                <w:tcW w:w="3600" w:type="dxa"/>
                <w:shd w:val="clear" w:color="auto" w:fill="auto"/>
              </w:tcPr>
              <w:p w14:paraId="2F8D5DBB" w14:textId="77777777" w:rsidR="00484DF6" w:rsidRPr="001311E6" w:rsidRDefault="00484DF6" w:rsidP="00484DF6">
                <w:r w:rsidRPr="001311E6">
                  <w:rPr>
                    <w:lang w:bidi="hr-HR"/>
                  </w:rPr>
                  <w:t>Datum</w:t>
                </w:r>
              </w:p>
            </w:tc>
          </w:sdtContent>
        </w:sdt>
      </w:tr>
    </w:tbl>
    <w:p w14:paraId="656C5BC3" w14:textId="2610D1D2" w:rsidR="008F5097" w:rsidRPr="001311E6" w:rsidRDefault="008F5097" w:rsidP="00347083">
      <w:bookmarkStart w:id="0" w:name="_GoBack"/>
      <w:bookmarkEnd w:id="0"/>
    </w:p>
    <w:sectPr w:rsidR="008F5097" w:rsidRPr="001311E6" w:rsidSect="0062671C">
      <w:pgSz w:w="16838" w:h="11906" w:orient="landscape" w:code="9"/>
      <w:pgMar w:top="576" w:right="1080" w:bottom="57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026F" w14:textId="77777777" w:rsidR="00222BD3" w:rsidRDefault="00222BD3" w:rsidP="00347083">
      <w:pPr>
        <w:spacing w:before="0" w:after="0"/>
      </w:pPr>
      <w:r>
        <w:separator/>
      </w:r>
    </w:p>
  </w:endnote>
  <w:endnote w:type="continuationSeparator" w:id="0">
    <w:p w14:paraId="6AF9E787" w14:textId="77777777" w:rsidR="00222BD3" w:rsidRDefault="00222BD3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1035" w14:textId="77777777" w:rsidR="00222BD3" w:rsidRDefault="00222BD3" w:rsidP="00347083">
      <w:pPr>
        <w:spacing w:before="0" w:after="0"/>
      </w:pPr>
      <w:r>
        <w:separator/>
      </w:r>
    </w:p>
  </w:footnote>
  <w:footnote w:type="continuationSeparator" w:id="0">
    <w:p w14:paraId="1749EE76" w14:textId="77777777" w:rsidR="00222BD3" w:rsidRDefault="00222BD3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E"/>
    <w:rsid w:val="0005650D"/>
    <w:rsid w:val="00064E2D"/>
    <w:rsid w:val="000E6E1A"/>
    <w:rsid w:val="00100F7F"/>
    <w:rsid w:val="001211B4"/>
    <w:rsid w:val="001311E6"/>
    <w:rsid w:val="0014375E"/>
    <w:rsid w:val="001B57D1"/>
    <w:rsid w:val="001C2C85"/>
    <w:rsid w:val="001C4322"/>
    <w:rsid w:val="001C602C"/>
    <w:rsid w:val="001F378B"/>
    <w:rsid w:val="00200430"/>
    <w:rsid w:val="00222601"/>
    <w:rsid w:val="00222BD3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2671C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73C58"/>
    <w:rsid w:val="008749F6"/>
    <w:rsid w:val="008A2F4B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Naslov1">
    <w:name w:val="heading 1"/>
    <w:basedOn w:val="Normal"/>
    <w:link w:val="Naslov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87EB0"/>
    <w:rPr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lavljastupaca">
    <w:name w:val="Zaglavlja stupaca"/>
    <w:basedOn w:val="Normal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47083"/>
    <w:rPr>
      <w:color w:val="365F91" w:themeColor="accent1" w:themeShade="BF"/>
      <w:sz w:val="19"/>
    </w:rPr>
  </w:style>
  <w:style w:type="paragraph" w:styleId="Podnoje">
    <w:name w:val="footer"/>
    <w:basedOn w:val="Normal"/>
    <w:link w:val="Podnoje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347083"/>
    <w:rPr>
      <w:color w:val="365F91" w:themeColor="accent1" w:themeShade="BF"/>
      <w:sz w:val="19"/>
    </w:rPr>
  </w:style>
  <w:style w:type="paragraph" w:customStyle="1" w:styleId="Datumi">
    <w:name w:val="Datumi"/>
    <w:basedOn w:val="Normal"/>
    <w:uiPriority w:val="10"/>
    <w:qFormat/>
    <w:rsid w:val="00FA0189"/>
    <w:pPr>
      <w:jc w:val="right"/>
    </w:pPr>
  </w:style>
  <w:style w:type="paragraph" w:customStyle="1" w:styleId="Reci">
    <w:name w:val="Reci"/>
    <w:basedOn w:val="Normal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Sadraj">
    <w:name w:val="Sadržaj"/>
    <w:basedOn w:val="Obinatablica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naslov">
    <w:name w:val="Subtitle"/>
    <w:basedOn w:val="Normal"/>
    <w:next w:val="Normal"/>
    <w:link w:val="Podnaslov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PodnaslovChar">
    <w:name w:val="Podnaslov Char"/>
    <w:basedOn w:val="Zadanifontodlomka"/>
    <w:link w:val="Podnaslov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Svijetlatablicareetke1-isticanje5">
    <w:name w:val="Grid Table 1 Light Accent 5"/>
    <w:basedOn w:val="Obinatablica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Jakoisticanje">
    <w:name w:val="Intense Emphasis"/>
    <w:basedOn w:val="Zadanifontodlomka"/>
    <w:uiPriority w:val="21"/>
    <w:unhideWhenUsed/>
    <w:rsid w:val="00E87EB0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4FA9"/>
    <w:rPr>
      <w:i/>
      <w:iCs/>
      <w:color w:val="365F91" w:themeColor="accent1" w:themeShade="BF"/>
      <w:sz w:val="19"/>
    </w:rPr>
  </w:style>
  <w:style w:type="character" w:styleId="Istaknutareferenca">
    <w:name w:val="Intense Reference"/>
    <w:basedOn w:val="Zadanifontodlomka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Zadanifontodlomka"/>
    <w:uiPriority w:val="33"/>
    <w:unhideWhenUsed/>
    <w:rsid w:val="007458A9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Istaknuto">
    <w:name w:val="Emphasis"/>
    <w:basedOn w:val="Zadanifontodlomka"/>
    <w:uiPriority w:val="20"/>
    <w:unhideWhenUsed/>
    <w:rsid w:val="007458A9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lomakpopisa">
    <w:name w:val="List Paragraph"/>
    <w:basedOn w:val="Normal"/>
    <w:uiPriority w:val="34"/>
    <w:unhideWhenUsed/>
    <w:rsid w:val="007458A9"/>
    <w:pPr>
      <w:ind w:left="720"/>
      <w:contextualSpacing/>
    </w:pPr>
  </w:style>
  <w:style w:type="paragraph" w:styleId="Bezproreda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Citat">
    <w:name w:val="Quote"/>
    <w:basedOn w:val="Normal"/>
    <w:next w:val="Normal"/>
    <w:link w:val="Citat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B4FA9"/>
    <w:rPr>
      <w:i/>
      <w:iCs/>
      <w:color w:val="404040" w:themeColor="text1" w:themeTint="BF"/>
      <w:sz w:val="19"/>
    </w:rPr>
  </w:style>
  <w:style w:type="character" w:styleId="Naglaeno">
    <w:name w:val="Strong"/>
    <w:basedOn w:val="Zadanifontodlomka"/>
    <w:uiPriority w:val="22"/>
    <w:unhideWhenUsed/>
    <w:rsid w:val="007458A9"/>
    <w:rPr>
      <w:b/>
      <w:bCs/>
    </w:rPr>
  </w:style>
  <w:style w:type="character" w:styleId="Neupadljivoisticanje">
    <w:name w:val="Subtle Emphasis"/>
    <w:basedOn w:val="Zadanifontodlomka"/>
    <w:uiPriority w:val="19"/>
    <w:unhideWhenUsed/>
    <w:rsid w:val="007458A9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unhideWhenUsed/>
    <w:rsid w:val="007458A9"/>
    <w:rPr>
      <w:smallCaps/>
      <w:color w:val="5A5A5A" w:themeColor="text1" w:themeTint="A5"/>
    </w:rPr>
  </w:style>
  <w:style w:type="paragraph" w:styleId="Naslov">
    <w:name w:val="Title"/>
    <w:basedOn w:val="Normal"/>
    <w:link w:val="Naslov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906DDEE31444D9631FF4613F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0A39-7654-44F4-8E54-CA3F33F337FC}"/>
      </w:docPartPr>
      <w:docPartBody>
        <w:p w:rsidR="00220618" w:rsidRDefault="00192368" w:rsidP="00220618">
          <w:pPr>
            <w:pStyle w:val="B04906DDEE31444D9631FF4613FB8B2B"/>
          </w:pPr>
          <w:r w:rsidRPr="004F5A7E">
            <w:rPr>
              <w:lang w:val="hr-HR" w:bidi="hr-HR"/>
            </w:rPr>
            <w:t>GODINA</w:t>
          </w:r>
        </w:p>
      </w:docPartBody>
    </w:docPart>
    <w:docPart>
      <w:docPartPr>
        <w:name w:val="8ACCA583507341C5993BF9FEAE34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B741-7C36-4021-AC04-E276840BADC5}"/>
      </w:docPartPr>
      <w:docPartBody>
        <w:p w:rsidR="00220618" w:rsidRDefault="00192368" w:rsidP="00220618">
          <w:pPr>
            <w:pStyle w:val="8ACCA583507341C5993BF9FEAE3448A4"/>
          </w:pPr>
          <w:r w:rsidRPr="004F5A7E">
            <w:rPr>
              <w:lang w:val="hr-HR" w:bidi="hr-HR"/>
            </w:rPr>
            <w:t>--</w:t>
          </w:r>
        </w:p>
      </w:docPartBody>
    </w:docPart>
    <w:docPart>
      <w:docPartPr>
        <w:name w:val="26FBCDACEDAB4E34B62A76CCC46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343-B761-4499-9E92-954134427634}"/>
      </w:docPartPr>
      <w:docPartBody>
        <w:p w:rsidR="00220618" w:rsidRDefault="00192368" w:rsidP="00220618">
          <w:pPr>
            <w:pStyle w:val="26FBCDACEDAB4E34B62A76CCC465A9A1"/>
          </w:pPr>
          <w:r w:rsidRPr="004F5A7E">
            <w:rPr>
              <w:lang w:val="hr-HR" w:bidi="hr-HR"/>
            </w:rPr>
            <w:t>GODINA</w:t>
          </w:r>
        </w:p>
      </w:docPartBody>
    </w:docPart>
    <w:docPart>
      <w:docPartPr>
        <w:name w:val="8C9D86C931AF4DA69F818FF2A2C4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644-A7E2-4F20-BE27-B89E1A73D4CF}"/>
      </w:docPartPr>
      <w:docPartBody>
        <w:p w:rsidR="00220618" w:rsidRDefault="00192368" w:rsidP="00220618">
          <w:pPr>
            <w:pStyle w:val="8C9D86C931AF4DA69F818FF2A2C4D3E1"/>
          </w:pPr>
          <w:r w:rsidRPr="004F5A7E">
            <w:rPr>
              <w:lang w:val="hr-HR" w:bidi="hr-HR"/>
            </w:rPr>
            <w:t>--</w:t>
          </w:r>
        </w:p>
      </w:docPartBody>
    </w:docPart>
    <w:docPart>
      <w:docPartPr>
        <w:name w:val="756796C101D54EF9B97068B276F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A98-2A4D-45BA-AFAD-1F8F2AF87C7C}"/>
      </w:docPartPr>
      <w:docPartBody>
        <w:p w:rsidR="00220618" w:rsidRDefault="00192368" w:rsidP="00220618">
          <w:pPr>
            <w:pStyle w:val="756796C101D54EF9B97068B276F9552A"/>
          </w:pPr>
          <w:r w:rsidRPr="004F5A7E">
            <w:rPr>
              <w:lang w:val="hr-HR" w:bidi="hr-HR"/>
            </w:rPr>
            <w:t>GODINA</w:t>
          </w:r>
        </w:p>
      </w:docPartBody>
    </w:docPart>
    <w:docPart>
      <w:docPartPr>
        <w:name w:val="330D3651CBF2464CB3D3D0A37F0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B0C-8720-45CA-A6A8-009AFF15398E}"/>
      </w:docPartPr>
      <w:docPartBody>
        <w:p w:rsidR="00220618" w:rsidRDefault="00192368" w:rsidP="00220618">
          <w:pPr>
            <w:pStyle w:val="330D3651CBF2464CB3D3D0A37F06F2E3"/>
          </w:pPr>
          <w:r w:rsidRPr="004F5A7E">
            <w:rPr>
              <w:lang w:val="hr-HR" w:bidi="hr-HR"/>
            </w:rPr>
            <w:t>--</w:t>
          </w:r>
        </w:p>
      </w:docPartBody>
    </w:docPart>
    <w:docPart>
      <w:docPartPr>
        <w:name w:val="FDF8044683AE49038754D7D1061D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D384-9A80-4931-93D6-22B8C3445C6D}"/>
      </w:docPartPr>
      <w:docPartBody>
        <w:p w:rsidR="00220618" w:rsidRDefault="00192368" w:rsidP="00220618">
          <w:pPr>
            <w:pStyle w:val="FDF8044683AE49038754D7D1061D4985"/>
          </w:pPr>
          <w:r w:rsidRPr="00B1059B">
            <w:rPr>
              <w:lang w:val="hr-HR" w:bidi="hr-HR"/>
            </w:rPr>
            <w:t>Napomene</w:t>
          </w:r>
        </w:p>
      </w:docPartBody>
    </w:docPart>
    <w:docPart>
      <w:docPartPr>
        <w:name w:val="E6C412645CFC4489B404AA900E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C89-CF0B-458A-B98A-A8C3C6013E15}"/>
      </w:docPartPr>
      <w:docPartBody>
        <w:p w:rsidR="00220618" w:rsidRDefault="00192368" w:rsidP="00220618">
          <w:pPr>
            <w:pStyle w:val="E6C412645CFC4489B404AA900E67001A"/>
          </w:pPr>
          <w:r w:rsidRPr="00B1059B">
            <w:rPr>
              <w:lang w:val="hr-HR" w:bidi="hr-HR"/>
            </w:rPr>
            <w:t>Napomene</w:t>
          </w:r>
        </w:p>
      </w:docPartBody>
    </w:docPart>
    <w:docPart>
      <w:docPartPr>
        <w:name w:val="D039E232BC49483B84E0B303EA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F50-9AA8-4E21-B8B1-209EC3373579}"/>
      </w:docPartPr>
      <w:docPartBody>
        <w:p w:rsidR="00220618" w:rsidRDefault="00192368" w:rsidP="00220618">
          <w:pPr>
            <w:pStyle w:val="D039E232BC49483B84E0B303EA1DFEAF"/>
          </w:pPr>
          <w:r w:rsidRPr="00B1059B">
            <w:rPr>
              <w:lang w:val="hr-HR" w:bidi="hr-HR"/>
            </w:rPr>
            <w:t>Napomene</w:t>
          </w:r>
        </w:p>
      </w:docPartBody>
    </w:docPart>
    <w:docPart>
      <w:docPartPr>
        <w:name w:val="91DA700355504DFB8734F38DC184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A9C1-1E8D-45E1-8225-A1155F46C48F}"/>
      </w:docPartPr>
      <w:docPartBody>
        <w:p w:rsidR="00EB71F4" w:rsidRDefault="00192368">
          <w:r w:rsidRPr="004F5A7E">
            <w:rPr>
              <w:lang w:bidi="hr-HR"/>
            </w:rPr>
            <w:t>--</w:t>
          </w:r>
        </w:p>
      </w:docPartBody>
    </w:docPart>
    <w:docPart>
      <w:docPartPr>
        <w:name w:val="0F3F00354BED43E9B1E83092FF0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3A-2CBC-4495-9EF5-EEA1214986C9}"/>
      </w:docPartPr>
      <w:docPartBody>
        <w:p w:rsidR="00EB71F4" w:rsidRDefault="00192368">
          <w:r w:rsidRPr="004F5A7E">
            <w:rPr>
              <w:lang w:bidi="hr-HR"/>
            </w:rPr>
            <w:t>Prvo tromjesečje</w:t>
          </w:r>
        </w:p>
      </w:docPartBody>
    </w:docPart>
    <w:docPart>
      <w:docPartPr>
        <w:name w:val="42CD74AA86CF4911953896B4145C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359-0EB0-498B-BF56-BB197949E92F}"/>
      </w:docPartPr>
      <w:docPartBody>
        <w:p w:rsidR="00EB71F4" w:rsidRDefault="00192368">
          <w:r w:rsidRPr="00636E8F">
            <w:rPr>
              <w:lang w:bidi="hr-HR"/>
            </w:rPr>
            <w:t>Listopad</w:t>
          </w:r>
        </w:p>
      </w:docPartBody>
    </w:docPart>
    <w:docPart>
      <w:docPartPr>
        <w:name w:val="F1D0E64D746B46789DF51BC4441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CC4-698A-45F5-8545-1BA29A5B2B3A}"/>
      </w:docPartPr>
      <w:docPartBody>
        <w:p w:rsidR="00EB71F4" w:rsidRDefault="00192368">
          <w:r w:rsidRPr="00B1059B">
            <w:rPr>
              <w:lang w:bidi="hr-HR"/>
            </w:rPr>
            <w:t>Studeni</w:t>
          </w:r>
        </w:p>
      </w:docPartBody>
    </w:docPart>
    <w:docPart>
      <w:docPartPr>
        <w:name w:val="C3CF3348004D43C5857AD54A35F2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D2C-323D-4D2C-A623-3DE1CCD20167}"/>
      </w:docPartPr>
      <w:docPartBody>
        <w:p w:rsidR="00EB71F4" w:rsidRDefault="00192368">
          <w:r w:rsidRPr="00B1059B">
            <w:rPr>
              <w:lang w:bidi="hr-HR"/>
            </w:rPr>
            <w:t>Prosinac</w:t>
          </w:r>
        </w:p>
      </w:docPartBody>
    </w:docPart>
    <w:docPart>
      <w:docPartPr>
        <w:name w:val="42BEBE6074384F0F9E3E87B4FB6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E4-6FFD-4503-B2C8-145F3C18DC4D}"/>
      </w:docPartPr>
      <w:docPartBody>
        <w:p w:rsidR="00EB71F4" w:rsidRDefault="00192368">
          <w:r w:rsidRPr="00B1059B">
            <w:rPr>
              <w:lang w:bidi="hr-HR"/>
            </w:rPr>
            <w:t>Napomene</w:t>
          </w:r>
        </w:p>
      </w:docPartBody>
    </w:docPart>
    <w:docPart>
      <w:docPartPr>
        <w:name w:val="0F1A469388BB4E979AA78ABA9A96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FAE-8026-40D9-B8AE-577E261D26BA}"/>
      </w:docPartPr>
      <w:docPartBody>
        <w:p w:rsidR="00EB71F4" w:rsidRDefault="00192368">
          <w:r w:rsidRPr="00585235">
            <w:rPr>
              <w:lang w:bidi="hr-HR"/>
            </w:rPr>
            <w:t>Drugo tromjesečje</w:t>
          </w:r>
        </w:p>
      </w:docPartBody>
    </w:docPart>
    <w:docPart>
      <w:docPartPr>
        <w:name w:val="AA15A23B0B674FEAA7D77E60999B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CD3-4297-45BC-BF91-99A23CC0D501}"/>
      </w:docPartPr>
      <w:docPartBody>
        <w:p w:rsidR="00EB71F4" w:rsidRDefault="00192368">
          <w:r>
            <w:rPr>
              <w:lang w:bidi="hr-HR"/>
            </w:rPr>
            <w:t>Siječanj</w:t>
          </w:r>
        </w:p>
      </w:docPartBody>
    </w:docPart>
    <w:docPart>
      <w:docPartPr>
        <w:name w:val="356D0D137FD7412499B4693CE799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088-1FCE-46C5-84B0-FE9DB6A5C2B8}"/>
      </w:docPartPr>
      <w:docPartBody>
        <w:p w:rsidR="00EB71F4" w:rsidRDefault="00192368">
          <w:r>
            <w:rPr>
              <w:lang w:bidi="hr-HR"/>
            </w:rPr>
            <w:t>Veljača</w:t>
          </w:r>
        </w:p>
      </w:docPartBody>
    </w:docPart>
    <w:docPart>
      <w:docPartPr>
        <w:name w:val="DD612367DEF84EE3B34543E4D29A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1854-9023-47FE-ABEF-CA9C46760839}"/>
      </w:docPartPr>
      <w:docPartBody>
        <w:p w:rsidR="00EB71F4" w:rsidRDefault="00192368">
          <w:r>
            <w:rPr>
              <w:lang w:bidi="hr-HR"/>
            </w:rPr>
            <w:t>Ožujak</w:t>
          </w:r>
        </w:p>
      </w:docPartBody>
    </w:docPart>
    <w:docPart>
      <w:docPartPr>
        <w:name w:val="7C0C349B7EFC483BBBECCF3FA84F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1324-1DCF-47BA-A09F-08FEA7FCB46D}"/>
      </w:docPartPr>
      <w:docPartBody>
        <w:p w:rsidR="00EB71F4" w:rsidRDefault="00192368">
          <w:r w:rsidRPr="00585235">
            <w:rPr>
              <w:lang w:bidi="hr-HR"/>
            </w:rPr>
            <w:t>Treće tromjesečje</w:t>
          </w:r>
        </w:p>
      </w:docPartBody>
    </w:docPart>
    <w:docPart>
      <w:docPartPr>
        <w:name w:val="26877F6D249F4640B15A64463BC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E23-064C-4975-B3AE-8A53786A4243}"/>
      </w:docPartPr>
      <w:docPartBody>
        <w:p w:rsidR="00EB71F4" w:rsidRDefault="00192368">
          <w:r>
            <w:rPr>
              <w:lang w:bidi="hr-HR"/>
            </w:rPr>
            <w:t>Travanj</w:t>
          </w:r>
        </w:p>
      </w:docPartBody>
    </w:docPart>
    <w:docPart>
      <w:docPartPr>
        <w:name w:val="34FF2F8423B145F386F8A21A175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10A-5825-4140-BA70-AAC2AE3CFE5A}"/>
      </w:docPartPr>
      <w:docPartBody>
        <w:p w:rsidR="00EB71F4" w:rsidRDefault="00192368">
          <w:r>
            <w:rPr>
              <w:lang w:bidi="hr-HR"/>
            </w:rPr>
            <w:t>Svibanj</w:t>
          </w:r>
        </w:p>
      </w:docPartBody>
    </w:docPart>
    <w:docPart>
      <w:docPartPr>
        <w:name w:val="18E8DC7FCC8B479F8C58BA682E4F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29F-1463-4F84-84E4-2DDC45A57320}"/>
      </w:docPartPr>
      <w:docPartBody>
        <w:p w:rsidR="00EB71F4" w:rsidRDefault="00192368">
          <w:r>
            <w:rPr>
              <w:lang w:bidi="hr-HR"/>
            </w:rPr>
            <w:t>Lipanj</w:t>
          </w:r>
        </w:p>
      </w:docPartBody>
    </w:docPart>
    <w:docPart>
      <w:docPartPr>
        <w:name w:val="9360F1CDA4EF4D22B85B53927A2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44FF-F69E-45C2-AB5E-6F8D3C96AE3F}"/>
      </w:docPartPr>
      <w:docPartBody>
        <w:p w:rsidR="00EB71F4" w:rsidRDefault="00192368">
          <w:r w:rsidRPr="00585235">
            <w:rPr>
              <w:lang w:bidi="hr-HR"/>
            </w:rPr>
            <w:t>Četvrto tromjesečje</w:t>
          </w:r>
        </w:p>
      </w:docPartBody>
    </w:docPart>
    <w:docPart>
      <w:docPartPr>
        <w:name w:val="2C9849B889794F698127A050D15A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9E41-164D-43FD-958D-328814EB0F96}"/>
      </w:docPartPr>
      <w:docPartBody>
        <w:p w:rsidR="00EB71F4" w:rsidRDefault="00192368">
          <w:r>
            <w:rPr>
              <w:lang w:bidi="hr-HR"/>
            </w:rPr>
            <w:t>Srpanj</w:t>
          </w:r>
        </w:p>
      </w:docPartBody>
    </w:docPart>
    <w:docPart>
      <w:docPartPr>
        <w:name w:val="8C3D267EEE4E446AADD152BB64E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FE65-8DC4-44DD-B921-7B5DD284D363}"/>
      </w:docPartPr>
      <w:docPartBody>
        <w:p w:rsidR="00EB71F4" w:rsidRDefault="00192368">
          <w:r>
            <w:rPr>
              <w:lang w:bidi="hr-HR"/>
            </w:rPr>
            <w:t>Kolovoz</w:t>
          </w:r>
        </w:p>
      </w:docPartBody>
    </w:docPart>
    <w:docPart>
      <w:docPartPr>
        <w:name w:val="92CDDFE8EF024AB6B803D6B7406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78E0-B7BC-4030-B10C-29CD92D4A88B}"/>
      </w:docPartPr>
      <w:docPartBody>
        <w:p w:rsidR="00EB71F4" w:rsidRDefault="00192368">
          <w:r>
            <w:rPr>
              <w:lang w:bidi="hr-HR"/>
            </w:rPr>
            <w:t>Rujan</w:t>
          </w:r>
        </w:p>
      </w:docPartBody>
    </w:docPart>
    <w:docPart>
      <w:docPartPr>
        <w:name w:val="5402CC8ACB7F4FEEBF23E32CBF70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789B-3837-4CF4-BBF9-7E6309B59F43}"/>
      </w:docPartPr>
      <w:docPartBody>
        <w:p w:rsidR="005A2CB6" w:rsidRDefault="00192368">
          <w:r w:rsidRPr="00585235">
            <w:rPr>
              <w:lang w:bidi="hr-HR"/>
            </w:rPr>
            <w:t>Dodatni događaji, datumi i krajnji rokovi – pregled</w:t>
          </w:r>
        </w:p>
      </w:docPartBody>
    </w:docPart>
    <w:docPart>
      <w:docPartPr>
        <w:name w:val="DE7E452C57F84046BFF67B09A0E6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E33-64FC-4C6B-B4A1-6DF88AECB07C}"/>
      </w:docPartPr>
      <w:docPartBody>
        <w:p w:rsidR="005A2CB6" w:rsidRDefault="00192368" w:rsidP="00192368">
          <w:pPr>
            <w:pStyle w:val="DE7E452C57F84046BFF67B09A0E6F8776"/>
          </w:pPr>
          <w:r>
            <w:rPr>
              <w:lang w:bidi="hr-HR"/>
            </w:rPr>
            <w:t>Prvo tromjesečje</w:t>
          </w:r>
        </w:p>
      </w:docPartBody>
    </w:docPart>
    <w:docPart>
      <w:docPartPr>
        <w:name w:val="FDB8EE4C334E406FA70496674E51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BA81-E6EA-48B7-A837-1EFB6B22A4DC}"/>
      </w:docPartPr>
      <w:docPartBody>
        <w:p w:rsidR="005A2CB6" w:rsidRDefault="00192368">
          <w:r>
            <w:rPr>
              <w:lang w:bidi="hr-HR"/>
            </w:rPr>
            <w:t>Događaj</w:t>
          </w:r>
        </w:p>
      </w:docPartBody>
    </w:docPart>
    <w:docPart>
      <w:docPartPr>
        <w:name w:val="C3BA84BE3C6B4481A64689CD88A9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7BC-9CBA-432D-AE2D-19FD409FD15B}"/>
      </w:docPartPr>
      <w:docPartBody>
        <w:p w:rsidR="005A2CB6" w:rsidRDefault="00192368">
          <w:r>
            <w:rPr>
              <w:lang w:bidi="hr-HR"/>
            </w:rPr>
            <w:t>Datum</w:t>
          </w:r>
        </w:p>
      </w:docPartBody>
    </w:docPart>
    <w:docPart>
      <w:docPartPr>
        <w:name w:val="7171C446A08046158F0F20455C7C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2959-7686-4C93-A5DF-E5190793E0AD}"/>
      </w:docPartPr>
      <w:docPartBody>
        <w:p w:rsidR="005A2CB6" w:rsidRDefault="00192368" w:rsidP="00192368">
          <w:pPr>
            <w:pStyle w:val="7171C446A08046158F0F20455C7CFC876"/>
          </w:pPr>
          <w:r>
            <w:rPr>
              <w:lang w:bidi="hr-HR"/>
            </w:rPr>
            <w:t>Drugo tromjesečje</w:t>
          </w:r>
        </w:p>
      </w:docPartBody>
    </w:docPart>
    <w:docPart>
      <w:docPartPr>
        <w:name w:val="BD4C94EF43A1494CB43E57CF1873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697F-1F21-4E2D-926A-317A0023C35A}"/>
      </w:docPartPr>
      <w:docPartBody>
        <w:p w:rsidR="005A2CB6" w:rsidRDefault="00192368">
          <w:r>
            <w:rPr>
              <w:lang w:bidi="hr-HR"/>
            </w:rPr>
            <w:t>Događaj</w:t>
          </w:r>
        </w:p>
      </w:docPartBody>
    </w:docPart>
    <w:docPart>
      <w:docPartPr>
        <w:name w:val="9416ECE695A049F0BFF03F61E24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0C-0A7C-48FF-B1F2-56C862C2020B}"/>
      </w:docPartPr>
      <w:docPartBody>
        <w:p w:rsidR="005A2CB6" w:rsidRDefault="00192368">
          <w:r>
            <w:rPr>
              <w:lang w:bidi="hr-HR"/>
            </w:rPr>
            <w:t>Datum</w:t>
          </w:r>
        </w:p>
      </w:docPartBody>
    </w:docPart>
    <w:docPart>
      <w:docPartPr>
        <w:name w:val="9AA5446F9EFA4C57B65BD7ED8F5C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E313-FFF6-4649-BC7B-F346D68AAFDA}"/>
      </w:docPartPr>
      <w:docPartBody>
        <w:p w:rsidR="005A2CB6" w:rsidRDefault="00192368" w:rsidP="00192368">
          <w:pPr>
            <w:pStyle w:val="9AA5446F9EFA4C57B65BD7ED8F5CADB06"/>
          </w:pPr>
          <w:r>
            <w:rPr>
              <w:lang w:bidi="hr-HR"/>
            </w:rPr>
            <w:t>Treće tromjesečje</w:t>
          </w:r>
        </w:p>
      </w:docPartBody>
    </w:docPart>
    <w:docPart>
      <w:docPartPr>
        <w:name w:val="1B327E24A6B547A18BECDFC2162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726-CEE3-4FB5-83BD-3A4CB724C2ED}"/>
      </w:docPartPr>
      <w:docPartBody>
        <w:p w:rsidR="005A2CB6" w:rsidRDefault="00192368">
          <w:r>
            <w:rPr>
              <w:lang w:bidi="hr-HR"/>
            </w:rPr>
            <w:t>Događaj</w:t>
          </w:r>
        </w:p>
      </w:docPartBody>
    </w:docPart>
    <w:docPart>
      <w:docPartPr>
        <w:name w:val="21018374E9EA496EA62DE7682595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FA9-6407-4FA9-B52A-44744FE47112}"/>
      </w:docPartPr>
      <w:docPartBody>
        <w:p w:rsidR="005A2CB6" w:rsidRDefault="00192368">
          <w:r>
            <w:rPr>
              <w:lang w:bidi="hr-HR"/>
            </w:rPr>
            <w:t>Datum</w:t>
          </w:r>
        </w:p>
      </w:docPartBody>
    </w:docPart>
    <w:docPart>
      <w:docPartPr>
        <w:name w:val="4C05CAAFA6C344A0B42FBD74257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C7A-0BE6-4D2A-865B-772E3EE4A041}"/>
      </w:docPartPr>
      <w:docPartBody>
        <w:p w:rsidR="005A2CB6" w:rsidRDefault="00192368" w:rsidP="00192368">
          <w:pPr>
            <w:pStyle w:val="4C05CAAFA6C344A0B42FBD74257171576"/>
          </w:pPr>
          <w:r>
            <w:rPr>
              <w:lang w:bidi="hr-HR"/>
            </w:rPr>
            <w:t>Četvrto tromjesečje</w:t>
          </w:r>
        </w:p>
      </w:docPartBody>
    </w:docPart>
    <w:docPart>
      <w:docPartPr>
        <w:name w:val="612AFAB31B5E4E19835941E8485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454E-D4D5-44BF-B07D-902145262064}"/>
      </w:docPartPr>
      <w:docPartBody>
        <w:p w:rsidR="005A2CB6" w:rsidRDefault="00192368">
          <w:r>
            <w:rPr>
              <w:lang w:bidi="hr-HR"/>
            </w:rPr>
            <w:t>Događaj</w:t>
          </w:r>
        </w:p>
      </w:docPartBody>
    </w:docPart>
    <w:docPart>
      <w:docPartPr>
        <w:name w:val="ED35A23DF7984DD1A79C2DD8DCAA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4CFE-03E2-409B-BF00-483E382F9D82}"/>
      </w:docPartPr>
      <w:docPartBody>
        <w:p w:rsidR="005A2CB6" w:rsidRDefault="00192368">
          <w:r>
            <w:rPr>
              <w:lang w:bidi="hr-HR"/>
            </w:rPr>
            <w:t>Datum</w:t>
          </w:r>
        </w:p>
      </w:docPartBody>
    </w:docPart>
    <w:docPart>
      <w:docPartPr>
        <w:name w:val="C225FC88DA8E4CB7A1B2669694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8F56-8F93-494D-9E89-4F75B227042B}"/>
      </w:docPartPr>
      <w:docPartBody>
        <w:p w:rsidR="00CD37AE" w:rsidRDefault="00192368" w:rsidP="005A2CB6">
          <w:pPr>
            <w:pStyle w:val="C225FC88DA8E4CB7A1B2669694E4C2A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3E80D92BA5449B1963CAC4F5A69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6C6-F9AA-4613-B7AF-6E99510A5ED6}"/>
      </w:docPartPr>
      <w:docPartBody>
        <w:p w:rsidR="00CD37AE" w:rsidRDefault="00192368" w:rsidP="005A2CB6">
          <w:pPr>
            <w:pStyle w:val="E3E80D92BA5449B1963CAC4F5A69B6D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56383312C2B415DA1C81FFB428F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699-2B45-4515-B460-6AAB84320DDD}"/>
      </w:docPartPr>
      <w:docPartBody>
        <w:p w:rsidR="00CD37AE" w:rsidRDefault="00192368" w:rsidP="005A2CB6">
          <w:pPr>
            <w:pStyle w:val="256383312C2B415DA1C81FFB428F9EB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F1CB93D685847288D4EA2E0FE3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F657-065C-4603-A8AA-1051B09EDA2F}"/>
      </w:docPartPr>
      <w:docPartBody>
        <w:p w:rsidR="00CD37AE" w:rsidRDefault="00192368" w:rsidP="005A2CB6">
          <w:pPr>
            <w:pStyle w:val="4F1CB93D685847288D4EA2E0FE398664"/>
          </w:pPr>
          <w:r>
            <w:rPr>
              <w:lang w:val="hr-HR" w:bidi="hr-HR"/>
            </w:rPr>
            <w:t>Napomena za 1. dan</w:t>
          </w:r>
        </w:p>
      </w:docPartBody>
    </w:docPart>
    <w:docPart>
      <w:docPartPr>
        <w:name w:val="1E818420CCAC4F5B9EF44A04C6FE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043-0E55-4142-A3F1-B45C221C85DB}"/>
      </w:docPartPr>
      <w:docPartBody>
        <w:p w:rsidR="00CD37AE" w:rsidRDefault="00192368" w:rsidP="005A2CB6">
          <w:pPr>
            <w:pStyle w:val="1E818420CCAC4F5B9EF44A04C6FE2E2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9A31BCBE01F4F839E5161B75D5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0093-1FFF-47BA-997C-7B216186AA05}"/>
      </w:docPartPr>
      <w:docPartBody>
        <w:p w:rsidR="00CD37AE" w:rsidRDefault="00192368" w:rsidP="005A2CB6">
          <w:pPr>
            <w:pStyle w:val="D9A31BCBE01F4F839E5161B75D545D9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2B71C9FE9AE4CB6B289A9FB7D4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0C3-71C3-4818-8521-40F0AE91D315}"/>
      </w:docPartPr>
      <w:docPartBody>
        <w:p w:rsidR="00CD37AE" w:rsidRDefault="00192368" w:rsidP="005A2CB6">
          <w:pPr>
            <w:pStyle w:val="52B71C9FE9AE4CB6B289A9FB7D45FD3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DE9107D688945CEBB5EAB0868B8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DD9-4664-432D-96B2-3D06E7156827}"/>
      </w:docPartPr>
      <w:docPartBody>
        <w:p w:rsidR="00CD37AE" w:rsidRDefault="00192368" w:rsidP="005A2CB6">
          <w:pPr>
            <w:pStyle w:val="1DE9107D688945CEBB5EAB0868B82DEB"/>
          </w:pPr>
          <w:r>
            <w:rPr>
              <w:lang w:val="hr-HR" w:bidi="hr-HR"/>
            </w:rPr>
            <w:t>Napomena za 2. dan</w:t>
          </w:r>
        </w:p>
      </w:docPartBody>
    </w:docPart>
    <w:docPart>
      <w:docPartPr>
        <w:name w:val="A9F86D9156A44BE0BDA1D8A6DD6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F3B9-EFBC-455D-AEBC-996F0A003213}"/>
      </w:docPartPr>
      <w:docPartBody>
        <w:p w:rsidR="00CD37AE" w:rsidRDefault="00192368" w:rsidP="005A2CB6">
          <w:pPr>
            <w:pStyle w:val="A9F86D9156A44BE0BDA1D8A6DD687F0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33B1A1B891E472EBE3D3AB1E15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4605-6E7A-4A61-807A-13CC7032105A}"/>
      </w:docPartPr>
      <w:docPartBody>
        <w:p w:rsidR="00CD37AE" w:rsidRDefault="00192368" w:rsidP="005A2CB6">
          <w:pPr>
            <w:pStyle w:val="A33B1A1B891E472EBE3D3AB1E15C40A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F1844E6E78E47AB912369806F73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7F8-6D54-4438-ABD6-2E630EEC3D3A}"/>
      </w:docPartPr>
      <w:docPartBody>
        <w:p w:rsidR="00CD37AE" w:rsidRDefault="00192368" w:rsidP="005A2CB6">
          <w:pPr>
            <w:pStyle w:val="BF1844E6E78E47AB912369806F737E7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74DC0DAE16743379905B5B4E9D9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9556-E115-4BF5-918D-65F0C747FEEC}"/>
      </w:docPartPr>
      <w:docPartBody>
        <w:p w:rsidR="00CD37AE" w:rsidRDefault="00192368" w:rsidP="005A2CB6">
          <w:pPr>
            <w:pStyle w:val="274DC0DAE16743379905B5B4E9D906F7"/>
          </w:pPr>
          <w:r>
            <w:rPr>
              <w:lang w:val="hr-HR" w:bidi="hr-HR"/>
            </w:rPr>
            <w:t>Napomena za 3. dan</w:t>
          </w:r>
        </w:p>
      </w:docPartBody>
    </w:docPart>
    <w:docPart>
      <w:docPartPr>
        <w:name w:val="363F9FD40D514B5DBBA4A097D2F4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1CD-3429-46C3-AFAD-E82927EC1E3A}"/>
      </w:docPartPr>
      <w:docPartBody>
        <w:p w:rsidR="00CD37AE" w:rsidRDefault="00192368" w:rsidP="005A2CB6">
          <w:pPr>
            <w:pStyle w:val="363F9FD40D514B5DBBA4A097D2F42C9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96E53BA695C43DE85F9CEE925B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0C59-B809-426F-8ABD-0714662CE901}"/>
      </w:docPartPr>
      <w:docPartBody>
        <w:p w:rsidR="00CD37AE" w:rsidRDefault="00192368" w:rsidP="005A2CB6">
          <w:pPr>
            <w:pStyle w:val="596E53BA695C43DE85F9CEE925B6E55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C5FC89FE2DC4BDEBF188CE55FF7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CFD9-8BC5-4CFB-AFAE-1A2C0C69CFAA}"/>
      </w:docPartPr>
      <w:docPartBody>
        <w:p w:rsidR="00CD37AE" w:rsidRDefault="00192368" w:rsidP="005A2CB6">
          <w:pPr>
            <w:pStyle w:val="1C5FC89FE2DC4BDEBF188CE55FF720C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293B8E722614DE0BC01F192A0A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063-9EA4-4886-9762-D6D4DE0AFD4D}"/>
      </w:docPartPr>
      <w:docPartBody>
        <w:p w:rsidR="00CD37AE" w:rsidRDefault="00192368" w:rsidP="005A2CB6">
          <w:pPr>
            <w:pStyle w:val="F293B8E722614DE0BC01F192A0A171B9"/>
          </w:pPr>
          <w:r>
            <w:rPr>
              <w:lang w:val="hr-HR" w:bidi="hr-HR"/>
            </w:rPr>
            <w:t>Napomena za 4. dan</w:t>
          </w:r>
        </w:p>
      </w:docPartBody>
    </w:docPart>
    <w:docPart>
      <w:docPartPr>
        <w:name w:val="A227435C86C3468A874CAE6C209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A168-D8AC-4EC9-9441-8FC2222B3DEA}"/>
      </w:docPartPr>
      <w:docPartBody>
        <w:p w:rsidR="00CD37AE" w:rsidRDefault="00192368" w:rsidP="005A2CB6">
          <w:pPr>
            <w:pStyle w:val="A227435C86C3468A874CAE6C2094EF0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AD851154B8740A986D52C7C87D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0904-E193-4DB2-954E-461013F17E40}"/>
      </w:docPartPr>
      <w:docPartBody>
        <w:p w:rsidR="00CD37AE" w:rsidRDefault="00192368" w:rsidP="005A2CB6">
          <w:pPr>
            <w:pStyle w:val="2AD851154B8740A986D52C7C87DEDE6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D0FB020C242457CB39AC972C809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520-7D12-4954-8E51-59A1A55DE5B2}"/>
      </w:docPartPr>
      <w:docPartBody>
        <w:p w:rsidR="00CD37AE" w:rsidRDefault="00192368" w:rsidP="005A2CB6">
          <w:pPr>
            <w:pStyle w:val="7D0FB020C242457CB39AC972C80921F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230547539CF4FD5BB946109B63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046E-16DB-455D-9D4A-1AB1421BF8C2}"/>
      </w:docPartPr>
      <w:docPartBody>
        <w:p w:rsidR="00CD37AE" w:rsidRDefault="00192368" w:rsidP="005A2CB6">
          <w:pPr>
            <w:pStyle w:val="6230547539CF4FD5BB946109B6366AAE"/>
          </w:pPr>
          <w:r>
            <w:rPr>
              <w:lang w:val="hr-HR" w:bidi="hr-HR"/>
            </w:rPr>
            <w:t>Napomena za 5. dan</w:t>
          </w:r>
        </w:p>
      </w:docPartBody>
    </w:docPart>
    <w:docPart>
      <w:docPartPr>
        <w:name w:val="8AB7AAE776544F8494CE8F87083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5FDE-C950-4A63-901B-39FC6D86EE70}"/>
      </w:docPartPr>
      <w:docPartBody>
        <w:p w:rsidR="00CD37AE" w:rsidRDefault="00192368" w:rsidP="005A2CB6">
          <w:pPr>
            <w:pStyle w:val="8AB7AAE776544F8494CE8F870834D1E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0E7B8C4A7554FB8AF7435D6609C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C36-092A-47C5-8C46-9BD857CE7A06}"/>
      </w:docPartPr>
      <w:docPartBody>
        <w:p w:rsidR="00CD37AE" w:rsidRDefault="00192368" w:rsidP="005A2CB6">
          <w:pPr>
            <w:pStyle w:val="80E7B8C4A7554FB8AF7435D6609CE01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B5E4FBC715C4E3C932833C8450B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F473-77FF-4F9D-A0D4-AC7067FBA3B1}"/>
      </w:docPartPr>
      <w:docPartBody>
        <w:p w:rsidR="00CD37AE" w:rsidRDefault="00192368" w:rsidP="005A2CB6">
          <w:pPr>
            <w:pStyle w:val="DB5E4FBC715C4E3C932833C8450B244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6334811372345D7B1238BCCEB5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B0E-EFF0-41D4-9A11-546628D0195D}"/>
      </w:docPartPr>
      <w:docPartBody>
        <w:p w:rsidR="00CD37AE" w:rsidRDefault="00192368" w:rsidP="005A2CB6">
          <w:pPr>
            <w:pStyle w:val="56334811372345D7B1238BCCEB5D5002"/>
          </w:pPr>
          <w:r>
            <w:rPr>
              <w:lang w:val="hr-HR" w:bidi="hr-HR"/>
            </w:rPr>
            <w:t>Napomena za 6. dan</w:t>
          </w:r>
        </w:p>
      </w:docPartBody>
    </w:docPart>
    <w:docPart>
      <w:docPartPr>
        <w:name w:val="29D499A49E0844039FB19C8D765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513A-73CC-45EC-AF70-7A0597E50828}"/>
      </w:docPartPr>
      <w:docPartBody>
        <w:p w:rsidR="00CD37AE" w:rsidRDefault="00192368" w:rsidP="005A2CB6">
          <w:pPr>
            <w:pStyle w:val="29D499A49E0844039FB19C8D7652BF1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A4F9210940B4552BC2CD979421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F389-2604-491A-B171-22E49D82E67C}"/>
      </w:docPartPr>
      <w:docPartBody>
        <w:p w:rsidR="00CD37AE" w:rsidRDefault="00192368" w:rsidP="005A2CB6">
          <w:pPr>
            <w:pStyle w:val="EA4F9210940B4552BC2CD979421E273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088D779F9FB4EA4BA11418D52C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E2D0-4847-46EB-A7A1-4AFA00583CED}"/>
      </w:docPartPr>
      <w:docPartBody>
        <w:p w:rsidR="00CD37AE" w:rsidRDefault="00192368" w:rsidP="005A2CB6">
          <w:pPr>
            <w:pStyle w:val="7088D779F9FB4EA4BA11418D52C029B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2B642CF012444699742A6E582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1CE-25AD-4DD9-A7FA-3A24526D74E8}"/>
      </w:docPartPr>
      <w:docPartBody>
        <w:p w:rsidR="00CD37AE" w:rsidRDefault="00192368" w:rsidP="005A2CB6">
          <w:pPr>
            <w:pStyle w:val="D2B642CF012444699742A6E5825DD259"/>
          </w:pPr>
          <w:r>
            <w:rPr>
              <w:lang w:val="hr-HR" w:bidi="hr-HR"/>
            </w:rPr>
            <w:t>Napomena za 7. dan</w:t>
          </w:r>
        </w:p>
      </w:docPartBody>
    </w:docPart>
    <w:docPart>
      <w:docPartPr>
        <w:name w:val="E84D617050AD40CFB28555C1DF4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35C-6216-4179-A683-33AD16C90334}"/>
      </w:docPartPr>
      <w:docPartBody>
        <w:p w:rsidR="00CD37AE" w:rsidRDefault="00192368" w:rsidP="005A2CB6">
          <w:pPr>
            <w:pStyle w:val="E84D617050AD40CFB28555C1DF48EF3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468E4EEA88343C0B63C8E4C2941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2285-D557-4525-905B-5E35CF13839F}"/>
      </w:docPartPr>
      <w:docPartBody>
        <w:p w:rsidR="00CD37AE" w:rsidRDefault="00192368" w:rsidP="005A2CB6">
          <w:pPr>
            <w:pStyle w:val="E468E4EEA88343C0B63C8E4C29419CC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E003093FE6F4E18BA736C7E1353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C5D-1129-42EE-B604-6644758ADD39}"/>
      </w:docPartPr>
      <w:docPartBody>
        <w:p w:rsidR="00CD37AE" w:rsidRDefault="00192368" w:rsidP="005A2CB6">
          <w:pPr>
            <w:pStyle w:val="9E003093FE6F4E18BA736C7E1353839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D15AE2999614A20BFC0A2AF5407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972-8F74-424F-B927-9F6371FB48D9}"/>
      </w:docPartPr>
      <w:docPartBody>
        <w:p w:rsidR="00CD37AE" w:rsidRDefault="00192368" w:rsidP="005A2CB6">
          <w:pPr>
            <w:pStyle w:val="0D15AE2999614A20BFC0A2AF5407095C"/>
          </w:pPr>
          <w:r>
            <w:rPr>
              <w:lang w:val="hr-HR" w:bidi="hr-HR"/>
            </w:rPr>
            <w:t>Napomena za 8. dan</w:t>
          </w:r>
        </w:p>
      </w:docPartBody>
    </w:docPart>
    <w:docPart>
      <w:docPartPr>
        <w:name w:val="B4EC71D3287D440BA3848D3734F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ED76-96BA-4E4A-89BA-A286279A476C}"/>
      </w:docPartPr>
      <w:docPartBody>
        <w:p w:rsidR="00CD37AE" w:rsidRDefault="00192368" w:rsidP="005A2CB6">
          <w:pPr>
            <w:pStyle w:val="B4EC71D3287D440BA3848D3734F65BE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31D35E9938F4DC3B56851D3D2F3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B6-647D-4FEE-A953-476BEFCF4286}"/>
      </w:docPartPr>
      <w:docPartBody>
        <w:p w:rsidR="00CD37AE" w:rsidRDefault="00192368" w:rsidP="005A2CB6">
          <w:pPr>
            <w:pStyle w:val="731D35E9938F4DC3B56851D3D2F389F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C07AFAB207B47AE8DC60311A3C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F54-CF08-4B8A-8746-EE91F59271BC}"/>
      </w:docPartPr>
      <w:docPartBody>
        <w:p w:rsidR="00CD37AE" w:rsidRDefault="00192368" w:rsidP="005A2CB6">
          <w:pPr>
            <w:pStyle w:val="AC07AFAB207B47AE8DC60311A3C0F7A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40D933D854943E0BBF03083A92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CA6-FF18-4023-852D-19E86496E1B7}"/>
      </w:docPartPr>
      <w:docPartBody>
        <w:p w:rsidR="00CD37AE" w:rsidRDefault="00192368" w:rsidP="005A2CB6">
          <w:pPr>
            <w:pStyle w:val="F40D933D854943E0BBF03083A92A501B"/>
          </w:pPr>
          <w:r>
            <w:rPr>
              <w:lang w:val="hr-HR" w:bidi="hr-HR"/>
            </w:rPr>
            <w:t>Napomena za 9. dan</w:t>
          </w:r>
        </w:p>
      </w:docPartBody>
    </w:docPart>
    <w:docPart>
      <w:docPartPr>
        <w:name w:val="706BCF2DC43A4D138A198FBFB65A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4AA-E6BA-4B37-9E11-8086FCED2317}"/>
      </w:docPartPr>
      <w:docPartBody>
        <w:p w:rsidR="00CD37AE" w:rsidRDefault="00192368" w:rsidP="005A2CB6">
          <w:pPr>
            <w:pStyle w:val="706BCF2DC43A4D138A198FBFB65A244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F474C7F68954592ADD0D33F4C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8C0-1FC6-4C39-A17C-3E4EC1FE7EA9}"/>
      </w:docPartPr>
      <w:docPartBody>
        <w:p w:rsidR="00CD37AE" w:rsidRDefault="00192368" w:rsidP="005A2CB6">
          <w:pPr>
            <w:pStyle w:val="EF474C7F68954592ADD0D33F4C92B5A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F9E0F5422C144EE979BB0E2826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A47-DA91-4675-957F-E190C988C13A}"/>
      </w:docPartPr>
      <w:docPartBody>
        <w:p w:rsidR="00CD37AE" w:rsidRDefault="00192368" w:rsidP="005A2CB6">
          <w:pPr>
            <w:pStyle w:val="4F9E0F5422C144EE979BB0E2826D288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D064CF13A8D40D4995F224588B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9070-808F-494D-BBA4-B4FB2A09E837}"/>
      </w:docPartPr>
      <w:docPartBody>
        <w:p w:rsidR="00CD37AE" w:rsidRDefault="00192368" w:rsidP="005A2CB6">
          <w:pPr>
            <w:pStyle w:val="CD064CF13A8D40D4995F224588BE0196"/>
          </w:pPr>
          <w:r>
            <w:rPr>
              <w:lang w:val="hr-HR" w:bidi="hr-HR"/>
            </w:rPr>
            <w:t>Napomena za 10. dan</w:t>
          </w:r>
        </w:p>
      </w:docPartBody>
    </w:docPart>
    <w:docPart>
      <w:docPartPr>
        <w:name w:val="6E5C9D0830D24804A314BC14469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6B66-0515-416B-A678-E79728A9B97D}"/>
      </w:docPartPr>
      <w:docPartBody>
        <w:p w:rsidR="00CD37AE" w:rsidRDefault="00192368" w:rsidP="005A2CB6">
          <w:pPr>
            <w:pStyle w:val="6E5C9D0830D24804A314BC144699A0C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6D35AD0CE2149F888D13E4CAD52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AE2-BC7B-40FB-B30D-1DD98D82FF1E}"/>
      </w:docPartPr>
      <w:docPartBody>
        <w:p w:rsidR="00CD37AE" w:rsidRDefault="00192368" w:rsidP="005A2CB6">
          <w:pPr>
            <w:pStyle w:val="76D35AD0CE2149F888D13E4CAD52A3B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D9D26D4EF0D4A6883A0FB30AAE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51F-C4C1-4470-9E56-3C2BDB095797}"/>
      </w:docPartPr>
      <w:docPartBody>
        <w:p w:rsidR="00CD37AE" w:rsidRDefault="00192368" w:rsidP="005A2CB6">
          <w:pPr>
            <w:pStyle w:val="2D9D26D4EF0D4A6883A0FB30AAED458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91D6F0BA8444477B3AC1FAF723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8CE-BAA6-4A09-823F-FF30F7E39A08}"/>
      </w:docPartPr>
      <w:docPartBody>
        <w:p w:rsidR="00CD37AE" w:rsidRDefault="00192368" w:rsidP="005A2CB6">
          <w:pPr>
            <w:pStyle w:val="D91D6F0BA8444477B3AC1FAF72332537"/>
          </w:pPr>
          <w:r>
            <w:rPr>
              <w:lang w:val="hr-HR" w:bidi="hr-HR"/>
            </w:rPr>
            <w:t>Napomena za 11. dan</w:t>
          </w:r>
        </w:p>
      </w:docPartBody>
    </w:docPart>
    <w:docPart>
      <w:docPartPr>
        <w:name w:val="231750386C5649D0B6EB6D44A6A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89A-EE9B-42FC-BBBB-6F534C8A7612}"/>
      </w:docPartPr>
      <w:docPartBody>
        <w:p w:rsidR="00CD37AE" w:rsidRDefault="00192368" w:rsidP="005A2CB6">
          <w:pPr>
            <w:pStyle w:val="231750386C5649D0B6EB6D44A6AE366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49CB84E108F42E098031D8AFDD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C74-6C9C-4D22-BA80-CB7ECECDAB69}"/>
      </w:docPartPr>
      <w:docPartBody>
        <w:p w:rsidR="00CD37AE" w:rsidRDefault="00192368" w:rsidP="005A2CB6">
          <w:pPr>
            <w:pStyle w:val="B49CB84E108F42E098031D8AFDDE8E6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48C2180CAA24827AD502F09033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64E-67B1-42E3-B329-D9E597D2BA79}"/>
      </w:docPartPr>
      <w:docPartBody>
        <w:p w:rsidR="00CD37AE" w:rsidRDefault="00192368" w:rsidP="005A2CB6">
          <w:pPr>
            <w:pStyle w:val="A48C2180CAA24827AD502F090336A40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438E678A9DA4EAAA7C0E91737D4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4FCD-950C-4338-B287-0B4BDB966E17}"/>
      </w:docPartPr>
      <w:docPartBody>
        <w:p w:rsidR="00CD37AE" w:rsidRDefault="00192368" w:rsidP="005A2CB6">
          <w:pPr>
            <w:pStyle w:val="A438E678A9DA4EAAA7C0E91737D42C00"/>
          </w:pPr>
          <w:r>
            <w:rPr>
              <w:lang w:val="hr-HR" w:bidi="hr-HR"/>
            </w:rPr>
            <w:t>Napomena za 12. dan</w:t>
          </w:r>
        </w:p>
      </w:docPartBody>
    </w:docPart>
    <w:docPart>
      <w:docPartPr>
        <w:name w:val="8EBBCA7342BE400187FFCFB6001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359-0BE7-4904-9D8C-C150BB1F6FA3}"/>
      </w:docPartPr>
      <w:docPartBody>
        <w:p w:rsidR="00CD37AE" w:rsidRDefault="00192368" w:rsidP="005A2CB6">
          <w:pPr>
            <w:pStyle w:val="8EBBCA7342BE400187FFCFB6001BBF0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E1C3459C78E408095A3F97B20F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460-164B-40D2-821F-A1C33CDA55B5}"/>
      </w:docPartPr>
      <w:docPartBody>
        <w:p w:rsidR="00CD37AE" w:rsidRDefault="00192368" w:rsidP="005A2CB6">
          <w:pPr>
            <w:pStyle w:val="1E1C3459C78E408095A3F97B20FC364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3316239764D46128873609725D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A8C-FBBB-4F02-8BF4-BD4CC9D36453}"/>
      </w:docPartPr>
      <w:docPartBody>
        <w:p w:rsidR="00CD37AE" w:rsidRDefault="00192368" w:rsidP="005A2CB6">
          <w:pPr>
            <w:pStyle w:val="83316239764D46128873609725DF32E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72EBB067C624794A0C0BE1ECE7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9155-0FC5-4A4B-AB33-24956759D5C4}"/>
      </w:docPartPr>
      <w:docPartBody>
        <w:p w:rsidR="00CD37AE" w:rsidRDefault="00192368" w:rsidP="005A2CB6">
          <w:pPr>
            <w:pStyle w:val="772EBB067C624794A0C0BE1ECE738187"/>
          </w:pPr>
          <w:r>
            <w:rPr>
              <w:lang w:val="hr-HR" w:bidi="hr-HR"/>
            </w:rPr>
            <w:t>Napomena za 13. dan</w:t>
          </w:r>
        </w:p>
      </w:docPartBody>
    </w:docPart>
    <w:docPart>
      <w:docPartPr>
        <w:name w:val="4761FFA8F0824A12A4F6E6608AD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43F-3576-4175-9FFA-E27FD1FEB8EB}"/>
      </w:docPartPr>
      <w:docPartBody>
        <w:p w:rsidR="00CD37AE" w:rsidRDefault="00192368" w:rsidP="005A2CB6">
          <w:pPr>
            <w:pStyle w:val="4761FFA8F0824A12A4F6E6608ADFC63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05B465130AB42049928516B9AE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E56E-6937-495C-BC4A-69ECDF364CFF}"/>
      </w:docPartPr>
      <w:docPartBody>
        <w:p w:rsidR="00CD37AE" w:rsidRDefault="00192368" w:rsidP="005A2CB6">
          <w:pPr>
            <w:pStyle w:val="005B465130AB42049928516B9AE84DD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7625AF4D8F14874A905FFE6B3B2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E11-AE5D-410D-B0B8-49CE9E8EE367}"/>
      </w:docPartPr>
      <w:docPartBody>
        <w:p w:rsidR="00CD37AE" w:rsidRDefault="00192368" w:rsidP="005A2CB6">
          <w:pPr>
            <w:pStyle w:val="E7625AF4D8F14874A905FFE6B3B2647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81E87394338477A8085875FF1E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1EA-6532-4E44-9C76-41DC9A997FDF}"/>
      </w:docPartPr>
      <w:docPartBody>
        <w:p w:rsidR="00CD37AE" w:rsidRDefault="00192368" w:rsidP="005A2CB6">
          <w:pPr>
            <w:pStyle w:val="681E87394338477A8085875FF1E77A6C"/>
          </w:pPr>
          <w:r>
            <w:rPr>
              <w:lang w:val="hr-HR" w:bidi="hr-HR"/>
            </w:rPr>
            <w:t>Napomena za 14. dan</w:t>
          </w:r>
        </w:p>
      </w:docPartBody>
    </w:docPart>
    <w:docPart>
      <w:docPartPr>
        <w:name w:val="654795893C6C47EB88AD430CB2F0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C634-8C40-4CCF-9934-52E772E641AD}"/>
      </w:docPartPr>
      <w:docPartBody>
        <w:p w:rsidR="00CD37AE" w:rsidRDefault="00192368" w:rsidP="005A2CB6">
          <w:pPr>
            <w:pStyle w:val="654795893C6C47EB88AD430CB2F0E8A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B2A791865704D4FBFC9632EA5ED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7E5-B93F-4CDA-AFD3-4430AD9F7367}"/>
      </w:docPartPr>
      <w:docPartBody>
        <w:p w:rsidR="00CD37AE" w:rsidRDefault="00192368" w:rsidP="005A2CB6">
          <w:pPr>
            <w:pStyle w:val="FB2A791865704D4FBFC9632EA5ED5C7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B8CA5A2A7034E06904D350D636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7FA2-88D0-4BF7-AC3C-6F6821E73E49}"/>
      </w:docPartPr>
      <w:docPartBody>
        <w:p w:rsidR="00CD37AE" w:rsidRDefault="00192368" w:rsidP="005A2CB6">
          <w:pPr>
            <w:pStyle w:val="FB8CA5A2A7034E06904D350D636F928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7AE6DEE635C49859CE18718AA41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C756-D43E-4922-B0A6-91DAF04379E7}"/>
      </w:docPartPr>
      <w:docPartBody>
        <w:p w:rsidR="00CD37AE" w:rsidRDefault="00192368" w:rsidP="005A2CB6">
          <w:pPr>
            <w:pStyle w:val="97AE6DEE635C49859CE18718AA41C231"/>
          </w:pPr>
          <w:r>
            <w:rPr>
              <w:lang w:val="hr-HR" w:bidi="hr-HR"/>
            </w:rPr>
            <w:t>Napomena za 15. dan</w:t>
          </w:r>
        </w:p>
      </w:docPartBody>
    </w:docPart>
    <w:docPart>
      <w:docPartPr>
        <w:name w:val="672773FDAFF14475927EC8E9A756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2FFE-6E23-4846-A37A-3A7D6024A2BE}"/>
      </w:docPartPr>
      <w:docPartBody>
        <w:p w:rsidR="00CD37AE" w:rsidRDefault="00192368" w:rsidP="005A2CB6">
          <w:pPr>
            <w:pStyle w:val="672773FDAFF14475927EC8E9A756EC5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BA93AC78D9F44FA8CBB77B0E2F6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9437-E06D-4719-984F-1DA449C9F7E1}"/>
      </w:docPartPr>
      <w:docPartBody>
        <w:p w:rsidR="00CD37AE" w:rsidRDefault="00192368" w:rsidP="005A2CB6">
          <w:pPr>
            <w:pStyle w:val="3BA93AC78D9F44FA8CBB77B0E2F6A10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DEA4431DFC0427F9359C6063EB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D915-57D9-4789-BCDE-9C9EF5E7C372}"/>
      </w:docPartPr>
      <w:docPartBody>
        <w:p w:rsidR="00CD37AE" w:rsidRDefault="00192368" w:rsidP="005A2CB6">
          <w:pPr>
            <w:pStyle w:val="7DEA4431DFC0427F9359C6063EB2F1B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3DCDAB14A854213AEAF390930D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453-2D14-4388-856C-02A4CAE867C8}"/>
      </w:docPartPr>
      <w:docPartBody>
        <w:p w:rsidR="00CD37AE" w:rsidRDefault="00192368" w:rsidP="005A2CB6">
          <w:pPr>
            <w:pStyle w:val="B3DCDAB14A854213AEAF390930D3A573"/>
          </w:pPr>
          <w:r>
            <w:rPr>
              <w:lang w:val="hr-HR" w:bidi="hr-HR"/>
            </w:rPr>
            <w:t>Napomena za 16. dan</w:t>
          </w:r>
        </w:p>
      </w:docPartBody>
    </w:docPart>
    <w:docPart>
      <w:docPartPr>
        <w:name w:val="CC253115850A47018B8449E5EA9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05F6-8327-43A5-941E-1A358012377E}"/>
      </w:docPartPr>
      <w:docPartBody>
        <w:p w:rsidR="00CD37AE" w:rsidRDefault="00192368" w:rsidP="005A2CB6">
          <w:pPr>
            <w:pStyle w:val="CC253115850A47018B8449E5EA912E2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02019E480D543A2A7F2724A3132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B208-78A2-43BF-B736-5D744B12E2CB}"/>
      </w:docPartPr>
      <w:docPartBody>
        <w:p w:rsidR="00CD37AE" w:rsidRDefault="00192368" w:rsidP="005A2CB6">
          <w:pPr>
            <w:pStyle w:val="002019E480D543A2A7F2724A313217D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914406D22A543DDA276090F3BC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1D8-6222-4FB0-8DC9-1A1D5A7998AA}"/>
      </w:docPartPr>
      <w:docPartBody>
        <w:p w:rsidR="00CD37AE" w:rsidRDefault="00192368" w:rsidP="005A2CB6">
          <w:pPr>
            <w:pStyle w:val="C914406D22A543DDA276090F3BC132B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D902A2582D1455E98841D76386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42D-DEEF-454F-9DB5-587F059BCA33}"/>
      </w:docPartPr>
      <w:docPartBody>
        <w:p w:rsidR="00CD37AE" w:rsidRDefault="00192368" w:rsidP="005A2CB6">
          <w:pPr>
            <w:pStyle w:val="CD902A2582D1455E98841D76386BDDC7"/>
          </w:pPr>
          <w:r>
            <w:rPr>
              <w:lang w:val="hr-HR" w:bidi="hr-HR"/>
            </w:rPr>
            <w:t>Napomena za 17. dan</w:t>
          </w:r>
        </w:p>
      </w:docPartBody>
    </w:docPart>
    <w:docPart>
      <w:docPartPr>
        <w:name w:val="BC62A298167C429BAC37131214CA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F7-2B3A-48B2-B1DD-F2BF85604AB5}"/>
      </w:docPartPr>
      <w:docPartBody>
        <w:p w:rsidR="00CD37AE" w:rsidRDefault="00192368" w:rsidP="005A2CB6">
          <w:pPr>
            <w:pStyle w:val="BC62A298167C429BAC37131214CA2E7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8336314E88B4611A8330944C6BC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756F-4ECA-4B95-97A8-34D9A25C80C9}"/>
      </w:docPartPr>
      <w:docPartBody>
        <w:p w:rsidR="00CD37AE" w:rsidRDefault="00192368" w:rsidP="005A2CB6">
          <w:pPr>
            <w:pStyle w:val="B8336314E88B4611A8330944C6BC281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B1105270C344CB2AE41DB55EF6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2D18-974C-4094-AFA0-3F3BD2D9043D}"/>
      </w:docPartPr>
      <w:docPartBody>
        <w:p w:rsidR="00CD37AE" w:rsidRDefault="00192368" w:rsidP="005A2CB6">
          <w:pPr>
            <w:pStyle w:val="4B1105270C344CB2AE41DB55EF61537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C811D0815844811BC98FFE1B756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D46B-D5D0-42C7-959F-6C0E92858661}"/>
      </w:docPartPr>
      <w:docPartBody>
        <w:p w:rsidR="00CD37AE" w:rsidRDefault="00192368" w:rsidP="005A2CB6">
          <w:pPr>
            <w:pStyle w:val="AC811D0815844811BC98FFE1B756141A"/>
          </w:pPr>
          <w:r>
            <w:rPr>
              <w:lang w:val="hr-HR" w:bidi="hr-HR"/>
            </w:rPr>
            <w:t>Napomena za 18. dan</w:t>
          </w:r>
        </w:p>
      </w:docPartBody>
    </w:docPart>
    <w:docPart>
      <w:docPartPr>
        <w:name w:val="4817086F4DDC49A3A0B64E77F469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B15-34A9-4C8C-A7A3-6E2A624CCDFB}"/>
      </w:docPartPr>
      <w:docPartBody>
        <w:p w:rsidR="00CD37AE" w:rsidRDefault="00192368" w:rsidP="005A2CB6">
          <w:pPr>
            <w:pStyle w:val="4817086F4DDC49A3A0B64E77F4697A8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106769B501349378FEE8DF3BC15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E62-6313-46A2-9BED-7EB65A0B357E}"/>
      </w:docPartPr>
      <w:docPartBody>
        <w:p w:rsidR="00CD37AE" w:rsidRDefault="00192368" w:rsidP="005A2CB6">
          <w:pPr>
            <w:pStyle w:val="1106769B501349378FEE8DF3BC151C8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65B9364D78642838C16A6CFF179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5CA-DBBD-4523-91C6-9E95F22AC4A3}"/>
      </w:docPartPr>
      <w:docPartBody>
        <w:p w:rsidR="00CD37AE" w:rsidRDefault="00192368" w:rsidP="005A2CB6">
          <w:pPr>
            <w:pStyle w:val="765B9364D78642838C16A6CFF179EE8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FC4AC43F6894B1095501E6E602B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FDA0-EE01-4DB1-A7BC-364B7605BD3D}"/>
      </w:docPartPr>
      <w:docPartBody>
        <w:p w:rsidR="00CD37AE" w:rsidRDefault="00192368" w:rsidP="005A2CB6">
          <w:pPr>
            <w:pStyle w:val="7FC4AC43F6894B1095501E6E602BDFED"/>
          </w:pPr>
          <w:r>
            <w:rPr>
              <w:lang w:val="hr-HR" w:bidi="hr-HR"/>
            </w:rPr>
            <w:t>Napomena za 19. dan</w:t>
          </w:r>
        </w:p>
      </w:docPartBody>
    </w:docPart>
    <w:docPart>
      <w:docPartPr>
        <w:name w:val="C2E21B2DFC5F4DCFB080C3F6522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9391-CCF9-417E-92C6-DC30E29687F6}"/>
      </w:docPartPr>
      <w:docPartBody>
        <w:p w:rsidR="00CD37AE" w:rsidRDefault="00192368" w:rsidP="005A2CB6">
          <w:pPr>
            <w:pStyle w:val="C2E21B2DFC5F4DCFB080C3F65225688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2B0EE85F8B342A58B1F726C163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3172-A502-4074-A11D-FB809C028635}"/>
      </w:docPartPr>
      <w:docPartBody>
        <w:p w:rsidR="00CD37AE" w:rsidRDefault="00192368" w:rsidP="005A2CB6">
          <w:pPr>
            <w:pStyle w:val="92B0EE85F8B342A58B1F726C1632B25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BFC71EB750C44AAB4B04EC3FEE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F7F0-DF8A-4FE0-9744-97858C758052}"/>
      </w:docPartPr>
      <w:docPartBody>
        <w:p w:rsidR="00CD37AE" w:rsidRDefault="00192368" w:rsidP="005A2CB6">
          <w:pPr>
            <w:pStyle w:val="7BFC71EB750C44AAB4B04EC3FEE910E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02E910A1DCF4E2895EA4CCB706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FD57-0A9E-4664-A8B5-8D2220415B7D}"/>
      </w:docPartPr>
      <w:docPartBody>
        <w:p w:rsidR="00CD37AE" w:rsidRDefault="00192368" w:rsidP="005A2CB6">
          <w:pPr>
            <w:pStyle w:val="B02E910A1DCF4E2895EA4CCB7064BD24"/>
          </w:pPr>
          <w:r>
            <w:rPr>
              <w:lang w:val="hr-HR" w:bidi="hr-HR"/>
            </w:rPr>
            <w:t>Napomena za 20. dan</w:t>
          </w:r>
        </w:p>
      </w:docPartBody>
    </w:docPart>
    <w:docPart>
      <w:docPartPr>
        <w:name w:val="150E1C1A10944D58978167B7A27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7782-E3C5-4CBD-851C-A7A35B4804C1}"/>
      </w:docPartPr>
      <w:docPartBody>
        <w:p w:rsidR="00CD37AE" w:rsidRDefault="00192368" w:rsidP="005A2CB6">
          <w:pPr>
            <w:pStyle w:val="150E1C1A10944D58978167B7A274D68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D5F63CB5B40427EA2C16E2F5EBA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6AC5-4A2A-48B6-AA52-9A15862D789F}"/>
      </w:docPartPr>
      <w:docPartBody>
        <w:p w:rsidR="00CD37AE" w:rsidRDefault="00192368" w:rsidP="005A2CB6">
          <w:pPr>
            <w:pStyle w:val="5D5F63CB5B40427EA2C16E2F5EBA9CF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7B722DCD483449F94E6D67A2F8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F7DF-387A-4581-AFAD-A258E7D52A7B}"/>
      </w:docPartPr>
      <w:docPartBody>
        <w:p w:rsidR="00CD37AE" w:rsidRDefault="00192368" w:rsidP="005A2CB6">
          <w:pPr>
            <w:pStyle w:val="57B722DCD483449F94E6D67A2F8AB12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AA5EEC254F2431EB3B902344E0C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A57A-0663-4F25-97AD-399F2298E5D5}"/>
      </w:docPartPr>
      <w:docPartBody>
        <w:p w:rsidR="00CD37AE" w:rsidRDefault="00192368" w:rsidP="005A2CB6">
          <w:pPr>
            <w:pStyle w:val="9AA5EEC254F2431EB3B902344E0CD9B1"/>
          </w:pPr>
          <w:r>
            <w:rPr>
              <w:lang w:val="hr-HR" w:bidi="hr-HR"/>
            </w:rPr>
            <w:t>Napomena za 21. dan</w:t>
          </w:r>
        </w:p>
      </w:docPartBody>
    </w:docPart>
    <w:docPart>
      <w:docPartPr>
        <w:name w:val="2E0F81C85B354053B91B7A6A302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1D7-360A-47C4-8C1F-4F013242EF93}"/>
      </w:docPartPr>
      <w:docPartBody>
        <w:p w:rsidR="00CD37AE" w:rsidRDefault="00192368" w:rsidP="005A2CB6">
          <w:pPr>
            <w:pStyle w:val="2E0F81C85B354053B91B7A6A3022D3B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6D38061C3094A6BA2C5FC31647D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9CCA-62BC-4DA8-AB43-4D9557F3AE20}"/>
      </w:docPartPr>
      <w:docPartBody>
        <w:p w:rsidR="00CD37AE" w:rsidRDefault="00192368" w:rsidP="005A2CB6">
          <w:pPr>
            <w:pStyle w:val="86D38061C3094A6BA2C5FC31647D13B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83997D99BC3482AAD36269E207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743D-90F8-40C0-A6F3-50826382A35A}"/>
      </w:docPartPr>
      <w:docPartBody>
        <w:p w:rsidR="00CD37AE" w:rsidRDefault="00192368" w:rsidP="005A2CB6">
          <w:pPr>
            <w:pStyle w:val="F83997D99BC3482AAD36269E2078B76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B65A76F52BF4DF486C10BAF48C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65E-2400-4A41-ADB4-62E9F4621234}"/>
      </w:docPartPr>
      <w:docPartBody>
        <w:p w:rsidR="00CD37AE" w:rsidRDefault="00192368" w:rsidP="005A2CB6">
          <w:pPr>
            <w:pStyle w:val="8B65A76F52BF4DF486C10BAF48C1DF67"/>
          </w:pPr>
          <w:r>
            <w:rPr>
              <w:lang w:val="hr-HR" w:bidi="hr-HR"/>
            </w:rPr>
            <w:t>Napomena za 22. dan</w:t>
          </w:r>
        </w:p>
      </w:docPartBody>
    </w:docPart>
    <w:docPart>
      <w:docPartPr>
        <w:name w:val="E4E9A0B0C4724638891A11DE8D9A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EEB1-ECCB-408A-AC20-3669F06D5215}"/>
      </w:docPartPr>
      <w:docPartBody>
        <w:p w:rsidR="00CD37AE" w:rsidRDefault="00192368" w:rsidP="005A2CB6">
          <w:pPr>
            <w:pStyle w:val="E4E9A0B0C4724638891A11DE8D9AE03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132F3539993485A8C5F9A501BEE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857-B49F-490F-8FAA-78D38E5C4217}"/>
      </w:docPartPr>
      <w:docPartBody>
        <w:p w:rsidR="00CD37AE" w:rsidRDefault="00192368" w:rsidP="005A2CB6">
          <w:pPr>
            <w:pStyle w:val="7132F3539993485A8C5F9A501BEE3E9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99FD7158D5B44918187A0C7984F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8AC-D5BE-4FC9-8376-0A4F25BC7AE0}"/>
      </w:docPartPr>
      <w:docPartBody>
        <w:p w:rsidR="00CD37AE" w:rsidRDefault="00192368" w:rsidP="005A2CB6">
          <w:pPr>
            <w:pStyle w:val="A99FD7158D5B44918187A0C7984F3E7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EBE09F7735A4DDB85044F4CA702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0E3B-1BF9-4BDD-8229-0F87D52C4663}"/>
      </w:docPartPr>
      <w:docPartBody>
        <w:p w:rsidR="00CD37AE" w:rsidRDefault="00192368" w:rsidP="005A2CB6">
          <w:pPr>
            <w:pStyle w:val="7EBE09F7735A4DDB85044F4CA7026761"/>
          </w:pPr>
          <w:r>
            <w:rPr>
              <w:lang w:val="hr-HR" w:bidi="hr-HR"/>
            </w:rPr>
            <w:t>Napomena za 23. dan</w:t>
          </w:r>
        </w:p>
      </w:docPartBody>
    </w:docPart>
    <w:docPart>
      <w:docPartPr>
        <w:name w:val="C258B2A40BCA44CE9F5119C72B4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C42-688E-4B1B-BF65-0F06B851ABE1}"/>
      </w:docPartPr>
      <w:docPartBody>
        <w:p w:rsidR="00CD37AE" w:rsidRDefault="00192368" w:rsidP="005A2CB6">
          <w:pPr>
            <w:pStyle w:val="C258B2A40BCA44CE9F5119C72B401A7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BC42E2BCA364EC2AE728698C4FB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0B0-304B-4310-AB2F-809AAB96EE51}"/>
      </w:docPartPr>
      <w:docPartBody>
        <w:p w:rsidR="00CD37AE" w:rsidRDefault="00192368" w:rsidP="005A2CB6">
          <w:pPr>
            <w:pStyle w:val="EBC42E2BCA364EC2AE728698C4FB007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B8D88767E5549A296D60DA0683F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BAA7-2412-44D4-AEE2-EA36F36B620A}"/>
      </w:docPartPr>
      <w:docPartBody>
        <w:p w:rsidR="00CD37AE" w:rsidRDefault="00192368" w:rsidP="005A2CB6">
          <w:pPr>
            <w:pStyle w:val="5B8D88767E5549A296D60DA0683F30B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4B679C8A3244AB1BBDBF70A56E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50A4-B8A4-4A1F-9F85-CFCDA2C8A32F}"/>
      </w:docPartPr>
      <w:docPartBody>
        <w:p w:rsidR="00CD37AE" w:rsidRDefault="00192368" w:rsidP="005A2CB6">
          <w:pPr>
            <w:pStyle w:val="14B679C8A3244AB1BBDBF70A56E8C586"/>
          </w:pPr>
          <w:r>
            <w:rPr>
              <w:lang w:val="hr-HR" w:bidi="hr-HR"/>
            </w:rPr>
            <w:t>Napomena za 24. dan</w:t>
          </w:r>
        </w:p>
      </w:docPartBody>
    </w:docPart>
    <w:docPart>
      <w:docPartPr>
        <w:name w:val="8E9EF296D2CF4E61BF19CC00A60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BF3C-389C-4F15-979F-9EAB3BB90EB1}"/>
      </w:docPartPr>
      <w:docPartBody>
        <w:p w:rsidR="00CD37AE" w:rsidRDefault="00192368" w:rsidP="005A2CB6">
          <w:pPr>
            <w:pStyle w:val="8E9EF296D2CF4E61BF19CC00A600017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B24CBBC998640609192CC47FE1B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C864-3411-4E80-B396-D92A862F33C1}"/>
      </w:docPartPr>
      <w:docPartBody>
        <w:p w:rsidR="00CD37AE" w:rsidRDefault="00192368" w:rsidP="005A2CB6">
          <w:pPr>
            <w:pStyle w:val="FB24CBBC998640609192CC47FE1BC4C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2571081F96E4FF1A5574C001BF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282-39AA-4F7D-8E27-C7E631C80AC6}"/>
      </w:docPartPr>
      <w:docPartBody>
        <w:p w:rsidR="00CD37AE" w:rsidRDefault="00192368" w:rsidP="005A2CB6">
          <w:pPr>
            <w:pStyle w:val="42571081F96E4FF1A5574C001BF56CA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670CBBF52B24D9895404844558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6A6-F5A6-4ACA-81AE-61DCC1B5D77D}"/>
      </w:docPartPr>
      <w:docPartBody>
        <w:p w:rsidR="00CD37AE" w:rsidRDefault="00192368" w:rsidP="005A2CB6">
          <w:pPr>
            <w:pStyle w:val="7670CBBF52B24D989540484455896097"/>
          </w:pPr>
          <w:r>
            <w:rPr>
              <w:lang w:val="hr-HR" w:bidi="hr-HR"/>
            </w:rPr>
            <w:t>Napomena za 25. dan</w:t>
          </w:r>
        </w:p>
      </w:docPartBody>
    </w:docPart>
    <w:docPart>
      <w:docPartPr>
        <w:name w:val="1C7492A5BDB4486EAA44FAE8F415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31A6-16DD-4388-95EA-A57910CD5123}"/>
      </w:docPartPr>
      <w:docPartBody>
        <w:p w:rsidR="00CD37AE" w:rsidRDefault="00192368" w:rsidP="005A2CB6">
          <w:pPr>
            <w:pStyle w:val="1C7492A5BDB4486EAA44FAE8F41502F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6FBE8930CA145E18EF9D23141F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CCF3-CA15-4D17-8F78-1EE669E4D5C3}"/>
      </w:docPartPr>
      <w:docPartBody>
        <w:p w:rsidR="00CD37AE" w:rsidRDefault="00192368" w:rsidP="005A2CB6">
          <w:pPr>
            <w:pStyle w:val="86FBE8930CA145E18EF9D23141F833D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576142F04A54BDA84DB1F82CCCC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68C2-CC17-4C91-9D8A-28EF6924F7B2}"/>
      </w:docPartPr>
      <w:docPartBody>
        <w:p w:rsidR="00CD37AE" w:rsidRDefault="00192368" w:rsidP="005A2CB6">
          <w:pPr>
            <w:pStyle w:val="5576142F04A54BDA84DB1F82CCCCF45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04772A51F1F470AA715F916FB7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D915-C066-49C9-94DF-F4AECC6BE57E}"/>
      </w:docPartPr>
      <w:docPartBody>
        <w:p w:rsidR="00CD37AE" w:rsidRDefault="00192368" w:rsidP="005A2CB6">
          <w:pPr>
            <w:pStyle w:val="904772A51F1F470AA715F916FB774520"/>
          </w:pPr>
          <w:r>
            <w:rPr>
              <w:lang w:val="hr-HR" w:bidi="hr-HR"/>
            </w:rPr>
            <w:t>Napomena za 26. dan</w:t>
          </w:r>
        </w:p>
      </w:docPartBody>
    </w:docPart>
    <w:docPart>
      <w:docPartPr>
        <w:name w:val="E06FCAA337A14AF596E0139BFADE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AA54-26CF-4F9D-B04B-7C5B38D62789}"/>
      </w:docPartPr>
      <w:docPartBody>
        <w:p w:rsidR="00CD37AE" w:rsidRDefault="00192368" w:rsidP="005A2CB6">
          <w:pPr>
            <w:pStyle w:val="E06FCAA337A14AF596E0139BFADEB59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9B2291983464636AEA1F62EC0DA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915-52B4-4815-813B-C40E3BF894E3}"/>
      </w:docPartPr>
      <w:docPartBody>
        <w:p w:rsidR="00CD37AE" w:rsidRDefault="00192368" w:rsidP="005A2CB6">
          <w:pPr>
            <w:pStyle w:val="D9B2291983464636AEA1F62EC0DAA66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D8DABEB0D6D48E28DAFB0FDCB9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5F4-5432-4C60-B157-863A8C3B3E04}"/>
      </w:docPartPr>
      <w:docPartBody>
        <w:p w:rsidR="00CD37AE" w:rsidRDefault="00192368" w:rsidP="005A2CB6">
          <w:pPr>
            <w:pStyle w:val="0D8DABEB0D6D48E28DAFB0FDCB90D2A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9FD1B847E934BBA836BA7DBD388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E6B2-7206-41D7-A616-C9AEBA6DEC2D}"/>
      </w:docPartPr>
      <w:docPartBody>
        <w:p w:rsidR="00CD37AE" w:rsidRDefault="00192368" w:rsidP="005A2CB6">
          <w:pPr>
            <w:pStyle w:val="E9FD1B847E934BBA836BA7DBD388D3B5"/>
          </w:pPr>
          <w:r>
            <w:rPr>
              <w:lang w:val="hr-HR" w:bidi="hr-HR"/>
            </w:rPr>
            <w:t>Napomena za 27. dan</w:t>
          </w:r>
        </w:p>
      </w:docPartBody>
    </w:docPart>
    <w:docPart>
      <w:docPartPr>
        <w:name w:val="4D4919CC679340F38B5553B9DEF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849-34ED-4DAF-AA81-1F9C07D6E656}"/>
      </w:docPartPr>
      <w:docPartBody>
        <w:p w:rsidR="00CD37AE" w:rsidRDefault="00192368" w:rsidP="005A2CB6">
          <w:pPr>
            <w:pStyle w:val="4D4919CC679340F38B5553B9DEF713B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2D44CAAD79F434594022687E8F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9F7-E896-4A38-80D2-AC90086929FA}"/>
      </w:docPartPr>
      <w:docPartBody>
        <w:p w:rsidR="00CD37AE" w:rsidRDefault="00192368" w:rsidP="005A2CB6">
          <w:pPr>
            <w:pStyle w:val="F2D44CAAD79F434594022687E8F3A7F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F5F489B40B04006871767C6A02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574-BC91-4DD7-80EE-2ACF9AA159A3}"/>
      </w:docPartPr>
      <w:docPartBody>
        <w:p w:rsidR="00CD37AE" w:rsidRDefault="00192368" w:rsidP="005A2CB6">
          <w:pPr>
            <w:pStyle w:val="8F5F489B40B04006871767C6A02B109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879B71B10BF4BB8B82B5B8B8E6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15C-0A53-403A-BE75-013E23C16D10}"/>
      </w:docPartPr>
      <w:docPartBody>
        <w:p w:rsidR="00CD37AE" w:rsidRDefault="00192368" w:rsidP="005A2CB6">
          <w:pPr>
            <w:pStyle w:val="8879B71B10BF4BB8B82B5B8B8E634574"/>
          </w:pPr>
          <w:r>
            <w:rPr>
              <w:lang w:val="hr-HR" w:bidi="hr-HR"/>
            </w:rPr>
            <w:t>Napomena za 28. dan</w:t>
          </w:r>
        </w:p>
      </w:docPartBody>
    </w:docPart>
    <w:docPart>
      <w:docPartPr>
        <w:name w:val="223E2BE192484B13B113283D432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A90-4F94-4996-8476-A12ABC5E9E05}"/>
      </w:docPartPr>
      <w:docPartBody>
        <w:p w:rsidR="00CD37AE" w:rsidRDefault="00192368" w:rsidP="005A2CB6">
          <w:pPr>
            <w:pStyle w:val="223E2BE192484B13B113283D4324B9F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F69BC8FBE144DE2B236FBA1002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E094-733C-4ADC-84E1-F09C25ABD0EC}"/>
      </w:docPartPr>
      <w:docPartBody>
        <w:p w:rsidR="00CD37AE" w:rsidRDefault="00192368" w:rsidP="005A2CB6">
          <w:pPr>
            <w:pStyle w:val="6F69BC8FBE144DE2B236FBA1002E428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4219036206D44458835C0D9398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2BB4-A98A-4DDD-B329-5F1572987C23}"/>
      </w:docPartPr>
      <w:docPartBody>
        <w:p w:rsidR="00CD37AE" w:rsidRDefault="00192368" w:rsidP="005A2CB6">
          <w:pPr>
            <w:pStyle w:val="04219036206D44458835C0D93985EF0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E4994EC286E437ABA4327DD04E4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398-FC17-4256-9E40-76CC8D6F6087}"/>
      </w:docPartPr>
      <w:docPartBody>
        <w:p w:rsidR="00CD37AE" w:rsidRDefault="00192368" w:rsidP="005A2CB6">
          <w:pPr>
            <w:pStyle w:val="4E4994EC286E437ABA4327DD04E425E3"/>
          </w:pPr>
          <w:r>
            <w:rPr>
              <w:lang w:val="hr-HR" w:bidi="hr-HR"/>
            </w:rPr>
            <w:t>Napomena za 29. dan</w:t>
          </w:r>
        </w:p>
      </w:docPartBody>
    </w:docPart>
    <w:docPart>
      <w:docPartPr>
        <w:name w:val="1E7558ACD2B74B4C891C93A2A7D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FDB2-5C3B-4D46-9E74-69934818A947}"/>
      </w:docPartPr>
      <w:docPartBody>
        <w:p w:rsidR="00CD37AE" w:rsidRDefault="00192368" w:rsidP="005A2CB6">
          <w:pPr>
            <w:pStyle w:val="1E7558ACD2B74B4C891C93A2A7D0F8C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F603BD0D1F4463EA1451600997D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A25-0B58-424E-AC20-E1EEBFB4BC07}"/>
      </w:docPartPr>
      <w:docPartBody>
        <w:p w:rsidR="00CD37AE" w:rsidRDefault="00192368" w:rsidP="005A2CB6">
          <w:pPr>
            <w:pStyle w:val="5F603BD0D1F4463EA1451600997D8F6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39F92D74BD44ED3846C1F23AD2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215-9547-4844-938A-35C52B86E3AD}"/>
      </w:docPartPr>
      <w:docPartBody>
        <w:p w:rsidR="00CD37AE" w:rsidRDefault="00192368" w:rsidP="005A2CB6">
          <w:pPr>
            <w:pStyle w:val="739F92D74BD44ED3846C1F23AD2778D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C88B37695EC448BAC02C418375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75F-1D44-4BD6-9839-8FC7C0DD6866}"/>
      </w:docPartPr>
      <w:docPartBody>
        <w:p w:rsidR="00CD37AE" w:rsidRDefault="00192368" w:rsidP="005A2CB6">
          <w:pPr>
            <w:pStyle w:val="AC88B37695EC448BAC02C418375B426D"/>
          </w:pPr>
          <w:r>
            <w:rPr>
              <w:lang w:val="hr-HR" w:bidi="hr-HR"/>
            </w:rPr>
            <w:t>Napomena za 30. dan</w:t>
          </w:r>
        </w:p>
      </w:docPartBody>
    </w:docPart>
    <w:docPart>
      <w:docPartPr>
        <w:name w:val="48F02221684C4F13AB6355EC4FBB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3F0-88F6-478E-A9E0-AB7F126D976A}"/>
      </w:docPartPr>
      <w:docPartBody>
        <w:p w:rsidR="00CD37AE" w:rsidRDefault="00192368" w:rsidP="005A2CB6">
          <w:pPr>
            <w:pStyle w:val="48F02221684C4F13AB6355EC4FBBFEC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EAF33CB4FEF4B5380CD14A67EE2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75-CAA2-4806-963C-D076E35D55D8}"/>
      </w:docPartPr>
      <w:docPartBody>
        <w:p w:rsidR="00CD37AE" w:rsidRDefault="00192368" w:rsidP="005A2CB6">
          <w:pPr>
            <w:pStyle w:val="DEAF33CB4FEF4B5380CD14A67EE289C0"/>
          </w:pPr>
          <w:r>
            <w:rPr>
              <w:lang w:val="hr-HR" w:bidi="hr-HR"/>
            </w:rPr>
            <w:t>Napomena za 31. dan</w:t>
          </w:r>
        </w:p>
      </w:docPartBody>
    </w:docPart>
    <w:docPart>
      <w:docPartPr>
        <w:name w:val="36CF0EBEE29540049A1C3E07E18E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E6BD-CC70-4C7D-AE88-190927391D2F}"/>
      </w:docPartPr>
      <w:docPartBody>
        <w:p w:rsidR="00CD37AE" w:rsidRDefault="00192368" w:rsidP="005A2CB6">
          <w:pPr>
            <w:pStyle w:val="36CF0EBEE29540049A1C3E07E18EAB1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8B7CD9594924AAFBC3C73D0DE51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85B-F076-4DAE-A13E-0F06AE5BB26F}"/>
      </w:docPartPr>
      <w:docPartBody>
        <w:p w:rsidR="00CD37AE" w:rsidRDefault="00192368" w:rsidP="005A2CB6">
          <w:pPr>
            <w:pStyle w:val="B8B7CD9594924AAFBC3C73D0DE51561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4E1667E267944C291713CB4AEE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EB7-D4E6-46BC-8F9A-BCE4C7EE4DF6}"/>
      </w:docPartPr>
      <w:docPartBody>
        <w:p w:rsidR="00CD37AE" w:rsidRDefault="00192368" w:rsidP="005A2CB6">
          <w:pPr>
            <w:pStyle w:val="74E1667E267944C291713CB4AEEDE37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1D53C8760B54068A2ABC107E346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5A1-8A08-42E3-9446-CAD77EA32247}"/>
      </w:docPartPr>
      <w:docPartBody>
        <w:p w:rsidR="00CD37AE" w:rsidRDefault="00192368" w:rsidP="005A2CB6">
          <w:pPr>
            <w:pStyle w:val="B1D53C8760B54068A2ABC107E3464E2C"/>
          </w:pPr>
          <w:r>
            <w:rPr>
              <w:lang w:val="hr-HR" w:bidi="hr-HR"/>
            </w:rPr>
            <w:t>Napomena za 1. dan</w:t>
          </w:r>
        </w:p>
      </w:docPartBody>
    </w:docPart>
    <w:docPart>
      <w:docPartPr>
        <w:name w:val="6055A118A6F746ECB830EF6F4B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3808-36B3-4C95-8B28-28923FD364E9}"/>
      </w:docPartPr>
      <w:docPartBody>
        <w:p w:rsidR="00CD37AE" w:rsidRDefault="00192368" w:rsidP="005A2CB6">
          <w:pPr>
            <w:pStyle w:val="6055A118A6F746ECB830EF6F4B4F94D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B666E81970E4EB8B51CBC2856E1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10E-3E97-45B5-ACBF-E39376E9760E}"/>
      </w:docPartPr>
      <w:docPartBody>
        <w:p w:rsidR="00CD37AE" w:rsidRDefault="00192368" w:rsidP="005A2CB6">
          <w:pPr>
            <w:pStyle w:val="DB666E81970E4EB8B51CBC2856E1E42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3E0F90350C44F809FAC6FA5F90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1B16-5C8D-43C1-ABB8-5F80836991B6}"/>
      </w:docPartPr>
      <w:docPartBody>
        <w:p w:rsidR="00CD37AE" w:rsidRDefault="00192368" w:rsidP="005A2CB6">
          <w:pPr>
            <w:pStyle w:val="13E0F90350C44F809FAC6FA5F90DA31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1B4C4958090431290E9D0D50E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6D2-54A6-4047-A508-8CD434156C41}"/>
      </w:docPartPr>
      <w:docPartBody>
        <w:p w:rsidR="00CD37AE" w:rsidRDefault="00192368" w:rsidP="005A2CB6">
          <w:pPr>
            <w:pStyle w:val="D1B4C4958090431290E9D0D50E28D214"/>
          </w:pPr>
          <w:r>
            <w:rPr>
              <w:lang w:val="hr-HR" w:bidi="hr-HR"/>
            </w:rPr>
            <w:t>Napomena za 2. dan</w:t>
          </w:r>
        </w:p>
      </w:docPartBody>
    </w:docPart>
    <w:docPart>
      <w:docPartPr>
        <w:name w:val="AFD7AE03BEFF43A181FF713210E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A22-6797-422B-BE4E-F52B3D3ACD1C}"/>
      </w:docPartPr>
      <w:docPartBody>
        <w:p w:rsidR="00CD37AE" w:rsidRDefault="00192368" w:rsidP="005A2CB6">
          <w:pPr>
            <w:pStyle w:val="AFD7AE03BEFF43A181FF713210E2AB8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731DA3A98864A3F9DC409616141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496-5838-488C-A53C-A783299B5AE7}"/>
      </w:docPartPr>
      <w:docPartBody>
        <w:p w:rsidR="00CD37AE" w:rsidRDefault="00192368" w:rsidP="005A2CB6">
          <w:pPr>
            <w:pStyle w:val="9731DA3A98864A3F9DC409616141DAD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7A83635AC2F421BAFC0005F2352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A017-0C57-4230-8B7F-70581DBC6530}"/>
      </w:docPartPr>
      <w:docPartBody>
        <w:p w:rsidR="00CD37AE" w:rsidRDefault="00192368" w:rsidP="005A2CB6">
          <w:pPr>
            <w:pStyle w:val="97A83635AC2F421BAFC0005F235228D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4691F1355914721B5C8D956BC0A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F0B5-19BB-4C99-898F-971152DB7F28}"/>
      </w:docPartPr>
      <w:docPartBody>
        <w:p w:rsidR="00CD37AE" w:rsidRDefault="00192368" w:rsidP="005A2CB6">
          <w:pPr>
            <w:pStyle w:val="F4691F1355914721B5C8D956BC0A3F19"/>
          </w:pPr>
          <w:r>
            <w:rPr>
              <w:lang w:val="hr-HR" w:bidi="hr-HR"/>
            </w:rPr>
            <w:t>Napomena za 3. dan</w:t>
          </w:r>
        </w:p>
      </w:docPartBody>
    </w:docPart>
    <w:docPart>
      <w:docPartPr>
        <w:name w:val="DF849D9F40FB4AFB84D550C8D898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08A-13F3-43D8-BC96-71486D22B46F}"/>
      </w:docPartPr>
      <w:docPartBody>
        <w:p w:rsidR="00CD37AE" w:rsidRDefault="00192368" w:rsidP="005A2CB6">
          <w:pPr>
            <w:pStyle w:val="DF849D9F40FB4AFB84D550C8D898480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BB9A107835C4758AD9320D77C3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8325-82BE-491C-A66C-F2F39EADC092}"/>
      </w:docPartPr>
      <w:docPartBody>
        <w:p w:rsidR="00CD37AE" w:rsidRDefault="00192368" w:rsidP="005A2CB6">
          <w:pPr>
            <w:pStyle w:val="1BB9A107835C4758AD9320D77C39FD5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EBEA121F61C4654926084938404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7B98-BFAD-4915-9DD9-F3A83C338B99}"/>
      </w:docPartPr>
      <w:docPartBody>
        <w:p w:rsidR="00CD37AE" w:rsidRDefault="00192368" w:rsidP="005A2CB6">
          <w:pPr>
            <w:pStyle w:val="9EBEA121F61C4654926084938404183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EB7A9A0A81248AF94B1CAF3D197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51A1-81D9-4D57-83C8-116075D67B9E}"/>
      </w:docPartPr>
      <w:docPartBody>
        <w:p w:rsidR="00CD37AE" w:rsidRDefault="00192368" w:rsidP="005A2CB6">
          <w:pPr>
            <w:pStyle w:val="EEB7A9A0A81248AF94B1CAF3D197F447"/>
          </w:pPr>
          <w:r>
            <w:rPr>
              <w:lang w:val="hr-HR" w:bidi="hr-HR"/>
            </w:rPr>
            <w:t>Napomena za 4. dan</w:t>
          </w:r>
        </w:p>
      </w:docPartBody>
    </w:docPart>
    <w:docPart>
      <w:docPartPr>
        <w:name w:val="8376B8CF831E4D79BF0D1B1F0E1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92D-A6B0-4E3A-81A2-2ACB4257C5F0}"/>
      </w:docPartPr>
      <w:docPartBody>
        <w:p w:rsidR="00CD37AE" w:rsidRDefault="00192368" w:rsidP="005A2CB6">
          <w:pPr>
            <w:pStyle w:val="8376B8CF831E4D79BF0D1B1F0E122EA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AA0D22D81FF40B1B5828C7C850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05-4CBD-4387-B30C-7578C7F944AB}"/>
      </w:docPartPr>
      <w:docPartBody>
        <w:p w:rsidR="00CD37AE" w:rsidRDefault="00192368" w:rsidP="005A2CB6">
          <w:pPr>
            <w:pStyle w:val="1AA0D22D81FF40B1B5828C7C8500D55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5B3C1D1452C492F96F86FE980B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AD-DFBB-412A-B5DA-010D7C3D7EB7}"/>
      </w:docPartPr>
      <w:docPartBody>
        <w:p w:rsidR="00CD37AE" w:rsidRDefault="00192368" w:rsidP="005A2CB6">
          <w:pPr>
            <w:pStyle w:val="25B3C1D1452C492F96F86FE980B84F1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34965EA08384D25855674FB4A23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9B5B-D2F3-4981-98FF-77FA164AE389}"/>
      </w:docPartPr>
      <w:docPartBody>
        <w:p w:rsidR="00CD37AE" w:rsidRDefault="00192368" w:rsidP="005A2CB6">
          <w:pPr>
            <w:pStyle w:val="534965EA08384D25855674FB4A238459"/>
          </w:pPr>
          <w:r>
            <w:rPr>
              <w:lang w:val="hr-HR" w:bidi="hr-HR"/>
            </w:rPr>
            <w:t>Napomena za 5. dan</w:t>
          </w:r>
        </w:p>
      </w:docPartBody>
    </w:docPart>
    <w:docPart>
      <w:docPartPr>
        <w:name w:val="A9E214D28E7F42B7BA24D1906979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112B-53C0-46FD-B422-7179374E11F8}"/>
      </w:docPartPr>
      <w:docPartBody>
        <w:p w:rsidR="00CD37AE" w:rsidRDefault="00192368" w:rsidP="005A2CB6">
          <w:pPr>
            <w:pStyle w:val="A9E214D28E7F42B7BA24D190697910C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F89D5E52707460F99033FEF83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B91-0CCD-433F-A751-F7690D006DCC}"/>
      </w:docPartPr>
      <w:docPartBody>
        <w:p w:rsidR="00CD37AE" w:rsidRDefault="00192368" w:rsidP="005A2CB6">
          <w:pPr>
            <w:pStyle w:val="CF89D5E52707460F99033FEF83CF6B0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57A0A8BDDE5451B8A33C48C36C9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372-7F09-4169-BD01-F54089708E97}"/>
      </w:docPartPr>
      <w:docPartBody>
        <w:p w:rsidR="00CD37AE" w:rsidRDefault="00192368" w:rsidP="005A2CB6">
          <w:pPr>
            <w:pStyle w:val="E57A0A8BDDE5451B8A33C48C36C9368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A1AAD659CAE48DB9452F5D2B66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321-0E6A-4236-8DBF-725E91FBA721}"/>
      </w:docPartPr>
      <w:docPartBody>
        <w:p w:rsidR="00CD37AE" w:rsidRDefault="00192368" w:rsidP="005A2CB6">
          <w:pPr>
            <w:pStyle w:val="6A1AAD659CAE48DB9452F5D2B667A361"/>
          </w:pPr>
          <w:r>
            <w:rPr>
              <w:lang w:val="hr-HR" w:bidi="hr-HR"/>
            </w:rPr>
            <w:t>Napomena za 6. dan</w:t>
          </w:r>
        </w:p>
      </w:docPartBody>
    </w:docPart>
    <w:docPart>
      <w:docPartPr>
        <w:name w:val="090510808F8D4A149825BBC155B7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2DBE-8722-4DC2-A564-F6536C38C5E2}"/>
      </w:docPartPr>
      <w:docPartBody>
        <w:p w:rsidR="00CD37AE" w:rsidRDefault="00192368" w:rsidP="005A2CB6">
          <w:pPr>
            <w:pStyle w:val="090510808F8D4A149825BBC155B784A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F26ED0106D34258ADB6988A16E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85A2-EE4D-4182-963A-70304D33B57A}"/>
      </w:docPartPr>
      <w:docPartBody>
        <w:p w:rsidR="00CD37AE" w:rsidRDefault="00192368" w:rsidP="005A2CB6">
          <w:pPr>
            <w:pStyle w:val="3F26ED0106D34258ADB6988A16E4867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6C1373879F74D40B1520F03DCB3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46E9-6EE0-4616-BCA7-3E0387EDCCBA}"/>
      </w:docPartPr>
      <w:docPartBody>
        <w:p w:rsidR="00CD37AE" w:rsidRDefault="00192368" w:rsidP="005A2CB6">
          <w:pPr>
            <w:pStyle w:val="16C1373879F74D40B1520F03DCB3AD8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E6597D30FC6464D9A1527C01F3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63D-E2D6-426D-9E15-1F575CBF0FE8}"/>
      </w:docPartPr>
      <w:docPartBody>
        <w:p w:rsidR="00CD37AE" w:rsidRDefault="00192368" w:rsidP="005A2CB6">
          <w:pPr>
            <w:pStyle w:val="9E6597D30FC6464D9A1527C01F37EA54"/>
          </w:pPr>
          <w:r>
            <w:rPr>
              <w:lang w:val="hr-HR" w:bidi="hr-HR"/>
            </w:rPr>
            <w:t>Napomena za 7. dan</w:t>
          </w:r>
        </w:p>
      </w:docPartBody>
    </w:docPart>
    <w:docPart>
      <w:docPartPr>
        <w:name w:val="795A5275D431452D9DDCB7DCDBD9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67E8-72A4-4D39-8AAD-DBD7E4B185FA}"/>
      </w:docPartPr>
      <w:docPartBody>
        <w:p w:rsidR="00CD37AE" w:rsidRDefault="00192368" w:rsidP="005A2CB6">
          <w:pPr>
            <w:pStyle w:val="795A5275D431452D9DDCB7DCDBD9A41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8EFD52B763F412BB3FFCB738DC5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C3B-00D2-467B-87EF-9935EEE0AFC4}"/>
      </w:docPartPr>
      <w:docPartBody>
        <w:p w:rsidR="00CD37AE" w:rsidRDefault="00192368" w:rsidP="005A2CB6">
          <w:pPr>
            <w:pStyle w:val="D8EFD52B763F412BB3FFCB738DC56DC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87A0ABDF0D946EE804A1BAC9F15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9D1-52B5-4112-B765-0A3A30E2A61D}"/>
      </w:docPartPr>
      <w:docPartBody>
        <w:p w:rsidR="00CD37AE" w:rsidRDefault="00192368" w:rsidP="005A2CB6">
          <w:pPr>
            <w:pStyle w:val="587A0ABDF0D946EE804A1BAC9F15B97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6EDEB77BF0E4E43B3E6A44B0E9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8101-A88F-444C-BEFE-A6C27EE7DA4F}"/>
      </w:docPartPr>
      <w:docPartBody>
        <w:p w:rsidR="00CD37AE" w:rsidRDefault="00192368" w:rsidP="005A2CB6">
          <w:pPr>
            <w:pStyle w:val="06EDEB77BF0E4E43B3E6A44B0E95C70C"/>
          </w:pPr>
          <w:r>
            <w:rPr>
              <w:lang w:val="hr-HR" w:bidi="hr-HR"/>
            </w:rPr>
            <w:t>Napomena za 8. dan</w:t>
          </w:r>
        </w:p>
      </w:docPartBody>
    </w:docPart>
    <w:docPart>
      <w:docPartPr>
        <w:name w:val="4D8A46CCFDA44FDB810F67BE7A8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E9BA-756F-465C-A605-C1BF0AE85C94}"/>
      </w:docPartPr>
      <w:docPartBody>
        <w:p w:rsidR="00CD37AE" w:rsidRDefault="00192368" w:rsidP="005A2CB6">
          <w:pPr>
            <w:pStyle w:val="4D8A46CCFDA44FDB810F67BE7A88720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09FE5151CAE4F0AA3ED6EE43983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7F70-4301-4164-98AF-DDC17840C304}"/>
      </w:docPartPr>
      <w:docPartBody>
        <w:p w:rsidR="00CD37AE" w:rsidRDefault="00192368" w:rsidP="005A2CB6">
          <w:pPr>
            <w:pStyle w:val="209FE5151CAE4F0AA3ED6EE43983D61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59AAC31A3A14AF4B83482C6AD37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65E-EA68-49A2-8E95-3F4EC6DE3E3C}"/>
      </w:docPartPr>
      <w:docPartBody>
        <w:p w:rsidR="00CD37AE" w:rsidRDefault="00192368" w:rsidP="005A2CB6">
          <w:pPr>
            <w:pStyle w:val="259AAC31A3A14AF4B83482C6AD37D85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0333C76A1464881821FDB1B195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7AB-CEF9-4DF8-A9C3-3F2BD850E21B}"/>
      </w:docPartPr>
      <w:docPartBody>
        <w:p w:rsidR="00CD37AE" w:rsidRDefault="00192368" w:rsidP="005A2CB6">
          <w:pPr>
            <w:pStyle w:val="00333C76A1464881821FDB1B195FFE1B"/>
          </w:pPr>
          <w:r>
            <w:rPr>
              <w:lang w:val="hr-HR" w:bidi="hr-HR"/>
            </w:rPr>
            <w:t>Napomena za 9. dan</w:t>
          </w:r>
        </w:p>
      </w:docPartBody>
    </w:docPart>
    <w:docPart>
      <w:docPartPr>
        <w:name w:val="2AF04232090941AB8900C012FDE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AD5F-A471-4A22-8178-C6A4546FA176}"/>
      </w:docPartPr>
      <w:docPartBody>
        <w:p w:rsidR="00CD37AE" w:rsidRDefault="00192368" w:rsidP="005A2CB6">
          <w:pPr>
            <w:pStyle w:val="2AF04232090941AB8900C012FDEA9AD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40CED3CD4624374BA905D66C098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8C6A-8B34-4F03-BC3E-F1C01F5CCB9F}"/>
      </w:docPartPr>
      <w:docPartBody>
        <w:p w:rsidR="00CD37AE" w:rsidRDefault="00192368" w:rsidP="005A2CB6">
          <w:pPr>
            <w:pStyle w:val="D40CED3CD4624374BA905D66C09869E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BCCCE8F4F5745279C8B1839165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B495-FC00-4CD6-B194-1C55698B293C}"/>
      </w:docPartPr>
      <w:docPartBody>
        <w:p w:rsidR="00CD37AE" w:rsidRDefault="00192368" w:rsidP="005A2CB6">
          <w:pPr>
            <w:pStyle w:val="8BCCCE8F4F5745279C8B183916527DC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9D5D22558F34520AD0389F001E3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A60B-324A-4401-BD74-D3E9D1EFC9CD}"/>
      </w:docPartPr>
      <w:docPartBody>
        <w:p w:rsidR="00CD37AE" w:rsidRDefault="00192368" w:rsidP="005A2CB6">
          <w:pPr>
            <w:pStyle w:val="19D5D22558F34520AD0389F001E35F6F"/>
          </w:pPr>
          <w:r>
            <w:rPr>
              <w:lang w:val="hr-HR" w:bidi="hr-HR"/>
            </w:rPr>
            <w:t>Napomena za 10. dan</w:t>
          </w:r>
        </w:p>
      </w:docPartBody>
    </w:docPart>
    <w:docPart>
      <w:docPartPr>
        <w:name w:val="21C7AE5B684D4D0DB2821C43B8D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C426-6FAE-41FD-B470-5C2418B5EEB6}"/>
      </w:docPartPr>
      <w:docPartBody>
        <w:p w:rsidR="00CD37AE" w:rsidRDefault="00192368" w:rsidP="005A2CB6">
          <w:pPr>
            <w:pStyle w:val="21C7AE5B684D4D0DB2821C43B8DDD29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B8BF667E06942B9B18F15B91375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3339-944C-4991-B4DA-AFC03C60D8EA}"/>
      </w:docPartPr>
      <w:docPartBody>
        <w:p w:rsidR="00CD37AE" w:rsidRDefault="00192368" w:rsidP="005A2CB6">
          <w:pPr>
            <w:pStyle w:val="2B8BF667E06942B9B18F15B9137551B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3913E26C8B34F9DADFE5189DC90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3104-B368-45FF-B79D-4A018D74AAB8}"/>
      </w:docPartPr>
      <w:docPartBody>
        <w:p w:rsidR="00CD37AE" w:rsidRDefault="00192368" w:rsidP="005A2CB6">
          <w:pPr>
            <w:pStyle w:val="23913E26C8B34F9DADFE5189DC909CB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6C343E10C2B42489796AFBD54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9D16-69DA-41B5-B502-D8747AF231CB}"/>
      </w:docPartPr>
      <w:docPartBody>
        <w:p w:rsidR="00CD37AE" w:rsidRDefault="00192368" w:rsidP="005A2CB6">
          <w:pPr>
            <w:pStyle w:val="A6C343E10C2B42489796AFBD54EF2410"/>
          </w:pPr>
          <w:r>
            <w:rPr>
              <w:lang w:val="hr-HR" w:bidi="hr-HR"/>
            </w:rPr>
            <w:t>Napomena za 11. dan</w:t>
          </w:r>
        </w:p>
      </w:docPartBody>
    </w:docPart>
    <w:docPart>
      <w:docPartPr>
        <w:name w:val="56657642FE9F4108B3F4E2495129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08A3-2338-4564-A0CE-DAEAEDE4E4D0}"/>
      </w:docPartPr>
      <w:docPartBody>
        <w:p w:rsidR="00CD37AE" w:rsidRDefault="00192368" w:rsidP="005A2CB6">
          <w:pPr>
            <w:pStyle w:val="56657642FE9F4108B3F4E2495129B33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424AA631EB04A9F9F468FC355D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CF6-8FB2-4CCF-B371-A04CE2958558}"/>
      </w:docPartPr>
      <w:docPartBody>
        <w:p w:rsidR="00CD37AE" w:rsidRDefault="00192368" w:rsidP="005A2CB6">
          <w:pPr>
            <w:pStyle w:val="E424AA631EB04A9F9F468FC355D9A24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E791F39FDC742529F4F23D4F93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FC6F-10DA-4C1A-97BE-BD8A2AC5B19F}"/>
      </w:docPartPr>
      <w:docPartBody>
        <w:p w:rsidR="00CD37AE" w:rsidRDefault="00192368" w:rsidP="005A2CB6">
          <w:pPr>
            <w:pStyle w:val="0E791F39FDC742529F4F23D4F93525D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7A2B3F95D60444B934AEADC0ECB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268A-33EE-41DB-80B2-46B33906A08B}"/>
      </w:docPartPr>
      <w:docPartBody>
        <w:p w:rsidR="00CD37AE" w:rsidRDefault="00192368" w:rsidP="005A2CB6">
          <w:pPr>
            <w:pStyle w:val="97A2B3F95D60444B934AEADC0ECB38A5"/>
          </w:pPr>
          <w:r>
            <w:rPr>
              <w:lang w:val="hr-HR" w:bidi="hr-HR"/>
            </w:rPr>
            <w:t>Napomena za 12. dan</w:t>
          </w:r>
        </w:p>
      </w:docPartBody>
    </w:docPart>
    <w:docPart>
      <w:docPartPr>
        <w:name w:val="9374B09D8EE14DB981478B75530D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A2C6-9599-4EA7-9A02-043CF71118A2}"/>
      </w:docPartPr>
      <w:docPartBody>
        <w:p w:rsidR="00CD37AE" w:rsidRDefault="00192368" w:rsidP="005A2CB6">
          <w:pPr>
            <w:pStyle w:val="9374B09D8EE14DB981478B75530D9F3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F4D829826684B89AA96CC87D33E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E63-2997-4F18-97DA-B74A89D965E0}"/>
      </w:docPartPr>
      <w:docPartBody>
        <w:p w:rsidR="00CD37AE" w:rsidRDefault="00192368" w:rsidP="005A2CB6">
          <w:pPr>
            <w:pStyle w:val="EF4D829826684B89AA96CC87D33E405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F00D56113E045D8B0F75F0CBF7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6C4-2E24-47E8-80FF-EE1DCE805798}"/>
      </w:docPartPr>
      <w:docPartBody>
        <w:p w:rsidR="00CD37AE" w:rsidRDefault="00192368" w:rsidP="005A2CB6">
          <w:pPr>
            <w:pStyle w:val="5F00D56113E045D8B0F75F0CBF77E69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DC33A9F373046458205FDE0E87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7712-D8C0-43B3-BC47-AAAF057772F0}"/>
      </w:docPartPr>
      <w:docPartBody>
        <w:p w:rsidR="00CD37AE" w:rsidRDefault="00192368" w:rsidP="005A2CB6">
          <w:pPr>
            <w:pStyle w:val="DDC33A9F373046458205FDE0E874331F"/>
          </w:pPr>
          <w:r>
            <w:rPr>
              <w:lang w:val="hr-HR" w:bidi="hr-HR"/>
            </w:rPr>
            <w:t>Napomena za 13. dan</w:t>
          </w:r>
        </w:p>
      </w:docPartBody>
    </w:docPart>
    <w:docPart>
      <w:docPartPr>
        <w:name w:val="5D6FC7FE4AD04DA2AAACF75C6A4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0BA-092D-44E3-A3E8-4B2149403292}"/>
      </w:docPartPr>
      <w:docPartBody>
        <w:p w:rsidR="00CD37AE" w:rsidRDefault="00192368" w:rsidP="005A2CB6">
          <w:pPr>
            <w:pStyle w:val="5D6FC7FE4AD04DA2AAACF75C6A4B1C0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9F9CA929080482BAD07C144A605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7C-9CE1-4D62-8646-104EBE5DEA54}"/>
      </w:docPartPr>
      <w:docPartBody>
        <w:p w:rsidR="00CD37AE" w:rsidRDefault="00192368" w:rsidP="005A2CB6">
          <w:pPr>
            <w:pStyle w:val="F9F9CA929080482BAD07C144A605B1A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6FB537637B24BA9987C594598D7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46D-2BB8-4D64-BC24-5524466BFF83}"/>
      </w:docPartPr>
      <w:docPartBody>
        <w:p w:rsidR="00CD37AE" w:rsidRDefault="00192368" w:rsidP="005A2CB6">
          <w:pPr>
            <w:pStyle w:val="86FB537637B24BA9987C594598D73E3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C09CA6AD023480E8347B4A58B7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72C-A1C7-47E4-B1EA-F8499F2583BC}"/>
      </w:docPartPr>
      <w:docPartBody>
        <w:p w:rsidR="00CD37AE" w:rsidRDefault="00192368" w:rsidP="005A2CB6">
          <w:pPr>
            <w:pStyle w:val="9C09CA6AD023480E8347B4A58B71753F"/>
          </w:pPr>
          <w:r>
            <w:rPr>
              <w:lang w:val="hr-HR" w:bidi="hr-HR"/>
            </w:rPr>
            <w:t>Napomena za 14. dan</w:t>
          </w:r>
        </w:p>
      </w:docPartBody>
    </w:docPart>
    <w:docPart>
      <w:docPartPr>
        <w:name w:val="D4B3823F5440464D93FDA002A71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D838-F562-4E35-B2B4-45EDD7363A55}"/>
      </w:docPartPr>
      <w:docPartBody>
        <w:p w:rsidR="00CD37AE" w:rsidRDefault="00192368" w:rsidP="005A2CB6">
          <w:pPr>
            <w:pStyle w:val="D4B3823F5440464D93FDA002A7129BE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11D13ECC36A4DA88D078AFB0DC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4054-2364-46CA-B107-793D54BC037C}"/>
      </w:docPartPr>
      <w:docPartBody>
        <w:p w:rsidR="00CD37AE" w:rsidRDefault="00192368" w:rsidP="005A2CB6">
          <w:pPr>
            <w:pStyle w:val="111D13ECC36A4DA88D078AFB0DC12EA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DA804A721474A16AEF23E8F414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609-1879-4255-A4F6-807CACC726D0}"/>
      </w:docPartPr>
      <w:docPartBody>
        <w:p w:rsidR="00CD37AE" w:rsidRDefault="00192368" w:rsidP="005A2CB6">
          <w:pPr>
            <w:pStyle w:val="8DA804A721474A16AEF23E8F4140CD8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C4B3C6D3D294D1FB72DE6A5CDC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571-CFC3-4117-AC61-BFE35486320F}"/>
      </w:docPartPr>
      <w:docPartBody>
        <w:p w:rsidR="00CD37AE" w:rsidRDefault="00192368" w:rsidP="005A2CB6">
          <w:pPr>
            <w:pStyle w:val="CC4B3C6D3D294D1FB72DE6A5CDC2A650"/>
          </w:pPr>
          <w:r>
            <w:rPr>
              <w:lang w:val="hr-HR" w:bidi="hr-HR"/>
            </w:rPr>
            <w:t>Napomena za 15. dan</w:t>
          </w:r>
        </w:p>
      </w:docPartBody>
    </w:docPart>
    <w:docPart>
      <w:docPartPr>
        <w:name w:val="8CCBE0712D1447FD9EFE6FDE517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9607-2862-4FA4-9B55-43F6E27B7BA6}"/>
      </w:docPartPr>
      <w:docPartBody>
        <w:p w:rsidR="00CD37AE" w:rsidRDefault="00192368" w:rsidP="005A2CB6">
          <w:pPr>
            <w:pStyle w:val="8CCBE0712D1447FD9EFE6FDE5177BA4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7B334B4DC6745E48C4C04ACCE7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0EC9-99D5-4F51-8392-875287F97C2F}"/>
      </w:docPartPr>
      <w:docPartBody>
        <w:p w:rsidR="00CD37AE" w:rsidRDefault="00192368" w:rsidP="005A2CB6">
          <w:pPr>
            <w:pStyle w:val="87B334B4DC6745E48C4C04ACCE703A7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CCB9A39D7024645A96C7DB3DD8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39EB-B36B-42B7-BE46-FA484302184A}"/>
      </w:docPartPr>
      <w:docPartBody>
        <w:p w:rsidR="00CD37AE" w:rsidRDefault="00192368" w:rsidP="005A2CB6">
          <w:pPr>
            <w:pStyle w:val="ACCB9A39D7024645A96C7DB3DD83BE3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EC67916B6C64DBFAA4D23410CB6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6B02-86CC-4447-8A14-242E08A081AA}"/>
      </w:docPartPr>
      <w:docPartBody>
        <w:p w:rsidR="00CD37AE" w:rsidRDefault="00192368" w:rsidP="005A2CB6">
          <w:pPr>
            <w:pStyle w:val="7EC67916B6C64DBFAA4D23410CB667DF"/>
          </w:pPr>
          <w:r>
            <w:rPr>
              <w:lang w:val="hr-HR" w:bidi="hr-HR"/>
            </w:rPr>
            <w:t>Napomena za 16. dan</w:t>
          </w:r>
        </w:p>
      </w:docPartBody>
    </w:docPart>
    <w:docPart>
      <w:docPartPr>
        <w:name w:val="1C45E021A1BA4D9FA7DF5A7D3A0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2CF5-4658-478C-AEDE-C6A11BB9AE87}"/>
      </w:docPartPr>
      <w:docPartBody>
        <w:p w:rsidR="00CD37AE" w:rsidRDefault="00192368" w:rsidP="005A2CB6">
          <w:pPr>
            <w:pStyle w:val="1C45E021A1BA4D9FA7DF5A7D3A0AD91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6FE5EBE9CD842C8AF53389BFC6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546F-44EC-44D3-B290-4EBED75440FB}"/>
      </w:docPartPr>
      <w:docPartBody>
        <w:p w:rsidR="00CD37AE" w:rsidRDefault="00192368" w:rsidP="005A2CB6">
          <w:pPr>
            <w:pStyle w:val="96FE5EBE9CD842C8AF53389BFC6C5B9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75B3DC01C9C490884EBF12267F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476-18F7-406F-87B2-9752054228CD}"/>
      </w:docPartPr>
      <w:docPartBody>
        <w:p w:rsidR="00CD37AE" w:rsidRDefault="00192368" w:rsidP="005A2CB6">
          <w:pPr>
            <w:pStyle w:val="975B3DC01C9C490884EBF12267F81AA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9BFC41E278146BC95F80AA0C5D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3C3-FFFD-4FE0-863A-0C8D4E8C685F}"/>
      </w:docPartPr>
      <w:docPartBody>
        <w:p w:rsidR="00CD37AE" w:rsidRDefault="00192368" w:rsidP="005A2CB6">
          <w:pPr>
            <w:pStyle w:val="D9BFC41E278146BC95F80AA0C5D95B87"/>
          </w:pPr>
          <w:r>
            <w:rPr>
              <w:lang w:val="hr-HR" w:bidi="hr-HR"/>
            </w:rPr>
            <w:t>Napomena za 17. dan</w:t>
          </w:r>
        </w:p>
      </w:docPartBody>
    </w:docPart>
    <w:docPart>
      <w:docPartPr>
        <w:name w:val="4144F1330B684C22A13A9B8353A4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FCE7-9088-472D-8D78-FE21959806CB}"/>
      </w:docPartPr>
      <w:docPartBody>
        <w:p w:rsidR="00CD37AE" w:rsidRDefault="00192368" w:rsidP="005A2CB6">
          <w:pPr>
            <w:pStyle w:val="4144F1330B684C22A13A9B8353A4FA8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C045F5C6E42419A861CA1009E0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148-5352-404A-A2F5-0A4BA6AAD87C}"/>
      </w:docPartPr>
      <w:docPartBody>
        <w:p w:rsidR="00CD37AE" w:rsidRDefault="00192368" w:rsidP="005A2CB6">
          <w:pPr>
            <w:pStyle w:val="DC045F5C6E42419A861CA1009E0A444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421494BDB1047F782ADCFFCA2E4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DA6-05A9-4CF0-A49F-D7E6B1327473}"/>
      </w:docPartPr>
      <w:docPartBody>
        <w:p w:rsidR="00CD37AE" w:rsidRDefault="00192368" w:rsidP="005A2CB6">
          <w:pPr>
            <w:pStyle w:val="5421494BDB1047F782ADCFFCA2E46D7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B201F6050FA4FE9A8BE7ED6FC5E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CC6-BC17-4F82-B49A-A78E9A110E69}"/>
      </w:docPartPr>
      <w:docPartBody>
        <w:p w:rsidR="00CD37AE" w:rsidRDefault="00192368" w:rsidP="005A2CB6">
          <w:pPr>
            <w:pStyle w:val="9B201F6050FA4FE9A8BE7ED6FC5EF42C"/>
          </w:pPr>
          <w:r>
            <w:rPr>
              <w:lang w:val="hr-HR" w:bidi="hr-HR"/>
            </w:rPr>
            <w:t>Napomena za 18. dan</w:t>
          </w:r>
        </w:p>
      </w:docPartBody>
    </w:docPart>
    <w:docPart>
      <w:docPartPr>
        <w:name w:val="7DEF4E88F5E44C5CA6CBCC88D9A5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4377-EA40-42FA-8AF2-444D4C6BEF4E}"/>
      </w:docPartPr>
      <w:docPartBody>
        <w:p w:rsidR="00CD37AE" w:rsidRDefault="00192368" w:rsidP="005A2CB6">
          <w:pPr>
            <w:pStyle w:val="7DEF4E88F5E44C5CA6CBCC88D9A567F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00B4A86F21841C697BA35BF2AA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6A57-307E-46EB-A070-3EB22B409996}"/>
      </w:docPartPr>
      <w:docPartBody>
        <w:p w:rsidR="00CD37AE" w:rsidRDefault="00192368" w:rsidP="005A2CB6">
          <w:pPr>
            <w:pStyle w:val="900B4A86F21841C697BA35BF2AABCEC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F6F0DA75C4242AA85B0233CEF62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7CFC-191F-44C8-8C56-5521F13FE09A}"/>
      </w:docPartPr>
      <w:docPartBody>
        <w:p w:rsidR="00CD37AE" w:rsidRDefault="00192368" w:rsidP="005A2CB6">
          <w:pPr>
            <w:pStyle w:val="7F6F0DA75C4242AA85B0233CEF62CBD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9D56B981C6C411AB196875F684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59B0-B5E6-4E95-B8BA-29E5CBB0E748}"/>
      </w:docPartPr>
      <w:docPartBody>
        <w:p w:rsidR="00CD37AE" w:rsidRDefault="00192368" w:rsidP="005A2CB6">
          <w:pPr>
            <w:pStyle w:val="F9D56B981C6C411AB196875F6842F1D7"/>
          </w:pPr>
          <w:r>
            <w:rPr>
              <w:lang w:val="hr-HR" w:bidi="hr-HR"/>
            </w:rPr>
            <w:t>Napomena za 19. dan</w:t>
          </w:r>
        </w:p>
      </w:docPartBody>
    </w:docPart>
    <w:docPart>
      <w:docPartPr>
        <w:name w:val="7DE09196661C44D093D23A381F4E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9B-9CE1-4E82-AEC2-B5EF251B631C}"/>
      </w:docPartPr>
      <w:docPartBody>
        <w:p w:rsidR="00CD37AE" w:rsidRDefault="00192368" w:rsidP="005A2CB6">
          <w:pPr>
            <w:pStyle w:val="7DE09196661C44D093D23A381F4E394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ED483CDA2ED4751A3F42D6CE51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29EC-A6BD-4389-918C-1A586A7F140B}"/>
      </w:docPartPr>
      <w:docPartBody>
        <w:p w:rsidR="00CD37AE" w:rsidRDefault="00192368" w:rsidP="005A2CB6">
          <w:pPr>
            <w:pStyle w:val="DED483CDA2ED4751A3F42D6CE51A99F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613B448532D4A56A3357EE56DB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FE06-78ED-4495-90AD-F4FC6130CF5B}"/>
      </w:docPartPr>
      <w:docPartBody>
        <w:p w:rsidR="00CD37AE" w:rsidRDefault="00192368" w:rsidP="005A2CB6">
          <w:pPr>
            <w:pStyle w:val="2613B448532D4A56A3357EE56DB0AD2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365E020542C4F7DA678529E6DB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60-82DA-4CB6-B070-4C37B721BF61}"/>
      </w:docPartPr>
      <w:docPartBody>
        <w:p w:rsidR="00CD37AE" w:rsidRDefault="00192368" w:rsidP="005A2CB6">
          <w:pPr>
            <w:pStyle w:val="E365E020542C4F7DA678529E6DB6679D"/>
          </w:pPr>
          <w:r>
            <w:rPr>
              <w:lang w:val="hr-HR" w:bidi="hr-HR"/>
            </w:rPr>
            <w:t>Napomena za 20. dan</w:t>
          </w:r>
        </w:p>
      </w:docPartBody>
    </w:docPart>
    <w:docPart>
      <w:docPartPr>
        <w:name w:val="79A158E7F36D4ADEA66979DB7F2C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0C4-C314-4954-9D94-C8F21D24403E}"/>
      </w:docPartPr>
      <w:docPartBody>
        <w:p w:rsidR="00CD37AE" w:rsidRDefault="00192368" w:rsidP="005A2CB6">
          <w:pPr>
            <w:pStyle w:val="79A158E7F36D4ADEA66979DB7F2CE32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B6A5CDB72C44552BBFDCB7D584C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4EB6-64C9-4152-AC3A-3D0B56AB0727}"/>
      </w:docPartPr>
      <w:docPartBody>
        <w:p w:rsidR="00CD37AE" w:rsidRDefault="00192368" w:rsidP="005A2CB6">
          <w:pPr>
            <w:pStyle w:val="9B6A5CDB72C44552BBFDCB7D584C718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F9C723253D84FB4B67148E8EC4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CEC-8453-48D9-A7FD-94EFB2A47906}"/>
      </w:docPartPr>
      <w:docPartBody>
        <w:p w:rsidR="00CD37AE" w:rsidRDefault="00192368" w:rsidP="005A2CB6">
          <w:pPr>
            <w:pStyle w:val="5F9C723253D84FB4B67148E8EC498B1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2AE652CAE1B4DE7998C742EB41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058-8DB8-4305-B1C0-A9B42498CCDF}"/>
      </w:docPartPr>
      <w:docPartBody>
        <w:p w:rsidR="00CD37AE" w:rsidRDefault="00192368" w:rsidP="005A2CB6">
          <w:pPr>
            <w:pStyle w:val="E2AE652CAE1B4DE7998C742EB4117F65"/>
          </w:pPr>
          <w:r>
            <w:rPr>
              <w:lang w:val="hr-HR" w:bidi="hr-HR"/>
            </w:rPr>
            <w:t>Napomena za 21. dan</w:t>
          </w:r>
        </w:p>
      </w:docPartBody>
    </w:docPart>
    <w:docPart>
      <w:docPartPr>
        <w:name w:val="5CE8AFFD0509437E9FF3EA014DE7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FCD-706C-4CB6-98AE-906AE6A164A2}"/>
      </w:docPartPr>
      <w:docPartBody>
        <w:p w:rsidR="00CD37AE" w:rsidRDefault="00192368" w:rsidP="005A2CB6">
          <w:pPr>
            <w:pStyle w:val="5CE8AFFD0509437E9FF3EA014DE7DC2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992184752854849ABCB5FE0923D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C23E-F990-4CC1-AE2E-DD65D0D8B7D1}"/>
      </w:docPartPr>
      <w:docPartBody>
        <w:p w:rsidR="00CD37AE" w:rsidRDefault="00192368" w:rsidP="005A2CB6">
          <w:pPr>
            <w:pStyle w:val="5992184752854849ABCB5FE0923D5FF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A156878CBDC4CD19FB2238A721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A5BC-7AED-4C0C-8AFF-A4E384CF0149}"/>
      </w:docPartPr>
      <w:docPartBody>
        <w:p w:rsidR="00CD37AE" w:rsidRDefault="00192368" w:rsidP="005A2CB6">
          <w:pPr>
            <w:pStyle w:val="6A156878CBDC4CD19FB2238A72188C6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A17894A0FD34EA288726F8E129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872-D38C-48D2-B42E-A4D8ED443A94}"/>
      </w:docPartPr>
      <w:docPartBody>
        <w:p w:rsidR="00CD37AE" w:rsidRDefault="00192368" w:rsidP="005A2CB6">
          <w:pPr>
            <w:pStyle w:val="8A17894A0FD34EA288726F8E129C3351"/>
          </w:pPr>
          <w:r>
            <w:rPr>
              <w:lang w:val="hr-HR" w:bidi="hr-HR"/>
            </w:rPr>
            <w:t>Napomena za 22. dan</w:t>
          </w:r>
        </w:p>
      </w:docPartBody>
    </w:docPart>
    <w:docPart>
      <w:docPartPr>
        <w:name w:val="A59B3B433AE6442B8D2B59A9BF7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D0E-118E-4C90-AF49-BF7F173517C4}"/>
      </w:docPartPr>
      <w:docPartBody>
        <w:p w:rsidR="00CD37AE" w:rsidRDefault="00192368" w:rsidP="005A2CB6">
          <w:pPr>
            <w:pStyle w:val="A59B3B433AE6442B8D2B59A9BF7B2F2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0165D09A12B4DC4A37DBA9D757F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98D-C71E-44BB-9D18-E200FA1D520E}"/>
      </w:docPartPr>
      <w:docPartBody>
        <w:p w:rsidR="00CD37AE" w:rsidRDefault="00192368" w:rsidP="005A2CB6">
          <w:pPr>
            <w:pStyle w:val="F0165D09A12B4DC4A37DBA9D757F7D7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E2ADF6A5D8C42959208407C975D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2F8-AD2E-4E68-8BD4-E9088B1DC532}"/>
      </w:docPartPr>
      <w:docPartBody>
        <w:p w:rsidR="00CD37AE" w:rsidRDefault="00192368" w:rsidP="005A2CB6">
          <w:pPr>
            <w:pStyle w:val="8E2ADF6A5D8C42959208407C975D18A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AE18384DBFC47FEB43852F611F3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036-56E3-49B8-9181-11137D516FCA}"/>
      </w:docPartPr>
      <w:docPartBody>
        <w:p w:rsidR="00CD37AE" w:rsidRDefault="00192368" w:rsidP="005A2CB6">
          <w:pPr>
            <w:pStyle w:val="1AE18384DBFC47FEB43852F611F3C9F6"/>
          </w:pPr>
          <w:r>
            <w:rPr>
              <w:lang w:val="hr-HR" w:bidi="hr-HR"/>
            </w:rPr>
            <w:t>Napomena za 23. dan</w:t>
          </w:r>
        </w:p>
      </w:docPartBody>
    </w:docPart>
    <w:docPart>
      <w:docPartPr>
        <w:name w:val="1B8ABFD675814516AFD64F0BFE38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226-881B-48D7-A814-3A86F9533FC8}"/>
      </w:docPartPr>
      <w:docPartBody>
        <w:p w:rsidR="00CD37AE" w:rsidRDefault="00192368" w:rsidP="005A2CB6">
          <w:pPr>
            <w:pStyle w:val="1B8ABFD675814516AFD64F0BFE380C2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26777612FB54107AF80104D4D47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D34-64DD-43E8-A3A3-F63A6BE7A06E}"/>
      </w:docPartPr>
      <w:docPartBody>
        <w:p w:rsidR="00CD37AE" w:rsidRDefault="00192368" w:rsidP="005A2CB6">
          <w:pPr>
            <w:pStyle w:val="B26777612FB54107AF80104D4D47CC4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F75B5BA0CA14D798A8A43CEE5D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8960-8045-436D-9ADE-E0B48EE075C2}"/>
      </w:docPartPr>
      <w:docPartBody>
        <w:p w:rsidR="00CD37AE" w:rsidRDefault="00192368" w:rsidP="005A2CB6">
          <w:pPr>
            <w:pStyle w:val="7F75B5BA0CA14D798A8A43CEE5DEE31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025E90A30B343C8B6E5E449DCDB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52A-94F0-45FC-A721-6C176BE8F2CE}"/>
      </w:docPartPr>
      <w:docPartBody>
        <w:p w:rsidR="00CD37AE" w:rsidRDefault="00192368" w:rsidP="005A2CB6">
          <w:pPr>
            <w:pStyle w:val="D025E90A30B343C8B6E5E449DCDB97C1"/>
          </w:pPr>
          <w:r>
            <w:rPr>
              <w:lang w:val="hr-HR" w:bidi="hr-HR"/>
            </w:rPr>
            <w:t>Napomena za 24. dan</w:t>
          </w:r>
        </w:p>
      </w:docPartBody>
    </w:docPart>
    <w:docPart>
      <w:docPartPr>
        <w:name w:val="15D44FCF73C941CE82658797F82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1A5-BF1B-42A9-89C1-801D9D39F2C1}"/>
      </w:docPartPr>
      <w:docPartBody>
        <w:p w:rsidR="00CD37AE" w:rsidRDefault="00192368" w:rsidP="005A2CB6">
          <w:pPr>
            <w:pStyle w:val="15D44FCF73C941CE82658797F827223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960ED9ABF974C4F9DABDF1D42F3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F5FB-9762-476C-97DF-8164D66E91FE}"/>
      </w:docPartPr>
      <w:docPartBody>
        <w:p w:rsidR="00CD37AE" w:rsidRDefault="00192368" w:rsidP="005A2CB6">
          <w:pPr>
            <w:pStyle w:val="F960ED9ABF974C4F9DABDF1D42F327D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FD4340BD1184D979DB1D80DD2E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2C1-8B0E-44CD-93BE-200E163B9F13}"/>
      </w:docPartPr>
      <w:docPartBody>
        <w:p w:rsidR="00CD37AE" w:rsidRDefault="00192368" w:rsidP="005A2CB6">
          <w:pPr>
            <w:pStyle w:val="EFD4340BD1184D979DB1D80DD2E3039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64FCF594BEF437597761DC32211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A814-43C4-4086-8986-B07DC84048DB}"/>
      </w:docPartPr>
      <w:docPartBody>
        <w:p w:rsidR="00CD37AE" w:rsidRDefault="00192368" w:rsidP="005A2CB6">
          <w:pPr>
            <w:pStyle w:val="164FCF594BEF437597761DC32211458E"/>
          </w:pPr>
          <w:r>
            <w:rPr>
              <w:lang w:val="hr-HR" w:bidi="hr-HR"/>
            </w:rPr>
            <w:t>Napomena za 25. dan</w:t>
          </w:r>
        </w:p>
      </w:docPartBody>
    </w:docPart>
    <w:docPart>
      <w:docPartPr>
        <w:name w:val="145D92EE8608445F955121FF318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C18-D092-43FD-B187-620EBF96FFF6}"/>
      </w:docPartPr>
      <w:docPartBody>
        <w:p w:rsidR="00CD37AE" w:rsidRDefault="00192368" w:rsidP="005A2CB6">
          <w:pPr>
            <w:pStyle w:val="145D92EE8608445F955121FF318329B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9FD91AA374A49EF97739153C112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412D-4235-48D8-AF78-1BD5655A5367}"/>
      </w:docPartPr>
      <w:docPartBody>
        <w:p w:rsidR="00CD37AE" w:rsidRDefault="00192368" w:rsidP="005A2CB6">
          <w:pPr>
            <w:pStyle w:val="29FD91AA374A49EF97739153C112581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D9D27884B1B449295563ADBFEB0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34C9-C2CD-4571-9B2B-6289F3C4B2A3}"/>
      </w:docPartPr>
      <w:docPartBody>
        <w:p w:rsidR="00CD37AE" w:rsidRDefault="00192368" w:rsidP="005A2CB6">
          <w:pPr>
            <w:pStyle w:val="ED9D27884B1B449295563ADBFEB0E5D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151020509FE48FF8E2D198EF11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2E8A-0A41-43C7-ABFE-2CAF3D9BB455}"/>
      </w:docPartPr>
      <w:docPartBody>
        <w:p w:rsidR="00CD37AE" w:rsidRDefault="00192368" w:rsidP="005A2CB6">
          <w:pPr>
            <w:pStyle w:val="2151020509FE48FF8E2D198EF11D5625"/>
          </w:pPr>
          <w:r>
            <w:rPr>
              <w:lang w:val="hr-HR" w:bidi="hr-HR"/>
            </w:rPr>
            <w:t>Napomena za 26. dan</w:t>
          </w:r>
        </w:p>
      </w:docPartBody>
    </w:docPart>
    <w:docPart>
      <w:docPartPr>
        <w:name w:val="8906AEFFE1E8407CA59A649A775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766C-C5C7-49CC-BC64-845DE9429640}"/>
      </w:docPartPr>
      <w:docPartBody>
        <w:p w:rsidR="00CD37AE" w:rsidRDefault="00192368" w:rsidP="005A2CB6">
          <w:pPr>
            <w:pStyle w:val="8906AEFFE1E8407CA59A649A7752796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DB71BA2063E4881B7DC2814A3AC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A30-525D-4F72-BBA3-D339F0C967AC}"/>
      </w:docPartPr>
      <w:docPartBody>
        <w:p w:rsidR="00CD37AE" w:rsidRDefault="00192368" w:rsidP="005A2CB6">
          <w:pPr>
            <w:pStyle w:val="4DB71BA2063E4881B7DC2814A3AC193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45CEA5AE24A4927A6C04AE65E96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B38-0FC0-4DB4-B90F-FBB32D0DDDED}"/>
      </w:docPartPr>
      <w:docPartBody>
        <w:p w:rsidR="00CD37AE" w:rsidRDefault="00192368" w:rsidP="005A2CB6">
          <w:pPr>
            <w:pStyle w:val="545CEA5AE24A4927A6C04AE65E96A21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5DB9A98A5BC4D86BCBB484A57A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AAB-93CA-49BA-AB78-780D174B9711}"/>
      </w:docPartPr>
      <w:docPartBody>
        <w:p w:rsidR="00CD37AE" w:rsidRDefault="00192368" w:rsidP="005A2CB6">
          <w:pPr>
            <w:pStyle w:val="C5DB9A98A5BC4D86BCBB484A57A87500"/>
          </w:pPr>
          <w:r>
            <w:rPr>
              <w:lang w:val="hr-HR" w:bidi="hr-HR"/>
            </w:rPr>
            <w:t>Napomena za 27. dan</w:t>
          </w:r>
        </w:p>
      </w:docPartBody>
    </w:docPart>
    <w:docPart>
      <w:docPartPr>
        <w:name w:val="6B84B95F81CD4575BE70F9102011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9294-6CD6-46D8-945D-BEDBF469F696}"/>
      </w:docPartPr>
      <w:docPartBody>
        <w:p w:rsidR="00CD37AE" w:rsidRDefault="00192368" w:rsidP="005A2CB6">
          <w:pPr>
            <w:pStyle w:val="6B84B95F81CD4575BE70F9102011A03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A8021F9147E445CB55A01B3DFDC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BBC2-ECDD-4766-88A1-77C36EFD6C48}"/>
      </w:docPartPr>
      <w:docPartBody>
        <w:p w:rsidR="00CD37AE" w:rsidRDefault="00192368" w:rsidP="005A2CB6">
          <w:pPr>
            <w:pStyle w:val="EA8021F9147E445CB55A01B3DFDCFDD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6ED7079F0CB4D88AE45D06E81FD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FA6-7C4C-49E6-813C-D482393151F8}"/>
      </w:docPartPr>
      <w:docPartBody>
        <w:p w:rsidR="00CD37AE" w:rsidRDefault="00192368" w:rsidP="005A2CB6">
          <w:pPr>
            <w:pStyle w:val="66ED7079F0CB4D88AE45D06E81FD7D3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121EA2472C640C6822937C58A89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D795-1F97-41D3-9C88-6966C8106F92}"/>
      </w:docPartPr>
      <w:docPartBody>
        <w:p w:rsidR="00CD37AE" w:rsidRDefault="00192368" w:rsidP="005A2CB6">
          <w:pPr>
            <w:pStyle w:val="2121EA2472C640C6822937C58A89673B"/>
          </w:pPr>
          <w:r>
            <w:rPr>
              <w:lang w:val="hr-HR" w:bidi="hr-HR"/>
            </w:rPr>
            <w:t>Napomena za 28. dan</w:t>
          </w:r>
        </w:p>
      </w:docPartBody>
    </w:docPart>
    <w:docPart>
      <w:docPartPr>
        <w:name w:val="638EBC85B8214DFC8F1F4936274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06C-B862-4BC4-B489-2BB6243DC02F}"/>
      </w:docPartPr>
      <w:docPartBody>
        <w:p w:rsidR="00CD37AE" w:rsidRDefault="00192368" w:rsidP="005A2CB6">
          <w:pPr>
            <w:pStyle w:val="638EBC85B8214DFC8F1F49362740819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6B5CC98E14548D9928EE4E4FE3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94E-FD82-46B5-B529-5F04B6F7DCBC}"/>
      </w:docPartPr>
      <w:docPartBody>
        <w:p w:rsidR="00CD37AE" w:rsidRDefault="00192368" w:rsidP="005A2CB6">
          <w:pPr>
            <w:pStyle w:val="46B5CC98E14548D9928EE4E4FE3AC15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226591351DF412A8A521E47D650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B877-32E7-44D5-9312-01475CFAD31E}"/>
      </w:docPartPr>
      <w:docPartBody>
        <w:p w:rsidR="00CD37AE" w:rsidRDefault="00192368" w:rsidP="005A2CB6">
          <w:pPr>
            <w:pStyle w:val="5226591351DF412A8A521E47D650126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CB6A4EC27A043539EFFE5339A6B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7BE6-D69C-4FE4-A2E5-CCACB33F3CB5}"/>
      </w:docPartPr>
      <w:docPartBody>
        <w:p w:rsidR="00CD37AE" w:rsidRDefault="00192368" w:rsidP="005A2CB6">
          <w:pPr>
            <w:pStyle w:val="ECB6A4EC27A043539EFFE5339A6B7189"/>
          </w:pPr>
          <w:r>
            <w:rPr>
              <w:lang w:val="hr-HR" w:bidi="hr-HR"/>
            </w:rPr>
            <w:t>Napomena za 29. dan</w:t>
          </w:r>
        </w:p>
      </w:docPartBody>
    </w:docPart>
    <w:docPart>
      <w:docPartPr>
        <w:name w:val="BB6B4E1B5F46431ABEA22BE02ED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B8A-0107-4C1E-872E-272BA4F40DA6}"/>
      </w:docPartPr>
      <w:docPartBody>
        <w:p w:rsidR="00CD37AE" w:rsidRDefault="00192368" w:rsidP="005A2CB6">
          <w:pPr>
            <w:pStyle w:val="BB6B4E1B5F46431ABEA22BE02ED69EB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F981E92325E4D9A82D759F85DF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C58C-7CCE-40E7-A2F1-60216766FC54}"/>
      </w:docPartPr>
      <w:docPartBody>
        <w:p w:rsidR="00CD37AE" w:rsidRDefault="00192368" w:rsidP="005A2CB6">
          <w:pPr>
            <w:pStyle w:val="FF981E92325E4D9A82D759F85DF0A42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A6C405E7163408AAE07EE6231C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769-B176-4CE5-94D0-5E2224C1792B}"/>
      </w:docPartPr>
      <w:docPartBody>
        <w:p w:rsidR="00CD37AE" w:rsidRDefault="00192368" w:rsidP="005A2CB6">
          <w:pPr>
            <w:pStyle w:val="4A6C405E7163408AAE07EE6231C5DF0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7C5DACCE9BF45719083BCF6811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C69F-6F5E-4230-9E12-BF077636DBD0}"/>
      </w:docPartPr>
      <w:docPartBody>
        <w:p w:rsidR="00CD37AE" w:rsidRDefault="00192368" w:rsidP="005A2CB6">
          <w:pPr>
            <w:pStyle w:val="B7C5DACCE9BF45719083BCF6811511F4"/>
          </w:pPr>
          <w:r>
            <w:rPr>
              <w:lang w:val="hr-HR" w:bidi="hr-HR"/>
            </w:rPr>
            <w:t>Napomena za 30. dan</w:t>
          </w:r>
        </w:p>
      </w:docPartBody>
    </w:docPart>
    <w:docPart>
      <w:docPartPr>
        <w:name w:val="D322DC05FD264D84BB560D2309D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08C-9400-47D7-BF5F-E911F1D38828}"/>
      </w:docPartPr>
      <w:docPartBody>
        <w:p w:rsidR="00CD37AE" w:rsidRDefault="00192368" w:rsidP="005A2CB6">
          <w:pPr>
            <w:pStyle w:val="D322DC05FD264D84BB560D2309DEBFE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2777C5C696A41E8B81F49E6C36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017-8428-4A1C-8940-47069B11D074}"/>
      </w:docPartPr>
      <w:docPartBody>
        <w:p w:rsidR="00CD37AE" w:rsidRDefault="00192368" w:rsidP="005A2CB6">
          <w:pPr>
            <w:pStyle w:val="62777C5C696A41E8B81F49E6C36F132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713A5D98E1843969B9BAC348E0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72C9-16EB-4B14-9189-018BB607A6C0}"/>
      </w:docPartPr>
      <w:docPartBody>
        <w:p w:rsidR="00CD37AE" w:rsidRDefault="00192368" w:rsidP="005A2CB6">
          <w:pPr>
            <w:pStyle w:val="D713A5D98E1843969B9BAC348E0B886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8E791DB50D44EEAA5DF0B9513D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D61-2B57-4E4D-890F-CCD2493C4544}"/>
      </w:docPartPr>
      <w:docPartBody>
        <w:p w:rsidR="00CD37AE" w:rsidRDefault="00192368" w:rsidP="005A2CB6">
          <w:pPr>
            <w:pStyle w:val="F8E791DB50D44EEAA5DF0B9513DC165B"/>
          </w:pPr>
          <w:r>
            <w:rPr>
              <w:lang w:val="hr-HR" w:bidi="hr-HR"/>
            </w:rPr>
            <w:t>Napomena za 1. dan</w:t>
          </w:r>
        </w:p>
      </w:docPartBody>
    </w:docPart>
    <w:docPart>
      <w:docPartPr>
        <w:name w:val="9E0A6E2304D546C787FBD83EBEAB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01C1-71F8-4B6B-8660-0657B3122CBF}"/>
      </w:docPartPr>
      <w:docPartBody>
        <w:p w:rsidR="00CD37AE" w:rsidRDefault="00192368" w:rsidP="005A2CB6">
          <w:pPr>
            <w:pStyle w:val="9E0A6E2304D546C787FBD83EBEAB99F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DF8F166B657490290EBC1A86C20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D78-3A14-4997-BE79-5F46B679B476}"/>
      </w:docPartPr>
      <w:docPartBody>
        <w:p w:rsidR="00CD37AE" w:rsidRDefault="00192368" w:rsidP="005A2CB6">
          <w:pPr>
            <w:pStyle w:val="9DF8F166B657490290EBC1A86C20219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38FD44DA0484A48A406BA526C26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98C3-7263-469F-A4FA-09B0980CDE12}"/>
      </w:docPartPr>
      <w:docPartBody>
        <w:p w:rsidR="00CD37AE" w:rsidRDefault="00192368" w:rsidP="005A2CB6">
          <w:pPr>
            <w:pStyle w:val="338FD44DA0484A48A406BA526C26841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F7AC98468014FAE80A1E5C28CC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1D7-B051-464F-B2FC-E1E6FD311F6F}"/>
      </w:docPartPr>
      <w:docPartBody>
        <w:p w:rsidR="00CD37AE" w:rsidRDefault="00192368" w:rsidP="005A2CB6">
          <w:pPr>
            <w:pStyle w:val="AF7AC98468014FAE80A1E5C28CC033F6"/>
          </w:pPr>
          <w:r>
            <w:rPr>
              <w:lang w:val="hr-HR" w:bidi="hr-HR"/>
            </w:rPr>
            <w:t>Napomena za 2. dan</w:t>
          </w:r>
        </w:p>
      </w:docPartBody>
    </w:docPart>
    <w:docPart>
      <w:docPartPr>
        <w:name w:val="66765601005549048E39476D451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99C5-3EF9-49C3-9CF6-97761FCABED3}"/>
      </w:docPartPr>
      <w:docPartBody>
        <w:p w:rsidR="00CD37AE" w:rsidRDefault="00192368" w:rsidP="005A2CB6">
          <w:pPr>
            <w:pStyle w:val="66765601005549048E39476D451FE45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430D16C09E64EDF878A511CB239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6DA0-76EE-4CCE-858F-DE1585AE6E7A}"/>
      </w:docPartPr>
      <w:docPartBody>
        <w:p w:rsidR="00CD37AE" w:rsidRDefault="00192368" w:rsidP="005A2CB6">
          <w:pPr>
            <w:pStyle w:val="4430D16C09E64EDF878A511CB2394B2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3124710624744C3AC9C35081A4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2621-25E5-453E-9690-67573741C7DE}"/>
      </w:docPartPr>
      <w:docPartBody>
        <w:p w:rsidR="00CD37AE" w:rsidRDefault="00192368" w:rsidP="005A2CB6">
          <w:pPr>
            <w:pStyle w:val="13124710624744C3AC9C35081A40360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BEDDAECF639495A8B792B8306E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CEAD-AAAC-4DA0-AC27-BE371DADBE20}"/>
      </w:docPartPr>
      <w:docPartBody>
        <w:p w:rsidR="00CD37AE" w:rsidRDefault="00192368" w:rsidP="005A2CB6">
          <w:pPr>
            <w:pStyle w:val="3BEDDAECF639495A8B792B8306E2E807"/>
          </w:pPr>
          <w:r>
            <w:rPr>
              <w:lang w:val="hr-HR" w:bidi="hr-HR"/>
            </w:rPr>
            <w:t>Napomena za 3. dan</w:t>
          </w:r>
        </w:p>
      </w:docPartBody>
    </w:docPart>
    <w:docPart>
      <w:docPartPr>
        <w:name w:val="924A29EA20E6412E8797E3989CC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814-0C1F-42C3-BE36-5CB6D8A93EAE}"/>
      </w:docPartPr>
      <w:docPartBody>
        <w:p w:rsidR="00CD37AE" w:rsidRDefault="00192368" w:rsidP="005A2CB6">
          <w:pPr>
            <w:pStyle w:val="924A29EA20E6412E8797E3989CC3C9E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93D2A0D1BCB46F4B79FA85110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5050-95CE-4FD3-B40E-EEDEF5617B47}"/>
      </w:docPartPr>
      <w:docPartBody>
        <w:p w:rsidR="00CD37AE" w:rsidRDefault="00192368" w:rsidP="005A2CB6">
          <w:pPr>
            <w:pStyle w:val="893D2A0D1BCB46F4B79FA8511098825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673571917F3461FBB7171C43EB0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5914-2314-4A4B-B1F1-45255F9AF13E}"/>
      </w:docPartPr>
      <w:docPartBody>
        <w:p w:rsidR="00CD37AE" w:rsidRDefault="00192368" w:rsidP="005A2CB6">
          <w:pPr>
            <w:pStyle w:val="0673571917F3461FBB7171C43EB0D19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B2722C605904411BD3A9C0E4475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04EF-132C-4AD9-9192-02BAA6866623}"/>
      </w:docPartPr>
      <w:docPartBody>
        <w:p w:rsidR="00CD37AE" w:rsidRDefault="00192368" w:rsidP="005A2CB6">
          <w:pPr>
            <w:pStyle w:val="1B2722C605904411BD3A9C0E44758F9F"/>
          </w:pPr>
          <w:r>
            <w:rPr>
              <w:lang w:val="hr-HR" w:bidi="hr-HR"/>
            </w:rPr>
            <w:t>Napomena za 4. dan</w:t>
          </w:r>
        </w:p>
      </w:docPartBody>
    </w:docPart>
    <w:docPart>
      <w:docPartPr>
        <w:name w:val="921B38F8EAFF484D951EF0BB82C6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30-1351-4C50-B41A-1D13B3BE8E8C}"/>
      </w:docPartPr>
      <w:docPartBody>
        <w:p w:rsidR="00CD37AE" w:rsidRDefault="00192368" w:rsidP="005A2CB6">
          <w:pPr>
            <w:pStyle w:val="921B38F8EAFF484D951EF0BB82C6790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EE005F7F5F44148B79CB70AA90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898-70A6-4102-89A4-197045B8E5C8}"/>
      </w:docPartPr>
      <w:docPartBody>
        <w:p w:rsidR="00CD37AE" w:rsidRDefault="00192368" w:rsidP="005A2CB6">
          <w:pPr>
            <w:pStyle w:val="AEE005F7F5F44148B79CB70AA90B75F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543328E380442FA88F5830B103B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D24-50A2-4544-B4B3-B700AB8969CC}"/>
      </w:docPartPr>
      <w:docPartBody>
        <w:p w:rsidR="00CD37AE" w:rsidRDefault="00192368" w:rsidP="005A2CB6">
          <w:pPr>
            <w:pStyle w:val="D543328E380442FA88F5830B103BA25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89EC2F3A76545A5A110B9864E7A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D0F3-87D9-4B75-B234-17BF91AE9007}"/>
      </w:docPartPr>
      <w:docPartBody>
        <w:p w:rsidR="00CD37AE" w:rsidRDefault="00192368" w:rsidP="005A2CB6">
          <w:pPr>
            <w:pStyle w:val="A89EC2F3A76545A5A110B9864E7AB03E"/>
          </w:pPr>
          <w:r>
            <w:rPr>
              <w:lang w:val="hr-HR" w:bidi="hr-HR"/>
            </w:rPr>
            <w:t>Napomena za 5. dan</w:t>
          </w:r>
        </w:p>
      </w:docPartBody>
    </w:docPart>
    <w:docPart>
      <w:docPartPr>
        <w:name w:val="5E6E5BD580804FC992881B996EA4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2171-D60A-45CC-921B-EDD43E1EF1E7}"/>
      </w:docPartPr>
      <w:docPartBody>
        <w:p w:rsidR="00CD37AE" w:rsidRDefault="00192368" w:rsidP="005A2CB6">
          <w:pPr>
            <w:pStyle w:val="5E6E5BD580804FC992881B996EA4ABC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107FF7728DC46B880EAD72283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1379-09D0-44FB-AF76-74DD803A3B5F}"/>
      </w:docPartPr>
      <w:docPartBody>
        <w:p w:rsidR="00CD37AE" w:rsidRDefault="00192368" w:rsidP="005A2CB6">
          <w:pPr>
            <w:pStyle w:val="5107FF7728DC46B880EAD7228356F99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DA975424F554E2981F5DCED2A19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83A-4662-4790-8118-E8B26A0EFA7E}"/>
      </w:docPartPr>
      <w:docPartBody>
        <w:p w:rsidR="00CD37AE" w:rsidRDefault="00192368" w:rsidP="005A2CB6">
          <w:pPr>
            <w:pStyle w:val="3DA975424F554E2981F5DCED2A19858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CD30D06F7364794B6B247441CD6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9A2-B2BE-4C96-8EEC-4F011E0FB99A}"/>
      </w:docPartPr>
      <w:docPartBody>
        <w:p w:rsidR="00CD37AE" w:rsidRDefault="00192368" w:rsidP="005A2CB6">
          <w:pPr>
            <w:pStyle w:val="2CD30D06F7364794B6B247441CD6CA01"/>
          </w:pPr>
          <w:r>
            <w:rPr>
              <w:lang w:val="hr-HR" w:bidi="hr-HR"/>
            </w:rPr>
            <w:t>Napomena za 6. dan</w:t>
          </w:r>
        </w:p>
      </w:docPartBody>
    </w:docPart>
    <w:docPart>
      <w:docPartPr>
        <w:name w:val="AC4D5DE69CD2447B8DBEDE1EA8D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106-7C41-417D-8469-45F7B3EF39DD}"/>
      </w:docPartPr>
      <w:docPartBody>
        <w:p w:rsidR="00CD37AE" w:rsidRDefault="00192368" w:rsidP="005A2CB6">
          <w:pPr>
            <w:pStyle w:val="AC4D5DE69CD2447B8DBEDE1EA8D0C34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E70ADEE35C84ECE93FAB9F50E8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621-CDCB-44A0-BB00-485FC741157D}"/>
      </w:docPartPr>
      <w:docPartBody>
        <w:p w:rsidR="00CD37AE" w:rsidRDefault="00192368" w:rsidP="005A2CB6">
          <w:pPr>
            <w:pStyle w:val="6E70ADEE35C84ECE93FAB9F50E85858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DE355B96F4E44399194BEADE0D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443-042C-48BA-A0ED-867EB955434A}"/>
      </w:docPartPr>
      <w:docPartBody>
        <w:p w:rsidR="00CD37AE" w:rsidRDefault="00192368" w:rsidP="005A2CB6">
          <w:pPr>
            <w:pStyle w:val="CDE355B96F4E44399194BEADE0D99EE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2E33370DA0843CDA9EFF76D0628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C6A-70F0-4767-AF04-E4D63344D176}"/>
      </w:docPartPr>
      <w:docPartBody>
        <w:p w:rsidR="00CD37AE" w:rsidRDefault="00192368" w:rsidP="005A2CB6">
          <w:pPr>
            <w:pStyle w:val="22E33370DA0843CDA9EFF76D062887BB"/>
          </w:pPr>
          <w:r>
            <w:rPr>
              <w:lang w:val="hr-HR" w:bidi="hr-HR"/>
            </w:rPr>
            <w:t>Napomena za 7. dan</w:t>
          </w:r>
        </w:p>
      </w:docPartBody>
    </w:docPart>
    <w:docPart>
      <w:docPartPr>
        <w:name w:val="736CB2CADE5B46F7AA1F090284DC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D21B-93D9-4C41-9BD9-F25D9D41283C}"/>
      </w:docPartPr>
      <w:docPartBody>
        <w:p w:rsidR="00CD37AE" w:rsidRDefault="00192368" w:rsidP="005A2CB6">
          <w:pPr>
            <w:pStyle w:val="736CB2CADE5B46F7AA1F090284DC0A7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75E8FF7631C4ADD969A03BB43EE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7B51-DA69-4DF6-A23A-D157022E54F2}"/>
      </w:docPartPr>
      <w:docPartBody>
        <w:p w:rsidR="00CD37AE" w:rsidRDefault="00192368" w:rsidP="005A2CB6">
          <w:pPr>
            <w:pStyle w:val="275E8FF7631C4ADD969A03BB43EE95D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D79C2EF66774802B63511F0502E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2302-1B75-471E-999F-C4E04CE52C28}"/>
      </w:docPartPr>
      <w:docPartBody>
        <w:p w:rsidR="00CD37AE" w:rsidRDefault="00192368" w:rsidP="005A2CB6">
          <w:pPr>
            <w:pStyle w:val="5D79C2EF66774802B63511F0502E613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3E94F6C43DC475D913EDA2F26B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F44B-896C-4706-8B27-E8F2BEEDE6F8}"/>
      </w:docPartPr>
      <w:docPartBody>
        <w:p w:rsidR="00CD37AE" w:rsidRDefault="00192368" w:rsidP="005A2CB6">
          <w:pPr>
            <w:pStyle w:val="43E94F6C43DC475D913EDA2F26B3ACD1"/>
          </w:pPr>
          <w:r>
            <w:rPr>
              <w:lang w:val="hr-HR" w:bidi="hr-HR"/>
            </w:rPr>
            <w:t>Napomena za 8. dan</w:t>
          </w:r>
        </w:p>
      </w:docPartBody>
    </w:docPart>
    <w:docPart>
      <w:docPartPr>
        <w:name w:val="755B8993B2D946AA937C85A045DB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32E-178E-45A6-A2A8-F1069704919B}"/>
      </w:docPartPr>
      <w:docPartBody>
        <w:p w:rsidR="00CD37AE" w:rsidRDefault="00192368" w:rsidP="005A2CB6">
          <w:pPr>
            <w:pStyle w:val="755B8993B2D946AA937C85A045DB3CD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21A97193B264AE9A09D70A0E18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D62-88B0-447F-A3BF-AFAC2A9EDD93}"/>
      </w:docPartPr>
      <w:docPartBody>
        <w:p w:rsidR="00CD37AE" w:rsidRDefault="00192368" w:rsidP="005A2CB6">
          <w:pPr>
            <w:pStyle w:val="521A97193B264AE9A09D70A0E1876E3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DA8F96114F045988AB822BD622E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1F8E-5C80-43F7-829F-C50956E79B2C}"/>
      </w:docPartPr>
      <w:docPartBody>
        <w:p w:rsidR="00CD37AE" w:rsidRDefault="00192368" w:rsidP="005A2CB6">
          <w:pPr>
            <w:pStyle w:val="BDA8F96114F045988AB822BD622ECCB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02569C79198452D88D4378E25F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DD3-64DC-4472-ABB9-269A38BFDAA6}"/>
      </w:docPartPr>
      <w:docPartBody>
        <w:p w:rsidR="00CD37AE" w:rsidRDefault="00192368" w:rsidP="005A2CB6">
          <w:pPr>
            <w:pStyle w:val="702569C79198452D88D4378E25FB93B6"/>
          </w:pPr>
          <w:r>
            <w:rPr>
              <w:lang w:val="hr-HR" w:bidi="hr-HR"/>
            </w:rPr>
            <w:t>Napomena za 9. dan</w:t>
          </w:r>
        </w:p>
      </w:docPartBody>
    </w:docPart>
    <w:docPart>
      <w:docPartPr>
        <w:name w:val="DCD5DF6E83AD4C80BDB1868ABB5F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F67-4AFE-4752-AB80-FE8D28BF59F0}"/>
      </w:docPartPr>
      <w:docPartBody>
        <w:p w:rsidR="00CD37AE" w:rsidRDefault="00192368" w:rsidP="005A2CB6">
          <w:pPr>
            <w:pStyle w:val="DCD5DF6E83AD4C80BDB1868ABB5F674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6915431E6484C7EADC227C38A6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06B-3465-4568-B283-1C5BDB0AC76D}"/>
      </w:docPartPr>
      <w:docPartBody>
        <w:p w:rsidR="00CD37AE" w:rsidRDefault="00192368" w:rsidP="005A2CB6">
          <w:pPr>
            <w:pStyle w:val="46915431E6484C7EADC227C38A6FDB1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9BA8616B8E54C4C9C003CD6B59F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03A-854D-46A4-BA87-020D5A5CBB1B}"/>
      </w:docPartPr>
      <w:docPartBody>
        <w:p w:rsidR="00CD37AE" w:rsidRDefault="00192368" w:rsidP="005A2CB6">
          <w:pPr>
            <w:pStyle w:val="19BA8616B8E54C4C9C003CD6B59F7BF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00BFCD7D0224DA5B569AF50C94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0F1-1D51-4A0A-9369-0FACA2D10670}"/>
      </w:docPartPr>
      <w:docPartBody>
        <w:p w:rsidR="00CD37AE" w:rsidRDefault="00192368" w:rsidP="005A2CB6">
          <w:pPr>
            <w:pStyle w:val="700BFCD7D0224DA5B569AF50C9440C7A"/>
          </w:pPr>
          <w:r>
            <w:rPr>
              <w:lang w:val="hr-HR" w:bidi="hr-HR"/>
            </w:rPr>
            <w:t>Napomena za 10. dan</w:t>
          </w:r>
        </w:p>
      </w:docPartBody>
    </w:docPart>
    <w:docPart>
      <w:docPartPr>
        <w:name w:val="77F42C5CEBE1453B93D4D0F3C49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F7F-E30A-4F36-91CD-38651554E281}"/>
      </w:docPartPr>
      <w:docPartBody>
        <w:p w:rsidR="00CD37AE" w:rsidRDefault="00192368" w:rsidP="005A2CB6">
          <w:pPr>
            <w:pStyle w:val="77F42C5CEBE1453B93D4D0F3C4903D5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7EC38C4B27D46B7B9D354AEBCE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BC86-6E32-49C4-8F9B-9C0ADAA8B401}"/>
      </w:docPartPr>
      <w:docPartBody>
        <w:p w:rsidR="00CD37AE" w:rsidRDefault="00192368" w:rsidP="005A2CB6">
          <w:pPr>
            <w:pStyle w:val="E7EC38C4B27D46B7B9D354AEBCE94D8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3A3AC4F1D8D4AB28A26E5D220DD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0A5-E611-4AB7-BC2D-F7D7C7021A0A}"/>
      </w:docPartPr>
      <w:docPartBody>
        <w:p w:rsidR="00CD37AE" w:rsidRDefault="00192368" w:rsidP="005A2CB6">
          <w:pPr>
            <w:pStyle w:val="B3A3AC4F1D8D4AB28A26E5D220DD468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0EC0F03B72D4ACE90B66C67099F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BE46-0225-4C27-B476-A123D254FC04}"/>
      </w:docPartPr>
      <w:docPartBody>
        <w:p w:rsidR="00CD37AE" w:rsidRDefault="00192368" w:rsidP="005A2CB6">
          <w:pPr>
            <w:pStyle w:val="30EC0F03B72D4ACE90B66C67099F33F0"/>
          </w:pPr>
          <w:r>
            <w:rPr>
              <w:lang w:val="hr-HR" w:bidi="hr-HR"/>
            </w:rPr>
            <w:t>Napomena za 11. dan</w:t>
          </w:r>
        </w:p>
      </w:docPartBody>
    </w:docPart>
    <w:docPart>
      <w:docPartPr>
        <w:name w:val="A4FB878D188F43B1ACB66C97FD1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050-1369-4221-B0DA-D4F1AAFF367C}"/>
      </w:docPartPr>
      <w:docPartBody>
        <w:p w:rsidR="00CD37AE" w:rsidRDefault="00192368" w:rsidP="005A2CB6">
          <w:pPr>
            <w:pStyle w:val="A4FB878D188F43B1ACB66C97FD1E5ED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11A124A5EC6407FB38010226C98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D73-8D38-46C8-961A-5708621E9211}"/>
      </w:docPartPr>
      <w:docPartBody>
        <w:p w:rsidR="00CD37AE" w:rsidRDefault="00192368" w:rsidP="005A2CB6">
          <w:pPr>
            <w:pStyle w:val="211A124A5EC6407FB38010226C985D1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46457A0D3234FC1A5514574A9CE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A1B8-B0AB-44B8-AE06-F53ECAE04FCC}"/>
      </w:docPartPr>
      <w:docPartBody>
        <w:p w:rsidR="00CD37AE" w:rsidRDefault="00192368" w:rsidP="005A2CB6">
          <w:pPr>
            <w:pStyle w:val="846457A0D3234FC1A5514574A9CEDC3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4619BBC2F384665901E84DE982F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D9BD-D9EF-4BAA-81AC-EB16A266FF33}"/>
      </w:docPartPr>
      <w:docPartBody>
        <w:p w:rsidR="00CD37AE" w:rsidRDefault="00192368" w:rsidP="005A2CB6">
          <w:pPr>
            <w:pStyle w:val="D4619BBC2F384665901E84DE982FC08D"/>
          </w:pPr>
          <w:r>
            <w:rPr>
              <w:lang w:val="hr-HR" w:bidi="hr-HR"/>
            </w:rPr>
            <w:t>Napomena za 12. dan</w:t>
          </w:r>
        </w:p>
      </w:docPartBody>
    </w:docPart>
    <w:docPart>
      <w:docPartPr>
        <w:name w:val="B9A47609A528411AB137285FC6FC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30-768A-47C5-990A-524630F044B4}"/>
      </w:docPartPr>
      <w:docPartBody>
        <w:p w:rsidR="00CD37AE" w:rsidRDefault="00192368" w:rsidP="005A2CB6">
          <w:pPr>
            <w:pStyle w:val="B9A47609A528411AB137285FC6FC38C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9C4C61906CF4C408D22A5A9B10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B28-DB1E-45E8-A009-8EB288DDEA53}"/>
      </w:docPartPr>
      <w:docPartBody>
        <w:p w:rsidR="00CD37AE" w:rsidRDefault="00192368" w:rsidP="005A2CB6">
          <w:pPr>
            <w:pStyle w:val="59C4C61906CF4C408D22A5A9B107ADC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7FDF33F5D4E45368647AE9BDA6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9894-5182-43AE-8686-BDD41D506B27}"/>
      </w:docPartPr>
      <w:docPartBody>
        <w:p w:rsidR="00CD37AE" w:rsidRDefault="00192368" w:rsidP="005A2CB6">
          <w:pPr>
            <w:pStyle w:val="D7FDF33F5D4E45368647AE9BDA6C696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F587991EDFC4EA9BADCC63760C8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AEC-DF6D-42BF-8FB8-F3260CE87987}"/>
      </w:docPartPr>
      <w:docPartBody>
        <w:p w:rsidR="00CD37AE" w:rsidRDefault="00192368" w:rsidP="005A2CB6">
          <w:pPr>
            <w:pStyle w:val="0F587991EDFC4EA9BADCC63760C8C83E"/>
          </w:pPr>
          <w:r>
            <w:rPr>
              <w:lang w:val="hr-HR" w:bidi="hr-HR"/>
            </w:rPr>
            <w:t>Napomena za 13. dan</w:t>
          </w:r>
        </w:p>
      </w:docPartBody>
    </w:docPart>
    <w:docPart>
      <w:docPartPr>
        <w:name w:val="F0F8A2B507CA4666B442C434431F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CAB1-127C-455F-BD59-19D051311282}"/>
      </w:docPartPr>
      <w:docPartBody>
        <w:p w:rsidR="00CD37AE" w:rsidRDefault="00192368" w:rsidP="005A2CB6">
          <w:pPr>
            <w:pStyle w:val="F0F8A2B507CA4666B442C434431F71D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DA316EE5384446EA75D35AF67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2CC-3F14-4654-BA8B-5EEFE9472C77}"/>
      </w:docPartPr>
      <w:docPartBody>
        <w:p w:rsidR="00CD37AE" w:rsidRDefault="00192368" w:rsidP="005A2CB6">
          <w:pPr>
            <w:pStyle w:val="3DA316EE5384446EA75D35AF677D010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DB80DDB094E40C1A0D22250EC72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064-1998-4D79-887B-CFEB91F6F055}"/>
      </w:docPartPr>
      <w:docPartBody>
        <w:p w:rsidR="00CD37AE" w:rsidRDefault="00192368" w:rsidP="005A2CB6">
          <w:pPr>
            <w:pStyle w:val="CDB80DDB094E40C1A0D22250EC72AE7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87DBBFA8A63423393D10D3FF556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D49-2BED-4465-88FF-6607FF4F0927}"/>
      </w:docPartPr>
      <w:docPartBody>
        <w:p w:rsidR="00CD37AE" w:rsidRDefault="00192368" w:rsidP="005A2CB6">
          <w:pPr>
            <w:pStyle w:val="487DBBFA8A63423393D10D3FF556C7AC"/>
          </w:pPr>
          <w:r>
            <w:rPr>
              <w:lang w:val="hr-HR" w:bidi="hr-HR"/>
            </w:rPr>
            <w:t>Napomena za 14. dan</w:t>
          </w:r>
        </w:p>
      </w:docPartBody>
    </w:docPart>
    <w:docPart>
      <w:docPartPr>
        <w:name w:val="CA96427BF9084B7DA06C958728B1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49E-48DE-4C74-9B5B-DDC2DD035E14}"/>
      </w:docPartPr>
      <w:docPartBody>
        <w:p w:rsidR="00CD37AE" w:rsidRDefault="00192368" w:rsidP="005A2CB6">
          <w:pPr>
            <w:pStyle w:val="CA96427BF9084B7DA06C958728B1FEE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60FB301ACC64CA0B615E1365644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34E-8931-4AE3-A2D3-FFB24892A089}"/>
      </w:docPartPr>
      <w:docPartBody>
        <w:p w:rsidR="00CD37AE" w:rsidRDefault="00192368" w:rsidP="005A2CB6">
          <w:pPr>
            <w:pStyle w:val="360FB301ACC64CA0B615E1365644B14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1CA4C4CF8474BD78BBFDA9FFD2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BF25-FFBF-464A-A147-F3537B48A7CF}"/>
      </w:docPartPr>
      <w:docPartBody>
        <w:p w:rsidR="00CD37AE" w:rsidRDefault="00192368" w:rsidP="005A2CB6">
          <w:pPr>
            <w:pStyle w:val="A1CA4C4CF8474BD78BBFDA9FFD20F2A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29EA9AE815B4A54A04DEE1DA06B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16A-7380-4028-B79B-E00C5993EAF2}"/>
      </w:docPartPr>
      <w:docPartBody>
        <w:p w:rsidR="00CD37AE" w:rsidRDefault="00192368" w:rsidP="005A2CB6">
          <w:pPr>
            <w:pStyle w:val="929EA9AE815B4A54A04DEE1DA06B190D"/>
          </w:pPr>
          <w:r>
            <w:rPr>
              <w:lang w:val="hr-HR" w:bidi="hr-HR"/>
            </w:rPr>
            <w:t>Napomena za 15. dan</w:t>
          </w:r>
        </w:p>
      </w:docPartBody>
    </w:docPart>
    <w:docPart>
      <w:docPartPr>
        <w:name w:val="CCD52559C2EA4E1CAEB9E3AA18E4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9C81-4628-4712-A3EB-A6F25D659524}"/>
      </w:docPartPr>
      <w:docPartBody>
        <w:p w:rsidR="00CD37AE" w:rsidRDefault="00192368" w:rsidP="005A2CB6">
          <w:pPr>
            <w:pStyle w:val="CCD52559C2EA4E1CAEB9E3AA18E4089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11977C8D7104E28991D17D9023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BA46-4A99-4EF5-B1FE-EEED0EFDF78F}"/>
      </w:docPartPr>
      <w:docPartBody>
        <w:p w:rsidR="00CD37AE" w:rsidRDefault="00192368" w:rsidP="005A2CB6">
          <w:pPr>
            <w:pStyle w:val="811977C8D7104E28991D17D902343D7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B992ED6A88D4E1D9F4102A6FF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71D-919F-45A4-B441-9F6B1D476755}"/>
      </w:docPartPr>
      <w:docPartBody>
        <w:p w:rsidR="00CD37AE" w:rsidRDefault="00192368" w:rsidP="005A2CB6">
          <w:pPr>
            <w:pStyle w:val="AB992ED6A88D4E1D9F4102A6FFEED51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66A3ECFFE8147DE8E850666AEC3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9AA-4062-4980-9F44-05F2CC27EE88}"/>
      </w:docPartPr>
      <w:docPartBody>
        <w:p w:rsidR="00CD37AE" w:rsidRDefault="00192368" w:rsidP="005A2CB6">
          <w:pPr>
            <w:pStyle w:val="566A3ECFFE8147DE8E850666AEC306CB"/>
          </w:pPr>
          <w:r>
            <w:rPr>
              <w:lang w:val="hr-HR" w:bidi="hr-HR"/>
            </w:rPr>
            <w:t>Napomena za 16. dan</w:t>
          </w:r>
        </w:p>
      </w:docPartBody>
    </w:docPart>
    <w:docPart>
      <w:docPartPr>
        <w:name w:val="1B2435812EAF4E21AAAA920336C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2B7-35A1-47B4-B860-182B99EC863C}"/>
      </w:docPartPr>
      <w:docPartBody>
        <w:p w:rsidR="00CD37AE" w:rsidRDefault="00192368" w:rsidP="005A2CB6">
          <w:pPr>
            <w:pStyle w:val="1B2435812EAF4E21AAAA920336C3880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B742D8D882645DF8B34E0203D7C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977-CE80-4CFF-BF63-3E30998225DC}"/>
      </w:docPartPr>
      <w:docPartBody>
        <w:p w:rsidR="00CD37AE" w:rsidRDefault="00192368" w:rsidP="005A2CB6">
          <w:pPr>
            <w:pStyle w:val="5B742D8D882645DF8B34E0203D7C1B2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734BF81ED8942C6B9C4313C7264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124F-5E1A-4845-A28B-C5F8798B5356}"/>
      </w:docPartPr>
      <w:docPartBody>
        <w:p w:rsidR="00CD37AE" w:rsidRDefault="00192368" w:rsidP="005A2CB6">
          <w:pPr>
            <w:pStyle w:val="0734BF81ED8942C6B9C4313C7264538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9FBF7D716AA437CA4712FBAC4B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ECE7-21B6-428D-B43A-1101DE3B9A79}"/>
      </w:docPartPr>
      <w:docPartBody>
        <w:p w:rsidR="00CD37AE" w:rsidRDefault="00192368" w:rsidP="005A2CB6">
          <w:pPr>
            <w:pStyle w:val="69FBF7D716AA437CA4712FBAC4B7F981"/>
          </w:pPr>
          <w:r>
            <w:rPr>
              <w:lang w:val="hr-HR" w:bidi="hr-HR"/>
            </w:rPr>
            <w:t>Napomena za 17. dan</w:t>
          </w:r>
        </w:p>
      </w:docPartBody>
    </w:docPart>
    <w:docPart>
      <w:docPartPr>
        <w:name w:val="973C79FE47F54DEB9B95B35F3BF6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0FD4-85C2-4BEF-83CA-CD11B3089B56}"/>
      </w:docPartPr>
      <w:docPartBody>
        <w:p w:rsidR="00CD37AE" w:rsidRDefault="00192368" w:rsidP="005A2CB6">
          <w:pPr>
            <w:pStyle w:val="973C79FE47F54DEB9B95B35F3BF6E0D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EEB5E319EA34240BDA7352E650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B553-A392-4FD5-98C9-132F7180A831}"/>
      </w:docPartPr>
      <w:docPartBody>
        <w:p w:rsidR="00CD37AE" w:rsidRDefault="00192368" w:rsidP="005A2CB6">
          <w:pPr>
            <w:pStyle w:val="6EEB5E319EA34240BDA7352E65068DE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A44626668B84A07912D6F70894E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9D4-27D5-4CBC-B14A-4D0EA448E0E6}"/>
      </w:docPartPr>
      <w:docPartBody>
        <w:p w:rsidR="00CD37AE" w:rsidRDefault="00192368" w:rsidP="005A2CB6">
          <w:pPr>
            <w:pStyle w:val="8A44626668B84A07912D6F70894E57B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49DDD22F9E04779ABD6FF5ABF0F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F94-BA14-43BF-8F40-05EDEA42E96C}"/>
      </w:docPartPr>
      <w:docPartBody>
        <w:p w:rsidR="00CD37AE" w:rsidRDefault="00192368" w:rsidP="005A2CB6">
          <w:pPr>
            <w:pStyle w:val="249DDD22F9E04779ABD6FF5ABF0F6295"/>
          </w:pPr>
          <w:r>
            <w:rPr>
              <w:lang w:val="hr-HR" w:bidi="hr-HR"/>
            </w:rPr>
            <w:t>Napomena za 18. dan</w:t>
          </w:r>
        </w:p>
      </w:docPartBody>
    </w:docPart>
    <w:docPart>
      <w:docPartPr>
        <w:name w:val="17BA5B3500F44DF78850A3EE83F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A54-D54D-4E81-AD36-EFC59CCD9FBE}"/>
      </w:docPartPr>
      <w:docPartBody>
        <w:p w:rsidR="00CD37AE" w:rsidRDefault="00192368" w:rsidP="005A2CB6">
          <w:pPr>
            <w:pStyle w:val="17BA5B3500F44DF78850A3EE83F3A91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78C2F18BA08442BBAE7ADDF0D1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F741-904F-4AC7-A835-574667D52A34}"/>
      </w:docPartPr>
      <w:docPartBody>
        <w:p w:rsidR="00CD37AE" w:rsidRDefault="00192368" w:rsidP="005A2CB6">
          <w:pPr>
            <w:pStyle w:val="078C2F18BA08442BBAE7ADDF0D100EB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8169AE1A8C745888FA7165C4E00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F2-F6A0-44CC-BF98-8CFC7B639E59}"/>
      </w:docPartPr>
      <w:docPartBody>
        <w:p w:rsidR="00CD37AE" w:rsidRDefault="00192368" w:rsidP="005A2CB6">
          <w:pPr>
            <w:pStyle w:val="58169AE1A8C745888FA7165C4E0012B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AD2E77F5E744CC2BBD95E567D5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A69-3F15-4056-81D8-B74BB3A399DA}"/>
      </w:docPartPr>
      <w:docPartBody>
        <w:p w:rsidR="00CD37AE" w:rsidRDefault="00192368" w:rsidP="005A2CB6">
          <w:pPr>
            <w:pStyle w:val="DAD2E77F5E744CC2BBD95E567D5CB4FD"/>
          </w:pPr>
          <w:r>
            <w:rPr>
              <w:lang w:val="hr-HR" w:bidi="hr-HR"/>
            </w:rPr>
            <w:t>Napomena za 19. dan</w:t>
          </w:r>
        </w:p>
      </w:docPartBody>
    </w:docPart>
    <w:docPart>
      <w:docPartPr>
        <w:name w:val="FF99586C0B394DEFBD3063211523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B564-61E2-4992-9D3A-2E0BFB725A8F}"/>
      </w:docPartPr>
      <w:docPartBody>
        <w:p w:rsidR="00CD37AE" w:rsidRDefault="00192368" w:rsidP="005A2CB6">
          <w:pPr>
            <w:pStyle w:val="FF99586C0B394DEFBD3063211523E93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FEF3995DDFD430CB2E5702B8FA3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7C6-0A3E-4C70-BAF1-0A250D5B64A9}"/>
      </w:docPartPr>
      <w:docPartBody>
        <w:p w:rsidR="00CD37AE" w:rsidRDefault="00192368" w:rsidP="005A2CB6">
          <w:pPr>
            <w:pStyle w:val="BFEF3995DDFD430CB2E5702B8FA3DBF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CA909654F0F431A816F9EDF1D1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73D-A0EA-4647-A9A3-8989ECCE43AE}"/>
      </w:docPartPr>
      <w:docPartBody>
        <w:p w:rsidR="00CD37AE" w:rsidRDefault="00192368" w:rsidP="005A2CB6">
          <w:pPr>
            <w:pStyle w:val="1CA909654F0F431A816F9EDF1D13FD3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92F8A84B5894664A38E5633504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C89-9B43-4D25-B0E6-8008F9409383}"/>
      </w:docPartPr>
      <w:docPartBody>
        <w:p w:rsidR="00CD37AE" w:rsidRDefault="00192368" w:rsidP="005A2CB6">
          <w:pPr>
            <w:pStyle w:val="B92F8A84B5894664A38E563350461E21"/>
          </w:pPr>
          <w:r>
            <w:rPr>
              <w:lang w:val="hr-HR" w:bidi="hr-HR"/>
            </w:rPr>
            <w:t>Napomena za 20. dan</w:t>
          </w:r>
        </w:p>
      </w:docPartBody>
    </w:docPart>
    <w:docPart>
      <w:docPartPr>
        <w:name w:val="4EC01A26F1104A868061F0BED5C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5D75-335E-4C2B-BFCF-3F794513E130}"/>
      </w:docPartPr>
      <w:docPartBody>
        <w:p w:rsidR="00CD37AE" w:rsidRDefault="00192368" w:rsidP="005A2CB6">
          <w:pPr>
            <w:pStyle w:val="4EC01A26F1104A868061F0BED5CA8F2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67964A873B44C1F85148698FC70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405E-EFD1-4A57-9C33-4E5C29FCCC27}"/>
      </w:docPartPr>
      <w:docPartBody>
        <w:p w:rsidR="00CD37AE" w:rsidRDefault="00192368" w:rsidP="005A2CB6">
          <w:pPr>
            <w:pStyle w:val="267964A873B44C1F85148698FC70191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78E605CC07E48DCB7A88F2942B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6F32-155A-4054-89F6-3CC2BF2CBE9B}"/>
      </w:docPartPr>
      <w:docPartBody>
        <w:p w:rsidR="00CD37AE" w:rsidRDefault="00192368" w:rsidP="005A2CB6">
          <w:pPr>
            <w:pStyle w:val="D78E605CC07E48DCB7A88F2942B40BC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9B0E64DAEA44FAD87BCDC65379F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7AD7-1C95-467E-AF33-125D05B70E53}"/>
      </w:docPartPr>
      <w:docPartBody>
        <w:p w:rsidR="00CD37AE" w:rsidRDefault="00192368" w:rsidP="005A2CB6">
          <w:pPr>
            <w:pStyle w:val="79B0E64DAEA44FAD87BCDC65379F4E43"/>
          </w:pPr>
          <w:r>
            <w:rPr>
              <w:lang w:val="hr-HR" w:bidi="hr-HR"/>
            </w:rPr>
            <w:t>Napomena za 21. dan</w:t>
          </w:r>
        </w:p>
      </w:docPartBody>
    </w:docPart>
    <w:docPart>
      <w:docPartPr>
        <w:name w:val="E1142211EDAA4DD8B344A49B28C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11DB-F7E3-4AC9-8D8A-D52CCDF964AB}"/>
      </w:docPartPr>
      <w:docPartBody>
        <w:p w:rsidR="00CD37AE" w:rsidRDefault="00192368" w:rsidP="005A2CB6">
          <w:pPr>
            <w:pStyle w:val="E1142211EDAA4DD8B344A49B28CB8AC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7C4D09BD8D8457A9E7E3D0DE80F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7BC4-9919-4728-B421-EEF61F8B95FB}"/>
      </w:docPartPr>
      <w:docPartBody>
        <w:p w:rsidR="00CD37AE" w:rsidRDefault="00192368" w:rsidP="005A2CB6">
          <w:pPr>
            <w:pStyle w:val="A7C4D09BD8D8457A9E7E3D0DE80F917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6009D987EBB4E9BA07247AC7D70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902-E058-4DB9-ACCE-CF06ACDA27C8}"/>
      </w:docPartPr>
      <w:docPartBody>
        <w:p w:rsidR="00CD37AE" w:rsidRDefault="00192368" w:rsidP="005A2CB6">
          <w:pPr>
            <w:pStyle w:val="66009D987EBB4E9BA07247AC7D707B4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F41AB95D3344EA9B677DA1DD0B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B5F-EE69-4A48-88FD-41EC5A4DC2C0}"/>
      </w:docPartPr>
      <w:docPartBody>
        <w:p w:rsidR="00CD37AE" w:rsidRDefault="00192368" w:rsidP="005A2CB6">
          <w:pPr>
            <w:pStyle w:val="AF41AB95D3344EA9B677DA1DD0B6AB64"/>
          </w:pPr>
          <w:r>
            <w:rPr>
              <w:lang w:val="hr-HR" w:bidi="hr-HR"/>
            </w:rPr>
            <w:t>Napomena za 22. dan</w:t>
          </w:r>
        </w:p>
      </w:docPartBody>
    </w:docPart>
    <w:docPart>
      <w:docPartPr>
        <w:name w:val="7052E590B1C34D44A7209FDE42C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106-6827-4832-8BC7-6045E32CB798}"/>
      </w:docPartPr>
      <w:docPartBody>
        <w:p w:rsidR="00CD37AE" w:rsidRDefault="00192368" w:rsidP="005A2CB6">
          <w:pPr>
            <w:pStyle w:val="7052E590B1C34D44A7209FDE42CF4A5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EFDEA7752514D9F81AB3A2B174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867-394A-45D1-A034-0A13F763C11F}"/>
      </w:docPartPr>
      <w:docPartBody>
        <w:p w:rsidR="00CD37AE" w:rsidRDefault="00192368" w:rsidP="005A2CB6">
          <w:pPr>
            <w:pStyle w:val="0EFDEA7752514D9F81AB3A2B174EC70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CD669624E80466593C077FF002E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AA3-3231-4EF1-8FDD-6C7CDD270D5C}"/>
      </w:docPartPr>
      <w:docPartBody>
        <w:p w:rsidR="00CD37AE" w:rsidRDefault="00192368" w:rsidP="005A2CB6">
          <w:pPr>
            <w:pStyle w:val="7CD669624E80466593C077FF002EC3D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355BEA99A244721A9FFBAAA9001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1B5-161C-449F-939A-8780E6E50C42}"/>
      </w:docPartPr>
      <w:docPartBody>
        <w:p w:rsidR="00CD37AE" w:rsidRDefault="00192368" w:rsidP="005A2CB6">
          <w:pPr>
            <w:pStyle w:val="3355BEA99A244721A9FFBAAA900106AE"/>
          </w:pPr>
          <w:r>
            <w:rPr>
              <w:lang w:val="hr-HR" w:bidi="hr-HR"/>
            </w:rPr>
            <w:t>Napomena za 23. dan</w:t>
          </w:r>
        </w:p>
      </w:docPartBody>
    </w:docPart>
    <w:docPart>
      <w:docPartPr>
        <w:name w:val="61E3ACB81734480F90D3E0754F3F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13E-1A6B-4786-A980-417351822890}"/>
      </w:docPartPr>
      <w:docPartBody>
        <w:p w:rsidR="00CD37AE" w:rsidRDefault="00192368" w:rsidP="005A2CB6">
          <w:pPr>
            <w:pStyle w:val="61E3ACB81734480F90D3E0754F3FA7B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147769D360F4642A0FE265174AF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449-7796-45C5-B2A1-B4531B73AD36}"/>
      </w:docPartPr>
      <w:docPartBody>
        <w:p w:rsidR="00CD37AE" w:rsidRDefault="00192368" w:rsidP="005A2CB6">
          <w:pPr>
            <w:pStyle w:val="5147769D360F4642A0FE265174AF9E3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FEC5809410A4E43AA7095E15C0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73A-27B6-4D2D-8505-9E34BB428F9F}"/>
      </w:docPartPr>
      <w:docPartBody>
        <w:p w:rsidR="00CD37AE" w:rsidRDefault="00192368" w:rsidP="005A2CB6">
          <w:pPr>
            <w:pStyle w:val="2FEC5809410A4E43AA7095E15C0595E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8133D94FC76472B931A3C619BDF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D13E-7B2F-4C7F-A169-AC9F98345F3A}"/>
      </w:docPartPr>
      <w:docPartBody>
        <w:p w:rsidR="00CD37AE" w:rsidRDefault="00192368" w:rsidP="005A2CB6">
          <w:pPr>
            <w:pStyle w:val="88133D94FC76472B931A3C619BDFC436"/>
          </w:pPr>
          <w:r>
            <w:rPr>
              <w:lang w:val="hr-HR" w:bidi="hr-HR"/>
            </w:rPr>
            <w:t>Napomena za 24. dan</w:t>
          </w:r>
        </w:p>
      </w:docPartBody>
    </w:docPart>
    <w:docPart>
      <w:docPartPr>
        <w:name w:val="76AF932EF65541B7A0E54E6D0DFD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335A-686F-4550-89CE-78735E6B93DB}"/>
      </w:docPartPr>
      <w:docPartBody>
        <w:p w:rsidR="00CD37AE" w:rsidRDefault="00192368" w:rsidP="005A2CB6">
          <w:pPr>
            <w:pStyle w:val="76AF932EF65541B7A0E54E6D0DFD6C6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A14E85DF1D9426FA5468D3FCF2D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6E8C-EA3F-44F1-8326-F7BC3F18BE65}"/>
      </w:docPartPr>
      <w:docPartBody>
        <w:p w:rsidR="00CD37AE" w:rsidRDefault="00192368" w:rsidP="005A2CB6">
          <w:pPr>
            <w:pStyle w:val="DA14E85DF1D9426FA5468D3FCF2DD7F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B62DB8A8644428DA92C567273C2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9027-9B51-4F4B-B0BC-BBFCD0FA7F1A}"/>
      </w:docPartPr>
      <w:docPartBody>
        <w:p w:rsidR="00CD37AE" w:rsidRDefault="00192368" w:rsidP="005A2CB6">
          <w:pPr>
            <w:pStyle w:val="5B62DB8A8644428DA92C567273C2C4D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80617CEB7B243FC85563693C0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521-C632-48B0-971B-2EDDEF276CF3}"/>
      </w:docPartPr>
      <w:docPartBody>
        <w:p w:rsidR="00CD37AE" w:rsidRDefault="00192368" w:rsidP="005A2CB6">
          <w:pPr>
            <w:pStyle w:val="080617CEB7B243FC85563693C0D35AE2"/>
          </w:pPr>
          <w:r>
            <w:rPr>
              <w:lang w:val="hr-HR" w:bidi="hr-HR"/>
            </w:rPr>
            <w:t>Napomena za 25. dan</w:t>
          </w:r>
        </w:p>
      </w:docPartBody>
    </w:docPart>
    <w:docPart>
      <w:docPartPr>
        <w:name w:val="C339B42B5BCF41FBA258CD52E862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9D1E-1234-4120-AB17-39E5FA50E57C}"/>
      </w:docPartPr>
      <w:docPartBody>
        <w:p w:rsidR="00CD37AE" w:rsidRDefault="00192368" w:rsidP="005A2CB6">
          <w:pPr>
            <w:pStyle w:val="C339B42B5BCF41FBA258CD52E8629C2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E18EC0D43E04B4F8110996D2DFD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4541-FA3A-4CEB-ACB4-B70372495E2E}"/>
      </w:docPartPr>
      <w:docPartBody>
        <w:p w:rsidR="00CD37AE" w:rsidRDefault="00192368" w:rsidP="005A2CB6">
          <w:pPr>
            <w:pStyle w:val="3E18EC0D43E04B4F8110996D2DFD079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F46A689403545E5B733B9D472EE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0A99-23E1-4B13-B481-6B4E7C25F29C}"/>
      </w:docPartPr>
      <w:docPartBody>
        <w:p w:rsidR="00CD37AE" w:rsidRDefault="00192368" w:rsidP="005A2CB6">
          <w:pPr>
            <w:pStyle w:val="2F46A689403545E5B733B9D472EE00E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458500282ED4F56865E84A492B6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A60B-220D-42C3-9E9F-D0A484515AE4}"/>
      </w:docPartPr>
      <w:docPartBody>
        <w:p w:rsidR="00CD37AE" w:rsidRDefault="00192368" w:rsidP="005A2CB6">
          <w:pPr>
            <w:pStyle w:val="C458500282ED4F56865E84A492B6DA9B"/>
          </w:pPr>
          <w:r>
            <w:rPr>
              <w:lang w:val="hr-HR" w:bidi="hr-HR"/>
            </w:rPr>
            <w:t>Napomena za 26. dan</w:t>
          </w:r>
        </w:p>
      </w:docPartBody>
    </w:docPart>
    <w:docPart>
      <w:docPartPr>
        <w:name w:val="06EA807E1D4A448C874D201E38C4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F79-359A-45BA-A99D-BE9920184D5C}"/>
      </w:docPartPr>
      <w:docPartBody>
        <w:p w:rsidR="00CD37AE" w:rsidRDefault="00192368" w:rsidP="005A2CB6">
          <w:pPr>
            <w:pStyle w:val="06EA807E1D4A448C874D201E38C4BE3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60DEC6765CB4799B32A4E4574DB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9BB9-358F-44D0-B1EF-238F0FDD52D5}"/>
      </w:docPartPr>
      <w:docPartBody>
        <w:p w:rsidR="00CD37AE" w:rsidRDefault="00192368" w:rsidP="005A2CB6">
          <w:pPr>
            <w:pStyle w:val="E60DEC6765CB4799B32A4E4574DBB4B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99FEB0265C1445C990B814360B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2CA4-670D-431F-AA14-D69A03DA3AD1}"/>
      </w:docPartPr>
      <w:docPartBody>
        <w:p w:rsidR="00CD37AE" w:rsidRDefault="00192368" w:rsidP="005A2CB6">
          <w:pPr>
            <w:pStyle w:val="999FEB0265C1445C990B814360B1937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E8745C8D0734718A7C3AA9641E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223F-69B3-421C-82C1-2402EE5501CF}"/>
      </w:docPartPr>
      <w:docPartBody>
        <w:p w:rsidR="00CD37AE" w:rsidRDefault="00192368" w:rsidP="005A2CB6">
          <w:pPr>
            <w:pStyle w:val="1E8745C8D0734718A7C3AA9641EDD760"/>
          </w:pPr>
          <w:r>
            <w:rPr>
              <w:lang w:val="hr-HR" w:bidi="hr-HR"/>
            </w:rPr>
            <w:t>Napomena za 27. dan</w:t>
          </w:r>
        </w:p>
      </w:docPartBody>
    </w:docPart>
    <w:docPart>
      <w:docPartPr>
        <w:name w:val="36EA192833BB433EAAF6233C615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9C5-7B7C-4773-8F02-2A7F1C487837}"/>
      </w:docPartPr>
      <w:docPartBody>
        <w:p w:rsidR="00CD37AE" w:rsidRDefault="00192368" w:rsidP="005A2CB6">
          <w:pPr>
            <w:pStyle w:val="36EA192833BB433EAAF6233C6156F43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F5E5B4A90D543CC9B35C09A0ED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B424-9C87-4844-8008-D3057485B046}"/>
      </w:docPartPr>
      <w:docPartBody>
        <w:p w:rsidR="00CD37AE" w:rsidRDefault="00192368" w:rsidP="005A2CB6">
          <w:pPr>
            <w:pStyle w:val="8F5E5B4A90D543CC9B35C09A0EDE847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C4B8010EBCE462D991D1AA1810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DD2-FC52-47F5-B946-195CB3DCADFB}"/>
      </w:docPartPr>
      <w:docPartBody>
        <w:p w:rsidR="00CD37AE" w:rsidRDefault="00192368" w:rsidP="005A2CB6">
          <w:pPr>
            <w:pStyle w:val="2C4B8010EBCE462D991D1AA18107A57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6C82F7257294ECEBA78A43FA71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F88-C877-41EC-9C3D-E7BB84163D42}"/>
      </w:docPartPr>
      <w:docPartBody>
        <w:p w:rsidR="00CD37AE" w:rsidRDefault="00192368" w:rsidP="005A2CB6">
          <w:pPr>
            <w:pStyle w:val="46C82F7257294ECEBA78A43FA7144968"/>
          </w:pPr>
          <w:r>
            <w:rPr>
              <w:lang w:val="hr-HR" w:bidi="hr-HR"/>
            </w:rPr>
            <w:t>Napomena za 28. dan</w:t>
          </w:r>
        </w:p>
      </w:docPartBody>
    </w:docPart>
    <w:docPart>
      <w:docPartPr>
        <w:name w:val="24A4947E6B63464798BC8EC0C49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4A83-136A-4E05-A1D4-9DC1B27CD898}"/>
      </w:docPartPr>
      <w:docPartBody>
        <w:p w:rsidR="00CD37AE" w:rsidRDefault="00192368" w:rsidP="005A2CB6">
          <w:pPr>
            <w:pStyle w:val="24A4947E6B63464798BC8EC0C49AEED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19EF30B0D654C6EB4798C502F16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D9A-BCA0-4850-A76A-71726F0C3090}"/>
      </w:docPartPr>
      <w:docPartBody>
        <w:p w:rsidR="00CD37AE" w:rsidRDefault="00192368" w:rsidP="005A2CB6">
          <w:pPr>
            <w:pStyle w:val="919EF30B0D654C6EB4798C502F162E0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7F7AEA42AA141B5B69D18B564D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ABBA-F7AA-4A3D-A0C3-A4DC2CFE48D0}"/>
      </w:docPartPr>
      <w:docPartBody>
        <w:p w:rsidR="00CD37AE" w:rsidRDefault="00192368" w:rsidP="005A2CB6">
          <w:pPr>
            <w:pStyle w:val="77F7AEA42AA141B5B69D18B564D4E24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AA7178B0FA940EC8DD27247ABD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3EE-578D-46EE-A335-3A3CECA508F7}"/>
      </w:docPartPr>
      <w:docPartBody>
        <w:p w:rsidR="00CD37AE" w:rsidRDefault="00192368" w:rsidP="005A2CB6">
          <w:pPr>
            <w:pStyle w:val="BAA7178B0FA940EC8DD27247ABDFB751"/>
          </w:pPr>
          <w:r>
            <w:rPr>
              <w:lang w:val="hr-HR" w:bidi="hr-HR"/>
            </w:rPr>
            <w:t>Napomena za 29. dan</w:t>
          </w:r>
        </w:p>
      </w:docPartBody>
    </w:docPart>
    <w:docPart>
      <w:docPartPr>
        <w:name w:val="3982CE0146414614B4B3027AD7CD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0F7-1EC8-4032-A007-A6672FCC69DC}"/>
      </w:docPartPr>
      <w:docPartBody>
        <w:p w:rsidR="00CD37AE" w:rsidRDefault="00192368" w:rsidP="005A2CB6">
          <w:pPr>
            <w:pStyle w:val="3982CE0146414614B4B3027AD7CD10F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2A8F85E873D4F4785A9589C061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EA6-BFE8-4E82-80AB-5F0D9D783BE2}"/>
      </w:docPartPr>
      <w:docPartBody>
        <w:p w:rsidR="00CD37AE" w:rsidRDefault="00192368" w:rsidP="005A2CB6">
          <w:pPr>
            <w:pStyle w:val="E2A8F85E873D4F4785A9589C061FE43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6CC83DED3364566A79CFA812B50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B88D-0676-4C37-BB61-56DCB10EDCB2}"/>
      </w:docPartPr>
      <w:docPartBody>
        <w:p w:rsidR="00CD37AE" w:rsidRDefault="00192368" w:rsidP="005A2CB6">
          <w:pPr>
            <w:pStyle w:val="66CC83DED3364566A79CFA812B50B36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7993B5F88B3451D8D03DC15A840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6C1-F510-43C3-AC8C-4F856B2091C0}"/>
      </w:docPartPr>
      <w:docPartBody>
        <w:p w:rsidR="00CD37AE" w:rsidRDefault="00192368" w:rsidP="005A2CB6">
          <w:pPr>
            <w:pStyle w:val="27993B5F88B3451D8D03DC15A840B929"/>
          </w:pPr>
          <w:r>
            <w:rPr>
              <w:lang w:val="hr-HR" w:bidi="hr-HR"/>
            </w:rPr>
            <w:t>Napomena za 30. dan</w:t>
          </w:r>
        </w:p>
      </w:docPartBody>
    </w:docPart>
    <w:docPart>
      <w:docPartPr>
        <w:name w:val="4B6D401C97F649AF94770109BB34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2497-AAC0-459D-B92D-10017022F1CB}"/>
      </w:docPartPr>
      <w:docPartBody>
        <w:p w:rsidR="00CD37AE" w:rsidRDefault="00192368" w:rsidP="005A2CB6">
          <w:pPr>
            <w:pStyle w:val="4B6D401C97F649AF94770109BB34965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17010DD6ECB4FB89186FF12733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796-E539-4D81-B8A6-2BF72057CE9E}"/>
      </w:docPartPr>
      <w:docPartBody>
        <w:p w:rsidR="00CD37AE" w:rsidRDefault="00192368" w:rsidP="005A2CB6">
          <w:pPr>
            <w:pStyle w:val="417010DD6ECB4FB89186FF12733C46F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D36E3AB3341439DA7258D1C3A46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B73-6A3D-4D31-8DA0-0DC5832820CD}"/>
      </w:docPartPr>
      <w:docPartBody>
        <w:p w:rsidR="00CD37AE" w:rsidRDefault="00192368" w:rsidP="005A2CB6">
          <w:pPr>
            <w:pStyle w:val="0D36E3AB3341439DA7258D1C3A46CFA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251CF9CA2524651A8BDF5593357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3CDC-269E-4D82-B173-AD128F1847BD}"/>
      </w:docPartPr>
      <w:docPartBody>
        <w:p w:rsidR="00CD37AE" w:rsidRDefault="00192368" w:rsidP="005A2CB6">
          <w:pPr>
            <w:pStyle w:val="0251CF9CA2524651A8BDF5593357D402"/>
          </w:pPr>
          <w:r>
            <w:rPr>
              <w:lang w:val="hr-HR" w:bidi="hr-HR"/>
            </w:rPr>
            <w:t>Napomena za 1. dan</w:t>
          </w:r>
        </w:p>
      </w:docPartBody>
    </w:docPart>
    <w:docPart>
      <w:docPartPr>
        <w:name w:val="7A9FE32CC910409DADE775F11A6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CD6-E25F-4C2C-A9E7-846BFA02FC07}"/>
      </w:docPartPr>
      <w:docPartBody>
        <w:p w:rsidR="00CD37AE" w:rsidRDefault="00192368" w:rsidP="005A2CB6">
          <w:pPr>
            <w:pStyle w:val="7A9FE32CC910409DADE775F11A63E02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3C9E05998374A34B004A759A82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D51-520D-49DA-9D9A-668068C5A420}"/>
      </w:docPartPr>
      <w:docPartBody>
        <w:p w:rsidR="00CD37AE" w:rsidRDefault="00192368" w:rsidP="005A2CB6">
          <w:pPr>
            <w:pStyle w:val="93C9E05998374A34B004A759A82C420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DF4A5FA67644BDA84E01F7843B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E6D-8322-49D9-B087-6F3CFA7798DE}"/>
      </w:docPartPr>
      <w:docPartBody>
        <w:p w:rsidR="00CD37AE" w:rsidRDefault="00192368" w:rsidP="005A2CB6">
          <w:pPr>
            <w:pStyle w:val="4DF4A5FA67644BDA84E01F7843B4386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D65D548CFCB4DF3B9E3D168EBB0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E928-84BF-4949-A425-B44BAC05BCC2}"/>
      </w:docPartPr>
      <w:docPartBody>
        <w:p w:rsidR="00CD37AE" w:rsidRDefault="00192368" w:rsidP="005A2CB6">
          <w:pPr>
            <w:pStyle w:val="CD65D548CFCB4DF3B9E3D168EBB05BB4"/>
          </w:pPr>
          <w:r>
            <w:rPr>
              <w:lang w:val="hr-HR" w:bidi="hr-HR"/>
            </w:rPr>
            <w:t>Napomena za 2. dan</w:t>
          </w:r>
        </w:p>
      </w:docPartBody>
    </w:docPart>
    <w:docPart>
      <w:docPartPr>
        <w:name w:val="4AEB8DA7C4E247FDA59EE6877E5F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9477-352F-43DC-A707-20F546B559BA}"/>
      </w:docPartPr>
      <w:docPartBody>
        <w:p w:rsidR="00CD37AE" w:rsidRDefault="00192368" w:rsidP="005A2CB6">
          <w:pPr>
            <w:pStyle w:val="4AEB8DA7C4E247FDA59EE6877E5F966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8B45A591ADA4552A1C339993BBC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9E9E-A79C-411C-AFC2-CB49AA679B61}"/>
      </w:docPartPr>
      <w:docPartBody>
        <w:p w:rsidR="00CD37AE" w:rsidRDefault="00192368" w:rsidP="005A2CB6">
          <w:pPr>
            <w:pStyle w:val="78B45A591ADA4552A1C339993BBCD0F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682D91AF5314E2195A8AF784A97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FDC-75A3-45E5-95E2-623642CC9DFA}"/>
      </w:docPartPr>
      <w:docPartBody>
        <w:p w:rsidR="00CD37AE" w:rsidRDefault="00192368" w:rsidP="005A2CB6">
          <w:pPr>
            <w:pStyle w:val="7682D91AF5314E2195A8AF784A972E8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3E3407F805E435B801DF39C7AC5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140-526C-4203-B2F8-B36279B77FCA}"/>
      </w:docPartPr>
      <w:docPartBody>
        <w:p w:rsidR="00CD37AE" w:rsidRDefault="00192368" w:rsidP="005A2CB6">
          <w:pPr>
            <w:pStyle w:val="53E3407F805E435B801DF39C7AC5FCBF"/>
          </w:pPr>
          <w:r>
            <w:rPr>
              <w:lang w:val="hr-HR" w:bidi="hr-HR"/>
            </w:rPr>
            <w:t>Napomena za 3. dan</w:t>
          </w:r>
        </w:p>
      </w:docPartBody>
    </w:docPart>
    <w:docPart>
      <w:docPartPr>
        <w:name w:val="13BE2D0C108C4CB2B75EB1AAAC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BEE-1AAD-4228-9201-67BA284AC91B}"/>
      </w:docPartPr>
      <w:docPartBody>
        <w:p w:rsidR="00CD37AE" w:rsidRDefault="00192368" w:rsidP="005A2CB6">
          <w:pPr>
            <w:pStyle w:val="13BE2D0C108C4CB2B75EB1AAACDE066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352CE8B00394A1CB243BAAE8C71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83C6-1A89-424B-BF3A-C4895C1AF5CC}"/>
      </w:docPartPr>
      <w:docPartBody>
        <w:p w:rsidR="00CD37AE" w:rsidRDefault="00192368" w:rsidP="005A2CB6">
          <w:pPr>
            <w:pStyle w:val="5352CE8B00394A1CB243BAAE8C71A27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FADDD556B414F4F9AB6221A3A85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9B6-6EFB-4C7C-8B73-3CE03A296CFF}"/>
      </w:docPartPr>
      <w:docPartBody>
        <w:p w:rsidR="00CD37AE" w:rsidRDefault="00192368" w:rsidP="005A2CB6">
          <w:pPr>
            <w:pStyle w:val="7FADDD556B414F4F9AB6221A3A85ED9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3481124A1A943D7B1F6934354DB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640B-9C0A-4CE4-9C01-9EA637C2356F}"/>
      </w:docPartPr>
      <w:docPartBody>
        <w:p w:rsidR="00CD37AE" w:rsidRDefault="00192368" w:rsidP="005A2CB6">
          <w:pPr>
            <w:pStyle w:val="23481124A1A943D7B1F6934354DBDD8A"/>
          </w:pPr>
          <w:r>
            <w:rPr>
              <w:lang w:val="hr-HR" w:bidi="hr-HR"/>
            </w:rPr>
            <w:t>Napomena za 4. dan</w:t>
          </w:r>
        </w:p>
      </w:docPartBody>
    </w:docPart>
    <w:docPart>
      <w:docPartPr>
        <w:name w:val="6DFD58EC5A014A28898F7E48AFE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BD-C51F-480C-9FCA-D5A32BEBC3F8}"/>
      </w:docPartPr>
      <w:docPartBody>
        <w:p w:rsidR="00CD37AE" w:rsidRDefault="00192368" w:rsidP="005A2CB6">
          <w:pPr>
            <w:pStyle w:val="6DFD58EC5A014A28898F7E48AFE4C31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3B5024853F04EDE8DA164074E81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517-6899-47FC-9A63-80B4D85D466D}"/>
      </w:docPartPr>
      <w:docPartBody>
        <w:p w:rsidR="00CD37AE" w:rsidRDefault="00192368" w:rsidP="005A2CB6">
          <w:pPr>
            <w:pStyle w:val="03B5024853F04EDE8DA164074E81AA7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9306E1BF4D043DB9624D3B09674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F4F-F1D4-416E-AF9B-A0B7832A7AB3}"/>
      </w:docPartPr>
      <w:docPartBody>
        <w:p w:rsidR="00CD37AE" w:rsidRDefault="00192368" w:rsidP="005A2CB6">
          <w:pPr>
            <w:pStyle w:val="79306E1BF4D043DB9624D3B09674780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10443F017BE42079E7E23F59627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0F3F-5028-48D9-8411-9087B8671F5E}"/>
      </w:docPartPr>
      <w:docPartBody>
        <w:p w:rsidR="00CD37AE" w:rsidRDefault="00192368" w:rsidP="005A2CB6">
          <w:pPr>
            <w:pStyle w:val="310443F017BE42079E7E23F59627E98B"/>
          </w:pPr>
          <w:r>
            <w:rPr>
              <w:lang w:val="hr-HR" w:bidi="hr-HR"/>
            </w:rPr>
            <w:t>Napomena za 5. dan</w:t>
          </w:r>
        </w:p>
      </w:docPartBody>
    </w:docPart>
    <w:docPart>
      <w:docPartPr>
        <w:name w:val="0DC5540ADBF64C3EB6D06DE612F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8581-F071-40F2-BE45-2229CC72E394}"/>
      </w:docPartPr>
      <w:docPartBody>
        <w:p w:rsidR="00CD37AE" w:rsidRDefault="00192368" w:rsidP="005A2CB6">
          <w:pPr>
            <w:pStyle w:val="0DC5540ADBF64C3EB6D06DE612F6C9A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6D0A660C3F04371A53ADAA6F0F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E805-1EA1-41FE-BD23-A3D3AD354F8E}"/>
      </w:docPartPr>
      <w:docPartBody>
        <w:p w:rsidR="00CD37AE" w:rsidRDefault="00192368" w:rsidP="005A2CB6">
          <w:pPr>
            <w:pStyle w:val="26D0A660C3F04371A53ADAA6F0F21B0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360FF7FA9614064AD1BD67CD0C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E707-C18A-42B9-B5D8-1AA1A779B9FA}"/>
      </w:docPartPr>
      <w:docPartBody>
        <w:p w:rsidR="00CD37AE" w:rsidRDefault="00192368" w:rsidP="005A2CB6">
          <w:pPr>
            <w:pStyle w:val="B360FF7FA9614064AD1BD67CD0C0153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E06C6B103C342A2811DBF712B1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AC3-2C75-4C06-AF3B-726B2684642B}"/>
      </w:docPartPr>
      <w:docPartBody>
        <w:p w:rsidR="00CD37AE" w:rsidRDefault="00192368" w:rsidP="005A2CB6">
          <w:pPr>
            <w:pStyle w:val="DE06C6B103C342A2811DBF712B1442A1"/>
          </w:pPr>
          <w:r>
            <w:rPr>
              <w:lang w:val="hr-HR" w:bidi="hr-HR"/>
            </w:rPr>
            <w:t>Napomena za 6. dan</w:t>
          </w:r>
        </w:p>
      </w:docPartBody>
    </w:docPart>
    <w:docPart>
      <w:docPartPr>
        <w:name w:val="11BFA6E3252643CD9DD14C399A0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33A-872D-4A78-BF0C-AC41445D6223}"/>
      </w:docPartPr>
      <w:docPartBody>
        <w:p w:rsidR="00CD37AE" w:rsidRDefault="00192368" w:rsidP="005A2CB6">
          <w:pPr>
            <w:pStyle w:val="11BFA6E3252643CD9DD14C399A06487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1844968CE4E49D2A9BF37FA32DF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63D-D994-42A3-ABAC-67A397A7C9CD}"/>
      </w:docPartPr>
      <w:docPartBody>
        <w:p w:rsidR="00CD37AE" w:rsidRDefault="00192368" w:rsidP="005A2CB6">
          <w:pPr>
            <w:pStyle w:val="21844968CE4E49D2A9BF37FA32DF58E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5DB69E0013F49A6BFF4EAB169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C94-274E-4AE5-9F37-92C06B025A2F}"/>
      </w:docPartPr>
      <w:docPartBody>
        <w:p w:rsidR="00CD37AE" w:rsidRDefault="00192368" w:rsidP="005A2CB6">
          <w:pPr>
            <w:pStyle w:val="05DB69E0013F49A6BFF4EAB169B5D54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8A2C4A691284F0094C40ED2F04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27B-DA70-41CA-8A55-C586F6E373FF}"/>
      </w:docPartPr>
      <w:docPartBody>
        <w:p w:rsidR="00CD37AE" w:rsidRDefault="00192368" w:rsidP="005A2CB6">
          <w:pPr>
            <w:pStyle w:val="18A2C4A691284F0094C40ED2F0485499"/>
          </w:pPr>
          <w:r>
            <w:rPr>
              <w:lang w:val="hr-HR" w:bidi="hr-HR"/>
            </w:rPr>
            <w:t>Napomena za 7. dan</w:t>
          </w:r>
        </w:p>
      </w:docPartBody>
    </w:docPart>
    <w:docPart>
      <w:docPartPr>
        <w:name w:val="900EE976C8BB4B0AB5FABDC853B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D82-37D2-40AC-A8A3-5B5BDF2C6476}"/>
      </w:docPartPr>
      <w:docPartBody>
        <w:p w:rsidR="00CD37AE" w:rsidRDefault="00192368" w:rsidP="005A2CB6">
          <w:pPr>
            <w:pStyle w:val="900EE976C8BB4B0AB5FABDC853BFA35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D9C4653EA4D4E078C73D5CA0487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DD8-2CB4-4972-B4B7-6DDD222AE13B}"/>
      </w:docPartPr>
      <w:docPartBody>
        <w:p w:rsidR="00CD37AE" w:rsidRDefault="00192368" w:rsidP="005A2CB6">
          <w:pPr>
            <w:pStyle w:val="6D9C4653EA4D4E078C73D5CA0487804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9FAAD15CD154CA08FD24A6501D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886E-91FD-4B53-94D4-D22BC370A672}"/>
      </w:docPartPr>
      <w:docPartBody>
        <w:p w:rsidR="00CD37AE" w:rsidRDefault="00192368" w:rsidP="005A2CB6">
          <w:pPr>
            <w:pStyle w:val="59FAAD15CD154CA08FD24A6501D0C2A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6132F45F81743B0AE806D08D44B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C06-8445-48EB-A3FF-9E0219BD000A}"/>
      </w:docPartPr>
      <w:docPartBody>
        <w:p w:rsidR="00CD37AE" w:rsidRDefault="00192368" w:rsidP="005A2CB6">
          <w:pPr>
            <w:pStyle w:val="46132F45F81743B0AE806D08D44B95C7"/>
          </w:pPr>
          <w:r>
            <w:rPr>
              <w:lang w:val="hr-HR" w:bidi="hr-HR"/>
            </w:rPr>
            <w:t>Napomena za 8. dan</w:t>
          </w:r>
        </w:p>
      </w:docPartBody>
    </w:docPart>
    <w:docPart>
      <w:docPartPr>
        <w:name w:val="C2B99F88F2864899AAB044AF542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AA0-62E1-4787-8A1C-DF172FFF143B}"/>
      </w:docPartPr>
      <w:docPartBody>
        <w:p w:rsidR="00CD37AE" w:rsidRDefault="00192368" w:rsidP="005A2CB6">
          <w:pPr>
            <w:pStyle w:val="C2B99F88F2864899AAB044AF542D051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55CECA27A1A47EA9DD644682050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CE4-33A6-4FD5-8D2D-BC7EA6B74B5C}"/>
      </w:docPartPr>
      <w:docPartBody>
        <w:p w:rsidR="00CD37AE" w:rsidRDefault="00192368" w:rsidP="005A2CB6">
          <w:pPr>
            <w:pStyle w:val="755CECA27A1A47EA9DD6446820503C5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F6ACB2533074665A3DCB8CBE48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37F-D5B6-4914-81EE-702F6B838243}"/>
      </w:docPartPr>
      <w:docPartBody>
        <w:p w:rsidR="00CD37AE" w:rsidRDefault="00192368" w:rsidP="005A2CB6">
          <w:pPr>
            <w:pStyle w:val="5F6ACB2533074665A3DCB8CBE48BD85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541CC62334E43CAA88797F9510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A3D-3726-4714-AF7D-91C19FBC244E}"/>
      </w:docPartPr>
      <w:docPartBody>
        <w:p w:rsidR="00CD37AE" w:rsidRDefault="00192368" w:rsidP="005A2CB6">
          <w:pPr>
            <w:pStyle w:val="3541CC62334E43CAA88797F95107DB14"/>
          </w:pPr>
          <w:r>
            <w:rPr>
              <w:lang w:val="hr-HR" w:bidi="hr-HR"/>
            </w:rPr>
            <w:t>Napomena za 9. dan</w:t>
          </w:r>
        </w:p>
      </w:docPartBody>
    </w:docPart>
    <w:docPart>
      <w:docPartPr>
        <w:name w:val="EF309675AF0D48E0B91C35831284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55BF-106C-4351-8D7D-989B75E799C9}"/>
      </w:docPartPr>
      <w:docPartBody>
        <w:p w:rsidR="00CD37AE" w:rsidRDefault="00192368" w:rsidP="005A2CB6">
          <w:pPr>
            <w:pStyle w:val="EF309675AF0D48E0B91C35831284F61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456898A4FA84A13B8999323ADE7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418-6205-471B-B574-854388244AF7}"/>
      </w:docPartPr>
      <w:docPartBody>
        <w:p w:rsidR="00CD37AE" w:rsidRDefault="00192368" w:rsidP="005A2CB6">
          <w:pPr>
            <w:pStyle w:val="8456898A4FA84A13B8999323ADE71D2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226D9DE018A4BABB9EB174AA7C2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EEF9-A41B-4BCE-BD64-82F0F973BFF6}"/>
      </w:docPartPr>
      <w:docPartBody>
        <w:p w:rsidR="00CD37AE" w:rsidRDefault="00192368" w:rsidP="005A2CB6">
          <w:pPr>
            <w:pStyle w:val="F226D9DE018A4BABB9EB174AA7C2D87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143BB7307234ACE9D5E6540339F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AC1-C967-4848-884F-E5679C422402}"/>
      </w:docPartPr>
      <w:docPartBody>
        <w:p w:rsidR="00CD37AE" w:rsidRDefault="00192368" w:rsidP="005A2CB6">
          <w:pPr>
            <w:pStyle w:val="2143BB7307234ACE9D5E6540339F6F23"/>
          </w:pPr>
          <w:r>
            <w:rPr>
              <w:lang w:val="hr-HR" w:bidi="hr-HR"/>
            </w:rPr>
            <w:t>Napomena za 10. dan</w:t>
          </w:r>
        </w:p>
      </w:docPartBody>
    </w:docPart>
    <w:docPart>
      <w:docPartPr>
        <w:name w:val="111E0B714C524DD6B79841A284A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5D5E-D6BE-4185-96BC-3C0C26C901C5}"/>
      </w:docPartPr>
      <w:docPartBody>
        <w:p w:rsidR="00CD37AE" w:rsidRDefault="00192368" w:rsidP="005A2CB6">
          <w:pPr>
            <w:pStyle w:val="111E0B714C524DD6B79841A284AB7FE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47E2C74BAD84B5A9E3509F2A639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4A6-41EF-4141-B0FD-AA756E5B3B26}"/>
      </w:docPartPr>
      <w:docPartBody>
        <w:p w:rsidR="00CD37AE" w:rsidRDefault="00192368" w:rsidP="005A2CB6">
          <w:pPr>
            <w:pStyle w:val="A47E2C74BAD84B5A9E3509F2A63924E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CAE6AEB3457469688CE6A798448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941-4990-49EF-BD12-899CA53BC2DE}"/>
      </w:docPartPr>
      <w:docPartBody>
        <w:p w:rsidR="00CD37AE" w:rsidRDefault="00192368" w:rsidP="005A2CB6">
          <w:pPr>
            <w:pStyle w:val="5CAE6AEB3457469688CE6A798448528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E61EE53EC3F4D648BA751DE38D5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7591-887F-4DD9-974F-ACB32F59C68F}"/>
      </w:docPartPr>
      <w:docPartBody>
        <w:p w:rsidR="00CD37AE" w:rsidRDefault="00192368" w:rsidP="005A2CB6">
          <w:pPr>
            <w:pStyle w:val="EE61EE53EC3F4D648BA751DE38D5A81C"/>
          </w:pPr>
          <w:r>
            <w:rPr>
              <w:lang w:val="hr-HR" w:bidi="hr-HR"/>
            </w:rPr>
            <w:t>Napomena za 11. dan</w:t>
          </w:r>
        </w:p>
      </w:docPartBody>
    </w:docPart>
    <w:docPart>
      <w:docPartPr>
        <w:name w:val="CCAD3A88791346F5938F5EAE3F1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163E-E2A1-4EC0-ACB7-021EE3AB28AD}"/>
      </w:docPartPr>
      <w:docPartBody>
        <w:p w:rsidR="00CD37AE" w:rsidRDefault="00192368" w:rsidP="005A2CB6">
          <w:pPr>
            <w:pStyle w:val="CCAD3A88791346F5938F5EAE3F10BF8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04E22C4A5954191B8020357A471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B38-C6B3-4AB5-BF44-DD330E2779A2}"/>
      </w:docPartPr>
      <w:docPartBody>
        <w:p w:rsidR="00CD37AE" w:rsidRDefault="00192368" w:rsidP="005A2CB6">
          <w:pPr>
            <w:pStyle w:val="604E22C4A5954191B8020357A471672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BA44F5EABF6463C90028A06E91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0F35-B1E1-4806-A0BB-15D31BDD0FEE}"/>
      </w:docPartPr>
      <w:docPartBody>
        <w:p w:rsidR="00CD37AE" w:rsidRDefault="00192368" w:rsidP="005A2CB6">
          <w:pPr>
            <w:pStyle w:val="7BA44F5EABF6463C90028A06E91A6AC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B03936808874F7DA947DE96F26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C33-8FAB-4544-AB4C-D672DEF89FBC}"/>
      </w:docPartPr>
      <w:docPartBody>
        <w:p w:rsidR="00CD37AE" w:rsidRDefault="00192368" w:rsidP="005A2CB6">
          <w:pPr>
            <w:pStyle w:val="5B03936808874F7DA947DE96F26EF98E"/>
          </w:pPr>
          <w:r>
            <w:rPr>
              <w:lang w:val="hr-HR" w:bidi="hr-HR"/>
            </w:rPr>
            <w:t>Napomena za 12. dan</w:t>
          </w:r>
        </w:p>
      </w:docPartBody>
    </w:docPart>
    <w:docPart>
      <w:docPartPr>
        <w:name w:val="6F11F6D6A99C4600A4CE84D2EF5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456-0DEF-4075-9CF8-5C00763DA52D}"/>
      </w:docPartPr>
      <w:docPartBody>
        <w:p w:rsidR="00CD37AE" w:rsidRDefault="00192368" w:rsidP="005A2CB6">
          <w:pPr>
            <w:pStyle w:val="6F11F6D6A99C4600A4CE84D2EF57EEC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497B11176B34B8D936A0BC95B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AA-DD94-4391-9D28-091676904A8F}"/>
      </w:docPartPr>
      <w:docPartBody>
        <w:p w:rsidR="00CD37AE" w:rsidRDefault="00192368" w:rsidP="005A2CB6">
          <w:pPr>
            <w:pStyle w:val="3497B11176B34B8D936A0BC95B9C43C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878F738EE7341FA944E535E35E1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8DE-6BA9-4B36-80F9-C9908D494C46}"/>
      </w:docPartPr>
      <w:docPartBody>
        <w:p w:rsidR="00CD37AE" w:rsidRDefault="00192368" w:rsidP="005A2CB6">
          <w:pPr>
            <w:pStyle w:val="8878F738EE7341FA944E535E35E1595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DF249F3554F4912BFC4BBA1B060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FEB-0B40-49C2-948D-C0188DB2424B}"/>
      </w:docPartPr>
      <w:docPartBody>
        <w:p w:rsidR="00CD37AE" w:rsidRDefault="00192368" w:rsidP="005A2CB6">
          <w:pPr>
            <w:pStyle w:val="BDF249F3554F4912BFC4BBA1B0608ECC"/>
          </w:pPr>
          <w:r>
            <w:rPr>
              <w:lang w:val="hr-HR" w:bidi="hr-HR"/>
            </w:rPr>
            <w:t>Napomena za 13. dan</w:t>
          </w:r>
        </w:p>
      </w:docPartBody>
    </w:docPart>
    <w:docPart>
      <w:docPartPr>
        <w:name w:val="DC18DC44680F426A88A101392036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616A-484B-41A2-9E95-27EBD7BB78E5}"/>
      </w:docPartPr>
      <w:docPartBody>
        <w:p w:rsidR="00CD37AE" w:rsidRDefault="00192368" w:rsidP="005A2CB6">
          <w:pPr>
            <w:pStyle w:val="DC18DC44680F426A88A101392036745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292A9C2BA8F4142926353A0A4A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459-9DDF-440E-8E38-3879E5FD1717}"/>
      </w:docPartPr>
      <w:docPartBody>
        <w:p w:rsidR="00CD37AE" w:rsidRDefault="00192368" w:rsidP="005A2CB6">
          <w:pPr>
            <w:pStyle w:val="2292A9C2BA8F4142926353A0A4ACB74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F15621A4E564A17B0CDDA759C98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5F48-2C2A-473A-B543-10694BB4C50B}"/>
      </w:docPartPr>
      <w:docPartBody>
        <w:p w:rsidR="00CD37AE" w:rsidRDefault="00192368" w:rsidP="005A2CB6">
          <w:pPr>
            <w:pStyle w:val="3F15621A4E564A17B0CDDA759C98E0AB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003F81BE78E49FC80DD69D7300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D33-F291-45F2-AAE3-7CB5D9AACDA6}"/>
      </w:docPartPr>
      <w:docPartBody>
        <w:p w:rsidR="00CD37AE" w:rsidRDefault="00192368" w:rsidP="005A2CB6">
          <w:pPr>
            <w:pStyle w:val="1003F81BE78E49FC80DD69D7300DC17F"/>
          </w:pPr>
          <w:r>
            <w:rPr>
              <w:lang w:val="hr-HR" w:bidi="hr-HR"/>
            </w:rPr>
            <w:t>Napomena za 14. dan</w:t>
          </w:r>
        </w:p>
      </w:docPartBody>
    </w:docPart>
    <w:docPart>
      <w:docPartPr>
        <w:name w:val="FF6AD2FDF5484C29B743B9EFBBF4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0F3-D5F1-4525-879A-2A72BC9844BD}"/>
      </w:docPartPr>
      <w:docPartBody>
        <w:p w:rsidR="00CD37AE" w:rsidRDefault="00192368" w:rsidP="005A2CB6">
          <w:pPr>
            <w:pStyle w:val="FF6AD2FDF5484C29B743B9EFBBF4DE9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85DA082F7F0436BB0417A58E22D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E3B-AE53-4FC3-852A-E6466173D845}"/>
      </w:docPartPr>
      <w:docPartBody>
        <w:p w:rsidR="00CD37AE" w:rsidRDefault="00192368" w:rsidP="005A2CB6">
          <w:pPr>
            <w:pStyle w:val="A85DA082F7F0436BB0417A58E22D59E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740825544F841AF9856A1D2E3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0F2-CAF3-43E9-80D0-E3F42843C74B}"/>
      </w:docPartPr>
      <w:docPartBody>
        <w:p w:rsidR="00CD37AE" w:rsidRDefault="00192368" w:rsidP="005A2CB6">
          <w:pPr>
            <w:pStyle w:val="A740825544F841AF9856A1D2E33681D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D374ED80B454EBFADFF4624EE95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39CA-2572-4E02-9BDD-214E93657D6A}"/>
      </w:docPartPr>
      <w:docPartBody>
        <w:p w:rsidR="00CD37AE" w:rsidRDefault="00192368" w:rsidP="005A2CB6">
          <w:pPr>
            <w:pStyle w:val="DD374ED80B454EBFADFF4624EE95748F"/>
          </w:pPr>
          <w:r>
            <w:rPr>
              <w:lang w:val="hr-HR" w:bidi="hr-HR"/>
            </w:rPr>
            <w:t>Napomena za 15. dan</w:t>
          </w:r>
        </w:p>
      </w:docPartBody>
    </w:docPart>
    <w:docPart>
      <w:docPartPr>
        <w:name w:val="691065FFE2604CADBBE5EA27A95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169-D8F5-492A-99B4-4A813455BDBC}"/>
      </w:docPartPr>
      <w:docPartBody>
        <w:p w:rsidR="00CD37AE" w:rsidRDefault="00192368" w:rsidP="005A2CB6">
          <w:pPr>
            <w:pStyle w:val="691065FFE2604CADBBE5EA27A95E326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6A6A20EC4494E98B3B9D167708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BB-2AC9-4B55-AC4B-84319D80CD14}"/>
      </w:docPartPr>
      <w:docPartBody>
        <w:p w:rsidR="00CD37AE" w:rsidRDefault="00192368" w:rsidP="005A2CB6">
          <w:pPr>
            <w:pStyle w:val="C6A6A20EC4494E98B3B9D1677082769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E13187FB83146A9B2F6EDEB75A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01B-BEFC-4806-ADF9-15082E7859D3}"/>
      </w:docPartPr>
      <w:docPartBody>
        <w:p w:rsidR="00CD37AE" w:rsidRDefault="00192368" w:rsidP="005A2CB6">
          <w:pPr>
            <w:pStyle w:val="2E13187FB83146A9B2F6EDEB75A46EC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412E033E04249568F296821E21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DA5-0CD9-4806-B7E5-BC1276951877}"/>
      </w:docPartPr>
      <w:docPartBody>
        <w:p w:rsidR="00CD37AE" w:rsidRDefault="00192368" w:rsidP="005A2CB6">
          <w:pPr>
            <w:pStyle w:val="7412E033E04249568F296821E21D5ABE"/>
          </w:pPr>
          <w:r>
            <w:rPr>
              <w:lang w:val="hr-HR" w:bidi="hr-HR"/>
            </w:rPr>
            <w:t>Napomena za 16. dan</w:t>
          </w:r>
        </w:p>
      </w:docPartBody>
    </w:docPart>
    <w:docPart>
      <w:docPartPr>
        <w:name w:val="24B3E9BCC3A24581B925F6884581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7334-E683-491A-AD9E-E344E2651EF6}"/>
      </w:docPartPr>
      <w:docPartBody>
        <w:p w:rsidR="00CD37AE" w:rsidRDefault="00192368" w:rsidP="005A2CB6">
          <w:pPr>
            <w:pStyle w:val="24B3E9BCC3A24581B925F68845816AE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1CB345B051B45249DB47407145E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D37-FA94-442D-A37A-D77E807A1ADD}"/>
      </w:docPartPr>
      <w:docPartBody>
        <w:p w:rsidR="00CD37AE" w:rsidRDefault="00192368" w:rsidP="005A2CB6">
          <w:pPr>
            <w:pStyle w:val="91CB345B051B45249DB47407145E948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0DA147DFF544BE5A09BCC8234C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6D1-BC92-4258-91C3-ED273A5B5670}"/>
      </w:docPartPr>
      <w:docPartBody>
        <w:p w:rsidR="00CD37AE" w:rsidRDefault="00192368" w:rsidP="005A2CB6">
          <w:pPr>
            <w:pStyle w:val="E0DA147DFF544BE5A09BCC8234C53CA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F4EA5B47EC240E2976147D76B2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2E92-9A33-48EE-A7F5-57DCD7BDDF47}"/>
      </w:docPartPr>
      <w:docPartBody>
        <w:p w:rsidR="00CD37AE" w:rsidRDefault="00192368" w:rsidP="005A2CB6">
          <w:pPr>
            <w:pStyle w:val="3F4EA5B47EC240E2976147D76B2366F4"/>
          </w:pPr>
          <w:r>
            <w:rPr>
              <w:lang w:val="hr-HR" w:bidi="hr-HR"/>
            </w:rPr>
            <w:t>Napomena za 17. dan</w:t>
          </w:r>
        </w:p>
      </w:docPartBody>
    </w:docPart>
    <w:docPart>
      <w:docPartPr>
        <w:name w:val="C432589E3C9F45488100E5FB312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2C8-BF27-457E-B3CC-DF3F1D0101C9}"/>
      </w:docPartPr>
      <w:docPartBody>
        <w:p w:rsidR="00CD37AE" w:rsidRDefault="00192368" w:rsidP="005A2CB6">
          <w:pPr>
            <w:pStyle w:val="C432589E3C9F45488100E5FB312C4CD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138EBDD796E4251AE857457999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9A9F-B1AD-490A-8F5A-938418A8CA4D}"/>
      </w:docPartPr>
      <w:docPartBody>
        <w:p w:rsidR="00CD37AE" w:rsidRDefault="00192368" w:rsidP="005A2CB6">
          <w:pPr>
            <w:pStyle w:val="6138EBDD796E4251AE857457999247C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1B826DEF7FF48119B7DE5BCB70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FB8E-5D7C-4259-B49A-D60F5829169F}"/>
      </w:docPartPr>
      <w:docPartBody>
        <w:p w:rsidR="00CD37AE" w:rsidRDefault="00192368" w:rsidP="005A2CB6">
          <w:pPr>
            <w:pStyle w:val="31B826DEF7FF48119B7DE5BCB70C847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180384C7A594FAFA7C214314963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A947-51A6-4955-8922-2F4A44031AC7}"/>
      </w:docPartPr>
      <w:docPartBody>
        <w:p w:rsidR="00CD37AE" w:rsidRDefault="00192368" w:rsidP="005A2CB6">
          <w:pPr>
            <w:pStyle w:val="1180384C7A594FAFA7C214314963A22C"/>
          </w:pPr>
          <w:r>
            <w:rPr>
              <w:lang w:val="hr-HR" w:bidi="hr-HR"/>
            </w:rPr>
            <w:t>Napomena za 18. dan</w:t>
          </w:r>
        </w:p>
      </w:docPartBody>
    </w:docPart>
    <w:docPart>
      <w:docPartPr>
        <w:name w:val="373B633D8B9A48DD8E97549EC682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0072-9D3D-4728-975A-E3F0D494ED3D}"/>
      </w:docPartPr>
      <w:docPartBody>
        <w:p w:rsidR="00CD37AE" w:rsidRDefault="00192368" w:rsidP="005A2CB6">
          <w:pPr>
            <w:pStyle w:val="373B633D8B9A48DD8E97549EC682E16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A7650EB5AB64F5C8D4DED95779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DAF-D079-45ED-B9B5-55CEEA8E79B8}"/>
      </w:docPartPr>
      <w:docPartBody>
        <w:p w:rsidR="00CD37AE" w:rsidRDefault="00192368" w:rsidP="005A2CB6">
          <w:pPr>
            <w:pStyle w:val="FA7650EB5AB64F5C8D4DED95779154C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06E1AA2E773848BDB43E6D2106AE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8-8B3D-481F-9098-CCF77DFAF487}"/>
      </w:docPartPr>
      <w:docPartBody>
        <w:p w:rsidR="00CD37AE" w:rsidRDefault="00192368" w:rsidP="005A2CB6">
          <w:pPr>
            <w:pStyle w:val="06E1AA2E773848BDB43E6D2106AE652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0901B39CCEB4F479B7A443A62D8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02B8-14E8-4784-AAD7-7FF553C5BCAE}"/>
      </w:docPartPr>
      <w:docPartBody>
        <w:p w:rsidR="00CD37AE" w:rsidRDefault="00192368" w:rsidP="005A2CB6">
          <w:pPr>
            <w:pStyle w:val="60901B39CCEB4F479B7A443A62D8FB46"/>
          </w:pPr>
          <w:r>
            <w:rPr>
              <w:lang w:val="hr-HR" w:bidi="hr-HR"/>
            </w:rPr>
            <w:t>Napomena za 19. dan</w:t>
          </w:r>
        </w:p>
      </w:docPartBody>
    </w:docPart>
    <w:docPart>
      <w:docPartPr>
        <w:name w:val="C898EF4B1E6B4DDF8AD533B9DE4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AA2-18DA-40EE-B3DC-854678B90E9E}"/>
      </w:docPartPr>
      <w:docPartBody>
        <w:p w:rsidR="00CD37AE" w:rsidRDefault="00192368" w:rsidP="005A2CB6">
          <w:pPr>
            <w:pStyle w:val="C898EF4B1E6B4DDF8AD533B9DE4EDFE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69C563F44AD4E8EB48DFF50A7C8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6AF1-39F2-4CDF-B71C-9D2EA1D4FB92}"/>
      </w:docPartPr>
      <w:docPartBody>
        <w:p w:rsidR="00CD37AE" w:rsidRDefault="00192368" w:rsidP="005A2CB6">
          <w:pPr>
            <w:pStyle w:val="969C563F44AD4E8EB48DFF50A7C8D18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EC2BF59C65A4E41852BCA878B3C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7F3F-7190-491E-B1DB-909F75CC40C3}"/>
      </w:docPartPr>
      <w:docPartBody>
        <w:p w:rsidR="00CD37AE" w:rsidRDefault="00192368" w:rsidP="005A2CB6">
          <w:pPr>
            <w:pStyle w:val="AEC2BF59C65A4E41852BCA878B3C127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079A3F09A0648598F1FA524E4C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EBA6-4BAE-4DA0-ADF3-FCB2CE73C0C6}"/>
      </w:docPartPr>
      <w:docPartBody>
        <w:p w:rsidR="00CD37AE" w:rsidRDefault="00192368" w:rsidP="005A2CB6">
          <w:pPr>
            <w:pStyle w:val="E079A3F09A0648598F1FA524E4C3B167"/>
          </w:pPr>
          <w:r>
            <w:rPr>
              <w:lang w:val="hr-HR" w:bidi="hr-HR"/>
            </w:rPr>
            <w:t>Napomena za 20. dan</w:t>
          </w:r>
        </w:p>
      </w:docPartBody>
    </w:docPart>
    <w:docPart>
      <w:docPartPr>
        <w:name w:val="D65F940F5D29407EB2523DD44A3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656-A63D-4D0D-ABBB-12833109DFAD}"/>
      </w:docPartPr>
      <w:docPartBody>
        <w:p w:rsidR="00CD37AE" w:rsidRDefault="00192368" w:rsidP="005A2CB6">
          <w:pPr>
            <w:pStyle w:val="D65F940F5D29407EB2523DD44A32C4C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5F8A6C35160484ABDDC64ACF2F4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21D-A5B5-4BD1-BFB9-CD22E0DF8541}"/>
      </w:docPartPr>
      <w:docPartBody>
        <w:p w:rsidR="00CD37AE" w:rsidRDefault="00192368" w:rsidP="005A2CB6">
          <w:pPr>
            <w:pStyle w:val="E5F8A6C35160484ABDDC64ACF2F4FA4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641D7C18B6045359F4CB1165817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2E0-DFB6-4D5D-9EC3-3068C0066405}"/>
      </w:docPartPr>
      <w:docPartBody>
        <w:p w:rsidR="00CD37AE" w:rsidRDefault="00192368" w:rsidP="005A2CB6">
          <w:pPr>
            <w:pStyle w:val="C641D7C18B6045359F4CB1165817878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B37E96A797A4302B96DA3A717B2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895-3649-4E34-9424-1ECED9E6FAA6}"/>
      </w:docPartPr>
      <w:docPartBody>
        <w:p w:rsidR="00CD37AE" w:rsidRDefault="00192368" w:rsidP="005A2CB6">
          <w:pPr>
            <w:pStyle w:val="3B37E96A797A4302B96DA3A717B2631D"/>
          </w:pPr>
          <w:r>
            <w:rPr>
              <w:lang w:val="hr-HR" w:bidi="hr-HR"/>
            </w:rPr>
            <w:t>Napomena za 21. dan</w:t>
          </w:r>
        </w:p>
      </w:docPartBody>
    </w:docPart>
    <w:docPart>
      <w:docPartPr>
        <w:name w:val="CA79B9BD2EDB40F9B8F23B8109C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0C0-9240-4DBD-A6C8-1FF3B4E1925D}"/>
      </w:docPartPr>
      <w:docPartBody>
        <w:p w:rsidR="00CD37AE" w:rsidRDefault="00192368" w:rsidP="005A2CB6">
          <w:pPr>
            <w:pStyle w:val="CA79B9BD2EDB40F9B8F23B8109CB265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1953ED1C74A406C8EDD97874A56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0E08-1559-4BFA-BA26-6ADC1B65C8D6}"/>
      </w:docPartPr>
      <w:docPartBody>
        <w:p w:rsidR="00CD37AE" w:rsidRDefault="00192368" w:rsidP="005A2CB6">
          <w:pPr>
            <w:pStyle w:val="D1953ED1C74A406C8EDD97874A5620B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C0365756DB44F0F9619DD80EF95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D5A7-6BD9-4B77-81F7-C96ECBBBBB2C}"/>
      </w:docPartPr>
      <w:docPartBody>
        <w:p w:rsidR="00CD37AE" w:rsidRDefault="00192368" w:rsidP="005A2CB6">
          <w:pPr>
            <w:pStyle w:val="5C0365756DB44F0F9619DD80EF951B50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9EDF6381CEE341D49428ACAD6382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D63E-12CF-4DFF-B1AB-C7B2D1A52A36}"/>
      </w:docPartPr>
      <w:docPartBody>
        <w:p w:rsidR="00CD37AE" w:rsidRDefault="00192368" w:rsidP="005A2CB6">
          <w:pPr>
            <w:pStyle w:val="9EDF6381CEE341D49428ACAD6382A522"/>
          </w:pPr>
          <w:r>
            <w:rPr>
              <w:lang w:val="hr-HR" w:bidi="hr-HR"/>
            </w:rPr>
            <w:t>Napomena za 22. dan</w:t>
          </w:r>
        </w:p>
      </w:docPartBody>
    </w:docPart>
    <w:docPart>
      <w:docPartPr>
        <w:name w:val="2FB3B9FBC2E64B2493F6FB6FA9E9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655-AAE9-43B8-9DD2-A42764706230}"/>
      </w:docPartPr>
      <w:docPartBody>
        <w:p w:rsidR="00CD37AE" w:rsidRDefault="00192368" w:rsidP="005A2CB6">
          <w:pPr>
            <w:pStyle w:val="2FB3B9FBC2E64B2493F6FB6FA9E903D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B965964DA4541958AB11B86C2D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5111-02E2-4042-BD5F-77600DA99028}"/>
      </w:docPartPr>
      <w:docPartBody>
        <w:p w:rsidR="00CD37AE" w:rsidRDefault="00192368" w:rsidP="005A2CB6">
          <w:pPr>
            <w:pStyle w:val="8B965964DA4541958AB11B86C2D9023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2057539D6214E3AB566F6D82155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6EA8-985C-4F91-AAE6-A6B186CA7408}"/>
      </w:docPartPr>
      <w:docPartBody>
        <w:p w:rsidR="00CD37AE" w:rsidRDefault="00192368" w:rsidP="005A2CB6">
          <w:pPr>
            <w:pStyle w:val="82057539D6214E3AB566F6D8215567D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3003FC8F7F54EAB8E9082669762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86E-B527-44ED-8DFB-4686C2BFF1DD}"/>
      </w:docPartPr>
      <w:docPartBody>
        <w:p w:rsidR="00CD37AE" w:rsidRDefault="00192368" w:rsidP="005A2CB6">
          <w:pPr>
            <w:pStyle w:val="F3003FC8F7F54EAB8E9082669762E6AD"/>
          </w:pPr>
          <w:r>
            <w:rPr>
              <w:lang w:val="hr-HR" w:bidi="hr-HR"/>
            </w:rPr>
            <w:t>Napomena za 23. dan</w:t>
          </w:r>
        </w:p>
      </w:docPartBody>
    </w:docPart>
    <w:docPart>
      <w:docPartPr>
        <w:name w:val="A94EC73D43804343828EBE38850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3C60-8A38-4F67-9DA2-F9967562BC15}"/>
      </w:docPartPr>
      <w:docPartBody>
        <w:p w:rsidR="00CD37AE" w:rsidRDefault="00192368" w:rsidP="005A2CB6">
          <w:pPr>
            <w:pStyle w:val="A94EC73D43804343828EBE38850444D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352D6B4C0FC47ECAA221DAF7319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5E19-4777-46F0-8317-45241ADD560E}"/>
      </w:docPartPr>
      <w:docPartBody>
        <w:p w:rsidR="00CD37AE" w:rsidRDefault="00192368" w:rsidP="005A2CB6">
          <w:pPr>
            <w:pStyle w:val="4352D6B4C0FC47ECAA221DAF7319A48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AF1190488C14CF098E99ED566A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E3CE-8E5F-4386-B865-039684422563}"/>
      </w:docPartPr>
      <w:docPartBody>
        <w:p w:rsidR="00CD37AE" w:rsidRDefault="00192368" w:rsidP="005A2CB6">
          <w:pPr>
            <w:pStyle w:val="6AF1190488C14CF098E99ED566AE322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11C09FC26E464C158973FE6F28F7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622-4AF2-4066-8A0F-99D0312CD732}"/>
      </w:docPartPr>
      <w:docPartBody>
        <w:p w:rsidR="00CD37AE" w:rsidRDefault="00192368" w:rsidP="005A2CB6">
          <w:pPr>
            <w:pStyle w:val="11C09FC26E464C158973FE6F28F75A8B"/>
          </w:pPr>
          <w:r>
            <w:rPr>
              <w:lang w:val="hr-HR" w:bidi="hr-HR"/>
            </w:rPr>
            <w:t>Napomena za 24. dan</w:t>
          </w:r>
        </w:p>
      </w:docPartBody>
    </w:docPart>
    <w:docPart>
      <w:docPartPr>
        <w:name w:val="DBFCB6EFADDA46B0AB554142D28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C8-361E-490A-8174-DB2995EE9D01}"/>
      </w:docPartPr>
      <w:docPartBody>
        <w:p w:rsidR="00CD37AE" w:rsidRDefault="00192368" w:rsidP="005A2CB6">
          <w:pPr>
            <w:pStyle w:val="DBFCB6EFADDA46B0AB554142D28EF93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F322F16661E64AEBA39C3AD8BC4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23C-25E0-47FB-A724-6F4513EE7000}"/>
      </w:docPartPr>
      <w:docPartBody>
        <w:p w:rsidR="00CD37AE" w:rsidRDefault="00192368" w:rsidP="005A2CB6">
          <w:pPr>
            <w:pStyle w:val="F322F16661E64AEBA39C3AD8BC493256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D00D72734624F39A942E337DCC1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ED77-A489-495C-8A3A-65DDDFD28765}"/>
      </w:docPartPr>
      <w:docPartBody>
        <w:p w:rsidR="00CD37AE" w:rsidRDefault="00192368" w:rsidP="005A2CB6">
          <w:pPr>
            <w:pStyle w:val="ED00D72734624F39A942E337DCC1D0C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3A531D90404E4C0FB51B25661F5B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2EDE-0110-47DE-87B2-D405921DA538}"/>
      </w:docPartPr>
      <w:docPartBody>
        <w:p w:rsidR="00CD37AE" w:rsidRDefault="00192368" w:rsidP="005A2CB6">
          <w:pPr>
            <w:pStyle w:val="3A531D90404E4C0FB51B25661F5B7C71"/>
          </w:pPr>
          <w:r>
            <w:rPr>
              <w:lang w:val="hr-HR" w:bidi="hr-HR"/>
            </w:rPr>
            <w:t>Napomena za 25. dan</w:t>
          </w:r>
        </w:p>
      </w:docPartBody>
    </w:docPart>
    <w:docPart>
      <w:docPartPr>
        <w:name w:val="2B6E141CE78A4B7885B09211D45F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270-8552-46C7-B7CD-64BAF6A39BAA}"/>
      </w:docPartPr>
      <w:docPartBody>
        <w:p w:rsidR="00CD37AE" w:rsidRDefault="00192368" w:rsidP="005A2CB6">
          <w:pPr>
            <w:pStyle w:val="2B6E141CE78A4B7885B09211D45F5B6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87B94AF6E9C4915AA342FDD3857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F98-2C9F-4004-A75D-7AC2244FD68B}"/>
      </w:docPartPr>
      <w:docPartBody>
        <w:p w:rsidR="00CD37AE" w:rsidRDefault="00192368" w:rsidP="005A2CB6">
          <w:pPr>
            <w:pStyle w:val="D87B94AF6E9C4915AA342FDD385702E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417989196FF14029910D8503D16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80B-C298-434C-BF8A-31F60D0842C1}"/>
      </w:docPartPr>
      <w:docPartBody>
        <w:p w:rsidR="00CD37AE" w:rsidRDefault="00192368" w:rsidP="005A2CB6">
          <w:pPr>
            <w:pStyle w:val="417989196FF14029910D8503D16AD6C3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AF3431F2DB74149A6962C0126E7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3B8-F902-4512-AF03-2BD15AD170A3}"/>
      </w:docPartPr>
      <w:docPartBody>
        <w:p w:rsidR="00CD37AE" w:rsidRDefault="00192368" w:rsidP="005A2CB6">
          <w:pPr>
            <w:pStyle w:val="6AF3431F2DB74149A6962C0126E7EE13"/>
          </w:pPr>
          <w:r>
            <w:rPr>
              <w:lang w:val="hr-HR" w:bidi="hr-HR"/>
            </w:rPr>
            <w:t>Napomena za 26. dan</w:t>
          </w:r>
        </w:p>
      </w:docPartBody>
    </w:docPart>
    <w:docPart>
      <w:docPartPr>
        <w:name w:val="E27EA75413DE43E897B00BA41A12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1029-C67D-4538-A660-1DF6B9BD67CA}"/>
      </w:docPartPr>
      <w:docPartBody>
        <w:p w:rsidR="00CD37AE" w:rsidRDefault="00192368" w:rsidP="005A2CB6">
          <w:pPr>
            <w:pStyle w:val="E27EA75413DE43E897B00BA41A128C9D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DB541729AED245C791539930A33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35F1-1563-4F2F-A977-A33D0C169C27}"/>
      </w:docPartPr>
      <w:docPartBody>
        <w:p w:rsidR="00CD37AE" w:rsidRDefault="00192368" w:rsidP="005A2CB6">
          <w:pPr>
            <w:pStyle w:val="DB541729AED245C791539930A33B01D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7937B08D8E104A5E93CCB7C2EDF4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A5-F039-4879-97AF-2C976A199DD6}"/>
      </w:docPartPr>
      <w:docPartBody>
        <w:p w:rsidR="00CD37AE" w:rsidRDefault="00192368" w:rsidP="005A2CB6">
          <w:pPr>
            <w:pStyle w:val="7937B08D8E104A5E93CCB7C2EDF4AFB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BD2AD58288D4F40A0B8DCCD112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297-DA3A-4E54-B16C-39AC589F29FE}"/>
      </w:docPartPr>
      <w:docPartBody>
        <w:p w:rsidR="00CD37AE" w:rsidRDefault="00192368" w:rsidP="005A2CB6">
          <w:pPr>
            <w:pStyle w:val="ABD2AD58288D4F40A0B8DCCD112C7E47"/>
          </w:pPr>
          <w:r>
            <w:rPr>
              <w:lang w:val="hr-HR" w:bidi="hr-HR"/>
            </w:rPr>
            <w:t>Napomena za 27. dan</w:t>
          </w:r>
        </w:p>
      </w:docPartBody>
    </w:docPart>
    <w:docPart>
      <w:docPartPr>
        <w:name w:val="A41A9F3AF4D04321BA880EE58A4D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70A2-CB46-41F9-B039-10E0820A1CB8}"/>
      </w:docPartPr>
      <w:docPartBody>
        <w:p w:rsidR="00CD37AE" w:rsidRDefault="00192368" w:rsidP="005A2CB6">
          <w:pPr>
            <w:pStyle w:val="A41A9F3AF4D04321BA880EE58A4D5BE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C8D181522C5C4ED5A6ACA4747A60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EAA2-FE5C-437C-AA5A-40D23DC01F88}"/>
      </w:docPartPr>
      <w:docPartBody>
        <w:p w:rsidR="00CD37AE" w:rsidRDefault="00192368" w:rsidP="005A2CB6">
          <w:pPr>
            <w:pStyle w:val="C8D181522C5C4ED5A6ACA4747A6020AA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A21403254B942DEBD69996770FE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2298-2507-4E1C-AA77-438E26AE61C6}"/>
      </w:docPartPr>
      <w:docPartBody>
        <w:p w:rsidR="00CD37AE" w:rsidRDefault="00192368" w:rsidP="005A2CB6">
          <w:pPr>
            <w:pStyle w:val="AA21403254B942DEBD69996770FEB8EC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01C4FEAED4B4634BC9F154DD4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AC7-D4FC-42CA-BF95-0FEED0DEF524}"/>
      </w:docPartPr>
      <w:docPartBody>
        <w:p w:rsidR="00CD37AE" w:rsidRDefault="00192368" w:rsidP="005A2CB6">
          <w:pPr>
            <w:pStyle w:val="A01C4FEAED4B4634BC9F154DD4BC80DB"/>
          </w:pPr>
          <w:r>
            <w:rPr>
              <w:lang w:val="hr-HR" w:bidi="hr-HR"/>
            </w:rPr>
            <w:t>Napomena za 28. dan</w:t>
          </w:r>
        </w:p>
      </w:docPartBody>
    </w:docPart>
    <w:docPart>
      <w:docPartPr>
        <w:name w:val="A3FE7207AC354753BEB2B39DB8C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6DC-46D1-4888-A234-12A25D545522}"/>
      </w:docPartPr>
      <w:docPartBody>
        <w:p w:rsidR="00CD37AE" w:rsidRDefault="00192368" w:rsidP="005A2CB6">
          <w:pPr>
            <w:pStyle w:val="A3FE7207AC354753BEB2B39DB8C2DED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A1F25E06CC44D99B4AC5FAFA28D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86B-7636-4032-8761-3E8FDEE7618B}"/>
      </w:docPartPr>
      <w:docPartBody>
        <w:p w:rsidR="00CD37AE" w:rsidRDefault="00192368" w:rsidP="005A2CB6">
          <w:pPr>
            <w:pStyle w:val="2A1F25E06CC44D99B4AC5FAFA28D1039"/>
          </w:pPr>
          <w:r>
            <w:rPr>
              <w:lang w:val="hr-HR" w:bidi="hr-HR"/>
            </w:rPr>
            <w:t>Koristi za prijestupnu godinu</w:t>
          </w:r>
        </w:p>
      </w:docPartBody>
    </w:docPart>
    <w:docPart>
      <w:docPartPr>
        <w:name w:val="318E15AFD47845DDBE38D8E2057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4D7-25C3-49F4-A070-406EE59DB383}"/>
      </w:docPartPr>
      <w:docPartBody>
        <w:p w:rsidR="00CD37AE" w:rsidRDefault="00192368" w:rsidP="005A2CB6">
          <w:pPr>
            <w:pStyle w:val="318E15AFD47845DDBE38D8E20574ED91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AE52B37DEF134BCDA6FF3D805D1D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7BB5-B0E6-402E-8EBB-D5862A5DA111}"/>
      </w:docPartPr>
      <w:docPartBody>
        <w:p w:rsidR="00CD37AE" w:rsidRDefault="00192368" w:rsidP="005A2CB6">
          <w:pPr>
            <w:pStyle w:val="AE52B37DEF134BCDA6FF3D805D1D6A2D"/>
          </w:pPr>
          <w:r>
            <w:rPr>
              <w:lang w:val="hr-HR" w:bidi="hr-HR"/>
            </w:rPr>
            <w:t>Napomena za 29. dan</w:t>
          </w:r>
        </w:p>
      </w:docPartBody>
    </w:docPart>
    <w:docPart>
      <w:docPartPr>
        <w:name w:val="7A13157050C243DC80BB6805D44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65F-4BE4-4BCF-9C67-270796261ABE}"/>
      </w:docPartPr>
      <w:docPartBody>
        <w:p w:rsidR="00CD37AE" w:rsidRDefault="00192368" w:rsidP="005A2CB6">
          <w:pPr>
            <w:pStyle w:val="7A13157050C243DC80BB6805D44A3C37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543C720117D4B8F9BAD3AFC955A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D9A-32D1-48BE-9D26-7D93E2A22F27}"/>
      </w:docPartPr>
      <w:docPartBody>
        <w:p w:rsidR="00CD37AE" w:rsidRDefault="00192368" w:rsidP="005A2CB6">
          <w:pPr>
            <w:pStyle w:val="8543C720117D4B8F9BAD3AFC955AFFFF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B1A1BDB072E40FDA1B1A447AC0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F525-0D78-4F1C-8FC8-2897DE7D568A}"/>
      </w:docPartPr>
      <w:docPartBody>
        <w:p w:rsidR="00CD37AE" w:rsidRDefault="00192368" w:rsidP="005A2CB6">
          <w:pPr>
            <w:pStyle w:val="2B1A1BDB072E40FDA1B1A447AC038030"/>
          </w:pPr>
          <w:r>
            <w:rPr>
              <w:lang w:val="hr-HR" w:bidi="hr-HR"/>
            </w:rPr>
            <w:t>Napomena za 30. dan</w:t>
          </w:r>
        </w:p>
      </w:docPartBody>
    </w:docPart>
    <w:docPart>
      <w:docPartPr>
        <w:name w:val="2FAFD514EFE7487EB9325DC5557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B563-BA2C-4111-AC29-21A60D89BB8E}"/>
      </w:docPartPr>
      <w:docPartBody>
        <w:p w:rsidR="00CD37AE" w:rsidRDefault="00192368" w:rsidP="005A2CB6">
          <w:pPr>
            <w:pStyle w:val="2FAFD514EFE7487EB9325DC55571AF79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608E1F6A4E644DCAA80DA7844F9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52E-A2AA-4BE4-9540-78B82ABC4F89}"/>
      </w:docPartPr>
      <w:docPartBody>
        <w:p w:rsidR="00CD37AE" w:rsidRDefault="00192368" w:rsidP="005A2CB6">
          <w:pPr>
            <w:pStyle w:val="608E1F6A4E644DCAA80DA7844F9DD7AE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8CD3691B56854947AB21332AA24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63F1-C255-4D88-A4D5-ED2E69C441D9}"/>
      </w:docPartPr>
      <w:docPartBody>
        <w:p w:rsidR="00CD37AE" w:rsidRDefault="00192368" w:rsidP="005A2CB6">
          <w:pPr>
            <w:pStyle w:val="8CD3691B56854947AB21332AA2454775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EF8CC01C7A2A4D33A116C14A1A7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5F5-A0FA-4B4C-8C42-0964CA505168}"/>
      </w:docPartPr>
      <w:docPartBody>
        <w:p w:rsidR="00CD37AE" w:rsidRDefault="00192368" w:rsidP="005A2CB6">
          <w:pPr>
            <w:pStyle w:val="EF8CC01C7A2A4D33A116C14A1A7FA888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B8E33E66F53542D8AB9BD8E29550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F2E5-349B-46E0-92C3-1A7A454CF5B6}"/>
      </w:docPartPr>
      <w:docPartBody>
        <w:p w:rsidR="00CD37AE" w:rsidRDefault="00192368">
          <w:r w:rsidRPr="004F5A7E">
            <w:rPr>
              <w:lang w:bidi="hr-HR"/>
            </w:rPr>
            <w:t>GODINA</w:t>
          </w:r>
        </w:p>
      </w:docPartBody>
    </w:docPart>
    <w:docPart>
      <w:docPartPr>
        <w:name w:val="F70A781A11A8472EBC85D4E0E7D8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EB8-412F-42C8-852B-D1108048573D}"/>
      </w:docPartPr>
      <w:docPartBody>
        <w:p w:rsidR="00E71272" w:rsidRDefault="00192368" w:rsidP="00E71272">
          <w:pPr>
            <w:pStyle w:val="F70A781A11A8472EBC85D4E0E7D8E670"/>
          </w:pPr>
          <w:r>
            <w:rPr>
              <w:lang w:bidi="hr-HR"/>
            </w:rPr>
            <w:t>Listopad</w:t>
          </w:r>
        </w:p>
      </w:docPartBody>
    </w:docPart>
    <w:docPart>
      <w:docPartPr>
        <w:name w:val="490D4B1AF3D7452197FB238B07AF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DD1-97D6-4C9C-AB74-66858C086B1A}"/>
      </w:docPartPr>
      <w:docPartBody>
        <w:p w:rsidR="00E71272" w:rsidRDefault="00192368" w:rsidP="00E71272">
          <w:pPr>
            <w:pStyle w:val="490D4B1AF3D7452197FB238B07AF52D7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2640E89DD5494FEDA376823579B1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1BA9-8D5A-4A92-9E7F-9D3EBAEA7BB2}"/>
      </w:docPartPr>
      <w:docPartBody>
        <w:p w:rsidR="00E71272" w:rsidRDefault="00192368" w:rsidP="00E71272">
          <w:pPr>
            <w:pStyle w:val="2640E89DD5494FEDA376823579B12413"/>
          </w:pPr>
          <w:r>
            <w:rPr>
              <w:lang w:bidi="hr-HR"/>
            </w:rPr>
            <w:t>Datum</w:t>
          </w:r>
        </w:p>
      </w:docPartBody>
    </w:docPart>
    <w:docPart>
      <w:docPartPr>
        <w:name w:val="7DCC84712BA34DDE97ED43B11345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0A0D-0280-4283-9428-5368A496F65A}"/>
      </w:docPartPr>
      <w:docPartBody>
        <w:p w:rsidR="00E71272" w:rsidRDefault="00192368" w:rsidP="00E71272">
          <w:pPr>
            <w:pStyle w:val="7DCC84712BA34DDE97ED43B113452F6A"/>
          </w:pPr>
          <w:r>
            <w:rPr>
              <w:lang w:bidi="hr-HR"/>
            </w:rPr>
            <w:t>Datum</w:t>
          </w:r>
        </w:p>
      </w:docPartBody>
    </w:docPart>
    <w:docPart>
      <w:docPartPr>
        <w:name w:val="A1A91A248FE24DF8AAC9714B4003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9AE-62E0-442F-8A67-16FB8C49F4FD}"/>
      </w:docPartPr>
      <w:docPartBody>
        <w:p w:rsidR="00E71272" w:rsidRDefault="00192368" w:rsidP="00E71272">
          <w:pPr>
            <w:pStyle w:val="A1A91A248FE24DF8AAC9714B40031784"/>
          </w:pPr>
          <w:r>
            <w:rPr>
              <w:lang w:bidi="hr-HR"/>
            </w:rPr>
            <w:t>Datum</w:t>
          </w:r>
        </w:p>
      </w:docPartBody>
    </w:docPart>
    <w:docPart>
      <w:docPartPr>
        <w:name w:val="2BD3F62648AF4B4BA2D7B448C13D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3DBD-369C-42AD-A56C-1E7282EF80D5}"/>
      </w:docPartPr>
      <w:docPartBody>
        <w:p w:rsidR="00E71272" w:rsidRDefault="00192368" w:rsidP="00E71272">
          <w:pPr>
            <w:pStyle w:val="2BD3F62648AF4B4BA2D7B448C13D6BEE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B5AC12B58FD242ABB84E6F694821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7A-DEA2-4397-A4A3-2D54D9E83608}"/>
      </w:docPartPr>
      <w:docPartBody>
        <w:p w:rsidR="00E71272" w:rsidRDefault="00192368" w:rsidP="00E71272">
          <w:pPr>
            <w:pStyle w:val="B5AC12B58FD242ABB84E6F6948213C47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053A6AA2DE6744DA876069818E9F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CA8E-50AF-41A4-86D7-36882771101C}"/>
      </w:docPartPr>
      <w:docPartBody>
        <w:p w:rsidR="00E71272" w:rsidRDefault="00192368" w:rsidP="00E71272">
          <w:pPr>
            <w:pStyle w:val="053A6AA2DE6744DA876069818E9F3A64"/>
          </w:pPr>
          <w:r>
            <w:rPr>
              <w:lang w:bidi="hr-HR"/>
            </w:rPr>
            <w:t>Studeni</w:t>
          </w:r>
        </w:p>
      </w:docPartBody>
    </w:docPart>
    <w:docPart>
      <w:docPartPr>
        <w:name w:val="1E9C5E43A1B74FD391B8B18CC4A7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F2E6-940E-4124-9275-57FD5FC728E2}"/>
      </w:docPartPr>
      <w:docPartBody>
        <w:p w:rsidR="00E71272" w:rsidRDefault="00192368" w:rsidP="00E71272">
          <w:pPr>
            <w:pStyle w:val="1E9C5E43A1B74FD391B8B18CC4A7AC49"/>
          </w:pPr>
          <w:r>
            <w:rPr>
              <w:lang w:bidi="hr-HR"/>
            </w:rPr>
            <w:t>Prosinac</w:t>
          </w:r>
        </w:p>
      </w:docPartBody>
    </w:docPart>
    <w:docPart>
      <w:docPartPr>
        <w:name w:val="E262639F5B204F54ACAA372BA930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BDE9-B2DE-4963-A1E7-3E0A066D30E7}"/>
      </w:docPartPr>
      <w:docPartBody>
        <w:p w:rsidR="00E71272" w:rsidRDefault="00192368" w:rsidP="00E71272">
          <w:pPr>
            <w:pStyle w:val="E262639F5B204F54ACAA372BA93061D9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1A7A8F7DDF014260B30F0BBA6761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351B-66C2-4504-A5CA-8DCF35A43344}"/>
      </w:docPartPr>
      <w:docPartBody>
        <w:p w:rsidR="00E71272" w:rsidRDefault="00192368" w:rsidP="00E71272">
          <w:pPr>
            <w:pStyle w:val="1A7A8F7DDF014260B30F0BBA6761302C"/>
          </w:pPr>
          <w:r>
            <w:rPr>
              <w:lang w:bidi="hr-HR"/>
            </w:rPr>
            <w:t>Datum</w:t>
          </w:r>
        </w:p>
      </w:docPartBody>
    </w:docPart>
    <w:docPart>
      <w:docPartPr>
        <w:name w:val="1C6E66690CB143329AD67727B33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3B-6320-4718-86C9-2608CBBD7D9A}"/>
      </w:docPartPr>
      <w:docPartBody>
        <w:p w:rsidR="00E71272" w:rsidRDefault="00192368" w:rsidP="00E71272">
          <w:pPr>
            <w:pStyle w:val="1C6E66690CB143329AD67727B3351BF9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4F1BCD896F3B432EA8924858D120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4DE-105A-47AA-BC97-8AE1DC2B60B1}"/>
      </w:docPartPr>
      <w:docPartBody>
        <w:p w:rsidR="00E71272" w:rsidRDefault="00192368" w:rsidP="00E71272">
          <w:pPr>
            <w:pStyle w:val="4F1BCD896F3B432EA8924858D120DAAE"/>
          </w:pPr>
          <w:r>
            <w:rPr>
              <w:lang w:bidi="hr-HR"/>
            </w:rPr>
            <w:t>Datum</w:t>
          </w:r>
        </w:p>
      </w:docPartBody>
    </w:docPart>
    <w:docPart>
      <w:docPartPr>
        <w:name w:val="B6452B92923D4393BAA82369CAC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B84B-ABFA-4D70-A512-E60DE37021A4}"/>
      </w:docPartPr>
      <w:docPartBody>
        <w:p w:rsidR="00E71272" w:rsidRDefault="00192368" w:rsidP="00E71272">
          <w:pPr>
            <w:pStyle w:val="B6452B92923D4393BAA82369CACA40B1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81973C1FE27F4485AD3E80DC942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A571-AF2A-48D9-B8EA-E10D1F78CE81}"/>
      </w:docPartPr>
      <w:docPartBody>
        <w:p w:rsidR="00E71272" w:rsidRDefault="00192368" w:rsidP="00E71272">
          <w:pPr>
            <w:pStyle w:val="81973C1FE27F4485AD3E80DC942F322F"/>
          </w:pPr>
          <w:r>
            <w:rPr>
              <w:lang w:bidi="hr-HR"/>
            </w:rPr>
            <w:t>Datum</w:t>
          </w:r>
        </w:p>
      </w:docPartBody>
    </w:docPart>
    <w:docPart>
      <w:docPartPr>
        <w:name w:val="1E9BD5D2705849F7AD0069D53A6C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BB-41B0-4ECC-9292-00242F4E72F9}"/>
      </w:docPartPr>
      <w:docPartBody>
        <w:p w:rsidR="00E71272" w:rsidRDefault="00192368" w:rsidP="00E71272">
          <w:pPr>
            <w:pStyle w:val="1E9BD5D2705849F7AD0069D53A6C9253"/>
          </w:pPr>
          <w:r>
            <w:rPr>
              <w:lang w:bidi="hr-HR"/>
            </w:rPr>
            <w:t>Siječanj</w:t>
          </w:r>
        </w:p>
      </w:docPartBody>
    </w:docPart>
    <w:docPart>
      <w:docPartPr>
        <w:name w:val="75855F0856D94DAE8066709B6269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F57-CA5C-4AE5-B84A-CC12F04E6DAB}"/>
      </w:docPartPr>
      <w:docPartBody>
        <w:p w:rsidR="00E71272" w:rsidRDefault="00192368" w:rsidP="00E71272">
          <w:pPr>
            <w:pStyle w:val="75855F0856D94DAE8066709B626993EA"/>
          </w:pPr>
          <w:r>
            <w:rPr>
              <w:lang w:bidi="hr-HR"/>
            </w:rPr>
            <w:t>Veljača</w:t>
          </w:r>
        </w:p>
      </w:docPartBody>
    </w:docPart>
    <w:docPart>
      <w:docPartPr>
        <w:name w:val="1B79156434044A2A9D1D88CB7D6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078-6CE5-4EC1-A396-31A49ED88999}"/>
      </w:docPartPr>
      <w:docPartBody>
        <w:p w:rsidR="00E71272" w:rsidRDefault="00192368" w:rsidP="00E71272">
          <w:pPr>
            <w:pStyle w:val="1B79156434044A2A9D1D88CB7D60162F"/>
          </w:pPr>
          <w:r>
            <w:rPr>
              <w:lang w:bidi="hr-HR"/>
            </w:rPr>
            <w:t>Ožujak</w:t>
          </w:r>
        </w:p>
      </w:docPartBody>
    </w:docPart>
    <w:docPart>
      <w:docPartPr>
        <w:name w:val="3761339F17B84F44924EF265AC6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D92-ACA3-4881-AC29-D516FD2C1741}"/>
      </w:docPartPr>
      <w:docPartBody>
        <w:p w:rsidR="00E71272" w:rsidRDefault="00192368" w:rsidP="00E71272">
          <w:pPr>
            <w:pStyle w:val="3761339F17B84F44924EF265AC634B53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E8EACF89DFFB4551AEEFAE401CB6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0A24-E257-402B-A39A-7A465BDB00AC}"/>
      </w:docPartPr>
      <w:docPartBody>
        <w:p w:rsidR="00E71272" w:rsidRDefault="00192368" w:rsidP="00E71272">
          <w:pPr>
            <w:pStyle w:val="E8EACF89DFFB4551AEEFAE401CB627F7"/>
          </w:pPr>
          <w:r>
            <w:rPr>
              <w:lang w:bidi="hr-HR"/>
            </w:rPr>
            <w:t>Datum</w:t>
          </w:r>
        </w:p>
      </w:docPartBody>
    </w:docPart>
    <w:docPart>
      <w:docPartPr>
        <w:name w:val="3E714DFDC16B4A4A9FC6018B2E5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D897-B24D-4907-8DF8-8CD4DBA08500}"/>
      </w:docPartPr>
      <w:docPartBody>
        <w:p w:rsidR="00E71272" w:rsidRDefault="00192368" w:rsidP="00E71272">
          <w:pPr>
            <w:pStyle w:val="3E714DFDC16B4A4A9FC6018B2E5B4694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077878F10B0B46BAA688B954908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7C2-24A9-4C2A-BA6D-18E6C414A3B6}"/>
      </w:docPartPr>
      <w:docPartBody>
        <w:p w:rsidR="00E71272" w:rsidRDefault="00192368" w:rsidP="00E71272">
          <w:pPr>
            <w:pStyle w:val="077878F10B0B46BAA688B9549087ADB1"/>
          </w:pPr>
          <w:r>
            <w:rPr>
              <w:lang w:bidi="hr-HR"/>
            </w:rPr>
            <w:t>Datum</w:t>
          </w:r>
        </w:p>
      </w:docPartBody>
    </w:docPart>
    <w:docPart>
      <w:docPartPr>
        <w:name w:val="D33B4EAF103B402A8672AF1222D5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189-6E49-4DB0-B5C5-7842B3C65CD7}"/>
      </w:docPartPr>
      <w:docPartBody>
        <w:p w:rsidR="00E71272" w:rsidRDefault="00192368" w:rsidP="00E71272">
          <w:pPr>
            <w:pStyle w:val="D33B4EAF103B402A8672AF1222D526ED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FCE5C62D6595493D835CFF59153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112-3849-4A63-8A4C-78A2ACFE3AD9}"/>
      </w:docPartPr>
      <w:docPartBody>
        <w:p w:rsidR="00E71272" w:rsidRDefault="00192368" w:rsidP="00E71272">
          <w:pPr>
            <w:pStyle w:val="FCE5C62D6595493D835CFF5915315CF5"/>
          </w:pPr>
          <w:r>
            <w:rPr>
              <w:lang w:bidi="hr-HR"/>
            </w:rPr>
            <w:t>Datum</w:t>
          </w:r>
        </w:p>
      </w:docPartBody>
    </w:docPart>
    <w:docPart>
      <w:docPartPr>
        <w:name w:val="0BF2935F5D744C1DA1830C10AC1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4227-7A04-4689-A999-080A77C2B44D}"/>
      </w:docPartPr>
      <w:docPartBody>
        <w:p w:rsidR="00E71272" w:rsidRDefault="00192368" w:rsidP="00E71272">
          <w:pPr>
            <w:pStyle w:val="0BF2935F5D744C1DA1830C10AC187AC5"/>
          </w:pPr>
          <w:r>
            <w:rPr>
              <w:lang w:bidi="hr-HR"/>
            </w:rPr>
            <w:t>Travanj</w:t>
          </w:r>
        </w:p>
      </w:docPartBody>
    </w:docPart>
    <w:docPart>
      <w:docPartPr>
        <w:name w:val="95C9934AA87C47CE96F7FAE4ECB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C0E-41C5-486B-9427-71D0716C5756}"/>
      </w:docPartPr>
      <w:docPartBody>
        <w:p w:rsidR="00E71272" w:rsidRDefault="00192368" w:rsidP="00E71272">
          <w:pPr>
            <w:pStyle w:val="95C9934AA87C47CE96F7FAE4ECB320FC"/>
          </w:pPr>
          <w:r>
            <w:rPr>
              <w:lang w:bidi="hr-HR"/>
            </w:rPr>
            <w:t>Svibanj</w:t>
          </w:r>
        </w:p>
      </w:docPartBody>
    </w:docPart>
    <w:docPart>
      <w:docPartPr>
        <w:name w:val="B386BAA65B6E4DE19C95B4B78D9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10-3F07-4232-A6D3-086181A4E54C}"/>
      </w:docPartPr>
      <w:docPartBody>
        <w:p w:rsidR="00E71272" w:rsidRDefault="00192368" w:rsidP="00E71272">
          <w:pPr>
            <w:pStyle w:val="B386BAA65B6E4DE19C95B4B78D9B54B3"/>
          </w:pPr>
          <w:r>
            <w:rPr>
              <w:lang w:bidi="hr-HR"/>
            </w:rPr>
            <w:t>Lipanj</w:t>
          </w:r>
        </w:p>
      </w:docPartBody>
    </w:docPart>
    <w:docPart>
      <w:docPartPr>
        <w:name w:val="D52C057951354065AFCAEC134B9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05C6-C4DD-4270-ADA5-F9A49BD9949B}"/>
      </w:docPartPr>
      <w:docPartBody>
        <w:p w:rsidR="00E71272" w:rsidRDefault="00192368" w:rsidP="00E71272">
          <w:pPr>
            <w:pStyle w:val="D52C057951354065AFCAEC134B91454B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4FC485783C5345FDB5BEC7C961FE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CF1-4A19-433B-9EC9-FEAD97D58180}"/>
      </w:docPartPr>
      <w:docPartBody>
        <w:p w:rsidR="00E71272" w:rsidRDefault="00192368" w:rsidP="00E71272">
          <w:pPr>
            <w:pStyle w:val="4FC485783C5345FDB5BEC7C961FEE882"/>
          </w:pPr>
          <w:r>
            <w:rPr>
              <w:lang w:bidi="hr-HR"/>
            </w:rPr>
            <w:t>Datum</w:t>
          </w:r>
        </w:p>
      </w:docPartBody>
    </w:docPart>
    <w:docPart>
      <w:docPartPr>
        <w:name w:val="D261FC25184F4679862C4B5025FD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6670-598C-4A6F-903A-9B67DE3EDE6B}"/>
      </w:docPartPr>
      <w:docPartBody>
        <w:p w:rsidR="00E71272" w:rsidRDefault="00192368" w:rsidP="00E71272">
          <w:pPr>
            <w:pStyle w:val="D261FC25184F4679862C4B5025FD8E0D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AF2069508F6649C3BE6028764BB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4C90-8803-4E95-9824-91E408D59A2A}"/>
      </w:docPartPr>
      <w:docPartBody>
        <w:p w:rsidR="00E71272" w:rsidRDefault="00192368" w:rsidP="00E71272">
          <w:pPr>
            <w:pStyle w:val="AF2069508F6649C3BE6028764BB05516"/>
          </w:pPr>
          <w:r>
            <w:rPr>
              <w:lang w:bidi="hr-HR"/>
            </w:rPr>
            <w:t>Datum</w:t>
          </w:r>
        </w:p>
      </w:docPartBody>
    </w:docPart>
    <w:docPart>
      <w:docPartPr>
        <w:name w:val="30607DFB802B4C348182CD48AC5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A47F-3110-4019-8408-3EE9D4BE85AF}"/>
      </w:docPartPr>
      <w:docPartBody>
        <w:p w:rsidR="00E71272" w:rsidRDefault="00192368" w:rsidP="00E71272">
          <w:pPr>
            <w:pStyle w:val="30607DFB802B4C348182CD48AC5878F8"/>
          </w:pPr>
          <w:r>
            <w:rPr>
              <w:lang w:bidi="hr-HR"/>
            </w:rPr>
            <w:t>Događaj</w:t>
          </w:r>
        </w:p>
      </w:docPartBody>
    </w:docPart>
    <w:docPart>
      <w:docPartPr>
        <w:name w:val="308142B271144D18821104132A45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56C2-5496-4BDE-9428-F1F2E6674A83}"/>
      </w:docPartPr>
      <w:docPartBody>
        <w:p w:rsidR="00E71272" w:rsidRDefault="00192368" w:rsidP="00E71272">
          <w:pPr>
            <w:pStyle w:val="308142B271144D18821104132A4597E3"/>
          </w:pPr>
          <w:r>
            <w:rPr>
              <w:lang w:bidi="hr-HR"/>
            </w:rPr>
            <w:t>Datum</w:t>
          </w:r>
        </w:p>
      </w:docPartBody>
    </w:docPart>
    <w:docPart>
      <w:docPartPr>
        <w:name w:val="57E74A2CA98A44E1AAC4CC57EA1E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B0-0413-4BFC-9FFD-3EC8163E0617}"/>
      </w:docPartPr>
      <w:docPartBody>
        <w:p w:rsidR="00E71272" w:rsidRDefault="00192368" w:rsidP="00E71272">
          <w:pPr>
            <w:pStyle w:val="57E74A2CA98A44E1AAC4CC57EA1EA49C"/>
          </w:pPr>
          <w:r>
            <w:rPr>
              <w:lang w:bidi="hr-HR"/>
            </w:rPr>
            <w:t>Srpanj</w:t>
          </w:r>
        </w:p>
      </w:docPartBody>
    </w:docPart>
    <w:docPart>
      <w:docPartPr>
        <w:name w:val="E33BDD32017A4B5FBCE7C63E1FA1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FFB0-2A09-4782-9E82-B4FED0066B95}"/>
      </w:docPartPr>
      <w:docPartBody>
        <w:p w:rsidR="00E71272" w:rsidRDefault="00192368" w:rsidP="00E71272">
          <w:pPr>
            <w:pStyle w:val="E33BDD32017A4B5FBCE7C63E1FA184E2"/>
          </w:pPr>
          <w:r>
            <w:rPr>
              <w:lang w:bidi="hr-HR"/>
            </w:rPr>
            <w:t>Kolovoz</w:t>
          </w:r>
        </w:p>
      </w:docPartBody>
    </w:docPart>
    <w:docPart>
      <w:docPartPr>
        <w:name w:val="C9B7BED72D2D47D38BAF53F5A131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010-F026-4BBF-9289-2CDA029906C5}"/>
      </w:docPartPr>
      <w:docPartBody>
        <w:p w:rsidR="00E71272" w:rsidRDefault="00192368" w:rsidP="00E71272">
          <w:pPr>
            <w:pStyle w:val="C9B7BED72D2D47D38BAF53F5A13188D1"/>
          </w:pPr>
          <w:r>
            <w:rPr>
              <w:lang w:bidi="hr-HR"/>
            </w:rPr>
            <w:t>Rujan</w:t>
          </w:r>
        </w:p>
      </w:docPartBody>
    </w:docPart>
    <w:docPart>
      <w:docPartPr>
        <w:name w:val="E9BEA2C460D7492EBBDB011AE18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3AEE-9CEF-415E-9214-23A16D262969}"/>
      </w:docPartPr>
      <w:docPartBody>
        <w:p w:rsidR="00192368" w:rsidRDefault="00192368" w:rsidP="00192368">
          <w:pPr>
            <w:pStyle w:val="E9BEA2C460D7492EBBDB011AE1804FC2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2BC60237B55249E6A79932E1EED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4EFF-F4CD-43FA-B72C-89A66EA2B772}"/>
      </w:docPartPr>
      <w:docPartBody>
        <w:p w:rsidR="00192368" w:rsidRDefault="00192368" w:rsidP="00192368">
          <w:pPr>
            <w:pStyle w:val="2BC60237B55249E6A79932E1EEDD3384"/>
          </w:pPr>
          <w:r>
            <w:rPr>
              <w:lang w:val="hr-HR" w:bidi="hr-HR"/>
            </w:rPr>
            <w:t xml:space="preserve">Unesite tekst </w:t>
          </w:r>
        </w:p>
      </w:docPartBody>
    </w:docPart>
    <w:docPart>
      <w:docPartPr>
        <w:name w:val="5C48DE0ABEF842808C1BD45BF440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F540-DC66-48D9-AF98-549BBD65303C}"/>
      </w:docPartPr>
      <w:docPartBody>
        <w:p w:rsidR="001877BE" w:rsidRDefault="00192368" w:rsidP="00192368">
          <w:pPr>
            <w:pStyle w:val="5C48DE0ABEF842808C1BD45BF440187D"/>
          </w:pPr>
          <w:r>
            <w:rPr>
              <w:lang w:val="hr-HR" w:bidi="hr-HR"/>
            </w:rPr>
            <w:t>Napomena za 31. dan</w:t>
          </w:r>
        </w:p>
      </w:docPartBody>
    </w:docPart>
    <w:docPart>
      <w:docPartPr>
        <w:name w:val="1F39D0E4187F4E46AC0D3DF1590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0029-A9CB-4F81-B761-F6EBD8144890}"/>
      </w:docPartPr>
      <w:docPartBody>
        <w:p w:rsidR="001877BE" w:rsidRDefault="00192368" w:rsidP="00192368">
          <w:pPr>
            <w:pStyle w:val="1F39D0E4187F4E46AC0D3DF1590DA0E8"/>
          </w:pPr>
          <w:r>
            <w:rPr>
              <w:lang w:val="hr-HR" w:bidi="hr-HR"/>
            </w:rPr>
            <w:t>Napomena za 31. dan</w:t>
          </w:r>
        </w:p>
      </w:docPartBody>
    </w:docPart>
    <w:docPart>
      <w:docPartPr>
        <w:name w:val="FD5C3598362A498CA2631D4FB8A2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811-E8EC-40DC-96C6-A56AFEC1F181}"/>
      </w:docPartPr>
      <w:docPartBody>
        <w:p w:rsidR="001877BE" w:rsidRDefault="00192368" w:rsidP="00192368">
          <w:pPr>
            <w:pStyle w:val="FD5C3598362A498CA2631D4FB8A2BE53"/>
          </w:pPr>
          <w:r>
            <w:rPr>
              <w:lang w:val="hr-HR" w:bidi="hr-HR"/>
            </w:rPr>
            <w:t>Napomena za 31. dan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61"/>
    <w:rsid w:val="00147EDA"/>
    <w:rsid w:val="001877BE"/>
    <w:rsid w:val="00192368"/>
    <w:rsid w:val="001B011A"/>
    <w:rsid w:val="001E1AFC"/>
    <w:rsid w:val="00220618"/>
    <w:rsid w:val="005A2CB6"/>
    <w:rsid w:val="005E44C0"/>
    <w:rsid w:val="00604961"/>
    <w:rsid w:val="008A6E87"/>
    <w:rsid w:val="00AD6A25"/>
    <w:rsid w:val="00C40136"/>
    <w:rsid w:val="00CA70E6"/>
    <w:rsid w:val="00CD37AE"/>
    <w:rsid w:val="00D83F4F"/>
    <w:rsid w:val="00E71272"/>
    <w:rsid w:val="00EB71F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4349C59A816405F8832D779D31A1CBE">
    <w:name w:val="84349C59A816405F8832D779D31A1CBE"/>
  </w:style>
  <w:style w:type="paragraph" w:customStyle="1" w:styleId="EDAEDEC5BA784CFE974F06AA43873247">
    <w:name w:val="EDAEDEC5BA784CFE974F06AA43873247"/>
  </w:style>
  <w:style w:type="paragraph" w:customStyle="1" w:styleId="F77A16AFC2F149A1AC5659297FC13320">
    <w:name w:val="F77A16AFC2F149A1AC5659297FC13320"/>
  </w:style>
  <w:style w:type="paragraph" w:customStyle="1" w:styleId="DB36356506BD44D39A10D2BAA42394FE">
    <w:name w:val="DB36356506BD44D39A10D2BAA42394FE"/>
  </w:style>
  <w:style w:type="character" w:styleId="Tekstrezerviranogmjesta">
    <w:name w:val="Placeholder Text"/>
    <w:basedOn w:val="Zadanifontodlomka"/>
    <w:uiPriority w:val="99"/>
    <w:semiHidden/>
    <w:rsid w:val="00192368"/>
    <w:rPr>
      <w:color w:val="595959" w:themeColor="text1" w:themeTint="A6"/>
    </w:rPr>
  </w:style>
  <w:style w:type="paragraph" w:customStyle="1" w:styleId="B04906DDEE31444D9631FF4613FB8B2B">
    <w:name w:val="B04906DDEE31444D9631FF4613FB8B2B"/>
    <w:rsid w:val="00220618"/>
    <w:pPr>
      <w:spacing w:after="160" w:line="259" w:lineRule="auto"/>
    </w:pPr>
    <w:rPr>
      <w:lang w:val="en-IN" w:eastAsia="en-IN"/>
    </w:rPr>
  </w:style>
  <w:style w:type="paragraph" w:customStyle="1" w:styleId="8ACCA583507341C5993BF9FEAE3448A4">
    <w:name w:val="8ACCA583507341C5993BF9FEAE3448A4"/>
    <w:rsid w:val="00220618"/>
    <w:pPr>
      <w:spacing w:after="160" w:line="259" w:lineRule="auto"/>
    </w:pPr>
    <w:rPr>
      <w:lang w:val="en-IN" w:eastAsia="en-IN"/>
    </w:rPr>
  </w:style>
  <w:style w:type="paragraph" w:customStyle="1" w:styleId="26FBCDACEDAB4E34B62A76CCC465A9A1">
    <w:name w:val="26FBCDACEDAB4E34B62A76CCC465A9A1"/>
    <w:rsid w:val="00220618"/>
    <w:pPr>
      <w:spacing w:after="160" w:line="259" w:lineRule="auto"/>
    </w:pPr>
    <w:rPr>
      <w:lang w:val="en-IN" w:eastAsia="en-IN"/>
    </w:rPr>
  </w:style>
  <w:style w:type="paragraph" w:customStyle="1" w:styleId="8C9D86C931AF4DA69F818FF2A2C4D3E1">
    <w:name w:val="8C9D86C931AF4DA69F818FF2A2C4D3E1"/>
    <w:rsid w:val="00220618"/>
    <w:pPr>
      <w:spacing w:after="160" w:line="259" w:lineRule="auto"/>
    </w:pPr>
    <w:rPr>
      <w:lang w:val="en-IN" w:eastAsia="en-IN"/>
    </w:rPr>
  </w:style>
  <w:style w:type="paragraph" w:customStyle="1" w:styleId="756796C101D54EF9B97068B276F9552A">
    <w:name w:val="756796C101D54EF9B97068B276F9552A"/>
    <w:rsid w:val="00220618"/>
    <w:pPr>
      <w:spacing w:after="160" w:line="259" w:lineRule="auto"/>
    </w:pPr>
    <w:rPr>
      <w:lang w:val="en-IN" w:eastAsia="en-IN"/>
    </w:rPr>
  </w:style>
  <w:style w:type="paragraph" w:customStyle="1" w:styleId="330D3651CBF2464CB3D3D0A37F06F2E3">
    <w:name w:val="330D3651CBF2464CB3D3D0A37F06F2E3"/>
    <w:rsid w:val="00220618"/>
    <w:pPr>
      <w:spacing w:after="160" w:line="259" w:lineRule="auto"/>
    </w:pPr>
    <w:rPr>
      <w:lang w:val="en-IN" w:eastAsia="en-IN"/>
    </w:rPr>
  </w:style>
  <w:style w:type="paragraph" w:customStyle="1" w:styleId="FDF8044683AE49038754D7D1061D4985">
    <w:name w:val="FDF8044683AE49038754D7D1061D4985"/>
    <w:rsid w:val="00220618"/>
    <w:pPr>
      <w:spacing w:after="160" w:line="259" w:lineRule="auto"/>
    </w:pPr>
    <w:rPr>
      <w:lang w:val="en-IN" w:eastAsia="en-IN"/>
    </w:rPr>
  </w:style>
  <w:style w:type="paragraph" w:customStyle="1" w:styleId="D2009D6BE5154A65BD0F37F5676465FB">
    <w:name w:val="D2009D6BE5154A65BD0F37F5676465FB"/>
    <w:rsid w:val="00220618"/>
    <w:pPr>
      <w:spacing w:after="160" w:line="259" w:lineRule="auto"/>
    </w:pPr>
    <w:rPr>
      <w:lang w:val="en-IN" w:eastAsia="en-IN"/>
    </w:rPr>
  </w:style>
  <w:style w:type="paragraph" w:customStyle="1" w:styleId="E6C412645CFC4489B404AA900E67001A">
    <w:name w:val="E6C412645CFC4489B404AA900E67001A"/>
    <w:rsid w:val="00220618"/>
    <w:pPr>
      <w:spacing w:after="160" w:line="259" w:lineRule="auto"/>
    </w:pPr>
    <w:rPr>
      <w:lang w:val="en-IN" w:eastAsia="en-IN"/>
    </w:rPr>
  </w:style>
  <w:style w:type="paragraph" w:customStyle="1" w:styleId="0C885D1586A44CA495FAF9898493EC7F">
    <w:name w:val="0C885D1586A44CA495FAF9898493EC7F"/>
    <w:rsid w:val="00220618"/>
    <w:pPr>
      <w:spacing w:after="160" w:line="259" w:lineRule="auto"/>
    </w:pPr>
    <w:rPr>
      <w:lang w:val="en-IN" w:eastAsia="en-IN"/>
    </w:rPr>
  </w:style>
  <w:style w:type="paragraph" w:customStyle="1" w:styleId="D039E232BC49483B84E0B303EA1DFEAF">
    <w:name w:val="D039E232BC49483B84E0B303EA1DFEAF"/>
    <w:rsid w:val="00220618"/>
    <w:pPr>
      <w:spacing w:after="160" w:line="259" w:lineRule="auto"/>
    </w:pPr>
    <w:rPr>
      <w:lang w:val="en-IN" w:eastAsia="en-IN"/>
    </w:rPr>
  </w:style>
  <w:style w:type="paragraph" w:customStyle="1" w:styleId="3FA1CD8C5DE148DFA915BBC798FDECE7">
    <w:name w:val="3FA1CD8C5DE148DFA915BBC798FDECE7"/>
    <w:rsid w:val="00220618"/>
    <w:pPr>
      <w:spacing w:after="160" w:line="259" w:lineRule="auto"/>
    </w:pPr>
    <w:rPr>
      <w:lang w:val="en-IN" w:eastAsia="en-IN"/>
    </w:rPr>
  </w:style>
  <w:style w:type="paragraph" w:customStyle="1" w:styleId="630AFD472814444A836C2FBC63B15FCE">
    <w:name w:val="630AFD472814444A836C2FBC63B15FCE"/>
    <w:rsid w:val="00220618"/>
    <w:pPr>
      <w:spacing w:after="160" w:line="259" w:lineRule="auto"/>
    </w:pPr>
    <w:rPr>
      <w:lang w:val="en-IN" w:eastAsia="en-IN"/>
    </w:rPr>
  </w:style>
  <w:style w:type="paragraph" w:customStyle="1" w:styleId="A8449715947D4F8BA4AFF44639AD1724">
    <w:name w:val="A8449715947D4F8BA4AFF44639AD1724"/>
    <w:rsid w:val="00220618"/>
    <w:pPr>
      <w:spacing w:after="160" w:line="259" w:lineRule="auto"/>
    </w:pPr>
    <w:rPr>
      <w:lang w:val="en-IN" w:eastAsia="en-IN"/>
    </w:rPr>
  </w:style>
  <w:style w:type="paragraph" w:customStyle="1" w:styleId="82FC2A3C45E14DD189BE3FE72D0A0A2F">
    <w:name w:val="82FC2A3C45E14DD189BE3FE72D0A0A2F"/>
    <w:rsid w:val="00220618"/>
    <w:pPr>
      <w:spacing w:after="160" w:line="259" w:lineRule="auto"/>
    </w:pPr>
    <w:rPr>
      <w:lang w:val="en-IN" w:eastAsia="en-IN"/>
    </w:rPr>
  </w:style>
  <w:style w:type="paragraph" w:customStyle="1" w:styleId="20222905DFFF4D11BEC3ED34BC2E78A4">
    <w:name w:val="20222905DFFF4D11BEC3ED34BC2E78A4"/>
    <w:rsid w:val="00220618"/>
    <w:pPr>
      <w:spacing w:after="160" w:line="259" w:lineRule="auto"/>
    </w:pPr>
    <w:rPr>
      <w:lang w:val="en-IN" w:eastAsia="en-IN"/>
    </w:rPr>
  </w:style>
  <w:style w:type="paragraph" w:customStyle="1" w:styleId="5CD69340DCFF415BAF0828A0AC58FF54">
    <w:name w:val="5CD69340DCFF415BAF0828A0AC58FF54"/>
    <w:rsid w:val="00220618"/>
    <w:pPr>
      <w:spacing w:after="160" w:line="259" w:lineRule="auto"/>
    </w:pPr>
    <w:rPr>
      <w:lang w:val="en-IN" w:eastAsia="en-IN"/>
    </w:rPr>
  </w:style>
  <w:style w:type="paragraph" w:customStyle="1" w:styleId="A65B4C00DCD443FDB5778BA9BB379F40">
    <w:name w:val="A65B4C00DCD443FDB5778BA9BB379F40"/>
    <w:rsid w:val="00220618"/>
    <w:pPr>
      <w:spacing w:after="160" w:line="259" w:lineRule="auto"/>
    </w:pPr>
    <w:rPr>
      <w:lang w:val="en-IN" w:eastAsia="en-IN"/>
    </w:rPr>
  </w:style>
  <w:style w:type="paragraph" w:customStyle="1" w:styleId="7F39192E36434A458E21975CEA9DFE0E">
    <w:name w:val="7F39192E36434A458E21975CEA9DFE0E"/>
    <w:rsid w:val="00220618"/>
    <w:pPr>
      <w:spacing w:after="160" w:line="259" w:lineRule="auto"/>
    </w:pPr>
    <w:rPr>
      <w:lang w:val="en-IN" w:eastAsia="en-IN"/>
    </w:rPr>
  </w:style>
  <w:style w:type="paragraph" w:customStyle="1" w:styleId="2613FEE9F59A486F8222023F9B69C071">
    <w:name w:val="2613FEE9F59A486F8222023F9B69C071"/>
    <w:rsid w:val="00220618"/>
    <w:pPr>
      <w:spacing w:after="160" w:line="259" w:lineRule="auto"/>
    </w:pPr>
    <w:rPr>
      <w:lang w:val="en-IN" w:eastAsia="en-IN"/>
    </w:rPr>
  </w:style>
  <w:style w:type="paragraph" w:customStyle="1" w:styleId="1C1AA794B86A4E8D88F6AAC0B4D21541">
    <w:name w:val="1C1AA794B86A4E8D88F6AAC0B4D21541"/>
    <w:rsid w:val="00220618"/>
    <w:pPr>
      <w:spacing w:after="160" w:line="259" w:lineRule="auto"/>
    </w:pPr>
    <w:rPr>
      <w:lang w:val="en-IN" w:eastAsia="en-IN"/>
    </w:rPr>
  </w:style>
  <w:style w:type="paragraph" w:customStyle="1" w:styleId="1326BB469F8442B6898779F9F2F0BB2C">
    <w:name w:val="1326BB469F8442B6898779F9F2F0BB2C"/>
    <w:rsid w:val="00220618"/>
    <w:pPr>
      <w:spacing w:after="160" w:line="259" w:lineRule="auto"/>
    </w:pPr>
    <w:rPr>
      <w:lang w:val="en-IN" w:eastAsia="en-IN"/>
    </w:rPr>
  </w:style>
  <w:style w:type="paragraph" w:customStyle="1" w:styleId="504B4C461B9141728FCF2B051124BAC9">
    <w:name w:val="504B4C461B9141728FCF2B051124BAC9"/>
    <w:rsid w:val="00220618"/>
    <w:pPr>
      <w:spacing w:after="160" w:line="259" w:lineRule="auto"/>
    </w:pPr>
    <w:rPr>
      <w:lang w:val="en-IN" w:eastAsia="en-IN"/>
    </w:rPr>
  </w:style>
  <w:style w:type="paragraph" w:customStyle="1" w:styleId="803743CB509C4D12B6D7E20195F074BC">
    <w:name w:val="803743CB509C4D12B6D7E20195F074BC"/>
    <w:rsid w:val="00220618"/>
    <w:pPr>
      <w:spacing w:after="160" w:line="259" w:lineRule="auto"/>
    </w:pPr>
    <w:rPr>
      <w:lang w:val="en-IN" w:eastAsia="en-IN"/>
    </w:rPr>
  </w:style>
  <w:style w:type="paragraph" w:customStyle="1" w:styleId="05A8F60C45BD4BA5BA9C157DA1A96F95">
    <w:name w:val="05A8F60C45BD4BA5BA9C157DA1A96F95"/>
    <w:rsid w:val="00220618"/>
    <w:pPr>
      <w:spacing w:after="160" w:line="259" w:lineRule="auto"/>
    </w:pPr>
    <w:rPr>
      <w:lang w:val="en-IN" w:eastAsia="en-IN"/>
    </w:rPr>
  </w:style>
  <w:style w:type="paragraph" w:customStyle="1" w:styleId="C467985EB87D4F918427F5FCC989A74C">
    <w:name w:val="C467985EB87D4F918427F5FCC989A74C"/>
    <w:rsid w:val="00220618"/>
    <w:pPr>
      <w:spacing w:after="160" w:line="259" w:lineRule="auto"/>
    </w:pPr>
    <w:rPr>
      <w:lang w:val="en-IN" w:eastAsia="en-IN"/>
    </w:rPr>
  </w:style>
  <w:style w:type="paragraph" w:customStyle="1" w:styleId="51CEAB7D79C94F72A341F5B5AD431D4C">
    <w:name w:val="51CEAB7D79C94F72A341F5B5AD431D4C"/>
    <w:rsid w:val="00220618"/>
    <w:pPr>
      <w:spacing w:after="160" w:line="259" w:lineRule="auto"/>
    </w:pPr>
    <w:rPr>
      <w:lang w:val="en-IN" w:eastAsia="en-IN"/>
    </w:rPr>
  </w:style>
  <w:style w:type="paragraph" w:customStyle="1" w:styleId="E7D8D00D9A9E4AA197E350C72F7CA312">
    <w:name w:val="E7D8D00D9A9E4AA197E350C72F7CA312"/>
    <w:rsid w:val="00220618"/>
    <w:pPr>
      <w:spacing w:after="160" w:line="259" w:lineRule="auto"/>
    </w:pPr>
    <w:rPr>
      <w:lang w:val="en-IN" w:eastAsia="en-IN"/>
    </w:rPr>
  </w:style>
  <w:style w:type="paragraph" w:customStyle="1" w:styleId="E65EAC80FBDE4A849FF9897AB17968B6">
    <w:name w:val="E65EAC80FBDE4A849FF9897AB17968B6"/>
    <w:rsid w:val="00220618"/>
    <w:pPr>
      <w:spacing w:after="160" w:line="259" w:lineRule="auto"/>
    </w:pPr>
    <w:rPr>
      <w:lang w:val="en-IN" w:eastAsia="en-IN"/>
    </w:rPr>
  </w:style>
  <w:style w:type="paragraph" w:customStyle="1" w:styleId="DC55E05405DD436D9883C0C146308608">
    <w:name w:val="DC55E05405DD436D9883C0C146308608"/>
    <w:rsid w:val="00220618"/>
    <w:pPr>
      <w:spacing w:after="160" w:line="259" w:lineRule="auto"/>
    </w:pPr>
    <w:rPr>
      <w:lang w:val="en-IN" w:eastAsia="en-IN"/>
    </w:rPr>
  </w:style>
  <w:style w:type="paragraph" w:customStyle="1" w:styleId="516ED92F5C304F02AFC866F02E973EFD">
    <w:name w:val="516ED92F5C304F02AFC866F02E973EFD"/>
    <w:rsid w:val="00220618"/>
    <w:pPr>
      <w:spacing w:after="160" w:line="259" w:lineRule="auto"/>
    </w:pPr>
    <w:rPr>
      <w:lang w:val="en-IN" w:eastAsia="en-IN"/>
    </w:rPr>
  </w:style>
  <w:style w:type="paragraph" w:customStyle="1" w:styleId="F8E53ACBDE4C4DF8AED820B8D5F05160">
    <w:name w:val="F8E53ACBDE4C4DF8AED820B8D5F05160"/>
    <w:rsid w:val="00220618"/>
    <w:pPr>
      <w:spacing w:after="160" w:line="259" w:lineRule="auto"/>
    </w:pPr>
    <w:rPr>
      <w:lang w:val="en-IN" w:eastAsia="en-IN"/>
    </w:rPr>
  </w:style>
  <w:style w:type="paragraph" w:customStyle="1" w:styleId="CE0A04F705B74A978AA266840DD801B7">
    <w:name w:val="CE0A04F705B74A978AA266840DD801B7"/>
    <w:rsid w:val="00220618"/>
    <w:pPr>
      <w:spacing w:after="160" w:line="259" w:lineRule="auto"/>
    </w:pPr>
    <w:rPr>
      <w:lang w:val="en-IN" w:eastAsia="en-IN"/>
    </w:rPr>
  </w:style>
  <w:style w:type="paragraph" w:customStyle="1" w:styleId="71F4FF60CE864524A766DDFCEDCFF359">
    <w:name w:val="71F4FF60CE864524A766DDFCEDCFF359"/>
    <w:rsid w:val="00220618"/>
    <w:pPr>
      <w:spacing w:after="160" w:line="259" w:lineRule="auto"/>
    </w:pPr>
    <w:rPr>
      <w:lang w:val="en-IN" w:eastAsia="en-IN"/>
    </w:rPr>
  </w:style>
  <w:style w:type="paragraph" w:customStyle="1" w:styleId="ACD6A4C7998D4736B774B9D7DE6A89C4">
    <w:name w:val="ACD6A4C7998D4736B774B9D7DE6A89C4"/>
    <w:rsid w:val="00220618"/>
    <w:pPr>
      <w:spacing w:after="160" w:line="259" w:lineRule="auto"/>
    </w:pPr>
    <w:rPr>
      <w:lang w:val="en-IN" w:eastAsia="en-IN"/>
    </w:rPr>
  </w:style>
  <w:style w:type="paragraph" w:customStyle="1" w:styleId="5C3C019AF2D5417D96ED42AC7E76DD2A">
    <w:name w:val="5C3C019AF2D5417D96ED42AC7E76DD2A"/>
    <w:rsid w:val="00220618"/>
    <w:pPr>
      <w:spacing w:after="160" w:line="259" w:lineRule="auto"/>
    </w:pPr>
    <w:rPr>
      <w:lang w:val="en-IN" w:eastAsia="en-IN"/>
    </w:rPr>
  </w:style>
  <w:style w:type="paragraph" w:customStyle="1" w:styleId="F7AC29834326436981491C1441C9B8F2">
    <w:name w:val="F7AC29834326436981491C1441C9B8F2"/>
    <w:rsid w:val="00220618"/>
    <w:pPr>
      <w:spacing w:after="160" w:line="259" w:lineRule="auto"/>
    </w:pPr>
    <w:rPr>
      <w:lang w:val="en-IN" w:eastAsia="en-IN"/>
    </w:rPr>
  </w:style>
  <w:style w:type="paragraph" w:customStyle="1" w:styleId="ACD5713A702B46CAAFD73A507FE03179">
    <w:name w:val="ACD5713A702B46CAAFD73A507FE03179"/>
    <w:rsid w:val="00220618"/>
    <w:pPr>
      <w:spacing w:after="160" w:line="259" w:lineRule="auto"/>
    </w:pPr>
    <w:rPr>
      <w:lang w:val="en-IN" w:eastAsia="en-IN"/>
    </w:rPr>
  </w:style>
  <w:style w:type="paragraph" w:customStyle="1" w:styleId="BEF6A7BC84FF4683B3E188C62CBE9FF2">
    <w:name w:val="BEF6A7BC84FF4683B3E188C62CBE9FF2"/>
    <w:rsid w:val="00220618"/>
    <w:pPr>
      <w:spacing w:after="160" w:line="259" w:lineRule="auto"/>
    </w:pPr>
    <w:rPr>
      <w:lang w:val="en-IN" w:eastAsia="en-IN"/>
    </w:rPr>
  </w:style>
  <w:style w:type="paragraph" w:customStyle="1" w:styleId="7108BA12BEE448329BCC1B9AF6DDFCED">
    <w:name w:val="7108BA12BEE448329BCC1B9AF6DDFCED"/>
    <w:rsid w:val="00220618"/>
    <w:pPr>
      <w:spacing w:after="160" w:line="259" w:lineRule="auto"/>
    </w:pPr>
    <w:rPr>
      <w:lang w:val="en-IN" w:eastAsia="en-IN"/>
    </w:rPr>
  </w:style>
  <w:style w:type="paragraph" w:customStyle="1" w:styleId="A06FE0D82437466BAAEEAD673F551FD0">
    <w:name w:val="A06FE0D82437466BAAEEAD673F551FD0"/>
    <w:rsid w:val="00220618"/>
    <w:pPr>
      <w:spacing w:after="160" w:line="259" w:lineRule="auto"/>
    </w:pPr>
    <w:rPr>
      <w:lang w:val="en-IN" w:eastAsia="en-IN"/>
    </w:rPr>
  </w:style>
  <w:style w:type="paragraph" w:customStyle="1" w:styleId="BD721BE77ABE45FC976C08CAC810C05D">
    <w:name w:val="BD721BE77ABE45FC976C08CAC810C05D"/>
    <w:rsid w:val="00220618"/>
    <w:pPr>
      <w:spacing w:after="160" w:line="259" w:lineRule="auto"/>
    </w:pPr>
    <w:rPr>
      <w:lang w:val="en-IN" w:eastAsia="en-IN"/>
    </w:rPr>
  </w:style>
  <w:style w:type="paragraph" w:customStyle="1" w:styleId="34FAEB92E7914024A14926F4A848D4D6">
    <w:name w:val="34FAEB92E7914024A14926F4A848D4D6"/>
    <w:rsid w:val="00220618"/>
    <w:pPr>
      <w:spacing w:after="160" w:line="259" w:lineRule="auto"/>
    </w:pPr>
    <w:rPr>
      <w:lang w:val="en-IN" w:eastAsia="en-IN"/>
    </w:rPr>
  </w:style>
  <w:style w:type="paragraph" w:customStyle="1" w:styleId="AE1ADD4D186E42D5BB1C5330C7CCF0E9">
    <w:name w:val="AE1ADD4D186E42D5BB1C5330C7CCF0E9"/>
    <w:rsid w:val="00220618"/>
    <w:pPr>
      <w:spacing w:after="160" w:line="259" w:lineRule="auto"/>
    </w:pPr>
    <w:rPr>
      <w:lang w:val="en-IN" w:eastAsia="en-IN"/>
    </w:rPr>
  </w:style>
  <w:style w:type="paragraph" w:customStyle="1" w:styleId="CBBEC6F2E69146E8B8EB7F23F99D5C26">
    <w:name w:val="CBBEC6F2E69146E8B8EB7F23F99D5C26"/>
    <w:rsid w:val="00220618"/>
    <w:pPr>
      <w:spacing w:after="160" w:line="259" w:lineRule="auto"/>
    </w:pPr>
    <w:rPr>
      <w:lang w:val="en-IN" w:eastAsia="en-IN"/>
    </w:rPr>
  </w:style>
  <w:style w:type="paragraph" w:customStyle="1" w:styleId="0D1576BBBE4F4F819A05C9CE55AA5559">
    <w:name w:val="0D1576BBBE4F4F819A05C9CE55AA5559"/>
    <w:rsid w:val="00220618"/>
    <w:pPr>
      <w:spacing w:after="160" w:line="259" w:lineRule="auto"/>
    </w:pPr>
    <w:rPr>
      <w:lang w:val="en-IN" w:eastAsia="en-IN"/>
    </w:rPr>
  </w:style>
  <w:style w:type="paragraph" w:customStyle="1" w:styleId="B6EC6F2DB1664B33A1216AF219FF85C3">
    <w:name w:val="B6EC6F2DB1664B33A1216AF219FF85C3"/>
    <w:rsid w:val="00220618"/>
    <w:pPr>
      <w:spacing w:after="160" w:line="259" w:lineRule="auto"/>
    </w:pPr>
    <w:rPr>
      <w:lang w:val="en-IN" w:eastAsia="en-IN"/>
    </w:rPr>
  </w:style>
  <w:style w:type="paragraph" w:customStyle="1" w:styleId="CF097B1435764C47A4F4B23C306AF86D">
    <w:name w:val="CF097B1435764C47A4F4B23C306AF86D"/>
    <w:rsid w:val="00220618"/>
    <w:pPr>
      <w:spacing w:after="160" w:line="259" w:lineRule="auto"/>
    </w:pPr>
    <w:rPr>
      <w:lang w:val="en-IN" w:eastAsia="en-IN"/>
    </w:rPr>
  </w:style>
  <w:style w:type="paragraph" w:customStyle="1" w:styleId="8D75519EDE0047698900C49804DA5FEC">
    <w:name w:val="8D75519EDE0047698900C49804DA5FEC"/>
    <w:rsid w:val="00220618"/>
    <w:pPr>
      <w:spacing w:after="160" w:line="259" w:lineRule="auto"/>
    </w:pPr>
    <w:rPr>
      <w:lang w:val="en-IN" w:eastAsia="en-IN"/>
    </w:rPr>
  </w:style>
  <w:style w:type="paragraph" w:customStyle="1" w:styleId="0BBF33CBB5324A178A695DD24FC5180C">
    <w:name w:val="0BBF33CBB5324A178A695DD24FC5180C"/>
    <w:rsid w:val="00220618"/>
    <w:pPr>
      <w:spacing w:after="160" w:line="259" w:lineRule="auto"/>
    </w:pPr>
    <w:rPr>
      <w:lang w:val="en-IN" w:eastAsia="en-IN"/>
    </w:rPr>
  </w:style>
  <w:style w:type="paragraph" w:customStyle="1" w:styleId="AEB0C601D0134C2EAF9D1545AF72CA75">
    <w:name w:val="AEB0C601D0134C2EAF9D1545AF72CA75"/>
    <w:rsid w:val="00220618"/>
    <w:pPr>
      <w:spacing w:after="160" w:line="259" w:lineRule="auto"/>
    </w:pPr>
    <w:rPr>
      <w:lang w:val="en-IN" w:eastAsia="en-IN"/>
    </w:rPr>
  </w:style>
  <w:style w:type="paragraph" w:customStyle="1" w:styleId="585A53F72B0E4456BEEC4D4EC983D13E">
    <w:name w:val="585A53F72B0E4456BEEC4D4EC983D13E"/>
    <w:rsid w:val="00220618"/>
    <w:pPr>
      <w:spacing w:after="160" w:line="259" w:lineRule="auto"/>
    </w:pPr>
    <w:rPr>
      <w:lang w:val="en-IN" w:eastAsia="en-IN"/>
    </w:rPr>
  </w:style>
  <w:style w:type="paragraph" w:customStyle="1" w:styleId="E4F98C40663B4B508908EFD8C98E8740">
    <w:name w:val="E4F98C40663B4B508908EFD8C98E8740"/>
    <w:rsid w:val="00220618"/>
    <w:pPr>
      <w:spacing w:after="160" w:line="259" w:lineRule="auto"/>
    </w:pPr>
    <w:rPr>
      <w:lang w:val="en-IN" w:eastAsia="en-IN"/>
    </w:rPr>
  </w:style>
  <w:style w:type="paragraph" w:customStyle="1" w:styleId="A2AF92BD58C9445AACF2F32263600CBA">
    <w:name w:val="A2AF92BD58C9445AACF2F32263600CBA"/>
    <w:rsid w:val="00220618"/>
    <w:pPr>
      <w:spacing w:after="160" w:line="259" w:lineRule="auto"/>
    </w:pPr>
    <w:rPr>
      <w:lang w:val="en-IN" w:eastAsia="en-IN"/>
    </w:rPr>
  </w:style>
  <w:style w:type="paragraph" w:customStyle="1" w:styleId="F5E9F8181669409C867D9F521C40DE83">
    <w:name w:val="F5E9F8181669409C867D9F521C40DE83"/>
    <w:rsid w:val="00220618"/>
    <w:pPr>
      <w:spacing w:after="160" w:line="259" w:lineRule="auto"/>
    </w:pPr>
    <w:rPr>
      <w:lang w:val="en-IN" w:eastAsia="en-IN"/>
    </w:rPr>
  </w:style>
  <w:style w:type="paragraph" w:customStyle="1" w:styleId="B08FAB3C8672429B9DFDC0EBE7C06469">
    <w:name w:val="B08FAB3C8672429B9DFDC0EBE7C06469"/>
    <w:rsid w:val="00220618"/>
    <w:pPr>
      <w:spacing w:after="160" w:line="259" w:lineRule="auto"/>
    </w:pPr>
    <w:rPr>
      <w:lang w:val="en-IN" w:eastAsia="en-IN"/>
    </w:rPr>
  </w:style>
  <w:style w:type="paragraph" w:customStyle="1" w:styleId="FA952C7238DC4485BCB01B043DD8D296">
    <w:name w:val="FA952C7238DC4485BCB01B043DD8D296"/>
    <w:rsid w:val="00220618"/>
    <w:pPr>
      <w:spacing w:after="160" w:line="259" w:lineRule="auto"/>
    </w:pPr>
    <w:rPr>
      <w:lang w:val="en-IN" w:eastAsia="en-IN"/>
    </w:rPr>
  </w:style>
  <w:style w:type="paragraph" w:customStyle="1" w:styleId="38A3AEE34357484BB53D7FE91BEBA434">
    <w:name w:val="38A3AEE34357484BB53D7FE91BEBA434"/>
    <w:rsid w:val="00220618"/>
    <w:pPr>
      <w:spacing w:after="160" w:line="259" w:lineRule="auto"/>
    </w:pPr>
    <w:rPr>
      <w:lang w:val="en-IN" w:eastAsia="en-IN"/>
    </w:rPr>
  </w:style>
  <w:style w:type="paragraph" w:customStyle="1" w:styleId="1A29CD9FA67A4F23879BB6ADD976838E">
    <w:name w:val="1A29CD9FA67A4F23879BB6ADD976838E"/>
    <w:rsid w:val="00220618"/>
    <w:pPr>
      <w:spacing w:after="160" w:line="259" w:lineRule="auto"/>
    </w:pPr>
    <w:rPr>
      <w:lang w:val="en-IN" w:eastAsia="en-IN"/>
    </w:rPr>
  </w:style>
  <w:style w:type="paragraph" w:customStyle="1" w:styleId="CC2B2BCDEBAF4071AB8AD81054850B97">
    <w:name w:val="CC2B2BCDEBAF4071AB8AD81054850B97"/>
    <w:rsid w:val="00220618"/>
    <w:pPr>
      <w:spacing w:after="160" w:line="259" w:lineRule="auto"/>
    </w:pPr>
    <w:rPr>
      <w:lang w:val="en-IN" w:eastAsia="en-IN"/>
    </w:rPr>
  </w:style>
  <w:style w:type="paragraph" w:customStyle="1" w:styleId="C160F6B1D8864745809B1C031E04DBA3">
    <w:name w:val="C160F6B1D8864745809B1C031E04DBA3"/>
    <w:rsid w:val="00220618"/>
    <w:pPr>
      <w:spacing w:after="160" w:line="259" w:lineRule="auto"/>
    </w:pPr>
    <w:rPr>
      <w:lang w:val="en-IN" w:eastAsia="en-IN"/>
    </w:rPr>
  </w:style>
  <w:style w:type="paragraph" w:customStyle="1" w:styleId="82CAB9127A9841A8861E3C6C5FAFC173">
    <w:name w:val="82CAB9127A9841A8861E3C6C5FAFC173"/>
    <w:rsid w:val="00220618"/>
    <w:pPr>
      <w:spacing w:after="160" w:line="259" w:lineRule="auto"/>
    </w:pPr>
    <w:rPr>
      <w:lang w:val="en-IN" w:eastAsia="en-IN"/>
    </w:rPr>
  </w:style>
  <w:style w:type="paragraph" w:customStyle="1" w:styleId="74C0EE7096524FCF9914799AE08DB2B2">
    <w:name w:val="74C0EE7096524FCF9914799AE08DB2B2"/>
    <w:rsid w:val="00220618"/>
    <w:pPr>
      <w:spacing w:after="160" w:line="259" w:lineRule="auto"/>
    </w:pPr>
    <w:rPr>
      <w:lang w:val="en-IN" w:eastAsia="en-IN"/>
    </w:rPr>
  </w:style>
  <w:style w:type="paragraph" w:customStyle="1" w:styleId="8434FA918DA540CAA6F2D705FCC163A6">
    <w:name w:val="8434FA918DA540CAA6F2D705FCC163A6"/>
    <w:rsid w:val="00220618"/>
    <w:pPr>
      <w:spacing w:after="160" w:line="259" w:lineRule="auto"/>
    </w:pPr>
    <w:rPr>
      <w:lang w:val="en-IN" w:eastAsia="en-IN"/>
    </w:rPr>
  </w:style>
  <w:style w:type="paragraph" w:customStyle="1" w:styleId="4262D146C7E94F4FAD5D8BE7D03B2349">
    <w:name w:val="4262D146C7E94F4FAD5D8BE7D03B2349"/>
    <w:rsid w:val="00220618"/>
    <w:pPr>
      <w:spacing w:after="160" w:line="259" w:lineRule="auto"/>
    </w:pPr>
    <w:rPr>
      <w:lang w:val="en-IN" w:eastAsia="en-IN"/>
    </w:rPr>
  </w:style>
  <w:style w:type="paragraph" w:customStyle="1" w:styleId="179B3CA7871D4C70B90F05FE3F4B727F">
    <w:name w:val="179B3CA7871D4C70B90F05FE3F4B727F"/>
    <w:rsid w:val="00220618"/>
    <w:pPr>
      <w:spacing w:after="160" w:line="259" w:lineRule="auto"/>
    </w:pPr>
    <w:rPr>
      <w:lang w:val="en-IN" w:eastAsia="en-IN"/>
    </w:rPr>
  </w:style>
  <w:style w:type="paragraph" w:customStyle="1" w:styleId="8C3CBA6D12104D4F9D3F98428C16477D">
    <w:name w:val="8C3CBA6D12104D4F9D3F98428C16477D"/>
    <w:rsid w:val="00220618"/>
    <w:pPr>
      <w:spacing w:after="160" w:line="259" w:lineRule="auto"/>
    </w:pPr>
    <w:rPr>
      <w:lang w:val="en-IN" w:eastAsia="en-IN"/>
    </w:rPr>
  </w:style>
  <w:style w:type="paragraph" w:customStyle="1" w:styleId="EA82D26485E844EFB788BB3B58534190">
    <w:name w:val="EA82D26485E844EFB788BB3B58534190"/>
    <w:rsid w:val="00220618"/>
    <w:pPr>
      <w:spacing w:after="160" w:line="259" w:lineRule="auto"/>
    </w:pPr>
    <w:rPr>
      <w:lang w:val="en-IN" w:eastAsia="en-IN"/>
    </w:rPr>
  </w:style>
  <w:style w:type="paragraph" w:customStyle="1" w:styleId="D198F27E5C3D4B1E953843385F459F93">
    <w:name w:val="D198F27E5C3D4B1E953843385F459F93"/>
    <w:rsid w:val="00220618"/>
    <w:pPr>
      <w:spacing w:after="160" w:line="259" w:lineRule="auto"/>
    </w:pPr>
    <w:rPr>
      <w:lang w:val="en-IN" w:eastAsia="en-IN"/>
    </w:rPr>
  </w:style>
  <w:style w:type="paragraph" w:customStyle="1" w:styleId="A700CD536B494E56B06CC93B20112592">
    <w:name w:val="A700CD536B494E56B06CC93B20112592"/>
    <w:rsid w:val="00220618"/>
    <w:pPr>
      <w:spacing w:after="160" w:line="259" w:lineRule="auto"/>
    </w:pPr>
    <w:rPr>
      <w:lang w:val="en-IN" w:eastAsia="en-IN"/>
    </w:rPr>
  </w:style>
  <w:style w:type="paragraph" w:customStyle="1" w:styleId="E0753C7143194AB389F82A2AF1A04D46">
    <w:name w:val="E0753C7143194AB389F82A2AF1A04D46"/>
    <w:rsid w:val="00220618"/>
    <w:pPr>
      <w:spacing w:after="160" w:line="259" w:lineRule="auto"/>
    </w:pPr>
    <w:rPr>
      <w:lang w:val="en-IN" w:eastAsia="en-IN"/>
    </w:rPr>
  </w:style>
  <w:style w:type="paragraph" w:customStyle="1" w:styleId="3D0117ADCA674620B186A1702A5FED0E">
    <w:name w:val="3D0117ADCA674620B186A1702A5FED0E"/>
    <w:rsid w:val="00220618"/>
    <w:pPr>
      <w:spacing w:after="160" w:line="259" w:lineRule="auto"/>
    </w:pPr>
    <w:rPr>
      <w:lang w:val="en-IN" w:eastAsia="en-IN"/>
    </w:rPr>
  </w:style>
  <w:style w:type="paragraph" w:customStyle="1" w:styleId="D7C6730EBF1D497182D11EB40C380A4D">
    <w:name w:val="D7C6730EBF1D497182D11EB40C380A4D"/>
    <w:rsid w:val="00220618"/>
    <w:pPr>
      <w:spacing w:after="160" w:line="259" w:lineRule="auto"/>
    </w:pPr>
    <w:rPr>
      <w:lang w:val="en-IN" w:eastAsia="en-IN"/>
    </w:rPr>
  </w:style>
  <w:style w:type="paragraph" w:customStyle="1" w:styleId="8BADD6A6388842B4A99312934CFE8836">
    <w:name w:val="8BADD6A6388842B4A99312934CFE8836"/>
    <w:rsid w:val="00220618"/>
    <w:pPr>
      <w:spacing w:after="160" w:line="259" w:lineRule="auto"/>
    </w:pPr>
    <w:rPr>
      <w:lang w:val="en-IN" w:eastAsia="en-IN"/>
    </w:rPr>
  </w:style>
  <w:style w:type="paragraph" w:customStyle="1" w:styleId="967CF997A5C5486CAF051F1CC799DF06">
    <w:name w:val="967CF997A5C5486CAF051F1CC799DF06"/>
    <w:rsid w:val="00220618"/>
    <w:pPr>
      <w:spacing w:after="160" w:line="259" w:lineRule="auto"/>
    </w:pPr>
    <w:rPr>
      <w:lang w:val="en-IN" w:eastAsia="en-IN"/>
    </w:rPr>
  </w:style>
  <w:style w:type="paragraph" w:customStyle="1" w:styleId="FB69EC0746C9466882BF73C1C1F073C4">
    <w:name w:val="FB69EC0746C9466882BF73C1C1F073C4"/>
    <w:rsid w:val="00220618"/>
    <w:pPr>
      <w:spacing w:after="160" w:line="259" w:lineRule="auto"/>
    </w:pPr>
    <w:rPr>
      <w:lang w:val="en-IN" w:eastAsia="en-IN"/>
    </w:rPr>
  </w:style>
  <w:style w:type="paragraph" w:customStyle="1" w:styleId="0BCE3BB90A924BB5A703F044655C8EFE">
    <w:name w:val="0BCE3BB90A924BB5A703F044655C8EFE"/>
    <w:rsid w:val="00220618"/>
    <w:pPr>
      <w:spacing w:after="160" w:line="259" w:lineRule="auto"/>
    </w:pPr>
    <w:rPr>
      <w:lang w:val="en-IN" w:eastAsia="en-IN"/>
    </w:rPr>
  </w:style>
  <w:style w:type="paragraph" w:customStyle="1" w:styleId="0B91A527893C45A09AA6BD0ED7337EFD">
    <w:name w:val="0B91A527893C45A09AA6BD0ED7337EFD"/>
    <w:rsid w:val="00220618"/>
    <w:pPr>
      <w:spacing w:after="160" w:line="259" w:lineRule="auto"/>
    </w:pPr>
    <w:rPr>
      <w:lang w:val="en-IN" w:eastAsia="en-IN"/>
    </w:rPr>
  </w:style>
  <w:style w:type="paragraph" w:customStyle="1" w:styleId="CF690665201B49CD93AC871947A40C59">
    <w:name w:val="CF690665201B49CD93AC871947A40C59"/>
    <w:rsid w:val="00220618"/>
    <w:pPr>
      <w:spacing w:after="160" w:line="259" w:lineRule="auto"/>
    </w:pPr>
    <w:rPr>
      <w:lang w:val="en-IN" w:eastAsia="en-IN"/>
    </w:rPr>
  </w:style>
  <w:style w:type="paragraph" w:customStyle="1" w:styleId="1F3E40C1FC3E4114B8BB967C8E0A2ED9">
    <w:name w:val="1F3E40C1FC3E4114B8BB967C8E0A2ED9"/>
    <w:rsid w:val="00220618"/>
    <w:pPr>
      <w:spacing w:after="160" w:line="259" w:lineRule="auto"/>
    </w:pPr>
    <w:rPr>
      <w:lang w:val="en-IN" w:eastAsia="en-IN"/>
    </w:rPr>
  </w:style>
  <w:style w:type="paragraph" w:customStyle="1" w:styleId="A2DD87B9A0804F95B6633B088B82DFB3">
    <w:name w:val="A2DD87B9A0804F95B6633B088B82DFB3"/>
    <w:rsid w:val="00220618"/>
    <w:pPr>
      <w:spacing w:after="160" w:line="259" w:lineRule="auto"/>
    </w:pPr>
    <w:rPr>
      <w:lang w:val="en-IN" w:eastAsia="en-IN"/>
    </w:rPr>
  </w:style>
  <w:style w:type="paragraph" w:customStyle="1" w:styleId="72F91720343841598F0AC0A10476C973">
    <w:name w:val="72F91720343841598F0AC0A10476C973"/>
    <w:rsid w:val="00220618"/>
    <w:pPr>
      <w:spacing w:after="160" w:line="259" w:lineRule="auto"/>
    </w:pPr>
    <w:rPr>
      <w:lang w:val="en-IN" w:eastAsia="en-IN"/>
    </w:rPr>
  </w:style>
  <w:style w:type="paragraph" w:customStyle="1" w:styleId="0F4C7DFF3269454982195BFDAE1E31AD">
    <w:name w:val="0F4C7DFF3269454982195BFDAE1E31AD"/>
    <w:rsid w:val="00220618"/>
    <w:pPr>
      <w:spacing w:after="160" w:line="259" w:lineRule="auto"/>
    </w:pPr>
    <w:rPr>
      <w:lang w:val="en-IN" w:eastAsia="en-IN"/>
    </w:rPr>
  </w:style>
  <w:style w:type="paragraph" w:customStyle="1" w:styleId="1E55247EDDEB4EA58B1C107ADBE2C163">
    <w:name w:val="1E55247EDDEB4EA58B1C107ADBE2C163"/>
    <w:rsid w:val="00220618"/>
    <w:pPr>
      <w:spacing w:after="160" w:line="259" w:lineRule="auto"/>
    </w:pPr>
    <w:rPr>
      <w:lang w:val="en-IN" w:eastAsia="en-IN"/>
    </w:rPr>
  </w:style>
  <w:style w:type="paragraph" w:customStyle="1" w:styleId="990651076D854AF3AA64ABD3CA04CE94">
    <w:name w:val="990651076D854AF3AA64ABD3CA04CE94"/>
    <w:rsid w:val="00220618"/>
    <w:pPr>
      <w:spacing w:after="160" w:line="259" w:lineRule="auto"/>
    </w:pPr>
    <w:rPr>
      <w:lang w:val="en-IN" w:eastAsia="en-IN"/>
    </w:rPr>
  </w:style>
  <w:style w:type="paragraph" w:customStyle="1" w:styleId="DA0EC1616A14498780560648D32FB975">
    <w:name w:val="DA0EC1616A14498780560648D32FB975"/>
    <w:rsid w:val="00220618"/>
    <w:pPr>
      <w:spacing w:after="160" w:line="259" w:lineRule="auto"/>
    </w:pPr>
    <w:rPr>
      <w:lang w:val="en-IN" w:eastAsia="en-IN"/>
    </w:rPr>
  </w:style>
  <w:style w:type="paragraph" w:customStyle="1" w:styleId="C4E8E5E125364030AC5ADD39A05D67F9">
    <w:name w:val="C4E8E5E125364030AC5ADD39A05D67F9"/>
    <w:rsid w:val="00220618"/>
    <w:pPr>
      <w:spacing w:after="160" w:line="259" w:lineRule="auto"/>
    </w:pPr>
    <w:rPr>
      <w:lang w:val="en-IN" w:eastAsia="en-IN"/>
    </w:rPr>
  </w:style>
  <w:style w:type="paragraph" w:customStyle="1" w:styleId="F1A22E5981D74B1DAECA4F6481F01234">
    <w:name w:val="F1A22E5981D74B1DAECA4F6481F01234"/>
    <w:rsid w:val="00220618"/>
    <w:pPr>
      <w:spacing w:after="160" w:line="259" w:lineRule="auto"/>
    </w:pPr>
    <w:rPr>
      <w:lang w:val="en-IN" w:eastAsia="en-IN"/>
    </w:rPr>
  </w:style>
  <w:style w:type="paragraph" w:customStyle="1" w:styleId="D650516EA01B4399BC38D33B44EDA961">
    <w:name w:val="D650516EA01B4399BC38D33B44EDA961"/>
    <w:rsid w:val="00220618"/>
    <w:pPr>
      <w:spacing w:after="160" w:line="259" w:lineRule="auto"/>
    </w:pPr>
    <w:rPr>
      <w:lang w:val="en-IN" w:eastAsia="en-IN"/>
    </w:rPr>
  </w:style>
  <w:style w:type="paragraph" w:customStyle="1" w:styleId="1B62451D04D844ED968EA758E0EBDE47">
    <w:name w:val="1B62451D04D844ED968EA758E0EBDE47"/>
    <w:rsid w:val="00220618"/>
    <w:pPr>
      <w:spacing w:after="160" w:line="259" w:lineRule="auto"/>
    </w:pPr>
    <w:rPr>
      <w:lang w:val="en-IN" w:eastAsia="en-IN"/>
    </w:rPr>
  </w:style>
  <w:style w:type="paragraph" w:customStyle="1" w:styleId="1CAA7F02AF88454DBF0871387491F00F">
    <w:name w:val="1CAA7F02AF88454DBF0871387491F00F"/>
    <w:rsid w:val="00220618"/>
    <w:pPr>
      <w:spacing w:after="160" w:line="259" w:lineRule="auto"/>
    </w:pPr>
    <w:rPr>
      <w:lang w:val="en-IN" w:eastAsia="en-IN"/>
    </w:rPr>
  </w:style>
  <w:style w:type="paragraph" w:customStyle="1" w:styleId="F2EA33E2D5E242AA990D1A9A96139B99">
    <w:name w:val="F2EA33E2D5E242AA990D1A9A96139B99"/>
    <w:rsid w:val="00220618"/>
    <w:pPr>
      <w:spacing w:after="160" w:line="259" w:lineRule="auto"/>
    </w:pPr>
    <w:rPr>
      <w:lang w:val="en-IN" w:eastAsia="en-IN"/>
    </w:rPr>
  </w:style>
  <w:style w:type="paragraph" w:customStyle="1" w:styleId="5C01BBE145064C13831DDB37C0FC1FF8">
    <w:name w:val="5C01BBE145064C13831DDB37C0FC1FF8"/>
    <w:rsid w:val="00220618"/>
    <w:pPr>
      <w:spacing w:after="160" w:line="259" w:lineRule="auto"/>
    </w:pPr>
    <w:rPr>
      <w:lang w:val="en-IN" w:eastAsia="en-IN"/>
    </w:rPr>
  </w:style>
  <w:style w:type="paragraph" w:customStyle="1" w:styleId="4F3DDC2897B64F7CADEA0230FFB45DE1">
    <w:name w:val="4F3DDC2897B64F7CADEA0230FFB45DE1"/>
    <w:rsid w:val="00220618"/>
    <w:pPr>
      <w:spacing w:after="160" w:line="259" w:lineRule="auto"/>
    </w:pPr>
    <w:rPr>
      <w:lang w:val="en-IN" w:eastAsia="en-IN"/>
    </w:rPr>
  </w:style>
  <w:style w:type="paragraph" w:customStyle="1" w:styleId="CA374B5066A64BDB8CCD44736840F2FB">
    <w:name w:val="CA374B5066A64BDB8CCD44736840F2FB"/>
    <w:rsid w:val="00220618"/>
    <w:pPr>
      <w:spacing w:after="160" w:line="259" w:lineRule="auto"/>
    </w:pPr>
    <w:rPr>
      <w:lang w:val="en-IN" w:eastAsia="en-IN"/>
    </w:rPr>
  </w:style>
  <w:style w:type="paragraph" w:customStyle="1" w:styleId="5A2EF99B26A747349A565E203D1410CD">
    <w:name w:val="5A2EF99B26A747349A565E203D1410CD"/>
    <w:rsid w:val="00220618"/>
    <w:pPr>
      <w:spacing w:after="160" w:line="259" w:lineRule="auto"/>
    </w:pPr>
    <w:rPr>
      <w:lang w:val="en-IN" w:eastAsia="en-IN"/>
    </w:rPr>
  </w:style>
  <w:style w:type="paragraph" w:customStyle="1" w:styleId="55B488F7035343C18D4686FAFF9BAA20">
    <w:name w:val="55B488F7035343C18D4686FAFF9BAA20"/>
    <w:rsid w:val="00220618"/>
    <w:pPr>
      <w:spacing w:after="160" w:line="259" w:lineRule="auto"/>
    </w:pPr>
    <w:rPr>
      <w:lang w:val="en-IN" w:eastAsia="en-IN"/>
    </w:rPr>
  </w:style>
  <w:style w:type="paragraph" w:customStyle="1" w:styleId="8E08237665424F45917D1C3B7650F669">
    <w:name w:val="8E08237665424F45917D1C3B7650F669"/>
    <w:rsid w:val="00220618"/>
    <w:pPr>
      <w:spacing w:after="160" w:line="259" w:lineRule="auto"/>
    </w:pPr>
    <w:rPr>
      <w:lang w:val="en-IN" w:eastAsia="en-IN"/>
    </w:rPr>
  </w:style>
  <w:style w:type="paragraph" w:customStyle="1" w:styleId="0AC6C94A7440469CB5B01893EE9CFA9E">
    <w:name w:val="0AC6C94A7440469CB5B01893EE9CFA9E"/>
    <w:rsid w:val="00220618"/>
    <w:pPr>
      <w:spacing w:after="160" w:line="259" w:lineRule="auto"/>
    </w:pPr>
    <w:rPr>
      <w:lang w:val="en-IN" w:eastAsia="en-IN"/>
    </w:rPr>
  </w:style>
  <w:style w:type="paragraph" w:customStyle="1" w:styleId="A375740F06BF449B9CA5E0F143E6D091">
    <w:name w:val="A375740F06BF449B9CA5E0F143E6D091"/>
    <w:rsid w:val="00220618"/>
    <w:pPr>
      <w:spacing w:after="160" w:line="259" w:lineRule="auto"/>
    </w:pPr>
    <w:rPr>
      <w:lang w:val="en-IN" w:eastAsia="en-IN"/>
    </w:rPr>
  </w:style>
  <w:style w:type="paragraph" w:customStyle="1" w:styleId="3B7D6FC4D0084870B6F00D13BAC96282">
    <w:name w:val="3B7D6FC4D0084870B6F00D13BAC96282"/>
    <w:rsid w:val="00220618"/>
    <w:pPr>
      <w:spacing w:after="160" w:line="259" w:lineRule="auto"/>
    </w:pPr>
    <w:rPr>
      <w:lang w:val="en-IN" w:eastAsia="en-IN"/>
    </w:rPr>
  </w:style>
  <w:style w:type="paragraph" w:customStyle="1" w:styleId="A9E5B46E0D9049D3B3BF52183D761C10">
    <w:name w:val="A9E5B46E0D9049D3B3BF52183D761C10"/>
    <w:rsid w:val="00220618"/>
    <w:pPr>
      <w:spacing w:after="160" w:line="259" w:lineRule="auto"/>
    </w:pPr>
    <w:rPr>
      <w:lang w:val="en-IN" w:eastAsia="en-IN"/>
    </w:rPr>
  </w:style>
  <w:style w:type="paragraph" w:customStyle="1" w:styleId="69F0A153751D44A38D97122441C567ED">
    <w:name w:val="69F0A153751D44A38D97122441C567ED"/>
    <w:rsid w:val="00220618"/>
    <w:pPr>
      <w:spacing w:after="160" w:line="259" w:lineRule="auto"/>
    </w:pPr>
    <w:rPr>
      <w:lang w:val="en-IN" w:eastAsia="en-IN"/>
    </w:rPr>
  </w:style>
  <w:style w:type="paragraph" w:customStyle="1" w:styleId="88188B688DC243A4AC876079FD57131B">
    <w:name w:val="88188B688DC243A4AC876079FD57131B"/>
    <w:rsid w:val="00220618"/>
    <w:pPr>
      <w:spacing w:after="160" w:line="259" w:lineRule="auto"/>
    </w:pPr>
    <w:rPr>
      <w:lang w:val="en-IN" w:eastAsia="en-IN"/>
    </w:rPr>
  </w:style>
  <w:style w:type="paragraph" w:customStyle="1" w:styleId="D27BB2F48A8046D8A2AE4C71D9FB264C">
    <w:name w:val="D27BB2F48A8046D8A2AE4C71D9FB264C"/>
    <w:rsid w:val="00220618"/>
    <w:pPr>
      <w:spacing w:after="160" w:line="259" w:lineRule="auto"/>
    </w:pPr>
    <w:rPr>
      <w:lang w:val="en-IN" w:eastAsia="en-IN"/>
    </w:rPr>
  </w:style>
  <w:style w:type="paragraph" w:customStyle="1" w:styleId="83FE6D80AA30484FA77A8B466B85E6D0">
    <w:name w:val="83FE6D80AA30484FA77A8B466B85E6D0"/>
    <w:rsid w:val="00220618"/>
    <w:pPr>
      <w:spacing w:after="160" w:line="259" w:lineRule="auto"/>
    </w:pPr>
    <w:rPr>
      <w:lang w:val="en-IN" w:eastAsia="en-IN"/>
    </w:rPr>
  </w:style>
  <w:style w:type="paragraph" w:customStyle="1" w:styleId="16A84B4FC19F4D21AE05C78790109629">
    <w:name w:val="16A84B4FC19F4D21AE05C78790109629"/>
    <w:rsid w:val="00220618"/>
    <w:pPr>
      <w:spacing w:after="160" w:line="259" w:lineRule="auto"/>
    </w:pPr>
    <w:rPr>
      <w:lang w:val="en-IN" w:eastAsia="en-IN"/>
    </w:rPr>
  </w:style>
  <w:style w:type="paragraph" w:customStyle="1" w:styleId="544704D5F32D4C8D9259561303980CA4">
    <w:name w:val="544704D5F32D4C8D9259561303980CA4"/>
    <w:rsid w:val="00220618"/>
    <w:pPr>
      <w:spacing w:after="160" w:line="259" w:lineRule="auto"/>
    </w:pPr>
    <w:rPr>
      <w:lang w:val="en-IN" w:eastAsia="en-IN"/>
    </w:rPr>
  </w:style>
  <w:style w:type="paragraph" w:customStyle="1" w:styleId="16C64A1E07224CB5849150B2F9E60899">
    <w:name w:val="16C64A1E07224CB5849150B2F9E60899"/>
    <w:rsid w:val="00220618"/>
    <w:pPr>
      <w:spacing w:after="160" w:line="259" w:lineRule="auto"/>
    </w:pPr>
    <w:rPr>
      <w:lang w:val="en-IN" w:eastAsia="en-IN"/>
    </w:rPr>
  </w:style>
  <w:style w:type="paragraph" w:customStyle="1" w:styleId="B3AA465B10664EFF955E4B5FEA26D95E">
    <w:name w:val="B3AA465B10664EFF955E4B5FEA26D95E"/>
    <w:rsid w:val="00220618"/>
    <w:pPr>
      <w:spacing w:after="160" w:line="259" w:lineRule="auto"/>
    </w:pPr>
    <w:rPr>
      <w:lang w:val="en-IN" w:eastAsia="en-IN"/>
    </w:rPr>
  </w:style>
  <w:style w:type="paragraph" w:customStyle="1" w:styleId="88B3D724DF4645C0A33F6A8D425502F3">
    <w:name w:val="88B3D724DF4645C0A33F6A8D425502F3"/>
    <w:rsid w:val="00220618"/>
    <w:pPr>
      <w:spacing w:after="160" w:line="259" w:lineRule="auto"/>
    </w:pPr>
    <w:rPr>
      <w:lang w:val="en-IN" w:eastAsia="en-IN"/>
    </w:rPr>
  </w:style>
  <w:style w:type="paragraph" w:customStyle="1" w:styleId="D4C0261936AF40E8A59BF09F34F1313B">
    <w:name w:val="D4C0261936AF40E8A59BF09F34F1313B"/>
    <w:rsid w:val="00220618"/>
    <w:pPr>
      <w:spacing w:after="160" w:line="259" w:lineRule="auto"/>
    </w:pPr>
    <w:rPr>
      <w:lang w:val="en-IN" w:eastAsia="en-IN"/>
    </w:rPr>
  </w:style>
  <w:style w:type="paragraph" w:customStyle="1" w:styleId="840C7EE5C4E64B14BD6A383551B61081">
    <w:name w:val="840C7EE5C4E64B14BD6A383551B61081"/>
    <w:rsid w:val="00220618"/>
    <w:pPr>
      <w:spacing w:after="160" w:line="259" w:lineRule="auto"/>
    </w:pPr>
    <w:rPr>
      <w:lang w:val="en-IN" w:eastAsia="en-IN"/>
    </w:rPr>
  </w:style>
  <w:style w:type="paragraph" w:customStyle="1" w:styleId="60366B73136743478F69199AA710FD41">
    <w:name w:val="60366B73136743478F69199AA710FD41"/>
    <w:rsid w:val="00220618"/>
    <w:pPr>
      <w:spacing w:after="160" w:line="259" w:lineRule="auto"/>
    </w:pPr>
    <w:rPr>
      <w:lang w:val="en-IN" w:eastAsia="en-IN"/>
    </w:rPr>
  </w:style>
  <w:style w:type="paragraph" w:customStyle="1" w:styleId="3F87E421E11145D7B96A144689F25092">
    <w:name w:val="3F87E421E11145D7B96A144689F25092"/>
    <w:rsid w:val="00220618"/>
    <w:pPr>
      <w:spacing w:after="160" w:line="259" w:lineRule="auto"/>
    </w:pPr>
    <w:rPr>
      <w:lang w:val="en-IN" w:eastAsia="en-IN"/>
    </w:rPr>
  </w:style>
  <w:style w:type="paragraph" w:customStyle="1" w:styleId="4206387D28D443A7BA0453AD6EC71332">
    <w:name w:val="4206387D28D443A7BA0453AD6EC71332"/>
    <w:rsid w:val="00220618"/>
    <w:pPr>
      <w:spacing w:after="160" w:line="259" w:lineRule="auto"/>
    </w:pPr>
    <w:rPr>
      <w:lang w:val="en-IN" w:eastAsia="en-IN"/>
    </w:rPr>
  </w:style>
  <w:style w:type="paragraph" w:customStyle="1" w:styleId="82DEB14EF4AA4F549077590AA80F47EA">
    <w:name w:val="82DEB14EF4AA4F549077590AA80F47EA"/>
    <w:rsid w:val="00220618"/>
    <w:pPr>
      <w:spacing w:after="160" w:line="259" w:lineRule="auto"/>
    </w:pPr>
    <w:rPr>
      <w:lang w:val="en-IN" w:eastAsia="en-IN"/>
    </w:rPr>
  </w:style>
  <w:style w:type="paragraph" w:customStyle="1" w:styleId="8525A60976B646AB90482D97379B1D23">
    <w:name w:val="8525A60976B646AB90482D97379B1D23"/>
    <w:rsid w:val="00220618"/>
    <w:pPr>
      <w:spacing w:after="160" w:line="259" w:lineRule="auto"/>
    </w:pPr>
    <w:rPr>
      <w:lang w:val="en-IN" w:eastAsia="en-IN"/>
    </w:rPr>
  </w:style>
  <w:style w:type="paragraph" w:customStyle="1" w:styleId="F383422FAC0141468714A0232E4CDD32">
    <w:name w:val="F383422FAC0141468714A0232E4CDD32"/>
    <w:rsid w:val="00220618"/>
    <w:pPr>
      <w:spacing w:after="160" w:line="259" w:lineRule="auto"/>
    </w:pPr>
    <w:rPr>
      <w:lang w:val="en-IN" w:eastAsia="en-IN"/>
    </w:rPr>
  </w:style>
  <w:style w:type="paragraph" w:customStyle="1" w:styleId="0994BDF4D63C4946B4E3FEA9DE9A9497">
    <w:name w:val="0994BDF4D63C4946B4E3FEA9DE9A9497"/>
    <w:rsid w:val="00220618"/>
    <w:pPr>
      <w:spacing w:after="160" w:line="259" w:lineRule="auto"/>
    </w:pPr>
    <w:rPr>
      <w:lang w:val="en-IN" w:eastAsia="en-IN"/>
    </w:rPr>
  </w:style>
  <w:style w:type="paragraph" w:customStyle="1" w:styleId="87276351B35D4C948487CECEC15C652F">
    <w:name w:val="87276351B35D4C948487CECEC15C652F"/>
    <w:rsid w:val="00220618"/>
    <w:pPr>
      <w:spacing w:after="160" w:line="259" w:lineRule="auto"/>
    </w:pPr>
    <w:rPr>
      <w:lang w:val="en-IN" w:eastAsia="en-IN"/>
    </w:rPr>
  </w:style>
  <w:style w:type="paragraph" w:customStyle="1" w:styleId="158DF1EE6AB948829611517E0D5BA066">
    <w:name w:val="158DF1EE6AB948829611517E0D5BA066"/>
    <w:rsid w:val="00220618"/>
    <w:pPr>
      <w:spacing w:after="160" w:line="259" w:lineRule="auto"/>
    </w:pPr>
    <w:rPr>
      <w:lang w:val="en-IN" w:eastAsia="en-IN"/>
    </w:rPr>
  </w:style>
  <w:style w:type="paragraph" w:customStyle="1" w:styleId="73026C92F2144494B50D373B8141812C">
    <w:name w:val="73026C92F2144494B50D373B8141812C"/>
    <w:rsid w:val="00220618"/>
    <w:pPr>
      <w:spacing w:after="160" w:line="259" w:lineRule="auto"/>
    </w:pPr>
    <w:rPr>
      <w:lang w:val="en-IN" w:eastAsia="en-IN"/>
    </w:rPr>
  </w:style>
  <w:style w:type="paragraph" w:customStyle="1" w:styleId="CCE8E8F5D0A34C569C523460F1806802">
    <w:name w:val="CCE8E8F5D0A34C569C523460F1806802"/>
    <w:rsid w:val="00220618"/>
    <w:pPr>
      <w:spacing w:after="160" w:line="259" w:lineRule="auto"/>
    </w:pPr>
    <w:rPr>
      <w:lang w:val="en-IN" w:eastAsia="en-IN"/>
    </w:rPr>
  </w:style>
  <w:style w:type="paragraph" w:customStyle="1" w:styleId="BC664ED959E847529EF72DFC896AF20B">
    <w:name w:val="BC664ED959E847529EF72DFC896AF20B"/>
    <w:rsid w:val="00220618"/>
    <w:pPr>
      <w:spacing w:after="160" w:line="259" w:lineRule="auto"/>
    </w:pPr>
    <w:rPr>
      <w:lang w:val="en-IN" w:eastAsia="en-IN"/>
    </w:rPr>
  </w:style>
  <w:style w:type="paragraph" w:customStyle="1" w:styleId="1022DD86D46D44C1B7FD94179E4962CE">
    <w:name w:val="1022DD86D46D44C1B7FD94179E4962CE"/>
    <w:rsid w:val="00220618"/>
    <w:pPr>
      <w:spacing w:after="160" w:line="259" w:lineRule="auto"/>
    </w:pPr>
    <w:rPr>
      <w:lang w:val="en-IN" w:eastAsia="en-IN"/>
    </w:rPr>
  </w:style>
  <w:style w:type="paragraph" w:customStyle="1" w:styleId="1DBF380416C349B6B3D4118B376BA640">
    <w:name w:val="1DBF380416C349B6B3D4118B376BA640"/>
    <w:rsid w:val="00220618"/>
    <w:pPr>
      <w:spacing w:after="160" w:line="259" w:lineRule="auto"/>
    </w:pPr>
    <w:rPr>
      <w:lang w:val="en-IN" w:eastAsia="en-IN"/>
    </w:rPr>
  </w:style>
  <w:style w:type="paragraph" w:customStyle="1" w:styleId="6B5AAC47322C4A9A937F3E09E718EB8F">
    <w:name w:val="6B5AAC47322C4A9A937F3E09E718EB8F"/>
    <w:rsid w:val="00220618"/>
    <w:pPr>
      <w:spacing w:after="160" w:line="259" w:lineRule="auto"/>
    </w:pPr>
    <w:rPr>
      <w:lang w:val="en-IN" w:eastAsia="en-IN"/>
    </w:rPr>
  </w:style>
  <w:style w:type="paragraph" w:customStyle="1" w:styleId="B02237FC741542DE89A402DB6B0DC80E">
    <w:name w:val="B02237FC741542DE89A402DB6B0DC80E"/>
    <w:rsid w:val="00220618"/>
    <w:pPr>
      <w:spacing w:after="160" w:line="259" w:lineRule="auto"/>
    </w:pPr>
    <w:rPr>
      <w:lang w:val="en-IN" w:eastAsia="en-IN"/>
    </w:rPr>
  </w:style>
  <w:style w:type="paragraph" w:customStyle="1" w:styleId="1041521EA06149F4975E8F87BA6CD6D3">
    <w:name w:val="1041521EA06149F4975E8F87BA6CD6D3"/>
    <w:rsid w:val="00220618"/>
    <w:pPr>
      <w:spacing w:after="160" w:line="259" w:lineRule="auto"/>
    </w:pPr>
    <w:rPr>
      <w:lang w:val="en-IN" w:eastAsia="en-IN"/>
    </w:rPr>
  </w:style>
  <w:style w:type="paragraph" w:customStyle="1" w:styleId="1C4F521E54A645E9A91582FC3CB98A2A">
    <w:name w:val="1C4F521E54A645E9A91582FC3CB98A2A"/>
    <w:rsid w:val="00220618"/>
    <w:pPr>
      <w:spacing w:after="160" w:line="259" w:lineRule="auto"/>
    </w:pPr>
    <w:rPr>
      <w:lang w:val="en-IN" w:eastAsia="en-IN"/>
    </w:rPr>
  </w:style>
  <w:style w:type="paragraph" w:customStyle="1" w:styleId="7E8613BE38314A6CA44A9FD3AEDEEAB4">
    <w:name w:val="7E8613BE38314A6CA44A9FD3AEDEEAB4"/>
    <w:rsid w:val="00220618"/>
    <w:pPr>
      <w:spacing w:after="160" w:line="259" w:lineRule="auto"/>
    </w:pPr>
    <w:rPr>
      <w:lang w:val="en-IN" w:eastAsia="en-IN"/>
    </w:rPr>
  </w:style>
  <w:style w:type="paragraph" w:customStyle="1" w:styleId="3985CC285B6F4C909510392281CBEBD5">
    <w:name w:val="3985CC285B6F4C909510392281CBEBD5"/>
    <w:rsid w:val="00220618"/>
    <w:pPr>
      <w:spacing w:after="160" w:line="259" w:lineRule="auto"/>
    </w:pPr>
    <w:rPr>
      <w:lang w:val="en-IN" w:eastAsia="en-IN"/>
    </w:rPr>
  </w:style>
  <w:style w:type="paragraph" w:customStyle="1" w:styleId="F845176801E1469AAF560EE5BBFEFCE6">
    <w:name w:val="F845176801E1469AAF560EE5BBFEFCE6"/>
    <w:rsid w:val="00220618"/>
    <w:pPr>
      <w:spacing w:after="160" w:line="259" w:lineRule="auto"/>
    </w:pPr>
    <w:rPr>
      <w:lang w:val="en-IN" w:eastAsia="en-IN"/>
    </w:rPr>
  </w:style>
  <w:style w:type="paragraph" w:customStyle="1" w:styleId="42F5A7D2BA414C24822B7D55CA51FC47">
    <w:name w:val="42F5A7D2BA414C24822B7D55CA51FC47"/>
    <w:rsid w:val="00220618"/>
    <w:pPr>
      <w:spacing w:after="160" w:line="259" w:lineRule="auto"/>
    </w:pPr>
    <w:rPr>
      <w:lang w:val="en-IN" w:eastAsia="en-IN"/>
    </w:rPr>
  </w:style>
  <w:style w:type="paragraph" w:customStyle="1" w:styleId="5B118B66FFE244679A16263E30439A8F">
    <w:name w:val="5B118B66FFE244679A16263E30439A8F"/>
    <w:rsid w:val="00220618"/>
    <w:pPr>
      <w:spacing w:after="160" w:line="259" w:lineRule="auto"/>
    </w:pPr>
    <w:rPr>
      <w:lang w:val="en-IN" w:eastAsia="en-IN"/>
    </w:rPr>
  </w:style>
  <w:style w:type="paragraph" w:customStyle="1" w:styleId="B5298E323BED4F83B2F9192905E79C8C">
    <w:name w:val="B5298E323BED4F83B2F9192905E79C8C"/>
    <w:rsid w:val="00220618"/>
    <w:pPr>
      <w:spacing w:after="160" w:line="259" w:lineRule="auto"/>
    </w:pPr>
    <w:rPr>
      <w:lang w:val="en-IN" w:eastAsia="en-IN"/>
    </w:rPr>
  </w:style>
  <w:style w:type="paragraph" w:customStyle="1" w:styleId="DBF9A0E0BCC040D1A765CB89A4CCFF44">
    <w:name w:val="DBF9A0E0BCC040D1A765CB89A4CCFF44"/>
    <w:rsid w:val="00220618"/>
    <w:pPr>
      <w:spacing w:after="160" w:line="259" w:lineRule="auto"/>
    </w:pPr>
    <w:rPr>
      <w:lang w:val="en-IN" w:eastAsia="en-IN"/>
    </w:rPr>
  </w:style>
  <w:style w:type="paragraph" w:customStyle="1" w:styleId="FF1F6074A2064C5AB0C313F94C6F3429">
    <w:name w:val="FF1F6074A2064C5AB0C313F94C6F3429"/>
    <w:rsid w:val="00220618"/>
    <w:pPr>
      <w:spacing w:after="160" w:line="259" w:lineRule="auto"/>
    </w:pPr>
    <w:rPr>
      <w:lang w:val="en-IN" w:eastAsia="en-IN"/>
    </w:rPr>
  </w:style>
  <w:style w:type="paragraph" w:customStyle="1" w:styleId="C1CA045E6FF644E493EFF084545B2481">
    <w:name w:val="C1CA045E6FF644E493EFF084545B2481"/>
    <w:rsid w:val="00220618"/>
    <w:pPr>
      <w:spacing w:after="160" w:line="259" w:lineRule="auto"/>
    </w:pPr>
    <w:rPr>
      <w:lang w:val="en-IN" w:eastAsia="en-IN"/>
    </w:rPr>
  </w:style>
  <w:style w:type="paragraph" w:customStyle="1" w:styleId="52519255EBE24C55AB882A3CDFBE95D8">
    <w:name w:val="52519255EBE24C55AB882A3CDFBE95D8"/>
    <w:rsid w:val="00220618"/>
    <w:pPr>
      <w:spacing w:after="160" w:line="259" w:lineRule="auto"/>
    </w:pPr>
    <w:rPr>
      <w:lang w:val="en-IN" w:eastAsia="en-IN"/>
    </w:rPr>
  </w:style>
  <w:style w:type="paragraph" w:customStyle="1" w:styleId="312A2D0F4A5244DF81915AB0F0039F64">
    <w:name w:val="312A2D0F4A5244DF81915AB0F0039F64"/>
    <w:rsid w:val="00220618"/>
    <w:pPr>
      <w:spacing w:after="160" w:line="259" w:lineRule="auto"/>
    </w:pPr>
    <w:rPr>
      <w:lang w:val="en-IN" w:eastAsia="en-IN"/>
    </w:rPr>
  </w:style>
  <w:style w:type="paragraph" w:customStyle="1" w:styleId="A4553594AE154508A206F9EB8194ED8F">
    <w:name w:val="A4553594AE154508A206F9EB8194ED8F"/>
    <w:rsid w:val="00220618"/>
    <w:pPr>
      <w:spacing w:after="160" w:line="259" w:lineRule="auto"/>
    </w:pPr>
    <w:rPr>
      <w:lang w:val="en-IN" w:eastAsia="en-IN"/>
    </w:rPr>
  </w:style>
  <w:style w:type="paragraph" w:customStyle="1" w:styleId="760A2414F1C043ECA9F97F572D5AF80C">
    <w:name w:val="760A2414F1C043ECA9F97F572D5AF80C"/>
    <w:rsid w:val="00220618"/>
    <w:pPr>
      <w:spacing w:after="160" w:line="259" w:lineRule="auto"/>
    </w:pPr>
    <w:rPr>
      <w:lang w:val="en-IN" w:eastAsia="en-IN"/>
    </w:rPr>
  </w:style>
  <w:style w:type="paragraph" w:customStyle="1" w:styleId="CD8A71B0A8764B28946BFB6FBD813893">
    <w:name w:val="CD8A71B0A8764B28946BFB6FBD813893"/>
    <w:rsid w:val="00220618"/>
    <w:pPr>
      <w:spacing w:after="160" w:line="259" w:lineRule="auto"/>
    </w:pPr>
    <w:rPr>
      <w:lang w:val="en-IN" w:eastAsia="en-IN"/>
    </w:rPr>
  </w:style>
  <w:style w:type="paragraph" w:customStyle="1" w:styleId="29BBDFCD07DF4D0385F1FE0EE33C6965">
    <w:name w:val="29BBDFCD07DF4D0385F1FE0EE33C6965"/>
    <w:rsid w:val="00220618"/>
    <w:pPr>
      <w:spacing w:after="160" w:line="259" w:lineRule="auto"/>
    </w:pPr>
    <w:rPr>
      <w:lang w:val="en-IN" w:eastAsia="en-IN"/>
    </w:rPr>
  </w:style>
  <w:style w:type="paragraph" w:customStyle="1" w:styleId="2B321D7BEDF24FBEAFDBEBEDDA0F75CC">
    <w:name w:val="2B321D7BEDF24FBEAFDBEBEDDA0F75CC"/>
    <w:rsid w:val="00220618"/>
    <w:pPr>
      <w:spacing w:after="160" w:line="259" w:lineRule="auto"/>
    </w:pPr>
    <w:rPr>
      <w:lang w:val="en-IN" w:eastAsia="en-IN"/>
    </w:rPr>
  </w:style>
  <w:style w:type="paragraph" w:customStyle="1" w:styleId="97DED279213A499EAA1787CF894B36B3">
    <w:name w:val="97DED279213A499EAA1787CF894B36B3"/>
    <w:rsid w:val="00220618"/>
    <w:pPr>
      <w:spacing w:after="160" w:line="259" w:lineRule="auto"/>
    </w:pPr>
    <w:rPr>
      <w:lang w:val="en-IN" w:eastAsia="en-IN"/>
    </w:rPr>
  </w:style>
  <w:style w:type="paragraph" w:customStyle="1" w:styleId="0939378D27904FF5B6FD43436A3F7FEB">
    <w:name w:val="0939378D27904FF5B6FD43436A3F7FEB"/>
    <w:rsid w:val="00220618"/>
    <w:pPr>
      <w:spacing w:after="160" w:line="259" w:lineRule="auto"/>
    </w:pPr>
    <w:rPr>
      <w:lang w:val="en-IN" w:eastAsia="en-IN"/>
    </w:rPr>
  </w:style>
  <w:style w:type="paragraph" w:customStyle="1" w:styleId="31D88BE4F84043C2A7CDB2B3CEC64F24">
    <w:name w:val="31D88BE4F84043C2A7CDB2B3CEC64F24"/>
    <w:rsid w:val="00220618"/>
    <w:pPr>
      <w:spacing w:after="160" w:line="259" w:lineRule="auto"/>
    </w:pPr>
    <w:rPr>
      <w:lang w:val="en-IN" w:eastAsia="en-IN"/>
    </w:rPr>
  </w:style>
  <w:style w:type="paragraph" w:customStyle="1" w:styleId="9AC3BEC9D79A4F71AE8057B4ECDFA83B">
    <w:name w:val="9AC3BEC9D79A4F71AE8057B4ECDFA83B"/>
    <w:rsid w:val="00220618"/>
    <w:pPr>
      <w:spacing w:after="160" w:line="259" w:lineRule="auto"/>
    </w:pPr>
    <w:rPr>
      <w:lang w:val="en-IN" w:eastAsia="en-IN"/>
    </w:rPr>
  </w:style>
  <w:style w:type="paragraph" w:customStyle="1" w:styleId="97039F1D613E47FCAAA41709B8B309A5">
    <w:name w:val="97039F1D613E47FCAAA41709B8B309A5"/>
    <w:rsid w:val="00220618"/>
    <w:pPr>
      <w:spacing w:after="160" w:line="259" w:lineRule="auto"/>
    </w:pPr>
    <w:rPr>
      <w:lang w:val="en-IN" w:eastAsia="en-IN"/>
    </w:rPr>
  </w:style>
  <w:style w:type="paragraph" w:customStyle="1" w:styleId="37AAA492DE3A47F3B1AD07649442E998">
    <w:name w:val="37AAA492DE3A47F3B1AD07649442E998"/>
    <w:rsid w:val="00220618"/>
    <w:pPr>
      <w:spacing w:after="160" w:line="259" w:lineRule="auto"/>
    </w:pPr>
    <w:rPr>
      <w:lang w:val="en-IN" w:eastAsia="en-IN"/>
    </w:rPr>
  </w:style>
  <w:style w:type="paragraph" w:customStyle="1" w:styleId="3B25947A37AF44578EEB09682C207C34">
    <w:name w:val="3B25947A37AF44578EEB09682C207C34"/>
    <w:rsid w:val="00220618"/>
    <w:pPr>
      <w:spacing w:after="160" w:line="259" w:lineRule="auto"/>
    </w:pPr>
    <w:rPr>
      <w:lang w:val="en-IN" w:eastAsia="en-IN"/>
    </w:rPr>
  </w:style>
  <w:style w:type="paragraph" w:customStyle="1" w:styleId="E4C20DF666CF46818F036E4EA24B6E56">
    <w:name w:val="E4C20DF666CF46818F036E4EA24B6E56"/>
    <w:rsid w:val="00220618"/>
    <w:pPr>
      <w:spacing w:after="160" w:line="259" w:lineRule="auto"/>
    </w:pPr>
    <w:rPr>
      <w:lang w:val="en-IN" w:eastAsia="en-IN"/>
    </w:rPr>
  </w:style>
  <w:style w:type="paragraph" w:customStyle="1" w:styleId="F88F3183354E4DB09863CC99243D9F16">
    <w:name w:val="F88F3183354E4DB09863CC99243D9F16"/>
    <w:rsid w:val="00220618"/>
    <w:pPr>
      <w:spacing w:after="160" w:line="259" w:lineRule="auto"/>
    </w:pPr>
    <w:rPr>
      <w:lang w:val="en-IN" w:eastAsia="en-IN"/>
    </w:rPr>
  </w:style>
  <w:style w:type="paragraph" w:customStyle="1" w:styleId="DA8F2C48C08E482FA25DE37BFCFF7FBF">
    <w:name w:val="DA8F2C48C08E482FA25DE37BFCFF7FBF"/>
    <w:rsid w:val="00220618"/>
    <w:pPr>
      <w:spacing w:after="160" w:line="259" w:lineRule="auto"/>
    </w:pPr>
    <w:rPr>
      <w:lang w:val="en-IN" w:eastAsia="en-IN"/>
    </w:rPr>
  </w:style>
  <w:style w:type="paragraph" w:customStyle="1" w:styleId="E0A3F7A4B8D947B78E3BB6B5545EE8EA">
    <w:name w:val="E0A3F7A4B8D947B78E3BB6B5545EE8EA"/>
    <w:rsid w:val="00220618"/>
    <w:pPr>
      <w:spacing w:after="160" w:line="259" w:lineRule="auto"/>
    </w:pPr>
    <w:rPr>
      <w:lang w:val="en-IN" w:eastAsia="en-IN"/>
    </w:rPr>
  </w:style>
  <w:style w:type="paragraph" w:customStyle="1" w:styleId="FBF57D9FC36B496A9621ADC4558C4BC8">
    <w:name w:val="FBF57D9FC36B496A9621ADC4558C4BC8"/>
    <w:rsid w:val="00220618"/>
    <w:pPr>
      <w:spacing w:after="160" w:line="259" w:lineRule="auto"/>
    </w:pPr>
    <w:rPr>
      <w:lang w:val="en-IN" w:eastAsia="en-IN"/>
    </w:rPr>
  </w:style>
  <w:style w:type="paragraph" w:customStyle="1" w:styleId="EF9F54A599D44E85BC6AF647CA26E856">
    <w:name w:val="EF9F54A599D44E85BC6AF647CA26E856"/>
    <w:rsid w:val="00220618"/>
    <w:pPr>
      <w:spacing w:after="160" w:line="259" w:lineRule="auto"/>
    </w:pPr>
    <w:rPr>
      <w:lang w:val="en-IN" w:eastAsia="en-IN"/>
    </w:rPr>
  </w:style>
  <w:style w:type="paragraph" w:customStyle="1" w:styleId="33973A842B1E4C84BB96A6ACBBD389BE">
    <w:name w:val="33973A842B1E4C84BB96A6ACBBD389BE"/>
    <w:rsid w:val="00220618"/>
    <w:pPr>
      <w:spacing w:after="160" w:line="259" w:lineRule="auto"/>
    </w:pPr>
    <w:rPr>
      <w:lang w:val="en-IN" w:eastAsia="en-IN"/>
    </w:rPr>
  </w:style>
  <w:style w:type="paragraph" w:customStyle="1" w:styleId="95EAF05BDBFB46488969CD43761B925B">
    <w:name w:val="95EAF05BDBFB46488969CD43761B925B"/>
    <w:rsid w:val="00220618"/>
    <w:pPr>
      <w:spacing w:after="160" w:line="259" w:lineRule="auto"/>
    </w:pPr>
    <w:rPr>
      <w:lang w:val="en-IN" w:eastAsia="en-IN"/>
    </w:rPr>
  </w:style>
  <w:style w:type="paragraph" w:customStyle="1" w:styleId="5B329666FC0A4E32933DACED22496CCB">
    <w:name w:val="5B329666FC0A4E32933DACED22496CCB"/>
    <w:rsid w:val="00220618"/>
    <w:pPr>
      <w:spacing w:after="160" w:line="259" w:lineRule="auto"/>
    </w:pPr>
    <w:rPr>
      <w:lang w:val="en-IN" w:eastAsia="en-IN"/>
    </w:rPr>
  </w:style>
  <w:style w:type="paragraph" w:customStyle="1" w:styleId="40D81205F478461C8B1DD6845739C8C1">
    <w:name w:val="40D81205F478461C8B1DD6845739C8C1"/>
    <w:rsid w:val="00220618"/>
    <w:pPr>
      <w:spacing w:after="160" w:line="259" w:lineRule="auto"/>
    </w:pPr>
    <w:rPr>
      <w:lang w:val="en-IN" w:eastAsia="en-IN"/>
    </w:rPr>
  </w:style>
  <w:style w:type="paragraph" w:customStyle="1" w:styleId="940C9C8353434D55B7709D3096184BB3">
    <w:name w:val="940C9C8353434D55B7709D3096184BB3"/>
    <w:rsid w:val="00220618"/>
    <w:pPr>
      <w:spacing w:after="160" w:line="259" w:lineRule="auto"/>
    </w:pPr>
    <w:rPr>
      <w:lang w:val="en-IN" w:eastAsia="en-IN"/>
    </w:rPr>
  </w:style>
  <w:style w:type="paragraph" w:customStyle="1" w:styleId="B7CFAC922F8443C18ECBD0C48647AB5B">
    <w:name w:val="B7CFAC922F8443C18ECBD0C48647AB5B"/>
    <w:rsid w:val="00220618"/>
    <w:pPr>
      <w:spacing w:after="160" w:line="259" w:lineRule="auto"/>
    </w:pPr>
    <w:rPr>
      <w:lang w:val="en-IN" w:eastAsia="en-IN"/>
    </w:rPr>
  </w:style>
  <w:style w:type="paragraph" w:customStyle="1" w:styleId="A4D6861D7E9348579C6AB2D0744A399A">
    <w:name w:val="A4D6861D7E9348579C6AB2D0744A399A"/>
    <w:rsid w:val="00220618"/>
    <w:pPr>
      <w:spacing w:after="160" w:line="259" w:lineRule="auto"/>
    </w:pPr>
    <w:rPr>
      <w:lang w:val="en-IN" w:eastAsia="en-IN"/>
    </w:rPr>
  </w:style>
  <w:style w:type="paragraph" w:customStyle="1" w:styleId="E9C0851C3879452B84B4D7AC9866393A">
    <w:name w:val="E9C0851C3879452B84B4D7AC9866393A"/>
    <w:rsid w:val="00220618"/>
    <w:pPr>
      <w:spacing w:after="160" w:line="259" w:lineRule="auto"/>
    </w:pPr>
    <w:rPr>
      <w:lang w:val="en-IN" w:eastAsia="en-IN"/>
    </w:rPr>
  </w:style>
  <w:style w:type="paragraph" w:customStyle="1" w:styleId="6DEB0689035B4583A79B3B2B1D232C69">
    <w:name w:val="6DEB0689035B4583A79B3B2B1D232C69"/>
    <w:rsid w:val="00220618"/>
    <w:pPr>
      <w:spacing w:after="160" w:line="259" w:lineRule="auto"/>
    </w:pPr>
    <w:rPr>
      <w:lang w:val="en-IN" w:eastAsia="en-IN"/>
    </w:rPr>
  </w:style>
  <w:style w:type="paragraph" w:customStyle="1" w:styleId="1E63A978B04D4F8EB66A1B08D3FD6718">
    <w:name w:val="1E63A978B04D4F8EB66A1B08D3FD6718"/>
    <w:rsid w:val="00220618"/>
    <w:pPr>
      <w:spacing w:after="160" w:line="259" w:lineRule="auto"/>
    </w:pPr>
    <w:rPr>
      <w:lang w:val="en-IN" w:eastAsia="en-IN"/>
    </w:rPr>
  </w:style>
  <w:style w:type="paragraph" w:customStyle="1" w:styleId="CAF37108156941E8B090BC2C2C54BC1F">
    <w:name w:val="CAF37108156941E8B090BC2C2C54BC1F"/>
    <w:rsid w:val="00220618"/>
    <w:pPr>
      <w:spacing w:after="160" w:line="259" w:lineRule="auto"/>
    </w:pPr>
    <w:rPr>
      <w:lang w:val="en-IN" w:eastAsia="en-IN"/>
    </w:rPr>
  </w:style>
  <w:style w:type="paragraph" w:customStyle="1" w:styleId="6F1A53D966E3466CB036A0F62F14A86F">
    <w:name w:val="6F1A53D966E3466CB036A0F62F14A86F"/>
    <w:rsid w:val="00220618"/>
    <w:pPr>
      <w:spacing w:after="160" w:line="259" w:lineRule="auto"/>
    </w:pPr>
    <w:rPr>
      <w:lang w:val="en-IN" w:eastAsia="en-IN"/>
    </w:rPr>
  </w:style>
  <w:style w:type="paragraph" w:customStyle="1" w:styleId="A2080AD8965E46C5AEEA0C425E3A0F74">
    <w:name w:val="A2080AD8965E46C5AEEA0C425E3A0F74"/>
    <w:rsid w:val="00220618"/>
    <w:pPr>
      <w:spacing w:after="160" w:line="259" w:lineRule="auto"/>
    </w:pPr>
    <w:rPr>
      <w:lang w:val="en-IN" w:eastAsia="en-IN"/>
    </w:rPr>
  </w:style>
  <w:style w:type="paragraph" w:customStyle="1" w:styleId="25420D7091804EE08F9B784090DAC0AF">
    <w:name w:val="25420D7091804EE08F9B784090DAC0AF"/>
    <w:rsid w:val="00220618"/>
    <w:pPr>
      <w:spacing w:after="160" w:line="259" w:lineRule="auto"/>
    </w:pPr>
    <w:rPr>
      <w:lang w:val="en-IN" w:eastAsia="en-IN"/>
    </w:rPr>
  </w:style>
  <w:style w:type="paragraph" w:customStyle="1" w:styleId="6193859B10374C6A897DB306A33AEF99">
    <w:name w:val="6193859B10374C6A897DB306A33AEF99"/>
    <w:rsid w:val="00220618"/>
    <w:pPr>
      <w:spacing w:after="160" w:line="259" w:lineRule="auto"/>
    </w:pPr>
    <w:rPr>
      <w:lang w:val="en-IN" w:eastAsia="en-IN"/>
    </w:rPr>
  </w:style>
  <w:style w:type="paragraph" w:customStyle="1" w:styleId="2851B109CCFB47989593090B72C93B20">
    <w:name w:val="2851B109CCFB47989593090B72C93B20"/>
    <w:rsid w:val="00220618"/>
    <w:pPr>
      <w:spacing w:after="160" w:line="259" w:lineRule="auto"/>
    </w:pPr>
    <w:rPr>
      <w:lang w:val="en-IN" w:eastAsia="en-IN"/>
    </w:rPr>
  </w:style>
  <w:style w:type="paragraph" w:customStyle="1" w:styleId="625250433D8E46D896D65A650FD258D3">
    <w:name w:val="625250433D8E46D896D65A650FD258D3"/>
    <w:rsid w:val="00220618"/>
    <w:pPr>
      <w:spacing w:after="160" w:line="259" w:lineRule="auto"/>
    </w:pPr>
    <w:rPr>
      <w:lang w:val="en-IN" w:eastAsia="en-IN"/>
    </w:rPr>
  </w:style>
  <w:style w:type="paragraph" w:customStyle="1" w:styleId="963F7FC027314BAABC8B71FB53E7EB47">
    <w:name w:val="963F7FC027314BAABC8B71FB53E7EB47"/>
    <w:rsid w:val="00220618"/>
    <w:pPr>
      <w:spacing w:after="160" w:line="259" w:lineRule="auto"/>
    </w:pPr>
    <w:rPr>
      <w:lang w:val="en-IN" w:eastAsia="en-IN"/>
    </w:rPr>
  </w:style>
  <w:style w:type="paragraph" w:customStyle="1" w:styleId="FA76383B37C048478ED517E5A6FA4D1E">
    <w:name w:val="FA76383B37C048478ED517E5A6FA4D1E"/>
    <w:rsid w:val="00220618"/>
    <w:pPr>
      <w:spacing w:after="160" w:line="259" w:lineRule="auto"/>
    </w:pPr>
    <w:rPr>
      <w:lang w:val="en-IN" w:eastAsia="en-IN"/>
    </w:rPr>
  </w:style>
  <w:style w:type="paragraph" w:customStyle="1" w:styleId="F368EBA4CD4443F8A8E40858CD45A754">
    <w:name w:val="F368EBA4CD4443F8A8E40858CD45A754"/>
    <w:rsid w:val="00220618"/>
    <w:pPr>
      <w:spacing w:after="160" w:line="259" w:lineRule="auto"/>
    </w:pPr>
    <w:rPr>
      <w:lang w:val="en-IN" w:eastAsia="en-IN"/>
    </w:rPr>
  </w:style>
  <w:style w:type="paragraph" w:customStyle="1" w:styleId="E357EC3D2D5E43BB833FC52713B08716">
    <w:name w:val="E357EC3D2D5E43BB833FC52713B08716"/>
    <w:rsid w:val="00220618"/>
    <w:pPr>
      <w:spacing w:after="160" w:line="259" w:lineRule="auto"/>
    </w:pPr>
    <w:rPr>
      <w:lang w:val="en-IN" w:eastAsia="en-IN"/>
    </w:rPr>
  </w:style>
  <w:style w:type="paragraph" w:customStyle="1" w:styleId="387AF39AF95B4809B7E22CC111650616">
    <w:name w:val="387AF39AF95B4809B7E22CC111650616"/>
    <w:rsid w:val="00220618"/>
    <w:pPr>
      <w:spacing w:after="160" w:line="259" w:lineRule="auto"/>
    </w:pPr>
    <w:rPr>
      <w:lang w:val="en-IN" w:eastAsia="en-IN"/>
    </w:rPr>
  </w:style>
  <w:style w:type="paragraph" w:customStyle="1" w:styleId="85C822BAAC0C4E93BB2509AE76CF332B">
    <w:name w:val="85C822BAAC0C4E93BB2509AE76CF332B"/>
    <w:rsid w:val="00220618"/>
    <w:pPr>
      <w:spacing w:after="160" w:line="259" w:lineRule="auto"/>
    </w:pPr>
    <w:rPr>
      <w:lang w:val="en-IN" w:eastAsia="en-IN"/>
    </w:rPr>
  </w:style>
  <w:style w:type="paragraph" w:customStyle="1" w:styleId="0A71949D7BE445EFB012783B6A714068">
    <w:name w:val="0A71949D7BE445EFB012783B6A714068"/>
    <w:rsid w:val="00220618"/>
    <w:pPr>
      <w:spacing w:after="160" w:line="259" w:lineRule="auto"/>
    </w:pPr>
    <w:rPr>
      <w:lang w:val="en-IN" w:eastAsia="en-IN"/>
    </w:rPr>
  </w:style>
  <w:style w:type="paragraph" w:customStyle="1" w:styleId="AACCCF8684804B4DB30C4F7FAFEDFCB5">
    <w:name w:val="AACCCF8684804B4DB30C4F7FAFEDFCB5"/>
    <w:rsid w:val="00220618"/>
    <w:pPr>
      <w:spacing w:after="160" w:line="259" w:lineRule="auto"/>
    </w:pPr>
    <w:rPr>
      <w:lang w:val="en-IN" w:eastAsia="en-IN"/>
    </w:rPr>
  </w:style>
  <w:style w:type="paragraph" w:customStyle="1" w:styleId="DEF3F3EA08F247E48896E034BA0615C9">
    <w:name w:val="DEF3F3EA08F247E48896E034BA0615C9"/>
    <w:rsid w:val="00220618"/>
    <w:pPr>
      <w:spacing w:after="160" w:line="259" w:lineRule="auto"/>
    </w:pPr>
    <w:rPr>
      <w:lang w:val="en-IN" w:eastAsia="en-IN"/>
    </w:rPr>
  </w:style>
  <w:style w:type="paragraph" w:customStyle="1" w:styleId="E665C7DB28184274BC16BF800D8B34A4">
    <w:name w:val="E665C7DB28184274BC16BF800D8B34A4"/>
    <w:rsid w:val="00220618"/>
    <w:pPr>
      <w:spacing w:after="160" w:line="259" w:lineRule="auto"/>
    </w:pPr>
    <w:rPr>
      <w:lang w:val="en-IN" w:eastAsia="en-IN"/>
    </w:rPr>
  </w:style>
  <w:style w:type="paragraph" w:customStyle="1" w:styleId="79F1D374B4D04FE4938C1A50812D6EEF">
    <w:name w:val="79F1D374B4D04FE4938C1A50812D6EEF"/>
    <w:rsid w:val="00220618"/>
    <w:pPr>
      <w:spacing w:after="160" w:line="259" w:lineRule="auto"/>
    </w:pPr>
    <w:rPr>
      <w:lang w:val="en-IN" w:eastAsia="en-IN"/>
    </w:rPr>
  </w:style>
  <w:style w:type="paragraph" w:customStyle="1" w:styleId="725345CF9A3847ECBF1F7BF6A3CCC80C">
    <w:name w:val="725345CF9A3847ECBF1F7BF6A3CCC80C"/>
    <w:rsid w:val="00220618"/>
    <w:pPr>
      <w:spacing w:after="160" w:line="259" w:lineRule="auto"/>
    </w:pPr>
    <w:rPr>
      <w:lang w:val="en-IN" w:eastAsia="en-IN"/>
    </w:rPr>
  </w:style>
  <w:style w:type="paragraph" w:customStyle="1" w:styleId="BAF649A6307946BD8F9D220C0547A6FF">
    <w:name w:val="BAF649A6307946BD8F9D220C0547A6FF"/>
    <w:rsid w:val="00220618"/>
    <w:pPr>
      <w:spacing w:after="160" w:line="259" w:lineRule="auto"/>
    </w:pPr>
    <w:rPr>
      <w:lang w:val="en-IN" w:eastAsia="en-IN"/>
    </w:rPr>
  </w:style>
  <w:style w:type="paragraph" w:customStyle="1" w:styleId="0C9938776EAC4E3A849A30546E8B6059">
    <w:name w:val="0C9938776EAC4E3A849A30546E8B6059"/>
    <w:rsid w:val="00220618"/>
    <w:pPr>
      <w:spacing w:after="160" w:line="259" w:lineRule="auto"/>
    </w:pPr>
    <w:rPr>
      <w:lang w:val="en-IN" w:eastAsia="en-IN"/>
    </w:rPr>
  </w:style>
  <w:style w:type="paragraph" w:customStyle="1" w:styleId="BDE2EF43986141A78347D8D2409139DA">
    <w:name w:val="BDE2EF43986141A78347D8D2409139DA"/>
    <w:rsid w:val="00220618"/>
    <w:pPr>
      <w:spacing w:after="160" w:line="259" w:lineRule="auto"/>
    </w:pPr>
    <w:rPr>
      <w:lang w:val="en-IN" w:eastAsia="en-IN"/>
    </w:rPr>
  </w:style>
  <w:style w:type="paragraph" w:customStyle="1" w:styleId="488ECBDD5B1947C0AD5AC4E6C8CAFCC8">
    <w:name w:val="488ECBDD5B1947C0AD5AC4E6C8CAFCC8"/>
    <w:rsid w:val="00220618"/>
    <w:pPr>
      <w:spacing w:after="160" w:line="259" w:lineRule="auto"/>
    </w:pPr>
    <w:rPr>
      <w:lang w:val="en-IN" w:eastAsia="en-IN"/>
    </w:rPr>
  </w:style>
  <w:style w:type="paragraph" w:customStyle="1" w:styleId="CEB5FC136373422B83717511B4273F6B">
    <w:name w:val="CEB5FC136373422B83717511B4273F6B"/>
    <w:rsid w:val="00220618"/>
    <w:pPr>
      <w:spacing w:after="160" w:line="259" w:lineRule="auto"/>
    </w:pPr>
    <w:rPr>
      <w:lang w:val="en-IN" w:eastAsia="en-IN"/>
    </w:rPr>
  </w:style>
  <w:style w:type="paragraph" w:customStyle="1" w:styleId="81D46AB612A34760AB8A2763CC13EB67">
    <w:name w:val="81D46AB612A34760AB8A2763CC13EB67"/>
    <w:rsid w:val="00220618"/>
    <w:pPr>
      <w:spacing w:after="160" w:line="259" w:lineRule="auto"/>
    </w:pPr>
    <w:rPr>
      <w:lang w:val="en-IN" w:eastAsia="en-IN"/>
    </w:rPr>
  </w:style>
  <w:style w:type="paragraph" w:customStyle="1" w:styleId="E4CDB625A24149B5A2FBEBA197F412A0">
    <w:name w:val="E4CDB625A24149B5A2FBEBA197F412A0"/>
    <w:rsid w:val="00220618"/>
    <w:pPr>
      <w:spacing w:after="160" w:line="259" w:lineRule="auto"/>
    </w:pPr>
    <w:rPr>
      <w:lang w:val="en-IN" w:eastAsia="en-IN"/>
    </w:rPr>
  </w:style>
  <w:style w:type="paragraph" w:customStyle="1" w:styleId="51FFD97BE91B46C4890067B8047EDAC3">
    <w:name w:val="51FFD97BE91B46C4890067B8047EDAC3"/>
    <w:rsid w:val="00220618"/>
    <w:pPr>
      <w:spacing w:after="160" w:line="259" w:lineRule="auto"/>
    </w:pPr>
    <w:rPr>
      <w:lang w:val="en-IN" w:eastAsia="en-IN"/>
    </w:rPr>
  </w:style>
  <w:style w:type="paragraph" w:customStyle="1" w:styleId="DA8E7683871E4613A50F42BD42E6C1B1">
    <w:name w:val="DA8E7683871E4613A50F42BD42E6C1B1"/>
    <w:rsid w:val="00220618"/>
    <w:pPr>
      <w:spacing w:after="160" w:line="259" w:lineRule="auto"/>
    </w:pPr>
    <w:rPr>
      <w:lang w:val="en-IN" w:eastAsia="en-IN"/>
    </w:rPr>
  </w:style>
  <w:style w:type="paragraph" w:customStyle="1" w:styleId="BDA122918CF44EF884889D8265687581">
    <w:name w:val="BDA122918CF44EF884889D8265687581"/>
    <w:rsid w:val="00220618"/>
    <w:pPr>
      <w:spacing w:after="160" w:line="259" w:lineRule="auto"/>
    </w:pPr>
    <w:rPr>
      <w:lang w:val="en-IN" w:eastAsia="en-IN"/>
    </w:rPr>
  </w:style>
  <w:style w:type="paragraph" w:customStyle="1" w:styleId="BCFBC55D14854EFF9D8DC9DC41C8283F">
    <w:name w:val="BCFBC55D14854EFF9D8DC9DC41C8283F"/>
    <w:rsid w:val="00220618"/>
    <w:pPr>
      <w:spacing w:after="160" w:line="259" w:lineRule="auto"/>
    </w:pPr>
    <w:rPr>
      <w:lang w:val="en-IN" w:eastAsia="en-IN"/>
    </w:rPr>
  </w:style>
  <w:style w:type="paragraph" w:customStyle="1" w:styleId="E106571F2A1549E5851462A04EECB72A">
    <w:name w:val="E106571F2A1549E5851462A04EECB72A"/>
    <w:rsid w:val="00220618"/>
    <w:pPr>
      <w:spacing w:after="160" w:line="259" w:lineRule="auto"/>
    </w:pPr>
    <w:rPr>
      <w:lang w:val="en-IN" w:eastAsia="en-IN"/>
    </w:rPr>
  </w:style>
  <w:style w:type="paragraph" w:customStyle="1" w:styleId="11383A4152094E219DBAE1892DE7365A">
    <w:name w:val="11383A4152094E219DBAE1892DE7365A"/>
    <w:rsid w:val="00220618"/>
    <w:pPr>
      <w:spacing w:after="160" w:line="259" w:lineRule="auto"/>
    </w:pPr>
    <w:rPr>
      <w:lang w:val="en-IN" w:eastAsia="en-IN"/>
    </w:rPr>
  </w:style>
  <w:style w:type="paragraph" w:customStyle="1" w:styleId="196D8334FB414EADAE530B1E79490924">
    <w:name w:val="196D8334FB414EADAE530B1E79490924"/>
    <w:rsid w:val="00220618"/>
    <w:pPr>
      <w:spacing w:after="160" w:line="259" w:lineRule="auto"/>
    </w:pPr>
    <w:rPr>
      <w:lang w:val="en-IN" w:eastAsia="en-IN"/>
    </w:rPr>
  </w:style>
  <w:style w:type="paragraph" w:customStyle="1" w:styleId="35275F2D30324F04A09C148D10E7FBD5">
    <w:name w:val="35275F2D30324F04A09C148D10E7FBD5"/>
    <w:rsid w:val="00220618"/>
    <w:pPr>
      <w:spacing w:after="160" w:line="259" w:lineRule="auto"/>
    </w:pPr>
    <w:rPr>
      <w:lang w:val="en-IN" w:eastAsia="en-IN"/>
    </w:rPr>
  </w:style>
  <w:style w:type="paragraph" w:customStyle="1" w:styleId="B14F8DD4CD9F42B69F7C62F6C5BA1E52">
    <w:name w:val="B14F8DD4CD9F42B69F7C62F6C5BA1E52"/>
    <w:rsid w:val="00220618"/>
    <w:pPr>
      <w:spacing w:after="160" w:line="259" w:lineRule="auto"/>
    </w:pPr>
    <w:rPr>
      <w:lang w:val="en-IN" w:eastAsia="en-IN"/>
    </w:rPr>
  </w:style>
  <w:style w:type="paragraph" w:customStyle="1" w:styleId="93EDDC23BC3E401A83680555490444F8">
    <w:name w:val="93EDDC23BC3E401A83680555490444F8"/>
    <w:rsid w:val="00220618"/>
    <w:pPr>
      <w:spacing w:after="160" w:line="259" w:lineRule="auto"/>
    </w:pPr>
    <w:rPr>
      <w:lang w:val="en-IN" w:eastAsia="en-IN"/>
    </w:rPr>
  </w:style>
  <w:style w:type="paragraph" w:customStyle="1" w:styleId="2E31AE4D6642412D89BA0F8BC8036DF0">
    <w:name w:val="2E31AE4D6642412D89BA0F8BC8036DF0"/>
    <w:rsid w:val="00220618"/>
    <w:pPr>
      <w:spacing w:after="160" w:line="259" w:lineRule="auto"/>
    </w:pPr>
    <w:rPr>
      <w:lang w:val="en-IN" w:eastAsia="en-IN"/>
    </w:rPr>
  </w:style>
  <w:style w:type="paragraph" w:customStyle="1" w:styleId="3C2CCC73E76C4C5C828A42FA578B320C">
    <w:name w:val="3C2CCC73E76C4C5C828A42FA578B320C"/>
    <w:rsid w:val="00220618"/>
    <w:pPr>
      <w:spacing w:after="160" w:line="259" w:lineRule="auto"/>
    </w:pPr>
    <w:rPr>
      <w:lang w:val="en-IN" w:eastAsia="en-IN"/>
    </w:rPr>
  </w:style>
  <w:style w:type="paragraph" w:customStyle="1" w:styleId="950A7E8E2A304319AA5F85A92B967373">
    <w:name w:val="950A7E8E2A304319AA5F85A92B967373"/>
    <w:rsid w:val="00220618"/>
    <w:pPr>
      <w:spacing w:after="160" w:line="259" w:lineRule="auto"/>
    </w:pPr>
    <w:rPr>
      <w:lang w:val="en-IN" w:eastAsia="en-IN"/>
    </w:rPr>
  </w:style>
  <w:style w:type="paragraph" w:customStyle="1" w:styleId="AE2B5BC1CF0D481CAE335520DF59D818">
    <w:name w:val="AE2B5BC1CF0D481CAE335520DF59D818"/>
    <w:rsid w:val="00220618"/>
    <w:pPr>
      <w:spacing w:after="160" w:line="259" w:lineRule="auto"/>
    </w:pPr>
    <w:rPr>
      <w:lang w:val="en-IN" w:eastAsia="en-IN"/>
    </w:rPr>
  </w:style>
  <w:style w:type="paragraph" w:customStyle="1" w:styleId="98D0DECFDC6F41F9BA12501A69116741">
    <w:name w:val="98D0DECFDC6F41F9BA12501A69116741"/>
    <w:rsid w:val="00220618"/>
    <w:pPr>
      <w:spacing w:after="160" w:line="259" w:lineRule="auto"/>
    </w:pPr>
    <w:rPr>
      <w:lang w:val="en-IN" w:eastAsia="en-IN"/>
    </w:rPr>
  </w:style>
  <w:style w:type="paragraph" w:customStyle="1" w:styleId="FA822F5CA865469BBBEC24AF23181F0C">
    <w:name w:val="FA822F5CA865469BBBEC24AF23181F0C"/>
    <w:rsid w:val="00220618"/>
    <w:pPr>
      <w:spacing w:after="160" w:line="259" w:lineRule="auto"/>
    </w:pPr>
    <w:rPr>
      <w:lang w:val="en-IN" w:eastAsia="en-IN"/>
    </w:rPr>
  </w:style>
  <w:style w:type="paragraph" w:customStyle="1" w:styleId="44A2F819C78342F98A5008D86BB7D1A7">
    <w:name w:val="44A2F819C78342F98A5008D86BB7D1A7"/>
    <w:rsid w:val="00220618"/>
    <w:pPr>
      <w:spacing w:after="160" w:line="259" w:lineRule="auto"/>
    </w:pPr>
    <w:rPr>
      <w:lang w:val="en-IN" w:eastAsia="en-IN"/>
    </w:rPr>
  </w:style>
  <w:style w:type="paragraph" w:customStyle="1" w:styleId="2769F4ADD6034637A145D5FE6693A1D4">
    <w:name w:val="2769F4ADD6034637A145D5FE6693A1D4"/>
    <w:rsid w:val="00220618"/>
    <w:pPr>
      <w:spacing w:after="160" w:line="259" w:lineRule="auto"/>
    </w:pPr>
    <w:rPr>
      <w:lang w:val="en-IN" w:eastAsia="en-IN"/>
    </w:rPr>
  </w:style>
  <w:style w:type="paragraph" w:customStyle="1" w:styleId="37C5BD4A770545DF98F56C27628351E3">
    <w:name w:val="37C5BD4A770545DF98F56C27628351E3"/>
    <w:rsid w:val="00220618"/>
    <w:pPr>
      <w:spacing w:after="160" w:line="259" w:lineRule="auto"/>
    </w:pPr>
    <w:rPr>
      <w:lang w:val="en-IN" w:eastAsia="en-IN"/>
    </w:rPr>
  </w:style>
  <w:style w:type="paragraph" w:customStyle="1" w:styleId="0AA2E2AF9D834373B4208A8F6BF28C9D">
    <w:name w:val="0AA2E2AF9D834373B4208A8F6BF28C9D"/>
    <w:rsid w:val="00220618"/>
    <w:pPr>
      <w:spacing w:after="160" w:line="259" w:lineRule="auto"/>
    </w:pPr>
    <w:rPr>
      <w:lang w:val="en-IN" w:eastAsia="en-IN"/>
    </w:rPr>
  </w:style>
  <w:style w:type="paragraph" w:customStyle="1" w:styleId="07A5D55E9E574D6390FA8512D5BA7C5B">
    <w:name w:val="07A5D55E9E574D6390FA8512D5BA7C5B"/>
    <w:rsid w:val="00220618"/>
    <w:pPr>
      <w:spacing w:after="160" w:line="259" w:lineRule="auto"/>
    </w:pPr>
    <w:rPr>
      <w:lang w:val="en-IN" w:eastAsia="en-IN"/>
    </w:rPr>
  </w:style>
  <w:style w:type="paragraph" w:customStyle="1" w:styleId="5BF65056FEB9438493EA81AAEF03B273">
    <w:name w:val="5BF65056FEB9438493EA81AAEF03B273"/>
    <w:rsid w:val="00220618"/>
    <w:pPr>
      <w:spacing w:after="160" w:line="259" w:lineRule="auto"/>
    </w:pPr>
    <w:rPr>
      <w:lang w:val="en-IN" w:eastAsia="en-IN"/>
    </w:rPr>
  </w:style>
  <w:style w:type="paragraph" w:customStyle="1" w:styleId="D9140C04AEE643B5856C368A5E3BAEB8">
    <w:name w:val="D9140C04AEE643B5856C368A5E3BAEB8"/>
    <w:rsid w:val="00220618"/>
    <w:pPr>
      <w:spacing w:after="160" w:line="259" w:lineRule="auto"/>
    </w:pPr>
    <w:rPr>
      <w:lang w:val="en-IN" w:eastAsia="en-IN"/>
    </w:rPr>
  </w:style>
  <w:style w:type="paragraph" w:customStyle="1" w:styleId="6526D0B9E9F8483BA4191274D4D55993">
    <w:name w:val="6526D0B9E9F8483BA4191274D4D55993"/>
    <w:rsid w:val="00220618"/>
    <w:pPr>
      <w:spacing w:after="160" w:line="259" w:lineRule="auto"/>
    </w:pPr>
    <w:rPr>
      <w:lang w:val="en-IN" w:eastAsia="en-IN"/>
    </w:rPr>
  </w:style>
  <w:style w:type="paragraph" w:customStyle="1" w:styleId="62DF223564BA42C6A0BE19E8B1D22661">
    <w:name w:val="62DF223564BA42C6A0BE19E8B1D22661"/>
    <w:rsid w:val="00220618"/>
    <w:pPr>
      <w:spacing w:after="160" w:line="259" w:lineRule="auto"/>
    </w:pPr>
    <w:rPr>
      <w:lang w:val="en-IN" w:eastAsia="en-IN"/>
    </w:rPr>
  </w:style>
  <w:style w:type="paragraph" w:customStyle="1" w:styleId="F61C6BA531874C24AAA1FDDEEFF4823C">
    <w:name w:val="F61C6BA531874C24AAA1FDDEEFF4823C"/>
    <w:rsid w:val="00220618"/>
    <w:pPr>
      <w:spacing w:after="160" w:line="259" w:lineRule="auto"/>
    </w:pPr>
    <w:rPr>
      <w:lang w:val="en-IN" w:eastAsia="en-IN"/>
    </w:rPr>
  </w:style>
  <w:style w:type="paragraph" w:customStyle="1" w:styleId="7C38277124504764982CE80739BBB58F">
    <w:name w:val="7C38277124504764982CE80739BBB58F"/>
    <w:rsid w:val="00220618"/>
    <w:pPr>
      <w:spacing w:after="160" w:line="259" w:lineRule="auto"/>
    </w:pPr>
    <w:rPr>
      <w:lang w:val="en-IN" w:eastAsia="en-IN"/>
    </w:rPr>
  </w:style>
  <w:style w:type="paragraph" w:customStyle="1" w:styleId="AC98D1A438164BDDA70FA39FD16C003F">
    <w:name w:val="AC98D1A438164BDDA70FA39FD16C003F"/>
    <w:rsid w:val="00220618"/>
    <w:pPr>
      <w:spacing w:after="160" w:line="259" w:lineRule="auto"/>
    </w:pPr>
    <w:rPr>
      <w:lang w:val="en-IN" w:eastAsia="en-IN"/>
    </w:rPr>
  </w:style>
  <w:style w:type="paragraph" w:customStyle="1" w:styleId="4D367D620C4C46648F5B53FA7786E84A">
    <w:name w:val="4D367D620C4C46648F5B53FA7786E84A"/>
    <w:rsid w:val="00220618"/>
    <w:pPr>
      <w:spacing w:after="160" w:line="259" w:lineRule="auto"/>
    </w:pPr>
    <w:rPr>
      <w:lang w:val="en-IN" w:eastAsia="en-IN"/>
    </w:rPr>
  </w:style>
  <w:style w:type="paragraph" w:customStyle="1" w:styleId="76C7CE027F6F4CE48E42A48AA98F30F4">
    <w:name w:val="76C7CE027F6F4CE48E42A48AA98F30F4"/>
    <w:rsid w:val="00220618"/>
    <w:pPr>
      <w:spacing w:after="160" w:line="259" w:lineRule="auto"/>
    </w:pPr>
    <w:rPr>
      <w:lang w:val="en-IN" w:eastAsia="en-IN"/>
    </w:rPr>
  </w:style>
  <w:style w:type="paragraph" w:customStyle="1" w:styleId="21FF0B9AA9A4438796A0F38A260E1E25">
    <w:name w:val="21FF0B9AA9A4438796A0F38A260E1E25"/>
    <w:rsid w:val="00220618"/>
    <w:pPr>
      <w:spacing w:after="160" w:line="259" w:lineRule="auto"/>
    </w:pPr>
    <w:rPr>
      <w:lang w:val="en-IN" w:eastAsia="en-IN"/>
    </w:rPr>
  </w:style>
  <w:style w:type="paragraph" w:customStyle="1" w:styleId="8FFF86CB353440838CB47ACF94921F26">
    <w:name w:val="8FFF86CB353440838CB47ACF94921F26"/>
    <w:rsid w:val="00220618"/>
    <w:pPr>
      <w:spacing w:after="160" w:line="259" w:lineRule="auto"/>
    </w:pPr>
    <w:rPr>
      <w:lang w:val="en-IN" w:eastAsia="en-IN"/>
    </w:rPr>
  </w:style>
  <w:style w:type="paragraph" w:customStyle="1" w:styleId="E21319EDF78C4F38953C42375C240D3A">
    <w:name w:val="E21319EDF78C4F38953C42375C240D3A"/>
    <w:rsid w:val="00220618"/>
    <w:pPr>
      <w:spacing w:after="160" w:line="259" w:lineRule="auto"/>
    </w:pPr>
    <w:rPr>
      <w:lang w:val="en-IN" w:eastAsia="en-IN"/>
    </w:rPr>
  </w:style>
  <w:style w:type="paragraph" w:customStyle="1" w:styleId="1C770C740370449AA90C25077F18FB73">
    <w:name w:val="1C770C740370449AA90C25077F18FB73"/>
    <w:rsid w:val="00220618"/>
    <w:pPr>
      <w:spacing w:after="160" w:line="259" w:lineRule="auto"/>
    </w:pPr>
    <w:rPr>
      <w:lang w:val="en-IN" w:eastAsia="en-IN"/>
    </w:rPr>
  </w:style>
  <w:style w:type="paragraph" w:customStyle="1" w:styleId="924A03673AF74D14AA37DA417FE13D93">
    <w:name w:val="924A03673AF74D14AA37DA417FE13D93"/>
    <w:rsid w:val="00220618"/>
    <w:pPr>
      <w:spacing w:after="160" w:line="259" w:lineRule="auto"/>
    </w:pPr>
    <w:rPr>
      <w:lang w:val="en-IN" w:eastAsia="en-IN"/>
    </w:rPr>
  </w:style>
  <w:style w:type="paragraph" w:customStyle="1" w:styleId="3B22FFFDCCDD485A9E0FD37E40B84C91">
    <w:name w:val="3B22FFFDCCDD485A9E0FD37E40B84C91"/>
    <w:rsid w:val="00220618"/>
    <w:pPr>
      <w:spacing w:after="160" w:line="259" w:lineRule="auto"/>
    </w:pPr>
    <w:rPr>
      <w:lang w:val="en-IN" w:eastAsia="en-IN"/>
    </w:rPr>
  </w:style>
  <w:style w:type="paragraph" w:customStyle="1" w:styleId="3FD0D25EA1F74D2BB276D36876B27A66">
    <w:name w:val="3FD0D25EA1F74D2BB276D36876B27A66"/>
    <w:rsid w:val="00220618"/>
    <w:pPr>
      <w:spacing w:after="160" w:line="259" w:lineRule="auto"/>
    </w:pPr>
    <w:rPr>
      <w:lang w:val="en-IN" w:eastAsia="en-IN"/>
    </w:rPr>
  </w:style>
  <w:style w:type="paragraph" w:customStyle="1" w:styleId="329A147460B04598A9634013AB9C3374">
    <w:name w:val="329A147460B04598A9634013AB9C3374"/>
    <w:rsid w:val="00220618"/>
    <w:pPr>
      <w:spacing w:after="160" w:line="259" w:lineRule="auto"/>
    </w:pPr>
    <w:rPr>
      <w:lang w:val="en-IN" w:eastAsia="en-IN"/>
    </w:rPr>
  </w:style>
  <w:style w:type="paragraph" w:customStyle="1" w:styleId="A577DA4A91DA490DB8FD84BF84D3CDAA">
    <w:name w:val="A577DA4A91DA490DB8FD84BF84D3CDAA"/>
    <w:rsid w:val="00220618"/>
    <w:pPr>
      <w:spacing w:after="160" w:line="259" w:lineRule="auto"/>
    </w:pPr>
    <w:rPr>
      <w:lang w:val="en-IN" w:eastAsia="en-IN"/>
    </w:rPr>
  </w:style>
  <w:style w:type="paragraph" w:customStyle="1" w:styleId="2402DD5DF0204EB2BD6066A805D907E6">
    <w:name w:val="2402DD5DF0204EB2BD6066A805D907E6"/>
    <w:rsid w:val="00220618"/>
    <w:pPr>
      <w:spacing w:after="160" w:line="259" w:lineRule="auto"/>
    </w:pPr>
    <w:rPr>
      <w:lang w:val="en-IN" w:eastAsia="en-IN"/>
    </w:rPr>
  </w:style>
  <w:style w:type="paragraph" w:customStyle="1" w:styleId="54A76E9D62DB41E5A4EDFBEAB3C92647">
    <w:name w:val="54A76E9D62DB41E5A4EDFBEAB3C92647"/>
    <w:rsid w:val="00220618"/>
    <w:pPr>
      <w:spacing w:after="160" w:line="259" w:lineRule="auto"/>
    </w:pPr>
    <w:rPr>
      <w:lang w:val="en-IN" w:eastAsia="en-IN"/>
    </w:rPr>
  </w:style>
  <w:style w:type="paragraph" w:customStyle="1" w:styleId="FB417AA5A20B4289A4F0150AD4F17788">
    <w:name w:val="FB417AA5A20B4289A4F0150AD4F17788"/>
    <w:rsid w:val="00220618"/>
    <w:pPr>
      <w:spacing w:after="160" w:line="259" w:lineRule="auto"/>
    </w:pPr>
    <w:rPr>
      <w:lang w:val="en-IN" w:eastAsia="en-IN"/>
    </w:rPr>
  </w:style>
  <w:style w:type="paragraph" w:customStyle="1" w:styleId="4BA278A574EE4C72AE7D1EBC7D98A0AD">
    <w:name w:val="4BA278A574EE4C72AE7D1EBC7D98A0AD"/>
    <w:rsid w:val="00220618"/>
    <w:pPr>
      <w:spacing w:after="160" w:line="259" w:lineRule="auto"/>
    </w:pPr>
    <w:rPr>
      <w:lang w:val="en-IN" w:eastAsia="en-IN"/>
    </w:rPr>
  </w:style>
  <w:style w:type="paragraph" w:customStyle="1" w:styleId="CEB4804800D84D42B7D747080C3CE169">
    <w:name w:val="CEB4804800D84D42B7D747080C3CE169"/>
    <w:rsid w:val="00220618"/>
    <w:pPr>
      <w:spacing w:after="160" w:line="259" w:lineRule="auto"/>
    </w:pPr>
    <w:rPr>
      <w:lang w:val="en-IN" w:eastAsia="en-IN"/>
    </w:rPr>
  </w:style>
  <w:style w:type="paragraph" w:customStyle="1" w:styleId="E343F3A351A345F0924701B440604D7A">
    <w:name w:val="E343F3A351A345F0924701B440604D7A"/>
    <w:rsid w:val="00220618"/>
    <w:pPr>
      <w:spacing w:after="160" w:line="259" w:lineRule="auto"/>
    </w:pPr>
    <w:rPr>
      <w:lang w:val="en-IN" w:eastAsia="en-IN"/>
    </w:rPr>
  </w:style>
  <w:style w:type="paragraph" w:customStyle="1" w:styleId="03157738CCA74412B28426B8C0261740">
    <w:name w:val="03157738CCA74412B28426B8C0261740"/>
    <w:rsid w:val="00220618"/>
    <w:pPr>
      <w:spacing w:after="160" w:line="259" w:lineRule="auto"/>
    </w:pPr>
    <w:rPr>
      <w:lang w:val="en-IN" w:eastAsia="en-IN"/>
    </w:rPr>
  </w:style>
  <w:style w:type="paragraph" w:customStyle="1" w:styleId="0D9106E4C2644B34A4298B1690932F8B">
    <w:name w:val="0D9106E4C2644B34A4298B1690932F8B"/>
    <w:rsid w:val="00220618"/>
    <w:pPr>
      <w:spacing w:after="160" w:line="259" w:lineRule="auto"/>
    </w:pPr>
    <w:rPr>
      <w:lang w:val="en-IN" w:eastAsia="en-IN"/>
    </w:rPr>
  </w:style>
  <w:style w:type="paragraph" w:customStyle="1" w:styleId="91E015AF1FF5453290DB297440A5AB12">
    <w:name w:val="91E015AF1FF5453290DB297440A5AB12"/>
    <w:rsid w:val="00220618"/>
    <w:pPr>
      <w:spacing w:after="160" w:line="259" w:lineRule="auto"/>
    </w:pPr>
    <w:rPr>
      <w:lang w:val="en-IN" w:eastAsia="en-IN"/>
    </w:rPr>
  </w:style>
  <w:style w:type="paragraph" w:customStyle="1" w:styleId="9A4ABBD2D557482F8EE937656EF139FB">
    <w:name w:val="9A4ABBD2D557482F8EE937656EF139FB"/>
    <w:rsid w:val="00220618"/>
    <w:pPr>
      <w:spacing w:after="160" w:line="259" w:lineRule="auto"/>
    </w:pPr>
    <w:rPr>
      <w:lang w:val="en-IN" w:eastAsia="en-IN"/>
    </w:rPr>
  </w:style>
  <w:style w:type="paragraph" w:customStyle="1" w:styleId="AB98429C7C0B4A30A29787109A2CDD49">
    <w:name w:val="AB98429C7C0B4A30A29787109A2CDD49"/>
    <w:rsid w:val="00220618"/>
    <w:pPr>
      <w:spacing w:after="160" w:line="259" w:lineRule="auto"/>
    </w:pPr>
    <w:rPr>
      <w:lang w:val="en-IN" w:eastAsia="en-IN"/>
    </w:rPr>
  </w:style>
  <w:style w:type="paragraph" w:customStyle="1" w:styleId="214C204D62224E959608E7A940FB323E">
    <w:name w:val="214C204D62224E959608E7A940FB323E"/>
    <w:rsid w:val="00220618"/>
    <w:pPr>
      <w:spacing w:after="160" w:line="259" w:lineRule="auto"/>
    </w:pPr>
    <w:rPr>
      <w:lang w:val="en-IN" w:eastAsia="en-IN"/>
    </w:rPr>
  </w:style>
  <w:style w:type="paragraph" w:customStyle="1" w:styleId="36954D033DD748348DF415B84B4B6402">
    <w:name w:val="36954D033DD748348DF415B84B4B6402"/>
    <w:rsid w:val="00220618"/>
    <w:pPr>
      <w:spacing w:after="160" w:line="259" w:lineRule="auto"/>
    </w:pPr>
    <w:rPr>
      <w:lang w:val="en-IN" w:eastAsia="en-IN"/>
    </w:rPr>
  </w:style>
  <w:style w:type="paragraph" w:customStyle="1" w:styleId="CB48B2C587234BEEAFF64352BBC50A8B">
    <w:name w:val="CB48B2C587234BEEAFF64352BBC50A8B"/>
    <w:rsid w:val="00220618"/>
    <w:pPr>
      <w:spacing w:after="160" w:line="259" w:lineRule="auto"/>
    </w:pPr>
    <w:rPr>
      <w:lang w:val="en-IN" w:eastAsia="en-IN"/>
    </w:rPr>
  </w:style>
  <w:style w:type="paragraph" w:customStyle="1" w:styleId="EE7DE9A5C5AD4FBAA49AF9CC6CA92949">
    <w:name w:val="EE7DE9A5C5AD4FBAA49AF9CC6CA92949"/>
    <w:rsid w:val="00220618"/>
    <w:pPr>
      <w:spacing w:after="160" w:line="259" w:lineRule="auto"/>
    </w:pPr>
    <w:rPr>
      <w:lang w:val="en-IN" w:eastAsia="en-IN"/>
    </w:rPr>
  </w:style>
  <w:style w:type="paragraph" w:customStyle="1" w:styleId="AC049E56F72F4C50B1292E4A43606FB5">
    <w:name w:val="AC049E56F72F4C50B1292E4A43606FB5"/>
    <w:rsid w:val="00220618"/>
    <w:pPr>
      <w:spacing w:after="160" w:line="259" w:lineRule="auto"/>
    </w:pPr>
    <w:rPr>
      <w:lang w:val="en-IN" w:eastAsia="en-IN"/>
    </w:rPr>
  </w:style>
  <w:style w:type="paragraph" w:customStyle="1" w:styleId="422F63837BB0438586D73868248A6943">
    <w:name w:val="422F63837BB0438586D73868248A6943"/>
    <w:rsid w:val="00220618"/>
    <w:pPr>
      <w:spacing w:after="160" w:line="259" w:lineRule="auto"/>
    </w:pPr>
    <w:rPr>
      <w:lang w:val="en-IN" w:eastAsia="en-IN"/>
    </w:rPr>
  </w:style>
  <w:style w:type="paragraph" w:customStyle="1" w:styleId="8B77551A65DB4F4AB930B9DB56654277">
    <w:name w:val="8B77551A65DB4F4AB930B9DB56654277"/>
    <w:rsid w:val="00220618"/>
    <w:pPr>
      <w:spacing w:after="160" w:line="259" w:lineRule="auto"/>
    </w:pPr>
    <w:rPr>
      <w:lang w:val="en-IN" w:eastAsia="en-IN"/>
    </w:rPr>
  </w:style>
  <w:style w:type="paragraph" w:customStyle="1" w:styleId="A5805FFB40A5469A862FF3CEA8B61300">
    <w:name w:val="A5805FFB40A5469A862FF3CEA8B61300"/>
    <w:rsid w:val="00220618"/>
    <w:pPr>
      <w:spacing w:after="160" w:line="259" w:lineRule="auto"/>
    </w:pPr>
    <w:rPr>
      <w:lang w:val="en-IN" w:eastAsia="en-IN"/>
    </w:rPr>
  </w:style>
  <w:style w:type="paragraph" w:customStyle="1" w:styleId="F5EEDAC934B14A90AC64C6A771E371AE">
    <w:name w:val="F5EEDAC934B14A90AC64C6A771E371AE"/>
    <w:rsid w:val="00220618"/>
    <w:pPr>
      <w:spacing w:after="160" w:line="259" w:lineRule="auto"/>
    </w:pPr>
    <w:rPr>
      <w:lang w:val="en-IN" w:eastAsia="en-IN"/>
    </w:rPr>
  </w:style>
  <w:style w:type="paragraph" w:customStyle="1" w:styleId="F16BCDD3C44E434883DC83BA1A8A6661">
    <w:name w:val="F16BCDD3C44E434883DC83BA1A8A6661"/>
    <w:rsid w:val="00220618"/>
    <w:pPr>
      <w:spacing w:after="160" w:line="259" w:lineRule="auto"/>
    </w:pPr>
    <w:rPr>
      <w:lang w:val="en-IN" w:eastAsia="en-IN"/>
    </w:rPr>
  </w:style>
  <w:style w:type="paragraph" w:customStyle="1" w:styleId="B539EB08A69E443492B57685B64D6BC3">
    <w:name w:val="B539EB08A69E443492B57685B64D6BC3"/>
    <w:rsid w:val="00220618"/>
    <w:pPr>
      <w:spacing w:after="160" w:line="259" w:lineRule="auto"/>
    </w:pPr>
    <w:rPr>
      <w:lang w:val="en-IN" w:eastAsia="en-IN"/>
    </w:rPr>
  </w:style>
  <w:style w:type="paragraph" w:customStyle="1" w:styleId="866B6946B21F4F47887C2A7D00D903DD">
    <w:name w:val="866B6946B21F4F47887C2A7D00D903DD"/>
    <w:rsid w:val="00220618"/>
    <w:pPr>
      <w:spacing w:after="160" w:line="259" w:lineRule="auto"/>
    </w:pPr>
    <w:rPr>
      <w:lang w:val="en-IN" w:eastAsia="en-IN"/>
    </w:rPr>
  </w:style>
  <w:style w:type="paragraph" w:customStyle="1" w:styleId="4C12634E07994DA5BD88C60CD23DBCEB">
    <w:name w:val="4C12634E07994DA5BD88C60CD23DBCEB"/>
    <w:rsid w:val="00220618"/>
    <w:pPr>
      <w:spacing w:after="160" w:line="259" w:lineRule="auto"/>
    </w:pPr>
    <w:rPr>
      <w:lang w:val="en-IN" w:eastAsia="en-IN"/>
    </w:rPr>
  </w:style>
  <w:style w:type="paragraph" w:customStyle="1" w:styleId="DC1924A11D0F415AABB478BC07606F3F">
    <w:name w:val="DC1924A11D0F415AABB478BC07606F3F"/>
    <w:rsid w:val="00220618"/>
    <w:pPr>
      <w:spacing w:after="160" w:line="259" w:lineRule="auto"/>
    </w:pPr>
    <w:rPr>
      <w:lang w:val="en-IN" w:eastAsia="en-IN"/>
    </w:rPr>
  </w:style>
  <w:style w:type="paragraph" w:customStyle="1" w:styleId="BA1D25B659984B9093A761FA8590201B">
    <w:name w:val="BA1D25B659984B9093A761FA8590201B"/>
    <w:rsid w:val="00220618"/>
    <w:pPr>
      <w:spacing w:after="160" w:line="259" w:lineRule="auto"/>
    </w:pPr>
    <w:rPr>
      <w:lang w:val="en-IN" w:eastAsia="en-IN"/>
    </w:rPr>
  </w:style>
  <w:style w:type="paragraph" w:customStyle="1" w:styleId="77944AD20D824266A417EBDA408FFA97">
    <w:name w:val="77944AD20D824266A417EBDA408FFA97"/>
    <w:rsid w:val="00220618"/>
    <w:pPr>
      <w:spacing w:after="160" w:line="259" w:lineRule="auto"/>
    </w:pPr>
    <w:rPr>
      <w:lang w:val="en-IN" w:eastAsia="en-IN"/>
    </w:rPr>
  </w:style>
  <w:style w:type="paragraph" w:customStyle="1" w:styleId="0B114D17C85147A59F9AAA3956A4D9D6">
    <w:name w:val="0B114D17C85147A59F9AAA3956A4D9D6"/>
    <w:rsid w:val="00220618"/>
    <w:pPr>
      <w:spacing w:after="160" w:line="259" w:lineRule="auto"/>
    </w:pPr>
    <w:rPr>
      <w:lang w:val="en-IN" w:eastAsia="en-IN"/>
    </w:rPr>
  </w:style>
  <w:style w:type="paragraph" w:customStyle="1" w:styleId="23C5D1C8FA5F4C488BB892967A1A81ED">
    <w:name w:val="23C5D1C8FA5F4C488BB892967A1A81ED"/>
    <w:rsid w:val="00220618"/>
    <w:pPr>
      <w:spacing w:after="160" w:line="259" w:lineRule="auto"/>
    </w:pPr>
    <w:rPr>
      <w:lang w:val="en-IN" w:eastAsia="en-IN"/>
    </w:rPr>
  </w:style>
  <w:style w:type="paragraph" w:customStyle="1" w:styleId="B1DDA32098124BDB9DD390A90F733568">
    <w:name w:val="B1DDA32098124BDB9DD390A90F733568"/>
    <w:rsid w:val="00220618"/>
    <w:pPr>
      <w:spacing w:after="160" w:line="259" w:lineRule="auto"/>
    </w:pPr>
    <w:rPr>
      <w:lang w:val="en-IN" w:eastAsia="en-IN"/>
    </w:rPr>
  </w:style>
  <w:style w:type="paragraph" w:customStyle="1" w:styleId="04A26085B2E64EF692562DAE0C8FAFC8">
    <w:name w:val="04A26085B2E64EF692562DAE0C8FAFC8"/>
    <w:rsid w:val="00220618"/>
    <w:pPr>
      <w:spacing w:after="160" w:line="259" w:lineRule="auto"/>
    </w:pPr>
    <w:rPr>
      <w:lang w:val="en-IN" w:eastAsia="en-IN"/>
    </w:rPr>
  </w:style>
  <w:style w:type="paragraph" w:customStyle="1" w:styleId="2CEFB76EA3CA4BAA9DFA989679654AF9">
    <w:name w:val="2CEFB76EA3CA4BAA9DFA989679654AF9"/>
    <w:rsid w:val="00220618"/>
    <w:pPr>
      <w:spacing w:after="160" w:line="259" w:lineRule="auto"/>
    </w:pPr>
    <w:rPr>
      <w:lang w:val="en-IN" w:eastAsia="en-IN"/>
    </w:rPr>
  </w:style>
  <w:style w:type="paragraph" w:customStyle="1" w:styleId="BB31AC8A88B7437193AD2DC4A3DBDACF">
    <w:name w:val="BB31AC8A88B7437193AD2DC4A3DBDACF"/>
    <w:rsid w:val="00220618"/>
    <w:pPr>
      <w:spacing w:after="160" w:line="259" w:lineRule="auto"/>
    </w:pPr>
    <w:rPr>
      <w:lang w:val="en-IN" w:eastAsia="en-IN"/>
    </w:rPr>
  </w:style>
  <w:style w:type="paragraph" w:customStyle="1" w:styleId="1837F1E7E064415AAD11BCF38A4A64EC">
    <w:name w:val="1837F1E7E064415AAD11BCF38A4A64EC"/>
    <w:rsid w:val="00220618"/>
    <w:pPr>
      <w:spacing w:after="160" w:line="259" w:lineRule="auto"/>
    </w:pPr>
    <w:rPr>
      <w:lang w:val="en-IN" w:eastAsia="en-IN"/>
    </w:rPr>
  </w:style>
  <w:style w:type="paragraph" w:customStyle="1" w:styleId="02FF3AFC973548B2AA96AA9E4EE40498">
    <w:name w:val="02FF3AFC973548B2AA96AA9E4EE40498"/>
    <w:rsid w:val="00220618"/>
    <w:pPr>
      <w:spacing w:after="160" w:line="259" w:lineRule="auto"/>
    </w:pPr>
    <w:rPr>
      <w:lang w:val="en-IN" w:eastAsia="en-IN"/>
    </w:rPr>
  </w:style>
  <w:style w:type="paragraph" w:customStyle="1" w:styleId="B05E42A14A4A435FBE250E53C36D0E4F">
    <w:name w:val="B05E42A14A4A435FBE250E53C36D0E4F"/>
    <w:rsid w:val="00220618"/>
    <w:pPr>
      <w:spacing w:after="160" w:line="259" w:lineRule="auto"/>
    </w:pPr>
    <w:rPr>
      <w:lang w:val="en-IN" w:eastAsia="en-IN"/>
    </w:rPr>
  </w:style>
  <w:style w:type="paragraph" w:customStyle="1" w:styleId="87E300941C7F4B00AAF1DB4601F326A8">
    <w:name w:val="87E300941C7F4B00AAF1DB4601F326A8"/>
    <w:rsid w:val="00220618"/>
    <w:pPr>
      <w:spacing w:after="160" w:line="259" w:lineRule="auto"/>
    </w:pPr>
    <w:rPr>
      <w:lang w:val="en-IN" w:eastAsia="en-IN"/>
    </w:rPr>
  </w:style>
  <w:style w:type="paragraph" w:customStyle="1" w:styleId="3F17064304EC47E59D0EC90E9B69A37E">
    <w:name w:val="3F17064304EC47E59D0EC90E9B69A37E"/>
    <w:rsid w:val="00220618"/>
    <w:pPr>
      <w:spacing w:after="160" w:line="259" w:lineRule="auto"/>
    </w:pPr>
    <w:rPr>
      <w:lang w:val="en-IN" w:eastAsia="en-IN"/>
    </w:rPr>
  </w:style>
  <w:style w:type="paragraph" w:customStyle="1" w:styleId="EBB9537796B14B1AA6008D80C5E12A9D">
    <w:name w:val="EBB9537796B14B1AA6008D80C5E12A9D"/>
    <w:rsid w:val="00220618"/>
    <w:pPr>
      <w:spacing w:after="160" w:line="259" w:lineRule="auto"/>
    </w:pPr>
    <w:rPr>
      <w:lang w:val="en-IN" w:eastAsia="en-IN"/>
    </w:rPr>
  </w:style>
  <w:style w:type="paragraph" w:customStyle="1" w:styleId="BFFA61BEDC3446FFAD1207573B4510D7">
    <w:name w:val="BFFA61BEDC3446FFAD1207573B4510D7"/>
    <w:rsid w:val="00220618"/>
    <w:pPr>
      <w:spacing w:after="160" w:line="259" w:lineRule="auto"/>
    </w:pPr>
    <w:rPr>
      <w:lang w:val="en-IN" w:eastAsia="en-IN"/>
    </w:rPr>
  </w:style>
  <w:style w:type="paragraph" w:customStyle="1" w:styleId="4D71E04F73124CCEA75067B3DA7BCA59">
    <w:name w:val="4D71E04F73124CCEA75067B3DA7BCA59"/>
    <w:rsid w:val="00220618"/>
    <w:pPr>
      <w:spacing w:after="160" w:line="259" w:lineRule="auto"/>
    </w:pPr>
    <w:rPr>
      <w:lang w:val="en-IN" w:eastAsia="en-IN"/>
    </w:rPr>
  </w:style>
  <w:style w:type="paragraph" w:customStyle="1" w:styleId="1BA500BC2F1D44EEA6E317886F90B433">
    <w:name w:val="1BA500BC2F1D44EEA6E317886F90B433"/>
    <w:rsid w:val="00220618"/>
    <w:pPr>
      <w:spacing w:after="160" w:line="259" w:lineRule="auto"/>
    </w:pPr>
    <w:rPr>
      <w:lang w:val="en-IN" w:eastAsia="en-IN"/>
    </w:rPr>
  </w:style>
  <w:style w:type="paragraph" w:customStyle="1" w:styleId="00C1C75D10194E0CBCC5FC0B9D426DD8">
    <w:name w:val="00C1C75D10194E0CBCC5FC0B9D426DD8"/>
    <w:rsid w:val="00220618"/>
    <w:pPr>
      <w:spacing w:after="160" w:line="259" w:lineRule="auto"/>
    </w:pPr>
    <w:rPr>
      <w:lang w:val="en-IN" w:eastAsia="en-IN"/>
    </w:rPr>
  </w:style>
  <w:style w:type="paragraph" w:customStyle="1" w:styleId="8339F8E6040642CEAAA0F424CBEA7DF9">
    <w:name w:val="8339F8E6040642CEAAA0F424CBEA7DF9"/>
    <w:rsid w:val="00220618"/>
    <w:pPr>
      <w:spacing w:after="160" w:line="259" w:lineRule="auto"/>
    </w:pPr>
    <w:rPr>
      <w:lang w:val="en-IN" w:eastAsia="en-IN"/>
    </w:rPr>
  </w:style>
  <w:style w:type="paragraph" w:customStyle="1" w:styleId="67A4FE3BBCBC4877A9B1699BF8369FCC">
    <w:name w:val="67A4FE3BBCBC4877A9B1699BF8369FCC"/>
    <w:rsid w:val="00220618"/>
    <w:pPr>
      <w:spacing w:after="160" w:line="259" w:lineRule="auto"/>
    </w:pPr>
    <w:rPr>
      <w:lang w:val="en-IN" w:eastAsia="en-IN"/>
    </w:rPr>
  </w:style>
  <w:style w:type="paragraph" w:customStyle="1" w:styleId="70BF0910B5004E1C93D82A0903F901A9">
    <w:name w:val="70BF0910B5004E1C93D82A0903F901A9"/>
    <w:rsid w:val="00220618"/>
    <w:pPr>
      <w:spacing w:after="160" w:line="259" w:lineRule="auto"/>
    </w:pPr>
    <w:rPr>
      <w:lang w:val="en-IN" w:eastAsia="en-IN"/>
    </w:rPr>
  </w:style>
  <w:style w:type="paragraph" w:customStyle="1" w:styleId="083E2C4E99904C0E8ECF7B0D9593D2A6">
    <w:name w:val="083E2C4E99904C0E8ECF7B0D9593D2A6"/>
    <w:rsid w:val="00220618"/>
    <w:pPr>
      <w:spacing w:after="160" w:line="259" w:lineRule="auto"/>
    </w:pPr>
    <w:rPr>
      <w:lang w:val="en-IN" w:eastAsia="en-IN"/>
    </w:rPr>
  </w:style>
  <w:style w:type="paragraph" w:customStyle="1" w:styleId="C296BF99D143426C9F02152390FA5FB0">
    <w:name w:val="C296BF99D143426C9F02152390FA5FB0"/>
    <w:rsid w:val="00220618"/>
    <w:pPr>
      <w:spacing w:after="160" w:line="259" w:lineRule="auto"/>
    </w:pPr>
    <w:rPr>
      <w:lang w:val="en-IN" w:eastAsia="en-IN"/>
    </w:rPr>
  </w:style>
  <w:style w:type="paragraph" w:customStyle="1" w:styleId="88BDC316FA4B4420ABE6425A41578A20">
    <w:name w:val="88BDC316FA4B4420ABE6425A41578A20"/>
    <w:rsid w:val="00220618"/>
    <w:pPr>
      <w:spacing w:after="160" w:line="259" w:lineRule="auto"/>
    </w:pPr>
    <w:rPr>
      <w:lang w:val="en-IN" w:eastAsia="en-IN"/>
    </w:rPr>
  </w:style>
  <w:style w:type="paragraph" w:customStyle="1" w:styleId="3D4722834F8446489151715FBB569506">
    <w:name w:val="3D4722834F8446489151715FBB569506"/>
    <w:rsid w:val="00220618"/>
    <w:pPr>
      <w:spacing w:after="160" w:line="259" w:lineRule="auto"/>
    </w:pPr>
    <w:rPr>
      <w:lang w:val="en-IN" w:eastAsia="en-IN"/>
    </w:rPr>
  </w:style>
  <w:style w:type="paragraph" w:customStyle="1" w:styleId="520AE3F7DADD460B89294DC1D65F24AB">
    <w:name w:val="520AE3F7DADD460B89294DC1D65F24AB"/>
    <w:rsid w:val="00220618"/>
    <w:pPr>
      <w:spacing w:after="160" w:line="259" w:lineRule="auto"/>
    </w:pPr>
    <w:rPr>
      <w:lang w:val="en-IN" w:eastAsia="en-IN"/>
    </w:rPr>
  </w:style>
  <w:style w:type="paragraph" w:customStyle="1" w:styleId="38BBFB6510374ED28D4C57BAD7C7B855">
    <w:name w:val="38BBFB6510374ED28D4C57BAD7C7B855"/>
    <w:rsid w:val="00220618"/>
    <w:pPr>
      <w:spacing w:after="160" w:line="259" w:lineRule="auto"/>
    </w:pPr>
    <w:rPr>
      <w:lang w:val="en-IN" w:eastAsia="en-IN"/>
    </w:rPr>
  </w:style>
  <w:style w:type="paragraph" w:customStyle="1" w:styleId="A3ECDD0D5A4148EDBC16ED29761859EF">
    <w:name w:val="A3ECDD0D5A4148EDBC16ED29761859EF"/>
    <w:rsid w:val="00220618"/>
    <w:pPr>
      <w:spacing w:after="160" w:line="259" w:lineRule="auto"/>
    </w:pPr>
    <w:rPr>
      <w:lang w:val="en-IN" w:eastAsia="en-IN"/>
    </w:rPr>
  </w:style>
  <w:style w:type="paragraph" w:customStyle="1" w:styleId="51F3B45350A145E8A2A65F8F38B4F32B">
    <w:name w:val="51F3B45350A145E8A2A65F8F38B4F32B"/>
    <w:rsid w:val="00220618"/>
    <w:pPr>
      <w:spacing w:after="160" w:line="259" w:lineRule="auto"/>
    </w:pPr>
    <w:rPr>
      <w:lang w:val="en-IN" w:eastAsia="en-IN"/>
    </w:rPr>
  </w:style>
  <w:style w:type="paragraph" w:customStyle="1" w:styleId="E56B3284F94F4A359EA19556E4A838E5">
    <w:name w:val="E56B3284F94F4A359EA19556E4A838E5"/>
    <w:rsid w:val="00220618"/>
    <w:pPr>
      <w:spacing w:after="160" w:line="259" w:lineRule="auto"/>
    </w:pPr>
    <w:rPr>
      <w:lang w:val="en-IN" w:eastAsia="en-IN"/>
    </w:rPr>
  </w:style>
  <w:style w:type="paragraph" w:customStyle="1" w:styleId="6A3D6ACA38DA40B694E4AE45B672B33E">
    <w:name w:val="6A3D6ACA38DA40B694E4AE45B672B33E"/>
    <w:rsid w:val="00220618"/>
    <w:pPr>
      <w:spacing w:after="160" w:line="259" w:lineRule="auto"/>
    </w:pPr>
    <w:rPr>
      <w:lang w:val="en-IN" w:eastAsia="en-IN"/>
    </w:rPr>
  </w:style>
  <w:style w:type="paragraph" w:customStyle="1" w:styleId="72AED63DD47F494193C2CF99F27F2421">
    <w:name w:val="72AED63DD47F494193C2CF99F27F2421"/>
    <w:rsid w:val="00220618"/>
    <w:pPr>
      <w:spacing w:after="160" w:line="259" w:lineRule="auto"/>
    </w:pPr>
    <w:rPr>
      <w:lang w:val="en-IN" w:eastAsia="en-IN"/>
    </w:rPr>
  </w:style>
  <w:style w:type="paragraph" w:customStyle="1" w:styleId="B54E902E3DA04F9F88758024BE924AD1">
    <w:name w:val="B54E902E3DA04F9F88758024BE924AD1"/>
    <w:rsid w:val="00220618"/>
    <w:pPr>
      <w:spacing w:after="160" w:line="259" w:lineRule="auto"/>
    </w:pPr>
    <w:rPr>
      <w:lang w:val="en-IN" w:eastAsia="en-IN"/>
    </w:rPr>
  </w:style>
  <w:style w:type="paragraph" w:customStyle="1" w:styleId="6D0B5B73386645699C6AC1E871658984">
    <w:name w:val="6D0B5B73386645699C6AC1E871658984"/>
    <w:rsid w:val="00220618"/>
    <w:pPr>
      <w:spacing w:after="160" w:line="259" w:lineRule="auto"/>
    </w:pPr>
    <w:rPr>
      <w:lang w:val="en-IN" w:eastAsia="en-IN"/>
    </w:rPr>
  </w:style>
  <w:style w:type="paragraph" w:customStyle="1" w:styleId="B5DD40C84691423487835C78497D9A63">
    <w:name w:val="B5DD40C84691423487835C78497D9A63"/>
    <w:rsid w:val="00220618"/>
    <w:pPr>
      <w:spacing w:after="160" w:line="259" w:lineRule="auto"/>
    </w:pPr>
    <w:rPr>
      <w:lang w:val="en-IN" w:eastAsia="en-IN"/>
    </w:rPr>
  </w:style>
  <w:style w:type="paragraph" w:customStyle="1" w:styleId="457D529B2E374489A92A1483BB6FF94B">
    <w:name w:val="457D529B2E374489A92A1483BB6FF94B"/>
    <w:rsid w:val="00220618"/>
    <w:pPr>
      <w:spacing w:after="160" w:line="259" w:lineRule="auto"/>
    </w:pPr>
    <w:rPr>
      <w:lang w:val="en-IN" w:eastAsia="en-IN"/>
    </w:rPr>
  </w:style>
  <w:style w:type="paragraph" w:customStyle="1" w:styleId="3A9AD60457C14C1B9385881D4EE75D66">
    <w:name w:val="3A9AD60457C14C1B9385881D4EE75D66"/>
    <w:rsid w:val="00220618"/>
    <w:pPr>
      <w:spacing w:after="160" w:line="259" w:lineRule="auto"/>
    </w:pPr>
    <w:rPr>
      <w:lang w:val="en-IN" w:eastAsia="en-IN"/>
    </w:rPr>
  </w:style>
  <w:style w:type="paragraph" w:customStyle="1" w:styleId="6FF1808FD8954A5D901F83F3A1E1664C">
    <w:name w:val="6FF1808FD8954A5D901F83F3A1E1664C"/>
    <w:rsid w:val="00220618"/>
    <w:pPr>
      <w:spacing w:after="160" w:line="259" w:lineRule="auto"/>
    </w:pPr>
    <w:rPr>
      <w:lang w:val="en-IN" w:eastAsia="en-IN"/>
    </w:rPr>
  </w:style>
  <w:style w:type="paragraph" w:customStyle="1" w:styleId="36F0635839DB44628396909E305F5B04">
    <w:name w:val="36F0635839DB44628396909E305F5B04"/>
    <w:rsid w:val="00220618"/>
    <w:pPr>
      <w:spacing w:after="160" w:line="259" w:lineRule="auto"/>
    </w:pPr>
    <w:rPr>
      <w:lang w:val="en-IN" w:eastAsia="en-IN"/>
    </w:rPr>
  </w:style>
  <w:style w:type="paragraph" w:customStyle="1" w:styleId="D4217F2EFBCE4124944C9887A1D97BC2">
    <w:name w:val="D4217F2EFBCE4124944C9887A1D97BC2"/>
    <w:rsid w:val="00220618"/>
    <w:pPr>
      <w:spacing w:after="160" w:line="259" w:lineRule="auto"/>
    </w:pPr>
    <w:rPr>
      <w:lang w:val="en-IN" w:eastAsia="en-IN"/>
    </w:rPr>
  </w:style>
  <w:style w:type="paragraph" w:customStyle="1" w:styleId="66634D5C4FB04A7389D35156C0E8D709">
    <w:name w:val="66634D5C4FB04A7389D35156C0E8D709"/>
    <w:rsid w:val="00220618"/>
    <w:pPr>
      <w:spacing w:after="160" w:line="259" w:lineRule="auto"/>
    </w:pPr>
    <w:rPr>
      <w:lang w:val="en-IN" w:eastAsia="en-IN"/>
    </w:rPr>
  </w:style>
  <w:style w:type="paragraph" w:customStyle="1" w:styleId="ECD53074F263499299E54F92047C7CCB">
    <w:name w:val="ECD53074F263499299E54F92047C7CCB"/>
    <w:rsid w:val="00220618"/>
    <w:pPr>
      <w:spacing w:after="160" w:line="259" w:lineRule="auto"/>
    </w:pPr>
    <w:rPr>
      <w:lang w:val="en-IN" w:eastAsia="en-IN"/>
    </w:rPr>
  </w:style>
  <w:style w:type="paragraph" w:customStyle="1" w:styleId="BD5FACE8D463478DA11E5032B7AA3791">
    <w:name w:val="BD5FACE8D463478DA11E5032B7AA3791"/>
    <w:rsid w:val="00220618"/>
    <w:pPr>
      <w:spacing w:after="160" w:line="259" w:lineRule="auto"/>
    </w:pPr>
    <w:rPr>
      <w:lang w:val="en-IN" w:eastAsia="en-IN"/>
    </w:rPr>
  </w:style>
  <w:style w:type="paragraph" w:customStyle="1" w:styleId="60BD91A17869485188F047ED251E8549">
    <w:name w:val="60BD91A17869485188F047ED251E8549"/>
    <w:rsid w:val="00220618"/>
    <w:pPr>
      <w:spacing w:after="160" w:line="259" w:lineRule="auto"/>
    </w:pPr>
    <w:rPr>
      <w:lang w:val="en-IN" w:eastAsia="en-IN"/>
    </w:rPr>
  </w:style>
  <w:style w:type="paragraph" w:customStyle="1" w:styleId="51EDED9F38BE4B7D910C4F495D4D2F84">
    <w:name w:val="51EDED9F38BE4B7D910C4F495D4D2F84"/>
    <w:rsid w:val="00220618"/>
    <w:pPr>
      <w:spacing w:after="160" w:line="259" w:lineRule="auto"/>
    </w:pPr>
    <w:rPr>
      <w:lang w:val="en-IN" w:eastAsia="en-IN"/>
    </w:rPr>
  </w:style>
  <w:style w:type="paragraph" w:customStyle="1" w:styleId="3E29E8B0F8174C5A9E33E6F1836E72A6">
    <w:name w:val="3E29E8B0F8174C5A9E33E6F1836E72A6"/>
    <w:rsid w:val="00220618"/>
    <w:pPr>
      <w:spacing w:after="160" w:line="259" w:lineRule="auto"/>
    </w:pPr>
    <w:rPr>
      <w:lang w:val="en-IN" w:eastAsia="en-IN"/>
    </w:rPr>
  </w:style>
  <w:style w:type="paragraph" w:customStyle="1" w:styleId="3EC01036D31C4EC1B0C8569B451534E4">
    <w:name w:val="3EC01036D31C4EC1B0C8569B451534E4"/>
    <w:rsid w:val="00220618"/>
    <w:pPr>
      <w:spacing w:after="160" w:line="259" w:lineRule="auto"/>
    </w:pPr>
    <w:rPr>
      <w:lang w:val="en-IN" w:eastAsia="en-IN"/>
    </w:rPr>
  </w:style>
  <w:style w:type="paragraph" w:customStyle="1" w:styleId="B145AFBA462E40F5BB10D35150BA40D8">
    <w:name w:val="B145AFBA462E40F5BB10D35150BA40D8"/>
    <w:rsid w:val="00220618"/>
    <w:pPr>
      <w:spacing w:after="160" w:line="259" w:lineRule="auto"/>
    </w:pPr>
    <w:rPr>
      <w:lang w:val="en-IN" w:eastAsia="en-IN"/>
    </w:rPr>
  </w:style>
  <w:style w:type="paragraph" w:customStyle="1" w:styleId="21DCC4BF4B57473A93764D32E1551247">
    <w:name w:val="21DCC4BF4B57473A93764D32E1551247"/>
    <w:rsid w:val="00220618"/>
    <w:pPr>
      <w:spacing w:after="160" w:line="259" w:lineRule="auto"/>
    </w:pPr>
    <w:rPr>
      <w:lang w:val="en-IN" w:eastAsia="en-IN"/>
    </w:rPr>
  </w:style>
  <w:style w:type="paragraph" w:customStyle="1" w:styleId="A89FB105791B4C84BDECA76A61FE3ACE">
    <w:name w:val="A89FB105791B4C84BDECA76A61FE3ACE"/>
    <w:rsid w:val="00220618"/>
    <w:pPr>
      <w:spacing w:after="160" w:line="259" w:lineRule="auto"/>
    </w:pPr>
    <w:rPr>
      <w:lang w:val="en-IN" w:eastAsia="en-IN"/>
    </w:rPr>
  </w:style>
  <w:style w:type="paragraph" w:customStyle="1" w:styleId="F58B6633DAE04EC195C89DD230D8FBF0">
    <w:name w:val="F58B6633DAE04EC195C89DD230D8FBF0"/>
    <w:rsid w:val="00220618"/>
    <w:pPr>
      <w:spacing w:after="160" w:line="259" w:lineRule="auto"/>
    </w:pPr>
    <w:rPr>
      <w:lang w:val="en-IN" w:eastAsia="en-IN"/>
    </w:rPr>
  </w:style>
  <w:style w:type="paragraph" w:customStyle="1" w:styleId="4F330BF493C64364B2B0480ABABD830E">
    <w:name w:val="4F330BF493C64364B2B0480ABABD830E"/>
    <w:rsid w:val="00220618"/>
    <w:pPr>
      <w:spacing w:after="160" w:line="259" w:lineRule="auto"/>
    </w:pPr>
    <w:rPr>
      <w:lang w:val="en-IN" w:eastAsia="en-IN"/>
    </w:rPr>
  </w:style>
  <w:style w:type="paragraph" w:customStyle="1" w:styleId="6B63E0C80CB44261AC897554E0FA5E93">
    <w:name w:val="6B63E0C80CB44261AC897554E0FA5E93"/>
    <w:rsid w:val="00220618"/>
    <w:pPr>
      <w:spacing w:after="160" w:line="259" w:lineRule="auto"/>
    </w:pPr>
    <w:rPr>
      <w:lang w:val="en-IN" w:eastAsia="en-IN"/>
    </w:rPr>
  </w:style>
  <w:style w:type="paragraph" w:customStyle="1" w:styleId="A7947D13A49E443780F49A2DA5421479">
    <w:name w:val="A7947D13A49E443780F49A2DA5421479"/>
    <w:rsid w:val="00220618"/>
    <w:pPr>
      <w:spacing w:after="160" w:line="259" w:lineRule="auto"/>
    </w:pPr>
    <w:rPr>
      <w:lang w:val="en-IN" w:eastAsia="en-IN"/>
    </w:rPr>
  </w:style>
  <w:style w:type="paragraph" w:customStyle="1" w:styleId="E6797DDF334149D8BDD01F335E8984BB">
    <w:name w:val="E6797DDF334149D8BDD01F335E8984BB"/>
    <w:rsid w:val="00220618"/>
    <w:pPr>
      <w:spacing w:after="160" w:line="259" w:lineRule="auto"/>
    </w:pPr>
    <w:rPr>
      <w:lang w:val="en-IN" w:eastAsia="en-IN"/>
    </w:rPr>
  </w:style>
  <w:style w:type="paragraph" w:customStyle="1" w:styleId="531E23D6E0EC47ED9E80F7E3074D1A06">
    <w:name w:val="531E23D6E0EC47ED9E80F7E3074D1A06"/>
    <w:rsid w:val="00220618"/>
    <w:pPr>
      <w:spacing w:after="160" w:line="259" w:lineRule="auto"/>
    </w:pPr>
    <w:rPr>
      <w:lang w:val="en-IN" w:eastAsia="en-IN"/>
    </w:rPr>
  </w:style>
  <w:style w:type="paragraph" w:customStyle="1" w:styleId="D4ED662121AE4796A3FC4A1BAE54493B">
    <w:name w:val="D4ED662121AE4796A3FC4A1BAE54493B"/>
    <w:rsid w:val="00220618"/>
    <w:pPr>
      <w:spacing w:after="160" w:line="259" w:lineRule="auto"/>
    </w:pPr>
    <w:rPr>
      <w:lang w:val="en-IN" w:eastAsia="en-IN"/>
    </w:rPr>
  </w:style>
  <w:style w:type="paragraph" w:customStyle="1" w:styleId="168460F75D3B4AE1BADDE63E9F73B833">
    <w:name w:val="168460F75D3B4AE1BADDE63E9F73B833"/>
    <w:rsid w:val="00220618"/>
    <w:pPr>
      <w:spacing w:after="160" w:line="259" w:lineRule="auto"/>
    </w:pPr>
    <w:rPr>
      <w:lang w:val="en-IN" w:eastAsia="en-IN"/>
    </w:rPr>
  </w:style>
  <w:style w:type="paragraph" w:customStyle="1" w:styleId="04EF41973A924767B2D5E0CBD531FBA3">
    <w:name w:val="04EF41973A924767B2D5E0CBD531FBA3"/>
    <w:rsid w:val="00220618"/>
    <w:pPr>
      <w:spacing w:after="160" w:line="259" w:lineRule="auto"/>
    </w:pPr>
    <w:rPr>
      <w:lang w:val="en-IN" w:eastAsia="en-IN"/>
    </w:rPr>
  </w:style>
  <w:style w:type="paragraph" w:customStyle="1" w:styleId="4C1095F0B9884BE89E6F4BE6FBE2A995">
    <w:name w:val="4C1095F0B9884BE89E6F4BE6FBE2A995"/>
    <w:rsid w:val="00220618"/>
    <w:pPr>
      <w:spacing w:after="160" w:line="259" w:lineRule="auto"/>
    </w:pPr>
    <w:rPr>
      <w:lang w:val="en-IN" w:eastAsia="en-IN"/>
    </w:rPr>
  </w:style>
  <w:style w:type="paragraph" w:customStyle="1" w:styleId="A1B3969964134548A9D504A9136FAED9">
    <w:name w:val="A1B3969964134548A9D504A9136FAED9"/>
    <w:rsid w:val="00220618"/>
    <w:pPr>
      <w:spacing w:after="160" w:line="259" w:lineRule="auto"/>
    </w:pPr>
    <w:rPr>
      <w:lang w:val="en-IN" w:eastAsia="en-IN"/>
    </w:rPr>
  </w:style>
  <w:style w:type="paragraph" w:customStyle="1" w:styleId="81844800292349F6843DF35F1DEDE71C">
    <w:name w:val="81844800292349F6843DF35F1DEDE71C"/>
    <w:rsid w:val="00220618"/>
    <w:pPr>
      <w:spacing w:after="160" w:line="259" w:lineRule="auto"/>
    </w:pPr>
    <w:rPr>
      <w:lang w:val="en-IN" w:eastAsia="en-IN"/>
    </w:rPr>
  </w:style>
  <w:style w:type="paragraph" w:customStyle="1" w:styleId="24A600DD3B7D4152943216377F49B039">
    <w:name w:val="24A600DD3B7D4152943216377F49B039"/>
    <w:rsid w:val="00220618"/>
    <w:pPr>
      <w:spacing w:after="160" w:line="259" w:lineRule="auto"/>
    </w:pPr>
    <w:rPr>
      <w:lang w:val="en-IN" w:eastAsia="en-IN"/>
    </w:rPr>
  </w:style>
  <w:style w:type="paragraph" w:customStyle="1" w:styleId="59D13417F0614E7A87663FBC0DFF9268">
    <w:name w:val="59D13417F0614E7A87663FBC0DFF9268"/>
    <w:rsid w:val="00220618"/>
    <w:pPr>
      <w:spacing w:after="160" w:line="259" w:lineRule="auto"/>
    </w:pPr>
    <w:rPr>
      <w:lang w:val="en-IN" w:eastAsia="en-IN"/>
    </w:rPr>
  </w:style>
  <w:style w:type="paragraph" w:customStyle="1" w:styleId="3FBB0E168016444F982EDED563920757">
    <w:name w:val="3FBB0E168016444F982EDED563920757"/>
    <w:rsid w:val="00220618"/>
    <w:pPr>
      <w:spacing w:after="160" w:line="259" w:lineRule="auto"/>
    </w:pPr>
    <w:rPr>
      <w:lang w:val="en-IN" w:eastAsia="en-IN"/>
    </w:rPr>
  </w:style>
  <w:style w:type="paragraph" w:customStyle="1" w:styleId="39C1DAA3739D48B6AD142E394AE08777">
    <w:name w:val="39C1DAA3739D48B6AD142E394AE08777"/>
    <w:rsid w:val="00220618"/>
    <w:pPr>
      <w:spacing w:after="160" w:line="259" w:lineRule="auto"/>
    </w:pPr>
    <w:rPr>
      <w:lang w:val="en-IN" w:eastAsia="en-IN"/>
    </w:rPr>
  </w:style>
  <w:style w:type="paragraph" w:customStyle="1" w:styleId="50FA5B8E45694748B470AFB720F551CA">
    <w:name w:val="50FA5B8E45694748B470AFB720F551CA"/>
    <w:rsid w:val="00220618"/>
    <w:pPr>
      <w:spacing w:after="160" w:line="259" w:lineRule="auto"/>
    </w:pPr>
    <w:rPr>
      <w:lang w:val="en-IN" w:eastAsia="en-IN"/>
    </w:rPr>
  </w:style>
  <w:style w:type="paragraph" w:customStyle="1" w:styleId="81527EDBD9074E1FA19F7CD787582DF5">
    <w:name w:val="81527EDBD9074E1FA19F7CD787582DF5"/>
    <w:rsid w:val="00220618"/>
    <w:pPr>
      <w:spacing w:after="160" w:line="259" w:lineRule="auto"/>
    </w:pPr>
    <w:rPr>
      <w:lang w:val="en-IN" w:eastAsia="en-IN"/>
    </w:rPr>
  </w:style>
  <w:style w:type="paragraph" w:customStyle="1" w:styleId="4BDC878340104715A9F05E9D35798F07">
    <w:name w:val="4BDC878340104715A9F05E9D35798F07"/>
    <w:rsid w:val="00220618"/>
    <w:pPr>
      <w:spacing w:after="160" w:line="259" w:lineRule="auto"/>
    </w:pPr>
    <w:rPr>
      <w:lang w:val="en-IN" w:eastAsia="en-IN"/>
    </w:rPr>
  </w:style>
  <w:style w:type="paragraph" w:customStyle="1" w:styleId="77C12FE846E842C980A4381186405610">
    <w:name w:val="77C12FE846E842C980A4381186405610"/>
    <w:rsid w:val="00220618"/>
    <w:pPr>
      <w:spacing w:after="160" w:line="259" w:lineRule="auto"/>
    </w:pPr>
    <w:rPr>
      <w:lang w:val="en-IN" w:eastAsia="en-IN"/>
    </w:rPr>
  </w:style>
  <w:style w:type="paragraph" w:customStyle="1" w:styleId="F46D6AA2F8914C688959345078D7E496">
    <w:name w:val="F46D6AA2F8914C688959345078D7E496"/>
    <w:rsid w:val="00220618"/>
    <w:pPr>
      <w:spacing w:after="160" w:line="259" w:lineRule="auto"/>
    </w:pPr>
    <w:rPr>
      <w:lang w:val="en-IN" w:eastAsia="en-IN"/>
    </w:rPr>
  </w:style>
  <w:style w:type="paragraph" w:customStyle="1" w:styleId="3128ED011E634C16BDAFD1058FFE5172">
    <w:name w:val="3128ED011E634C16BDAFD1058FFE5172"/>
    <w:rsid w:val="00220618"/>
    <w:pPr>
      <w:spacing w:after="160" w:line="259" w:lineRule="auto"/>
    </w:pPr>
    <w:rPr>
      <w:lang w:val="en-IN" w:eastAsia="en-IN"/>
    </w:rPr>
  </w:style>
  <w:style w:type="paragraph" w:customStyle="1" w:styleId="73FF5B0BF968434EA8FA059A935EDBB3">
    <w:name w:val="73FF5B0BF968434EA8FA059A935EDBB3"/>
    <w:rsid w:val="00220618"/>
    <w:pPr>
      <w:spacing w:after="160" w:line="259" w:lineRule="auto"/>
    </w:pPr>
    <w:rPr>
      <w:lang w:val="en-IN" w:eastAsia="en-IN"/>
    </w:rPr>
  </w:style>
  <w:style w:type="paragraph" w:customStyle="1" w:styleId="75227AD158DF4CCBBE595FD290843735">
    <w:name w:val="75227AD158DF4CCBBE595FD290843735"/>
    <w:rsid w:val="00220618"/>
    <w:pPr>
      <w:spacing w:after="160" w:line="259" w:lineRule="auto"/>
    </w:pPr>
    <w:rPr>
      <w:lang w:val="en-IN" w:eastAsia="en-IN"/>
    </w:rPr>
  </w:style>
  <w:style w:type="paragraph" w:customStyle="1" w:styleId="5A9D8C56865B4BF48CF2BAC6EE0C6B79">
    <w:name w:val="5A9D8C56865B4BF48CF2BAC6EE0C6B79"/>
    <w:rsid w:val="00220618"/>
    <w:pPr>
      <w:spacing w:after="160" w:line="259" w:lineRule="auto"/>
    </w:pPr>
    <w:rPr>
      <w:lang w:val="en-IN" w:eastAsia="en-IN"/>
    </w:rPr>
  </w:style>
  <w:style w:type="paragraph" w:customStyle="1" w:styleId="44D59821DC9643FFBD74145B1D25885A">
    <w:name w:val="44D59821DC9643FFBD74145B1D25885A"/>
    <w:rsid w:val="00220618"/>
    <w:pPr>
      <w:spacing w:after="160" w:line="259" w:lineRule="auto"/>
    </w:pPr>
    <w:rPr>
      <w:lang w:val="en-IN" w:eastAsia="en-IN"/>
    </w:rPr>
  </w:style>
  <w:style w:type="paragraph" w:customStyle="1" w:styleId="85EF466C49BE45F1ADF58E7F00B0CD9F">
    <w:name w:val="85EF466C49BE45F1ADF58E7F00B0CD9F"/>
    <w:rsid w:val="00220618"/>
    <w:pPr>
      <w:spacing w:after="160" w:line="259" w:lineRule="auto"/>
    </w:pPr>
    <w:rPr>
      <w:lang w:val="en-IN" w:eastAsia="en-IN"/>
    </w:rPr>
  </w:style>
  <w:style w:type="paragraph" w:customStyle="1" w:styleId="BD32C9666BB64C0FA4EA2FE178C47C2D">
    <w:name w:val="BD32C9666BB64C0FA4EA2FE178C47C2D"/>
    <w:rsid w:val="00220618"/>
    <w:pPr>
      <w:spacing w:after="160" w:line="259" w:lineRule="auto"/>
    </w:pPr>
    <w:rPr>
      <w:lang w:val="en-IN" w:eastAsia="en-IN"/>
    </w:rPr>
  </w:style>
  <w:style w:type="paragraph" w:customStyle="1" w:styleId="B11A46EA1CBD4352961B3E617F410811">
    <w:name w:val="B11A46EA1CBD4352961B3E617F410811"/>
    <w:rsid w:val="00220618"/>
    <w:pPr>
      <w:spacing w:after="160" w:line="259" w:lineRule="auto"/>
    </w:pPr>
    <w:rPr>
      <w:lang w:val="en-IN" w:eastAsia="en-IN"/>
    </w:rPr>
  </w:style>
  <w:style w:type="paragraph" w:customStyle="1" w:styleId="C609A6410316471FAA61DEDC151CBC75">
    <w:name w:val="C609A6410316471FAA61DEDC151CBC75"/>
    <w:rsid w:val="00220618"/>
    <w:pPr>
      <w:spacing w:after="160" w:line="259" w:lineRule="auto"/>
    </w:pPr>
    <w:rPr>
      <w:lang w:val="en-IN" w:eastAsia="en-IN"/>
    </w:rPr>
  </w:style>
  <w:style w:type="paragraph" w:customStyle="1" w:styleId="EBAA5BF421094351B4EF15D7DC4A0EC4">
    <w:name w:val="EBAA5BF421094351B4EF15D7DC4A0EC4"/>
    <w:rsid w:val="00220618"/>
    <w:pPr>
      <w:spacing w:after="160" w:line="259" w:lineRule="auto"/>
    </w:pPr>
    <w:rPr>
      <w:lang w:val="en-IN" w:eastAsia="en-IN"/>
    </w:rPr>
  </w:style>
  <w:style w:type="paragraph" w:customStyle="1" w:styleId="A39E53F8C5934863BA1C25526D8FA31A">
    <w:name w:val="A39E53F8C5934863BA1C25526D8FA31A"/>
    <w:rsid w:val="00220618"/>
    <w:pPr>
      <w:spacing w:after="160" w:line="259" w:lineRule="auto"/>
    </w:pPr>
    <w:rPr>
      <w:lang w:val="en-IN" w:eastAsia="en-IN"/>
    </w:rPr>
  </w:style>
  <w:style w:type="paragraph" w:customStyle="1" w:styleId="9F3053D27501476484CDE17D70D561D8">
    <w:name w:val="9F3053D27501476484CDE17D70D561D8"/>
    <w:rsid w:val="00220618"/>
    <w:pPr>
      <w:spacing w:after="160" w:line="259" w:lineRule="auto"/>
    </w:pPr>
    <w:rPr>
      <w:lang w:val="en-IN" w:eastAsia="en-IN"/>
    </w:rPr>
  </w:style>
  <w:style w:type="paragraph" w:customStyle="1" w:styleId="972BCF9B9DF8469F8D1E1FB3B8B70533">
    <w:name w:val="972BCF9B9DF8469F8D1E1FB3B8B70533"/>
    <w:rsid w:val="00220618"/>
    <w:pPr>
      <w:spacing w:after="160" w:line="259" w:lineRule="auto"/>
    </w:pPr>
    <w:rPr>
      <w:lang w:val="en-IN" w:eastAsia="en-IN"/>
    </w:rPr>
  </w:style>
  <w:style w:type="paragraph" w:customStyle="1" w:styleId="195B5012FC55487CA737CAEC0A516B4D">
    <w:name w:val="195B5012FC55487CA737CAEC0A516B4D"/>
    <w:rsid w:val="00220618"/>
    <w:pPr>
      <w:spacing w:after="160" w:line="259" w:lineRule="auto"/>
    </w:pPr>
    <w:rPr>
      <w:lang w:val="en-IN" w:eastAsia="en-IN"/>
    </w:rPr>
  </w:style>
  <w:style w:type="paragraph" w:customStyle="1" w:styleId="76B1B5AAD2A744159044C78A607C65FD">
    <w:name w:val="76B1B5AAD2A744159044C78A607C65FD"/>
    <w:rsid w:val="00220618"/>
    <w:pPr>
      <w:spacing w:after="160" w:line="259" w:lineRule="auto"/>
    </w:pPr>
    <w:rPr>
      <w:lang w:val="en-IN" w:eastAsia="en-IN"/>
    </w:rPr>
  </w:style>
  <w:style w:type="paragraph" w:customStyle="1" w:styleId="312DD26A530D455493CDF791302C516E">
    <w:name w:val="312DD26A530D455493CDF791302C516E"/>
    <w:rsid w:val="00220618"/>
    <w:pPr>
      <w:spacing w:after="160" w:line="259" w:lineRule="auto"/>
    </w:pPr>
    <w:rPr>
      <w:lang w:val="en-IN" w:eastAsia="en-IN"/>
    </w:rPr>
  </w:style>
  <w:style w:type="paragraph" w:customStyle="1" w:styleId="03204C818F13484EAB6BA83E23B41843">
    <w:name w:val="03204C818F13484EAB6BA83E23B41843"/>
    <w:rsid w:val="00220618"/>
    <w:pPr>
      <w:spacing w:after="160" w:line="259" w:lineRule="auto"/>
    </w:pPr>
    <w:rPr>
      <w:lang w:val="en-IN" w:eastAsia="en-IN"/>
    </w:rPr>
  </w:style>
  <w:style w:type="paragraph" w:customStyle="1" w:styleId="00CAB30CA29F49ECA2971A29FCE111F6">
    <w:name w:val="00CAB30CA29F49ECA2971A29FCE111F6"/>
    <w:rsid w:val="00220618"/>
    <w:pPr>
      <w:spacing w:after="160" w:line="259" w:lineRule="auto"/>
    </w:pPr>
    <w:rPr>
      <w:lang w:val="en-IN" w:eastAsia="en-IN"/>
    </w:rPr>
  </w:style>
  <w:style w:type="paragraph" w:customStyle="1" w:styleId="50200804C72F44248CF1B8DCA637B509">
    <w:name w:val="50200804C72F44248CF1B8DCA637B509"/>
    <w:rsid w:val="00220618"/>
    <w:pPr>
      <w:spacing w:after="160" w:line="259" w:lineRule="auto"/>
    </w:pPr>
    <w:rPr>
      <w:lang w:val="en-IN" w:eastAsia="en-IN"/>
    </w:rPr>
  </w:style>
  <w:style w:type="paragraph" w:customStyle="1" w:styleId="6ECCADA9044B48118ED285989E5895E2">
    <w:name w:val="6ECCADA9044B48118ED285989E5895E2"/>
    <w:rsid w:val="00220618"/>
    <w:pPr>
      <w:spacing w:after="160" w:line="259" w:lineRule="auto"/>
    </w:pPr>
    <w:rPr>
      <w:lang w:val="en-IN" w:eastAsia="en-IN"/>
    </w:rPr>
  </w:style>
  <w:style w:type="paragraph" w:customStyle="1" w:styleId="E49D6B412CF144F2AE8B8CFAABF4B975">
    <w:name w:val="E49D6B412CF144F2AE8B8CFAABF4B975"/>
    <w:rsid w:val="00220618"/>
    <w:pPr>
      <w:spacing w:after="160" w:line="259" w:lineRule="auto"/>
    </w:pPr>
    <w:rPr>
      <w:lang w:val="en-IN" w:eastAsia="en-IN"/>
    </w:rPr>
  </w:style>
  <w:style w:type="paragraph" w:customStyle="1" w:styleId="ACB7D8836A3E4A488C973AFECA007BC8">
    <w:name w:val="ACB7D8836A3E4A488C973AFECA007BC8"/>
    <w:rsid w:val="00220618"/>
    <w:pPr>
      <w:spacing w:after="160" w:line="259" w:lineRule="auto"/>
    </w:pPr>
    <w:rPr>
      <w:lang w:val="en-IN" w:eastAsia="en-IN"/>
    </w:rPr>
  </w:style>
  <w:style w:type="paragraph" w:customStyle="1" w:styleId="CBBF783B84C34D5492E88BD7F7915F3A">
    <w:name w:val="CBBF783B84C34D5492E88BD7F7915F3A"/>
    <w:rsid w:val="00220618"/>
    <w:pPr>
      <w:spacing w:after="160" w:line="259" w:lineRule="auto"/>
    </w:pPr>
    <w:rPr>
      <w:lang w:val="en-IN" w:eastAsia="en-IN"/>
    </w:rPr>
  </w:style>
  <w:style w:type="paragraph" w:customStyle="1" w:styleId="F8C9D96A106143E89E5FEF4C16722475">
    <w:name w:val="F8C9D96A106143E89E5FEF4C16722475"/>
    <w:rsid w:val="00220618"/>
    <w:pPr>
      <w:spacing w:after="160" w:line="259" w:lineRule="auto"/>
    </w:pPr>
    <w:rPr>
      <w:lang w:val="en-IN" w:eastAsia="en-IN"/>
    </w:rPr>
  </w:style>
  <w:style w:type="paragraph" w:customStyle="1" w:styleId="5F768FF0565E4E3A8D3822889EB7F258">
    <w:name w:val="5F768FF0565E4E3A8D3822889EB7F258"/>
    <w:rsid w:val="00220618"/>
    <w:pPr>
      <w:spacing w:after="160" w:line="259" w:lineRule="auto"/>
    </w:pPr>
    <w:rPr>
      <w:lang w:val="en-IN" w:eastAsia="en-IN"/>
    </w:rPr>
  </w:style>
  <w:style w:type="paragraph" w:customStyle="1" w:styleId="1EF7F4F15E00425887EBADBAF0790103">
    <w:name w:val="1EF7F4F15E00425887EBADBAF0790103"/>
    <w:rsid w:val="00220618"/>
    <w:pPr>
      <w:spacing w:after="160" w:line="259" w:lineRule="auto"/>
    </w:pPr>
    <w:rPr>
      <w:lang w:val="en-IN" w:eastAsia="en-IN"/>
    </w:rPr>
  </w:style>
  <w:style w:type="paragraph" w:customStyle="1" w:styleId="489F2303649946B0BD88B2EAF8B19618">
    <w:name w:val="489F2303649946B0BD88B2EAF8B19618"/>
    <w:rsid w:val="00220618"/>
    <w:pPr>
      <w:spacing w:after="160" w:line="259" w:lineRule="auto"/>
    </w:pPr>
    <w:rPr>
      <w:lang w:val="en-IN" w:eastAsia="en-IN"/>
    </w:rPr>
  </w:style>
  <w:style w:type="paragraph" w:customStyle="1" w:styleId="800B45B137054DCEA9E21AD35B4A9E45">
    <w:name w:val="800B45B137054DCEA9E21AD35B4A9E45"/>
    <w:rsid w:val="00220618"/>
    <w:pPr>
      <w:spacing w:after="160" w:line="259" w:lineRule="auto"/>
    </w:pPr>
    <w:rPr>
      <w:lang w:val="en-IN" w:eastAsia="en-IN"/>
    </w:rPr>
  </w:style>
  <w:style w:type="paragraph" w:customStyle="1" w:styleId="AC6B18D16B864E87A28CBE20072AFD1E">
    <w:name w:val="AC6B18D16B864E87A28CBE20072AFD1E"/>
    <w:rsid w:val="00220618"/>
    <w:pPr>
      <w:spacing w:after="160" w:line="259" w:lineRule="auto"/>
    </w:pPr>
    <w:rPr>
      <w:lang w:val="en-IN" w:eastAsia="en-IN"/>
    </w:rPr>
  </w:style>
  <w:style w:type="paragraph" w:customStyle="1" w:styleId="D2BC9B68604B45108DC961CE668C7644">
    <w:name w:val="D2BC9B68604B45108DC961CE668C7644"/>
    <w:rsid w:val="00220618"/>
    <w:pPr>
      <w:spacing w:after="160" w:line="259" w:lineRule="auto"/>
    </w:pPr>
    <w:rPr>
      <w:lang w:val="en-IN" w:eastAsia="en-IN"/>
    </w:rPr>
  </w:style>
  <w:style w:type="paragraph" w:customStyle="1" w:styleId="FDA5C9840BC94884BED86424ABABF2AF">
    <w:name w:val="FDA5C9840BC94884BED86424ABABF2AF"/>
    <w:rsid w:val="00220618"/>
    <w:pPr>
      <w:spacing w:after="160" w:line="259" w:lineRule="auto"/>
    </w:pPr>
    <w:rPr>
      <w:lang w:val="en-IN" w:eastAsia="en-IN"/>
    </w:rPr>
  </w:style>
  <w:style w:type="paragraph" w:customStyle="1" w:styleId="52FDB28A30754BB6ACCEE37B55FA9DA8">
    <w:name w:val="52FDB28A30754BB6ACCEE37B55FA9DA8"/>
    <w:rsid w:val="00220618"/>
    <w:pPr>
      <w:spacing w:after="160" w:line="259" w:lineRule="auto"/>
    </w:pPr>
    <w:rPr>
      <w:lang w:val="en-IN" w:eastAsia="en-IN"/>
    </w:rPr>
  </w:style>
  <w:style w:type="paragraph" w:customStyle="1" w:styleId="56EFD40F0FBF4FF09C08D4A5659E63D3">
    <w:name w:val="56EFD40F0FBF4FF09C08D4A5659E63D3"/>
    <w:rsid w:val="00220618"/>
    <w:pPr>
      <w:spacing w:after="160" w:line="259" w:lineRule="auto"/>
    </w:pPr>
    <w:rPr>
      <w:lang w:val="en-IN" w:eastAsia="en-IN"/>
    </w:rPr>
  </w:style>
  <w:style w:type="paragraph" w:customStyle="1" w:styleId="D5228910845C41B18CD54346A44E50F1">
    <w:name w:val="D5228910845C41B18CD54346A44E50F1"/>
    <w:rsid w:val="00220618"/>
    <w:pPr>
      <w:spacing w:after="160" w:line="259" w:lineRule="auto"/>
    </w:pPr>
    <w:rPr>
      <w:lang w:val="en-IN" w:eastAsia="en-IN"/>
    </w:rPr>
  </w:style>
  <w:style w:type="paragraph" w:customStyle="1" w:styleId="5FA3E396DCCB4B63AD6224739A4D1413">
    <w:name w:val="5FA3E396DCCB4B63AD6224739A4D1413"/>
    <w:rsid w:val="00220618"/>
    <w:pPr>
      <w:spacing w:after="160" w:line="259" w:lineRule="auto"/>
    </w:pPr>
    <w:rPr>
      <w:lang w:val="en-IN" w:eastAsia="en-IN"/>
    </w:rPr>
  </w:style>
  <w:style w:type="paragraph" w:customStyle="1" w:styleId="7E3987E0605145519282CC5A33E73E01">
    <w:name w:val="7E3987E0605145519282CC5A33E73E01"/>
    <w:rsid w:val="00220618"/>
    <w:pPr>
      <w:spacing w:after="160" w:line="259" w:lineRule="auto"/>
    </w:pPr>
    <w:rPr>
      <w:lang w:val="en-IN" w:eastAsia="en-IN"/>
    </w:rPr>
  </w:style>
  <w:style w:type="paragraph" w:customStyle="1" w:styleId="E0244754B4F74A2FA65DDFA41607D555">
    <w:name w:val="E0244754B4F74A2FA65DDFA41607D555"/>
    <w:rsid w:val="00220618"/>
    <w:pPr>
      <w:spacing w:after="160" w:line="259" w:lineRule="auto"/>
    </w:pPr>
    <w:rPr>
      <w:lang w:val="en-IN" w:eastAsia="en-IN"/>
    </w:rPr>
  </w:style>
  <w:style w:type="paragraph" w:customStyle="1" w:styleId="C79E898F9DF34C42B8BDB5C2F2E42B2B">
    <w:name w:val="C79E898F9DF34C42B8BDB5C2F2E42B2B"/>
    <w:rsid w:val="00220618"/>
    <w:pPr>
      <w:spacing w:after="160" w:line="259" w:lineRule="auto"/>
    </w:pPr>
    <w:rPr>
      <w:lang w:val="en-IN" w:eastAsia="en-IN"/>
    </w:rPr>
  </w:style>
  <w:style w:type="paragraph" w:customStyle="1" w:styleId="42FE0A4D9F474E06BF631356C540AA1B">
    <w:name w:val="42FE0A4D9F474E06BF631356C540AA1B"/>
    <w:rsid w:val="00220618"/>
    <w:pPr>
      <w:spacing w:after="160" w:line="259" w:lineRule="auto"/>
    </w:pPr>
    <w:rPr>
      <w:lang w:val="en-IN" w:eastAsia="en-IN"/>
    </w:rPr>
  </w:style>
  <w:style w:type="paragraph" w:customStyle="1" w:styleId="9D34961ED7D846F2A56AD7755CB8BA58">
    <w:name w:val="9D34961ED7D846F2A56AD7755CB8BA58"/>
    <w:rsid w:val="00220618"/>
    <w:pPr>
      <w:spacing w:after="160" w:line="259" w:lineRule="auto"/>
    </w:pPr>
    <w:rPr>
      <w:lang w:val="en-IN" w:eastAsia="en-IN"/>
    </w:rPr>
  </w:style>
  <w:style w:type="paragraph" w:customStyle="1" w:styleId="3F3277378D17465DA8EA047BE07D77F7">
    <w:name w:val="3F3277378D17465DA8EA047BE07D77F7"/>
    <w:rsid w:val="00220618"/>
    <w:pPr>
      <w:spacing w:after="160" w:line="259" w:lineRule="auto"/>
    </w:pPr>
    <w:rPr>
      <w:lang w:val="en-IN" w:eastAsia="en-IN"/>
    </w:rPr>
  </w:style>
  <w:style w:type="paragraph" w:customStyle="1" w:styleId="2B02F67748E240968D7A6CC24BF07959">
    <w:name w:val="2B02F67748E240968D7A6CC24BF07959"/>
    <w:rsid w:val="00220618"/>
    <w:pPr>
      <w:spacing w:after="160" w:line="259" w:lineRule="auto"/>
    </w:pPr>
    <w:rPr>
      <w:lang w:val="en-IN" w:eastAsia="en-IN"/>
    </w:rPr>
  </w:style>
  <w:style w:type="paragraph" w:customStyle="1" w:styleId="EBED1C1E04814947919FF4BFEBF9C997">
    <w:name w:val="EBED1C1E04814947919FF4BFEBF9C997"/>
    <w:rsid w:val="00220618"/>
    <w:pPr>
      <w:spacing w:after="160" w:line="259" w:lineRule="auto"/>
    </w:pPr>
    <w:rPr>
      <w:lang w:val="en-IN" w:eastAsia="en-IN"/>
    </w:rPr>
  </w:style>
  <w:style w:type="paragraph" w:customStyle="1" w:styleId="5A75C16E369A4D24B3339D446735459C">
    <w:name w:val="5A75C16E369A4D24B3339D446735459C"/>
    <w:rsid w:val="00220618"/>
    <w:pPr>
      <w:spacing w:after="160" w:line="259" w:lineRule="auto"/>
    </w:pPr>
    <w:rPr>
      <w:lang w:val="en-IN" w:eastAsia="en-IN"/>
    </w:rPr>
  </w:style>
  <w:style w:type="paragraph" w:customStyle="1" w:styleId="9ACD80F6B2564DECB8BE0CBF66ADA055">
    <w:name w:val="9ACD80F6B2564DECB8BE0CBF66ADA055"/>
    <w:rsid w:val="00220618"/>
    <w:pPr>
      <w:spacing w:after="160" w:line="259" w:lineRule="auto"/>
    </w:pPr>
    <w:rPr>
      <w:lang w:val="en-IN" w:eastAsia="en-IN"/>
    </w:rPr>
  </w:style>
  <w:style w:type="paragraph" w:customStyle="1" w:styleId="E70B53B7E7384526AD97D2209437244C">
    <w:name w:val="E70B53B7E7384526AD97D2209437244C"/>
    <w:rsid w:val="00220618"/>
    <w:pPr>
      <w:spacing w:after="160" w:line="259" w:lineRule="auto"/>
    </w:pPr>
    <w:rPr>
      <w:lang w:val="en-IN" w:eastAsia="en-IN"/>
    </w:rPr>
  </w:style>
  <w:style w:type="paragraph" w:customStyle="1" w:styleId="454F4B4765D346E5816ACDE60FA1B445">
    <w:name w:val="454F4B4765D346E5816ACDE60FA1B445"/>
    <w:rsid w:val="00220618"/>
    <w:pPr>
      <w:spacing w:after="160" w:line="259" w:lineRule="auto"/>
    </w:pPr>
    <w:rPr>
      <w:lang w:val="en-IN" w:eastAsia="en-IN"/>
    </w:rPr>
  </w:style>
  <w:style w:type="paragraph" w:customStyle="1" w:styleId="C2C5DE11D8ED48F597825BD477E375F3">
    <w:name w:val="C2C5DE11D8ED48F597825BD477E375F3"/>
    <w:rsid w:val="00220618"/>
    <w:pPr>
      <w:spacing w:after="160" w:line="259" w:lineRule="auto"/>
    </w:pPr>
    <w:rPr>
      <w:lang w:val="en-IN" w:eastAsia="en-IN"/>
    </w:rPr>
  </w:style>
  <w:style w:type="paragraph" w:customStyle="1" w:styleId="A13959C67DA848DCBE7B2F1E2D44F2FB">
    <w:name w:val="A13959C67DA848DCBE7B2F1E2D44F2FB"/>
    <w:rsid w:val="00220618"/>
    <w:pPr>
      <w:spacing w:after="160" w:line="259" w:lineRule="auto"/>
    </w:pPr>
    <w:rPr>
      <w:lang w:val="en-IN" w:eastAsia="en-IN"/>
    </w:rPr>
  </w:style>
  <w:style w:type="paragraph" w:customStyle="1" w:styleId="E1E0C908A7CE443FB5B71D2A9CA89A7C">
    <w:name w:val="E1E0C908A7CE443FB5B71D2A9CA89A7C"/>
    <w:rsid w:val="00220618"/>
    <w:pPr>
      <w:spacing w:after="160" w:line="259" w:lineRule="auto"/>
    </w:pPr>
    <w:rPr>
      <w:lang w:val="en-IN" w:eastAsia="en-IN"/>
    </w:rPr>
  </w:style>
  <w:style w:type="paragraph" w:customStyle="1" w:styleId="646B5C6A6FEA40AC8604B023CA4DE3A6">
    <w:name w:val="646B5C6A6FEA40AC8604B023CA4DE3A6"/>
    <w:rsid w:val="00220618"/>
    <w:pPr>
      <w:spacing w:after="160" w:line="259" w:lineRule="auto"/>
    </w:pPr>
    <w:rPr>
      <w:lang w:val="en-IN" w:eastAsia="en-IN"/>
    </w:rPr>
  </w:style>
  <w:style w:type="paragraph" w:customStyle="1" w:styleId="7E729D69B390441CB9EBCB7B51183F63">
    <w:name w:val="7E729D69B390441CB9EBCB7B51183F63"/>
    <w:rsid w:val="00220618"/>
    <w:pPr>
      <w:spacing w:after="160" w:line="259" w:lineRule="auto"/>
    </w:pPr>
    <w:rPr>
      <w:lang w:val="en-IN" w:eastAsia="en-IN"/>
    </w:rPr>
  </w:style>
  <w:style w:type="paragraph" w:customStyle="1" w:styleId="EFE0EE0E7B124932A940D2CA758C1BEB">
    <w:name w:val="EFE0EE0E7B124932A940D2CA758C1BEB"/>
    <w:rsid w:val="00220618"/>
    <w:pPr>
      <w:spacing w:after="160" w:line="259" w:lineRule="auto"/>
    </w:pPr>
    <w:rPr>
      <w:lang w:val="en-IN" w:eastAsia="en-IN"/>
    </w:rPr>
  </w:style>
  <w:style w:type="paragraph" w:customStyle="1" w:styleId="6416DCBF66984C1F8C04ACF9576C5EAE">
    <w:name w:val="6416DCBF66984C1F8C04ACF9576C5EAE"/>
    <w:rsid w:val="00220618"/>
    <w:pPr>
      <w:spacing w:after="160" w:line="259" w:lineRule="auto"/>
    </w:pPr>
    <w:rPr>
      <w:lang w:val="en-IN" w:eastAsia="en-IN"/>
    </w:rPr>
  </w:style>
  <w:style w:type="paragraph" w:customStyle="1" w:styleId="78D10A94AAD04DE98F3249D94E99EF7C">
    <w:name w:val="78D10A94AAD04DE98F3249D94E99EF7C"/>
    <w:rsid w:val="00220618"/>
    <w:pPr>
      <w:spacing w:after="160" w:line="259" w:lineRule="auto"/>
    </w:pPr>
    <w:rPr>
      <w:lang w:val="en-IN" w:eastAsia="en-IN"/>
    </w:rPr>
  </w:style>
  <w:style w:type="paragraph" w:customStyle="1" w:styleId="C963793BE5C4440C8F32AE645FD6931D">
    <w:name w:val="C963793BE5C4440C8F32AE645FD6931D"/>
    <w:rsid w:val="00220618"/>
    <w:pPr>
      <w:spacing w:after="160" w:line="259" w:lineRule="auto"/>
    </w:pPr>
    <w:rPr>
      <w:lang w:val="en-IN" w:eastAsia="en-IN"/>
    </w:rPr>
  </w:style>
  <w:style w:type="paragraph" w:customStyle="1" w:styleId="BC2280DA965B4DC096FF4FF0BE46FFC3">
    <w:name w:val="BC2280DA965B4DC096FF4FF0BE46FFC3"/>
    <w:rsid w:val="00220618"/>
    <w:pPr>
      <w:spacing w:after="160" w:line="259" w:lineRule="auto"/>
    </w:pPr>
    <w:rPr>
      <w:lang w:val="en-IN" w:eastAsia="en-IN"/>
    </w:rPr>
  </w:style>
  <w:style w:type="paragraph" w:customStyle="1" w:styleId="05DF11C7F853422094D3288A55F0ABFA">
    <w:name w:val="05DF11C7F853422094D3288A55F0ABFA"/>
    <w:rsid w:val="00220618"/>
    <w:pPr>
      <w:spacing w:after="160" w:line="259" w:lineRule="auto"/>
    </w:pPr>
    <w:rPr>
      <w:lang w:val="en-IN" w:eastAsia="en-IN"/>
    </w:rPr>
  </w:style>
  <w:style w:type="paragraph" w:customStyle="1" w:styleId="F954F270FA1844A8BEBBD97E9396F5A3">
    <w:name w:val="F954F270FA1844A8BEBBD97E9396F5A3"/>
    <w:rsid w:val="00220618"/>
    <w:pPr>
      <w:spacing w:after="160" w:line="259" w:lineRule="auto"/>
    </w:pPr>
    <w:rPr>
      <w:lang w:val="en-IN" w:eastAsia="en-IN"/>
    </w:rPr>
  </w:style>
  <w:style w:type="paragraph" w:customStyle="1" w:styleId="771F5296E71642DBB89C7C8E953D3857">
    <w:name w:val="771F5296E71642DBB89C7C8E953D3857"/>
    <w:rsid w:val="00220618"/>
    <w:pPr>
      <w:spacing w:after="160" w:line="259" w:lineRule="auto"/>
    </w:pPr>
    <w:rPr>
      <w:lang w:val="en-IN" w:eastAsia="en-IN"/>
    </w:rPr>
  </w:style>
  <w:style w:type="paragraph" w:customStyle="1" w:styleId="FA018B238B814C64900B4219E3095091">
    <w:name w:val="FA018B238B814C64900B4219E3095091"/>
    <w:rsid w:val="00220618"/>
    <w:pPr>
      <w:spacing w:after="160" w:line="259" w:lineRule="auto"/>
    </w:pPr>
    <w:rPr>
      <w:lang w:val="en-IN" w:eastAsia="en-IN"/>
    </w:rPr>
  </w:style>
  <w:style w:type="paragraph" w:customStyle="1" w:styleId="5494A490C8014A42B742B45E95E35D48">
    <w:name w:val="5494A490C8014A42B742B45E95E35D48"/>
    <w:rsid w:val="00220618"/>
    <w:pPr>
      <w:spacing w:after="160" w:line="259" w:lineRule="auto"/>
    </w:pPr>
    <w:rPr>
      <w:lang w:val="en-IN" w:eastAsia="en-IN"/>
    </w:rPr>
  </w:style>
  <w:style w:type="paragraph" w:customStyle="1" w:styleId="1DDF70DD7B274019928B273356DC73AD">
    <w:name w:val="1DDF70DD7B274019928B273356DC73AD"/>
    <w:rsid w:val="00220618"/>
    <w:pPr>
      <w:spacing w:after="160" w:line="259" w:lineRule="auto"/>
    </w:pPr>
    <w:rPr>
      <w:lang w:val="en-IN" w:eastAsia="en-IN"/>
    </w:rPr>
  </w:style>
  <w:style w:type="paragraph" w:customStyle="1" w:styleId="0EBCEB2E5BA3493B8D77461BC8FA5BCF">
    <w:name w:val="0EBCEB2E5BA3493B8D77461BC8FA5BCF"/>
    <w:rsid w:val="00220618"/>
    <w:pPr>
      <w:spacing w:after="160" w:line="259" w:lineRule="auto"/>
    </w:pPr>
    <w:rPr>
      <w:lang w:val="en-IN" w:eastAsia="en-IN"/>
    </w:rPr>
  </w:style>
  <w:style w:type="paragraph" w:customStyle="1" w:styleId="4EF417DB196A4727BBBB53682B9251BC">
    <w:name w:val="4EF417DB196A4727BBBB53682B9251BC"/>
    <w:rsid w:val="00220618"/>
    <w:pPr>
      <w:spacing w:after="160" w:line="259" w:lineRule="auto"/>
    </w:pPr>
    <w:rPr>
      <w:lang w:val="en-IN" w:eastAsia="en-IN"/>
    </w:rPr>
  </w:style>
  <w:style w:type="paragraph" w:customStyle="1" w:styleId="761A9BDB3A614E4D8F6FAB81E29C7829">
    <w:name w:val="761A9BDB3A614E4D8F6FAB81E29C7829"/>
    <w:rsid w:val="00220618"/>
    <w:pPr>
      <w:spacing w:after="160" w:line="259" w:lineRule="auto"/>
    </w:pPr>
    <w:rPr>
      <w:lang w:val="en-IN" w:eastAsia="en-IN"/>
    </w:rPr>
  </w:style>
  <w:style w:type="paragraph" w:customStyle="1" w:styleId="0BD319CF4F764D9191155496134DDD67">
    <w:name w:val="0BD319CF4F764D9191155496134DDD67"/>
    <w:rsid w:val="00220618"/>
    <w:pPr>
      <w:spacing w:after="160" w:line="259" w:lineRule="auto"/>
    </w:pPr>
    <w:rPr>
      <w:lang w:val="en-IN" w:eastAsia="en-IN"/>
    </w:rPr>
  </w:style>
  <w:style w:type="paragraph" w:customStyle="1" w:styleId="75FD2F2126534A13BDCF4F5F84102845">
    <w:name w:val="75FD2F2126534A13BDCF4F5F84102845"/>
    <w:rsid w:val="00220618"/>
    <w:pPr>
      <w:spacing w:after="160" w:line="259" w:lineRule="auto"/>
    </w:pPr>
    <w:rPr>
      <w:lang w:val="en-IN" w:eastAsia="en-IN"/>
    </w:rPr>
  </w:style>
  <w:style w:type="paragraph" w:customStyle="1" w:styleId="102AA0EF7B484971B32C3BF0B2901B10">
    <w:name w:val="102AA0EF7B484971B32C3BF0B2901B10"/>
    <w:rsid w:val="00220618"/>
    <w:pPr>
      <w:spacing w:after="160" w:line="259" w:lineRule="auto"/>
    </w:pPr>
    <w:rPr>
      <w:lang w:val="en-IN" w:eastAsia="en-IN"/>
    </w:rPr>
  </w:style>
  <w:style w:type="paragraph" w:customStyle="1" w:styleId="BDA721761A404DFFB0B67EAAEB42CB69">
    <w:name w:val="BDA721761A404DFFB0B67EAAEB42CB69"/>
    <w:rsid w:val="00220618"/>
    <w:pPr>
      <w:spacing w:after="160" w:line="259" w:lineRule="auto"/>
    </w:pPr>
    <w:rPr>
      <w:lang w:val="en-IN" w:eastAsia="en-IN"/>
    </w:rPr>
  </w:style>
  <w:style w:type="paragraph" w:customStyle="1" w:styleId="099AC87D9E3C45D4B5C5433BF9DA8010">
    <w:name w:val="099AC87D9E3C45D4B5C5433BF9DA8010"/>
    <w:rsid w:val="00220618"/>
    <w:pPr>
      <w:spacing w:after="160" w:line="259" w:lineRule="auto"/>
    </w:pPr>
    <w:rPr>
      <w:lang w:val="en-IN" w:eastAsia="en-IN"/>
    </w:rPr>
  </w:style>
  <w:style w:type="paragraph" w:customStyle="1" w:styleId="E9628A03B45547459E100ED35B828360">
    <w:name w:val="E9628A03B45547459E100ED35B828360"/>
    <w:rsid w:val="00220618"/>
    <w:pPr>
      <w:spacing w:after="160" w:line="259" w:lineRule="auto"/>
    </w:pPr>
    <w:rPr>
      <w:lang w:val="en-IN" w:eastAsia="en-IN"/>
    </w:rPr>
  </w:style>
  <w:style w:type="paragraph" w:customStyle="1" w:styleId="139D38C3F1024948864002303D7D5E51">
    <w:name w:val="139D38C3F1024948864002303D7D5E51"/>
    <w:rsid w:val="00220618"/>
    <w:pPr>
      <w:spacing w:after="160" w:line="259" w:lineRule="auto"/>
    </w:pPr>
    <w:rPr>
      <w:lang w:val="en-IN" w:eastAsia="en-IN"/>
    </w:rPr>
  </w:style>
  <w:style w:type="paragraph" w:customStyle="1" w:styleId="4C2457E8FBD74A078BC3F90267359867">
    <w:name w:val="4C2457E8FBD74A078BC3F90267359867"/>
    <w:rsid w:val="00220618"/>
    <w:pPr>
      <w:spacing w:after="160" w:line="259" w:lineRule="auto"/>
    </w:pPr>
    <w:rPr>
      <w:lang w:val="en-IN" w:eastAsia="en-IN"/>
    </w:rPr>
  </w:style>
  <w:style w:type="paragraph" w:customStyle="1" w:styleId="AF743DE4FA124A159B4D8C77A63EB312">
    <w:name w:val="AF743DE4FA124A159B4D8C77A63EB312"/>
    <w:rsid w:val="00220618"/>
    <w:pPr>
      <w:spacing w:after="160" w:line="259" w:lineRule="auto"/>
    </w:pPr>
    <w:rPr>
      <w:lang w:val="en-IN" w:eastAsia="en-IN"/>
    </w:rPr>
  </w:style>
  <w:style w:type="paragraph" w:customStyle="1" w:styleId="7AF658CF1F31474F8EF4DC49FA51AB57">
    <w:name w:val="7AF658CF1F31474F8EF4DC49FA51AB57"/>
    <w:rsid w:val="00220618"/>
    <w:pPr>
      <w:spacing w:after="160" w:line="259" w:lineRule="auto"/>
    </w:pPr>
    <w:rPr>
      <w:lang w:val="en-IN" w:eastAsia="en-IN"/>
    </w:rPr>
  </w:style>
  <w:style w:type="paragraph" w:customStyle="1" w:styleId="23B965A772DA4E9092EBDECF12EE3601">
    <w:name w:val="23B965A772DA4E9092EBDECF12EE3601"/>
    <w:rsid w:val="00220618"/>
    <w:pPr>
      <w:spacing w:after="160" w:line="259" w:lineRule="auto"/>
    </w:pPr>
    <w:rPr>
      <w:lang w:val="en-IN" w:eastAsia="en-IN"/>
    </w:rPr>
  </w:style>
  <w:style w:type="paragraph" w:customStyle="1" w:styleId="758279AA175140B9986B414F60F745B3">
    <w:name w:val="758279AA175140B9986B414F60F745B3"/>
    <w:rsid w:val="00220618"/>
    <w:pPr>
      <w:spacing w:after="160" w:line="259" w:lineRule="auto"/>
    </w:pPr>
    <w:rPr>
      <w:lang w:val="en-IN" w:eastAsia="en-IN"/>
    </w:rPr>
  </w:style>
  <w:style w:type="paragraph" w:customStyle="1" w:styleId="44F2D415FCD24B35B0AB24949C30A077">
    <w:name w:val="44F2D415FCD24B35B0AB24949C30A077"/>
    <w:rsid w:val="00220618"/>
    <w:pPr>
      <w:spacing w:after="160" w:line="259" w:lineRule="auto"/>
    </w:pPr>
    <w:rPr>
      <w:lang w:val="en-IN" w:eastAsia="en-IN"/>
    </w:rPr>
  </w:style>
  <w:style w:type="paragraph" w:customStyle="1" w:styleId="71F2DEE3902A4F03A066A055047A92E3">
    <w:name w:val="71F2DEE3902A4F03A066A055047A92E3"/>
    <w:rsid w:val="00220618"/>
    <w:pPr>
      <w:spacing w:after="160" w:line="259" w:lineRule="auto"/>
    </w:pPr>
    <w:rPr>
      <w:lang w:val="en-IN" w:eastAsia="en-IN"/>
    </w:rPr>
  </w:style>
  <w:style w:type="paragraph" w:customStyle="1" w:styleId="426C102D32EB4ACA9C36052FBED773BA">
    <w:name w:val="426C102D32EB4ACA9C36052FBED773BA"/>
    <w:rsid w:val="00220618"/>
    <w:pPr>
      <w:spacing w:after="160" w:line="259" w:lineRule="auto"/>
    </w:pPr>
    <w:rPr>
      <w:lang w:val="en-IN" w:eastAsia="en-IN"/>
    </w:rPr>
  </w:style>
  <w:style w:type="paragraph" w:customStyle="1" w:styleId="09121182FABC40F284403EEF46549389">
    <w:name w:val="09121182FABC40F284403EEF46549389"/>
    <w:rsid w:val="00220618"/>
    <w:pPr>
      <w:spacing w:after="160" w:line="259" w:lineRule="auto"/>
    </w:pPr>
    <w:rPr>
      <w:lang w:val="en-IN" w:eastAsia="en-IN"/>
    </w:rPr>
  </w:style>
  <w:style w:type="paragraph" w:customStyle="1" w:styleId="8C96BBCD54214F2B81541BE200B83A16">
    <w:name w:val="8C96BBCD54214F2B81541BE200B83A16"/>
    <w:rsid w:val="00220618"/>
    <w:pPr>
      <w:spacing w:after="160" w:line="259" w:lineRule="auto"/>
    </w:pPr>
    <w:rPr>
      <w:lang w:val="en-IN" w:eastAsia="en-IN"/>
    </w:rPr>
  </w:style>
  <w:style w:type="paragraph" w:customStyle="1" w:styleId="569A616EFA0746BA91AF83ADFE77E186">
    <w:name w:val="569A616EFA0746BA91AF83ADFE77E186"/>
    <w:rsid w:val="00220618"/>
    <w:pPr>
      <w:spacing w:after="160" w:line="259" w:lineRule="auto"/>
    </w:pPr>
    <w:rPr>
      <w:lang w:val="en-IN" w:eastAsia="en-IN"/>
    </w:rPr>
  </w:style>
  <w:style w:type="paragraph" w:customStyle="1" w:styleId="C3C252471B724D39A53984A2C09B1FA0">
    <w:name w:val="C3C252471B724D39A53984A2C09B1FA0"/>
    <w:rsid w:val="00220618"/>
    <w:pPr>
      <w:spacing w:after="160" w:line="259" w:lineRule="auto"/>
    </w:pPr>
    <w:rPr>
      <w:lang w:val="en-IN" w:eastAsia="en-IN"/>
    </w:rPr>
  </w:style>
  <w:style w:type="paragraph" w:customStyle="1" w:styleId="05675CB829ED40C68C35A2C3A1D2F1F0">
    <w:name w:val="05675CB829ED40C68C35A2C3A1D2F1F0"/>
    <w:rsid w:val="00220618"/>
    <w:pPr>
      <w:spacing w:after="160" w:line="259" w:lineRule="auto"/>
    </w:pPr>
    <w:rPr>
      <w:lang w:val="en-IN" w:eastAsia="en-IN"/>
    </w:rPr>
  </w:style>
  <w:style w:type="paragraph" w:customStyle="1" w:styleId="A95F5E46B686476BBB7D623BBB95994A">
    <w:name w:val="A95F5E46B686476BBB7D623BBB95994A"/>
    <w:rsid w:val="00220618"/>
    <w:pPr>
      <w:spacing w:after="160" w:line="259" w:lineRule="auto"/>
    </w:pPr>
    <w:rPr>
      <w:lang w:val="en-IN" w:eastAsia="en-IN"/>
    </w:rPr>
  </w:style>
  <w:style w:type="paragraph" w:customStyle="1" w:styleId="7CE35708F57A4EEB9FC876C9468871E9">
    <w:name w:val="7CE35708F57A4EEB9FC876C9468871E9"/>
    <w:rsid w:val="00220618"/>
    <w:pPr>
      <w:spacing w:after="160" w:line="259" w:lineRule="auto"/>
    </w:pPr>
    <w:rPr>
      <w:lang w:val="en-IN" w:eastAsia="en-IN"/>
    </w:rPr>
  </w:style>
  <w:style w:type="paragraph" w:customStyle="1" w:styleId="9109958B07D84C8C9D16D45322A1BE7B">
    <w:name w:val="9109958B07D84C8C9D16D45322A1BE7B"/>
    <w:rsid w:val="00220618"/>
    <w:pPr>
      <w:spacing w:after="160" w:line="259" w:lineRule="auto"/>
    </w:pPr>
    <w:rPr>
      <w:lang w:val="en-IN" w:eastAsia="en-IN"/>
    </w:rPr>
  </w:style>
  <w:style w:type="paragraph" w:customStyle="1" w:styleId="0CC440C31C5E4B2B9F0BF4A3159DFF44">
    <w:name w:val="0CC440C31C5E4B2B9F0BF4A3159DFF44"/>
    <w:rsid w:val="00220618"/>
    <w:pPr>
      <w:spacing w:after="160" w:line="259" w:lineRule="auto"/>
    </w:pPr>
    <w:rPr>
      <w:lang w:val="en-IN" w:eastAsia="en-IN"/>
    </w:rPr>
  </w:style>
  <w:style w:type="paragraph" w:customStyle="1" w:styleId="31ADDC1ADA664D209AABA566B7A2A501">
    <w:name w:val="31ADDC1ADA664D209AABA566B7A2A501"/>
    <w:rsid w:val="00220618"/>
    <w:pPr>
      <w:spacing w:after="160" w:line="259" w:lineRule="auto"/>
    </w:pPr>
    <w:rPr>
      <w:lang w:val="en-IN" w:eastAsia="en-IN"/>
    </w:rPr>
  </w:style>
  <w:style w:type="paragraph" w:customStyle="1" w:styleId="5F9523D3413645C39A3B1A7A08E742BB">
    <w:name w:val="5F9523D3413645C39A3B1A7A08E742BB"/>
    <w:rsid w:val="00220618"/>
    <w:pPr>
      <w:spacing w:after="160" w:line="259" w:lineRule="auto"/>
    </w:pPr>
    <w:rPr>
      <w:lang w:val="en-IN" w:eastAsia="en-IN"/>
    </w:rPr>
  </w:style>
  <w:style w:type="paragraph" w:customStyle="1" w:styleId="1CBE3BAC6E2F471FB9CB1162262CADF8">
    <w:name w:val="1CBE3BAC6E2F471FB9CB1162262CADF8"/>
    <w:rsid w:val="00220618"/>
    <w:pPr>
      <w:spacing w:after="160" w:line="259" w:lineRule="auto"/>
    </w:pPr>
    <w:rPr>
      <w:lang w:val="en-IN" w:eastAsia="en-IN"/>
    </w:rPr>
  </w:style>
  <w:style w:type="paragraph" w:customStyle="1" w:styleId="B967C23D692D4BE68C48175AD106BA15">
    <w:name w:val="B967C23D692D4BE68C48175AD106BA15"/>
    <w:rsid w:val="00220618"/>
    <w:pPr>
      <w:spacing w:after="160" w:line="259" w:lineRule="auto"/>
    </w:pPr>
    <w:rPr>
      <w:lang w:val="en-IN" w:eastAsia="en-IN"/>
    </w:rPr>
  </w:style>
  <w:style w:type="paragraph" w:customStyle="1" w:styleId="AB5101D526DB48FE823FEC03F917FCC6">
    <w:name w:val="AB5101D526DB48FE823FEC03F917FCC6"/>
    <w:rsid w:val="00220618"/>
    <w:pPr>
      <w:spacing w:after="160" w:line="259" w:lineRule="auto"/>
    </w:pPr>
    <w:rPr>
      <w:lang w:val="en-IN" w:eastAsia="en-IN"/>
    </w:rPr>
  </w:style>
  <w:style w:type="paragraph" w:customStyle="1" w:styleId="54D4911374EB413F85B3EB7959FCB7FD">
    <w:name w:val="54D4911374EB413F85B3EB7959FCB7FD"/>
    <w:rsid w:val="00220618"/>
    <w:pPr>
      <w:spacing w:after="160" w:line="259" w:lineRule="auto"/>
    </w:pPr>
    <w:rPr>
      <w:lang w:val="en-IN" w:eastAsia="en-IN"/>
    </w:rPr>
  </w:style>
  <w:style w:type="paragraph" w:customStyle="1" w:styleId="29FBE2F4AFAD48F88C2A209244CD62DF">
    <w:name w:val="29FBE2F4AFAD48F88C2A209244CD62DF"/>
    <w:rsid w:val="00220618"/>
    <w:pPr>
      <w:spacing w:after="160" w:line="259" w:lineRule="auto"/>
    </w:pPr>
    <w:rPr>
      <w:lang w:val="en-IN" w:eastAsia="en-IN"/>
    </w:rPr>
  </w:style>
  <w:style w:type="paragraph" w:customStyle="1" w:styleId="DED90CE8AE8448AC8C723C4E46D30C7C">
    <w:name w:val="DED90CE8AE8448AC8C723C4E46D30C7C"/>
    <w:rsid w:val="00220618"/>
    <w:pPr>
      <w:spacing w:after="160" w:line="259" w:lineRule="auto"/>
    </w:pPr>
    <w:rPr>
      <w:lang w:val="en-IN" w:eastAsia="en-IN"/>
    </w:rPr>
  </w:style>
  <w:style w:type="paragraph" w:customStyle="1" w:styleId="357D120B84164239B8170E89FF83FF54">
    <w:name w:val="357D120B84164239B8170E89FF83FF54"/>
    <w:rsid w:val="00220618"/>
    <w:pPr>
      <w:spacing w:after="160" w:line="259" w:lineRule="auto"/>
    </w:pPr>
    <w:rPr>
      <w:lang w:val="en-IN" w:eastAsia="en-IN"/>
    </w:rPr>
  </w:style>
  <w:style w:type="paragraph" w:customStyle="1" w:styleId="FF7A32EED2E549DEBBF288A0A489230B">
    <w:name w:val="FF7A32EED2E549DEBBF288A0A489230B"/>
    <w:rsid w:val="00220618"/>
    <w:pPr>
      <w:spacing w:after="160" w:line="259" w:lineRule="auto"/>
    </w:pPr>
    <w:rPr>
      <w:lang w:val="en-IN" w:eastAsia="en-IN"/>
    </w:rPr>
  </w:style>
  <w:style w:type="paragraph" w:customStyle="1" w:styleId="B7807980712846279910FB64E2CF5624">
    <w:name w:val="B7807980712846279910FB64E2CF5624"/>
    <w:rsid w:val="00220618"/>
    <w:pPr>
      <w:spacing w:after="160" w:line="259" w:lineRule="auto"/>
    </w:pPr>
    <w:rPr>
      <w:lang w:val="en-IN" w:eastAsia="en-IN"/>
    </w:rPr>
  </w:style>
  <w:style w:type="paragraph" w:customStyle="1" w:styleId="E990790FC9B848DA953A549360EB83E4">
    <w:name w:val="E990790FC9B848DA953A549360EB83E4"/>
    <w:rsid w:val="00220618"/>
    <w:pPr>
      <w:spacing w:after="160" w:line="259" w:lineRule="auto"/>
    </w:pPr>
    <w:rPr>
      <w:lang w:val="en-IN" w:eastAsia="en-IN"/>
    </w:rPr>
  </w:style>
  <w:style w:type="paragraph" w:customStyle="1" w:styleId="100364D228CD473193BD93F004BCC765">
    <w:name w:val="100364D228CD473193BD93F004BCC765"/>
    <w:rsid w:val="00220618"/>
    <w:pPr>
      <w:spacing w:after="160" w:line="259" w:lineRule="auto"/>
    </w:pPr>
    <w:rPr>
      <w:lang w:val="en-IN" w:eastAsia="en-IN"/>
    </w:rPr>
  </w:style>
  <w:style w:type="paragraph" w:customStyle="1" w:styleId="AE349F5631A24BA3B20716871A5F7924">
    <w:name w:val="AE349F5631A24BA3B20716871A5F7924"/>
    <w:rsid w:val="00220618"/>
    <w:pPr>
      <w:spacing w:after="160" w:line="259" w:lineRule="auto"/>
    </w:pPr>
    <w:rPr>
      <w:lang w:val="en-IN" w:eastAsia="en-IN"/>
    </w:rPr>
  </w:style>
  <w:style w:type="paragraph" w:customStyle="1" w:styleId="861E098E22FC494386B7BCCCA8AA5AC7">
    <w:name w:val="861E098E22FC494386B7BCCCA8AA5AC7"/>
    <w:rsid w:val="00220618"/>
    <w:pPr>
      <w:spacing w:after="160" w:line="259" w:lineRule="auto"/>
    </w:pPr>
    <w:rPr>
      <w:lang w:val="en-IN" w:eastAsia="en-IN"/>
    </w:rPr>
  </w:style>
  <w:style w:type="paragraph" w:customStyle="1" w:styleId="D285BB4A7DF64AAD94B743366A1434E1">
    <w:name w:val="D285BB4A7DF64AAD94B743366A1434E1"/>
    <w:rsid w:val="00220618"/>
    <w:pPr>
      <w:spacing w:after="160" w:line="259" w:lineRule="auto"/>
    </w:pPr>
    <w:rPr>
      <w:lang w:val="en-IN" w:eastAsia="en-IN"/>
    </w:rPr>
  </w:style>
  <w:style w:type="paragraph" w:customStyle="1" w:styleId="58BBB3F3851A4725BC4B74A144E1A63A">
    <w:name w:val="58BBB3F3851A4725BC4B74A144E1A63A"/>
    <w:rsid w:val="00220618"/>
    <w:pPr>
      <w:spacing w:after="160" w:line="259" w:lineRule="auto"/>
    </w:pPr>
    <w:rPr>
      <w:lang w:val="en-IN" w:eastAsia="en-IN"/>
    </w:rPr>
  </w:style>
  <w:style w:type="paragraph" w:customStyle="1" w:styleId="9DF633EF7BCF4C40A27232C34C322CB2">
    <w:name w:val="9DF633EF7BCF4C40A27232C34C322CB2"/>
    <w:rsid w:val="00220618"/>
    <w:pPr>
      <w:spacing w:after="160" w:line="259" w:lineRule="auto"/>
    </w:pPr>
    <w:rPr>
      <w:lang w:val="en-IN" w:eastAsia="en-IN"/>
    </w:rPr>
  </w:style>
  <w:style w:type="paragraph" w:customStyle="1" w:styleId="FD20ECDD25634B1B8DC0ED4B131A898B">
    <w:name w:val="FD20ECDD25634B1B8DC0ED4B131A898B"/>
    <w:rsid w:val="00220618"/>
    <w:pPr>
      <w:spacing w:after="160" w:line="259" w:lineRule="auto"/>
    </w:pPr>
    <w:rPr>
      <w:lang w:val="en-IN" w:eastAsia="en-IN"/>
    </w:rPr>
  </w:style>
  <w:style w:type="paragraph" w:customStyle="1" w:styleId="5DDF68A2299F44AA8C42AB73C929EDAE">
    <w:name w:val="5DDF68A2299F44AA8C42AB73C929EDAE"/>
    <w:rsid w:val="00220618"/>
    <w:pPr>
      <w:spacing w:after="160" w:line="259" w:lineRule="auto"/>
    </w:pPr>
    <w:rPr>
      <w:lang w:val="en-IN" w:eastAsia="en-IN"/>
    </w:rPr>
  </w:style>
  <w:style w:type="paragraph" w:customStyle="1" w:styleId="CC86AA88088345149CAA24363DA3EDEE">
    <w:name w:val="CC86AA88088345149CAA24363DA3EDEE"/>
    <w:rsid w:val="00220618"/>
    <w:pPr>
      <w:spacing w:after="160" w:line="259" w:lineRule="auto"/>
    </w:pPr>
    <w:rPr>
      <w:lang w:val="en-IN" w:eastAsia="en-IN"/>
    </w:rPr>
  </w:style>
  <w:style w:type="paragraph" w:customStyle="1" w:styleId="A8AB5343060541118B88252DF6C2CC49">
    <w:name w:val="A8AB5343060541118B88252DF6C2CC49"/>
    <w:rsid w:val="00220618"/>
    <w:pPr>
      <w:spacing w:after="160" w:line="259" w:lineRule="auto"/>
    </w:pPr>
    <w:rPr>
      <w:lang w:val="en-IN" w:eastAsia="en-IN"/>
    </w:rPr>
  </w:style>
  <w:style w:type="paragraph" w:customStyle="1" w:styleId="D11C110139C248D3B137655F0C122D1A">
    <w:name w:val="D11C110139C248D3B137655F0C122D1A"/>
    <w:rsid w:val="00220618"/>
    <w:pPr>
      <w:spacing w:after="160" w:line="259" w:lineRule="auto"/>
    </w:pPr>
    <w:rPr>
      <w:lang w:val="en-IN" w:eastAsia="en-IN"/>
    </w:rPr>
  </w:style>
  <w:style w:type="paragraph" w:customStyle="1" w:styleId="8F89A9745E0C4DD39E985C278410043B">
    <w:name w:val="8F89A9745E0C4DD39E985C278410043B"/>
    <w:rsid w:val="00220618"/>
    <w:pPr>
      <w:spacing w:after="160" w:line="259" w:lineRule="auto"/>
    </w:pPr>
    <w:rPr>
      <w:lang w:val="en-IN" w:eastAsia="en-IN"/>
    </w:rPr>
  </w:style>
  <w:style w:type="paragraph" w:customStyle="1" w:styleId="20E8CEAF8D94403AA487250BAA1A6322">
    <w:name w:val="20E8CEAF8D94403AA487250BAA1A6322"/>
    <w:rsid w:val="00220618"/>
    <w:pPr>
      <w:spacing w:after="160" w:line="259" w:lineRule="auto"/>
    </w:pPr>
    <w:rPr>
      <w:lang w:val="en-IN" w:eastAsia="en-IN"/>
    </w:rPr>
  </w:style>
  <w:style w:type="paragraph" w:customStyle="1" w:styleId="FA14D5CE30744C9EBF9E17E6FEF66A45">
    <w:name w:val="FA14D5CE30744C9EBF9E17E6FEF66A45"/>
    <w:rsid w:val="00220618"/>
    <w:pPr>
      <w:spacing w:after="160" w:line="259" w:lineRule="auto"/>
    </w:pPr>
    <w:rPr>
      <w:lang w:val="en-IN" w:eastAsia="en-IN"/>
    </w:rPr>
  </w:style>
  <w:style w:type="paragraph" w:customStyle="1" w:styleId="C4CAAF9CFDAA4E709B0E42825758F168">
    <w:name w:val="C4CAAF9CFDAA4E709B0E42825758F168"/>
    <w:rsid w:val="00220618"/>
    <w:pPr>
      <w:spacing w:after="160" w:line="259" w:lineRule="auto"/>
    </w:pPr>
    <w:rPr>
      <w:lang w:val="en-IN" w:eastAsia="en-IN"/>
    </w:rPr>
  </w:style>
  <w:style w:type="paragraph" w:customStyle="1" w:styleId="173CB42FB565481982B2A5E510D9876B">
    <w:name w:val="173CB42FB565481982B2A5E510D9876B"/>
    <w:rsid w:val="00220618"/>
    <w:pPr>
      <w:spacing w:after="160" w:line="259" w:lineRule="auto"/>
    </w:pPr>
    <w:rPr>
      <w:lang w:val="en-IN" w:eastAsia="en-IN"/>
    </w:rPr>
  </w:style>
  <w:style w:type="paragraph" w:customStyle="1" w:styleId="FDBD0BE0816B40A39F0540C0A76A9ED9">
    <w:name w:val="FDBD0BE0816B40A39F0540C0A76A9ED9"/>
    <w:rsid w:val="00220618"/>
    <w:pPr>
      <w:spacing w:after="160" w:line="259" w:lineRule="auto"/>
    </w:pPr>
    <w:rPr>
      <w:lang w:val="en-IN" w:eastAsia="en-IN"/>
    </w:rPr>
  </w:style>
  <w:style w:type="paragraph" w:customStyle="1" w:styleId="5245E4EA22B9479290476068B71E950D">
    <w:name w:val="5245E4EA22B9479290476068B71E950D"/>
    <w:rsid w:val="00220618"/>
    <w:pPr>
      <w:spacing w:after="160" w:line="259" w:lineRule="auto"/>
    </w:pPr>
    <w:rPr>
      <w:lang w:val="en-IN" w:eastAsia="en-IN"/>
    </w:rPr>
  </w:style>
  <w:style w:type="paragraph" w:customStyle="1" w:styleId="2256005D634B4225B3649B92756B948E">
    <w:name w:val="2256005D634B4225B3649B92756B948E"/>
    <w:rsid w:val="00220618"/>
    <w:pPr>
      <w:spacing w:after="160" w:line="259" w:lineRule="auto"/>
    </w:pPr>
    <w:rPr>
      <w:lang w:val="en-IN" w:eastAsia="en-IN"/>
    </w:rPr>
  </w:style>
  <w:style w:type="paragraph" w:customStyle="1" w:styleId="4B50F9FE31F84A43A3C071F72D083D9A">
    <w:name w:val="4B50F9FE31F84A43A3C071F72D083D9A"/>
    <w:rsid w:val="00220618"/>
    <w:pPr>
      <w:spacing w:after="160" w:line="259" w:lineRule="auto"/>
    </w:pPr>
    <w:rPr>
      <w:lang w:val="en-IN" w:eastAsia="en-IN"/>
    </w:rPr>
  </w:style>
  <w:style w:type="paragraph" w:customStyle="1" w:styleId="44262EDAA6AF4C73BA98EC89D8B59E67">
    <w:name w:val="44262EDAA6AF4C73BA98EC89D8B59E67"/>
    <w:rsid w:val="00220618"/>
    <w:pPr>
      <w:spacing w:after="160" w:line="259" w:lineRule="auto"/>
    </w:pPr>
    <w:rPr>
      <w:lang w:val="en-IN" w:eastAsia="en-IN"/>
    </w:rPr>
  </w:style>
  <w:style w:type="paragraph" w:customStyle="1" w:styleId="E011FB6F4E384004BA0DC762532A5B85">
    <w:name w:val="E011FB6F4E384004BA0DC762532A5B85"/>
    <w:rsid w:val="00220618"/>
    <w:pPr>
      <w:spacing w:after="160" w:line="259" w:lineRule="auto"/>
    </w:pPr>
    <w:rPr>
      <w:lang w:val="en-IN" w:eastAsia="en-IN"/>
    </w:rPr>
  </w:style>
  <w:style w:type="paragraph" w:customStyle="1" w:styleId="2EC17222B3954DFB9FA833CFD5F22E19">
    <w:name w:val="2EC17222B3954DFB9FA833CFD5F22E19"/>
    <w:rsid w:val="00220618"/>
    <w:pPr>
      <w:spacing w:after="160" w:line="259" w:lineRule="auto"/>
    </w:pPr>
    <w:rPr>
      <w:lang w:val="en-IN" w:eastAsia="en-IN"/>
    </w:rPr>
  </w:style>
  <w:style w:type="paragraph" w:customStyle="1" w:styleId="D8F478B2C900467C8E6E9D5CC769E3C0">
    <w:name w:val="D8F478B2C900467C8E6E9D5CC769E3C0"/>
    <w:rsid w:val="00220618"/>
    <w:pPr>
      <w:spacing w:after="160" w:line="259" w:lineRule="auto"/>
    </w:pPr>
    <w:rPr>
      <w:lang w:val="en-IN" w:eastAsia="en-IN"/>
    </w:rPr>
  </w:style>
  <w:style w:type="paragraph" w:customStyle="1" w:styleId="791F5CE043BF4BA98446F2C2A4551386">
    <w:name w:val="791F5CE043BF4BA98446F2C2A4551386"/>
    <w:rsid w:val="00220618"/>
    <w:pPr>
      <w:spacing w:after="160" w:line="259" w:lineRule="auto"/>
    </w:pPr>
    <w:rPr>
      <w:lang w:val="en-IN" w:eastAsia="en-IN"/>
    </w:rPr>
  </w:style>
  <w:style w:type="paragraph" w:customStyle="1" w:styleId="82949D1913C44DA0A743FCED40EB8330">
    <w:name w:val="82949D1913C44DA0A743FCED40EB8330"/>
    <w:rsid w:val="00220618"/>
    <w:pPr>
      <w:spacing w:after="160" w:line="259" w:lineRule="auto"/>
    </w:pPr>
    <w:rPr>
      <w:lang w:val="en-IN" w:eastAsia="en-IN"/>
    </w:rPr>
  </w:style>
  <w:style w:type="paragraph" w:customStyle="1" w:styleId="0E89A0ABB3E24968AEC5A2F5840D08F8">
    <w:name w:val="0E89A0ABB3E24968AEC5A2F5840D08F8"/>
    <w:rsid w:val="00220618"/>
    <w:pPr>
      <w:spacing w:after="160" w:line="259" w:lineRule="auto"/>
    </w:pPr>
    <w:rPr>
      <w:lang w:val="en-IN" w:eastAsia="en-IN"/>
    </w:rPr>
  </w:style>
  <w:style w:type="paragraph" w:customStyle="1" w:styleId="2627E58A81BD459089C4B235B555BF77">
    <w:name w:val="2627E58A81BD459089C4B235B555BF77"/>
    <w:rsid w:val="00220618"/>
    <w:pPr>
      <w:spacing w:after="160" w:line="259" w:lineRule="auto"/>
    </w:pPr>
    <w:rPr>
      <w:lang w:val="en-IN" w:eastAsia="en-IN"/>
    </w:rPr>
  </w:style>
  <w:style w:type="paragraph" w:customStyle="1" w:styleId="9C7DDCD3D80D42C18DAB1A0DD54ADC29">
    <w:name w:val="9C7DDCD3D80D42C18DAB1A0DD54ADC29"/>
    <w:rsid w:val="00220618"/>
    <w:pPr>
      <w:spacing w:after="160" w:line="259" w:lineRule="auto"/>
    </w:pPr>
    <w:rPr>
      <w:lang w:val="en-IN" w:eastAsia="en-IN"/>
    </w:rPr>
  </w:style>
  <w:style w:type="paragraph" w:customStyle="1" w:styleId="AEBFD19AAD064BCE8AB31AB255CFD38E">
    <w:name w:val="AEBFD19AAD064BCE8AB31AB255CFD38E"/>
    <w:rsid w:val="00220618"/>
    <w:pPr>
      <w:spacing w:after="160" w:line="259" w:lineRule="auto"/>
    </w:pPr>
    <w:rPr>
      <w:lang w:val="en-IN" w:eastAsia="en-IN"/>
    </w:rPr>
  </w:style>
  <w:style w:type="paragraph" w:customStyle="1" w:styleId="7C0EF6F05AE8442AAFD0051886AF0C0D">
    <w:name w:val="7C0EF6F05AE8442AAFD0051886AF0C0D"/>
    <w:rsid w:val="00220618"/>
    <w:pPr>
      <w:spacing w:after="160" w:line="259" w:lineRule="auto"/>
    </w:pPr>
    <w:rPr>
      <w:lang w:val="en-IN" w:eastAsia="en-IN"/>
    </w:rPr>
  </w:style>
  <w:style w:type="paragraph" w:customStyle="1" w:styleId="421962F14BCA41BBB8000562DF4F0EF3">
    <w:name w:val="421962F14BCA41BBB8000562DF4F0EF3"/>
    <w:rsid w:val="00220618"/>
    <w:pPr>
      <w:spacing w:after="160" w:line="259" w:lineRule="auto"/>
    </w:pPr>
    <w:rPr>
      <w:lang w:val="en-IN" w:eastAsia="en-IN"/>
    </w:rPr>
  </w:style>
  <w:style w:type="paragraph" w:customStyle="1" w:styleId="DF2CDA02C01B479DA687F108BCAF598D">
    <w:name w:val="DF2CDA02C01B479DA687F108BCAF598D"/>
    <w:rsid w:val="00220618"/>
    <w:pPr>
      <w:spacing w:after="160" w:line="259" w:lineRule="auto"/>
    </w:pPr>
    <w:rPr>
      <w:lang w:val="en-IN" w:eastAsia="en-IN"/>
    </w:rPr>
  </w:style>
  <w:style w:type="paragraph" w:customStyle="1" w:styleId="699599D0DB6347EDB374B739F5003CBA">
    <w:name w:val="699599D0DB6347EDB374B739F5003CBA"/>
    <w:rsid w:val="00220618"/>
    <w:pPr>
      <w:spacing w:after="160" w:line="259" w:lineRule="auto"/>
    </w:pPr>
    <w:rPr>
      <w:lang w:val="en-IN" w:eastAsia="en-IN"/>
    </w:rPr>
  </w:style>
  <w:style w:type="paragraph" w:customStyle="1" w:styleId="6A3605C070BD49B4B88510EA43466A8A">
    <w:name w:val="6A3605C070BD49B4B88510EA43466A8A"/>
    <w:rsid w:val="00220618"/>
    <w:pPr>
      <w:spacing w:after="160" w:line="259" w:lineRule="auto"/>
    </w:pPr>
    <w:rPr>
      <w:lang w:val="en-IN" w:eastAsia="en-IN"/>
    </w:rPr>
  </w:style>
  <w:style w:type="paragraph" w:customStyle="1" w:styleId="84CDDD4C476149F0812A31EC482691ED">
    <w:name w:val="84CDDD4C476149F0812A31EC482691ED"/>
    <w:rsid w:val="00220618"/>
    <w:pPr>
      <w:spacing w:after="160" w:line="259" w:lineRule="auto"/>
    </w:pPr>
    <w:rPr>
      <w:lang w:val="en-IN" w:eastAsia="en-IN"/>
    </w:rPr>
  </w:style>
  <w:style w:type="paragraph" w:customStyle="1" w:styleId="DCD75A88DE334A8FA4CA272E3CE9DD57">
    <w:name w:val="DCD75A88DE334A8FA4CA272E3CE9DD57"/>
    <w:rsid w:val="00220618"/>
    <w:pPr>
      <w:spacing w:after="160" w:line="259" w:lineRule="auto"/>
    </w:pPr>
    <w:rPr>
      <w:lang w:val="en-IN" w:eastAsia="en-IN"/>
    </w:rPr>
  </w:style>
  <w:style w:type="paragraph" w:customStyle="1" w:styleId="C1A3AF951E5C431B976739261E2E8403">
    <w:name w:val="C1A3AF951E5C431B976739261E2E8403"/>
    <w:rsid w:val="00220618"/>
    <w:pPr>
      <w:spacing w:after="160" w:line="259" w:lineRule="auto"/>
    </w:pPr>
    <w:rPr>
      <w:lang w:val="en-IN" w:eastAsia="en-IN"/>
    </w:rPr>
  </w:style>
  <w:style w:type="paragraph" w:customStyle="1" w:styleId="52221471213D4AA0B1B7C4CB87EC50D8">
    <w:name w:val="52221471213D4AA0B1B7C4CB87EC50D8"/>
    <w:rsid w:val="00220618"/>
    <w:pPr>
      <w:spacing w:after="160" w:line="259" w:lineRule="auto"/>
    </w:pPr>
    <w:rPr>
      <w:lang w:val="en-IN" w:eastAsia="en-IN"/>
    </w:rPr>
  </w:style>
  <w:style w:type="paragraph" w:customStyle="1" w:styleId="C3AFBDD9CBC24046A146868594DBB1E8">
    <w:name w:val="C3AFBDD9CBC24046A146868594DBB1E8"/>
    <w:rsid w:val="00220618"/>
    <w:pPr>
      <w:spacing w:after="160" w:line="259" w:lineRule="auto"/>
    </w:pPr>
    <w:rPr>
      <w:lang w:val="en-IN" w:eastAsia="en-IN"/>
    </w:rPr>
  </w:style>
  <w:style w:type="paragraph" w:customStyle="1" w:styleId="A3B14115F2BA4E84A03B37A6860E90BE">
    <w:name w:val="A3B14115F2BA4E84A03B37A6860E90BE"/>
    <w:rsid w:val="00220618"/>
    <w:pPr>
      <w:spacing w:after="160" w:line="259" w:lineRule="auto"/>
    </w:pPr>
    <w:rPr>
      <w:lang w:val="en-IN" w:eastAsia="en-IN"/>
    </w:rPr>
  </w:style>
  <w:style w:type="paragraph" w:customStyle="1" w:styleId="4829D777F98E4067BB77EA15A899F2BD">
    <w:name w:val="4829D777F98E4067BB77EA15A899F2BD"/>
    <w:rsid w:val="00220618"/>
    <w:pPr>
      <w:spacing w:after="160" w:line="259" w:lineRule="auto"/>
    </w:pPr>
    <w:rPr>
      <w:lang w:val="en-IN" w:eastAsia="en-IN"/>
    </w:rPr>
  </w:style>
  <w:style w:type="paragraph" w:customStyle="1" w:styleId="BAAA775AA4E34CC8A401ED1E93FBFE31">
    <w:name w:val="BAAA775AA4E34CC8A401ED1E93FBFE31"/>
    <w:rsid w:val="00220618"/>
    <w:pPr>
      <w:spacing w:after="160" w:line="259" w:lineRule="auto"/>
    </w:pPr>
    <w:rPr>
      <w:lang w:val="en-IN" w:eastAsia="en-IN"/>
    </w:rPr>
  </w:style>
  <w:style w:type="paragraph" w:customStyle="1" w:styleId="91A4CD34832D445F911AEB31E4241350">
    <w:name w:val="91A4CD34832D445F911AEB31E4241350"/>
    <w:rsid w:val="00220618"/>
    <w:pPr>
      <w:spacing w:after="160" w:line="259" w:lineRule="auto"/>
    </w:pPr>
    <w:rPr>
      <w:lang w:val="en-IN" w:eastAsia="en-IN"/>
    </w:rPr>
  </w:style>
  <w:style w:type="paragraph" w:customStyle="1" w:styleId="C011770F6CDA47C7A96A95E3E34E79A2">
    <w:name w:val="C011770F6CDA47C7A96A95E3E34E79A2"/>
    <w:rsid w:val="00220618"/>
    <w:pPr>
      <w:spacing w:after="160" w:line="259" w:lineRule="auto"/>
    </w:pPr>
    <w:rPr>
      <w:lang w:val="en-IN" w:eastAsia="en-IN"/>
    </w:rPr>
  </w:style>
  <w:style w:type="paragraph" w:customStyle="1" w:styleId="895148D949144893AF8BCB8CAED36FA7">
    <w:name w:val="895148D949144893AF8BCB8CAED36FA7"/>
    <w:rsid w:val="00220618"/>
    <w:pPr>
      <w:spacing w:after="160" w:line="259" w:lineRule="auto"/>
    </w:pPr>
    <w:rPr>
      <w:lang w:val="en-IN" w:eastAsia="en-IN"/>
    </w:rPr>
  </w:style>
  <w:style w:type="paragraph" w:customStyle="1" w:styleId="430012E1B96F40C98631E49CFBA80A87">
    <w:name w:val="430012E1B96F40C98631E49CFBA80A87"/>
    <w:rsid w:val="00220618"/>
    <w:pPr>
      <w:spacing w:after="160" w:line="259" w:lineRule="auto"/>
    </w:pPr>
    <w:rPr>
      <w:lang w:val="en-IN" w:eastAsia="en-IN"/>
    </w:rPr>
  </w:style>
  <w:style w:type="paragraph" w:customStyle="1" w:styleId="2C4BA159E1224C31AF1A03F6E1E007DC">
    <w:name w:val="2C4BA159E1224C31AF1A03F6E1E007DC"/>
    <w:rsid w:val="00220618"/>
    <w:pPr>
      <w:spacing w:after="160" w:line="259" w:lineRule="auto"/>
    </w:pPr>
    <w:rPr>
      <w:lang w:val="en-IN" w:eastAsia="en-IN"/>
    </w:rPr>
  </w:style>
  <w:style w:type="paragraph" w:customStyle="1" w:styleId="6954CB4FB6034BB3AD5F35E2C07BDD96">
    <w:name w:val="6954CB4FB6034BB3AD5F35E2C07BDD96"/>
    <w:rsid w:val="00220618"/>
    <w:pPr>
      <w:spacing w:after="160" w:line="259" w:lineRule="auto"/>
    </w:pPr>
    <w:rPr>
      <w:lang w:val="en-IN" w:eastAsia="en-IN"/>
    </w:rPr>
  </w:style>
  <w:style w:type="paragraph" w:customStyle="1" w:styleId="5EC35E706DCD4002A2D1D13F69D319C9">
    <w:name w:val="5EC35E706DCD4002A2D1D13F69D319C9"/>
    <w:rsid w:val="00220618"/>
    <w:pPr>
      <w:spacing w:after="160" w:line="259" w:lineRule="auto"/>
    </w:pPr>
    <w:rPr>
      <w:lang w:val="en-IN" w:eastAsia="en-IN"/>
    </w:rPr>
  </w:style>
  <w:style w:type="paragraph" w:customStyle="1" w:styleId="66D073BCE4834C5BB8E724C158EDBCFD">
    <w:name w:val="66D073BCE4834C5BB8E724C158EDBCFD"/>
    <w:rsid w:val="00220618"/>
    <w:pPr>
      <w:spacing w:after="160" w:line="259" w:lineRule="auto"/>
    </w:pPr>
    <w:rPr>
      <w:lang w:val="en-IN" w:eastAsia="en-IN"/>
    </w:rPr>
  </w:style>
  <w:style w:type="paragraph" w:customStyle="1" w:styleId="D8542F31A5924A13848CFBBAE6D666EC">
    <w:name w:val="D8542F31A5924A13848CFBBAE6D666EC"/>
    <w:rsid w:val="00220618"/>
    <w:pPr>
      <w:spacing w:after="160" w:line="259" w:lineRule="auto"/>
    </w:pPr>
    <w:rPr>
      <w:lang w:val="en-IN" w:eastAsia="en-IN"/>
    </w:rPr>
  </w:style>
  <w:style w:type="paragraph" w:customStyle="1" w:styleId="A3D265AAEE5943A48359F9F58CDE9296">
    <w:name w:val="A3D265AAEE5943A48359F9F58CDE9296"/>
    <w:rsid w:val="00220618"/>
    <w:pPr>
      <w:spacing w:after="160" w:line="259" w:lineRule="auto"/>
    </w:pPr>
    <w:rPr>
      <w:lang w:val="en-IN" w:eastAsia="en-IN"/>
    </w:rPr>
  </w:style>
  <w:style w:type="paragraph" w:customStyle="1" w:styleId="F1A6F5CAF24A448CB035E23F98AE41C2">
    <w:name w:val="F1A6F5CAF24A448CB035E23F98AE41C2"/>
    <w:rsid w:val="00220618"/>
    <w:pPr>
      <w:spacing w:after="160" w:line="259" w:lineRule="auto"/>
    </w:pPr>
    <w:rPr>
      <w:lang w:val="en-IN" w:eastAsia="en-IN"/>
    </w:rPr>
  </w:style>
  <w:style w:type="paragraph" w:customStyle="1" w:styleId="1870E4BD440B4D0EB66FF8720A89143F">
    <w:name w:val="1870E4BD440B4D0EB66FF8720A89143F"/>
    <w:rsid w:val="00220618"/>
    <w:pPr>
      <w:spacing w:after="160" w:line="259" w:lineRule="auto"/>
    </w:pPr>
    <w:rPr>
      <w:lang w:val="en-IN" w:eastAsia="en-IN"/>
    </w:rPr>
  </w:style>
  <w:style w:type="paragraph" w:customStyle="1" w:styleId="FD0B2CF4C41D47968D75AD95DD446DBA">
    <w:name w:val="FD0B2CF4C41D47968D75AD95DD446DBA"/>
    <w:rsid w:val="00220618"/>
    <w:pPr>
      <w:spacing w:after="160" w:line="259" w:lineRule="auto"/>
    </w:pPr>
    <w:rPr>
      <w:lang w:val="en-IN" w:eastAsia="en-IN"/>
    </w:rPr>
  </w:style>
  <w:style w:type="paragraph" w:customStyle="1" w:styleId="5DE7D260B91243169839BFBDEC42ACCC">
    <w:name w:val="5DE7D260B91243169839BFBDEC42ACCC"/>
    <w:rsid w:val="00220618"/>
    <w:pPr>
      <w:spacing w:after="160" w:line="259" w:lineRule="auto"/>
    </w:pPr>
    <w:rPr>
      <w:lang w:val="en-IN" w:eastAsia="en-IN"/>
    </w:rPr>
  </w:style>
  <w:style w:type="paragraph" w:customStyle="1" w:styleId="F3876A89A42A4B84A887FE2CECEA9398">
    <w:name w:val="F3876A89A42A4B84A887FE2CECEA9398"/>
    <w:rsid w:val="00220618"/>
    <w:pPr>
      <w:spacing w:after="160" w:line="259" w:lineRule="auto"/>
    </w:pPr>
    <w:rPr>
      <w:lang w:val="en-IN" w:eastAsia="en-IN"/>
    </w:rPr>
  </w:style>
  <w:style w:type="paragraph" w:customStyle="1" w:styleId="8B9AE42FFC084935B028464CF6E42B93">
    <w:name w:val="8B9AE42FFC084935B028464CF6E42B93"/>
    <w:rsid w:val="00220618"/>
    <w:pPr>
      <w:spacing w:after="160" w:line="259" w:lineRule="auto"/>
    </w:pPr>
    <w:rPr>
      <w:lang w:val="en-IN" w:eastAsia="en-IN"/>
    </w:rPr>
  </w:style>
  <w:style w:type="paragraph" w:customStyle="1" w:styleId="FC424DBB01B642519C150C3FDFCDA1FA">
    <w:name w:val="FC424DBB01B642519C150C3FDFCDA1FA"/>
    <w:rsid w:val="00220618"/>
    <w:pPr>
      <w:spacing w:after="160" w:line="259" w:lineRule="auto"/>
    </w:pPr>
    <w:rPr>
      <w:lang w:val="en-IN" w:eastAsia="en-IN"/>
    </w:rPr>
  </w:style>
  <w:style w:type="paragraph" w:customStyle="1" w:styleId="60DD80A4E81B4D54BAA4159A54575B47">
    <w:name w:val="60DD80A4E81B4D54BAA4159A54575B47"/>
    <w:rsid w:val="00220618"/>
    <w:pPr>
      <w:spacing w:after="160" w:line="259" w:lineRule="auto"/>
    </w:pPr>
    <w:rPr>
      <w:lang w:val="en-IN" w:eastAsia="en-IN"/>
    </w:rPr>
  </w:style>
  <w:style w:type="paragraph" w:customStyle="1" w:styleId="4E3107E5A5CB4EDB9888383B5377E656">
    <w:name w:val="4E3107E5A5CB4EDB9888383B5377E656"/>
    <w:rsid w:val="00220618"/>
    <w:pPr>
      <w:spacing w:after="160" w:line="259" w:lineRule="auto"/>
    </w:pPr>
    <w:rPr>
      <w:lang w:val="en-IN" w:eastAsia="en-IN"/>
    </w:rPr>
  </w:style>
  <w:style w:type="paragraph" w:customStyle="1" w:styleId="544C3F55257A411F99C31B1DDA0B21F5">
    <w:name w:val="544C3F55257A411F99C31B1DDA0B21F5"/>
    <w:rsid w:val="00220618"/>
    <w:pPr>
      <w:spacing w:after="160" w:line="259" w:lineRule="auto"/>
    </w:pPr>
    <w:rPr>
      <w:lang w:val="en-IN" w:eastAsia="en-IN"/>
    </w:rPr>
  </w:style>
  <w:style w:type="paragraph" w:customStyle="1" w:styleId="B9076251A59F4D728B2B779E0FC6E0CA">
    <w:name w:val="B9076251A59F4D728B2B779E0FC6E0CA"/>
    <w:rsid w:val="00220618"/>
    <w:pPr>
      <w:spacing w:after="160" w:line="259" w:lineRule="auto"/>
    </w:pPr>
    <w:rPr>
      <w:lang w:val="en-IN" w:eastAsia="en-IN"/>
    </w:rPr>
  </w:style>
  <w:style w:type="paragraph" w:customStyle="1" w:styleId="5D813E945106432282F57D9BF2B4A323">
    <w:name w:val="5D813E945106432282F57D9BF2B4A323"/>
    <w:rsid w:val="00220618"/>
    <w:pPr>
      <w:spacing w:after="160" w:line="259" w:lineRule="auto"/>
    </w:pPr>
    <w:rPr>
      <w:lang w:val="en-IN" w:eastAsia="en-IN"/>
    </w:rPr>
  </w:style>
  <w:style w:type="paragraph" w:customStyle="1" w:styleId="B14E60CEF6E84EEE9643B065682FA989">
    <w:name w:val="B14E60CEF6E84EEE9643B065682FA989"/>
    <w:rsid w:val="00220618"/>
    <w:pPr>
      <w:spacing w:after="160" w:line="259" w:lineRule="auto"/>
    </w:pPr>
    <w:rPr>
      <w:lang w:val="en-IN" w:eastAsia="en-IN"/>
    </w:rPr>
  </w:style>
  <w:style w:type="paragraph" w:customStyle="1" w:styleId="8E3EA3F55E124EE4BFF0C4E8DA2291EA">
    <w:name w:val="8E3EA3F55E124EE4BFF0C4E8DA2291EA"/>
    <w:rsid w:val="00220618"/>
    <w:pPr>
      <w:spacing w:after="160" w:line="259" w:lineRule="auto"/>
    </w:pPr>
    <w:rPr>
      <w:lang w:val="en-IN" w:eastAsia="en-IN"/>
    </w:rPr>
  </w:style>
  <w:style w:type="paragraph" w:customStyle="1" w:styleId="D1AA9CBBA2E249028F80977E314F92B9">
    <w:name w:val="D1AA9CBBA2E249028F80977E314F92B9"/>
    <w:rsid w:val="00220618"/>
    <w:pPr>
      <w:spacing w:after="160" w:line="259" w:lineRule="auto"/>
    </w:pPr>
    <w:rPr>
      <w:lang w:val="en-IN" w:eastAsia="en-IN"/>
    </w:rPr>
  </w:style>
  <w:style w:type="paragraph" w:customStyle="1" w:styleId="AD8BF0082E134AF4ADD6AEF0C07FAF7F">
    <w:name w:val="AD8BF0082E134AF4ADD6AEF0C07FAF7F"/>
    <w:rsid w:val="00220618"/>
    <w:pPr>
      <w:spacing w:after="160" w:line="259" w:lineRule="auto"/>
    </w:pPr>
    <w:rPr>
      <w:lang w:val="en-IN" w:eastAsia="en-IN"/>
    </w:rPr>
  </w:style>
  <w:style w:type="paragraph" w:customStyle="1" w:styleId="BCD1EC503A064AA7B2675E3327D439A1">
    <w:name w:val="BCD1EC503A064AA7B2675E3327D439A1"/>
    <w:rsid w:val="00220618"/>
    <w:pPr>
      <w:spacing w:after="160" w:line="259" w:lineRule="auto"/>
    </w:pPr>
    <w:rPr>
      <w:lang w:val="en-IN" w:eastAsia="en-IN"/>
    </w:rPr>
  </w:style>
  <w:style w:type="paragraph" w:customStyle="1" w:styleId="8396ED6E250E47ECB60F3B08C7B256F7">
    <w:name w:val="8396ED6E250E47ECB60F3B08C7B256F7"/>
    <w:rsid w:val="00220618"/>
    <w:pPr>
      <w:spacing w:after="160" w:line="259" w:lineRule="auto"/>
    </w:pPr>
    <w:rPr>
      <w:lang w:val="en-IN" w:eastAsia="en-IN"/>
    </w:rPr>
  </w:style>
  <w:style w:type="paragraph" w:customStyle="1" w:styleId="7E29F856DF74422C9AEE75C9658A0D68">
    <w:name w:val="7E29F856DF74422C9AEE75C9658A0D68"/>
    <w:rsid w:val="00220618"/>
    <w:pPr>
      <w:spacing w:after="160" w:line="259" w:lineRule="auto"/>
    </w:pPr>
    <w:rPr>
      <w:lang w:val="en-IN" w:eastAsia="en-IN"/>
    </w:rPr>
  </w:style>
  <w:style w:type="paragraph" w:customStyle="1" w:styleId="3088FAECF388447ABF9F13F4E4032E0A">
    <w:name w:val="3088FAECF388447ABF9F13F4E4032E0A"/>
    <w:rsid w:val="00220618"/>
    <w:pPr>
      <w:spacing w:after="160" w:line="259" w:lineRule="auto"/>
    </w:pPr>
    <w:rPr>
      <w:lang w:val="en-IN" w:eastAsia="en-IN"/>
    </w:rPr>
  </w:style>
  <w:style w:type="paragraph" w:customStyle="1" w:styleId="4F8AF3DB3BC34E01B59B97CA49AE534C">
    <w:name w:val="4F8AF3DB3BC34E01B59B97CA49AE534C"/>
    <w:rsid w:val="00220618"/>
    <w:pPr>
      <w:spacing w:after="160" w:line="259" w:lineRule="auto"/>
    </w:pPr>
    <w:rPr>
      <w:lang w:val="en-IN" w:eastAsia="en-IN"/>
    </w:rPr>
  </w:style>
  <w:style w:type="paragraph" w:customStyle="1" w:styleId="C37A0664440F41179023EEE944829C76">
    <w:name w:val="C37A0664440F41179023EEE944829C76"/>
    <w:rsid w:val="00220618"/>
    <w:pPr>
      <w:spacing w:after="160" w:line="259" w:lineRule="auto"/>
    </w:pPr>
    <w:rPr>
      <w:lang w:val="en-IN" w:eastAsia="en-IN"/>
    </w:rPr>
  </w:style>
  <w:style w:type="paragraph" w:customStyle="1" w:styleId="F9DECAC457104928B3659D5EF1C11EA6">
    <w:name w:val="F9DECAC457104928B3659D5EF1C11EA6"/>
    <w:rsid w:val="00220618"/>
    <w:pPr>
      <w:spacing w:after="160" w:line="259" w:lineRule="auto"/>
    </w:pPr>
    <w:rPr>
      <w:lang w:val="en-IN" w:eastAsia="en-IN"/>
    </w:rPr>
  </w:style>
  <w:style w:type="paragraph" w:customStyle="1" w:styleId="9A2AD269013646918BE5F81D99377198">
    <w:name w:val="9A2AD269013646918BE5F81D99377198"/>
    <w:rsid w:val="00220618"/>
    <w:pPr>
      <w:spacing w:after="160" w:line="259" w:lineRule="auto"/>
    </w:pPr>
    <w:rPr>
      <w:lang w:val="en-IN" w:eastAsia="en-IN"/>
    </w:rPr>
  </w:style>
  <w:style w:type="paragraph" w:customStyle="1" w:styleId="0312D3DDE3F042E4A5257EBCF4EE9FA6">
    <w:name w:val="0312D3DDE3F042E4A5257EBCF4EE9FA6"/>
    <w:rsid w:val="00220618"/>
    <w:pPr>
      <w:spacing w:after="160" w:line="259" w:lineRule="auto"/>
    </w:pPr>
    <w:rPr>
      <w:lang w:val="en-IN" w:eastAsia="en-IN"/>
    </w:rPr>
  </w:style>
  <w:style w:type="paragraph" w:customStyle="1" w:styleId="A285795CC8154896B32D90E0D241DBF5">
    <w:name w:val="A285795CC8154896B32D90E0D241DBF5"/>
    <w:rsid w:val="00220618"/>
    <w:pPr>
      <w:spacing w:after="160" w:line="259" w:lineRule="auto"/>
    </w:pPr>
    <w:rPr>
      <w:lang w:val="en-IN" w:eastAsia="en-IN"/>
    </w:rPr>
  </w:style>
  <w:style w:type="paragraph" w:customStyle="1" w:styleId="2014A41327AD4DB4A9FCC2CF649E6386">
    <w:name w:val="2014A41327AD4DB4A9FCC2CF649E6386"/>
    <w:rsid w:val="00220618"/>
    <w:pPr>
      <w:spacing w:after="160" w:line="259" w:lineRule="auto"/>
    </w:pPr>
    <w:rPr>
      <w:lang w:val="en-IN" w:eastAsia="en-IN"/>
    </w:rPr>
  </w:style>
  <w:style w:type="paragraph" w:customStyle="1" w:styleId="BAD7CE8478AC43D8807D17D58DFF0973">
    <w:name w:val="BAD7CE8478AC43D8807D17D58DFF0973"/>
    <w:rsid w:val="00220618"/>
    <w:pPr>
      <w:spacing w:after="160" w:line="259" w:lineRule="auto"/>
    </w:pPr>
    <w:rPr>
      <w:lang w:val="en-IN" w:eastAsia="en-IN"/>
    </w:rPr>
  </w:style>
  <w:style w:type="paragraph" w:customStyle="1" w:styleId="32F02778B75447F0BFC031E588117B1A">
    <w:name w:val="32F02778B75447F0BFC031E588117B1A"/>
    <w:rsid w:val="00220618"/>
    <w:pPr>
      <w:spacing w:after="160" w:line="259" w:lineRule="auto"/>
    </w:pPr>
    <w:rPr>
      <w:lang w:val="en-IN" w:eastAsia="en-IN"/>
    </w:rPr>
  </w:style>
  <w:style w:type="paragraph" w:customStyle="1" w:styleId="C7345DF3ED924DE2B04910C18F7728A5">
    <w:name w:val="C7345DF3ED924DE2B04910C18F7728A5"/>
    <w:rsid w:val="00220618"/>
    <w:pPr>
      <w:spacing w:after="160" w:line="259" w:lineRule="auto"/>
    </w:pPr>
    <w:rPr>
      <w:lang w:val="en-IN" w:eastAsia="en-IN"/>
    </w:rPr>
  </w:style>
  <w:style w:type="paragraph" w:customStyle="1" w:styleId="F5105825C04B4461B4E0004B8E8DDC08">
    <w:name w:val="F5105825C04B4461B4E0004B8E8DDC08"/>
    <w:rsid w:val="00220618"/>
    <w:pPr>
      <w:spacing w:after="160" w:line="259" w:lineRule="auto"/>
    </w:pPr>
    <w:rPr>
      <w:lang w:val="en-IN" w:eastAsia="en-IN"/>
    </w:rPr>
  </w:style>
  <w:style w:type="paragraph" w:customStyle="1" w:styleId="72B34CBFC8E8443C9137F192D4B45A50">
    <w:name w:val="72B34CBFC8E8443C9137F192D4B45A50"/>
    <w:rsid w:val="00220618"/>
    <w:pPr>
      <w:spacing w:after="160" w:line="259" w:lineRule="auto"/>
    </w:pPr>
    <w:rPr>
      <w:lang w:val="en-IN" w:eastAsia="en-IN"/>
    </w:rPr>
  </w:style>
  <w:style w:type="paragraph" w:customStyle="1" w:styleId="74270BAED88047AA981DE080482345AE">
    <w:name w:val="74270BAED88047AA981DE080482345AE"/>
    <w:rsid w:val="00220618"/>
    <w:pPr>
      <w:spacing w:after="160" w:line="259" w:lineRule="auto"/>
    </w:pPr>
    <w:rPr>
      <w:lang w:val="en-IN" w:eastAsia="en-IN"/>
    </w:rPr>
  </w:style>
  <w:style w:type="paragraph" w:customStyle="1" w:styleId="34D0ADF804AD42E5AA5FF1A1E2C01C56">
    <w:name w:val="34D0ADF804AD42E5AA5FF1A1E2C01C56"/>
    <w:rsid w:val="00220618"/>
    <w:pPr>
      <w:spacing w:after="160" w:line="259" w:lineRule="auto"/>
    </w:pPr>
    <w:rPr>
      <w:lang w:val="en-IN" w:eastAsia="en-IN"/>
    </w:rPr>
  </w:style>
  <w:style w:type="paragraph" w:customStyle="1" w:styleId="7C92AE93587746978BEF3C5C58E27116">
    <w:name w:val="7C92AE93587746978BEF3C5C58E27116"/>
    <w:rsid w:val="00220618"/>
    <w:pPr>
      <w:spacing w:after="160" w:line="259" w:lineRule="auto"/>
    </w:pPr>
    <w:rPr>
      <w:lang w:val="en-IN" w:eastAsia="en-IN"/>
    </w:rPr>
  </w:style>
  <w:style w:type="paragraph" w:customStyle="1" w:styleId="7298E5C6DD8F4CAD8CACFE5F17730F9F">
    <w:name w:val="7298E5C6DD8F4CAD8CACFE5F17730F9F"/>
    <w:rsid w:val="00220618"/>
    <w:pPr>
      <w:spacing w:after="160" w:line="259" w:lineRule="auto"/>
    </w:pPr>
    <w:rPr>
      <w:lang w:val="en-IN" w:eastAsia="en-IN"/>
    </w:rPr>
  </w:style>
  <w:style w:type="paragraph" w:customStyle="1" w:styleId="F04B830B9F8D46BE98E9DB70267CA078">
    <w:name w:val="F04B830B9F8D46BE98E9DB70267CA078"/>
    <w:rsid w:val="00220618"/>
    <w:pPr>
      <w:spacing w:after="160" w:line="259" w:lineRule="auto"/>
    </w:pPr>
    <w:rPr>
      <w:lang w:val="en-IN" w:eastAsia="en-IN"/>
    </w:rPr>
  </w:style>
  <w:style w:type="paragraph" w:customStyle="1" w:styleId="187E59EACA5A45FE86F647650CEEE689">
    <w:name w:val="187E59EACA5A45FE86F647650CEEE689"/>
    <w:rsid w:val="00220618"/>
    <w:pPr>
      <w:spacing w:after="160" w:line="259" w:lineRule="auto"/>
    </w:pPr>
    <w:rPr>
      <w:lang w:val="en-IN" w:eastAsia="en-IN"/>
    </w:rPr>
  </w:style>
  <w:style w:type="paragraph" w:customStyle="1" w:styleId="50A0EE4FCA42408D9507DA209075C6B1">
    <w:name w:val="50A0EE4FCA42408D9507DA209075C6B1"/>
    <w:rsid w:val="00220618"/>
    <w:pPr>
      <w:spacing w:after="160" w:line="259" w:lineRule="auto"/>
    </w:pPr>
    <w:rPr>
      <w:lang w:val="en-IN" w:eastAsia="en-IN"/>
    </w:rPr>
  </w:style>
  <w:style w:type="paragraph" w:customStyle="1" w:styleId="A0BED06EFB864A4D985E4EBDBFCF8E5A">
    <w:name w:val="A0BED06EFB864A4D985E4EBDBFCF8E5A"/>
    <w:rsid w:val="00220618"/>
    <w:pPr>
      <w:spacing w:after="160" w:line="259" w:lineRule="auto"/>
    </w:pPr>
    <w:rPr>
      <w:lang w:val="en-IN" w:eastAsia="en-IN"/>
    </w:rPr>
  </w:style>
  <w:style w:type="paragraph" w:customStyle="1" w:styleId="B78FCAF5B0854C609AB039CBC6F0B907">
    <w:name w:val="B78FCAF5B0854C609AB039CBC6F0B907"/>
    <w:rsid w:val="00220618"/>
    <w:pPr>
      <w:spacing w:after="160" w:line="259" w:lineRule="auto"/>
    </w:pPr>
    <w:rPr>
      <w:lang w:val="en-IN" w:eastAsia="en-IN"/>
    </w:rPr>
  </w:style>
  <w:style w:type="paragraph" w:customStyle="1" w:styleId="FADC8D52E5EE49FF8DA41C97A621E58D">
    <w:name w:val="FADC8D52E5EE49FF8DA41C97A621E58D"/>
    <w:rsid w:val="00220618"/>
    <w:pPr>
      <w:spacing w:after="160" w:line="259" w:lineRule="auto"/>
    </w:pPr>
    <w:rPr>
      <w:lang w:val="en-IN" w:eastAsia="en-IN"/>
    </w:rPr>
  </w:style>
  <w:style w:type="paragraph" w:customStyle="1" w:styleId="227B920D0A8648FBBF94F868A38E8B41">
    <w:name w:val="227B920D0A8648FBBF94F868A38E8B41"/>
    <w:rsid w:val="00220618"/>
    <w:pPr>
      <w:spacing w:after="160" w:line="259" w:lineRule="auto"/>
    </w:pPr>
    <w:rPr>
      <w:lang w:val="en-IN" w:eastAsia="en-IN"/>
    </w:rPr>
  </w:style>
  <w:style w:type="paragraph" w:customStyle="1" w:styleId="20156A9D16CE472BA5305F2A40400B1C">
    <w:name w:val="20156A9D16CE472BA5305F2A40400B1C"/>
    <w:rsid w:val="00220618"/>
    <w:pPr>
      <w:spacing w:after="160" w:line="259" w:lineRule="auto"/>
    </w:pPr>
    <w:rPr>
      <w:lang w:val="en-IN" w:eastAsia="en-IN"/>
    </w:rPr>
  </w:style>
  <w:style w:type="paragraph" w:customStyle="1" w:styleId="DD963D67F0E044FEB10D2E939C75A565">
    <w:name w:val="DD963D67F0E044FEB10D2E939C75A565"/>
    <w:rsid w:val="00220618"/>
    <w:pPr>
      <w:spacing w:after="160" w:line="259" w:lineRule="auto"/>
    </w:pPr>
    <w:rPr>
      <w:lang w:val="en-IN" w:eastAsia="en-IN"/>
    </w:rPr>
  </w:style>
  <w:style w:type="paragraph" w:customStyle="1" w:styleId="D3ACFEA00804411A98623363195BE126">
    <w:name w:val="D3ACFEA00804411A98623363195BE126"/>
    <w:rsid w:val="00220618"/>
    <w:pPr>
      <w:spacing w:after="160" w:line="259" w:lineRule="auto"/>
    </w:pPr>
    <w:rPr>
      <w:lang w:val="en-IN" w:eastAsia="en-IN"/>
    </w:rPr>
  </w:style>
  <w:style w:type="paragraph" w:customStyle="1" w:styleId="669348DD0EA4467EA4BB6E30F4EC306D">
    <w:name w:val="669348DD0EA4467EA4BB6E30F4EC306D"/>
    <w:rsid w:val="00220618"/>
    <w:pPr>
      <w:spacing w:after="160" w:line="259" w:lineRule="auto"/>
    </w:pPr>
    <w:rPr>
      <w:lang w:val="en-IN" w:eastAsia="en-IN"/>
    </w:rPr>
  </w:style>
  <w:style w:type="paragraph" w:customStyle="1" w:styleId="F64F498B6B1D4F1791169A89696DC4BD">
    <w:name w:val="F64F498B6B1D4F1791169A89696DC4BD"/>
    <w:rsid w:val="00220618"/>
    <w:pPr>
      <w:spacing w:after="160" w:line="259" w:lineRule="auto"/>
    </w:pPr>
    <w:rPr>
      <w:lang w:val="en-IN" w:eastAsia="en-IN"/>
    </w:rPr>
  </w:style>
  <w:style w:type="paragraph" w:customStyle="1" w:styleId="C60B95789382461F90EC4149F389D4B1">
    <w:name w:val="C60B95789382461F90EC4149F389D4B1"/>
    <w:rsid w:val="00220618"/>
    <w:pPr>
      <w:spacing w:after="160" w:line="259" w:lineRule="auto"/>
    </w:pPr>
    <w:rPr>
      <w:lang w:val="en-IN" w:eastAsia="en-IN"/>
    </w:rPr>
  </w:style>
  <w:style w:type="paragraph" w:customStyle="1" w:styleId="C6C8FBC250BF41939623ECC7BDE2C64D">
    <w:name w:val="C6C8FBC250BF41939623ECC7BDE2C64D"/>
    <w:rsid w:val="00220618"/>
    <w:pPr>
      <w:spacing w:after="160" w:line="259" w:lineRule="auto"/>
    </w:pPr>
    <w:rPr>
      <w:lang w:val="en-IN" w:eastAsia="en-IN"/>
    </w:rPr>
  </w:style>
  <w:style w:type="paragraph" w:customStyle="1" w:styleId="65D48A2704464F1AA7F4E18669EF42A9">
    <w:name w:val="65D48A2704464F1AA7F4E18669EF42A9"/>
    <w:rsid w:val="00220618"/>
    <w:pPr>
      <w:spacing w:after="160" w:line="259" w:lineRule="auto"/>
    </w:pPr>
    <w:rPr>
      <w:lang w:val="en-IN" w:eastAsia="en-IN"/>
    </w:rPr>
  </w:style>
  <w:style w:type="paragraph" w:customStyle="1" w:styleId="D74771E7561E46C68837A2685E8490F0">
    <w:name w:val="D74771E7561E46C68837A2685E8490F0"/>
    <w:rsid w:val="00220618"/>
    <w:pPr>
      <w:spacing w:after="160" w:line="259" w:lineRule="auto"/>
    </w:pPr>
    <w:rPr>
      <w:lang w:val="en-IN" w:eastAsia="en-IN"/>
    </w:rPr>
  </w:style>
  <w:style w:type="paragraph" w:customStyle="1" w:styleId="8E05C7D3BD444C2FB59F825269418348">
    <w:name w:val="8E05C7D3BD444C2FB59F825269418348"/>
    <w:rsid w:val="00220618"/>
    <w:pPr>
      <w:spacing w:after="160" w:line="259" w:lineRule="auto"/>
    </w:pPr>
    <w:rPr>
      <w:lang w:val="en-IN" w:eastAsia="en-IN"/>
    </w:rPr>
  </w:style>
  <w:style w:type="paragraph" w:customStyle="1" w:styleId="EEA046E576924846B36EA90B804BDEE9">
    <w:name w:val="EEA046E576924846B36EA90B804BDEE9"/>
    <w:rsid w:val="00220618"/>
    <w:pPr>
      <w:spacing w:after="160" w:line="259" w:lineRule="auto"/>
    </w:pPr>
    <w:rPr>
      <w:lang w:val="en-IN" w:eastAsia="en-IN"/>
    </w:rPr>
  </w:style>
  <w:style w:type="paragraph" w:customStyle="1" w:styleId="BB703664C9D64824A91DE914970B2D53">
    <w:name w:val="BB703664C9D64824A91DE914970B2D53"/>
    <w:rsid w:val="00220618"/>
    <w:pPr>
      <w:spacing w:after="160" w:line="259" w:lineRule="auto"/>
    </w:pPr>
    <w:rPr>
      <w:lang w:val="en-IN" w:eastAsia="en-IN"/>
    </w:rPr>
  </w:style>
  <w:style w:type="paragraph" w:customStyle="1" w:styleId="B5738756F2B145DC830DD958CF152160">
    <w:name w:val="B5738756F2B145DC830DD958CF152160"/>
    <w:rsid w:val="00220618"/>
    <w:pPr>
      <w:spacing w:after="160" w:line="259" w:lineRule="auto"/>
    </w:pPr>
    <w:rPr>
      <w:lang w:val="en-IN" w:eastAsia="en-IN"/>
    </w:rPr>
  </w:style>
  <w:style w:type="paragraph" w:customStyle="1" w:styleId="BF7C0B0AF5C141429F93BE43ACEE9A14">
    <w:name w:val="BF7C0B0AF5C141429F93BE43ACEE9A14"/>
    <w:rsid w:val="00220618"/>
    <w:pPr>
      <w:spacing w:after="160" w:line="259" w:lineRule="auto"/>
    </w:pPr>
    <w:rPr>
      <w:lang w:val="en-IN" w:eastAsia="en-IN"/>
    </w:rPr>
  </w:style>
  <w:style w:type="paragraph" w:customStyle="1" w:styleId="73003849CC9445C8A4E518BCB144223E">
    <w:name w:val="73003849CC9445C8A4E518BCB144223E"/>
    <w:rsid w:val="00220618"/>
    <w:pPr>
      <w:spacing w:after="160" w:line="259" w:lineRule="auto"/>
    </w:pPr>
    <w:rPr>
      <w:lang w:val="en-IN" w:eastAsia="en-IN"/>
    </w:rPr>
  </w:style>
  <w:style w:type="paragraph" w:customStyle="1" w:styleId="78D8EADCF2944BB4A6D920DCB6EF6604">
    <w:name w:val="78D8EADCF2944BB4A6D920DCB6EF6604"/>
    <w:rsid w:val="00220618"/>
    <w:pPr>
      <w:spacing w:after="160" w:line="259" w:lineRule="auto"/>
    </w:pPr>
    <w:rPr>
      <w:lang w:val="en-IN" w:eastAsia="en-IN"/>
    </w:rPr>
  </w:style>
  <w:style w:type="paragraph" w:customStyle="1" w:styleId="898717201571445485F17D12AC778B8D">
    <w:name w:val="898717201571445485F17D12AC778B8D"/>
    <w:rsid w:val="00220618"/>
    <w:pPr>
      <w:spacing w:after="160" w:line="259" w:lineRule="auto"/>
    </w:pPr>
    <w:rPr>
      <w:lang w:val="en-IN" w:eastAsia="en-IN"/>
    </w:rPr>
  </w:style>
  <w:style w:type="paragraph" w:customStyle="1" w:styleId="713B58401F1A483E9F1E8F84C40929D3">
    <w:name w:val="713B58401F1A483E9F1E8F84C40929D3"/>
    <w:rsid w:val="00220618"/>
    <w:pPr>
      <w:spacing w:after="160" w:line="259" w:lineRule="auto"/>
    </w:pPr>
    <w:rPr>
      <w:lang w:val="en-IN" w:eastAsia="en-IN"/>
    </w:rPr>
  </w:style>
  <w:style w:type="paragraph" w:customStyle="1" w:styleId="B6EEC469237D4996BC4C7EC032C415BD">
    <w:name w:val="B6EEC469237D4996BC4C7EC032C415BD"/>
    <w:rsid w:val="00220618"/>
    <w:pPr>
      <w:spacing w:after="160" w:line="259" w:lineRule="auto"/>
    </w:pPr>
    <w:rPr>
      <w:lang w:val="en-IN" w:eastAsia="en-IN"/>
    </w:rPr>
  </w:style>
  <w:style w:type="paragraph" w:customStyle="1" w:styleId="D6EB96018EB54F60BD64CEE3C25CCF14">
    <w:name w:val="D6EB96018EB54F60BD64CEE3C25CCF14"/>
    <w:rsid w:val="00220618"/>
    <w:pPr>
      <w:spacing w:after="160" w:line="259" w:lineRule="auto"/>
    </w:pPr>
    <w:rPr>
      <w:lang w:val="en-IN" w:eastAsia="en-IN"/>
    </w:rPr>
  </w:style>
  <w:style w:type="paragraph" w:customStyle="1" w:styleId="C22A4BF88CFC4270AE98AB9E11DE8326">
    <w:name w:val="C22A4BF88CFC4270AE98AB9E11DE8326"/>
    <w:rsid w:val="00220618"/>
    <w:pPr>
      <w:spacing w:after="160" w:line="259" w:lineRule="auto"/>
    </w:pPr>
    <w:rPr>
      <w:lang w:val="en-IN" w:eastAsia="en-IN"/>
    </w:rPr>
  </w:style>
  <w:style w:type="paragraph" w:customStyle="1" w:styleId="119A14670ADD4BA28F59D5A712B970A1">
    <w:name w:val="119A14670ADD4BA28F59D5A712B970A1"/>
    <w:rsid w:val="00220618"/>
    <w:pPr>
      <w:spacing w:after="160" w:line="259" w:lineRule="auto"/>
    </w:pPr>
    <w:rPr>
      <w:lang w:val="en-IN" w:eastAsia="en-IN"/>
    </w:rPr>
  </w:style>
  <w:style w:type="paragraph" w:customStyle="1" w:styleId="5F6D034E89564B7199B40361D4CBE89C">
    <w:name w:val="5F6D034E89564B7199B40361D4CBE89C"/>
    <w:rsid w:val="00220618"/>
    <w:pPr>
      <w:spacing w:after="160" w:line="259" w:lineRule="auto"/>
    </w:pPr>
    <w:rPr>
      <w:lang w:val="en-IN" w:eastAsia="en-IN"/>
    </w:rPr>
  </w:style>
  <w:style w:type="paragraph" w:customStyle="1" w:styleId="42DF4C0286E0479AA7526A549A566727">
    <w:name w:val="42DF4C0286E0479AA7526A549A566727"/>
    <w:rsid w:val="00220618"/>
    <w:pPr>
      <w:spacing w:after="160" w:line="259" w:lineRule="auto"/>
    </w:pPr>
    <w:rPr>
      <w:lang w:val="en-IN" w:eastAsia="en-IN"/>
    </w:rPr>
  </w:style>
  <w:style w:type="paragraph" w:customStyle="1" w:styleId="413ECAB64A8740DB85347A2807F3FA94">
    <w:name w:val="413ECAB64A8740DB85347A2807F3FA94"/>
    <w:rsid w:val="00220618"/>
    <w:pPr>
      <w:spacing w:after="160" w:line="259" w:lineRule="auto"/>
    </w:pPr>
    <w:rPr>
      <w:lang w:val="en-IN" w:eastAsia="en-IN"/>
    </w:rPr>
  </w:style>
  <w:style w:type="paragraph" w:customStyle="1" w:styleId="A833290CC6F24A72BF0C1C611DB91C00">
    <w:name w:val="A833290CC6F24A72BF0C1C611DB91C00"/>
    <w:rsid w:val="00220618"/>
    <w:pPr>
      <w:spacing w:after="160" w:line="259" w:lineRule="auto"/>
    </w:pPr>
    <w:rPr>
      <w:lang w:val="en-IN" w:eastAsia="en-IN"/>
    </w:rPr>
  </w:style>
  <w:style w:type="paragraph" w:customStyle="1" w:styleId="FA1DC9B2F65845F5A351C1F9981C6AFA">
    <w:name w:val="FA1DC9B2F65845F5A351C1F9981C6AFA"/>
    <w:rsid w:val="00220618"/>
    <w:pPr>
      <w:spacing w:after="160" w:line="259" w:lineRule="auto"/>
    </w:pPr>
    <w:rPr>
      <w:lang w:val="en-IN" w:eastAsia="en-IN"/>
    </w:rPr>
  </w:style>
  <w:style w:type="paragraph" w:customStyle="1" w:styleId="724D590340D0415B9268B169B9639614">
    <w:name w:val="724D590340D0415B9268B169B9639614"/>
    <w:rsid w:val="00220618"/>
    <w:pPr>
      <w:spacing w:after="160" w:line="259" w:lineRule="auto"/>
    </w:pPr>
    <w:rPr>
      <w:lang w:val="en-IN" w:eastAsia="en-IN"/>
    </w:rPr>
  </w:style>
  <w:style w:type="paragraph" w:customStyle="1" w:styleId="25074CED423245BC9F4FD77E96E9EB5F">
    <w:name w:val="25074CED423245BC9F4FD77E96E9EB5F"/>
    <w:rsid w:val="00220618"/>
    <w:pPr>
      <w:spacing w:after="160" w:line="259" w:lineRule="auto"/>
    </w:pPr>
    <w:rPr>
      <w:lang w:val="en-IN" w:eastAsia="en-IN"/>
    </w:rPr>
  </w:style>
  <w:style w:type="paragraph" w:customStyle="1" w:styleId="2FF3E061C8E4416A9153AAE0AC98AA61">
    <w:name w:val="2FF3E061C8E4416A9153AAE0AC98AA61"/>
    <w:rsid w:val="00220618"/>
    <w:pPr>
      <w:spacing w:after="160" w:line="259" w:lineRule="auto"/>
    </w:pPr>
    <w:rPr>
      <w:lang w:val="en-IN" w:eastAsia="en-IN"/>
    </w:rPr>
  </w:style>
  <w:style w:type="paragraph" w:customStyle="1" w:styleId="52A1F2CA671A493382512C4C0AEC28A5">
    <w:name w:val="52A1F2CA671A493382512C4C0AEC28A5"/>
    <w:rsid w:val="00220618"/>
    <w:pPr>
      <w:spacing w:after="160" w:line="259" w:lineRule="auto"/>
    </w:pPr>
    <w:rPr>
      <w:lang w:val="en-IN" w:eastAsia="en-IN"/>
    </w:rPr>
  </w:style>
  <w:style w:type="paragraph" w:customStyle="1" w:styleId="8BAF826BF60245109C3AA4A95932B74B">
    <w:name w:val="8BAF826BF60245109C3AA4A95932B74B"/>
    <w:rsid w:val="00220618"/>
    <w:pPr>
      <w:spacing w:after="160" w:line="259" w:lineRule="auto"/>
    </w:pPr>
    <w:rPr>
      <w:lang w:val="en-IN" w:eastAsia="en-IN"/>
    </w:rPr>
  </w:style>
  <w:style w:type="paragraph" w:customStyle="1" w:styleId="03C978BD4CAF4518A0840EAFCB31CF7F">
    <w:name w:val="03C978BD4CAF4518A0840EAFCB31CF7F"/>
    <w:rsid w:val="00220618"/>
    <w:pPr>
      <w:spacing w:after="160" w:line="259" w:lineRule="auto"/>
    </w:pPr>
    <w:rPr>
      <w:lang w:val="en-IN" w:eastAsia="en-IN"/>
    </w:rPr>
  </w:style>
  <w:style w:type="paragraph" w:customStyle="1" w:styleId="205121B621204F9684E4444E10945FF2">
    <w:name w:val="205121B621204F9684E4444E10945FF2"/>
    <w:rsid w:val="00220618"/>
    <w:pPr>
      <w:spacing w:after="160" w:line="259" w:lineRule="auto"/>
    </w:pPr>
    <w:rPr>
      <w:lang w:val="en-IN" w:eastAsia="en-IN"/>
    </w:rPr>
  </w:style>
  <w:style w:type="paragraph" w:customStyle="1" w:styleId="C22185A2DCBB4994A149547F20E8EE17">
    <w:name w:val="C22185A2DCBB4994A149547F20E8EE17"/>
    <w:rsid w:val="00220618"/>
    <w:pPr>
      <w:spacing w:after="160" w:line="259" w:lineRule="auto"/>
    </w:pPr>
    <w:rPr>
      <w:lang w:val="en-IN" w:eastAsia="en-IN"/>
    </w:rPr>
  </w:style>
  <w:style w:type="paragraph" w:customStyle="1" w:styleId="6E91559220364B8AB846F2A837DDCC87">
    <w:name w:val="6E91559220364B8AB846F2A837DDCC87"/>
    <w:rsid w:val="00220618"/>
    <w:pPr>
      <w:spacing w:after="160" w:line="259" w:lineRule="auto"/>
    </w:pPr>
    <w:rPr>
      <w:lang w:val="en-IN" w:eastAsia="en-IN"/>
    </w:rPr>
  </w:style>
  <w:style w:type="paragraph" w:customStyle="1" w:styleId="4EDC6DFAEE57475FB174138E24311FF0">
    <w:name w:val="4EDC6DFAEE57475FB174138E24311FF0"/>
    <w:rsid w:val="00220618"/>
    <w:pPr>
      <w:spacing w:after="160" w:line="259" w:lineRule="auto"/>
    </w:pPr>
    <w:rPr>
      <w:lang w:val="en-IN" w:eastAsia="en-IN"/>
    </w:rPr>
  </w:style>
  <w:style w:type="paragraph" w:customStyle="1" w:styleId="FEF0D35ACEEA4741857BB5AA08AC5909">
    <w:name w:val="FEF0D35ACEEA4741857BB5AA08AC5909"/>
    <w:rsid w:val="00220618"/>
    <w:pPr>
      <w:spacing w:after="160" w:line="259" w:lineRule="auto"/>
    </w:pPr>
    <w:rPr>
      <w:lang w:val="en-IN" w:eastAsia="en-IN"/>
    </w:rPr>
  </w:style>
  <w:style w:type="paragraph" w:customStyle="1" w:styleId="7C2F9171AC764B85A59FAE1B6B7DA558">
    <w:name w:val="7C2F9171AC764B85A59FAE1B6B7DA558"/>
    <w:rsid w:val="00220618"/>
    <w:pPr>
      <w:spacing w:after="160" w:line="259" w:lineRule="auto"/>
    </w:pPr>
    <w:rPr>
      <w:lang w:val="en-IN" w:eastAsia="en-IN"/>
    </w:rPr>
  </w:style>
  <w:style w:type="paragraph" w:customStyle="1" w:styleId="B6BA1E9DD51441849A87550F9FD39D40">
    <w:name w:val="B6BA1E9DD51441849A87550F9FD39D40"/>
    <w:rsid w:val="00220618"/>
    <w:pPr>
      <w:spacing w:after="160" w:line="259" w:lineRule="auto"/>
    </w:pPr>
    <w:rPr>
      <w:lang w:val="en-IN" w:eastAsia="en-IN"/>
    </w:rPr>
  </w:style>
  <w:style w:type="paragraph" w:customStyle="1" w:styleId="1E415BEB3F62424CA31D619AB1009ED8">
    <w:name w:val="1E415BEB3F62424CA31D619AB1009ED8"/>
    <w:rsid w:val="00220618"/>
    <w:pPr>
      <w:spacing w:after="160" w:line="259" w:lineRule="auto"/>
    </w:pPr>
    <w:rPr>
      <w:lang w:val="en-IN" w:eastAsia="en-IN"/>
    </w:rPr>
  </w:style>
  <w:style w:type="paragraph" w:customStyle="1" w:styleId="08212528AAAE400FB0F613FF39A4EB17">
    <w:name w:val="08212528AAAE400FB0F613FF39A4EB17"/>
    <w:rsid w:val="00220618"/>
    <w:pPr>
      <w:spacing w:after="160" w:line="259" w:lineRule="auto"/>
    </w:pPr>
    <w:rPr>
      <w:lang w:val="en-IN" w:eastAsia="en-IN"/>
    </w:rPr>
  </w:style>
  <w:style w:type="paragraph" w:customStyle="1" w:styleId="FF301FAB5DE14B9985F6C49EDF6C4C47">
    <w:name w:val="FF301FAB5DE14B9985F6C49EDF6C4C47"/>
    <w:rsid w:val="00220618"/>
    <w:pPr>
      <w:spacing w:after="160" w:line="259" w:lineRule="auto"/>
    </w:pPr>
    <w:rPr>
      <w:lang w:val="en-IN" w:eastAsia="en-IN"/>
    </w:rPr>
  </w:style>
  <w:style w:type="paragraph" w:customStyle="1" w:styleId="E5B002BE990241E0B14DFA0C4C09487D">
    <w:name w:val="E5B002BE990241E0B14DFA0C4C09487D"/>
    <w:rsid w:val="00220618"/>
    <w:pPr>
      <w:spacing w:after="160" w:line="259" w:lineRule="auto"/>
    </w:pPr>
    <w:rPr>
      <w:lang w:val="en-IN" w:eastAsia="en-IN"/>
    </w:rPr>
  </w:style>
  <w:style w:type="paragraph" w:customStyle="1" w:styleId="253E002BF9AF41EEBAB9CC816C6D4BF5">
    <w:name w:val="253E002BF9AF41EEBAB9CC816C6D4BF5"/>
    <w:rsid w:val="00220618"/>
    <w:pPr>
      <w:spacing w:after="160" w:line="259" w:lineRule="auto"/>
    </w:pPr>
    <w:rPr>
      <w:lang w:val="en-IN" w:eastAsia="en-IN"/>
    </w:rPr>
  </w:style>
  <w:style w:type="paragraph" w:customStyle="1" w:styleId="F485EBDC8A27467D83A7D12B2B57FB66">
    <w:name w:val="F485EBDC8A27467D83A7D12B2B57FB66"/>
    <w:rsid w:val="00220618"/>
    <w:pPr>
      <w:spacing w:after="160" w:line="259" w:lineRule="auto"/>
    </w:pPr>
    <w:rPr>
      <w:lang w:val="en-IN" w:eastAsia="en-IN"/>
    </w:rPr>
  </w:style>
  <w:style w:type="paragraph" w:customStyle="1" w:styleId="AA163CEED88741599E7BE3E28CCBFED1">
    <w:name w:val="AA163CEED88741599E7BE3E28CCBFED1"/>
    <w:rsid w:val="00220618"/>
    <w:pPr>
      <w:spacing w:after="160" w:line="259" w:lineRule="auto"/>
    </w:pPr>
    <w:rPr>
      <w:lang w:val="en-IN" w:eastAsia="en-IN"/>
    </w:rPr>
  </w:style>
  <w:style w:type="paragraph" w:customStyle="1" w:styleId="F61B5EABC2C34884A8079F0CE0239530">
    <w:name w:val="F61B5EABC2C34884A8079F0CE0239530"/>
    <w:rsid w:val="00220618"/>
    <w:pPr>
      <w:spacing w:after="160" w:line="259" w:lineRule="auto"/>
    </w:pPr>
    <w:rPr>
      <w:lang w:val="en-IN" w:eastAsia="en-IN"/>
    </w:rPr>
  </w:style>
  <w:style w:type="paragraph" w:customStyle="1" w:styleId="4771306907624DD3A4ED5D3A4C39BBAE">
    <w:name w:val="4771306907624DD3A4ED5D3A4C39BBAE"/>
    <w:rsid w:val="00220618"/>
    <w:pPr>
      <w:spacing w:after="160" w:line="259" w:lineRule="auto"/>
    </w:pPr>
    <w:rPr>
      <w:lang w:val="en-IN" w:eastAsia="en-IN"/>
    </w:rPr>
  </w:style>
  <w:style w:type="paragraph" w:customStyle="1" w:styleId="3FB20CEA7D9F40C0ACDEB4F15C953DDE">
    <w:name w:val="3FB20CEA7D9F40C0ACDEB4F15C953DDE"/>
    <w:rsid w:val="00220618"/>
    <w:pPr>
      <w:spacing w:after="160" w:line="259" w:lineRule="auto"/>
    </w:pPr>
    <w:rPr>
      <w:lang w:val="en-IN" w:eastAsia="en-IN"/>
    </w:rPr>
  </w:style>
  <w:style w:type="paragraph" w:customStyle="1" w:styleId="DDB9EC755B6F4F8DA6EA5A089543B58F">
    <w:name w:val="DDB9EC755B6F4F8DA6EA5A089543B58F"/>
    <w:rsid w:val="00220618"/>
    <w:pPr>
      <w:spacing w:after="160" w:line="259" w:lineRule="auto"/>
    </w:pPr>
    <w:rPr>
      <w:lang w:val="en-IN" w:eastAsia="en-IN"/>
    </w:rPr>
  </w:style>
  <w:style w:type="paragraph" w:customStyle="1" w:styleId="12123873E5DC41418F60400482D0E871">
    <w:name w:val="12123873E5DC41418F60400482D0E871"/>
    <w:rsid w:val="00220618"/>
    <w:pPr>
      <w:spacing w:after="160" w:line="259" w:lineRule="auto"/>
    </w:pPr>
    <w:rPr>
      <w:lang w:val="en-IN" w:eastAsia="en-IN"/>
    </w:rPr>
  </w:style>
  <w:style w:type="paragraph" w:customStyle="1" w:styleId="5CE7A598EC594F43B602648FCF08BDAE">
    <w:name w:val="5CE7A598EC594F43B602648FCF08BDAE"/>
    <w:rsid w:val="00220618"/>
    <w:pPr>
      <w:spacing w:after="160" w:line="259" w:lineRule="auto"/>
    </w:pPr>
    <w:rPr>
      <w:lang w:val="en-IN" w:eastAsia="en-IN"/>
    </w:rPr>
  </w:style>
  <w:style w:type="paragraph" w:customStyle="1" w:styleId="0BE0FE8E2DE94DBB8DAA20E1F20C3A4E">
    <w:name w:val="0BE0FE8E2DE94DBB8DAA20E1F20C3A4E"/>
    <w:rsid w:val="00220618"/>
    <w:pPr>
      <w:spacing w:after="160" w:line="259" w:lineRule="auto"/>
    </w:pPr>
    <w:rPr>
      <w:lang w:val="en-IN" w:eastAsia="en-IN"/>
    </w:rPr>
  </w:style>
  <w:style w:type="paragraph" w:customStyle="1" w:styleId="EC3DD103E53A4930A7C919BD697EB4D4">
    <w:name w:val="EC3DD103E53A4930A7C919BD697EB4D4"/>
    <w:rsid w:val="00220618"/>
    <w:pPr>
      <w:spacing w:after="160" w:line="259" w:lineRule="auto"/>
    </w:pPr>
    <w:rPr>
      <w:lang w:val="en-IN" w:eastAsia="en-IN"/>
    </w:rPr>
  </w:style>
  <w:style w:type="paragraph" w:customStyle="1" w:styleId="78C842A4C0D044E699843F2DB71DDEBE">
    <w:name w:val="78C842A4C0D044E699843F2DB71DDEBE"/>
    <w:rsid w:val="00220618"/>
    <w:pPr>
      <w:spacing w:after="160" w:line="259" w:lineRule="auto"/>
    </w:pPr>
    <w:rPr>
      <w:lang w:val="en-IN" w:eastAsia="en-IN"/>
    </w:rPr>
  </w:style>
  <w:style w:type="paragraph" w:customStyle="1" w:styleId="21C3C71A78E04F4AB97E2A840A5022F1">
    <w:name w:val="21C3C71A78E04F4AB97E2A840A5022F1"/>
    <w:rsid w:val="00220618"/>
    <w:pPr>
      <w:spacing w:after="160" w:line="259" w:lineRule="auto"/>
    </w:pPr>
    <w:rPr>
      <w:lang w:val="en-IN" w:eastAsia="en-IN"/>
    </w:rPr>
  </w:style>
  <w:style w:type="paragraph" w:customStyle="1" w:styleId="5F06A439FA8B4B5EA364699FBDF8B98B">
    <w:name w:val="5F06A439FA8B4B5EA364699FBDF8B98B"/>
    <w:rsid w:val="00220618"/>
    <w:pPr>
      <w:spacing w:after="160" w:line="259" w:lineRule="auto"/>
    </w:pPr>
    <w:rPr>
      <w:lang w:val="en-IN" w:eastAsia="en-IN"/>
    </w:rPr>
  </w:style>
  <w:style w:type="paragraph" w:customStyle="1" w:styleId="5B6A85F039B34F53964DF600A355DCE0">
    <w:name w:val="5B6A85F039B34F53964DF600A355DCE0"/>
    <w:rsid w:val="00220618"/>
    <w:pPr>
      <w:spacing w:after="160" w:line="259" w:lineRule="auto"/>
    </w:pPr>
    <w:rPr>
      <w:lang w:val="en-IN" w:eastAsia="en-IN"/>
    </w:rPr>
  </w:style>
  <w:style w:type="paragraph" w:customStyle="1" w:styleId="856FD6EAC880498C8AC6F62D1D225210">
    <w:name w:val="856FD6EAC880498C8AC6F62D1D225210"/>
    <w:rsid w:val="00220618"/>
    <w:pPr>
      <w:spacing w:after="160" w:line="259" w:lineRule="auto"/>
    </w:pPr>
    <w:rPr>
      <w:lang w:val="en-IN" w:eastAsia="en-IN"/>
    </w:rPr>
  </w:style>
  <w:style w:type="paragraph" w:customStyle="1" w:styleId="111CF58E864A4A25960BE87F519C2F6A">
    <w:name w:val="111CF58E864A4A25960BE87F519C2F6A"/>
    <w:rsid w:val="00220618"/>
    <w:pPr>
      <w:spacing w:after="160" w:line="259" w:lineRule="auto"/>
    </w:pPr>
    <w:rPr>
      <w:lang w:val="en-IN" w:eastAsia="en-IN"/>
    </w:rPr>
  </w:style>
  <w:style w:type="paragraph" w:customStyle="1" w:styleId="23648F5BC90840B2856DE3F8822C632B">
    <w:name w:val="23648F5BC90840B2856DE3F8822C632B"/>
    <w:rsid w:val="00220618"/>
    <w:pPr>
      <w:spacing w:after="160" w:line="259" w:lineRule="auto"/>
    </w:pPr>
    <w:rPr>
      <w:lang w:val="en-IN" w:eastAsia="en-IN"/>
    </w:rPr>
  </w:style>
  <w:style w:type="paragraph" w:customStyle="1" w:styleId="320736296DC044ACA5FCE25B83A05D70">
    <w:name w:val="320736296DC044ACA5FCE25B83A05D70"/>
    <w:rsid w:val="00220618"/>
    <w:pPr>
      <w:spacing w:after="160" w:line="259" w:lineRule="auto"/>
    </w:pPr>
    <w:rPr>
      <w:lang w:val="en-IN" w:eastAsia="en-IN"/>
    </w:rPr>
  </w:style>
  <w:style w:type="paragraph" w:customStyle="1" w:styleId="606DFD97B58B491E9BCD7DBB9BE1618A">
    <w:name w:val="606DFD97B58B491E9BCD7DBB9BE1618A"/>
    <w:rsid w:val="00220618"/>
    <w:pPr>
      <w:spacing w:after="160" w:line="259" w:lineRule="auto"/>
    </w:pPr>
    <w:rPr>
      <w:lang w:val="en-IN" w:eastAsia="en-IN"/>
    </w:rPr>
  </w:style>
  <w:style w:type="paragraph" w:customStyle="1" w:styleId="1EEF835C7A354A2BB8CFAAECAF4EA5AA">
    <w:name w:val="1EEF835C7A354A2BB8CFAAECAF4EA5AA"/>
    <w:rsid w:val="00220618"/>
    <w:pPr>
      <w:spacing w:after="160" w:line="259" w:lineRule="auto"/>
    </w:pPr>
    <w:rPr>
      <w:lang w:val="en-IN" w:eastAsia="en-IN"/>
    </w:rPr>
  </w:style>
  <w:style w:type="paragraph" w:customStyle="1" w:styleId="573ECA03FD6A42EDB1D6F04FF69C7962">
    <w:name w:val="573ECA03FD6A42EDB1D6F04FF69C7962"/>
    <w:rsid w:val="00220618"/>
    <w:pPr>
      <w:spacing w:after="160" w:line="259" w:lineRule="auto"/>
    </w:pPr>
    <w:rPr>
      <w:lang w:val="en-IN" w:eastAsia="en-IN"/>
    </w:rPr>
  </w:style>
  <w:style w:type="paragraph" w:customStyle="1" w:styleId="26676F51C82C4B968204EA5EF9739AC3">
    <w:name w:val="26676F51C82C4B968204EA5EF9739AC3"/>
    <w:rsid w:val="00220618"/>
    <w:pPr>
      <w:spacing w:after="160" w:line="259" w:lineRule="auto"/>
    </w:pPr>
    <w:rPr>
      <w:lang w:val="en-IN" w:eastAsia="en-IN"/>
    </w:rPr>
  </w:style>
  <w:style w:type="paragraph" w:customStyle="1" w:styleId="C08F362B744F47D29E79E11908849528">
    <w:name w:val="C08F362B744F47D29E79E11908849528"/>
    <w:rsid w:val="00220618"/>
    <w:pPr>
      <w:spacing w:after="160" w:line="259" w:lineRule="auto"/>
    </w:pPr>
    <w:rPr>
      <w:lang w:val="en-IN" w:eastAsia="en-IN"/>
    </w:rPr>
  </w:style>
  <w:style w:type="paragraph" w:customStyle="1" w:styleId="B5BE109BE4074E61A4D4C51D06168235">
    <w:name w:val="B5BE109BE4074E61A4D4C51D06168235"/>
    <w:rsid w:val="00220618"/>
    <w:pPr>
      <w:spacing w:after="160" w:line="259" w:lineRule="auto"/>
    </w:pPr>
    <w:rPr>
      <w:lang w:val="en-IN" w:eastAsia="en-IN"/>
    </w:rPr>
  </w:style>
  <w:style w:type="paragraph" w:customStyle="1" w:styleId="444789403F2B4391AFAC231B2F8199D3">
    <w:name w:val="444789403F2B4391AFAC231B2F8199D3"/>
    <w:rsid w:val="00220618"/>
    <w:pPr>
      <w:spacing w:after="160" w:line="259" w:lineRule="auto"/>
    </w:pPr>
    <w:rPr>
      <w:lang w:val="en-IN" w:eastAsia="en-IN"/>
    </w:rPr>
  </w:style>
  <w:style w:type="paragraph" w:customStyle="1" w:styleId="EE64645EC9B6478C9A2FAADE11E9FF74">
    <w:name w:val="EE64645EC9B6478C9A2FAADE11E9FF74"/>
    <w:rsid w:val="00220618"/>
    <w:pPr>
      <w:spacing w:after="160" w:line="259" w:lineRule="auto"/>
    </w:pPr>
    <w:rPr>
      <w:lang w:val="en-IN" w:eastAsia="en-IN"/>
    </w:rPr>
  </w:style>
  <w:style w:type="paragraph" w:customStyle="1" w:styleId="45EF0AEB1D7348279F9D06C9FB79BB83">
    <w:name w:val="45EF0AEB1D7348279F9D06C9FB79BB83"/>
    <w:rsid w:val="00220618"/>
    <w:pPr>
      <w:spacing w:after="160" w:line="259" w:lineRule="auto"/>
    </w:pPr>
    <w:rPr>
      <w:lang w:val="en-IN" w:eastAsia="en-IN"/>
    </w:rPr>
  </w:style>
  <w:style w:type="paragraph" w:customStyle="1" w:styleId="125DECF9512F40EE9B8BE384E9084488">
    <w:name w:val="125DECF9512F40EE9B8BE384E9084488"/>
    <w:rsid w:val="00220618"/>
    <w:pPr>
      <w:spacing w:after="160" w:line="259" w:lineRule="auto"/>
    </w:pPr>
    <w:rPr>
      <w:lang w:val="en-IN" w:eastAsia="en-IN"/>
    </w:rPr>
  </w:style>
  <w:style w:type="paragraph" w:customStyle="1" w:styleId="33EC38D47BAD438AB515A4167BE0488C">
    <w:name w:val="33EC38D47BAD438AB515A4167BE0488C"/>
    <w:rsid w:val="00220618"/>
    <w:pPr>
      <w:spacing w:after="160" w:line="259" w:lineRule="auto"/>
    </w:pPr>
    <w:rPr>
      <w:lang w:val="en-IN" w:eastAsia="en-IN"/>
    </w:rPr>
  </w:style>
  <w:style w:type="paragraph" w:customStyle="1" w:styleId="3A126C141A3641D9BF29464DE428E0F8">
    <w:name w:val="3A126C141A3641D9BF29464DE428E0F8"/>
    <w:rsid w:val="00220618"/>
    <w:pPr>
      <w:spacing w:after="160" w:line="259" w:lineRule="auto"/>
    </w:pPr>
    <w:rPr>
      <w:lang w:val="en-IN" w:eastAsia="en-IN"/>
    </w:rPr>
  </w:style>
  <w:style w:type="paragraph" w:customStyle="1" w:styleId="89FB3F4E1E25443AAEF5965D4089B12A">
    <w:name w:val="89FB3F4E1E25443AAEF5965D4089B12A"/>
    <w:rsid w:val="00220618"/>
    <w:pPr>
      <w:spacing w:after="160" w:line="259" w:lineRule="auto"/>
    </w:pPr>
    <w:rPr>
      <w:lang w:val="en-IN" w:eastAsia="en-IN"/>
    </w:rPr>
  </w:style>
  <w:style w:type="paragraph" w:customStyle="1" w:styleId="5B63C6762BC24C9FAC126B8D496FC111">
    <w:name w:val="5B63C6762BC24C9FAC126B8D496FC111"/>
    <w:rsid w:val="00220618"/>
    <w:pPr>
      <w:spacing w:after="160" w:line="259" w:lineRule="auto"/>
    </w:pPr>
    <w:rPr>
      <w:lang w:val="en-IN" w:eastAsia="en-IN"/>
    </w:rPr>
  </w:style>
  <w:style w:type="paragraph" w:customStyle="1" w:styleId="406B4B9C1D844AA590B2BA99E87B1B91">
    <w:name w:val="406B4B9C1D844AA590B2BA99E87B1B91"/>
    <w:rsid w:val="00220618"/>
    <w:pPr>
      <w:spacing w:after="160" w:line="259" w:lineRule="auto"/>
    </w:pPr>
    <w:rPr>
      <w:lang w:val="en-IN" w:eastAsia="en-IN"/>
    </w:rPr>
  </w:style>
  <w:style w:type="paragraph" w:customStyle="1" w:styleId="0A236A0FB2E54220B56288A72A06FCBC">
    <w:name w:val="0A236A0FB2E54220B56288A72A06FCBC"/>
    <w:rsid w:val="00220618"/>
    <w:pPr>
      <w:spacing w:after="160" w:line="259" w:lineRule="auto"/>
    </w:pPr>
    <w:rPr>
      <w:lang w:val="en-IN" w:eastAsia="en-IN"/>
    </w:rPr>
  </w:style>
  <w:style w:type="paragraph" w:customStyle="1" w:styleId="743C2D9490B54B82973F7E6F1A6A93FF">
    <w:name w:val="743C2D9490B54B82973F7E6F1A6A93FF"/>
    <w:rsid w:val="00220618"/>
    <w:pPr>
      <w:spacing w:after="160" w:line="259" w:lineRule="auto"/>
    </w:pPr>
    <w:rPr>
      <w:lang w:val="en-IN" w:eastAsia="en-IN"/>
    </w:rPr>
  </w:style>
  <w:style w:type="paragraph" w:customStyle="1" w:styleId="4DDBBFB76DFB467384897F87DD3E5E8C">
    <w:name w:val="4DDBBFB76DFB467384897F87DD3E5E8C"/>
    <w:rsid w:val="00220618"/>
    <w:pPr>
      <w:spacing w:after="160" w:line="259" w:lineRule="auto"/>
    </w:pPr>
    <w:rPr>
      <w:lang w:val="en-IN" w:eastAsia="en-IN"/>
    </w:rPr>
  </w:style>
  <w:style w:type="paragraph" w:customStyle="1" w:styleId="1C395CFD5A214F09A5CD9B94F55D0983">
    <w:name w:val="1C395CFD5A214F09A5CD9B94F55D0983"/>
    <w:rsid w:val="00220618"/>
    <w:pPr>
      <w:spacing w:after="160" w:line="259" w:lineRule="auto"/>
    </w:pPr>
    <w:rPr>
      <w:lang w:val="en-IN" w:eastAsia="en-IN"/>
    </w:rPr>
  </w:style>
  <w:style w:type="paragraph" w:customStyle="1" w:styleId="F4FA75D6F0564D7CBA039D35F1D56199">
    <w:name w:val="F4FA75D6F0564D7CBA039D35F1D56199"/>
    <w:rsid w:val="00220618"/>
    <w:pPr>
      <w:spacing w:after="160" w:line="259" w:lineRule="auto"/>
    </w:pPr>
    <w:rPr>
      <w:lang w:val="en-IN" w:eastAsia="en-IN"/>
    </w:rPr>
  </w:style>
  <w:style w:type="paragraph" w:customStyle="1" w:styleId="ED2344E4DC8045299F8C477F4B20134C">
    <w:name w:val="ED2344E4DC8045299F8C477F4B20134C"/>
    <w:rsid w:val="00220618"/>
    <w:pPr>
      <w:spacing w:after="160" w:line="259" w:lineRule="auto"/>
    </w:pPr>
    <w:rPr>
      <w:lang w:val="en-IN" w:eastAsia="en-IN"/>
    </w:rPr>
  </w:style>
  <w:style w:type="paragraph" w:customStyle="1" w:styleId="79E6D48A66EF4F68A92C8815BF715DF8">
    <w:name w:val="79E6D48A66EF4F68A92C8815BF715DF8"/>
    <w:rsid w:val="00220618"/>
    <w:pPr>
      <w:spacing w:after="160" w:line="259" w:lineRule="auto"/>
    </w:pPr>
    <w:rPr>
      <w:lang w:val="en-IN" w:eastAsia="en-IN"/>
    </w:rPr>
  </w:style>
  <w:style w:type="paragraph" w:customStyle="1" w:styleId="DCDCABD63F574FB8B4AD1B170A2F46D5">
    <w:name w:val="DCDCABD63F574FB8B4AD1B170A2F46D5"/>
    <w:rsid w:val="00220618"/>
    <w:pPr>
      <w:spacing w:after="160" w:line="259" w:lineRule="auto"/>
    </w:pPr>
    <w:rPr>
      <w:lang w:val="en-IN" w:eastAsia="en-IN"/>
    </w:rPr>
  </w:style>
  <w:style w:type="paragraph" w:customStyle="1" w:styleId="FA4D3E44915E44A694A64C1D0A990E6F">
    <w:name w:val="FA4D3E44915E44A694A64C1D0A990E6F"/>
    <w:rsid w:val="00220618"/>
    <w:pPr>
      <w:spacing w:after="160" w:line="259" w:lineRule="auto"/>
    </w:pPr>
    <w:rPr>
      <w:lang w:val="en-IN" w:eastAsia="en-IN"/>
    </w:rPr>
  </w:style>
  <w:style w:type="paragraph" w:customStyle="1" w:styleId="A658180553B54BC380E45BA48DDD72A5">
    <w:name w:val="A658180553B54BC380E45BA48DDD72A5"/>
    <w:rsid w:val="00220618"/>
    <w:pPr>
      <w:spacing w:after="160" w:line="259" w:lineRule="auto"/>
    </w:pPr>
    <w:rPr>
      <w:lang w:val="en-IN" w:eastAsia="en-IN"/>
    </w:rPr>
  </w:style>
  <w:style w:type="paragraph" w:customStyle="1" w:styleId="B4E150927CAE44009DAF070B5A565B64">
    <w:name w:val="B4E150927CAE44009DAF070B5A565B64"/>
    <w:rsid w:val="00220618"/>
    <w:pPr>
      <w:spacing w:after="160" w:line="259" w:lineRule="auto"/>
    </w:pPr>
    <w:rPr>
      <w:lang w:val="en-IN" w:eastAsia="en-IN"/>
    </w:rPr>
  </w:style>
  <w:style w:type="paragraph" w:customStyle="1" w:styleId="668AF338AE8F4250AA38B8C9E44F50C9">
    <w:name w:val="668AF338AE8F4250AA38B8C9E44F50C9"/>
    <w:rsid w:val="00220618"/>
    <w:pPr>
      <w:spacing w:after="160" w:line="259" w:lineRule="auto"/>
    </w:pPr>
    <w:rPr>
      <w:lang w:val="en-IN" w:eastAsia="en-IN"/>
    </w:rPr>
  </w:style>
  <w:style w:type="paragraph" w:customStyle="1" w:styleId="E272245A9001492B9CB4C66219AC548B">
    <w:name w:val="E272245A9001492B9CB4C66219AC548B"/>
    <w:rsid w:val="00220618"/>
    <w:pPr>
      <w:spacing w:after="160" w:line="259" w:lineRule="auto"/>
    </w:pPr>
    <w:rPr>
      <w:lang w:val="en-IN" w:eastAsia="en-IN"/>
    </w:rPr>
  </w:style>
  <w:style w:type="paragraph" w:customStyle="1" w:styleId="E0C79337FBDC4138842EE6F338A56637">
    <w:name w:val="E0C79337FBDC4138842EE6F338A56637"/>
    <w:rsid w:val="00220618"/>
    <w:pPr>
      <w:spacing w:after="160" w:line="259" w:lineRule="auto"/>
    </w:pPr>
    <w:rPr>
      <w:lang w:val="en-IN" w:eastAsia="en-IN"/>
    </w:rPr>
  </w:style>
  <w:style w:type="paragraph" w:customStyle="1" w:styleId="832512ADB99C4DF9BB5ACEAC9E12E8B4">
    <w:name w:val="832512ADB99C4DF9BB5ACEAC9E12E8B4"/>
    <w:rsid w:val="00220618"/>
    <w:pPr>
      <w:spacing w:after="160" w:line="259" w:lineRule="auto"/>
    </w:pPr>
    <w:rPr>
      <w:lang w:val="en-IN" w:eastAsia="en-IN"/>
    </w:rPr>
  </w:style>
  <w:style w:type="paragraph" w:customStyle="1" w:styleId="F2413ACE35BC480F9553C197DF9696D3">
    <w:name w:val="F2413ACE35BC480F9553C197DF9696D3"/>
    <w:rsid w:val="00220618"/>
    <w:pPr>
      <w:spacing w:after="160" w:line="259" w:lineRule="auto"/>
    </w:pPr>
    <w:rPr>
      <w:lang w:val="en-IN" w:eastAsia="en-IN"/>
    </w:rPr>
  </w:style>
  <w:style w:type="paragraph" w:customStyle="1" w:styleId="1EAA6A3491F6451981DF5E0FC7358776">
    <w:name w:val="1EAA6A3491F6451981DF5E0FC7358776"/>
    <w:rsid w:val="00220618"/>
    <w:pPr>
      <w:spacing w:after="160" w:line="259" w:lineRule="auto"/>
    </w:pPr>
    <w:rPr>
      <w:lang w:val="en-IN" w:eastAsia="en-IN"/>
    </w:rPr>
  </w:style>
  <w:style w:type="paragraph" w:customStyle="1" w:styleId="C7ADAA24C05140D8A7DCBCE21DE5A0CC">
    <w:name w:val="C7ADAA24C05140D8A7DCBCE21DE5A0CC"/>
    <w:rsid w:val="00220618"/>
    <w:pPr>
      <w:spacing w:after="160" w:line="259" w:lineRule="auto"/>
    </w:pPr>
    <w:rPr>
      <w:lang w:val="en-IN" w:eastAsia="en-IN"/>
    </w:rPr>
  </w:style>
  <w:style w:type="paragraph" w:customStyle="1" w:styleId="476C11CDAB634A21A6D112C53375CF83">
    <w:name w:val="476C11CDAB634A21A6D112C53375CF83"/>
    <w:rsid w:val="00220618"/>
    <w:pPr>
      <w:spacing w:after="160" w:line="259" w:lineRule="auto"/>
    </w:pPr>
    <w:rPr>
      <w:lang w:val="en-IN" w:eastAsia="en-IN"/>
    </w:rPr>
  </w:style>
  <w:style w:type="paragraph" w:customStyle="1" w:styleId="711353D45BE84489B22B04D64714CA0C">
    <w:name w:val="711353D45BE84489B22B04D64714CA0C"/>
    <w:rsid w:val="00220618"/>
    <w:pPr>
      <w:spacing w:after="160" w:line="259" w:lineRule="auto"/>
    </w:pPr>
    <w:rPr>
      <w:lang w:val="en-IN" w:eastAsia="en-IN"/>
    </w:rPr>
  </w:style>
  <w:style w:type="paragraph" w:customStyle="1" w:styleId="3C1F2020A90B460FAECFE85CBA997014">
    <w:name w:val="3C1F2020A90B460FAECFE85CBA997014"/>
    <w:rsid w:val="00220618"/>
    <w:pPr>
      <w:spacing w:after="160" w:line="259" w:lineRule="auto"/>
    </w:pPr>
    <w:rPr>
      <w:lang w:val="en-IN" w:eastAsia="en-IN"/>
    </w:rPr>
  </w:style>
  <w:style w:type="paragraph" w:customStyle="1" w:styleId="35A27B9D47B84788916274B5DB5EC161">
    <w:name w:val="35A27B9D47B84788916274B5DB5EC161"/>
    <w:rsid w:val="00220618"/>
    <w:pPr>
      <w:spacing w:after="160" w:line="259" w:lineRule="auto"/>
    </w:pPr>
    <w:rPr>
      <w:lang w:val="en-IN" w:eastAsia="en-IN"/>
    </w:rPr>
  </w:style>
  <w:style w:type="paragraph" w:customStyle="1" w:styleId="0BA17A93A22C42B1B0F1195FDA30AEC4">
    <w:name w:val="0BA17A93A22C42B1B0F1195FDA30AEC4"/>
    <w:rsid w:val="00220618"/>
    <w:pPr>
      <w:spacing w:after="160" w:line="259" w:lineRule="auto"/>
    </w:pPr>
    <w:rPr>
      <w:lang w:val="en-IN" w:eastAsia="en-IN"/>
    </w:rPr>
  </w:style>
  <w:style w:type="paragraph" w:customStyle="1" w:styleId="92C9064C6E7D4BA7BBA1E3C434A1CA3F">
    <w:name w:val="92C9064C6E7D4BA7BBA1E3C434A1CA3F"/>
    <w:rsid w:val="00220618"/>
    <w:pPr>
      <w:spacing w:after="160" w:line="259" w:lineRule="auto"/>
    </w:pPr>
    <w:rPr>
      <w:lang w:val="en-IN" w:eastAsia="en-IN"/>
    </w:rPr>
  </w:style>
  <w:style w:type="paragraph" w:customStyle="1" w:styleId="2CEDD4DAE9924DA3901230933B12FB5D">
    <w:name w:val="2CEDD4DAE9924DA3901230933B12FB5D"/>
    <w:rsid w:val="00220618"/>
    <w:pPr>
      <w:spacing w:after="160" w:line="259" w:lineRule="auto"/>
    </w:pPr>
    <w:rPr>
      <w:lang w:val="en-IN" w:eastAsia="en-IN"/>
    </w:rPr>
  </w:style>
  <w:style w:type="paragraph" w:customStyle="1" w:styleId="0274E7A1C1C746F5AC2C32F6E14CAD4B">
    <w:name w:val="0274E7A1C1C746F5AC2C32F6E14CAD4B"/>
    <w:rsid w:val="00220618"/>
    <w:pPr>
      <w:spacing w:after="160" w:line="259" w:lineRule="auto"/>
    </w:pPr>
    <w:rPr>
      <w:lang w:val="en-IN" w:eastAsia="en-IN"/>
    </w:rPr>
  </w:style>
  <w:style w:type="paragraph" w:customStyle="1" w:styleId="B3DDEFACE02B4EE4BB9A7E3B94C3DDBD">
    <w:name w:val="B3DDEFACE02B4EE4BB9A7E3B94C3DDBD"/>
    <w:rsid w:val="00220618"/>
    <w:pPr>
      <w:spacing w:after="160" w:line="259" w:lineRule="auto"/>
    </w:pPr>
    <w:rPr>
      <w:lang w:val="en-IN" w:eastAsia="en-IN"/>
    </w:rPr>
  </w:style>
  <w:style w:type="paragraph" w:customStyle="1" w:styleId="F098A573B0804FBB858E374422E25ABA">
    <w:name w:val="F098A573B0804FBB858E374422E25ABA"/>
    <w:rsid w:val="00220618"/>
    <w:pPr>
      <w:spacing w:after="160" w:line="259" w:lineRule="auto"/>
    </w:pPr>
    <w:rPr>
      <w:lang w:val="en-IN" w:eastAsia="en-IN"/>
    </w:rPr>
  </w:style>
  <w:style w:type="paragraph" w:customStyle="1" w:styleId="EEA323DAC8794E6B902A8A925A54FEEE">
    <w:name w:val="EEA323DAC8794E6B902A8A925A54FEEE"/>
    <w:rsid w:val="00220618"/>
    <w:pPr>
      <w:spacing w:after="160" w:line="259" w:lineRule="auto"/>
    </w:pPr>
    <w:rPr>
      <w:lang w:val="en-IN" w:eastAsia="en-IN"/>
    </w:rPr>
  </w:style>
  <w:style w:type="paragraph" w:customStyle="1" w:styleId="3175968E8B5848ADBAD300BCDA31FD2B">
    <w:name w:val="3175968E8B5848ADBAD300BCDA31FD2B"/>
    <w:rsid w:val="00220618"/>
    <w:pPr>
      <w:spacing w:after="160" w:line="259" w:lineRule="auto"/>
    </w:pPr>
    <w:rPr>
      <w:lang w:val="en-IN" w:eastAsia="en-IN"/>
    </w:rPr>
  </w:style>
  <w:style w:type="paragraph" w:customStyle="1" w:styleId="26EFB608470343C8AFAC5B4154EB0C7A">
    <w:name w:val="26EFB608470343C8AFAC5B4154EB0C7A"/>
    <w:rsid w:val="00220618"/>
    <w:pPr>
      <w:spacing w:after="160" w:line="259" w:lineRule="auto"/>
    </w:pPr>
    <w:rPr>
      <w:lang w:val="en-IN" w:eastAsia="en-IN"/>
    </w:rPr>
  </w:style>
  <w:style w:type="paragraph" w:customStyle="1" w:styleId="F514FCAA234946ECB2BFEBF133E26304">
    <w:name w:val="F514FCAA234946ECB2BFEBF133E26304"/>
    <w:rsid w:val="00220618"/>
    <w:pPr>
      <w:spacing w:after="160" w:line="259" w:lineRule="auto"/>
    </w:pPr>
    <w:rPr>
      <w:lang w:val="en-IN" w:eastAsia="en-IN"/>
    </w:rPr>
  </w:style>
  <w:style w:type="paragraph" w:customStyle="1" w:styleId="1D8FD73C3BDB422CBE33E0D7FF910558">
    <w:name w:val="1D8FD73C3BDB422CBE33E0D7FF910558"/>
    <w:rsid w:val="00220618"/>
    <w:pPr>
      <w:spacing w:after="160" w:line="259" w:lineRule="auto"/>
    </w:pPr>
    <w:rPr>
      <w:lang w:val="en-IN" w:eastAsia="en-IN"/>
    </w:rPr>
  </w:style>
  <w:style w:type="paragraph" w:customStyle="1" w:styleId="0CF5E83549714C91984FA00999226F40">
    <w:name w:val="0CF5E83549714C91984FA00999226F40"/>
    <w:rsid w:val="00220618"/>
    <w:pPr>
      <w:spacing w:after="160" w:line="259" w:lineRule="auto"/>
    </w:pPr>
    <w:rPr>
      <w:lang w:val="en-IN" w:eastAsia="en-IN"/>
    </w:rPr>
  </w:style>
  <w:style w:type="paragraph" w:customStyle="1" w:styleId="6A0FCDD7F1DE447680F23BDBCB15A716">
    <w:name w:val="6A0FCDD7F1DE447680F23BDBCB15A716"/>
    <w:rsid w:val="00220618"/>
    <w:pPr>
      <w:spacing w:after="160" w:line="259" w:lineRule="auto"/>
    </w:pPr>
    <w:rPr>
      <w:lang w:val="en-IN" w:eastAsia="en-IN"/>
    </w:rPr>
  </w:style>
  <w:style w:type="paragraph" w:customStyle="1" w:styleId="D10585534A5D437A9893E92FCD7C0134">
    <w:name w:val="D10585534A5D437A9893E92FCD7C0134"/>
    <w:rsid w:val="00220618"/>
    <w:pPr>
      <w:spacing w:after="160" w:line="259" w:lineRule="auto"/>
    </w:pPr>
    <w:rPr>
      <w:lang w:val="en-IN" w:eastAsia="en-IN"/>
    </w:rPr>
  </w:style>
  <w:style w:type="paragraph" w:customStyle="1" w:styleId="AA66E09673874A8DB737970B00ECFFB4">
    <w:name w:val="AA66E09673874A8DB737970B00ECFFB4"/>
    <w:rsid w:val="00220618"/>
    <w:pPr>
      <w:spacing w:after="160" w:line="259" w:lineRule="auto"/>
    </w:pPr>
    <w:rPr>
      <w:lang w:val="en-IN" w:eastAsia="en-IN"/>
    </w:rPr>
  </w:style>
  <w:style w:type="paragraph" w:customStyle="1" w:styleId="4F7099C7A0164177B62DB86EF15283CE">
    <w:name w:val="4F7099C7A0164177B62DB86EF15283CE"/>
    <w:rsid w:val="00220618"/>
    <w:pPr>
      <w:spacing w:after="160" w:line="259" w:lineRule="auto"/>
    </w:pPr>
    <w:rPr>
      <w:lang w:val="en-IN" w:eastAsia="en-IN"/>
    </w:rPr>
  </w:style>
  <w:style w:type="paragraph" w:customStyle="1" w:styleId="C12B86B756FA448D8DB59B3DFBDF6B9F">
    <w:name w:val="C12B86B756FA448D8DB59B3DFBDF6B9F"/>
    <w:rsid w:val="00220618"/>
    <w:pPr>
      <w:spacing w:after="160" w:line="259" w:lineRule="auto"/>
    </w:pPr>
    <w:rPr>
      <w:lang w:val="en-IN" w:eastAsia="en-IN"/>
    </w:rPr>
  </w:style>
  <w:style w:type="paragraph" w:customStyle="1" w:styleId="84D91D38DE8E44048871645B77AFB4B2">
    <w:name w:val="84D91D38DE8E44048871645B77AFB4B2"/>
    <w:rsid w:val="00220618"/>
    <w:pPr>
      <w:spacing w:after="160" w:line="259" w:lineRule="auto"/>
    </w:pPr>
    <w:rPr>
      <w:lang w:val="en-IN" w:eastAsia="en-IN"/>
    </w:rPr>
  </w:style>
  <w:style w:type="paragraph" w:customStyle="1" w:styleId="A610EBD238474A4C8375725FBD3C15C1">
    <w:name w:val="A610EBD238474A4C8375725FBD3C15C1"/>
    <w:rsid w:val="00220618"/>
    <w:pPr>
      <w:spacing w:after="160" w:line="259" w:lineRule="auto"/>
    </w:pPr>
    <w:rPr>
      <w:lang w:val="en-IN" w:eastAsia="en-IN"/>
    </w:rPr>
  </w:style>
  <w:style w:type="paragraph" w:customStyle="1" w:styleId="32138C7FE4944780B0C68D8FD8086B22">
    <w:name w:val="32138C7FE4944780B0C68D8FD8086B22"/>
    <w:rsid w:val="00220618"/>
    <w:pPr>
      <w:spacing w:after="160" w:line="259" w:lineRule="auto"/>
    </w:pPr>
    <w:rPr>
      <w:lang w:val="en-IN" w:eastAsia="en-IN"/>
    </w:rPr>
  </w:style>
  <w:style w:type="paragraph" w:customStyle="1" w:styleId="ADFF00B210944908BDB31AE1E78EACC2">
    <w:name w:val="ADFF00B210944908BDB31AE1E78EACC2"/>
    <w:rsid w:val="00220618"/>
    <w:pPr>
      <w:spacing w:after="160" w:line="259" w:lineRule="auto"/>
    </w:pPr>
    <w:rPr>
      <w:lang w:val="en-IN" w:eastAsia="en-IN"/>
    </w:rPr>
  </w:style>
  <w:style w:type="paragraph" w:customStyle="1" w:styleId="2EC5A8606C964E58B3B3E54D7F233631">
    <w:name w:val="2EC5A8606C964E58B3B3E54D7F233631"/>
    <w:rsid w:val="00220618"/>
    <w:pPr>
      <w:spacing w:after="160" w:line="259" w:lineRule="auto"/>
    </w:pPr>
    <w:rPr>
      <w:lang w:val="en-IN" w:eastAsia="en-IN"/>
    </w:rPr>
  </w:style>
  <w:style w:type="paragraph" w:customStyle="1" w:styleId="BBF3D7B9B1E74824AD023BC440B07DA2">
    <w:name w:val="BBF3D7B9B1E74824AD023BC440B07DA2"/>
    <w:rsid w:val="00220618"/>
    <w:pPr>
      <w:spacing w:after="160" w:line="259" w:lineRule="auto"/>
    </w:pPr>
    <w:rPr>
      <w:lang w:val="en-IN" w:eastAsia="en-IN"/>
    </w:rPr>
  </w:style>
  <w:style w:type="paragraph" w:customStyle="1" w:styleId="936EE9C650014EF587767DCF1CDC19B0">
    <w:name w:val="936EE9C650014EF587767DCF1CDC19B0"/>
    <w:rsid w:val="00220618"/>
    <w:pPr>
      <w:spacing w:after="160" w:line="259" w:lineRule="auto"/>
    </w:pPr>
    <w:rPr>
      <w:lang w:val="en-IN" w:eastAsia="en-IN"/>
    </w:rPr>
  </w:style>
  <w:style w:type="paragraph" w:customStyle="1" w:styleId="B2B1DDA75E1A4B8BBE87779311E4EBCB">
    <w:name w:val="B2B1DDA75E1A4B8BBE87779311E4EBCB"/>
    <w:rsid w:val="00220618"/>
    <w:pPr>
      <w:spacing w:after="160" w:line="259" w:lineRule="auto"/>
    </w:pPr>
    <w:rPr>
      <w:lang w:val="en-IN" w:eastAsia="en-IN"/>
    </w:rPr>
  </w:style>
  <w:style w:type="paragraph" w:customStyle="1" w:styleId="9EADC586AEA44F468B07DAE0E584EF1B">
    <w:name w:val="9EADC586AEA44F468B07DAE0E584EF1B"/>
    <w:rsid w:val="00220618"/>
    <w:pPr>
      <w:spacing w:after="160" w:line="259" w:lineRule="auto"/>
    </w:pPr>
    <w:rPr>
      <w:lang w:val="en-IN" w:eastAsia="en-IN"/>
    </w:rPr>
  </w:style>
  <w:style w:type="paragraph" w:customStyle="1" w:styleId="9F71F8881FB84D0A8B9E06ACFC836D47">
    <w:name w:val="9F71F8881FB84D0A8B9E06ACFC836D47"/>
    <w:rsid w:val="00220618"/>
    <w:pPr>
      <w:spacing w:after="160" w:line="259" w:lineRule="auto"/>
    </w:pPr>
    <w:rPr>
      <w:lang w:val="en-IN" w:eastAsia="en-IN"/>
    </w:rPr>
  </w:style>
  <w:style w:type="paragraph" w:customStyle="1" w:styleId="E422452A81324C5EA0A68C4491EBBE92">
    <w:name w:val="E422452A81324C5EA0A68C4491EBBE92"/>
    <w:rsid w:val="00220618"/>
    <w:pPr>
      <w:spacing w:after="160" w:line="259" w:lineRule="auto"/>
    </w:pPr>
    <w:rPr>
      <w:lang w:val="en-IN" w:eastAsia="en-IN"/>
    </w:rPr>
  </w:style>
  <w:style w:type="paragraph" w:customStyle="1" w:styleId="82B8CB36FA8D43FBBC50A1F60279AFD7">
    <w:name w:val="82B8CB36FA8D43FBBC50A1F60279AFD7"/>
    <w:rsid w:val="00220618"/>
    <w:pPr>
      <w:spacing w:after="160" w:line="259" w:lineRule="auto"/>
    </w:pPr>
    <w:rPr>
      <w:lang w:val="en-IN" w:eastAsia="en-IN"/>
    </w:rPr>
  </w:style>
  <w:style w:type="paragraph" w:customStyle="1" w:styleId="D5CF91A992E540DCBB571E972C12B05E">
    <w:name w:val="D5CF91A992E540DCBB571E972C12B05E"/>
    <w:rsid w:val="00220618"/>
    <w:pPr>
      <w:spacing w:after="160" w:line="259" w:lineRule="auto"/>
    </w:pPr>
    <w:rPr>
      <w:lang w:val="en-IN" w:eastAsia="en-IN"/>
    </w:rPr>
  </w:style>
  <w:style w:type="paragraph" w:customStyle="1" w:styleId="D107126B69BC4A8CB812A1AEEDBA5165">
    <w:name w:val="D107126B69BC4A8CB812A1AEEDBA5165"/>
    <w:rsid w:val="00220618"/>
    <w:pPr>
      <w:spacing w:after="160" w:line="259" w:lineRule="auto"/>
    </w:pPr>
    <w:rPr>
      <w:lang w:val="en-IN" w:eastAsia="en-IN"/>
    </w:rPr>
  </w:style>
  <w:style w:type="paragraph" w:customStyle="1" w:styleId="D47E3004DCBE43D5A6564ECF3CEE53F1">
    <w:name w:val="D47E3004DCBE43D5A6564ECF3CEE53F1"/>
    <w:rsid w:val="00220618"/>
    <w:pPr>
      <w:spacing w:after="160" w:line="259" w:lineRule="auto"/>
    </w:pPr>
    <w:rPr>
      <w:lang w:val="en-IN" w:eastAsia="en-IN"/>
    </w:rPr>
  </w:style>
  <w:style w:type="paragraph" w:customStyle="1" w:styleId="1B6F0A92AD2840D2BAC6E196E95138AC">
    <w:name w:val="1B6F0A92AD2840D2BAC6E196E95138AC"/>
    <w:rsid w:val="00220618"/>
    <w:pPr>
      <w:spacing w:after="160" w:line="259" w:lineRule="auto"/>
    </w:pPr>
    <w:rPr>
      <w:lang w:val="en-IN" w:eastAsia="en-IN"/>
    </w:rPr>
  </w:style>
  <w:style w:type="paragraph" w:customStyle="1" w:styleId="9C9C9AEFC15D475BA464864E37E6135C">
    <w:name w:val="9C9C9AEFC15D475BA464864E37E6135C"/>
    <w:rsid w:val="00220618"/>
    <w:pPr>
      <w:spacing w:after="160" w:line="259" w:lineRule="auto"/>
    </w:pPr>
    <w:rPr>
      <w:lang w:val="en-IN" w:eastAsia="en-IN"/>
    </w:rPr>
  </w:style>
  <w:style w:type="paragraph" w:customStyle="1" w:styleId="D81FBB87C38945D38CFC46A6A7CE09A6">
    <w:name w:val="D81FBB87C38945D38CFC46A6A7CE09A6"/>
    <w:rsid w:val="00220618"/>
    <w:pPr>
      <w:spacing w:after="160" w:line="259" w:lineRule="auto"/>
    </w:pPr>
    <w:rPr>
      <w:lang w:val="en-IN" w:eastAsia="en-IN"/>
    </w:rPr>
  </w:style>
  <w:style w:type="paragraph" w:customStyle="1" w:styleId="F34180F30DD6437C99DF70F6E76DA6B3">
    <w:name w:val="F34180F30DD6437C99DF70F6E76DA6B3"/>
    <w:rsid w:val="00220618"/>
    <w:pPr>
      <w:spacing w:after="160" w:line="259" w:lineRule="auto"/>
    </w:pPr>
    <w:rPr>
      <w:lang w:val="en-IN" w:eastAsia="en-IN"/>
    </w:rPr>
  </w:style>
  <w:style w:type="paragraph" w:customStyle="1" w:styleId="9D6D3A9CADA34E98A8683760C6AE8184">
    <w:name w:val="9D6D3A9CADA34E98A8683760C6AE8184"/>
    <w:rsid w:val="00220618"/>
    <w:pPr>
      <w:spacing w:after="160" w:line="259" w:lineRule="auto"/>
    </w:pPr>
    <w:rPr>
      <w:lang w:val="en-IN" w:eastAsia="en-IN"/>
    </w:rPr>
  </w:style>
  <w:style w:type="paragraph" w:customStyle="1" w:styleId="B356B213C2314C10BB2CD3DCE864801A">
    <w:name w:val="B356B213C2314C10BB2CD3DCE864801A"/>
    <w:rsid w:val="00220618"/>
    <w:pPr>
      <w:spacing w:after="160" w:line="259" w:lineRule="auto"/>
    </w:pPr>
    <w:rPr>
      <w:lang w:val="en-IN" w:eastAsia="en-IN"/>
    </w:rPr>
  </w:style>
  <w:style w:type="paragraph" w:customStyle="1" w:styleId="3AD12FA5FC4B451FB3DA60879B82A1A5">
    <w:name w:val="3AD12FA5FC4B451FB3DA60879B82A1A5"/>
    <w:rsid w:val="00220618"/>
    <w:pPr>
      <w:spacing w:after="160" w:line="259" w:lineRule="auto"/>
    </w:pPr>
    <w:rPr>
      <w:lang w:val="en-IN" w:eastAsia="en-IN"/>
    </w:rPr>
  </w:style>
  <w:style w:type="paragraph" w:customStyle="1" w:styleId="EE827571941C48D484ED922A64A55E4A">
    <w:name w:val="EE827571941C48D484ED922A64A55E4A"/>
    <w:rsid w:val="00220618"/>
    <w:pPr>
      <w:spacing w:after="160" w:line="259" w:lineRule="auto"/>
    </w:pPr>
    <w:rPr>
      <w:lang w:val="en-IN" w:eastAsia="en-IN"/>
    </w:rPr>
  </w:style>
  <w:style w:type="paragraph" w:customStyle="1" w:styleId="AB247D03E6CB4EB1B986942D79B49213">
    <w:name w:val="AB247D03E6CB4EB1B986942D79B49213"/>
    <w:rsid w:val="00220618"/>
    <w:pPr>
      <w:spacing w:after="160" w:line="259" w:lineRule="auto"/>
    </w:pPr>
    <w:rPr>
      <w:lang w:val="en-IN" w:eastAsia="en-IN"/>
    </w:rPr>
  </w:style>
  <w:style w:type="paragraph" w:customStyle="1" w:styleId="3CF335FABFC54F7F92AE49CCD0BEE5E5">
    <w:name w:val="3CF335FABFC54F7F92AE49CCD0BEE5E5"/>
    <w:rsid w:val="00220618"/>
    <w:pPr>
      <w:spacing w:after="160" w:line="259" w:lineRule="auto"/>
    </w:pPr>
    <w:rPr>
      <w:lang w:val="en-IN" w:eastAsia="en-IN"/>
    </w:rPr>
  </w:style>
  <w:style w:type="paragraph" w:customStyle="1" w:styleId="C7F30F3D03294DB4A4398DE0E35AA2D6">
    <w:name w:val="C7F30F3D03294DB4A4398DE0E35AA2D6"/>
    <w:rsid w:val="00220618"/>
    <w:pPr>
      <w:spacing w:after="160" w:line="259" w:lineRule="auto"/>
    </w:pPr>
    <w:rPr>
      <w:lang w:val="en-IN" w:eastAsia="en-IN"/>
    </w:rPr>
  </w:style>
  <w:style w:type="paragraph" w:customStyle="1" w:styleId="40DBC321E8E848F28F47C9C55894D8F2">
    <w:name w:val="40DBC321E8E848F28F47C9C55894D8F2"/>
    <w:rsid w:val="00220618"/>
    <w:pPr>
      <w:spacing w:after="160" w:line="259" w:lineRule="auto"/>
    </w:pPr>
    <w:rPr>
      <w:lang w:val="en-IN" w:eastAsia="en-IN"/>
    </w:rPr>
  </w:style>
  <w:style w:type="paragraph" w:customStyle="1" w:styleId="DD42C9BFCE3A44408BE4D9BA0A28B1EC">
    <w:name w:val="DD42C9BFCE3A44408BE4D9BA0A28B1EC"/>
    <w:rsid w:val="00220618"/>
    <w:pPr>
      <w:spacing w:after="160" w:line="259" w:lineRule="auto"/>
    </w:pPr>
    <w:rPr>
      <w:lang w:val="en-IN" w:eastAsia="en-IN"/>
    </w:rPr>
  </w:style>
  <w:style w:type="paragraph" w:customStyle="1" w:styleId="7B812E19357F40E38DA055A220F57E08">
    <w:name w:val="7B812E19357F40E38DA055A220F57E08"/>
    <w:rsid w:val="00220618"/>
    <w:pPr>
      <w:spacing w:after="160" w:line="259" w:lineRule="auto"/>
    </w:pPr>
    <w:rPr>
      <w:lang w:val="en-IN" w:eastAsia="en-IN"/>
    </w:rPr>
  </w:style>
  <w:style w:type="paragraph" w:customStyle="1" w:styleId="15DC82F5F08C4932B4C213A3E96E4642">
    <w:name w:val="15DC82F5F08C4932B4C213A3E96E4642"/>
    <w:rsid w:val="00220618"/>
    <w:pPr>
      <w:spacing w:after="160" w:line="259" w:lineRule="auto"/>
    </w:pPr>
    <w:rPr>
      <w:lang w:val="en-IN" w:eastAsia="en-IN"/>
    </w:rPr>
  </w:style>
  <w:style w:type="paragraph" w:customStyle="1" w:styleId="97A240EC2CA64E4DBFC199917CAA97D7">
    <w:name w:val="97A240EC2CA64E4DBFC199917CAA97D7"/>
    <w:rsid w:val="00220618"/>
    <w:pPr>
      <w:spacing w:after="160" w:line="259" w:lineRule="auto"/>
    </w:pPr>
    <w:rPr>
      <w:lang w:val="en-IN" w:eastAsia="en-IN"/>
    </w:rPr>
  </w:style>
  <w:style w:type="paragraph" w:customStyle="1" w:styleId="A28587EC71654EF0B7D460348153C47D">
    <w:name w:val="A28587EC71654EF0B7D460348153C47D"/>
    <w:rsid w:val="00220618"/>
    <w:pPr>
      <w:spacing w:after="160" w:line="259" w:lineRule="auto"/>
    </w:pPr>
    <w:rPr>
      <w:lang w:val="en-IN" w:eastAsia="en-IN"/>
    </w:rPr>
  </w:style>
  <w:style w:type="paragraph" w:customStyle="1" w:styleId="5C84FC47D2CC4C0EAB8D6156BDA990E0">
    <w:name w:val="5C84FC47D2CC4C0EAB8D6156BDA990E0"/>
    <w:rsid w:val="00220618"/>
    <w:pPr>
      <w:spacing w:after="160" w:line="259" w:lineRule="auto"/>
    </w:pPr>
    <w:rPr>
      <w:lang w:val="en-IN" w:eastAsia="en-IN"/>
    </w:rPr>
  </w:style>
  <w:style w:type="paragraph" w:customStyle="1" w:styleId="D3AAC63AA54C42DB91870D7241C05DBB">
    <w:name w:val="D3AAC63AA54C42DB91870D7241C05DBB"/>
    <w:rsid w:val="00220618"/>
    <w:pPr>
      <w:spacing w:after="160" w:line="259" w:lineRule="auto"/>
    </w:pPr>
    <w:rPr>
      <w:lang w:val="en-IN" w:eastAsia="en-IN"/>
    </w:rPr>
  </w:style>
  <w:style w:type="paragraph" w:customStyle="1" w:styleId="3F3076B03CB84CB0BEB7E67FAA399BA1">
    <w:name w:val="3F3076B03CB84CB0BEB7E67FAA399BA1"/>
    <w:rsid w:val="00220618"/>
    <w:pPr>
      <w:spacing w:after="160" w:line="259" w:lineRule="auto"/>
    </w:pPr>
    <w:rPr>
      <w:lang w:val="en-IN" w:eastAsia="en-IN"/>
    </w:rPr>
  </w:style>
  <w:style w:type="paragraph" w:customStyle="1" w:styleId="D5593EB3C38548268CB5798150765F18">
    <w:name w:val="D5593EB3C38548268CB5798150765F18"/>
    <w:rsid w:val="00220618"/>
    <w:pPr>
      <w:spacing w:after="160" w:line="259" w:lineRule="auto"/>
    </w:pPr>
    <w:rPr>
      <w:lang w:val="en-IN" w:eastAsia="en-IN"/>
    </w:rPr>
  </w:style>
  <w:style w:type="paragraph" w:customStyle="1" w:styleId="CE78C63621B74B608EE5220CB5C1754B">
    <w:name w:val="CE78C63621B74B608EE5220CB5C1754B"/>
    <w:rsid w:val="00220618"/>
    <w:pPr>
      <w:spacing w:after="160" w:line="259" w:lineRule="auto"/>
    </w:pPr>
    <w:rPr>
      <w:lang w:val="en-IN" w:eastAsia="en-IN"/>
    </w:rPr>
  </w:style>
  <w:style w:type="paragraph" w:customStyle="1" w:styleId="0390F2C6D55348A3A06710FC55AE497B">
    <w:name w:val="0390F2C6D55348A3A06710FC55AE497B"/>
    <w:rsid w:val="00220618"/>
    <w:pPr>
      <w:spacing w:after="160" w:line="259" w:lineRule="auto"/>
    </w:pPr>
    <w:rPr>
      <w:lang w:val="en-IN" w:eastAsia="en-IN"/>
    </w:rPr>
  </w:style>
  <w:style w:type="paragraph" w:customStyle="1" w:styleId="6974B905638B4442A40C7B0B24612E1F">
    <w:name w:val="6974B905638B4442A40C7B0B24612E1F"/>
    <w:rsid w:val="00220618"/>
    <w:pPr>
      <w:spacing w:after="160" w:line="259" w:lineRule="auto"/>
    </w:pPr>
    <w:rPr>
      <w:lang w:val="en-IN" w:eastAsia="en-IN"/>
    </w:rPr>
  </w:style>
  <w:style w:type="paragraph" w:customStyle="1" w:styleId="E9C49324B74149D8B3883B971389E042">
    <w:name w:val="E9C49324B74149D8B3883B971389E042"/>
    <w:rsid w:val="00220618"/>
    <w:pPr>
      <w:spacing w:after="160" w:line="259" w:lineRule="auto"/>
    </w:pPr>
    <w:rPr>
      <w:lang w:val="en-IN" w:eastAsia="en-IN"/>
    </w:rPr>
  </w:style>
  <w:style w:type="paragraph" w:customStyle="1" w:styleId="A59B5EA9A4DA473DB6B34D4745320FD6">
    <w:name w:val="A59B5EA9A4DA473DB6B34D4745320FD6"/>
    <w:rsid w:val="00220618"/>
    <w:pPr>
      <w:spacing w:after="160" w:line="259" w:lineRule="auto"/>
    </w:pPr>
    <w:rPr>
      <w:lang w:val="en-IN" w:eastAsia="en-IN"/>
    </w:rPr>
  </w:style>
  <w:style w:type="paragraph" w:customStyle="1" w:styleId="51BC503EE4AC4F849AA1EDE6C9882772">
    <w:name w:val="51BC503EE4AC4F849AA1EDE6C9882772"/>
    <w:rsid w:val="00220618"/>
    <w:pPr>
      <w:spacing w:after="160" w:line="259" w:lineRule="auto"/>
    </w:pPr>
    <w:rPr>
      <w:lang w:val="en-IN" w:eastAsia="en-IN"/>
    </w:rPr>
  </w:style>
  <w:style w:type="paragraph" w:customStyle="1" w:styleId="B989FCB53396409EA1840D266D4A2D1C">
    <w:name w:val="B989FCB53396409EA1840D266D4A2D1C"/>
    <w:rsid w:val="00220618"/>
    <w:pPr>
      <w:spacing w:after="160" w:line="259" w:lineRule="auto"/>
    </w:pPr>
    <w:rPr>
      <w:lang w:val="en-IN" w:eastAsia="en-IN"/>
    </w:rPr>
  </w:style>
  <w:style w:type="paragraph" w:customStyle="1" w:styleId="580F887FA02A4F88BE184518538F5287">
    <w:name w:val="580F887FA02A4F88BE184518538F5287"/>
    <w:rsid w:val="00220618"/>
    <w:pPr>
      <w:spacing w:after="160" w:line="259" w:lineRule="auto"/>
    </w:pPr>
    <w:rPr>
      <w:lang w:val="en-IN" w:eastAsia="en-IN"/>
    </w:rPr>
  </w:style>
  <w:style w:type="paragraph" w:customStyle="1" w:styleId="C23C3F9359F34120AC8969D0297DEC14">
    <w:name w:val="C23C3F9359F34120AC8969D0297DEC14"/>
    <w:rsid w:val="00220618"/>
    <w:pPr>
      <w:spacing w:after="160" w:line="259" w:lineRule="auto"/>
    </w:pPr>
    <w:rPr>
      <w:lang w:val="en-IN" w:eastAsia="en-IN"/>
    </w:rPr>
  </w:style>
  <w:style w:type="paragraph" w:customStyle="1" w:styleId="A4791E0707264B5DB6009EE735E2F3CA">
    <w:name w:val="A4791E0707264B5DB6009EE735E2F3CA"/>
    <w:rsid w:val="00220618"/>
    <w:pPr>
      <w:spacing w:after="160" w:line="259" w:lineRule="auto"/>
    </w:pPr>
    <w:rPr>
      <w:lang w:val="en-IN" w:eastAsia="en-IN"/>
    </w:rPr>
  </w:style>
  <w:style w:type="paragraph" w:customStyle="1" w:styleId="3F9BA8182E6C40C18C4C9BF63FCA01C9">
    <w:name w:val="3F9BA8182E6C40C18C4C9BF63FCA01C9"/>
    <w:rsid w:val="00220618"/>
    <w:pPr>
      <w:spacing w:after="160" w:line="259" w:lineRule="auto"/>
    </w:pPr>
    <w:rPr>
      <w:lang w:val="en-IN" w:eastAsia="en-IN"/>
    </w:rPr>
  </w:style>
  <w:style w:type="paragraph" w:customStyle="1" w:styleId="626649E5880D4693A737ADD23E2B1B5F">
    <w:name w:val="626649E5880D4693A737ADD23E2B1B5F"/>
    <w:rsid w:val="00220618"/>
    <w:pPr>
      <w:spacing w:after="160" w:line="259" w:lineRule="auto"/>
    </w:pPr>
    <w:rPr>
      <w:lang w:val="en-IN" w:eastAsia="en-IN"/>
    </w:rPr>
  </w:style>
  <w:style w:type="paragraph" w:customStyle="1" w:styleId="0C25B6C6071949699A31B0ADC0CFA794">
    <w:name w:val="0C25B6C6071949699A31B0ADC0CFA794"/>
    <w:rsid w:val="00220618"/>
    <w:pPr>
      <w:spacing w:after="160" w:line="259" w:lineRule="auto"/>
    </w:pPr>
    <w:rPr>
      <w:lang w:val="en-IN" w:eastAsia="en-IN"/>
    </w:rPr>
  </w:style>
  <w:style w:type="paragraph" w:customStyle="1" w:styleId="24A471F5A5624A07BE68E4E2B63E43CA">
    <w:name w:val="24A471F5A5624A07BE68E4E2B63E43CA"/>
    <w:rsid w:val="00220618"/>
    <w:pPr>
      <w:spacing w:after="160" w:line="259" w:lineRule="auto"/>
    </w:pPr>
    <w:rPr>
      <w:lang w:val="en-IN" w:eastAsia="en-IN"/>
    </w:rPr>
  </w:style>
  <w:style w:type="paragraph" w:customStyle="1" w:styleId="9552675906BC4670AB32F214617BE427">
    <w:name w:val="9552675906BC4670AB32F214617BE427"/>
    <w:rsid w:val="00220618"/>
    <w:pPr>
      <w:spacing w:after="160" w:line="259" w:lineRule="auto"/>
    </w:pPr>
    <w:rPr>
      <w:lang w:val="en-IN" w:eastAsia="en-IN"/>
    </w:rPr>
  </w:style>
  <w:style w:type="paragraph" w:customStyle="1" w:styleId="B21C9BEA21AA4EAE866AEF9BED8988D6">
    <w:name w:val="B21C9BEA21AA4EAE866AEF9BED8988D6"/>
    <w:rsid w:val="00220618"/>
    <w:pPr>
      <w:spacing w:after="160" w:line="259" w:lineRule="auto"/>
    </w:pPr>
    <w:rPr>
      <w:lang w:val="en-IN" w:eastAsia="en-IN"/>
    </w:rPr>
  </w:style>
  <w:style w:type="paragraph" w:customStyle="1" w:styleId="5D957A327E2245B5975AA0E0562A9732">
    <w:name w:val="5D957A327E2245B5975AA0E0562A9732"/>
    <w:rsid w:val="00220618"/>
    <w:pPr>
      <w:spacing w:after="160" w:line="259" w:lineRule="auto"/>
    </w:pPr>
    <w:rPr>
      <w:lang w:val="en-IN" w:eastAsia="en-IN"/>
    </w:rPr>
  </w:style>
  <w:style w:type="paragraph" w:customStyle="1" w:styleId="F60E5C343A834E39A4E23039E6631DE9">
    <w:name w:val="F60E5C343A834E39A4E23039E6631DE9"/>
    <w:rsid w:val="00220618"/>
    <w:pPr>
      <w:spacing w:after="160" w:line="259" w:lineRule="auto"/>
    </w:pPr>
    <w:rPr>
      <w:lang w:val="en-IN" w:eastAsia="en-IN"/>
    </w:rPr>
  </w:style>
  <w:style w:type="paragraph" w:customStyle="1" w:styleId="B9AB189BDDBA4B91A8BE6EF59F2E68EA">
    <w:name w:val="B9AB189BDDBA4B91A8BE6EF59F2E68EA"/>
    <w:rsid w:val="00220618"/>
    <w:pPr>
      <w:spacing w:after="160" w:line="259" w:lineRule="auto"/>
    </w:pPr>
    <w:rPr>
      <w:lang w:val="en-IN" w:eastAsia="en-IN"/>
    </w:rPr>
  </w:style>
  <w:style w:type="paragraph" w:customStyle="1" w:styleId="D3E40C984E4A493E8180310E0C3E9356">
    <w:name w:val="D3E40C984E4A493E8180310E0C3E9356"/>
    <w:rsid w:val="00220618"/>
    <w:pPr>
      <w:spacing w:after="160" w:line="259" w:lineRule="auto"/>
    </w:pPr>
    <w:rPr>
      <w:lang w:val="en-IN" w:eastAsia="en-IN"/>
    </w:rPr>
  </w:style>
  <w:style w:type="paragraph" w:customStyle="1" w:styleId="6BB7238B4EA1469F84FD889C266F0CBC">
    <w:name w:val="6BB7238B4EA1469F84FD889C266F0CBC"/>
    <w:rsid w:val="00220618"/>
    <w:pPr>
      <w:spacing w:after="160" w:line="259" w:lineRule="auto"/>
    </w:pPr>
    <w:rPr>
      <w:lang w:val="en-IN" w:eastAsia="en-IN"/>
    </w:rPr>
  </w:style>
  <w:style w:type="paragraph" w:customStyle="1" w:styleId="C87A8EE1652E4F14B4C7BDA6F81BBC7E">
    <w:name w:val="C87A8EE1652E4F14B4C7BDA6F81BBC7E"/>
    <w:rsid w:val="00220618"/>
    <w:pPr>
      <w:spacing w:after="160" w:line="259" w:lineRule="auto"/>
    </w:pPr>
    <w:rPr>
      <w:lang w:val="en-IN" w:eastAsia="en-IN"/>
    </w:rPr>
  </w:style>
  <w:style w:type="paragraph" w:customStyle="1" w:styleId="8F0FD4822CE648B4853FBDA2741DBA49">
    <w:name w:val="8F0FD4822CE648B4853FBDA2741DBA49"/>
    <w:rsid w:val="00220618"/>
    <w:pPr>
      <w:spacing w:after="160" w:line="259" w:lineRule="auto"/>
    </w:pPr>
    <w:rPr>
      <w:lang w:val="en-IN" w:eastAsia="en-IN"/>
    </w:rPr>
  </w:style>
  <w:style w:type="paragraph" w:customStyle="1" w:styleId="2F71D35528514C3085A87CA3E73617A7">
    <w:name w:val="2F71D35528514C3085A87CA3E73617A7"/>
    <w:rsid w:val="00220618"/>
    <w:pPr>
      <w:spacing w:after="160" w:line="259" w:lineRule="auto"/>
    </w:pPr>
    <w:rPr>
      <w:lang w:val="en-IN" w:eastAsia="en-IN"/>
    </w:rPr>
  </w:style>
  <w:style w:type="paragraph" w:customStyle="1" w:styleId="FD1F2E9E9E954322A01C1B2C2CEED67F">
    <w:name w:val="FD1F2E9E9E954322A01C1B2C2CEED67F"/>
    <w:rsid w:val="00220618"/>
    <w:pPr>
      <w:spacing w:after="160" w:line="259" w:lineRule="auto"/>
    </w:pPr>
    <w:rPr>
      <w:lang w:val="en-IN" w:eastAsia="en-IN"/>
    </w:rPr>
  </w:style>
  <w:style w:type="paragraph" w:customStyle="1" w:styleId="E89C17C52A3E4A738D8C49C45379AB7F">
    <w:name w:val="E89C17C52A3E4A738D8C49C45379AB7F"/>
    <w:rsid w:val="00220618"/>
    <w:pPr>
      <w:spacing w:after="160" w:line="259" w:lineRule="auto"/>
    </w:pPr>
    <w:rPr>
      <w:lang w:val="en-IN" w:eastAsia="en-IN"/>
    </w:rPr>
  </w:style>
  <w:style w:type="paragraph" w:customStyle="1" w:styleId="4EEA548E89F5479EBF0C886420C638F7">
    <w:name w:val="4EEA548E89F5479EBF0C886420C638F7"/>
    <w:rsid w:val="00220618"/>
    <w:pPr>
      <w:spacing w:after="160" w:line="259" w:lineRule="auto"/>
    </w:pPr>
    <w:rPr>
      <w:lang w:val="en-IN" w:eastAsia="en-IN"/>
    </w:rPr>
  </w:style>
  <w:style w:type="paragraph" w:customStyle="1" w:styleId="6715D6779A2F4A1391849AECA4C411B8">
    <w:name w:val="6715D6779A2F4A1391849AECA4C411B8"/>
    <w:rsid w:val="00220618"/>
    <w:pPr>
      <w:spacing w:after="160" w:line="259" w:lineRule="auto"/>
    </w:pPr>
    <w:rPr>
      <w:lang w:val="en-IN" w:eastAsia="en-IN"/>
    </w:rPr>
  </w:style>
  <w:style w:type="paragraph" w:customStyle="1" w:styleId="E146D4BD6AA64EE3B52149EB7B8B93FD">
    <w:name w:val="E146D4BD6AA64EE3B52149EB7B8B93FD"/>
    <w:rsid w:val="00220618"/>
    <w:pPr>
      <w:spacing w:after="160" w:line="259" w:lineRule="auto"/>
    </w:pPr>
    <w:rPr>
      <w:lang w:val="en-IN" w:eastAsia="en-IN"/>
    </w:rPr>
  </w:style>
  <w:style w:type="paragraph" w:customStyle="1" w:styleId="F15FC8A019B0426AA17ADE21960869A5">
    <w:name w:val="F15FC8A019B0426AA17ADE21960869A5"/>
    <w:rsid w:val="00220618"/>
    <w:pPr>
      <w:spacing w:after="160" w:line="259" w:lineRule="auto"/>
    </w:pPr>
    <w:rPr>
      <w:lang w:val="en-IN" w:eastAsia="en-IN"/>
    </w:rPr>
  </w:style>
  <w:style w:type="paragraph" w:customStyle="1" w:styleId="C39782B81D9541BA8C6B2064CE685591">
    <w:name w:val="C39782B81D9541BA8C6B2064CE685591"/>
    <w:rsid w:val="00220618"/>
    <w:pPr>
      <w:spacing w:after="160" w:line="259" w:lineRule="auto"/>
    </w:pPr>
    <w:rPr>
      <w:lang w:val="en-IN" w:eastAsia="en-IN"/>
    </w:rPr>
  </w:style>
  <w:style w:type="paragraph" w:customStyle="1" w:styleId="E25F49C7658C468DB245B72287E64924">
    <w:name w:val="E25F49C7658C468DB245B72287E64924"/>
    <w:rsid w:val="00220618"/>
    <w:pPr>
      <w:spacing w:after="160" w:line="259" w:lineRule="auto"/>
    </w:pPr>
    <w:rPr>
      <w:lang w:val="en-IN" w:eastAsia="en-IN"/>
    </w:rPr>
  </w:style>
  <w:style w:type="paragraph" w:customStyle="1" w:styleId="F15919F90EE84848A0257E134D50F1C8">
    <w:name w:val="F15919F90EE84848A0257E134D50F1C8"/>
    <w:rsid w:val="00220618"/>
    <w:pPr>
      <w:spacing w:after="160" w:line="259" w:lineRule="auto"/>
    </w:pPr>
    <w:rPr>
      <w:lang w:val="en-IN" w:eastAsia="en-IN"/>
    </w:rPr>
  </w:style>
  <w:style w:type="paragraph" w:customStyle="1" w:styleId="6F42994615F04ABB93A2A654DC2C76EF">
    <w:name w:val="6F42994615F04ABB93A2A654DC2C76EF"/>
    <w:rsid w:val="00220618"/>
    <w:pPr>
      <w:spacing w:after="160" w:line="259" w:lineRule="auto"/>
    </w:pPr>
    <w:rPr>
      <w:lang w:val="en-IN" w:eastAsia="en-IN"/>
    </w:rPr>
  </w:style>
  <w:style w:type="paragraph" w:customStyle="1" w:styleId="8E7B07A21B62435AACEFF9D438D2D432">
    <w:name w:val="8E7B07A21B62435AACEFF9D438D2D432"/>
    <w:rsid w:val="00220618"/>
    <w:pPr>
      <w:spacing w:after="160" w:line="259" w:lineRule="auto"/>
    </w:pPr>
    <w:rPr>
      <w:lang w:val="en-IN" w:eastAsia="en-IN"/>
    </w:rPr>
  </w:style>
  <w:style w:type="paragraph" w:customStyle="1" w:styleId="4F58090845FB456DA2F2FEBAF397E771">
    <w:name w:val="4F58090845FB456DA2F2FEBAF397E771"/>
    <w:rsid w:val="00220618"/>
    <w:pPr>
      <w:spacing w:after="160" w:line="259" w:lineRule="auto"/>
    </w:pPr>
    <w:rPr>
      <w:lang w:val="en-IN" w:eastAsia="en-IN"/>
    </w:rPr>
  </w:style>
  <w:style w:type="paragraph" w:customStyle="1" w:styleId="A2477797D36A4B24A22A8B66A7FF27C9">
    <w:name w:val="A2477797D36A4B24A22A8B66A7FF27C9"/>
    <w:rsid w:val="00220618"/>
    <w:pPr>
      <w:spacing w:after="160" w:line="259" w:lineRule="auto"/>
    </w:pPr>
    <w:rPr>
      <w:lang w:val="en-IN" w:eastAsia="en-IN"/>
    </w:rPr>
  </w:style>
  <w:style w:type="paragraph" w:customStyle="1" w:styleId="BFB82DF904CC444DAFEFBB35B8D10480">
    <w:name w:val="BFB82DF904CC444DAFEFBB35B8D10480"/>
    <w:rsid w:val="00220618"/>
    <w:pPr>
      <w:spacing w:after="160" w:line="259" w:lineRule="auto"/>
    </w:pPr>
    <w:rPr>
      <w:lang w:val="en-IN" w:eastAsia="en-IN"/>
    </w:rPr>
  </w:style>
  <w:style w:type="paragraph" w:customStyle="1" w:styleId="F47CBB4ECC6D4E01B58327D462B92889">
    <w:name w:val="F47CBB4ECC6D4E01B58327D462B92889"/>
    <w:rsid w:val="00220618"/>
    <w:pPr>
      <w:spacing w:after="160" w:line="259" w:lineRule="auto"/>
    </w:pPr>
    <w:rPr>
      <w:lang w:val="en-IN" w:eastAsia="en-IN"/>
    </w:rPr>
  </w:style>
  <w:style w:type="paragraph" w:customStyle="1" w:styleId="C0E1E03F0A1541FA85052D2C9D35D8B1">
    <w:name w:val="C0E1E03F0A1541FA85052D2C9D35D8B1"/>
    <w:rsid w:val="00220618"/>
    <w:pPr>
      <w:spacing w:after="160" w:line="259" w:lineRule="auto"/>
    </w:pPr>
    <w:rPr>
      <w:lang w:val="en-IN" w:eastAsia="en-IN"/>
    </w:rPr>
  </w:style>
  <w:style w:type="paragraph" w:customStyle="1" w:styleId="7DE7C072DBF4482E8E63D9322B424E58">
    <w:name w:val="7DE7C072DBF4482E8E63D9322B424E58"/>
    <w:rsid w:val="00220618"/>
    <w:pPr>
      <w:spacing w:after="160" w:line="259" w:lineRule="auto"/>
    </w:pPr>
    <w:rPr>
      <w:lang w:val="en-IN" w:eastAsia="en-IN"/>
    </w:rPr>
  </w:style>
  <w:style w:type="paragraph" w:customStyle="1" w:styleId="3601D1D971A04132A1A10570A609FDCB">
    <w:name w:val="3601D1D971A04132A1A10570A609FDCB"/>
    <w:rsid w:val="00220618"/>
    <w:pPr>
      <w:spacing w:after="160" w:line="259" w:lineRule="auto"/>
    </w:pPr>
    <w:rPr>
      <w:lang w:val="en-IN" w:eastAsia="en-IN"/>
    </w:rPr>
  </w:style>
  <w:style w:type="paragraph" w:customStyle="1" w:styleId="1EDBD0DC4E48475B97D99E7183935DD6">
    <w:name w:val="1EDBD0DC4E48475B97D99E7183935DD6"/>
    <w:rsid w:val="00220618"/>
    <w:pPr>
      <w:spacing w:after="160" w:line="259" w:lineRule="auto"/>
    </w:pPr>
    <w:rPr>
      <w:lang w:val="en-IN" w:eastAsia="en-IN"/>
    </w:rPr>
  </w:style>
  <w:style w:type="paragraph" w:customStyle="1" w:styleId="3F8EC6C2301B47DB86962619077F4104">
    <w:name w:val="3F8EC6C2301B47DB86962619077F4104"/>
    <w:rsid w:val="00220618"/>
    <w:pPr>
      <w:spacing w:after="160" w:line="259" w:lineRule="auto"/>
    </w:pPr>
    <w:rPr>
      <w:lang w:val="en-IN" w:eastAsia="en-IN"/>
    </w:rPr>
  </w:style>
  <w:style w:type="paragraph" w:customStyle="1" w:styleId="01581881697F49B48F686B73FF4A7459">
    <w:name w:val="01581881697F49B48F686B73FF4A7459"/>
    <w:rsid w:val="00220618"/>
    <w:pPr>
      <w:spacing w:after="160" w:line="259" w:lineRule="auto"/>
    </w:pPr>
    <w:rPr>
      <w:lang w:val="en-IN" w:eastAsia="en-IN"/>
    </w:rPr>
  </w:style>
  <w:style w:type="paragraph" w:customStyle="1" w:styleId="D1189A1D659B45B6B8EED9FE2355B489">
    <w:name w:val="D1189A1D659B45B6B8EED9FE2355B489"/>
    <w:rsid w:val="00220618"/>
    <w:pPr>
      <w:spacing w:after="160" w:line="259" w:lineRule="auto"/>
    </w:pPr>
    <w:rPr>
      <w:lang w:val="en-IN" w:eastAsia="en-IN"/>
    </w:rPr>
  </w:style>
  <w:style w:type="paragraph" w:customStyle="1" w:styleId="FBDB325392CE4834A6AA095369091176">
    <w:name w:val="FBDB325392CE4834A6AA095369091176"/>
    <w:rsid w:val="00220618"/>
    <w:pPr>
      <w:spacing w:after="160" w:line="259" w:lineRule="auto"/>
    </w:pPr>
    <w:rPr>
      <w:lang w:val="en-IN" w:eastAsia="en-IN"/>
    </w:rPr>
  </w:style>
  <w:style w:type="paragraph" w:customStyle="1" w:styleId="F8966C5EA22C474C9DDDD0F6C1031079">
    <w:name w:val="F8966C5EA22C474C9DDDD0F6C1031079"/>
    <w:rsid w:val="00220618"/>
    <w:pPr>
      <w:spacing w:after="160" w:line="259" w:lineRule="auto"/>
    </w:pPr>
    <w:rPr>
      <w:lang w:val="en-IN" w:eastAsia="en-IN"/>
    </w:rPr>
  </w:style>
  <w:style w:type="paragraph" w:customStyle="1" w:styleId="5B8C0516692E478893AEE9D5E13C6B7E">
    <w:name w:val="5B8C0516692E478893AEE9D5E13C6B7E"/>
    <w:rsid w:val="00220618"/>
    <w:pPr>
      <w:spacing w:after="160" w:line="259" w:lineRule="auto"/>
    </w:pPr>
    <w:rPr>
      <w:lang w:val="en-IN" w:eastAsia="en-IN"/>
    </w:rPr>
  </w:style>
  <w:style w:type="paragraph" w:customStyle="1" w:styleId="00C973F1927E42FCA66A720FDCB8AAB4">
    <w:name w:val="00C973F1927E42FCA66A720FDCB8AAB4"/>
    <w:rsid w:val="00220618"/>
    <w:pPr>
      <w:spacing w:after="160" w:line="259" w:lineRule="auto"/>
    </w:pPr>
    <w:rPr>
      <w:lang w:val="en-IN" w:eastAsia="en-IN"/>
    </w:rPr>
  </w:style>
  <w:style w:type="paragraph" w:customStyle="1" w:styleId="A2F304EF9E884DB19D955B9EE0664937">
    <w:name w:val="A2F304EF9E884DB19D955B9EE0664937"/>
    <w:rsid w:val="00220618"/>
    <w:pPr>
      <w:spacing w:after="160" w:line="259" w:lineRule="auto"/>
    </w:pPr>
    <w:rPr>
      <w:lang w:val="en-IN" w:eastAsia="en-IN"/>
    </w:rPr>
  </w:style>
  <w:style w:type="paragraph" w:customStyle="1" w:styleId="CCD9B4794C7245B8A71260CF8F66E6C1">
    <w:name w:val="CCD9B4794C7245B8A71260CF8F66E6C1"/>
    <w:rsid w:val="00220618"/>
    <w:pPr>
      <w:spacing w:after="160" w:line="259" w:lineRule="auto"/>
    </w:pPr>
    <w:rPr>
      <w:lang w:val="en-IN" w:eastAsia="en-IN"/>
    </w:rPr>
  </w:style>
  <w:style w:type="paragraph" w:customStyle="1" w:styleId="34E429E0BF3740B685B329F55FFAA0E9">
    <w:name w:val="34E429E0BF3740B685B329F55FFAA0E9"/>
    <w:rsid w:val="00220618"/>
    <w:pPr>
      <w:spacing w:after="160" w:line="259" w:lineRule="auto"/>
    </w:pPr>
    <w:rPr>
      <w:lang w:val="en-IN" w:eastAsia="en-IN"/>
    </w:rPr>
  </w:style>
  <w:style w:type="paragraph" w:customStyle="1" w:styleId="AACEF02EFB8A4E56A0E3C5FC7DBC6F42">
    <w:name w:val="AACEF02EFB8A4E56A0E3C5FC7DBC6F42"/>
    <w:rsid w:val="00220618"/>
    <w:pPr>
      <w:spacing w:after="160" w:line="259" w:lineRule="auto"/>
    </w:pPr>
    <w:rPr>
      <w:lang w:val="en-IN" w:eastAsia="en-IN"/>
    </w:rPr>
  </w:style>
  <w:style w:type="paragraph" w:customStyle="1" w:styleId="F274469AADE949F9AA4F0808D8012B2F">
    <w:name w:val="F274469AADE949F9AA4F0808D8012B2F"/>
    <w:rsid w:val="00220618"/>
    <w:pPr>
      <w:spacing w:after="160" w:line="259" w:lineRule="auto"/>
    </w:pPr>
    <w:rPr>
      <w:lang w:val="en-IN" w:eastAsia="en-IN"/>
    </w:rPr>
  </w:style>
  <w:style w:type="paragraph" w:customStyle="1" w:styleId="8AEFF589D5C84C1484645F3913A729F8">
    <w:name w:val="8AEFF589D5C84C1484645F3913A729F8"/>
    <w:rsid w:val="00220618"/>
    <w:pPr>
      <w:spacing w:after="160" w:line="259" w:lineRule="auto"/>
    </w:pPr>
    <w:rPr>
      <w:lang w:val="en-IN" w:eastAsia="en-IN"/>
    </w:rPr>
  </w:style>
  <w:style w:type="paragraph" w:customStyle="1" w:styleId="E3F4247A75EB49038AA27DA8BFD6CD30">
    <w:name w:val="E3F4247A75EB49038AA27DA8BFD6CD30"/>
    <w:rsid w:val="00220618"/>
    <w:pPr>
      <w:spacing w:after="160" w:line="259" w:lineRule="auto"/>
    </w:pPr>
    <w:rPr>
      <w:lang w:val="en-IN" w:eastAsia="en-IN"/>
    </w:rPr>
  </w:style>
  <w:style w:type="paragraph" w:customStyle="1" w:styleId="339C1E66E3824EDC9F726F33A29E3DCB">
    <w:name w:val="339C1E66E3824EDC9F726F33A29E3DCB"/>
    <w:rsid w:val="00220618"/>
    <w:pPr>
      <w:spacing w:after="160" w:line="259" w:lineRule="auto"/>
    </w:pPr>
    <w:rPr>
      <w:lang w:val="en-IN" w:eastAsia="en-IN"/>
    </w:rPr>
  </w:style>
  <w:style w:type="paragraph" w:customStyle="1" w:styleId="CC305A587F8242C89AF89C2B9405AF33">
    <w:name w:val="CC305A587F8242C89AF89C2B9405AF33"/>
    <w:rsid w:val="00220618"/>
    <w:pPr>
      <w:spacing w:after="160" w:line="259" w:lineRule="auto"/>
    </w:pPr>
    <w:rPr>
      <w:lang w:val="en-IN" w:eastAsia="en-IN"/>
    </w:rPr>
  </w:style>
  <w:style w:type="paragraph" w:customStyle="1" w:styleId="DCA0345360B24DCA9A4C4146F297F2A2">
    <w:name w:val="DCA0345360B24DCA9A4C4146F297F2A2"/>
    <w:rsid w:val="00220618"/>
    <w:pPr>
      <w:spacing w:after="160" w:line="259" w:lineRule="auto"/>
    </w:pPr>
    <w:rPr>
      <w:lang w:val="en-IN" w:eastAsia="en-IN"/>
    </w:rPr>
  </w:style>
  <w:style w:type="paragraph" w:customStyle="1" w:styleId="0FE2D203C1A344ABAA89F72C01800ECB">
    <w:name w:val="0FE2D203C1A344ABAA89F72C01800ECB"/>
    <w:rsid w:val="00220618"/>
    <w:pPr>
      <w:spacing w:after="160" w:line="259" w:lineRule="auto"/>
    </w:pPr>
    <w:rPr>
      <w:lang w:val="en-IN" w:eastAsia="en-IN"/>
    </w:rPr>
  </w:style>
  <w:style w:type="paragraph" w:customStyle="1" w:styleId="32FB38DDB4014AD4A4727ABCB256B8E4">
    <w:name w:val="32FB38DDB4014AD4A4727ABCB256B8E4"/>
    <w:rsid w:val="00220618"/>
    <w:pPr>
      <w:spacing w:after="160" w:line="259" w:lineRule="auto"/>
    </w:pPr>
    <w:rPr>
      <w:lang w:val="en-IN" w:eastAsia="en-IN"/>
    </w:rPr>
  </w:style>
  <w:style w:type="paragraph" w:customStyle="1" w:styleId="1F96B90F74DD4B97B6B96CB74379D0DA">
    <w:name w:val="1F96B90F74DD4B97B6B96CB74379D0DA"/>
    <w:rsid w:val="00220618"/>
    <w:pPr>
      <w:spacing w:after="160" w:line="259" w:lineRule="auto"/>
    </w:pPr>
    <w:rPr>
      <w:lang w:val="en-IN" w:eastAsia="en-IN"/>
    </w:rPr>
  </w:style>
  <w:style w:type="paragraph" w:customStyle="1" w:styleId="585E36BD7B52411693D47F04C7EDE5FA">
    <w:name w:val="585E36BD7B52411693D47F04C7EDE5FA"/>
    <w:rsid w:val="00220618"/>
    <w:pPr>
      <w:spacing w:after="160" w:line="259" w:lineRule="auto"/>
    </w:pPr>
    <w:rPr>
      <w:lang w:val="en-IN" w:eastAsia="en-IN"/>
    </w:rPr>
  </w:style>
  <w:style w:type="paragraph" w:customStyle="1" w:styleId="8A86149F166F4AB7A9952212CDA19284">
    <w:name w:val="8A86149F166F4AB7A9952212CDA19284"/>
    <w:rsid w:val="00220618"/>
    <w:pPr>
      <w:spacing w:after="160" w:line="259" w:lineRule="auto"/>
    </w:pPr>
    <w:rPr>
      <w:lang w:val="en-IN" w:eastAsia="en-IN"/>
    </w:rPr>
  </w:style>
  <w:style w:type="paragraph" w:customStyle="1" w:styleId="209D10DE1BD44191B6D30E1021315C6A">
    <w:name w:val="209D10DE1BD44191B6D30E1021315C6A"/>
    <w:rsid w:val="00220618"/>
    <w:pPr>
      <w:spacing w:after="160" w:line="259" w:lineRule="auto"/>
    </w:pPr>
    <w:rPr>
      <w:lang w:val="en-IN" w:eastAsia="en-IN"/>
    </w:rPr>
  </w:style>
  <w:style w:type="paragraph" w:customStyle="1" w:styleId="69861D5F2CB544CE85ABD0FEC51E8C8B">
    <w:name w:val="69861D5F2CB544CE85ABD0FEC51E8C8B"/>
    <w:rsid w:val="00220618"/>
    <w:pPr>
      <w:spacing w:after="160" w:line="259" w:lineRule="auto"/>
    </w:pPr>
    <w:rPr>
      <w:lang w:val="en-IN" w:eastAsia="en-IN"/>
    </w:rPr>
  </w:style>
  <w:style w:type="paragraph" w:customStyle="1" w:styleId="5F42398F824F422CB8E831F610AA975F">
    <w:name w:val="5F42398F824F422CB8E831F610AA975F"/>
    <w:rsid w:val="00220618"/>
    <w:pPr>
      <w:spacing w:after="160" w:line="259" w:lineRule="auto"/>
    </w:pPr>
    <w:rPr>
      <w:lang w:val="en-IN" w:eastAsia="en-IN"/>
    </w:rPr>
  </w:style>
  <w:style w:type="paragraph" w:customStyle="1" w:styleId="26704BA1C6EB4BFDA72C3B80149934B6">
    <w:name w:val="26704BA1C6EB4BFDA72C3B80149934B6"/>
    <w:rsid w:val="00220618"/>
    <w:pPr>
      <w:spacing w:after="160" w:line="259" w:lineRule="auto"/>
    </w:pPr>
    <w:rPr>
      <w:lang w:val="en-IN" w:eastAsia="en-IN"/>
    </w:rPr>
  </w:style>
  <w:style w:type="paragraph" w:customStyle="1" w:styleId="D2B36242D59B4963B656233D8C316D6A">
    <w:name w:val="D2B36242D59B4963B656233D8C316D6A"/>
    <w:rsid w:val="00220618"/>
    <w:pPr>
      <w:spacing w:after="160" w:line="259" w:lineRule="auto"/>
    </w:pPr>
    <w:rPr>
      <w:lang w:val="en-IN" w:eastAsia="en-IN"/>
    </w:rPr>
  </w:style>
  <w:style w:type="paragraph" w:customStyle="1" w:styleId="4621C062B7034332943F1C049FEF9688">
    <w:name w:val="4621C062B7034332943F1C049FEF9688"/>
    <w:rsid w:val="00220618"/>
    <w:pPr>
      <w:spacing w:after="160" w:line="259" w:lineRule="auto"/>
    </w:pPr>
    <w:rPr>
      <w:lang w:val="en-IN" w:eastAsia="en-IN"/>
    </w:rPr>
  </w:style>
  <w:style w:type="paragraph" w:customStyle="1" w:styleId="37746B4B8246450A930129E7F9E50F5A">
    <w:name w:val="37746B4B8246450A930129E7F9E50F5A"/>
    <w:rsid w:val="00220618"/>
    <w:pPr>
      <w:spacing w:after="160" w:line="259" w:lineRule="auto"/>
    </w:pPr>
    <w:rPr>
      <w:lang w:val="en-IN" w:eastAsia="en-IN"/>
    </w:rPr>
  </w:style>
  <w:style w:type="paragraph" w:customStyle="1" w:styleId="4941711563E74D408B8289AF478B8BF1">
    <w:name w:val="4941711563E74D408B8289AF478B8BF1"/>
    <w:rsid w:val="00220618"/>
    <w:pPr>
      <w:spacing w:after="160" w:line="259" w:lineRule="auto"/>
    </w:pPr>
    <w:rPr>
      <w:lang w:val="en-IN" w:eastAsia="en-IN"/>
    </w:rPr>
  </w:style>
  <w:style w:type="paragraph" w:customStyle="1" w:styleId="8BA1795D665E4B648E34F062C57E78D3">
    <w:name w:val="8BA1795D665E4B648E34F062C57E78D3"/>
    <w:rsid w:val="00220618"/>
    <w:pPr>
      <w:spacing w:after="160" w:line="259" w:lineRule="auto"/>
    </w:pPr>
    <w:rPr>
      <w:lang w:val="en-IN" w:eastAsia="en-IN"/>
    </w:rPr>
  </w:style>
  <w:style w:type="paragraph" w:customStyle="1" w:styleId="7301721EF5FB48068EC41678ECE3FFE3">
    <w:name w:val="7301721EF5FB48068EC41678ECE3FFE3"/>
    <w:rsid w:val="00220618"/>
    <w:pPr>
      <w:spacing w:after="160" w:line="259" w:lineRule="auto"/>
    </w:pPr>
    <w:rPr>
      <w:lang w:val="en-IN" w:eastAsia="en-IN"/>
    </w:rPr>
  </w:style>
  <w:style w:type="paragraph" w:customStyle="1" w:styleId="0FC444086DA4470A8ADAFD6696EE5CEC">
    <w:name w:val="0FC444086DA4470A8ADAFD6696EE5CEC"/>
    <w:rsid w:val="00220618"/>
    <w:pPr>
      <w:spacing w:after="160" w:line="259" w:lineRule="auto"/>
    </w:pPr>
    <w:rPr>
      <w:lang w:val="en-IN" w:eastAsia="en-IN"/>
    </w:rPr>
  </w:style>
  <w:style w:type="paragraph" w:customStyle="1" w:styleId="3D0197A2472F4F4997EC24D95271E201">
    <w:name w:val="3D0197A2472F4F4997EC24D95271E201"/>
    <w:rsid w:val="00220618"/>
    <w:pPr>
      <w:spacing w:after="160" w:line="259" w:lineRule="auto"/>
    </w:pPr>
    <w:rPr>
      <w:lang w:val="en-IN" w:eastAsia="en-IN"/>
    </w:rPr>
  </w:style>
  <w:style w:type="paragraph" w:customStyle="1" w:styleId="3D5CC4ED5F5347219FFD0A363A9D167B">
    <w:name w:val="3D5CC4ED5F5347219FFD0A363A9D167B"/>
    <w:rsid w:val="00220618"/>
    <w:pPr>
      <w:spacing w:after="160" w:line="259" w:lineRule="auto"/>
    </w:pPr>
    <w:rPr>
      <w:lang w:val="en-IN" w:eastAsia="en-IN"/>
    </w:rPr>
  </w:style>
  <w:style w:type="paragraph" w:customStyle="1" w:styleId="05EA36485A7640868314B88663D6C63E">
    <w:name w:val="05EA36485A7640868314B88663D6C63E"/>
    <w:rsid w:val="00220618"/>
    <w:pPr>
      <w:spacing w:after="160" w:line="259" w:lineRule="auto"/>
    </w:pPr>
    <w:rPr>
      <w:lang w:val="en-IN" w:eastAsia="en-IN"/>
    </w:rPr>
  </w:style>
  <w:style w:type="paragraph" w:customStyle="1" w:styleId="003AF815F75545A6BF04C82B23B2B745">
    <w:name w:val="003AF815F75545A6BF04C82B23B2B745"/>
    <w:rsid w:val="00220618"/>
    <w:pPr>
      <w:spacing w:after="160" w:line="259" w:lineRule="auto"/>
    </w:pPr>
    <w:rPr>
      <w:lang w:val="en-IN" w:eastAsia="en-IN"/>
    </w:rPr>
  </w:style>
  <w:style w:type="paragraph" w:customStyle="1" w:styleId="E0C30476C04445B5AB6AA5F7FF95E654">
    <w:name w:val="E0C30476C04445B5AB6AA5F7FF95E654"/>
    <w:rsid w:val="00220618"/>
    <w:pPr>
      <w:spacing w:after="160" w:line="259" w:lineRule="auto"/>
    </w:pPr>
    <w:rPr>
      <w:lang w:val="en-IN" w:eastAsia="en-IN"/>
    </w:rPr>
  </w:style>
  <w:style w:type="paragraph" w:customStyle="1" w:styleId="EFCF948C7CF74F3DA5072D9E5CEBDEC5">
    <w:name w:val="EFCF948C7CF74F3DA5072D9E5CEBDEC5"/>
    <w:rsid w:val="00220618"/>
    <w:pPr>
      <w:spacing w:after="160" w:line="259" w:lineRule="auto"/>
    </w:pPr>
    <w:rPr>
      <w:lang w:val="en-IN" w:eastAsia="en-IN"/>
    </w:rPr>
  </w:style>
  <w:style w:type="paragraph" w:customStyle="1" w:styleId="5C5B9CF2F90B4A05B46C3F382BF660F8">
    <w:name w:val="5C5B9CF2F90B4A05B46C3F382BF660F8"/>
    <w:rsid w:val="00220618"/>
    <w:pPr>
      <w:spacing w:after="160" w:line="259" w:lineRule="auto"/>
    </w:pPr>
    <w:rPr>
      <w:lang w:val="en-IN" w:eastAsia="en-IN"/>
    </w:rPr>
  </w:style>
  <w:style w:type="paragraph" w:customStyle="1" w:styleId="2268BD7B44E849FFBB5786B5A0369994">
    <w:name w:val="2268BD7B44E849FFBB5786B5A0369994"/>
    <w:rsid w:val="00220618"/>
    <w:pPr>
      <w:spacing w:after="160" w:line="259" w:lineRule="auto"/>
    </w:pPr>
    <w:rPr>
      <w:lang w:val="en-IN" w:eastAsia="en-IN"/>
    </w:rPr>
  </w:style>
  <w:style w:type="paragraph" w:customStyle="1" w:styleId="40204FBB322A4C179D2A4AA527E42219">
    <w:name w:val="40204FBB322A4C179D2A4AA527E42219"/>
    <w:rsid w:val="00220618"/>
    <w:pPr>
      <w:spacing w:after="160" w:line="259" w:lineRule="auto"/>
    </w:pPr>
    <w:rPr>
      <w:lang w:val="en-IN" w:eastAsia="en-IN"/>
    </w:rPr>
  </w:style>
  <w:style w:type="paragraph" w:customStyle="1" w:styleId="21BD1EAAC38E4974852560D64433CF43">
    <w:name w:val="21BD1EAAC38E4974852560D64433CF43"/>
    <w:rsid w:val="00220618"/>
    <w:pPr>
      <w:spacing w:after="160" w:line="259" w:lineRule="auto"/>
    </w:pPr>
    <w:rPr>
      <w:lang w:val="en-IN" w:eastAsia="en-IN"/>
    </w:rPr>
  </w:style>
  <w:style w:type="paragraph" w:customStyle="1" w:styleId="48A9AFF3240E4896A41EED80671CAC32">
    <w:name w:val="48A9AFF3240E4896A41EED80671CAC32"/>
    <w:rsid w:val="00220618"/>
    <w:pPr>
      <w:spacing w:after="160" w:line="259" w:lineRule="auto"/>
    </w:pPr>
    <w:rPr>
      <w:lang w:val="en-IN" w:eastAsia="en-IN"/>
    </w:rPr>
  </w:style>
  <w:style w:type="paragraph" w:customStyle="1" w:styleId="3FF55339F9864C18A696B4C60E82B9A9">
    <w:name w:val="3FF55339F9864C18A696B4C60E82B9A9"/>
    <w:rsid w:val="00220618"/>
    <w:pPr>
      <w:spacing w:after="160" w:line="259" w:lineRule="auto"/>
    </w:pPr>
    <w:rPr>
      <w:lang w:val="en-IN" w:eastAsia="en-IN"/>
    </w:rPr>
  </w:style>
  <w:style w:type="paragraph" w:customStyle="1" w:styleId="19A0BB8B1A71436C8A85064F5AB910F8">
    <w:name w:val="19A0BB8B1A71436C8A85064F5AB910F8"/>
    <w:rsid w:val="00220618"/>
    <w:pPr>
      <w:spacing w:after="160" w:line="259" w:lineRule="auto"/>
    </w:pPr>
    <w:rPr>
      <w:lang w:val="en-IN" w:eastAsia="en-IN"/>
    </w:rPr>
  </w:style>
  <w:style w:type="paragraph" w:customStyle="1" w:styleId="7B5D054FDA8744FAA3D12C3E89F34F02">
    <w:name w:val="7B5D054FDA8744FAA3D12C3E89F34F02"/>
    <w:rsid w:val="00220618"/>
    <w:pPr>
      <w:spacing w:after="160" w:line="259" w:lineRule="auto"/>
    </w:pPr>
    <w:rPr>
      <w:lang w:val="en-IN" w:eastAsia="en-IN"/>
    </w:rPr>
  </w:style>
  <w:style w:type="paragraph" w:customStyle="1" w:styleId="29E5A212E3ED4CF494157D8E9B8D5D4A">
    <w:name w:val="29E5A212E3ED4CF494157D8E9B8D5D4A"/>
    <w:rsid w:val="00220618"/>
    <w:pPr>
      <w:spacing w:after="160" w:line="259" w:lineRule="auto"/>
    </w:pPr>
    <w:rPr>
      <w:lang w:val="en-IN" w:eastAsia="en-IN"/>
    </w:rPr>
  </w:style>
  <w:style w:type="paragraph" w:customStyle="1" w:styleId="BEE3D6A5EED84105B9FF7B520A7097B7">
    <w:name w:val="BEE3D6A5EED84105B9FF7B520A7097B7"/>
    <w:rsid w:val="00220618"/>
    <w:pPr>
      <w:spacing w:after="160" w:line="259" w:lineRule="auto"/>
    </w:pPr>
    <w:rPr>
      <w:lang w:val="en-IN" w:eastAsia="en-IN"/>
    </w:rPr>
  </w:style>
  <w:style w:type="paragraph" w:customStyle="1" w:styleId="1E33CAF0532F4F4DBEC343F0B2D695D6">
    <w:name w:val="1E33CAF0532F4F4DBEC343F0B2D695D6"/>
    <w:rsid w:val="00220618"/>
    <w:pPr>
      <w:spacing w:after="160" w:line="259" w:lineRule="auto"/>
    </w:pPr>
    <w:rPr>
      <w:lang w:val="en-IN" w:eastAsia="en-IN"/>
    </w:rPr>
  </w:style>
  <w:style w:type="paragraph" w:customStyle="1" w:styleId="D1836BE291FA45A0AC00BC596EFF85BD">
    <w:name w:val="D1836BE291FA45A0AC00BC596EFF85BD"/>
    <w:rsid w:val="00220618"/>
    <w:pPr>
      <w:spacing w:after="160" w:line="259" w:lineRule="auto"/>
    </w:pPr>
    <w:rPr>
      <w:lang w:val="en-IN" w:eastAsia="en-IN"/>
    </w:rPr>
  </w:style>
  <w:style w:type="paragraph" w:customStyle="1" w:styleId="998825AFFCFD4811A043E3C7129DB4E3">
    <w:name w:val="998825AFFCFD4811A043E3C7129DB4E3"/>
    <w:rsid w:val="00220618"/>
    <w:pPr>
      <w:spacing w:after="160" w:line="259" w:lineRule="auto"/>
    </w:pPr>
    <w:rPr>
      <w:lang w:val="en-IN" w:eastAsia="en-IN"/>
    </w:rPr>
  </w:style>
  <w:style w:type="paragraph" w:customStyle="1" w:styleId="696E6F4803AF4B82ADD1B8963AA30479">
    <w:name w:val="696E6F4803AF4B82ADD1B8963AA30479"/>
    <w:rsid w:val="00220618"/>
    <w:pPr>
      <w:spacing w:after="160" w:line="259" w:lineRule="auto"/>
    </w:pPr>
    <w:rPr>
      <w:lang w:val="en-IN" w:eastAsia="en-IN"/>
    </w:rPr>
  </w:style>
  <w:style w:type="paragraph" w:customStyle="1" w:styleId="49D69D6C89D24B1294008134E0149077">
    <w:name w:val="49D69D6C89D24B1294008134E0149077"/>
    <w:rsid w:val="00220618"/>
    <w:pPr>
      <w:spacing w:after="160" w:line="259" w:lineRule="auto"/>
    </w:pPr>
    <w:rPr>
      <w:lang w:val="en-IN" w:eastAsia="en-IN"/>
    </w:rPr>
  </w:style>
  <w:style w:type="paragraph" w:customStyle="1" w:styleId="383ED6EA25234161993F86B7ECE720C7">
    <w:name w:val="383ED6EA25234161993F86B7ECE720C7"/>
    <w:rsid w:val="00220618"/>
    <w:pPr>
      <w:spacing w:after="160" w:line="259" w:lineRule="auto"/>
    </w:pPr>
    <w:rPr>
      <w:lang w:val="en-IN" w:eastAsia="en-IN"/>
    </w:rPr>
  </w:style>
  <w:style w:type="paragraph" w:customStyle="1" w:styleId="D7236DA4B69748149D3D93D6EA4E0107">
    <w:name w:val="D7236DA4B69748149D3D93D6EA4E0107"/>
    <w:rsid w:val="00220618"/>
    <w:pPr>
      <w:spacing w:after="160" w:line="259" w:lineRule="auto"/>
    </w:pPr>
    <w:rPr>
      <w:lang w:val="en-IN" w:eastAsia="en-IN"/>
    </w:rPr>
  </w:style>
  <w:style w:type="paragraph" w:customStyle="1" w:styleId="A11A6AC06C7646E88F8776D02FC7ED20">
    <w:name w:val="A11A6AC06C7646E88F8776D02FC7ED20"/>
    <w:rsid w:val="00220618"/>
    <w:pPr>
      <w:spacing w:after="160" w:line="259" w:lineRule="auto"/>
    </w:pPr>
    <w:rPr>
      <w:lang w:val="en-IN" w:eastAsia="en-IN"/>
    </w:rPr>
  </w:style>
  <w:style w:type="paragraph" w:customStyle="1" w:styleId="DB68BDDB30484503BBB7FF1B3AECB384">
    <w:name w:val="DB68BDDB30484503BBB7FF1B3AECB384"/>
    <w:rsid w:val="00220618"/>
    <w:pPr>
      <w:spacing w:after="160" w:line="259" w:lineRule="auto"/>
    </w:pPr>
    <w:rPr>
      <w:lang w:val="en-IN" w:eastAsia="en-IN"/>
    </w:rPr>
  </w:style>
  <w:style w:type="paragraph" w:customStyle="1" w:styleId="1432F68FF5D04A85954A48965A817D80">
    <w:name w:val="1432F68FF5D04A85954A48965A817D80"/>
    <w:rsid w:val="00220618"/>
    <w:pPr>
      <w:spacing w:after="160" w:line="259" w:lineRule="auto"/>
    </w:pPr>
    <w:rPr>
      <w:lang w:val="en-IN" w:eastAsia="en-IN"/>
    </w:rPr>
  </w:style>
  <w:style w:type="paragraph" w:customStyle="1" w:styleId="735EE981225A4FE28E876B0D32215B77">
    <w:name w:val="735EE981225A4FE28E876B0D32215B77"/>
    <w:rsid w:val="00220618"/>
    <w:pPr>
      <w:spacing w:after="160" w:line="259" w:lineRule="auto"/>
    </w:pPr>
    <w:rPr>
      <w:lang w:val="en-IN" w:eastAsia="en-IN"/>
    </w:rPr>
  </w:style>
  <w:style w:type="paragraph" w:customStyle="1" w:styleId="67CCAF22E4DA446BB0E02AE08019FF1E">
    <w:name w:val="67CCAF22E4DA446BB0E02AE08019FF1E"/>
    <w:rsid w:val="00220618"/>
    <w:pPr>
      <w:spacing w:after="160" w:line="259" w:lineRule="auto"/>
    </w:pPr>
    <w:rPr>
      <w:lang w:val="en-IN" w:eastAsia="en-IN"/>
    </w:rPr>
  </w:style>
  <w:style w:type="paragraph" w:customStyle="1" w:styleId="945C944E899541F2B5E5E3D70788830F">
    <w:name w:val="945C944E899541F2B5E5E3D70788830F"/>
    <w:rsid w:val="00220618"/>
    <w:pPr>
      <w:spacing w:after="160" w:line="259" w:lineRule="auto"/>
    </w:pPr>
    <w:rPr>
      <w:lang w:val="en-IN" w:eastAsia="en-IN"/>
    </w:rPr>
  </w:style>
  <w:style w:type="paragraph" w:customStyle="1" w:styleId="66CE9D73B3DD4A89AF5F93373E254636">
    <w:name w:val="66CE9D73B3DD4A89AF5F93373E254636"/>
    <w:rsid w:val="00220618"/>
    <w:pPr>
      <w:spacing w:after="160" w:line="259" w:lineRule="auto"/>
    </w:pPr>
    <w:rPr>
      <w:lang w:val="en-IN" w:eastAsia="en-IN"/>
    </w:rPr>
  </w:style>
  <w:style w:type="paragraph" w:customStyle="1" w:styleId="A026E289D931464586EBD45E13F0175B">
    <w:name w:val="A026E289D931464586EBD45E13F0175B"/>
    <w:rsid w:val="00220618"/>
    <w:pPr>
      <w:spacing w:after="160" w:line="259" w:lineRule="auto"/>
    </w:pPr>
    <w:rPr>
      <w:lang w:val="en-IN" w:eastAsia="en-IN"/>
    </w:rPr>
  </w:style>
  <w:style w:type="paragraph" w:customStyle="1" w:styleId="0B3AB2EEFFFE47E2930A8AFF94371C4D">
    <w:name w:val="0B3AB2EEFFFE47E2930A8AFF94371C4D"/>
    <w:rsid w:val="00220618"/>
    <w:pPr>
      <w:spacing w:after="160" w:line="259" w:lineRule="auto"/>
    </w:pPr>
    <w:rPr>
      <w:lang w:val="en-IN" w:eastAsia="en-IN"/>
    </w:rPr>
  </w:style>
  <w:style w:type="paragraph" w:customStyle="1" w:styleId="E14B256D445D4F7F8D1FDF51A42E3ED9">
    <w:name w:val="E14B256D445D4F7F8D1FDF51A42E3ED9"/>
    <w:rsid w:val="00220618"/>
    <w:pPr>
      <w:spacing w:after="160" w:line="259" w:lineRule="auto"/>
    </w:pPr>
    <w:rPr>
      <w:lang w:val="en-IN" w:eastAsia="en-IN"/>
    </w:rPr>
  </w:style>
  <w:style w:type="paragraph" w:customStyle="1" w:styleId="3072F2F151B84E86A89AA74636E5A1B6">
    <w:name w:val="3072F2F151B84E86A89AA74636E5A1B6"/>
    <w:rsid w:val="00220618"/>
    <w:pPr>
      <w:spacing w:after="160" w:line="259" w:lineRule="auto"/>
    </w:pPr>
    <w:rPr>
      <w:lang w:val="en-IN" w:eastAsia="en-IN"/>
    </w:rPr>
  </w:style>
  <w:style w:type="paragraph" w:customStyle="1" w:styleId="C84461297DBC439194AAAECFAEBC1225">
    <w:name w:val="C84461297DBC439194AAAECFAEBC1225"/>
    <w:rsid w:val="00220618"/>
    <w:pPr>
      <w:spacing w:after="160" w:line="259" w:lineRule="auto"/>
    </w:pPr>
    <w:rPr>
      <w:lang w:val="en-IN" w:eastAsia="en-IN"/>
    </w:rPr>
  </w:style>
  <w:style w:type="paragraph" w:customStyle="1" w:styleId="88752FE53B1B48209F3BA5272C75A42E">
    <w:name w:val="88752FE53B1B48209F3BA5272C75A42E"/>
    <w:rsid w:val="00220618"/>
    <w:pPr>
      <w:spacing w:after="160" w:line="259" w:lineRule="auto"/>
    </w:pPr>
    <w:rPr>
      <w:lang w:val="en-IN" w:eastAsia="en-IN"/>
    </w:rPr>
  </w:style>
  <w:style w:type="paragraph" w:customStyle="1" w:styleId="44423ADB168B43C99DC5AC9FC1AEBD36">
    <w:name w:val="44423ADB168B43C99DC5AC9FC1AEBD36"/>
    <w:rsid w:val="00220618"/>
    <w:pPr>
      <w:spacing w:after="160" w:line="259" w:lineRule="auto"/>
    </w:pPr>
    <w:rPr>
      <w:lang w:val="en-IN" w:eastAsia="en-IN"/>
    </w:rPr>
  </w:style>
  <w:style w:type="paragraph" w:customStyle="1" w:styleId="6FFA13939B574863B4EDC230CB843B32">
    <w:name w:val="6FFA13939B574863B4EDC230CB843B32"/>
    <w:rsid w:val="00220618"/>
    <w:pPr>
      <w:spacing w:after="160" w:line="259" w:lineRule="auto"/>
    </w:pPr>
    <w:rPr>
      <w:lang w:val="en-IN" w:eastAsia="en-IN"/>
    </w:rPr>
  </w:style>
  <w:style w:type="paragraph" w:customStyle="1" w:styleId="461D1EBAC396444D8B538ACDD2C3DCB2">
    <w:name w:val="461D1EBAC396444D8B538ACDD2C3DCB2"/>
    <w:rsid w:val="00220618"/>
    <w:pPr>
      <w:spacing w:after="160" w:line="259" w:lineRule="auto"/>
    </w:pPr>
    <w:rPr>
      <w:lang w:val="en-IN" w:eastAsia="en-IN"/>
    </w:rPr>
  </w:style>
  <w:style w:type="paragraph" w:customStyle="1" w:styleId="8EFAFD0EC7044609B4AA61D8B1AD2384">
    <w:name w:val="8EFAFD0EC7044609B4AA61D8B1AD2384"/>
    <w:rsid w:val="00220618"/>
    <w:pPr>
      <w:spacing w:after="160" w:line="259" w:lineRule="auto"/>
    </w:pPr>
    <w:rPr>
      <w:lang w:val="en-IN" w:eastAsia="en-IN"/>
    </w:rPr>
  </w:style>
  <w:style w:type="paragraph" w:customStyle="1" w:styleId="4487CCE9F579490EA3EC6665F5D99C1B">
    <w:name w:val="4487CCE9F579490EA3EC6665F5D99C1B"/>
    <w:rsid w:val="00220618"/>
    <w:pPr>
      <w:spacing w:after="160" w:line="259" w:lineRule="auto"/>
    </w:pPr>
    <w:rPr>
      <w:lang w:val="en-IN" w:eastAsia="en-IN"/>
    </w:rPr>
  </w:style>
  <w:style w:type="paragraph" w:customStyle="1" w:styleId="1FF0193AB6054C47BD36F439B31614A5">
    <w:name w:val="1FF0193AB6054C47BD36F439B31614A5"/>
    <w:rsid w:val="00220618"/>
    <w:pPr>
      <w:spacing w:after="160" w:line="259" w:lineRule="auto"/>
    </w:pPr>
    <w:rPr>
      <w:lang w:val="en-IN" w:eastAsia="en-IN"/>
    </w:rPr>
  </w:style>
  <w:style w:type="paragraph" w:customStyle="1" w:styleId="F624BC62B581474C81A9DC354AA0244D">
    <w:name w:val="F624BC62B581474C81A9DC354AA0244D"/>
    <w:rsid w:val="00220618"/>
    <w:pPr>
      <w:spacing w:after="160" w:line="259" w:lineRule="auto"/>
    </w:pPr>
    <w:rPr>
      <w:lang w:val="en-IN" w:eastAsia="en-IN"/>
    </w:rPr>
  </w:style>
  <w:style w:type="paragraph" w:customStyle="1" w:styleId="BF1B7EEF245745588DE64DC6C3CDEA35">
    <w:name w:val="BF1B7EEF245745588DE64DC6C3CDEA35"/>
    <w:rsid w:val="00220618"/>
    <w:pPr>
      <w:spacing w:after="160" w:line="259" w:lineRule="auto"/>
    </w:pPr>
    <w:rPr>
      <w:lang w:val="en-IN" w:eastAsia="en-IN"/>
    </w:rPr>
  </w:style>
  <w:style w:type="paragraph" w:customStyle="1" w:styleId="114D75E8AC6F4135BF327B277652E4D2">
    <w:name w:val="114D75E8AC6F4135BF327B277652E4D2"/>
    <w:rsid w:val="00220618"/>
    <w:pPr>
      <w:spacing w:after="160" w:line="259" w:lineRule="auto"/>
    </w:pPr>
    <w:rPr>
      <w:lang w:val="en-IN" w:eastAsia="en-IN"/>
    </w:rPr>
  </w:style>
  <w:style w:type="paragraph" w:customStyle="1" w:styleId="E378F2493B6444559B8B0FF342AED163">
    <w:name w:val="E378F2493B6444559B8B0FF342AED163"/>
    <w:rsid w:val="00220618"/>
    <w:pPr>
      <w:spacing w:after="160" w:line="259" w:lineRule="auto"/>
    </w:pPr>
    <w:rPr>
      <w:lang w:val="en-IN" w:eastAsia="en-IN"/>
    </w:rPr>
  </w:style>
  <w:style w:type="paragraph" w:customStyle="1" w:styleId="7BACB7BEBD68422D8E74A1B6EB7FB829">
    <w:name w:val="7BACB7BEBD68422D8E74A1B6EB7FB829"/>
    <w:rsid w:val="00220618"/>
    <w:pPr>
      <w:spacing w:after="160" w:line="259" w:lineRule="auto"/>
    </w:pPr>
    <w:rPr>
      <w:lang w:val="en-IN" w:eastAsia="en-IN"/>
    </w:rPr>
  </w:style>
  <w:style w:type="paragraph" w:customStyle="1" w:styleId="A24183AB046C4FD5983B964510D68A27">
    <w:name w:val="A24183AB046C4FD5983B964510D68A27"/>
    <w:rsid w:val="00220618"/>
    <w:pPr>
      <w:spacing w:after="160" w:line="259" w:lineRule="auto"/>
    </w:pPr>
    <w:rPr>
      <w:lang w:val="en-IN" w:eastAsia="en-IN"/>
    </w:rPr>
  </w:style>
  <w:style w:type="paragraph" w:customStyle="1" w:styleId="B6F39620F8B4485AAA5E9AB5F3A35F54">
    <w:name w:val="B6F39620F8B4485AAA5E9AB5F3A35F54"/>
    <w:rsid w:val="00220618"/>
    <w:pPr>
      <w:spacing w:after="160" w:line="259" w:lineRule="auto"/>
    </w:pPr>
    <w:rPr>
      <w:lang w:val="en-IN" w:eastAsia="en-IN"/>
    </w:rPr>
  </w:style>
  <w:style w:type="paragraph" w:customStyle="1" w:styleId="37223ED4E1D049A2ADE2E91A6B0E1EA8">
    <w:name w:val="37223ED4E1D049A2ADE2E91A6B0E1EA8"/>
    <w:rsid w:val="00220618"/>
    <w:pPr>
      <w:spacing w:after="160" w:line="259" w:lineRule="auto"/>
    </w:pPr>
    <w:rPr>
      <w:lang w:val="en-IN" w:eastAsia="en-IN"/>
    </w:rPr>
  </w:style>
  <w:style w:type="paragraph" w:customStyle="1" w:styleId="1C1EF5FF56A143CEA6371FD2D83E4A66">
    <w:name w:val="1C1EF5FF56A143CEA6371FD2D83E4A66"/>
    <w:rsid w:val="00220618"/>
    <w:pPr>
      <w:spacing w:after="160" w:line="259" w:lineRule="auto"/>
    </w:pPr>
    <w:rPr>
      <w:lang w:val="en-IN" w:eastAsia="en-IN"/>
    </w:rPr>
  </w:style>
  <w:style w:type="paragraph" w:customStyle="1" w:styleId="3F4A910A62E945BCB367A4C3C9A4D022">
    <w:name w:val="3F4A910A62E945BCB367A4C3C9A4D022"/>
    <w:rsid w:val="00220618"/>
    <w:pPr>
      <w:spacing w:after="160" w:line="259" w:lineRule="auto"/>
    </w:pPr>
    <w:rPr>
      <w:lang w:val="en-IN" w:eastAsia="en-IN"/>
    </w:rPr>
  </w:style>
  <w:style w:type="paragraph" w:customStyle="1" w:styleId="C6395F38585E481FA5F54B127C946DAB">
    <w:name w:val="C6395F38585E481FA5F54B127C946DAB"/>
    <w:rsid w:val="00220618"/>
    <w:pPr>
      <w:spacing w:after="160" w:line="259" w:lineRule="auto"/>
    </w:pPr>
    <w:rPr>
      <w:lang w:val="en-IN" w:eastAsia="en-IN"/>
    </w:rPr>
  </w:style>
  <w:style w:type="paragraph" w:customStyle="1" w:styleId="864A9385585F4E3FB9D046F3D690DA3A">
    <w:name w:val="864A9385585F4E3FB9D046F3D690DA3A"/>
    <w:rsid w:val="00220618"/>
    <w:pPr>
      <w:spacing w:after="160" w:line="259" w:lineRule="auto"/>
    </w:pPr>
    <w:rPr>
      <w:lang w:val="en-IN" w:eastAsia="en-IN"/>
    </w:rPr>
  </w:style>
  <w:style w:type="paragraph" w:customStyle="1" w:styleId="E88DE3A0C5E14DBFAF607CE9680F8859">
    <w:name w:val="E88DE3A0C5E14DBFAF607CE9680F8859"/>
    <w:rsid w:val="00220618"/>
    <w:pPr>
      <w:spacing w:after="160" w:line="259" w:lineRule="auto"/>
    </w:pPr>
    <w:rPr>
      <w:lang w:val="en-IN" w:eastAsia="en-IN"/>
    </w:rPr>
  </w:style>
  <w:style w:type="paragraph" w:customStyle="1" w:styleId="64A80F6B43C04F2A9888657AE2BE76B7">
    <w:name w:val="64A80F6B43C04F2A9888657AE2BE76B7"/>
    <w:rsid w:val="00220618"/>
    <w:pPr>
      <w:spacing w:after="160" w:line="259" w:lineRule="auto"/>
    </w:pPr>
    <w:rPr>
      <w:lang w:val="en-IN" w:eastAsia="en-IN"/>
    </w:rPr>
  </w:style>
  <w:style w:type="paragraph" w:customStyle="1" w:styleId="64F76F5DCE80427D9D85C7803E7B7F3E">
    <w:name w:val="64F76F5DCE80427D9D85C7803E7B7F3E"/>
    <w:rsid w:val="00220618"/>
    <w:pPr>
      <w:spacing w:after="160" w:line="259" w:lineRule="auto"/>
    </w:pPr>
    <w:rPr>
      <w:lang w:val="en-IN" w:eastAsia="en-IN"/>
    </w:rPr>
  </w:style>
  <w:style w:type="paragraph" w:customStyle="1" w:styleId="3BEA0C4719184D358A1DE9E0DC6670D6">
    <w:name w:val="3BEA0C4719184D358A1DE9E0DC6670D6"/>
    <w:rsid w:val="00220618"/>
    <w:pPr>
      <w:spacing w:after="160" w:line="259" w:lineRule="auto"/>
    </w:pPr>
    <w:rPr>
      <w:lang w:val="en-IN" w:eastAsia="en-IN"/>
    </w:rPr>
  </w:style>
  <w:style w:type="paragraph" w:customStyle="1" w:styleId="4806759D4DFF45C38EB6665CECBCBC36">
    <w:name w:val="4806759D4DFF45C38EB6665CECBCBC36"/>
    <w:rsid w:val="00220618"/>
    <w:pPr>
      <w:spacing w:after="160" w:line="259" w:lineRule="auto"/>
    </w:pPr>
    <w:rPr>
      <w:lang w:val="en-IN" w:eastAsia="en-IN"/>
    </w:rPr>
  </w:style>
  <w:style w:type="paragraph" w:customStyle="1" w:styleId="B80A3DB7E81546A59515C93DFE831A3C">
    <w:name w:val="B80A3DB7E81546A59515C93DFE831A3C"/>
    <w:rsid w:val="00220618"/>
    <w:pPr>
      <w:spacing w:after="160" w:line="259" w:lineRule="auto"/>
    </w:pPr>
    <w:rPr>
      <w:lang w:val="en-IN" w:eastAsia="en-IN"/>
    </w:rPr>
  </w:style>
  <w:style w:type="paragraph" w:customStyle="1" w:styleId="F5B66D7F58564BE3B9BFF77D3CBA14C8">
    <w:name w:val="F5B66D7F58564BE3B9BFF77D3CBA14C8"/>
    <w:rsid w:val="00220618"/>
    <w:pPr>
      <w:spacing w:after="160" w:line="259" w:lineRule="auto"/>
    </w:pPr>
    <w:rPr>
      <w:lang w:val="en-IN" w:eastAsia="en-IN"/>
    </w:rPr>
  </w:style>
  <w:style w:type="paragraph" w:customStyle="1" w:styleId="0CA12585F6DA441BAB7696C2E986E2AE">
    <w:name w:val="0CA12585F6DA441BAB7696C2E986E2AE"/>
    <w:rsid w:val="00220618"/>
    <w:pPr>
      <w:spacing w:after="160" w:line="259" w:lineRule="auto"/>
    </w:pPr>
    <w:rPr>
      <w:lang w:val="en-IN" w:eastAsia="en-IN"/>
    </w:rPr>
  </w:style>
  <w:style w:type="paragraph" w:customStyle="1" w:styleId="781D3FE1FE7E494B956AD54D5B5E1351">
    <w:name w:val="781D3FE1FE7E494B956AD54D5B5E1351"/>
    <w:rsid w:val="00220618"/>
    <w:pPr>
      <w:spacing w:after="160" w:line="259" w:lineRule="auto"/>
    </w:pPr>
    <w:rPr>
      <w:lang w:val="en-IN" w:eastAsia="en-IN"/>
    </w:rPr>
  </w:style>
  <w:style w:type="paragraph" w:customStyle="1" w:styleId="0B36CDC22FFA4746843502DE7B7EF538">
    <w:name w:val="0B36CDC22FFA4746843502DE7B7EF538"/>
    <w:rsid w:val="00220618"/>
    <w:pPr>
      <w:spacing w:after="160" w:line="259" w:lineRule="auto"/>
    </w:pPr>
    <w:rPr>
      <w:lang w:val="en-IN" w:eastAsia="en-IN"/>
    </w:rPr>
  </w:style>
  <w:style w:type="paragraph" w:customStyle="1" w:styleId="34FD33790EE84CECB0E29A462CCA71AA">
    <w:name w:val="34FD33790EE84CECB0E29A462CCA71AA"/>
    <w:rsid w:val="00220618"/>
    <w:pPr>
      <w:spacing w:after="160" w:line="259" w:lineRule="auto"/>
    </w:pPr>
    <w:rPr>
      <w:lang w:val="en-IN" w:eastAsia="en-IN"/>
    </w:rPr>
  </w:style>
  <w:style w:type="paragraph" w:customStyle="1" w:styleId="C0D7C9BDAC034392A7C94DCDD7632F25">
    <w:name w:val="C0D7C9BDAC034392A7C94DCDD7632F25"/>
    <w:rsid w:val="00220618"/>
    <w:pPr>
      <w:spacing w:after="160" w:line="259" w:lineRule="auto"/>
    </w:pPr>
    <w:rPr>
      <w:lang w:val="en-IN" w:eastAsia="en-IN"/>
    </w:rPr>
  </w:style>
  <w:style w:type="paragraph" w:customStyle="1" w:styleId="B418396D60314C6095AF07D0232273F0">
    <w:name w:val="B418396D60314C6095AF07D0232273F0"/>
    <w:rsid w:val="00220618"/>
    <w:pPr>
      <w:spacing w:after="160" w:line="259" w:lineRule="auto"/>
    </w:pPr>
    <w:rPr>
      <w:lang w:val="en-IN" w:eastAsia="en-IN"/>
    </w:rPr>
  </w:style>
  <w:style w:type="paragraph" w:customStyle="1" w:styleId="B06A6D5B5B3F4C2FB2EF3CCE7150BB79">
    <w:name w:val="B06A6D5B5B3F4C2FB2EF3CCE7150BB79"/>
    <w:rsid w:val="00220618"/>
    <w:pPr>
      <w:spacing w:after="160" w:line="259" w:lineRule="auto"/>
    </w:pPr>
    <w:rPr>
      <w:lang w:val="en-IN" w:eastAsia="en-IN"/>
    </w:rPr>
  </w:style>
  <w:style w:type="paragraph" w:customStyle="1" w:styleId="8B54B7B3BF5D45B29BA1FBC1007C0B70">
    <w:name w:val="8B54B7B3BF5D45B29BA1FBC1007C0B70"/>
    <w:rsid w:val="00220618"/>
    <w:pPr>
      <w:spacing w:after="160" w:line="259" w:lineRule="auto"/>
    </w:pPr>
    <w:rPr>
      <w:lang w:val="en-IN" w:eastAsia="en-IN"/>
    </w:rPr>
  </w:style>
  <w:style w:type="paragraph" w:customStyle="1" w:styleId="7B2268029C24465187056DD5FED6FEA2">
    <w:name w:val="7B2268029C24465187056DD5FED6FEA2"/>
    <w:rsid w:val="00220618"/>
    <w:pPr>
      <w:spacing w:after="160" w:line="259" w:lineRule="auto"/>
    </w:pPr>
    <w:rPr>
      <w:lang w:val="en-IN" w:eastAsia="en-IN"/>
    </w:rPr>
  </w:style>
  <w:style w:type="paragraph" w:customStyle="1" w:styleId="5B51BF87BFEC44B8B09BA57EA0E83474">
    <w:name w:val="5B51BF87BFEC44B8B09BA57EA0E83474"/>
    <w:rsid w:val="00220618"/>
    <w:pPr>
      <w:spacing w:after="160" w:line="259" w:lineRule="auto"/>
    </w:pPr>
    <w:rPr>
      <w:lang w:val="en-IN" w:eastAsia="en-IN"/>
    </w:rPr>
  </w:style>
  <w:style w:type="paragraph" w:customStyle="1" w:styleId="E770B7E85A7E4AEDA65F615AF9B71A71">
    <w:name w:val="E770B7E85A7E4AEDA65F615AF9B71A71"/>
    <w:rsid w:val="00220618"/>
    <w:pPr>
      <w:spacing w:after="160" w:line="259" w:lineRule="auto"/>
    </w:pPr>
    <w:rPr>
      <w:lang w:val="en-IN" w:eastAsia="en-IN"/>
    </w:rPr>
  </w:style>
  <w:style w:type="paragraph" w:customStyle="1" w:styleId="8F2A1A0380FC42748B496259C19E2297">
    <w:name w:val="8F2A1A0380FC42748B496259C19E2297"/>
    <w:rsid w:val="00220618"/>
    <w:pPr>
      <w:spacing w:after="160" w:line="259" w:lineRule="auto"/>
    </w:pPr>
    <w:rPr>
      <w:lang w:val="en-IN" w:eastAsia="en-IN"/>
    </w:rPr>
  </w:style>
  <w:style w:type="paragraph" w:customStyle="1" w:styleId="595C407667984B61A3B8B0533CE071B3">
    <w:name w:val="595C407667984B61A3B8B0533CE071B3"/>
    <w:rsid w:val="00220618"/>
    <w:pPr>
      <w:spacing w:after="160" w:line="259" w:lineRule="auto"/>
    </w:pPr>
    <w:rPr>
      <w:lang w:val="en-IN" w:eastAsia="en-IN"/>
    </w:rPr>
  </w:style>
  <w:style w:type="paragraph" w:customStyle="1" w:styleId="3B15DDA601094C978EE7350E1F67F865">
    <w:name w:val="3B15DDA601094C978EE7350E1F67F865"/>
    <w:rsid w:val="00220618"/>
    <w:pPr>
      <w:spacing w:after="160" w:line="259" w:lineRule="auto"/>
    </w:pPr>
    <w:rPr>
      <w:lang w:val="en-IN" w:eastAsia="en-IN"/>
    </w:rPr>
  </w:style>
  <w:style w:type="paragraph" w:customStyle="1" w:styleId="55789BC9AC6C49608F1EF9DEEE55FA2E">
    <w:name w:val="55789BC9AC6C49608F1EF9DEEE55FA2E"/>
    <w:rsid w:val="00220618"/>
    <w:pPr>
      <w:spacing w:after="160" w:line="259" w:lineRule="auto"/>
    </w:pPr>
    <w:rPr>
      <w:lang w:val="en-IN" w:eastAsia="en-IN"/>
    </w:rPr>
  </w:style>
  <w:style w:type="paragraph" w:customStyle="1" w:styleId="753B347A0FE34980A2CE30806775DF4C">
    <w:name w:val="753B347A0FE34980A2CE30806775DF4C"/>
    <w:rsid w:val="00220618"/>
    <w:pPr>
      <w:spacing w:after="160" w:line="259" w:lineRule="auto"/>
    </w:pPr>
    <w:rPr>
      <w:lang w:val="en-IN" w:eastAsia="en-IN"/>
    </w:rPr>
  </w:style>
  <w:style w:type="paragraph" w:customStyle="1" w:styleId="13BEE05CABDB4E269D412541BFA7FD53">
    <w:name w:val="13BEE05CABDB4E269D412541BFA7FD53"/>
    <w:rsid w:val="00220618"/>
    <w:pPr>
      <w:spacing w:after="160" w:line="259" w:lineRule="auto"/>
    </w:pPr>
    <w:rPr>
      <w:lang w:val="en-IN" w:eastAsia="en-IN"/>
    </w:rPr>
  </w:style>
  <w:style w:type="paragraph" w:customStyle="1" w:styleId="C0106D8657D64AF4B296F6DEA040E798">
    <w:name w:val="C0106D8657D64AF4B296F6DEA040E798"/>
    <w:rsid w:val="00220618"/>
    <w:pPr>
      <w:spacing w:after="160" w:line="259" w:lineRule="auto"/>
    </w:pPr>
    <w:rPr>
      <w:lang w:val="en-IN" w:eastAsia="en-IN"/>
    </w:rPr>
  </w:style>
  <w:style w:type="paragraph" w:customStyle="1" w:styleId="B168FA44C0F444758DA0FFB830C85541">
    <w:name w:val="B168FA44C0F444758DA0FFB830C85541"/>
    <w:rsid w:val="00220618"/>
    <w:pPr>
      <w:spacing w:after="160" w:line="259" w:lineRule="auto"/>
    </w:pPr>
    <w:rPr>
      <w:lang w:val="en-IN" w:eastAsia="en-IN"/>
    </w:rPr>
  </w:style>
  <w:style w:type="paragraph" w:customStyle="1" w:styleId="958B080E194B4AE095D60289A2B6B672">
    <w:name w:val="958B080E194B4AE095D60289A2B6B672"/>
    <w:rsid w:val="00220618"/>
    <w:pPr>
      <w:spacing w:after="160" w:line="259" w:lineRule="auto"/>
    </w:pPr>
    <w:rPr>
      <w:lang w:val="en-IN" w:eastAsia="en-IN"/>
    </w:rPr>
  </w:style>
  <w:style w:type="paragraph" w:customStyle="1" w:styleId="612A69CF839F470596AA043480A60C7C">
    <w:name w:val="612A69CF839F470596AA043480A60C7C"/>
    <w:rsid w:val="00220618"/>
    <w:pPr>
      <w:spacing w:after="160" w:line="259" w:lineRule="auto"/>
    </w:pPr>
    <w:rPr>
      <w:lang w:val="en-IN" w:eastAsia="en-IN"/>
    </w:rPr>
  </w:style>
  <w:style w:type="paragraph" w:customStyle="1" w:styleId="B6F6389FA7CA4ECEAD96DB815DB59E98">
    <w:name w:val="B6F6389FA7CA4ECEAD96DB815DB59E98"/>
    <w:rsid w:val="00220618"/>
    <w:pPr>
      <w:spacing w:after="160" w:line="259" w:lineRule="auto"/>
    </w:pPr>
    <w:rPr>
      <w:lang w:val="en-IN" w:eastAsia="en-IN"/>
    </w:rPr>
  </w:style>
  <w:style w:type="paragraph" w:customStyle="1" w:styleId="E194C61312BD4319B9E64ABC8AF723CB">
    <w:name w:val="E194C61312BD4319B9E64ABC8AF723CB"/>
    <w:rsid w:val="00220618"/>
    <w:pPr>
      <w:spacing w:after="160" w:line="259" w:lineRule="auto"/>
    </w:pPr>
    <w:rPr>
      <w:lang w:val="en-IN" w:eastAsia="en-IN"/>
    </w:rPr>
  </w:style>
  <w:style w:type="paragraph" w:customStyle="1" w:styleId="C76B82187E344161B20DAE3C9FCE90FB">
    <w:name w:val="C76B82187E344161B20DAE3C9FCE90FB"/>
    <w:rsid w:val="00220618"/>
    <w:pPr>
      <w:spacing w:after="160" w:line="259" w:lineRule="auto"/>
    </w:pPr>
    <w:rPr>
      <w:lang w:val="en-IN" w:eastAsia="en-IN"/>
    </w:rPr>
  </w:style>
  <w:style w:type="paragraph" w:customStyle="1" w:styleId="47FC32D7F3E84634837350E2B394C038">
    <w:name w:val="47FC32D7F3E84634837350E2B394C038"/>
    <w:rsid w:val="00220618"/>
    <w:pPr>
      <w:spacing w:after="160" w:line="259" w:lineRule="auto"/>
    </w:pPr>
    <w:rPr>
      <w:lang w:val="en-IN" w:eastAsia="en-IN"/>
    </w:rPr>
  </w:style>
  <w:style w:type="paragraph" w:customStyle="1" w:styleId="26B1F69E1DE04D49A985454ACAE4ED95">
    <w:name w:val="26B1F69E1DE04D49A985454ACAE4ED95"/>
    <w:rsid w:val="00220618"/>
    <w:pPr>
      <w:spacing w:after="160" w:line="259" w:lineRule="auto"/>
    </w:pPr>
    <w:rPr>
      <w:lang w:val="en-IN" w:eastAsia="en-IN"/>
    </w:rPr>
  </w:style>
  <w:style w:type="paragraph" w:customStyle="1" w:styleId="A747820618CD42B6AFA16058F40A4D1D">
    <w:name w:val="A747820618CD42B6AFA16058F40A4D1D"/>
    <w:rsid w:val="00220618"/>
    <w:pPr>
      <w:spacing w:after="160" w:line="259" w:lineRule="auto"/>
    </w:pPr>
    <w:rPr>
      <w:lang w:val="en-IN" w:eastAsia="en-IN"/>
    </w:rPr>
  </w:style>
  <w:style w:type="paragraph" w:customStyle="1" w:styleId="8E228CCA24404FC784AACF16BC46BBBF">
    <w:name w:val="8E228CCA24404FC784AACF16BC46BBBF"/>
    <w:rsid w:val="00220618"/>
    <w:pPr>
      <w:spacing w:after="160" w:line="259" w:lineRule="auto"/>
    </w:pPr>
    <w:rPr>
      <w:lang w:val="en-IN" w:eastAsia="en-IN"/>
    </w:rPr>
  </w:style>
  <w:style w:type="paragraph" w:customStyle="1" w:styleId="F9209FA6D807429FAEFAFCD8667C3532">
    <w:name w:val="F9209FA6D807429FAEFAFCD8667C3532"/>
    <w:rsid w:val="00220618"/>
    <w:pPr>
      <w:spacing w:after="160" w:line="259" w:lineRule="auto"/>
    </w:pPr>
    <w:rPr>
      <w:lang w:val="en-IN" w:eastAsia="en-IN"/>
    </w:rPr>
  </w:style>
  <w:style w:type="paragraph" w:customStyle="1" w:styleId="B5EF5C9803924A63842835A449B3E2EE">
    <w:name w:val="B5EF5C9803924A63842835A449B3E2EE"/>
    <w:rsid w:val="00220618"/>
    <w:pPr>
      <w:spacing w:after="160" w:line="259" w:lineRule="auto"/>
    </w:pPr>
    <w:rPr>
      <w:lang w:val="en-IN" w:eastAsia="en-IN"/>
    </w:rPr>
  </w:style>
  <w:style w:type="paragraph" w:customStyle="1" w:styleId="8A7DE40821EC4FAAAC51804E455E8986">
    <w:name w:val="8A7DE40821EC4FAAAC51804E455E8986"/>
    <w:rsid w:val="00220618"/>
    <w:pPr>
      <w:spacing w:after="160" w:line="259" w:lineRule="auto"/>
    </w:pPr>
    <w:rPr>
      <w:lang w:val="en-IN" w:eastAsia="en-IN"/>
    </w:rPr>
  </w:style>
  <w:style w:type="paragraph" w:customStyle="1" w:styleId="75099F036BD945E8BDF05ED749DC6EE8">
    <w:name w:val="75099F036BD945E8BDF05ED749DC6EE8"/>
    <w:rsid w:val="00220618"/>
    <w:pPr>
      <w:spacing w:after="160" w:line="259" w:lineRule="auto"/>
    </w:pPr>
    <w:rPr>
      <w:lang w:val="en-IN" w:eastAsia="en-IN"/>
    </w:rPr>
  </w:style>
  <w:style w:type="paragraph" w:customStyle="1" w:styleId="B8D7626127074510A7312F5D4E626C9F">
    <w:name w:val="B8D7626127074510A7312F5D4E626C9F"/>
    <w:rsid w:val="00220618"/>
    <w:pPr>
      <w:spacing w:after="160" w:line="259" w:lineRule="auto"/>
    </w:pPr>
    <w:rPr>
      <w:lang w:val="en-IN" w:eastAsia="en-IN"/>
    </w:rPr>
  </w:style>
  <w:style w:type="paragraph" w:customStyle="1" w:styleId="E5765226A67E41C6A6AA3E5133A7B0AE">
    <w:name w:val="E5765226A67E41C6A6AA3E5133A7B0AE"/>
    <w:rsid w:val="00220618"/>
    <w:pPr>
      <w:spacing w:after="160" w:line="259" w:lineRule="auto"/>
    </w:pPr>
    <w:rPr>
      <w:lang w:val="en-IN" w:eastAsia="en-IN"/>
    </w:rPr>
  </w:style>
  <w:style w:type="paragraph" w:customStyle="1" w:styleId="292DE01BB7F74343B83E024305D808D8">
    <w:name w:val="292DE01BB7F74343B83E024305D808D8"/>
    <w:rsid w:val="00220618"/>
    <w:pPr>
      <w:spacing w:after="160" w:line="259" w:lineRule="auto"/>
    </w:pPr>
    <w:rPr>
      <w:lang w:val="en-IN" w:eastAsia="en-IN"/>
    </w:rPr>
  </w:style>
  <w:style w:type="paragraph" w:customStyle="1" w:styleId="495D38DDD825435EA138AA1A7F664A89">
    <w:name w:val="495D38DDD825435EA138AA1A7F664A89"/>
    <w:rsid w:val="00220618"/>
    <w:pPr>
      <w:spacing w:after="160" w:line="259" w:lineRule="auto"/>
    </w:pPr>
    <w:rPr>
      <w:lang w:val="en-IN" w:eastAsia="en-IN"/>
    </w:rPr>
  </w:style>
  <w:style w:type="paragraph" w:customStyle="1" w:styleId="8B2FF412E95E4BC38147E4D043559918">
    <w:name w:val="8B2FF412E95E4BC38147E4D043559918"/>
    <w:rsid w:val="00220618"/>
    <w:pPr>
      <w:spacing w:after="160" w:line="259" w:lineRule="auto"/>
    </w:pPr>
    <w:rPr>
      <w:lang w:val="en-IN" w:eastAsia="en-IN"/>
    </w:rPr>
  </w:style>
  <w:style w:type="paragraph" w:customStyle="1" w:styleId="5FF750E1C78948628EE8A172F9965A77">
    <w:name w:val="5FF750E1C78948628EE8A172F9965A77"/>
    <w:rsid w:val="00220618"/>
    <w:pPr>
      <w:spacing w:after="160" w:line="259" w:lineRule="auto"/>
    </w:pPr>
    <w:rPr>
      <w:lang w:val="en-IN" w:eastAsia="en-IN"/>
    </w:rPr>
  </w:style>
  <w:style w:type="paragraph" w:customStyle="1" w:styleId="B1B24B06CC7D4553B249D3C3C610790E">
    <w:name w:val="B1B24B06CC7D4553B249D3C3C610790E"/>
    <w:rsid w:val="00220618"/>
    <w:pPr>
      <w:spacing w:after="160" w:line="259" w:lineRule="auto"/>
    </w:pPr>
    <w:rPr>
      <w:lang w:val="en-IN" w:eastAsia="en-IN"/>
    </w:rPr>
  </w:style>
  <w:style w:type="paragraph" w:customStyle="1" w:styleId="6F6EAE2806E5466687D5EFDC59C5FBAF">
    <w:name w:val="6F6EAE2806E5466687D5EFDC59C5FBAF"/>
    <w:rsid w:val="00220618"/>
    <w:pPr>
      <w:spacing w:after="160" w:line="259" w:lineRule="auto"/>
    </w:pPr>
    <w:rPr>
      <w:lang w:val="en-IN" w:eastAsia="en-IN"/>
    </w:rPr>
  </w:style>
  <w:style w:type="paragraph" w:customStyle="1" w:styleId="51F86844562148EAA3086224280CC426">
    <w:name w:val="51F86844562148EAA3086224280CC426"/>
    <w:rsid w:val="00220618"/>
    <w:pPr>
      <w:spacing w:after="160" w:line="259" w:lineRule="auto"/>
    </w:pPr>
    <w:rPr>
      <w:lang w:val="en-IN" w:eastAsia="en-IN"/>
    </w:rPr>
  </w:style>
  <w:style w:type="paragraph" w:customStyle="1" w:styleId="E92967EA60CF4B70A6ED8B4CD815953F">
    <w:name w:val="E92967EA60CF4B70A6ED8B4CD815953F"/>
    <w:rsid w:val="00220618"/>
    <w:pPr>
      <w:spacing w:after="160" w:line="259" w:lineRule="auto"/>
    </w:pPr>
    <w:rPr>
      <w:lang w:val="en-IN" w:eastAsia="en-IN"/>
    </w:rPr>
  </w:style>
  <w:style w:type="paragraph" w:customStyle="1" w:styleId="C36C85278AD54E889F5CEF737952D597">
    <w:name w:val="C36C85278AD54E889F5CEF737952D597"/>
    <w:rsid w:val="00220618"/>
    <w:pPr>
      <w:spacing w:after="160" w:line="259" w:lineRule="auto"/>
    </w:pPr>
    <w:rPr>
      <w:lang w:val="en-IN" w:eastAsia="en-IN"/>
    </w:rPr>
  </w:style>
  <w:style w:type="paragraph" w:customStyle="1" w:styleId="175CE016F3D54B99A0675A443A3A4F4F">
    <w:name w:val="175CE016F3D54B99A0675A443A3A4F4F"/>
    <w:rsid w:val="00220618"/>
    <w:pPr>
      <w:spacing w:after="160" w:line="259" w:lineRule="auto"/>
    </w:pPr>
    <w:rPr>
      <w:lang w:val="en-IN" w:eastAsia="en-IN"/>
    </w:rPr>
  </w:style>
  <w:style w:type="paragraph" w:customStyle="1" w:styleId="29EFABDD637042E0949842EC8A8A5D17">
    <w:name w:val="29EFABDD637042E0949842EC8A8A5D17"/>
    <w:rsid w:val="00220618"/>
    <w:pPr>
      <w:spacing w:after="160" w:line="259" w:lineRule="auto"/>
    </w:pPr>
    <w:rPr>
      <w:lang w:val="en-IN" w:eastAsia="en-IN"/>
    </w:rPr>
  </w:style>
  <w:style w:type="paragraph" w:customStyle="1" w:styleId="F4145EE057834A1885CB02E5850421B5">
    <w:name w:val="F4145EE057834A1885CB02E5850421B5"/>
    <w:rsid w:val="00220618"/>
    <w:pPr>
      <w:spacing w:after="160" w:line="259" w:lineRule="auto"/>
    </w:pPr>
    <w:rPr>
      <w:lang w:val="en-IN" w:eastAsia="en-IN"/>
    </w:rPr>
  </w:style>
  <w:style w:type="paragraph" w:customStyle="1" w:styleId="7DD83323D32B4EEEA15EA3211F0180FE">
    <w:name w:val="7DD83323D32B4EEEA15EA3211F0180FE"/>
    <w:rsid w:val="00220618"/>
    <w:pPr>
      <w:spacing w:after="160" w:line="259" w:lineRule="auto"/>
    </w:pPr>
    <w:rPr>
      <w:lang w:val="en-IN" w:eastAsia="en-IN"/>
    </w:rPr>
  </w:style>
  <w:style w:type="paragraph" w:customStyle="1" w:styleId="B8ACE09B376A45B39BC9950607A9158C">
    <w:name w:val="B8ACE09B376A45B39BC9950607A9158C"/>
    <w:rsid w:val="00220618"/>
    <w:pPr>
      <w:spacing w:after="160" w:line="259" w:lineRule="auto"/>
    </w:pPr>
    <w:rPr>
      <w:lang w:val="en-IN" w:eastAsia="en-IN"/>
    </w:rPr>
  </w:style>
  <w:style w:type="paragraph" w:customStyle="1" w:styleId="85E8BD5D76DD4096AEAE3A759DF4D0E6">
    <w:name w:val="85E8BD5D76DD4096AEAE3A759DF4D0E6"/>
    <w:rsid w:val="00220618"/>
    <w:pPr>
      <w:spacing w:after="160" w:line="259" w:lineRule="auto"/>
    </w:pPr>
    <w:rPr>
      <w:lang w:val="en-IN" w:eastAsia="en-IN"/>
    </w:rPr>
  </w:style>
  <w:style w:type="paragraph" w:customStyle="1" w:styleId="8A02BB4EC1B4469A88269CD5708936BD">
    <w:name w:val="8A02BB4EC1B4469A88269CD5708936BD"/>
    <w:rsid w:val="00220618"/>
    <w:pPr>
      <w:spacing w:after="160" w:line="259" w:lineRule="auto"/>
    </w:pPr>
    <w:rPr>
      <w:lang w:val="en-IN" w:eastAsia="en-IN"/>
    </w:rPr>
  </w:style>
  <w:style w:type="paragraph" w:customStyle="1" w:styleId="DC94F3690BD44153A8F09D36668805A1">
    <w:name w:val="DC94F3690BD44153A8F09D36668805A1"/>
    <w:rsid w:val="00220618"/>
    <w:pPr>
      <w:spacing w:after="160" w:line="259" w:lineRule="auto"/>
    </w:pPr>
    <w:rPr>
      <w:lang w:val="en-IN" w:eastAsia="en-IN"/>
    </w:rPr>
  </w:style>
  <w:style w:type="paragraph" w:customStyle="1" w:styleId="EEC8EEBF736441FCB21DD3D77609B8F8">
    <w:name w:val="EEC8EEBF736441FCB21DD3D77609B8F8"/>
    <w:rsid w:val="00220618"/>
    <w:pPr>
      <w:spacing w:after="160" w:line="259" w:lineRule="auto"/>
    </w:pPr>
    <w:rPr>
      <w:lang w:val="en-IN" w:eastAsia="en-IN"/>
    </w:rPr>
  </w:style>
  <w:style w:type="paragraph" w:customStyle="1" w:styleId="459D9294EBC140CCBE2DAA3C33758FF5">
    <w:name w:val="459D9294EBC140CCBE2DAA3C33758FF5"/>
    <w:rsid w:val="00220618"/>
    <w:pPr>
      <w:spacing w:after="160" w:line="259" w:lineRule="auto"/>
    </w:pPr>
    <w:rPr>
      <w:lang w:val="en-IN" w:eastAsia="en-IN"/>
    </w:rPr>
  </w:style>
  <w:style w:type="paragraph" w:customStyle="1" w:styleId="73F284904590403BAAEE099CFC41FC9C">
    <w:name w:val="73F284904590403BAAEE099CFC41FC9C"/>
    <w:rsid w:val="00220618"/>
    <w:pPr>
      <w:spacing w:after="160" w:line="259" w:lineRule="auto"/>
    </w:pPr>
    <w:rPr>
      <w:lang w:val="en-IN" w:eastAsia="en-IN"/>
    </w:rPr>
  </w:style>
  <w:style w:type="paragraph" w:customStyle="1" w:styleId="2A69D60D7D1D49369C546B8EF0B247CC">
    <w:name w:val="2A69D60D7D1D49369C546B8EF0B247CC"/>
    <w:rsid w:val="00220618"/>
    <w:pPr>
      <w:spacing w:after="160" w:line="259" w:lineRule="auto"/>
    </w:pPr>
    <w:rPr>
      <w:lang w:val="en-IN" w:eastAsia="en-IN"/>
    </w:rPr>
  </w:style>
  <w:style w:type="paragraph" w:customStyle="1" w:styleId="4517B745DA9945B3993598E43FEA3F8C">
    <w:name w:val="4517B745DA9945B3993598E43FEA3F8C"/>
    <w:rsid w:val="00220618"/>
    <w:pPr>
      <w:spacing w:after="160" w:line="259" w:lineRule="auto"/>
    </w:pPr>
    <w:rPr>
      <w:lang w:val="en-IN" w:eastAsia="en-IN"/>
    </w:rPr>
  </w:style>
  <w:style w:type="paragraph" w:customStyle="1" w:styleId="6E5CB5B3CAAD431BBBB7B6C515FAB872">
    <w:name w:val="6E5CB5B3CAAD431BBBB7B6C515FAB872"/>
    <w:rsid w:val="00220618"/>
    <w:pPr>
      <w:spacing w:after="160" w:line="259" w:lineRule="auto"/>
    </w:pPr>
    <w:rPr>
      <w:lang w:val="en-IN" w:eastAsia="en-IN"/>
    </w:rPr>
  </w:style>
  <w:style w:type="paragraph" w:customStyle="1" w:styleId="EAF1479882B549C5A75B11C1726DD8BA">
    <w:name w:val="EAF1479882B549C5A75B11C1726DD8BA"/>
    <w:rsid w:val="00220618"/>
    <w:pPr>
      <w:spacing w:after="160" w:line="259" w:lineRule="auto"/>
    </w:pPr>
    <w:rPr>
      <w:lang w:val="en-IN" w:eastAsia="en-IN"/>
    </w:rPr>
  </w:style>
  <w:style w:type="paragraph" w:customStyle="1" w:styleId="AA02934540004337BFFAEE0DAF0D55AA">
    <w:name w:val="AA02934540004337BFFAEE0DAF0D55AA"/>
    <w:rsid w:val="00220618"/>
    <w:pPr>
      <w:spacing w:after="160" w:line="259" w:lineRule="auto"/>
    </w:pPr>
    <w:rPr>
      <w:lang w:val="en-IN" w:eastAsia="en-IN"/>
    </w:rPr>
  </w:style>
  <w:style w:type="paragraph" w:customStyle="1" w:styleId="9D157D1B956344C79693E9D0608D071D">
    <w:name w:val="9D157D1B956344C79693E9D0608D071D"/>
    <w:rsid w:val="00220618"/>
    <w:pPr>
      <w:spacing w:after="160" w:line="259" w:lineRule="auto"/>
    </w:pPr>
    <w:rPr>
      <w:lang w:val="en-IN" w:eastAsia="en-IN"/>
    </w:rPr>
  </w:style>
  <w:style w:type="paragraph" w:customStyle="1" w:styleId="03C11678AA02425BB31FEA8B10C6013F">
    <w:name w:val="03C11678AA02425BB31FEA8B10C6013F"/>
    <w:rsid w:val="00220618"/>
    <w:pPr>
      <w:spacing w:after="160" w:line="259" w:lineRule="auto"/>
    </w:pPr>
    <w:rPr>
      <w:lang w:val="en-IN" w:eastAsia="en-IN"/>
    </w:rPr>
  </w:style>
  <w:style w:type="paragraph" w:customStyle="1" w:styleId="F8A0DBECBC6849CE99DA70EAE4960D8C">
    <w:name w:val="F8A0DBECBC6849CE99DA70EAE4960D8C"/>
    <w:rsid w:val="00220618"/>
    <w:pPr>
      <w:spacing w:after="160" w:line="259" w:lineRule="auto"/>
    </w:pPr>
    <w:rPr>
      <w:lang w:val="en-IN" w:eastAsia="en-IN"/>
    </w:rPr>
  </w:style>
  <w:style w:type="paragraph" w:customStyle="1" w:styleId="42511F3C47184D07BB82EA8D07316777">
    <w:name w:val="42511F3C47184D07BB82EA8D07316777"/>
    <w:rsid w:val="00220618"/>
    <w:pPr>
      <w:spacing w:after="160" w:line="259" w:lineRule="auto"/>
    </w:pPr>
    <w:rPr>
      <w:lang w:val="en-IN" w:eastAsia="en-IN"/>
    </w:rPr>
  </w:style>
  <w:style w:type="paragraph" w:customStyle="1" w:styleId="D5BB42EA594A4C66AE5DE6D41127ACE0">
    <w:name w:val="D5BB42EA594A4C66AE5DE6D41127ACE0"/>
    <w:rsid w:val="00220618"/>
    <w:pPr>
      <w:spacing w:after="160" w:line="259" w:lineRule="auto"/>
    </w:pPr>
    <w:rPr>
      <w:lang w:val="en-IN" w:eastAsia="en-IN"/>
    </w:rPr>
  </w:style>
  <w:style w:type="paragraph" w:customStyle="1" w:styleId="6E76271929004637A795EC706CF24BF9">
    <w:name w:val="6E76271929004637A795EC706CF24BF9"/>
    <w:rsid w:val="00220618"/>
    <w:pPr>
      <w:spacing w:after="160" w:line="259" w:lineRule="auto"/>
    </w:pPr>
    <w:rPr>
      <w:lang w:val="en-IN" w:eastAsia="en-IN"/>
    </w:rPr>
  </w:style>
  <w:style w:type="paragraph" w:customStyle="1" w:styleId="C1AD41918AF740099EE2DEA502E1115A">
    <w:name w:val="C1AD41918AF740099EE2DEA502E1115A"/>
    <w:rsid w:val="00220618"/>
    <w:pPr>
      <w:spacing w:after="160" w:line="259" w:lineRule="auto"/>
    </w:pPr>
    <w:rPr>
      <w:lang w:val="en-IN" w:eastAsia="en-IN"/>
    </w:rPr>
  </w:style>
  <w:style w:type="paragraph" w:customStyle="1" w:styleId="AE7A30F2C37E45FB84DBC5E8ED41073F">
    <w:name w:val="AE7A30F2C37E45FB84DBC5E8ED41073F"/>
    <w:rsid w:val="00220618"/>
    <w:pPr>
      <w:spacing w:after="160" w:line="259" w:lineRule="auto"/>
    </w:pPr>
    <w:rPr>
      <w:lang w:val="en-IN" w:eastAsia="en-IN"/>
    </w:rPr>
  </w:style>
  <w:style w:type="paragraph" w:customStyle="1" w:styleId="AD9E7E355C1247FD86068A16F57DA853">
    <w:name w:val="AD9E7E355C1247FD86068A16F57DA853"/>
    <w:rsid w:val="00220618"/>
    <w:pPr>
      <w:spacing w:after="160" w:line="259" w:lineRule="auto"/>
    </w:pPr>
    <w:rPr>
      <w:lang w:val="en-IN" w:eastAsia="en-IN"/>
    </w:rPr>
  </w:style>
  <w:style w:type="paragraph" w:customStyle="1" w:styleId="5903A71D4A1C4756934AC2040F3A0AF6">
    <w:name w:val="5903A71D4A1C4756934AC2040F3A0AF6"/>
    <w:rsid w:val="00220618"/>
    <w:pPr>
      <w:spacing w:after="160" w:line="259" w:lineRule="auto"/>
    </w:pPr>
    <w:rPr>
      <w:lang w:val="en-IN" w:eastAsia="en-IN"/>
    </w:rPr>
  </w:style>
  <w:style w:type="paragraph" w:customStyle="1" w:styleId="B4137B490E1B4FE8AF8A543A1416328D">
    <w:name w:val="B4137B490E1B4FE8AF8A543A1416328D"/>
    <w:rsid w:val="00220618"/>
    <w:pPr>
      <w:spacing w:after="160" w:line="259" w:lineRule="auto"/>
    </w:pPr>
    <w:rPr>
      <w:lang w:val="en-IN" w:eastAsia="en-IN"/>
    </w:rPr>
  </w:style>
  <w:style w:type="paragraph" w:customStyle="1" w:styleId="66466C793DFF467DA086A5E47D0FFA78">
    <w:name w:val="66466C793DFF467DA086A5E47D0FFA78"/>
    <w:rsid w:val="00220618"/>
    <w:pPr>
      <w:spacing w:after="160" w:line="259" w:lineRule="auto"/>
    </w:pPr>
    <w:rPr>
      <w:lang w:val="en-IN" w:eastAsia="en-IN"/>
    </w:rPr>
  </w:style>
  <w:style w:type="paragraph" w:customStyle="1" w:styleId="0B219A3CD7F04348BC420216862E163F">
    <w:name w:val="0B219A3CD7F04348BC420216862E163F"/>
    <w:rsid w:val="00220618"/>
    <w:pPr>
      <w:spacing w:after="160" w:line="259" w:lineRule="auto"/>
    </w:pPr>
    <w:rPr>
      <w:lang w:val="en-IN" w:eastAsia="en-IN"/>
    </w:rPr>
  </w:style>
  <w:style w:type="paragraph" w:customStyle="1" w:styleId="28CEB1142B9C44B6B5B65AF69CB2D196">
    <w:name w:val="28CEB1142B9C44B6B5B65AF69CB2D196"/>
    <w:rsid w:val="00220618"/>
    <w:pPr>
      <w:spacing w:after="160" w:line="259" w:lineRule="auto"/>
    </w:pPr>
    <w:rPr>
      <w:lang w:val="en-IN" w:eastAsia="en-IN"/>
    </w:rPr>
  </w:style>
  <w:style w:type="paragraph" w:customStyle="1" w:styleId="95EDCF704A8349788DEF5CEC67751A1D">
    <w:name w:val="95EDCF704A8349788DEF5CEC67751A1D"/>
    <w:rsid w:val="00220618"/>
    <w:pPr>
      <w:spacing w:after="160" w:line="259" w:lineRule="auto"/>
    </w:pPr>
    <w:rPr>
      <w:lang w:val="en-IN" w:eastAsia="en-IN"/>
    </w:rPr>
  </w:style>
  <w:style w:type="paragraph" w:customStyle="1" w:styleId="ACAD0A54D063497BB1D520348DFA7501">
    <w:name w:val="ACAD0A54D063497BB1D520348DFA7501"/>
    <w:rsid w:val="00220618"/>
    <w:pPr>
      <w:spacing w:after="160" w:line="259" w:lineRule="auto"/>
    </w:pPr>
    <w:rPr>
      <w:lang w:val="en-IN" w:eastAsia="en-IN"/>
    </w:rPr>
  </w:style>
  <w:style w:type="paragraph" w:customStyle="1" w:styleId="6B6A7BC0BBC1449180F3158BD507C127">
    <w:name w:val="6B6A7BC0BBC1449180F3158BD507C127"/>
    <w:rsid w:val="00220618"/>
    <w:pPr>
      <w:spacing w:after="160" w:line="259" w:lineRule="auto"/>
    </w:pPr>
    <w:rPr>
      <w:lang w:val="en-IN" w:eastAsia="en-IN"/>
    </w:rPr>
  </w:style>
  <w:style w:type="paragraph" w:customStyle="1" w:styleId="5853CE04D9C84DA28E230793050FB3D6">
    <w:name w:val="5853CE04D9C84DA28E230793050FB3D6"/>
    <w:rsid w:val="00220618"/>
    <w:pPr>
      <w:spacing w:after="160" w:line="259" w:lineRule="auto"/>
    </w:pPr>
    <w:rPr>
      <w:lang w:val="en-IN" w:eastAsia="en-IN"/>
    </w:rPr>
  </w:style>
  <w:style w:type="paragraph" w:customStyle="1" w:styleId="D1DB4E506A3F4E5FBA9AE5AFB80C8F5F">
    <w:name w:val="D1DB4E506A3F4E5FBA9AE5AFB80C8F5F"/>
    <w:rsid w:val="00220618"/>
    <w:pPr>
      <w:spacing w:after="160" w:line="259" w:lineRule="auto"/>
    </w:pPr>
    <w:rPr>
      <w:lang w:val="en-IN" w:eastAsia="en-IN"/>
    </w:rPr>
  </w:style>
  <w:style w:type="paragraph" w:customStyle="1" w:styleId="C6C85F0EB0CF490B8F6FA4D165756BEB">
    <w:name w:val="C6C85F0EB0CF490B8F6FA4D165756BEB"/>
    <w:rsid w:val="00220618"/>
    <w:pPr>
      <w:spacing w:after="160" w:line="259" w:lineRule="auto"/>
    </w:pPr>
    <w:rPr>
      <w:lang w:val="en-IN" w:eastAsia="en-IN"/>
    </w:rPr>
  </w:style>
  <w:style w:type="paragraph" w:customStyle="1" w:styleId="9E30BFE88F644B128C0130D788BE1387">
    <w:name w:val="9E30BFE88F644B128C0130D788BE1387"/>
    <w:rsid w:val="00220618"/>
    <w:pPr>
      <w:spacing w:after="160" w:line="259" w:lineRule="auto"/>
    </w:pPr>
    <w:rPr>
      <w:lang w:val="en-IN" w:eastAsia="en-IN"/>
    </w:rPr>
  </w:style>
  <w:style w:type="paragraph" w:customStyle="1" w:styleId="2E1DC65E075945F79ACED04F98F53CF6">
    <w:name w:val="2E1DC65E075945F79ACED04F98F53CF6"/>
    <w:rsid w:val="00220618"/>
    <w:pPr>
      <w:spacing w:after="160" w:line="259" w:lineRule="auto"/>
    </w:pPr>
    <w:rPr>
      <w:lang w:val="en-IN" w:eastAsia="en-IN"/>
    </w:rPr>
  </w:style>
  <w:style w:type="paragraph" w:customStyle="1" w:styleId="000C1B16FDD54CF890B4F5921E3CA3B2">
    <w:name w:val="000C1B16FDD54CF890B4F5921E3CA3B2"/>
    <w:rsid w:val="00220618"/>
    <w:pPr>
      <w:spacing w:after="160" w:line="259" w:lineRule="auto"/>
    </w:pPr>
    <w:rPr>
      <w:lang w:val="en-IN" w:eastAsia="en-IN"/>
    </w:rPr>
  </w:style>
  <w:style w:type="paragraph" w:customStyle="1" w:styleId="B618AFC3A07D433DBD94ACED14AC0DCB">
    <w:name w:val="B618AFC3A07D433DBD94ACED14AC0DCB"/>
    <w:rsid w:val="00220618"/>
    <w:pPr>
      <w:spacing w:after="160" w:line="259" w:lineRule="auto"/>
    </w:pPr>
    <w:rPr>
      <w:lang w:val="en-IN" w:eastAsia="en-IN"/>
    </w:rPr>
  </w:style>
  <w:style w:type="paragraph" w:customStyle="1" w:styleId="3A2FBB8362684492B21D98B355A1CFF1">
    <w:name w:val="3A2FBB8362684492B21D98B355A1CFF1"/>
    <w:rsid w:val="00220618"/>
    <w:pPr>
      <w:spacing w:after="160" w:line="259" w:lineRule="auto"/>
    </w:pPr>
    <w:rPr>
      <w:lang w:val="en-IN" w:eastAsia="en-IN"/>
    </w:rPr>
  </w:style>
  <w:style w:type="paragraph" w:customStyle="1" w:styleId="F333D3099CE846B8B12A9499F291730F">
    <w:name w:val="F333D3099CE846B8B12A9499F291730F"/>
    <w:rsid w:val="00220618"/>
    <w:pPr>
      <w:spacing w:after="160" w:line="259" w:lineRule="auto"/>
    </w:pPr>
    <w:rPr>
      <w:lang w:val="en-IN" w:eastAsia="en-IN"/>
    </w:rPr>
  </w:style>
  <w:style w:type="paragraph" w:customStyle="1" w:styleId="4E5F720E966343BF966116D92582FEE4">
    <w:name w:val="4E5F720E966343BF966116D92582FEE4"/>
    <w:rsid w:val="00220618"/>
    <w:pPr>
      <w:spacing w:after="160" w:line="259" w:lineRule="auto"/>
    </w:pPr>
    <w:rPr>
      <w:lang w:val="en-IN" w:eastAsia="en-IN"/>
    </w:rPr>
  </w:style>
  <w:style w:type="paragraph" w:customStyle="1" w:styleId="4C0939314F5541719C5D1937C0DE0290">
    <w:name w:val="4C0939314F5541719C5D1937C0DE0290"/>
    <w:rsid w:val="00220618"/>
    <w:pPr>
      <w:spacing w:after="160" w:line="259" w:lineRule="auto"/>
    </w:pPr>
    <w:rPr>
      <w:lang w:val="en-IN" w:eastAsia="en-IN"/>
    </w:rPr>
  </w:style>
  <w:style w:type="paragraph" w:customStyle="1" w:styleId="0C4E058DC8434DDC940B0752D4EE3642">
    <w:name w:val="0C4E058DC8434DDC940B0752D4EE3642"/>
    <w:rsid w:val="00220618"/>
    <w:pPr>
      <w:spacing w:after="160" w:line="259" w:lineRule="auto"/>
    </w:pPr>
    <w:rPr>
      <w:lang w:val="en-IN" w:eastAsia="en-IN"/>
    </w:rPr>
  </w:style>
  <w:style w:type="paragraph" w:customStyle="1" w:styleId="C4CBF0C790534F95945D9187542F48B3">
    <w:name w:val="C4CBF0C790534F95945D9187542F48B3"/>
    <w:rsid w:val="00220618"/>
    <w:pPr>
      <w:spacing w:after="160" w:line="259" w:lineRule="auto"/>
    </w:pPr>
    <w:rPr>
      <w:lang w:val="en-IN" w:eastAsia="en-IN"/>
    </w:rPr>
  </w:style>
  <w:style w:type="paragraph" w:customStyle="1" w:styleId="71A76F6BAF8E4FF7AEF2F6905BA015BC">
    <w:name w:val="71A76F6BAF8E4FF7AEF2F6905BA015BC"/>
    <w:rsid w:val="00220618"/>
    <w:pPr>
      <w:spacing w:after="160" w:line="259" w:lineRule="auto"/>
    </w:pPr>
    <w:rPr>
      <w:lang w:val="en-IN" w:eastAsia="en-IN"/>
    </w:rPr>
  </w:style>
  <w:style w:type="paragraph" w:customStyle="1" w:styleId="B3A0D01C969744439C6F835E734F089E">
    <w:name w:val="B3A0D01C969744439C6F835E734F089E"/>
    <w:rsid w:val="00220618"/>
    <w:pPr>
      <w:spacing w:after="160" w:line="259" w:lineRule="auto"/>
    </w:pPr>
    <w:rPr>
      <w:lang w:val="en-IN" w:eastAsia="en-IN"/>
    </w:rPr>
  </w:style>
  <w:style w:type="paragraph" w:customStyle="1" w:styleId="B6066BBEB9AE49A8BFC9607BDEE4F130">
    <w:name w:val="B6066BBEB9AE49A8BFC9607BDEE4F130"/>
    <w:rsid w:val="00220618"/>
    <w:pPr>
      <w:spacing w:after="160" w:line="259" w:lineRule="auto"/>
    </w:pPr>
    <w:rPr>
      <w:lang w:val="en-IN" w:eastAsia="en-IN"/>
    </w:rPr>
  </w:style>
  <w:style w:type="paragraph" w:customStyle="1" w:styleId="5D7DC68CA4694A04AEC1B8EDDCDC7A3C">
    <w:name w:val="5D7DC68CA4694A04AEC1B8EDDCDC7A3C"/>
    <w:rsid w:val="00220618"/>
    <w:pPr>
      <w:spacing w:after="160" w:line="259" w:lineRule="auto"/>
    </w:pPr>
    <w:rPr>
      <w:lang w:val="en-IN" w:eastAsia="en-IN"/>
    </w:rPr>
  </w:style>
  <w:style w:type="paragraph" w:customStyle="1" w:styleId="0934B260957D4106A2186C78E7BA1B67">
    <w:name w:val="0934B260957D4106A2186C78E7BA1B67"/>
    <w:rsid w:val="00220618"/>
    <w:pPr>
      <w:spacing w:after="160" w:line="259" w:lineRule="auto"/>
    </w:pPr>
    <w:rPr>
      <w:lang w:val="en-IN" w:eastAsia="en-IN"/>
    </w:rPr>
  </w:style>
  <w:style w:type="paragraph" w:customStyle="1" w:styleId="5A29B7129D6E47B6A36E8627074FA4B0">
    <w:name w:val="5A29B7129D6E47B6A36E8627074FA4B0"/>
    <w:rsid w:val="00220618"/>
    <w:pPr>
      <w:spacing w:after="160" w:line="259" w:lineRule="auto"/>
    </w:pPr>
    <w:rPr>
      <w:lang w:val="en-IN" w:eastAsia="en-IN"/>
    </w:rPr>
  </w:style>
  <w:style w:type="paragraph" w:customStyle="1" w:styleId="2685324D94E246ACB641DFABD695C6AC">
    <w:name w:val="2685324D94E246ACB641DFABD695C6AC"/>
    <w:rsid w:val="00220618"/>
    <w:pPr>
      <w:spacing w:after="160" w:line="259" w:lineRule="auto"/>
    </w:pPr>
    <w:rPr>
      <w:lang w:val="en-IN" w:eastAsia="en-IN"/>
    </w:rPr>
  </w:style>
  <w:style w:type="paragraph" w:customStyle="1" w:styleId="97CA3ECDA0C74044934DF64F5BD408CF">
    <w:name w:val="97CA3ECDA0C74044934DF64F5BD408CF"/>
    <w:rsid w:val="00220618"/>
    <w:pPr>
      <w:spacing w:after="160" w:line="259" w:lineRule="auto"/>
    </w:pPr>
    <w:rPr>
      <w:lang w:val="en-IN" w:eastAsia="en-IN"/>
    </w:rPr>
  </w:style>
  <w:style w:type="paragraph" w:customStyle="1" w:styleId="578C57412F624E2CA1CAC7CB9173928F">
    <w:name w:val="578C57412F624E2CA1CAC7CB9173928F"/>
    <w:rsid w:val="00220618"/>
    <w:pPr>
      <w:spacing w:after="160" w:line="259" w:lineRule="auto"/>
    </w:pPr>
    <w:rPr>
      <w:lang w:val="en-IN" w:eastAsia="en-IN"/>
    </w:rPr>
  </w:style>
  <w:style w:type="paragraph" w:customStyle="1" w:styleId="0FD948A79D2A4C32927318776FA7BB7D">
    <w:name w:val="0FD948A79D2A4C32927318776FA7BB7D"/>
    <w:rsid w:val="00220618"/>
    <w:pPr>
      <w:spacing w:after="160" w:line="259" w:lineRule="auto"/>
    </w:pPr>
    <w:rPr>
      <w:lang w:val="en-IN" w:eastAsia="en-IN"/>
    </w:rPr>
  </w:style>
  <w:style w:type="paragraph" w:customStyle="1" w:styleId="72B9F3CD95DE45259FB763C2CB51C69A">
    <w:name w:val="72B9F3CD95DE45259FB763C2CB51C69A"/>
    <w:rsid w:val="00220618"/>
    <w:pPr>
      <w:spacing w:after="160" w:line="259" w:lineRule="auto"/>
    </w:pPr>
    <w:rPr>
      <w:lang w:val="en-IN" w:eastAsia="en-IN"/>
    </w:rPr>
  </w:style>
  <w:style w:type="paragraph" w:customStyle="1" w:styleId="FA4E5C2E482445538CA4501142E9AEA5">
    <w:name w:val="FA4E5C2E482445538CA4501142E9AEA5"/>
    <w:rsid w:val="00220618"/>
    <w:pPr>
      <w:spacing w:after="160" w:line="259" w:lineRule="auto"/>
    </w:pPr>
    <w:rPr>
      <w:lang w:val="en-IN" w:eastAsia="en-IN"/>
    </w:rPr>
  </w:style>
  <w:style w:type="paragraph" w:customStyle="1" w:styleId="B7B07D4C8CEC4D53BB8707FB08586CE0">
    <w:name w:val="B7B07D4C8CEC4D53BB8707FB08586CE0"/>
    <w:rsid w:val="00220618"/>
    <w:pPr>
      <w:spacing w:after="160" w:line="259" w:lineRule="auto"/>
    </w:pPr>
    <w:rPr>
      <w:lang w:val="en-IN" w:eastAsia="en-IN"/>
    </w:rPr>
  </w:style>
  <w:style w:type="paragraph" w:customStyle="1" w:styleId="B5F9C832CD8B4CA5A8B9C4E2E0833A96">
    <w:name w:val="B5F9C832CD8B4CA5A8B9C4E2E0833A96"/>
    <w:rsid w:val="00220618"/>
    <w:pPr>
      <w:spacing w:after="160" w:line="259" w:lineRule="auto"/>
    </w:pPr>
    <w:rPr>
      <w:lang w:val="en-IN" w:eastAsia="en-IN"/>
    </w:rPr>
  </w:style>
  <w:style w:type="paragraph" w:customStyle="1" w:styleId="09957585C1614BE283E55F47D0FE088D">
    <w:name w:val="09957585C1614BE283E55F47D0FE088D"/>
    <w:rsid w:val="00220618"/>
    <w:pPr>
      <w:spacing w:after="160" w:line="259" w:lineRule="auto"/>
    </w:pPr>
    <w:rPr>
      <w:lang w:val="en-IN" w:eastAsia="en-IN"/>
    </w:rPr>
  </w:style>
  <w:style w:type="paragraph" w:customStyle="1" w:styleId="11FABA2B9F0141B192D2B8A13C01896B">
    <w:name w:val="11FABA2B9F0141B192D2B8A13C01896B"/>
    <w:rsid w:val="00220618"/>
    <w:pPr>
      <w:spacing w:after="160" w:line="259" w:lineRule="auto"/>
    </w:pPr>
    <w:rPr>
      <w:lang w:val="en-IN" w:eastAsia="en-IN"/>
    </w:rPr>
  </w:style>
  <w:style w:type="paragraph" w:customStyle="1" w:styleId="80146F272EF34270B6A9585388DDA97A">
    <w:name w:val="80146F272EF34270B6A9585388DDA97A"/>
    <w:rsid w:val="00220618"/>
    <w:pPr>
      <w:spacing w:after="160" w:line="259" w:lineRule="auto"/>
    </w:pPr>
    <w:rPr>
      <w:lang w:val="en-IN" w:eastAsia="en-IN"/>
    </w:rPr>
  </w:style>
  <w:style w:type="paragraph" w:customStyle="1" w:styleId="FF9646C19465413B8C669110D41E789D">
    <w:name w:val="FF9646C19465413B8C669110D41E789D"/>
    <w:rsid w:val="00220618"/>
    <w:pPr>
      <w:spacing w:after="160" w:line="259" w:lineRule="auto"/>
    </w:pPr>
    <w:rPr>
      <w:lang w:val="en-IN" w:eastAsia="en-IN"/>
    </w:rPr>
  </w:style>
  <w:style w:type="paragraph" w:customStyle="1" w:styleId="6236255AF0FF4E2990DF2EEE0300641F">
    <w:name w:val="6236255AF0FF4E2990DF2EEE0300641F"/>
    <w:rsid w:val="00220618"/>
    <w:pPr>
      <w:spacing w:after="160" w:line="259" w:lineRule="auto"/>
    </w:pPr>
    <w:rPr>
      <w:lang w:val="en-IN" w:eastAsia="en-IN"/>
    </w:rPr>
  </w:style>
  <w:style w:type="paragraph" w:customStyle="1" w:styleId="26FC2EDF1B5B49C785D4B4F09B6A2480">
    <w:name w:val="26FC2EDF1B5B49C785D4B4F09B6A2480"/>
    <w:rsid w:val="00220618"/>
    <w:pPr>
      <w:spacing w:after="160" w:line="259" w:lineRule="auto"/>
    </w:pPr>
    <w:rPr>
      <w:lang w:val="en-IN" w:eastAsia="en-IN"/>
    </w:rPr>
  </w:style>
  <w:style w:type="paragraph" w:customStyle="1" w:styleId="164EE6AB656947A99764F6486555B462">
    <w:name w:val="164EE6AB656947A99764F6486555B462"/>
    <w:rsid w:val="00220618"/>
    <w:pPr>
      <w:spacing w:after="160" w:line="259" w:lineRule="auto"/>
    </w:pPr>
    <w:rPr>
      <w:lang w:val="en-IN" w:eastAsia="en-IN"/>
    </w:rPr>
  </w:style>
  <w:style w:type="paragraph" w:customStyle="1" w:styleId="C293C23F97694FCCACBB083AE56A3834">
    <w:name w:val="C293C23F97694FCCACBB083AE56A3834"/>
    <w:rsid w:val="00220618"/>
    <w:pPr>
      <w:spacing w:after="160" w:line="259" w:lineRule="auto"/>
    </w:pPr>
    <w:rPr>
      <w:lang w:val="en-IN" w:eastAsia="en-IN"/>
    </w:rPr>
  </w:style>
  <w:style w:type="paragraph" w:customStyle="1" w:styleId="25D4832112954EB0BCDD71ADB2725733">
    <w:name w:val="25D4832112954EB0BCDD71ADB2725733"/>
    <w:rsid w:val="00220618"/>
    <w:pPr>
      <w:spacing w:after="160" w:line="259" w:lineRule="auto"/>
    </w:pPr>
    <w:rPr>
      <w:lang w:val="en-IN" w:eastAsia="en-IN"/>
    </w:rPr>
  </w:style>
  <w:style w:type="paragraph" w:customStyle="1" w:styleId="62424E42622647CAB5732DDA84E0F038">
    <w:name w:val="62424E42622647CAB5732DDA84E0F038"/>
    <w:rsid w:val="00220618"/>
    <w:pPr>
      <w:spacing w:after="160" w:line="259" w:lineRule="auto"/>
    </w:pPr>
    <w:rPr>
      <w:lang w:val="en-IN" w:eastAsia="en-IN"/>
    </w:rPr>
  </w:style>
  <w:style w:type="paragraph" w:customStyle="1" w:styleId="B92A8A731EA4490D8DBCA802F60BDCA0">
    <w:name w:val="B92A8A731EA4490D8DBCA802F60BDCA0"/>
    <w:rsid w:val="00220618"/>
    <w:pPr>
      <w:spacing w:after="160" w:line="259" w:lineRule="auto"/>
    </w:pPr>
    <w:rPr>
      <w:lang w:val="en-IN" w:eastAsia="en-IN"/>
    </w:rPr>
  </w:style>
  <w:style w:type="paragraph" w:customStyle="1" w:styleId="5002E261D0F84C02984FC0FF24BA5B24">
    <w:name w:val="5002E261D0F84C02984FC0FF24BA5B24"/>
    <w:rsid w:val="00220618"/>
    <w:pPr>
      <w:spacing w:after="160" w:line="259" w:lineRule="auto"/>
    </w:pPr>
    <w:rPr>
      <w:lang w:val="en-IN" w:eastAsia="en-IN"/>
    </w:rPr>
  </w:style>
  <w:style w:type="paragraph" w:customStyle="1" w:styleId="05B7B9169C394FC0B280082D8D67FB9E">
    <w:name w:val="05B7B9169C394FC0B280082D8D67FB9E"/>
    <w:rsid w:val="00220618"/>
    <w:pPr>
      <w:spacing w:after="160" w:line="259" w:lineRule="auto"/>
    </w:pPr>
    <w:rPr>
      <w:lang w:val="en-IN" w:eastAsia="en-IN"/>
    </w:rPr>
  </w:style>
  <w:style w:type="paragraph" w:customStyle="1" w:styleId="74F879A8777344EEB2980966DACF5700">
    <w:name w:val="74F879A8777344EEB2980966DACF5700"/>
    <w:rsid w:val="00220618"/>
    <w:pPr>
      <w:spacing w:after="160" w:line="259" w:lineRule="auto"/>
    </w:pPr>
    <w:rPr>
      <w:lang w:val="en-IN" w:eastAsia="en-IN"/>
    </w:rPr>
  </w:style>
  <w:style w:type="paragraph" w:customStyle="1" w:styleId="CA7B7A4D68114DBCBB9BBFFDCFA6B117">
    <w:name w:val="CA7B7A4D68114DBCBB9BBFFDCFA6B117"/>
    <w:rsid w:val="00220618"/>
    <w:pPr>
      <w:spacing w:after="160" w:line="259" w:lineRule="auto"/>
    </w:pPr>
    <w:rPr>
      <w:lang w:val="en-IN" w:eastAsia="en-IN"/>
    </w:rPr>
  </w:style>
  <w:style w:type="paragraph" w:customStyle="1" w:styleId="F4E1DD7A09414F1DB558F6635EAC9142">
    <w:name w:val="F4E1DD7A09414F1DB558F6635EAC9142"/>
    <w:rsid w:val="00220618"/>
    <w:pPr>
      <w:spacing w:after="160" w:line="259" w:lineRule="auto"/>
    </w:pPr>
    <w:rPr>
      <w:lang w:val="en-IN" w:eastAsia="en-IN"/>
    </w:rPr>
  </w:style>
  <w:style w:type="paragraph" w:customStyle="1" w:styleId="6BD031A86A7E44B889AAAA7513E141E8">
    <w:name w:val="6BD031A86A7E44B889AAAA7513E141E8"/>
    <w:rsid w:val="00220618"/>
    <w:pPr>
      <w:spacing w:after="160" w:line="259" w:lineRule="auto"/>
    </w:pPr>
    <w:rPr>
      <w:lang w:val="en-IN" w:eastAsia="en-IN"/>
    </w:rPr>
  </w:style>
  <w:style w:type="paragraph" w:customStyle="1" w:styleId="2DBA194174F448D3AFE6122E497C9C3A">
    <w:name w:val="2DBA194174F448D3AFE6122E497C9C3A"/>
    <w:rsid w:val="00220618"/>
    <w:pPr>
      <w:spacing w:after="160" w:line="259" w:lineRule="auto"/>
    </w:pPr>
    <w:rPr>
      <w:lang w:val="en-IN" w:eastAsia="en-IN"/>
    </w:rPr>
  </w:style>
  <w:style w:type="paragraph" w:customStyle="1" w:styleId="6EA69BF3825041D0B3153893CBF3F39D">
    <w:name w:val="6EA69BF3825041D0B3153893CBF3F39D"/>
    <w:rsid w:val="00220618"/>
    <w:pPr>
      <w:spacing w:after="160" w:line="259" w:lineRule="auto"/>
    </w:pPr>
    <w:rPr>
      <w:lang w:val="en-IN" w:eastAsia="en-IN"/>
    </w:rPr>
  </w:style>
  <w:style w:type="paragraph" w:customStyle="1" w:styleId="CA251CA4303B44EBAA28AAC57AA3C385">
    <w:name w:val="CA251CA4303B44EBAA28AAC57AA3C385"/>
    <w:rsid w:val="00220618"/>
    <w:pPr>
      <w:spacing w:after="160" w:line="259" w:lineRule="auto"/>
    </w:pPr>
    <w:rPr>
      <w:lang w:val="en-IN" w:eastAsia="en-IN"/>
    </w:rPr>
  </w:style>
  <w:style w:type="paragraph" w:customStyle="1" w:styleId="A1C5E3ECBC874E428ABE879CE46F1479">
    <w:name w:val="A1C5E3ECBC874E428ABE879CE46F1479"/>
    <w:rsid w:val="00220618"/>
    <w:pPr>
      <w:spacing w:after="160" w:line="259" w:lineRule="auto"/>
    </w:pPr>
    <w:rPr>
      <w:lang w:val="en-IN" w:eastAsia="en-IN"/>
    </w:rPr>
  </w:style>
  <w:style w:type="paragraph" w:customStyle="1" w:styleId="996B04BFC32C46F3B5F2E8626EBFBCCE">
    <w:name w:val="996B04BFC32C46F3B5F2E8626EBFBCCE"/>
    <w:rsid w:val="00220618"/>
    <w:pPr>
      <w:spacing w:after="160" w:line="259" w:lineRule="auto"/>
    </w:pPr>
    <w:rPr>
      <w:lang w:val="en-IN" w:eastAsia="en-IN"/>
    </w:rPr>
  </w:style>
  <w:style w:type="paragraph" w:customStyle="1" w:styleId="D9CB824BB62F4157BCB860CEB1583D94">
    <w:name w:val="D9CB824BB62F4157BCB860CEB1583D94"/>
    <w:rsid w:val="00220618"/>
    <w:pPr>
      <w:spacing w:after="160" w:line="259" w:lineRule="auto"/>
    </w:pPr>
    <w:rPr>
      <w:lang w:val="en-IN" w:eastAsia="en-IN"/>
    </w:rPr>
  </w:style>
  <w:style w:type="paragraph" w:customStyle="1" w:styleId="C5894A0D0D934F81AF0C562C88AFE1F9">
    <w:name w:val="C5894A0D0D934F81AF0C562C88AFE1F9"/>
    <w:rsid w:val="00220618"/>
    <w:pPr>
      <w:spacing w:after="160" w:line="259" w:lineRule="auto"/>
    </w:pPr>
    <w:rPr>
      <w:lang w:val="en-IN" w:eastAsia="en-IN"/>
    </w:rPr>
  </w:style>
  <w:style w:type="paragraph" w:customStyle="1" w:styleId="C91DCFEDF4944396A4408BF0EAA3E0C1">
    <w:name w:val="C91DCFEDF4944396A4408BF0EAA3E0C1"/>
    <w:rsid w:val="00220618"/>
    <w:pPr>
      <w:spacing w:after="160" w:line="259" w:lineRule="auto"/>
    </w:pPr>
    <w:rPr>
      <w:lang w:val="en-IN" w:eastAsia="en-IN"/>
    </w:rPr>
  </w:style>
  <w:style w:type="paragraph" w:customStyle="1" w:styleId="C44DD1373019451496157EAFC555B258">
    <w:name w:val="C44DD1373019451496157EAFC555B258"/>
    <w:rsid w:val="00220618"/>
    <w:pPr>
      <w:spacing w:after="160" w:line="259" w:lineRule="auto"/>
    </w:pPr>
    <w:rPr>
      <w:lang w:val="en-IN" w:eastAsia="en-IN"/>
    </w:rPr>
  </w:style>
  <w:style w:type="paragraph" w:customStyle="1" w:styleId="5B5CA83D54814212B109BB24FAD813EE">
    <w:name w:val="5B5CA83D54814212B109BB24FAD813EE"/>
    <w:rsid w:val="00220618"/>
    <w:pPr>
      <w:spacing w:after="160" w:line="259" w:lineRule="auto"/>
    </w:pPr>
    <w:rPr>
      <w:lang w:val="en-IN" w:eastAsia="en-IN"/>
    </w:rPr>
  </w:style>
  <w:style w:type="paragraph" w:customStyle="1" w:styleId="46FF6A0F2BFE4DD38F30FEBF1BB54EEE">
    <w:name w:val="46FF6A0F2BFE4DD38F30FEBF1BB54EEE"/>
    <w:rsid w:val="00220618"/>
    <w:pPr>
      <w:spacing w:after="160" w:line="259" w:lineRule="auto"/>
    </w:pPr>
    <w:rPr>
      <w:lang w:val="en-IN" w:eastAsia="en-IN"/>
    </w:rPr>
  </w:style>
  <w:style w:type="paragraph" w:customStyle="1" w:styleId="E4D7277FBFEB402A9D85CE391CA2FBDC">
    <w:name w:val="E4D7277FBFEB402A9D85CE391CA2FBDC"/>
    <w:rsid w:val="00220618"/>
    <w:pPr>
      <w:spacing w:after="160" w:line="259" w:lineRule="auto"/>
    </w:pPr>
    <w:rPr>
      <w:lang w:val="en-IN" w:eastAsia="en-IN"/>
    </w:rPr>
  </w:style>
  <w:style w:type="paragraph" w:customStyle="1" w:styleId="AB01F2984C3548E2A1C487F23DB628FE">
    <w:name w:val="AB01F2984C3548E2A1C487F23DB628FE"/>
    <w:rsid w:val="00220618"/>
    <w:pPr>
      <w:spacing w:after="160" w:line="259" w:lineRule="auto"/>
    </w:pPr>
    <w:rPr>
      <w:lang w:val="en-IN" w:eastAsia="en-IN"/>
    </w:rPr>
  </w:style>
  <w:style w:type="paragraph" w:customStyle="1" w:styleId="F3E0D22C5CCB445D80FC0F7255954D69">
    <w:name w:val="F3E0D22C5CCB445D80FC0F7255954D69"/>
    <w:rsid w:val="00220618"/>
    <w:pPr>
      <w:spacing w:after="160" w:line="259" w:lineRule="auto"/>
    </w:pPr>
    <w:rPr>
      <w:lang w:val="en-IN" w:eastAsia="en-IN"/>
    </w:rPr>
  </w:style>
  <w:style w:type="paragraph" w:customStyle="1" w:styleId="023A8129A2A3456B8630364F159B07E0">
    <w:name w:val="023A8129A2A3456B8630364F159B07E0"/>
    <w:rsid w:val="00220618"/>
    <w:pPr>
      <w:spacing w:after="160" w:line="259" w:lineRule="auto"/>
    </w:pPr>
    <w:rPr>
      <w:lang w:val="en-IN" w:eastAsia="en-IN"/>
    </w:rPr>
  </w:style>
  <w:style w:type="paragraph" w:customStyle="1" w:styleId="6D46A9AB556140AA92EDA0BB9D38DE30">
    <w:name w:val="6D46A9AB556140AA92EDA0BB9D38DE30"/>
    <w:rsid w:val="00220618"/>
    <w:pPr>
      <w:spacing w:after="160" w:line="259" w:lineRule="auto"/>
    </w:pPr>
    <w:rPr>
      <w:lang w:val="en-IN" w:eastAsia="en-IN"/>
    </w:rPr>
  </w:style>
  <w:style w:type="paragraph" w:customStyle="1" w:styleId="DD2BAB9D3CC043B1A34C954812C6DEF3">
    <w:name w:val="DD2BAB9D3CC043B1A34C954812C6DEF3"/>
    <w:rsid w:val="00220618"/>
    <w:pPr>
      <w:spacing w:after="160" w:line="259" w:lineRule="auto"/>
    </w:pPr>
    <w:rPr>
      <w:lang w:val="en-IN" w:eastAsia="en-IN"/>
    </w:rPr>
  </w:style>
  <w:style w:type="paragraph" w:customStyle="1" w:styleId="53ECD4270C7045E79DDE63D88F594604">
    <w:name w:val="53ECD4270C7045E79DDE63D88F594604"/>
    <w:rsid w:val="00220618"/>
    <w:pPr>
      <w:spacing w:after="160" w:line="259" w:lineRule="auto"/>
    </w:pPr>
    <w:rPr>
      <w:lang w:val="en-IN" w:eastAsia="en-IN"/>
    </w:rPr>
  </w:style>
  <w:style w:type="paragraph" w:customStyle="1" w:styleId="F3845412469E4A129F0EC21BDD7EF6CD">
    <w:name w:val="F3845412469E4A129F0EC21BDD7EF6CD"/>
    <w:rsid w:val="00220618"/>
    <w:pPr>
      <w:spacing w:after="160" w:line="259" w:lineRule="auto"/>
    </w:pPr>
    <w:rPr>
      <w:lang w:val="en-IN" w:eastAsia="en-IN"/>
    </w:rPr>
  </w:style>
  <w:style w:type="paragraph" w:customStyle="1" w:styleId="E3BCF6805CCA48609EC0E9F2B5D8C110">
    <w:name w:val="E3BCF6805CCA48609EC0E9F2B5D8C110"/>
    <w:rsid w:val="00220618"/>
    <w:pPr>
      <w:spacing w:after="160" w:line="259" w:lineRule="auto"/>
    </w:pPr>
    <w:rPr>
      <w:lang w:val="en-IN" w:eastAsia="en-IN"/>
    </w:rPr>
  </w:style>
  <w:style w:type="paragraph" w:customStyle="1" w:styleId="8715E9A816AD420E9AEB9F5BBFB25659">
    <w:name w:val="8715E9A816AD420E9AEB9F5BBFB25659"/>
    <w:rsid w:val="00220618"/>
    <w:pPr>
      <w:spacing w:after="160" w:line="259" w:lineRule="auto"/>
    </w:pPr>
    <w:rPr>
      <w:lang w:val="en-IN" w:eastAsia="en-IN"/>
    </w:rPr>
  </w:style>
  <w:style w:type="paragraph" w:customStyle="1" w:styleId="2CFB950EF35A4E1D8FC50D01AC8CCAAF">
    <w:name w:val="2CFB950EF35A4E1D8FC50D01AC8CCAAF"/>
    <w:rsid w:val="00220618"/>
    <w:pPr>
      <w:spacing w:after="160" w:line="259" w:lineRule="auto"/>
    </w:pPr>
    <w:rPr>
      <w:lang w:val="en-IN" w:eastAsia="en-IN"/>
    </w:rPr>
  </w:style>
  <w:style w:type="paragraph" w:customStyle="1" w:styleId="D4270E69D0D34762AD0A594D5FE11160">
    <w:name w:val="D4270E69D0D34762AD0A594D5FE11160"/>
    <w:rsid w:val="00220618"/>
    <w:pPr>
      <w:spacing w:after="160" w:line="259" w:lineRule="auto"/>
    </w:pPr>
    <w:rPr>
      <w:lang w:val="en-IN" w:eastAsia="en-IN"/>
    </w:rPr>
  </w:style>
  <w:style w:type="paragraph" w:customStyle="1" w:styleId="6E21F24F787241969618CE969450232B">
    <w:name w:val="6E21F24F787241969618CE969450232B"/>
    <w:rsid w:val="00220618"/>
    <w:pPr>
      <w:spacing w:after="160" w:line="259" w:lineRule="auto"/>
    </w:pPr>
    <w:rPr>
      <w:lang w:val="en-IN" w:eastAsia="en-IN"/>
    </w:rPr>
  </w:style>
  <w:style w:type="paragraph" w:customStyle="1" w:styleId="EE4CA73205044149B0AB6BD2F14117FD">
    <w:name w:val="EE4CA73205044149B0AB6BD2F14117FD"/>
    <w:rsid w:val="00220618"/>
    <w:pPr>
      <w:spacing w:after="160" w:line="259" w:lineRule="auto"/>
    </w:pPr>
    <w:rPr>
      <w:lang w:val="en-IN" w:eastAsia="en-IN"/>
    </w:rPr>
  </w:style>
  <w:style w:type="paragraph" w:customStyle="1" w:styleId="4F55C3EB46224CF18AF91BFCC4B4242F">
    <w:name w:val="4F55C3EB46224CF18AF91BFCC4B4242F"/>
    <w:rsid w:val="00220618"/>
    <w:pPr>
      <w:spacing w:after="160" w:line="259" w:lineRule="auto"/>
    </w:pPr>
    <w:rPr>
      <w:lang w:val="en-IN" w:eastAsia="en-IN"/>
    </w:rPr>
  </w:style>
  <w:style w:type="paragraph" w:customStyle="1" w:styleId="2E18AC12A37C4F20B65E5BAFB6BEE3EB">
    <w:name w:val="2E18AC12A37C4F20B65E5BAFB6BEE3EB"/>
    <w:rsid w:val="00220618"/>
    <w:pPr>
      <w:spacing w:after="160" w:line="259" w:lineRule="auto"/>
    </w:pPr>
    <w:rPr>
      <w:lang w:val="en-IN" w:eastAsia="en-IN"/>
    </w:rPr>
  </w:style>
  <w:style w:type="paragraph" w:customStyle="1" w:styleId="F5B70B8B70CC4DA093BC878722B4141B">
    <w:name w:val="F5B70B8B70CC4DA093BC878722B4141B"/>
    <w:rsid w:val="00220618"/>
    <w:pPr>
      <w:spacing w:after="160" w:line="259" w:lineRule="auto"/>
    </w:pPr>
    <w:rPr>
      <w:lang w:val="en-IN" w:eastAsia="en-IN"/>
    </w:rPr>
  </w:style>
  <w:style w:type="paragraph" w:customStyle="1" w:styleId="0B238E09452A4AFEB69DB5D12FBD20EA">
    <w:name w:val="0B238E09452A4AFEB69DB5D12FBD20EA"/>
    <w:rsid w:val="00220618"/>
    <w:pPr>
      <w:spacing w:after="160" w:line="259" w:lineRule="auto"/>
    </w:pPr>
    <w:rPr>
      <w:lang w:val="en-IN" w:eastAsia="en-IN"/>
    </w:rPr>
  </w:style>
  <w:style w:type="paragraph" w:customStyle="1" w:styleId="1C36A43A020A40DA9C013F69199EFB30">
    <w:name w:val="1C36A43A020A40DA9C013F69199EFB30"/>
    <w:rsid w:val="00220618"/>
    <w:pPr>
      <w:spacing w:after="160" w:line="259" w:lineRule="auto"/>
    </w:pPr>
    <w:rPr>
      <w:lang w:val="en-IN" w:eastAsia="en-IN"/>
    </w:rPr>
  </w:style>
  <w:style w:type="paragraph" w:customStyle="1" w:styleId="E05BB34286DA41A38E52FEB2426E3AF8">
    <w:name w:val="E05BB34286DA41A38E52FEB2426E3AF8"/>
    <w:rsid w:val="00220618"/>
    <w:pPr>
      <w:spacing w:after="160" w:line="259" w:lineRule="auto"/>
    </w:pPr>
    <w:rPr>
      <w:lang w:val="en-IN" w:eastAsia="en-IN"/>
    </w:rPr>
  </w:style>
  <w:style w:type="paragraph" w:customStyle="1" w:styleId="22DA6DA39A644179B37563AE570D2074">
    <w:name w:val="22DA6DA39A644179B37563AE570D2074"/>
    <w:rsid w:val="00220618"/>
    <w:pPr>
      <w:spacing w:after="160" w:line="259" w:lineRule="auto"/>
    </w:pPr>
    <w:rPr>
      <w:lang w:val="en-IN" w:eastAsia="en-IN"/>
    </w:rPr>
  </w:style>
  <w:style w:type="paragraph" w:customStyle="1" w:styleId="CDFE5062CF5C473EB46D391629C35B57">
    <w:name w:val="CDFE5062CF5C473EB46D391629C35B57"/>
    <w:rsid w:val="00220618"/>
    <w:pPr>
      <w:spacing w:after="160" w:line="259" w:lineRule="auto"/>
    </w:pPr>
    <w:rPr>
      <w:lang w:val="en-IN" w:eastAsia="en-IN"/>
    </w:rPr>
  </w:style>
  <w:style w:type="paragraph" w:customStyle="1" w:styleId="922993F809E04500B2311BA121E62823">
    <w:name w:val="922993F809E04500B2311BA121E62823"/>
    <w:rsid w:val="00220618"/>
    <w:pPr>
      <w:spacing w:after="160" w:line="259" w:lineRule="auto"/>
    </w:pPr>
    <w:rPr>
      <w:lang w:val="en-IN" w:eastAsia="en-IN"/>
    </w:rPr>
  </w:style>
  <w:style w:type="paragraph" w:customStyle="1" w:styleId="782DFFF2DD864C4B9DAD772164F254DF">
    <w:name w:val="782DFFF2DD864C4B9DAD772164F254DF"/>
    <w:rsid w:val="00220618"/>
    <w:pPr>
      <w:spacing w:after="160" w:line="259" w:lineRule="auto"/>
    </w:pPr>
    <w:rPr>
      <w:lang w:val="en-IN" w:eastAsia="en-IN"/>
    </w:rPr>
  </w:style>
  <w:style w:type="paragraph" w:customStyle="1" w:styleId="2BDE1723746847FBA2CF803EFF9B04DC">
    <w:name w:val="2BDE1723746847FBA2CF803EFF9B04DC"/>
    <w:rsid w:val="00220618"/>
    <w:pPr>
      <w:spacing w:after="160" w:line="259" w:lineRule="auto"/>
    </w:pPr>
    <w:rPr>
      <w:lang w:val="en-IN" w:eastAsia="en-IN"/>
    </w:rPr>
  </w:style>
  <w:style w:type="paragraph" w:customStyle="1" w:styleId="698328ED4BAC463B98FBD0A2ECEA7F49">
    <w:name w:val="698328ED4BAC463B98FBD0A2ECEA7F49"/>
    <w:rsid w:val="00220618"/>
    <w:pPr>
      <w:spacing w:after="160" w:line="259" w:lineRule="auto"/>
    </w:pPr>
    <w:rPr>
      <w:lang w:val="en-IN" w:eastAsia="en-IN"/>
    </w:rPr>
  </w:style>
  <w:style w:type="paragraph" w:customStyle="1" w:styleId="E0A91DA9A7674AF4B4756A846992EB21">
    <w:name w:val="E0A91DA9A7674AF4B4756A846992EB21"/>
    <w:rsid w:val="00220618"/>
    <w:pPr>
      <w:spacing w:after="160" w:line="259" w:lineRule="auto"/>
    </w:pPr>
    <w:rPr>
      <w:lang w:val="en-IN" w:eastAsia="en-IN"/>
    </w:rPr>
  </w:style>
  <w:style w:type="paragraph" w:customStyle="1" w:styleId="D335F3E2C4C8477F91C723B8562FC839">
    <w:name w:val="D335F3E2C4C8477F91C723B8562FC839"/>
    <w:rsid w:val="00220618"/>
    <w:pPr>
      <w:spacing w:after="160" w:line="259" w:lineRule="auto"/>
    </w:pPr>
    <w:rPr>
      <w:lang w:val="en-IN" w:eastAsia="en-IN"/>
    </w:rPr>
  </w:style>
  <w:style w:type="paragraph" w:customStyle="1" w:styleId="61779A3F05404223BE011DFFAA83A48F">
    <w:name w:val="61779A3F05404223BE011DFFAA83A48F"/>
    <w:rsid w:val="00220618"/>
    <w:pPr>
      <w:spacing w:after="160" w:line="259" w:lineRule="auto"/>
    </w:pPr>
    <w:rPr>
      <w:lang w:val="en-IN" w:eastAsia="en-IN"/>
    </w:rPr>
  </w:style>
  <w:style w:type="paragraph" w:customStyle="1" w:styleId="A31AE2AC321E40C191DCD158E769DE91">
    <w:name w:val="A31AE2AC321E40C191DCD158E769DE91"/>
    <w:rsid w:val="00220618"/>
    <w:pPr>
      <w:spacing w:after="160" w:line="259" w:lineRule="auto"/>
    </w:pPr>
    <w:rPr>
      <w:lang w:val="en-IN" w:eastAsia="en-IN"/>
    </w:rPr>
  </w:style>
  <w:style w:type="paragraph" w:customStyle="1" w:styleId="7077E81569FD4D48A7028257B002243C">
    <w:name w:val="7077E81569FD4D48A7028257B002243C"/>
    <w:rsid w:val="00220618"/>
    <w:pPr>
      <w:spacing w:after="160" w:line="259" w:lineRule="auto"/>
    </w:pPr>
    <w:rPr>
      <w:lang w:val="en-IN" w:eastAsia="en-IN"/>
    </w:rPr>
  </w:style>
  <w:style w:type="paragraph" w:customStyle="1" w:styleId="2DE75044E2D14CB59DB819DF6319FD7A">
    <w:name w:val="2DE75044E2D14CB59DB819DF6319FD7A"/>
    <w:rsid w:val="00220618"/>
    <w:pPr>
      <w:spacing w:after="160" w:line="259" w:lineRule="auto"/>
    </w:pPr>
    <w:rPr>
      <w:lang w:val="en-IN" w:eastAsia="en-IN"/>
    </w:rPr>
  </w:style>
  <w:style w:type="paragraph" w:customStyle="1" w:styleId="E5436F617CD2435FAD38584B1474B2FC">
    <w:name w:val="E5436F617CD2435FAD38584B1474B2FC"/>
    <w:rsid w:val="00220618"/>
    <w:pPr>
      <w:spacing w:after="160" w:line="259" w:lineRule="auto"/>
    </w:pPr>
    <w:rPr>
      <w:lang w:val="en-IN" w:eastAsia="en-IN"/>
    </w:rPr>
  </w:style>
  <w:style w:type="paragraph" w:customStyle="1" w:styleId="0EAF8D8D15B041E9A122CF8AA2316B35">
    <w:name w:val="0EAF8D8D15B041E9A122CF8AA2316B35"/>
    <w:rsid w:val="00220618"/>
    <w:pPr>
      <w:spacing w:after="160" w:line="259" w:lineRule="auto"/>
    </w:pPr>
    <w:rPr>
      <w:lang w:val="en-IN" w:eastAsia="en-IN"/>
    </w:rPr>
  </w:style>
  <w:style w:type="paragraph" w:customStyle="1" w:styleId="063F754D295F4309AC22C34A86835850">
    <w:name w:val="063F754D295F4309AC22C34A86835850"/>
    <w:rsid w:val="00220618"/>
    <w:pPr>
      <w:spacing w:after="160" w:line="259" w:lineRule="auto"/>
    </w:pPr>
    <w:rPr>
      <w:lang w:val="en-IN" w:eastAsia="en-IN"/>
    </w:rPr>
  </w:style>
  <w:style w:type="paragraph" w:customStyle="1" w:styleId="7461BE677A92440AAA9BF9EEC9F84EE0">
    <w:name w:val="7461BE677A92440AAA9BF9EEC9F84EE0"/>
    <w:rsid w:val="00220618"/>
    <w:pPr>
      <w:spacing w:after="160" w:line="259" w:lineRule="auto"/>
    </w:pPr>
    <w:rPr>
      <w:lang w:val="en-IN" w:eastAsia="en-IN"/>
    </w:rPr>
  </w:style>
  <w:style w:type="paragraph" w:customStyle="1" w:styleId="ADC8FA66C7FA48D4AF9AE4890DDC8A34">
    <w:name w:val="ADC8FA66C7FA48D4AF9AE4890DDC8A34"/>
    <w:rsid w:val="00220618"/>
    <w:pPr>
      <w:spacing w:after="160" w:line="259" w:lineRule="auto"/>
    </w:pPr>
    <w:rPr>
      <w:lang w:val="en-IN" w:eastAsia="en-IN"/>
    </w:rPr>
  </w:style>
  <w:style w:type="paragraph" w:customStyle="1" w:styleId="083E091F7F8C46D2B05B816877AA37AA">
    <w:name w:val="083E091F7F8C46D2B05B816877AA37AA"/>
    <w:rsid w:val="00220618"/>
    <w:pPr>
      <w:spacing w:after="160" w:line="259" w:lineRule="auto"/>
    </w:pPr>
    <w:rPr>
      <w:lang w:val="en-IN" w:eastAsia="en-IN"/>
    </w:rPr>
  </w:style>
  <w:style w:type="paragraph" w:customStyle="1" w:styleId="BD9D3CEC7776499EA6261A1C2DF2D9B4">
    <w:name w:val="BD9D3CEC7776499EA6261A1C2DF2D9B4"/>
    <w:rsid w:val="00220618"/>
    <w:pPr>
      <w:spacing w:after="160" w:line="259" w:lineRule="auto"/>
    </w:pPr>
    <w:rPr>
      <w:lang w:val="en-IN" w:eastAsia="en-IN"/>
    </w:rPr>
  </w:style>
  <w:style w:type="paragraph" w:customStyle="1" w:styleId="54434C9D39AB456EA6B0EC6C4B42261B">
    <w:name w:val="54434C9D39AB456EA6B0EC6C4B42261B"/>
    <w:rsid w:val="00220618"/>
    <w:pPr>
      <w:spacing w:after="160" w:line="259" w:lineRule="auto"/>
    </w:pPr>
    <w:rPr>
      <w:lang w:val="en-IN" w:eastAsia="en-IN"/>
    </w:rPr>
  </w:style>
  <w:style w:type="paragraph" w:customStyle="1" w:styleId="46C92B21B7E74CCCBD36C186823E5B7C">
    <w:name w:val="46C92B21B7E74CCCBD36C186823E5B7C"/>
    <w:rsid w:val="00220618"/>
    <w:pPr>
      <w:spacing w:after="160" w:line="259" w:lineRule="auto"/>
    </w:pPr>
    <w:rPr>
      <w:lang w:val="en-IN" w:eastAsia="en-IN"/>
    </w:rPr>
  </w:style>
  <w:style w:type="paragraph" w:customStyle="1" w:styleId="0E8492888E5E4E75A1CA16CD7749492F">
    <w:name w:val="0E8492888E5E4E75A1CA16CD7749492F"/>
    <w:rsid w:val="00220618"/>
    <w:pPr>
      <w:spacing w:after="160" w:line="259" w:lineRule="auto"/>
    </w:pPr>
    <w:rPr>
      <w:lang w:val="en-IN" w:eastAsia="en-IN"/>
    </w:rPr>
  </w:style>
  <w:style w:type="paragraph" w:customStyle="1" w:styleId="B18DB840823E412BA088053DFEE375CD">
    <w:name w:val="B18DB840823E412BA088053DFEE375CD"/>
    <w:rsid w:val="00220618"/>
    <w:pPr>
      <w:spacing w:after="160" w:line="259" w:lineRule="auto"/>
    </w:pPr>
    <w:rPr>
      <w:lang w:val="en-IN" w:eastAsia="en-IN"/>
    </w:rPr>
  </w:style>
  <w:style w:type="paragraph" w:customStyle="1" w:styleId="9F2291E04DAB46E1A2887AA9AE6E96B4">
    <w:name w:val="9F2291E04DAB46E1A2887AA9AE6E96B4"/>
    <w:rsid w:val="00220618"/>
    <w:pPr>
      <w:spacing w:after="160" w:line="259" w:lineRule="auto"/>
    </w:pPr>
    <w:rPr>
      <w:lang w:val="en-IN" w:eastAsia="en-IN"/>
    </w:rPr>
  </w:style>
  <w:style w:type="paragraph" w:customStyle="1" w:styleId="9B0A59FB1C134D16B37320323BBD4B10">
    <w:name w:val="9B0A59FB1C134D16B37320323BBD4B10"/>
    <w:rsid w:val="00220618"/>
    <w:pPr>
      <w:spacing w:after="160" w:line="259" w:lineRule="auto"/>
    </w:pPr>
    <w:rPr>
      <w:lang w:val="en-IN" w:eastAsia="en-IN"/>
    </w:rPr>
  </w:style>
  <w:style w:type="paragraph" w:customStyle="1" w:styleId="4F357F69E54545E9B5C17B861BF5CD4D">
    <w:name w:val="4F357F69E54545E9B5C17B861BF5CD4D"/>
    <w:rsid w:val="00220618"/>
    <w:pPr>
      <w:spacing w:after="160" w:line="259" w:lineRule="auto"/>
    </w:pPr>
    <w:rPr>
      <w:lang w:val="en-IN" w:eastAsia="en-IN"/>
    </w:rPr>
  </w:style>
  <w:style w:type="paragraph" w:customStyle="1" w:styleId="444B447CAFBA4BC183ED89057D9C0FA6">
    <w:name w:val="444B447CAFBA4BC183ED89057D9C0FA6"/>
    <w:rsid w:val="00220618"/>
    <w:pPr>
      <w:spacing w:after="160" w:line="259" w:lineRule="auto"/>
    </w:pPr>
    <w:rPr>
      <w:lang w:val="en-IN" w:eastAsia="en-IN"/>
    </w:rPr>
  </w:style>
  <w:style w:type="paragraph" w:customStyle="1" w:styleId="6AF270C70EF34B5F89CDD9A96539207F">
    <w:name w:val="6AF270C70EF34B5F89CDD9A96539207F"/>
    <w:rsid w:val="00220618"/>
    <w:pPr>
      <w:spacing w:after="160" w:line="259" w:lineRule="auto"/>
    </w:pPr>
    <w:rPr>
      <w:lang w:val="en-IN" w:eastAsia="en-IN"/>
    </w:rPr>
  </w:style>
  <w:style w:type="paragraph" w:customStyle="1" w:styleId="7AEB2A124D5B4DEEB78BDE5EFFC97790">
    <w:name w:val="7AEB2A124D5B4DEEB78BDE5EFFC97790"/>
    <w:rsid w:val="00220618"/>
    <w:pPr>
      <w:spacing w:after="160" w:line="259" w:lineRule="auto"/>
    </w:pPr>
    <w:rPr>
      <w:lang w:val="en-IN" w:eastAsia="en-IN"/>
    </w:rPr>
  </w:style>
  <w:style w:type="paragraph" w:customStyle="1" w:styleId="D3F1DAEABEB54E20B7B752AC10F45A91">
    <w:name w:val="D3F1DAEABEB54E20B7B752AC10F45A91"/>
    <w:rsid w:val="00220618"/>
    <w:pPr>
      <w:spacing w:after="160" w:line="259" w:lineRule="auto"/>
    </w:pPr>
    <w:rPr>
      <w:lang w:val="en-IN" w:eastAsia="en-IN"/>
    </w:rPr>
  </w:style>
  <w:style w:type="paragraph" w:customStyle="1" w:styleId="8F6D41389CD6451894994D35C6BEC80C">
    <w:name w:val="8F6D41389CD6451894994D35C6BEC80C"/>
    <w:rsid w:val="00220618"/>
    <w:pPr>
      <w:spacing w:after="160" w:line="259" w:lineRule="auto"/>
    </w:pPr>
    <w:rPr>
      <w:lang w:val="en-IN" w:eastAsia="en-IN"/>
    </w:rPr>
  </w:style>
  <w:style w:type="paragraph" w:customStyle="1" w:styleId="0B7C0903AFBB4178AA052176EA71617E">
    <w:name w:val="0B7C0903AFBB4178AA052176EA71617E"/>
    <w:rsid w:val="00220618"/>
    <w:pPr>
      <w:spacing w:after="160" w:line="259" w:lineRule="auto"/>
    </w:pPr>
    <w:rPr>
      <w:lang w:val="en-IN" w:eastAsia="en-IN"/>
    </w:rPr>
  </w:style>
  <w:style w:type="paragraph" w:customStyle="1" w:styleId="3F3403825F4340B9BA7D26914B0F0666">
    <w:name w:val="3F3403825F4340B9BA7D26914B0F0666"/>
    <w:rsid w:val="00220618"/>
    <w:pPr>
      <w:spacing w:after="160" w:line="259" w:lineRule="auto"/>
    </w:pPr>
    <w:rPr>
      <w:lang w:val="en-IN" w:eastAsia="en-IN"/>
    </w:rPr>
  </w:style>
  <w:style w:type="paragraph" w:customStyle="1" w:styleId="5621BE84AD8C4A058877799DB31E603C">
    <w:name w:val="5621BE84AD8C4A058877799DB31E603C"/>
    <w:rsid w:val="00220618"/>
    <w:pPr>
      <w:spacing w:after="160" w:line="259" w:lineRule="auto"/>
    </w:pPr>
    <w:rPr>
      <w:lang w:val="en-IN" w:eastAsia="en-IN"/>
    </w:rPr>
  </w:style>
  <w:style w:type="paragraph" w:customStyle="1" w:styleId="7C965A7D73FB4CBD9F7581A1D68BA471">
    <w:name w:val="7C965A7D73FB4CBD9F7581A1D68BA471"/>
    <w:rsid w:val="00220618"/>
    <w:pPr>
      <w:spacing w:after="160" w:line="259" w:lineRule="auto"/>
    </w:pPr>
    <w:rPr>
      <w:lang w:val="en-IN" w:eastAsia="en-IN"/>
    </w:rPr>
  </w:style>
  <w:style w:type="paragraph" w:customStyle="1" w:styleId="5FBA1D541AAF4158ABE2D689D1E6460A">
    <w:name w:val="5FBA1D541AAF4158ABE2D689D1E6460A"/>
    <w:rsid w:val="00220618"/>
    <w:pPr>
      <w:spacing w:after="160" w:line="259" w:lineRule="auto"/>
    </w:pPr>
    <w:rPr>
      <w:lang w:val="en-IN" w:eastAsia="en-IN"/>
    </w:rPr>
  </w:style>
  <w:style w:type="paragraph" w:customStyle="1" w:styleId="F7F822740C934A979911B823830DDDB6">
    <w:name w:val="F7F822740C934A979911B823830DDDB6"/>
    <w:rsid w:val="00220618"/>
    <w:pPr>
      <w:spacing w:after="160" w:line="259" w:lineRule="auto"/>
    </w:pPr>
    <w:rPr>
      <w:lang w:val="en-IN" w:eastAsia="en-IN"/>
    </w:rPr>
  </w:style>
  <w:style w:type="paragraph" w:customStyle="1" w:styleId="20DD2AB458014FCFA33FF70F11D99AC4">
    <w:name w:val="20DD2AB458014FCFA33FF70F11D99AC4"/>
    <w:rsid w:val="00220618"/>
    <w:pPr>
      <w:spacing w:after="160" w:line="259" w:lineRule="auto"/>
    </w:pPr>
    <w:rPr>
      <w:lang w:val="en-IN" w:eastAsia="en-IN"/>
    </w:rPr>
  </w:style>
  <w:style w:type="paragraph" w:customStyle="1" w:styleId="EC1E1B4B5B5E493CAF0BF8B4CD72A139">
    <w:name w:val="EC1E1B4B5B5E493CAF0BF8B4CD72A139"/>
    <w:rsid w:val="00220618"/>
    <w:pPr>
      <w:spacing w:after="160" w:line="259" w:lineRule="auto"/>
    </w:pPr>
    <w:rPr>
      <w:lang w:val="en-IN" w:eastAsia="en-IN"/>
    </w:rPr>
  </w:style>
  <w:style w:type="paragraph" w:customStyle="1" w:styleId="EEF6D9E921684C038FEB407AC7E06087">
    <w:name w:val="EEF6D9E921684C038FEB407AC7E06087"/>
    <w:rsid w:val="00220618"/>
    <w:pPr>
      <w:spacing w:after="160" w:line="259" w:lineRule="auto"/>
    </w:pPr>
    <w:rPr>
      <w:lang w:val="en-IN" w:eastAsia="en-IN"/>
    </w:rPr>
  </w:style>
  <w:style w:type="paragraph" w:customStyle="1" w:styleId="7FAAE55F77884D09B197D7ACFA10A510">
    <w:name w:val="7FAAE55F77884D09B197D7ACFA10A510"/>
    <w:rsid w:val="00220618"/>
    <w:pPr>
      <w:spacing w:after="160" w:line="259" w:lineRule="auto"/>
    </w:pPr>
    <w:rPr>
      <w:lang w:val="en-IN" w:eastAsia="en-IN"/>
    </w:rPr>
  </w:style>
  <w:style w:type="paragraph" w:customStyle="1" w:styleId="B7B944A2371248869FE0709A16465C21">
    <w:name w:val="B7B944A2371248869FE0709A16465C21"/>
    <w:rsid w:val="00220618"/>
    <w:pPr>
      <w:spacing w:after="160" w:line="259" w:lineRule="auto"/>
    </w:pPr>
    <w:rPr>
      <w:lang w:val="en-IN" w:eastAsia="en-IN"/>
    </w:rPr>
  </w:style>
  <w:style w:type="paragraph" w:customStyle="1" w:styleId="CA0C3B044F8E4067BC69C3B8CCB85342">
    <w:name w:val="CA0C3B044F8E4067BC69C3B8CCB85342"/>
    <w:rsid w:val="00220618"/>
    <w:pPr>
      <w:spacing w:after="160" w:line="259" w:lineRule="auto"/>
    </w:pPr>
    <w:rPr>
      <w:lang w:val="en-IN" w:eastAsia="en-IN"/>
    </w:rPr>
  </w:style>
  <w:style w:type="paragraph" w:customStyle="1" w:styleId="B0F7240AF436462FACB94894EE70C78A">
    <w:name w:val="B0F7240AF436462FACB94894EE70C78A"/>
    <w:rsid w:val="00220618"/>
    <w:pPr>
      <w:spacing w:after="160" w:line="259" w:lineRule="auto"/>
    </w:pPr>
    <w:rPr>
      <w:lang w:val="en-IN" w:eastAsia="en-IN"/>
    </w:rPr>
  </w:style>
  <w:style w:type="paragraph" w:customStyle="1" w:styleId="6558536FD4F446BD954D4C17C2F9FB5B">
    <w:name w:val="6558536FD4F446BD954D4C17C2F9FB5B"/>
    <w:rsid w:val="00220618"/>
    <w:pPr>
      <w:spacing w:after="160" w:line="259" w:lineRule="auto"/>
    </w:pPr>
    <w:rPr>
      <w:lang w:val="en-IN" w:eastAsia="en-IN"/>
    </w:rPr>
  </w:style>
  <w:style w:type="paragraph" w:customStyle="1" w:styleId="50BCBCD215D84B039BD0BC056F90D480">
    <w:name w:val="50BCBCD215D84B039BD0BC056F90D480"/>
    <w:rsid w:val="00220618"/>
    <w:pPr>
      <w:spacing w:after="160" w:line="259" w:lineRule="auto"/>
    </w:pPr>
    <w:rPr>
      <w:lang w:val="en-IN" w:eastAsia="en-IN"/>
    </w:rPr>
  </w:style>
  <w:style w:type="paragraph" w:customStyle="1" w:styleId="A2ECF6991A9D434D9430D55BB9F411CB">
    <w:name w:val="A2ECF6991A9D434D9430D55BB9F411CB"/>
    <w:rsid w:val="00220618"/>
    <w:pPr>
      <w:spacing w:after="160" w:line="259" w:lineRule="auto"/>
    </w:pPr>
    <w:rPr>
      <w:lang w:val="en-IN" w:eastAsia="en-IN"/>
    </w:rPr>
  </w:style>
  <w:style w:type="paragraph" w:customStyle="1" w:styleId="8BA4AADCB0474ABD911358853A8A682B">
    <w:name w:val="8BA4AADCB0474ABD911358853A8A682B"/>
    <w:rsid w:val="00220618"/>
    <w:pPr>
      <w:spacing w:after="160" w:line="259" w:lineRule="auto"/>
    </w:pPr>
    <w:rPr>
      <w:lang w:val="en-IN" w:eastAsia="en-IN"/>
    </w:rPr>
  </w:style>
  <w:style w:type="paragraph" w:customStyle="1" w:styleId="07601485220841B8B6DDDE869D74B672">
    <w:name w:val="07601485220841B8B6DDDE869D74B672"/>
    <w:rsid w:val="00220618"/>
    <w:pPr>
      <w:spacing w:after="160" w:line="259" w:lineRule="auto"/>
    </w:pPr>
    <w:rPr>
      <w:lang w:val="en-IN" w:eastAsia="en-IN"/>
    </w:rPr>
  </w:style>
  <w:style w:type="paragraph" w:customStyle="1" w:styleId="89317970DBF64C098EFB5C7D199618E4">
    <w:name w:val="89317970DBF64C098EFB5C7D199618E4"/>
    <w:rsid w:val="00220618"/>
    <w:pPr>
      <w:spacing w:after="160" w:line="259" w:lineRule="auto"/>
    </w:pPr>
    <w:rPr>
      <w:lang w:val="en-IN" w:eastAsia="en-IN"/>
    </w:rPr>
  </w:style>
  <w:style w:type="paragraph" w:customStyle="1" w:styleId="08395809452744528F7EF75F6F7E5D0D">
    <w:name w:val="08395809452744528F7EF75F6F7E5D0D"/>
    <w:rsid w:val="00220618"/>
    <w:pPr>
      <w:spacing w:after="160" w:line="259" w:lineRule="auto"/>
    </w:pPr>
    <w:rPr>
      <w:lang w:val="en-IN" w:eastAsia="en-IN"/>
    </w:rPr>
  </w:style>
  <w:style w:type="paragraph" w:customStyle="1" w:styleId="CC829B69844C40D588620AE713F6F918">
    <w:name w:val="CC829B69844C40D588620AE713F6F918"/>
    <w:rsid w:val="00220618"/>
    <w:pPr>
      <w:spacing w:after="160" w:line="259" w:lineRule="auto"/>
    </w:pPr>
    <w:rPr>
      <w:lang w:val="en-IN" w:eastAsia="en-IN"/>
    </w:rPr>
  </w:style>
  <w:style w:type="paragraph" w:customStyle="1" w:styleId="856CC9C71E63421D9642F5C435717AE3">
    <w:name w:val="856CC9C71E63421D9642F5C435717AE3"/>
    <w:rsid w:val="00220618"/>
    <w:pPr>
      <w:spacing w:after="160" w:line="259" w:lineRule="auto"/>
    </w:pPr>
    <w:rPr>
      <w:lang w:val="en-IN" w:eastAsia="en-IN"/>
    </w:rPr>
  </w:style>
  <w:style w:type="paragraph" w:customStyle="1" w:styleId="DDF1C371820C4DE19F1A0AC5CA0AF969">
    <w:name w:val="DDF1C371820C4DE19F1A0AC5CA0AF969"/>
    <w:rsid w:val="00220618"/>
    <w:pPr>
      <w:spacing w:after="160" w:line="259" w:lineRule="auto"/>
    </w:pPr>
    <w:rPr>
      <w:lang w:val="en-IN" w:eastAsia="en-IN"/>
    </w:rPr>
  </w:style>
  <w:style w:type="paragraph" w:customStyle="1" w:styleId="85C127C5ECD84891BDF968DF1CB53FB8">
    <w:name w:val="85C127C5ECD84891BDF968DF1CB53FB8"/>
    <w:rsid w:val="00220618"/>
    <w:pPr>
      <w:spacing w:after="160" w:line="259" w:lineRule="auto"/>
    </w:pPr>
    <w:rPr>
      <w:lang w:val="en-IN" w:eastAsia="en-IN"/>
    </w:rPr>
  </w:style>
  <w:style w:type="paragraph" w:customStyle="1" w:styleId="E86555B1700F42FFB688E920CA19E9BC">
    <w:name w:val="E86555B1700F42FFB688E920CA19E9BC"/>
    <w:rsid w:val="00220618"/>
    <w:pPr>
      <w:spacing w:after="160" w:line="259" w:lineRule="auto"/>
    </w:pPr>
    <w:rPr>
      <w:lang w:val="en-IN" w:eastAsia="en-IN"/>
    </w:rPr>
  </w:style>
  <w:style w:type="paragraph" w:customStyle="1" w:styleId="664D6832516D458BB46E0C22A5F47317">
    <w:name w:val="664D6832516D458BB46E0C22A5F47317"/>
    <w:rsid w:val="00220618"/>
    <w:pPr>
      <w:spacing w:after="160" w:line="259" w:lineRule="auto"/>
    </w:pPr>
    <w:rPr>
      <w:lang w:val="en-IN" w:eastAsia="en-IN"/>
    </w:rPr>
  </w:style>
  <w:style w:type="paragraph" w:customStyle="1" w:styleId="576DCEFEEBEE4360B719CF5992B673DE">
    <w:name w:val="576DCEFEEBEE4360B719CF5992B673DE"/>
    <w:rsid w:val="00220618"/>
    <w:pPr>
      <w:spacing w:after="160" w:line="259" w:lineRule="auto"/>
    </w:pPr>
    <w:rPr>
      <w:lang w:val="en-IN" w:eastAsia="en-IN"/>
    </w:rPr>
  </w:style>
  <w:style w:type="paragraph" w:customStyle="1" w:styleId="2B82646D44FC44CD9968FBF6892B75B0">
    <w:name w:val="2B82646D44FC44CD9968FBF6892B75B0"/>
    <w:rsid w:val="00220618"/>
    <w:pPr>
      <w:spacing w:after="160" w:line="259" w:lineRule="auto"/>
    </w:pPr>
    <w:rPr>
      <w:lang w:val="en-IN" w:eastAsia="en-IN"/>
    </w:rPr>
  </w:style>
  <w:style w:type="paragraph" w:customStyle="1" w:styleId="763BD3EAF4C24674B37E967D1CA13A61">
    <w:name w:val="763BD3EAF4C24674B37E967D1CA13A61"/>
    <w:rsid w:val="00220618"/>
    <w:pPr>
      <w:spacing w:after="160" w:line="259" w:lineRule="auto"/>
    </w:pPr>
    <w:rPr>
      <w:lang w:val="en-IN" w:eastAsia="en-IN"/>
    </w:rPr>
  </w:style>
  <w:style w:type="paragraph" w:customStyle="1" w:styleId="7C3305E03BA041ECA1E77AD63FDDE16E">
    <w:name w:val="7C3305E03BA041ECA1E77AD63FDDE16E"/>
    <w:rsid w:val="00220618"/>
    <w:pPr>
      <w:spacing w:after="160" w:line="259" w:lineRule="auto"/>
    </w:pPr>
    <w:rPr>
      <w:lang w:val="en-IN" w:eastAsia="en-IN"/>
    </w:rPr>
  </w:style>
  <w:style w:type="paragraph" w:customStyle="1" w:styleId="9D5F7EA6E42A460C808BF264ACF70E6F">
    <w:name w:val="9D5F7EA6E42A460C808BF264ACF70E6F"/>
    <w:rsid w:val="00220618"/>
    <w:pPr>
      <w:spacing w:after="160" w:line="259" w:lineRule="auto"/>
    </w:pPr>
    <w:rPr>
      <w:lang w:val="en-IN" w:eastAsia="en-IN"/>
    </w:rPr>
  </w:style>
  <w:style w:type="paragraph" w:customStyle="1" w:styleId="D4A2158C8E344FBFAECFE0885AA0D55B">
    <w:name w:val="D4A2158C8E344FBFAECFE0885AA0D55B"/>
    <w:rsid w:val="00220618"/>
    <w:pPr>
      <w:spacing w:after="160" w:line="259" w:lineRule="auto"/>
    </w:pPr>
    <w:rPr>
      <w:lang w:val="en-IN" w:eastAsia="en-IN"/>
    </w:rPr>
  </w:style>
  <w:style w:type="paragraph" w:customStyle="1" w:styleId="5CB8BA16D00C4201AA126B0CD22FBD89">
    <w:name w:val="5CB8BA16D00C4201AA126B0CD22FBD89"/>
    <w:rsid w:val="00220618"/>
    <w:pPr>
      <w:spacing w:after="160" w:line="259" w:lineRule="auto"/>
    </w:pPr>
    <w:rPr>
      <w:lang w:val="en-IN" w:eastAsia="en-IN"/>
    </w:rPr>
  </w:style>
  <w:style w:type="paragraph" w:customStyle="1" w:styleId="7FB556C84A5A4671971587205A7480A0">
    <w:name w:val="7FB556C84A5A4671971587205A7480A0"/>
    <w:rsid w:val="00220618"/>
    <w:pPr>
      <w:spacing w:after="160" w:line="259" w:lineRule="auto"/>
    </w:pPr>
    <w:rPr>
      <w:lang w:val="en-IN" w:eastAsia="en-IN"/>
    </w:rPr>
  </w:style>
  <w:style w:type="paragraph" w:customStyle="1" w:styleId="92AE8EF911924FAAAFCB19EF31CC8324">
    <w:name w:val="92AE8EF911924FAAAFCB19EF31CC8324"/>
    <w:rsid w:val="00220618"/>
    <w:pPr>
      <w:spacing w:after="160" w:line="259" w:lineRule="auto"/>
    </w:pPr>
    <w:rPr>
      <w:lang w:val="en-IN" w:eastAsia="en-IN"/>
    </w:rPr>
  </w:style>
  <w:style w:type="paragraph" w:customStyle="1" w:styleId="78C0064E23974CDCB95A878941CD50CD">
    <w:name w:val="78C0064E23974CDCB95A878941CD50CD"/>
    <w:rsid w:val="00220618"/>
    <w:pPr>
      <w:spacing w:after="160" w:line="259" w:lineRule="auto"/>
    </w:pPr>
    <w:rPr>
      <w:lang w:val="en-IN" w:eastAsia="en-IN"/>
    </w:rPr>
  </w:style>
  <w:style w:type="paragraph" w:customStyle="1" w:styleId="2470C2AF89B24139980DF1EDAA641F0D">
    <w:name w:val="2470C2AF89B24139980DF1EDAA641F0D"/>
    <w:rsid w:val="00220618"/>
    <w:pPr>
      <w:spacing w:after="160" w:line="259" w:lineRule="auto"/>
    </w:pPr>
    <w:rPr>
      <w:lang w:val="en-IN" w:eastAsia="en-IN"/>
    </w:rPr>
  </w:style>
  <w:style w:type="paragraph" w:customStyle="1" w:styleId="532A6E632E094CF387841C75D7034460">
    <w:name w:val="532A6E632E094CF387841C75D7034460"/>
    <w:rsid w:val="00220618"/>
    <w:pPr>
      <w:spacing w:after="160" w:line="259" w:lineRule="auto"/>
    </w:pPr>
    <w:rPr>
      <w:lang w:val="en-IN" w:eastAsia="en-IN"/>
    </w:rPr>
  </w:style>
  <w:style w:type="paragraph" w:customStyle="1" w:styleId="70D13D7F1F39454AB3AE41E51CD85D52">
    <w:name w:val="70D13D7F1F39454AB3AE41E51CD85D52"/>
    <w:rsid w:val="00220618"/>
    <w:pPr>
      <w:spacing w:after="160" w:line="259" w:lineRule="auto"/>
    </w:pPr>
    <w:rPr>
      <w:lang w:val="en-IN" w:eastAsia="en-IN"/>
    </w:rPr>
  </w:style>
  <w:style w:type="paragraph" w:customStyle="1" w:styleId="525AAD0313A04059AD04BE03AA8B9650">
    <w:name w:val="525AAD0313A04059AD04BE03AA8B9650"/>
    <w:rsid w:val="00220618"/>
    <w:pPr>
      <w:spacing w:after="160" w:line="259" w:lineRule="auto"/>
    </w:pPr>
    <w:rPr>
      <w:lang w:val="en-IN" w:eastAsia="en-IN"/>
    </w:rPr>
  </w:style>
  <w:style w:type="paragraph" w:customStyle="1" w:styleId="0D23BC7D38EB4E0F841D752833895EAF">
    <w:name w:val="0D23BC7D38EB4E0F841D752833895EAF"/>
    <w:rsid w:val="00220618"/>
    <w:pPr>
      <w:spacing w:after="160" w:line="259" w:lineRule="auto"/>
    </w:pPr>
    <w:rPr>
      <w:lang w:val="en-IN" w:eastAsia="en-IN"/>
    </w:rPr>
  </w:style>
  <w:style w:type="paragraph" w:customStyle="1" w:styleId="602B763B66254CD1BFBDA5565316193B">
    <w:name w:val="602B763B66254CD1BFBDA5565316193B"/>
    <w:rsid w:val="00220618"/>
    <w:pPr>
      <w:spacing w:after="160" w:line="259" w:lineRule="auto"/>
    </w:pPr>
    <w:rPr>
      <w:lang w:val="en-IN" w:eastAsia="en-IN"/>
    </w:rPr>
  </w:style>
  <w:style w:type="paragraph" w:customStyle="1" w:styleId="A1001667BF1A4C3A8AE7845D014FF712">
    <w:name w:val="A1001667BF1A4C3A8AE7845D014FF712"/>
    <w:rsid w:val="00220618"/>
    <w:pPr>
      <w:spacing w:after="160" w:line="259" w:lineRule="auto"/>
    </w:pPr>
    <w:rPr>
      <w:lang w:val="en-IN" w:eastAsia="en-IN"/>
    </w:rPr>
  </w:style>
  <w:style w:type="paragraph" w:customStyle="1" w:styleId="A20710CD623A40D488897A887DA0ADAB">
    <w:name w:val="A20710CD623A40D488897A887DA0ADAB"/>
    <w:rsid w:val="00220618"/>
    <w:pPr>
      <w:spacing w:after="160" w:line="259" w:lineRule="auto"/>
    </w:pPr>
    <w:rPr>
      <w:lang w:val="en-IN" w:eastAsia="en-IN"/>
    </w:rPr>
  </w:style>
  <w:style w:type="paragraph" w:customStyle="1" w:styleId="AF67C02998CB4C2A9C0D5CB7B02CDC5C">
    <w:name w:val="AF67C02998CB4C2A9C0D5CB7B02CDC5C"/>
    <w:rsid w:val="00220618"/>
    <w:pPr>
      <w:spacing w:after="160" w:line="259" w:lineRule="auto"/>
    </w:pPr>
    <w:rPr>
      <w:lang w:val="en-IN" w:eastAsia="en-IN"/>
    </w:rPr>
  </w:style>
  <w:style w:type="paragraph" w:customStyle="1" w:styleId="6CBA999494C94EC4B278975840D743F2">
    <w:name w:val="6CBA999494C94EC4B278975840D743F2"/>
    <w:rsid w:val="00220618"/>
    <w:pPr>
      <w:spacing w:after="160" w:line="259" w:lineRule="auto"/>
    </w:pPr>
    <w:rPr>
      <w:lang w:val="en-IN" w:eastAsia="en-IN"/>
    </w:rPr>
  </w:style>
  <w:style w:type="paragraph" w:customStyle="1" w:styleId="6B2C55797E84478FA0D9ABA288F1C105">
    <w:name w:val="6B2C55797E84478FA0D9ABA288F1C105"/>
    <w:rsid w:val="00220618"/>
    <w:pPr>
      <w:spacing w:after="160" w:line="259" w:lineRule="auto"/>
    </w:pPr>
    <w:rPr>
      <w:lang w:val="en-IN" w:eastAsia="en-IN"/>
    </w:rPr>
  </w:style>
  <w:style w:type="paragraph" w:customStyle="1" w:styleId="05BA3CB617F74C2BB23D9330C879C0A2">
    <w:name w:val="05BA3CB617F74C2BB23D9330C879C0A2"/>
    <w:rsid w:val="00220618"/>
    <w:pPr>
      <w:spacing w:after="160" w:line="259" w:lineRule="auto"/>
    </w:pPr>
    <w:rPr>
      <w:lang w:val="en-IN" w:eastAsia="en-IN"/>
    </w:rPr>
  </w:style>
  <w:style w:type="paragraph" w:customStyle="1" w:styleId="1F9CA6F08FE54E4C84B53A5706C27CFD">
    <w:name w:val="1F9CA6F08FE54E4C84B53A5706C27CFD"/>
    <w:rsid w:val="00220618"/>
    <w:pPr>
      <w:spacing w:after="160" w:line="259" w:lineRule="auto"/>
    </w:pPr>
    <w:rPr>
      <w:lang w:val="en-IN" w:eastAsia="en-IN"/>
    </w:rPr>
  </w:style>
  <w:style w:type="paragraph" w:customStyle="1" w:styleId="286BBE0B00B243C19EE1A5A869DAC39A">
    <w:name w:val="286BBE0B00B243C19EE1A5A869DAC39A"/>
    <w:rsid w:val="00220618"/>
    <w:pPr>
      <w:spacing w:after="160" w:line="259" w:lineRule="auto"/>
    </w:pPr>
    <w:rPr>
      <w:lang w:val="en-IN" w:eastAsia="en-IN"/>
    </w:rPr>
  </w:style>
  <w:style w:type="paragraph" w:customStyle="1" w:styleId="EA0269C7C5B24CBFA1C93A30F75AC7E1">
    <w:name w:val="EA0269C7C5B24CBFA1C93A30F75AC7E1"/>
    <w:rsid w:val="00220618"/>
    <w:pPr>
      <w:spacing w:after="160" w:line="259" w:lineRule="auto"/>
    </w:pPr>
    <w:rPr>
      <w:lang w:val="en-IN" w:eastAsia="en-IN"/>
    </w:rPr>
  </w:style>
  <w:style w:type="paragraph" w:customStyle="1" w:styleId="C438EE72FBCD4F85ACB6EE515885EC3E">
    <w:name w:val="C438EE72FBCD4F85ACB6EE515885EC3E"/>
    <w:rsid w:val="00220618"/>
    <w:pPr>
      <w:spacing w:after="160" w:line="259" w:lineRule="auto"/>
    </w:pPr>
    <w:rPr>
      <w:lang w:val="en-IN" w:eastAsia="en-IN"/>
    </w:rPr>
  </w:style>
  <w:style w:type="paragraph" w:customStyle="1" w:styleId="95DD05874337476EBB346B946422A878">
    <w:name w:val="95DD05874337476EBB346B946422A878"/>
    <w:rsid w:val="00220618"/>
    <w:pPr>
      <w:spacing w:after="160" w:line="259" w:lineRule="auto"/>
    </w:pPr>
    <w:rPr>
      <w:lang w:val="en-IN" w:eastAsia="en-IN"/>
    </w:rPr>
  </w:style>
  <w:style w:type="paragraph" w:customStyle="1" w:styleId="45E5A94CF5EC4C85AB7C9A57403FBA88">
    <w:name w:val="45E5A94CF5EC4C85AB7C9A57403FBA88"/>
    <w:rsid w:val="00220618"/>
    <w:pPr>
      <w:spacing w:after="160" w:line="259" w:lineRule="auto"/>
    </w:pPr>
    <w:rPr>
      <w:lang w:val="en-IN" w:eastAsia="en-IN"/>
    </w:rPr>
  </w:style>
  <w:style w:type="paragraph" w:customStyle="1" w:styleId="12A3446B4DA4442895A5CEF6339528E3">
    <w:name w:val="12A3446B4DA4442895A5CEF6339528E3"/>
    <w:rsid w:val="00220618"/>
    <w:pPr>
      <w:spacing w:after="160" w:line="259" w:lineRule="auto"/>
    </w:pPr>
    <w:rPr>
      <w:lang w:val="en-IN" w:eastAsia="en-IN"/>
    </w:rPr>
  </w:style>
  <w:style w:type="paragraph" w:customStyle="1" w:styleId="1CC95CDE5AF04BA095E7735ECFB307B8">
    <w:name w:val="1CC95CDE5AF04BA095E7735ECFB307B8"/>
    <w:rsid w:val="00220618"/>
    <w:pPr>
      <w:spacing w:after="160" w:line="259" w:lineRule="auto"/>
    </w:pPr>
    <w:rPr>
      <w:lang w:val="en-IN" w:eastAsia="en-IN"/>
    </w:rPr>
  </w:style>
  <w:style w:type="paragraph" w:customStyle="1" w:styleId="7B143BD6880145D68A513E001C2D8755">
    <w:name w:val="7B143BD6880145D68A513E001C2D8755"/>
    <w:rsid w:val="00220618"/>
    <w:pPr>
      <w:spacing w:after="160" w:line="259" w:lineRule="auto"/>
    </w:pPr>
    <w:rPr>
      <w:lang w:val="en-IN" w:eastAsia="en-IN"/>
    </w:rPr>
  </w:style>
  <w:style w:type="paragraph" w:customStyle="1" w:styleId="EA11AFC53E3E482395A97257C8AF41B0">
    <w:name w:val="EA11AFC53E3E482395A97257C8AF41B0"/>
    <w:rsid w:val="00220618"/>
    <w:pPr>
      <w:spacing w:after="160" w:line="259" w:lineRule="auto"/>
    </w:pPr>
    <w:rPr>
      <w:lang w:val="en-IN" w:eastAsia="en-IN"/>
    </w:rPr>
  </w:style>
  <w:style w:type="paragraph" w:customStyle="1" w:styleId="647986417294453791C9E37F85175B8C">
    <w:name w:val="647986417294453791C9E37F85175B8C"/>
    <w:rsid w:val="00220618"/>
    <w:pPr>
      <w:spacing w:after="160" w:line="259" w:lineRule="auto"/>
    </w:pPr>
    <w:rPr>
      <w:lang w:val="en-IN" w:eastAsia="en-IN"/>
    </w:rPr>
  </w:style>
  <w:style w:type="paragraph" w:customStyle="1" w:styleId="BCE0178505AA4C80B004427687C1B37C">
    <w:name w:val="BCE0178505AA4C80B004427687C1B37C"/>
    <w:rsid w:val="00220618"/>
    <w:pPr>
      <w:spacing w:after="160" w:line="259" w:lineRule="auto"/>
    </w:pPr>
    <w:rPr>
      <w:lang w:val="en-IN" w:eastAsia="en-IN"/>
    </w:rPr>
  </w:style>
  <w:style w:type="paragraph" w:customStyle="1" w:styleId="FA22D94BFC3549FA96B74780F55DAF59">
    <w:name w:val="FA22D94BFC3549FA96B74780F55DAF59"/>
    <w:rsid w:val="00220618"/>
    <w:pPr>
      <w:spacing w:after="160" w:line="259" w:lineRule="auto"/>
    </w:pPr>
    <w:rPr>
      <w:lang w:val="en-IN" w:eastAsia="en-IN"/>
    </w:rPr>
  </w:style>
  <w:style w:type="paragraph" w:customStyle="1" w:styleId="36FC0287407B48CCB0C65492B898F123">
    <w:name w:val="36FC0287407B48CCB0C65492B898F123"/>
    <w:rsid w:val="00220618"/>
    <w:pPr>
      <w:spacing w:after="160" w:line="259" w:lineRule="auto"/>
    </w:pPr>
    <w:rPr>
      <w:lang w:val="en-IN" w:eastAsia="en-IN"/>
    </w:rPr>
  </w:style>
  <w:style w:type="paragraph" w:customStyle="1" w:styleId="AE446D5C0AAC4A93AE0B9B8C19936F18">
    <w:name w:val="AE446D5C0AAC4A93AE0B9B8C19936F18"/>
    <w:rsid w:val="00220618"/>
    <w:pPr>
      <w:spacing w:after="160" w:line="259" w:lineRule="auto"/>
    </w:pPr>
    <w:rPr>
      <w:lang w:val="en-IN" w:eastAsia="en-IN"/>
    </w:rPr>
  </w:style>
  <w:style w:type="paragraph" w:customStyle="1" w:styleId="4D4CD84C5C684598BD1D9F212CCF570E">
    <w:name w:val="4D4CD84C5C684598BD1D9F212CCF570E"/>
    <w:rsid w:val="00220618"/>
    <w:pPr>
      <w:spacing w:after="160" w:line="259" w:lineRule="auto"/>
    </w:pPr>
    <w:rPr>
      <w:lang w:val="en-IN" w:eastAsia="en-IN"/>
    </w:rPr>
  </w:style>
  <w:style w:type="paragraph" w:customStyle="1" w:styleId="25BACF6D84E2421BB9B13245973EC086">
    <w:name w:val="25BACF6D84E2421BB9B13245973EC086"/>
    <w:rsid w:val="00220618"/>
    <w:pPr>
      <w:spacing w:after="160" w:line="259" w:lineRule="auto"/>
    </w:pPr>
    <w:rPr>
      <w:lang w:val="en-IN" w:eastAsia="en-IN"/>
    </w:rPr>
  </w:style>
  <w:style w:type="paragraph" w:customStyle="1" w:styleId="894E4AE79B3E4817B305069480499CA6">
    <w:name w:val="894E4AE79B3E4817B305069480499CA6"/>
    <w:rsid w:val="00220618"/>
    <w:pPr>
      <w:spacing w:after="160" w:line="259" w:lineRule="auto"/>
    </w:pPr>
    <w:rPr>
      <w:lang w:val="en-IN" w:eastAsia="en-IN"/>
    </w:rPr>
  </w:style>
  <w:style w:type="paragraph" w:customStyle="1" w:styleId="FAB88C8317B04BFAA6D5CBA00C9FF057">
    <w:name w:val="FAB88C8317B04BFAA6D5CBA00C9FF057"/>
    <w:rsid w:val="00220618"/>
    <w:pPr>
      <w:spacing w:after="160" w:line="259" w:lineRule="auto"/>
    </w:pPr>
    <w:rPr>
      <w:lang w:val="en-IN" w:eastAsia="en-IN"/>
    </w:rPr>
  </w:style>
  <w:style w:type="paragraph" w:customStyle="1" w:styleId="D4446736877D482EAF1273F7FA79ECF7">
    <w:name w:val="D4446736877D482EAF1273F7FA79ECF7"/>
    <w:rsid w:val="00220618"/>
    <w:pPr>
      <w:spacing w:after="160" w:line="259" w:lineRule="auto"/>
    </w:pPr>
    <w:rPr>
      <w:lang w:val="en-IN" w:eastAsia="en-IN"/>
    </w:rPr>
  </w:style>
  <w:style w:type="paragraph" w:customStyle="1" w:styleId="34B13F9363454C29BD734EE752DEBD8B">
    <w:name w:val="34B13F9363454C29BD734EE752DEBD8B"/>
    <w:rsid w:val="00220618"/>
    <w:pPr>
      <w:spacing w:after="160" w:line="259" w:lineRule="auto"/>
    </w:pPr>
    <w:rPr>
      <w:lang w:val="en-IN" w:eastAsia="en-IN"/>
    </w:rPr>
  </w:style>
  <w:style w:type="paragraph" w:customStyle="1" w:styleId="0C87E2221E3541B6A2C09A1C1BF66FC7">
    <w:name w:val="0C87E2221E3541B6A2C09A1C1BF66FC7"/>
    <w:rsid w:val="00220618"/>
    <w:pPr>
      <w:spacing w:after="160" w:line="259" w:lineRule="auto"/>
    </w:pPr>
    <w:rPr>
      <w:lang w:val="en-IN" w:eastAsia="en-IN"/>
    </w:rPr>
  </w:style>
  <w:style w:type="paragraph" w:customStyle="1" w:styleId="5D23D4C87BC543E4919077C2A45BCF94">
    <w:name w:val="5D23D4C87BC543E4919077C2A45BCF94"/>
    <w:rsid w:val="00220618"/>
    <w:pPr>
      <w:spacing w:after="160" w:line="259" w:lineRule="auto"/>
    </w:pPr>
    <w:rPr>
      <w:lang w:val="en-IN" w:eastAsia="en-IN"/>
    </w:rPr>
  </w:style>
  <w:style w:type="paragraph" w:customStyle="1" w:styleId="301F6D5777CF475B852CA051844739C7">
    <w:name w:val="301F6D5777CF475B852CA051844739C7"/>
    <w:rsid w:val="00220618"/>
    <w:pPr>
      <w:spacing w:after="160" w:line="259" w:lineRule="auto"/>
    </w:pPr>
    <w:rPr>
      <w:lang w:val="en-IN" w:eastAsia="en-IN"/>
    </w:rPr>
  </w:style>
  <w:style w:type="paragraph" w:customStyle="1" w:styleId="9C407670B4FA4D6794BB1F66EBB0F9B2">
    <w:name w:val="9C407670B4FA4D6794BB1F66EBB0F9B2"/>
    <w:rsid w:val="00220618"/>
    <w:pPr>
      <w:spacing w:after="160" w:line="259" w:lineRule="auto"/>
    </w:pPr>
    <w:rPr>
      <w:lang w:val="en-IN" w:eastAsia="en-IN"/>
    </w:rPr>
  </w:style>
  <w:style w:type="paragraph" w:customStyle="1" w:styleId="7A97B11E1523456C9662EEC2F13FAB54">
    <w:name w:val="7A97B11E1523456C9662EEC2F13FAB54"/>
    <w:rsid w:val="00220618"/>
    <w:pPr>
      <w:spacing w:after="160" w:line="259" w:lineRule="auto"/>
    </w:pPr>
    <w:rPr>
      <w:lang w:val="en-IN" w:eastAsia="en-IN"/>
    </w:rPr>
  </w:style>
  <w:style w:type="paragraph" w:customStyle="1" w:styleId="B5EC56B5D83B4A8F9A1ED6C8646BA106">
    <w:name w:val="B5EC56B5D83B4A8F9A1ED6C8646BA106"/>
    <w:rsid w:val="00220618"/>
    <w:pPr>
      <w:spacing w:after="160" w:line="259" w:lineRule="auto"/>
    </w:pPr>
    <w:rPr>
      <w:lang w:val="en-IN" w:eastAsia="en-IN"/>
    </w:rPr>
  </w:style>
  <w:style w:type="paragraph" w:customStyle="1" w:styleId="11B9F5B35DE141E7958405F65E64DAAB">
    <w:name w:val="11B9F5B35DE141E7958405F65E64DAAB"/>
    <w:rsid w:val="00220618"/>
    <w:pPr>
      <w:spacing w:after="160" w:line="259" w:lineRule="auto"/>
    </w:pPr>
    <w:rPr>
      <w:lang w:val="en-IN" w:eastAsia="en-IN"/>
    </w:rPr>
  </w:style>
  <w:style w:type="paragraph" w:customStyle="1" w:styleId="E727A9BFF6C6446EA6F89BC4C3C2B7E9">
    <w:name w:val="E727A9BFF6C6446EA6F89BC4C3C2B7E9"/>
    <w:rsid w:val="00220618"/>
    <w:pPr>
      <w:spacing w:after="160" w:line="259" w:lineRule="auto"/>
    </w:pPr>
    <w:rPr>
      <w:lang w:val="en-IN" w:eastAsia="en-IN"/>
    </w:rPr>
  </w:style>
  <w:style w:type="paragraph" w:customStyle="1" w:styleId="F39EFA65CFCB404391BBBA2A3A87C130">
    <w:name w:val="F39EFA65CFCB404391BBBA2A3A87C130"/>
    <w:rsid w:val="00220618"/>
    <w:pPr>
      <w:spacing w:after="160" w:line="259" w:lineRule="auto"/>
    </w:pPr>
    <w:rPr>
      <w:lang w:val="en-IN" w:eastAsia="en-IN"/>
    </w:rPr>
  </w:style>
  <w:style w:type="paragraph" w:customStyle="1" w:styleId="2B2EC265623A415683039A00DF7B5034">
    <w:name w:val="2B2EC265623A415683039A00DF7B5034"/>
    <w:rsid w:val="00220618"/>
    <w:pPr>
      <w:spacing w:after="160" w:line="259" w:lineRule="auto"/>
    </w:pPr>
    <w:rPr>
      <w:lang w:val="en-IN" w:eastAsia="en-IN"/>
    </w:rPr>
  </w:style>
  <w:style w:type="paragraph" w:customStyle="1" w:styleId="C74DCDB013064DBCAB1E65EEBF8B90A6">
    <w:name w:val="C74DCDB013064DBCAB1E65EEBF8B90A6"/>
    <w:rsid w:val="00220618"/>
    <w:pPr>
      <w:spacing w:after="160" w:line="259" w:lineRule="auto"/>
    </w:pPr>
    <w:rPr>
      <w:lang w:val="en-IN" w:eastAsia="en-IN"/>
    </w:rPr>
  </w:style>
  <w:style w:type="paragraph" w:customStyle="1" w:styleId="B8530DA309344D2BA9B519215E7189C7">
    <w:name w:val="B8530DA309344D2BA9B519215E7189C7"/>
    <w:rsid w:val="00220618"/>
    <w:pPr>
      <w:spacing w:after="160" w:line="259" w:lineRule="auto"/>
    </w:pPr>
    <w:rPr>
      <w:lang w:val="en-IN" w:eastAsia="en-IN"/>
    </w:rPr>
  </w:style>
  <w:style w:type="paragraph" w:customStyle="1" w:styleId="5B0FF11051A644FAA797F2F30FD98750">
    <w:name w:val="5B0FF11051A644FAA797F2F30FD98750"/>
    <w:rsid w:val="00220618"/>
    <w:pPr>
      <w:spacing w:after="160" w:line="259" w:lineRule="auto"/>
    </w:pPr>
    <w:rPr>
      <w:lang w:val="en-IN" w:eastAsia="en-IN"/>
    </w:rPr>
  </w:style>
  <w:style w:type="paragraph" w:customStyle="1" w:styleId="D202D031FCD2418280B063057DCFE0DD">
    <w:name w:val="D202D031FCD2418280B063057DCFE0DD"/>
    <w:rsid w:val="00220618"/>
    <w:pPr>
      <w:spacing w:after="160" w:line="259" w:lineRule="auto"/>
    </w:pPr>
    <w:rPr>
      <w:lang w:val="en-IN" w:eastAsia="en-IN"/>
    </w:rPr>
  </w:style>
  <w:style w:type="paragraph" w:customStyle="1" w:styleId="0022AAA15D264DC997E4ED7E5417A62A">
    <w:name w:val="0022AAA15D264DC997E4ED7E5417A62A"/>
    <w:rsid w:val="00220618"/>
    <w:pPr>
      <w:spacing w:after="160" w:line="259" w:lineRule="auto"/>
    </w:pPr>
    <w:rPr>
      <w:lang w:val="en-IN" w:eastAsia="en-IN"/>
    </w:rPr>
  </w:style>
  <w:style w:type="paragraph" w:customStyle="1" w:styleId="D5AD560E0C2F470DAA3CAA907A9C6B0E">
    <w:name w:val="D5AD560E0C2F470DAA3CAA907A9C6B0E"/>
    <w:rsid w:val="00220618"/>
    <w:pPr>
      <w:spacing w:after="160" w:line="259" w:lineRule="auto"/>
    </w:pPr>
    <w:rPr>
      <w:lang w:val="en-IN" w:eastAsia="en-IN"/>
    </w:rPr>
  </w:style>
  <w:style w:type="paragraph" w:customStyle="1" w:styleId="2F991E3141674EE688B9FCBBF5BAA9B8">
    <w:name w:val="2F991E3141674EE688B9FCBBF5BAA9B8"/>
    <w:rsid w:val="00220618"/>
    <w:pPr>
      <w:spacing w:after="160" w:line="259" w:lineRule="auto"/>
    </w:pPr>
    <w:rPr>
      <w:lang w:val="en-IN" w:eastAsia="en-IN"/>
    </w:rPr>
  </w:style>
  <w:style w:type="paragraph" w:customStyle="1" w:styleId="F66671C93E4E47C8A22BCC452E733DC2">
    <w:name w:val="F66671C93E4E47C8A22BCC452E733DC2"/>
    <w:rsid w:val="00220618"/>
    <w:pPr>
      <w:spacing w:after="160" w:line="259" w:lineRule="auto"/>
    </w:pPr>
    <w:rPr>
      <w:lang w:val="en-IN" w:eastAsia="en-IN"/>
    </w:rPr>
  </w:style>
  <w:style w:type="paragraph" w:customStyle="1" w:styleId="17D72A9CAEEB4BD09B08C6EEC76A0DF3">
    <w:name w:val="17D72A9CAEEB4BD09B08C6EEC76A0DF3"/>
    <w:rsid w:val="00220618"/>
    <w:pPr>
      <w:spacing w:after="160" w:line="259" w:lineRule="auto"/>
    </w:pPr>
    <w:rPr>
      <w:lang w:val="en-IN" w:eastAsia="en-IN"/>
    </w:rPr>
  </w:style>
  <w:style w:type="paragraph" w:customStyle="1" w:styleId="B4D95DC028F945FEA4F54DCC5063AF2F">
    <w:name w:val="B4D95DC028F945FEA4F54DCC5063AF2F"/>
    <w:rsid w:val="00220618"/>
    <w:pPr>
      <w:spacing w:after="160" w:line="259" w:lineRule="auto"/>
    </w:pPr>
    <w:rPr>
      <w:lang w:val="en-IN" w:eastAsia="en-IN"/>
    </w:rPr>
  </w:style>
  <w:style w:type="paragraph" w:customStyle="1" w:styleId="589229F008B74EBD92A652216EE4FD0B">
    <w:name w:val="589229F008B74EBD92A652216EE4FD0B"/>
    <w:rsid w:val="00220618"/>
    <w:pPr>
      <w:spacing w:after="160" w:line="259" w:lineRule="auto"/>
    </w:pPr>
    <w:rPr>
      <w:lang w:val="en-IN" w:eastAsia="en-IN"/>
    </w:rPr>
  </w:style>
  <w:style w:type="paragraph" w:customStyle="1" w:styleId="248E39ACB476473F8DA78CA2B0086740">
    <w:name w:val="248E39ACB476473F8DA78CA2B0086740"/>
    <w:rsid w:val="00220618"/>
    <w:pPr>
      <w:spacing w:after="160" w:line="259" w:lineRule="auto"/>
    </w:pPr>
    <w:rPr>
      <w:lang w:val="en-IN" w:eastAsia="en-IN"/>
    </w:rPr>
  </w:style>
  <w:style w:type="paragraph" w:customStyle="1" w:styleId="F3042E76A6954FE79BE459D756B44969">
    <w:name w:val="F3042E76A6954FE79BE459D756B44969"/>
    <w:rsid w:val="00220618"/>
    <w:pPr>
      <w:spacing w:after="160" w:line="259" w:lineRule="auto"/>
    </w:pPr>
    <w:rPr>
      <w:lang w:val="en-IN" w:eastAsia="en-IN"/>
    </w:rPr>
  </w:style>
  <w:style w:type="paragraph" w:customStyle="1" w:styleId="17B11ABBE2C44617A0279302D471C5E1">
    <w:name w:val="17B11ABBE2C44617A0279302D471C5E1"/>
    <w:rsid w:val="00220618"/>
    <w:pPr>
      <w:spacing w:after="160" w:line="259" w:lineRule="auto"/>
    </w:pPr>
    <w:rPr>
      <w:lang w:val="en-IN" w:eastAsia="en-IN"/>
    </w:rPr>
  </w:style>
  <w:style w:type="paragraph" w:customStyle="1" w:styleId="DD5AFAEE1DA242CFAE315CADB8AC3315">
    <w:name w:val="DD5AFAEE1DA242CFAE315CADB8AC3315"/>
    <w:rsid w:val="00220618"/>
    <w:pPr>
      <w:spacing w:after="160" w:line="259" w:lineRule="auto"/>
    </w:pPr>
    <w:rPr>
      <w:lang w:val="en-IN" w:eastAsia="en-IN"/>
    </w:rPr>
  </w:style>
  <w:style w:type="paragraph" w:customStyle="1" w:styleId="B5E47CBC986C4AC4AB8406D26C89EFB5">
    <w:name w:val="B5E47CBC986C4AC4AB8406D26C89EFB5"/>
    <w:rsid w:val="00220618"/>
    <w:pPr>
      <w:spacing w:after="160" w:line="259" w:lineRule="auto"/>
    </w:pPr>
    <w:rPr>
      <w:lang w:val="en-IN" w:eastAsia="en-IN"/>
    </w:rPr>
  </w:style>
  <w:style w:type="paragraph" w:customStyle="1" w:styleId="B727259E78404724855E80B0048E1C8A">
    <w:name w:val="B727259E78404724855E80B0048E1C8A"/>
    <w:rsid w:val="00220618"/>
    <w:pPr>
      <w:spacing w:after="160" w:line="259" w:lineRule="auto"/>
    </w:pPr>
    <w:rPr>
      <w:lang w:val="en-IN" w:eastAsia="en-IN"/>
    </w:rPr>
  </w:style>
  <w:style w:type="paragraph" w:customStyle="1" w:styleId="592CCC17469F44E4B509C50DA1928142">
    <w:name w:val="592CCC17469F44E4B509C50DA1928142"/>
    <w:rsid w:val="00220618"/>
    <w:pPr>
      <w:spacing w:after="160" w:line="259" w:lineRule="auto"/>
    </w:pPr>
    <w:rPr>
      <w:lang w:val="en-IN" w:eastAsia="en-IN"/>
    </w:rPr>
  </w:style>
  <w:style w:type="paragraph" w:customStyle="1" w:styleId="B840C66392D74A3784BC4B7099B36EAF">
    <w:name w:val="B840C66392D74A3784BC4B7099B36EAF"/>
    <w:rsid w:val="00220618"/>
    <w:pPr>
      <w:spacing w:after="160" w:line="259" w:lineRule="auto"/>
    </w:pPr>
    <w:rPr>
      <w:lang w:val="en-IN" w:eastAsia="en-IN"/>
    </w:rPr>
  </w:style>
  <w:style w:type="paragraph" w:customStyle="1" w:styleId="E6476370F489475682EA434A07592B53">
    <w:name w:val="E6476370F489475682EA434A07592B53"/>
    <w:rsid w:val="00220618"/>
    <w:pPr>
      <w:spacing w:after="160" w:line="259" w:lineRule="auto"/>
    </w:pPr>
    <w:rPr>
      <w:lang w:val="en-IN" w:eastAsia="en-IN"/>
    </w:rPr>
  </w:style>
  <w:style w:type="paragraph" w:customStyle="1" w:styleId="563110EEF3774515B087845184072FC8">
    <w:name w:val="563110EEF3774515B087845184072FC8"/>
    <w:rsid w:val="00220618"/>
    <w:pPr>
      <w:spacing w:after="160" w:line="259" w:lineRule="auto"/>
    </w:pPr>
    <w:rPr>
      <w:lang w:val="en-IN" w:eastAsia="en-IN"/>
    </w:rPr>
  </w:style>
  <w:style w:type="paragraph" w:customStyle="1" w:styleId="48EF695317604149B71FAF8D6CB07D1C">
    <w:name w:val="48EF695317604149B71FAF8D6CB07D1C"/>
    <w:rsid w:val="00220618"/>
    <w:pPr>
      <w:spacing w:after="160" w:line="259" w:lineRule="auto"/>
    </w:pPr>
    <w:rPr>
      <w:lang w:val="en-IN" w:eastAsia="en-IN"/>
    </w:rPr>
  </w:style>
  <w:style w:type="paragraph" w:customStyle="1" w:styleId="29252CA9699F476AAE9E768AB50E605C">
    <w:name w:val="29252CA9699F476AAE9E768AB50E605C"/>
    <w:rsid w:val="00220618"/>
    <w:pPr>
      <w:spacing w:after="160" w:line="259" w:lineRule="auto"/>
    </w:pPr>
    <w:rPr>
      <w:lang w:val="en-IN" w:eastAsia="en-IN"/>
    </w:rPr>
  </w:style>
  <w:style w:type="paragraph" w:customStyle="1" w:styleId="B91DF9E1E88D4A068FE4AD953CB4E508">
    <w:name w:val="B91DF9E1E88D4A068FE4AD953CB4E508"/>
    <w:rsid w:val="00220618"/>
    <w:pPr>
      <w:spacing w:after="160" w:line="259" w:lineRule="auto"/>
    </w:pPr>
    <w:rPr>
      <w:lang w:val="en-IN" w:eastAsia="en-IN"/>
    </w:rPr>
  </w:style>
  <w:style w:type="paragraph" w:customStyle="1" w:styleId="4A0975943B574BD7980D31EEED090DB2">
    <w:name w:val="4A0975943B574BD7980D31EEED090DB2"/>
    <w:rsid w:val="00220618"/>
    <w:pPr>
      <w:spacing w:after="160" w:line="259" w:lineRule="auto"/>
    </w:pPr>
    <w:rPr>
      <w:lang w:val="en-IN" w:eastAsia="en-IN"/>
    </w:rPr>
  </w:style>
  <w:style w:type="paragraph" w:customStyle="1" w:styleId="D9ECDD6A63D44B0F989D6A74CB0ACB2B">
    <w:name w:val="D9ECDD6A63D44B0F989D6A74CB0ACB2B"/>
    <w:rsid w:val="00220618"/>
    <w:pPr>
      <w:spacing w:after="160" w:line="259" w:lineRule="auto"/>
    </w:pPr>
    <w:rPr>
      <w:lang w:val="en-IN" w:eastAsia="en-IN"/>
    </w:rPr>
  </w:style>
  <w:style w:type="paragraph" w:customStyle="1" w:styleId="A499C62176AF40F1BBC64F169E87BD2D">
    <w:name w:val="A499C62176AF40F1BBC64F169E87BD2D"/>
    <w:rsid w:val="00220618"/>
    <w:pPr>
      <w:spacing w:after="160" w:line="259" w:lineRule="auto"/>
    </w:pPr>
    <w:rPr>
      <w:lang w:val="en-IN" w:eastAsia="en-IN"/>
    </w:rPr>
  </w:style>
  <w:style w:type="paragraph" w:customStyle="1" w:styleId="DC063C7796A24D86B08E768EF6AB3120">
    <w:name w:val="DC063C7796A24D86B08E768EF6AB3120"/>
    <w:rsid w:val="00220618"/>
    <w:pPr>
      <w:spacing w:after="160" w:line="259" w:lineRule="auto"/>
    </w:pPr>
    <w:rPr>
      <w:lang w:val="en-IN" w:eastAsia="en-IN"/>
    </w:rPr>
  </w:style>
  <w:style w:type="paragraph" w:customStyle="1" w:styleId="2A89958E9F3F4F508D01A83BDF6D2ECF">
    <w:name w:val="2A89958E9F3F4F508D01A83BDF6D2ECF"/>
    <w:rsid w:val="00220618"/>
    <w:pPr>
      <w:spacing w:after="160" w:line="259" w:lineRule="auto"/>
    </w:pPr>
    <w:rPr>
      <w:lang w:val="en-IN" w:eastAsia="en-IN"/>
    </w:rPr>
  </w:style>
  <w:style w:type="paragraph" w:customStyle="1" w:styleId="70349D0AFD124CDEA4D9250F8790982F">
    <w:name w:val="70349D0AFD124CDEA4D9250F8790982F"/>
    <w:rsid w:val="00220618"/>
    <w:pPr>
      <w:spacing w:after="160" w:line="259" w:lineRule="auto"/>
    </w:pPr>
    <w:rPr>
      <w:lang w:val="en-IN" w:eastAsia="en-IN"/>
    </w:rPr>
  </w:style>
  <w:style w:type="paragraph" w:customStyle="1" w:styleId="26331DF9B4134E81A7B44878347BEB86">
    <w:name w:val="26331DF9B4134E81A7B44878347BEB86"/>
    <w:rsid w:val="00220618"/>
    <w:pPr>
      <w:spacing w:after="160" w:line="259" w:lineRule="auto"/>
    </w:pPr>
    <w:rPr>
      <w:lang w:val="en-IN" w:eastAsia="en-IN"/>
    </w:rPr>
  </w:style>
  <w:style w:type="paragraph" w:customStyle="1" w:styleId="0E599791387A4A82B5944E1ABA6BDA0F">
    <w:name w:val="0E599791387A4A82B5944E1ABA6BDA0F"/>
    <w:rsid w:val="00220618"/>
    <w:pPr>
      <w:spacing w:after="160" w:line="259" w:lineRule="auto"/>
    </w:pPr>
    <w:rPr>
      <w:lang w:val="en-IN" w:eastAsia="en-IN"/>
    </w:rPr>
  </w:style>
  <w:style w:type="paragraph" w:customStyle="1" w:styleId="701A7452441A4F708FE520BE1CFAA384">
    <w:name w:val="701A7452441A4F708FE520BE1CFAA384"/>
    <w:rsid w:val="00220618"/>
    <w:pPr>
      <w:spacing w:after="160" w:line="259" w:lineRule="auto"/>
    </w:pPr>
    <w:rPr>
      <w:lang w:val="en-IN" w:eastAsia="en-IN"/>
    </w:rPr>
  </w:style>
  <w:style w:type="paragraph" w:customStyle="1" w:styleId="2E53C83CA28C4F238A5DA20028133D1C">
    <w:name w:val="2E53C83CA28C4F238A5DA20028133D1C"/>
    <w:rsid w:val="00220618"/>
    <w:pPr>
      <w:spacing w:after="160" w:line="259" w:lineRule="auto"/>
    </w:pPr>
    <w:rPr>
      <w:lang w:val="en-IN" w:eastAsia="en-IN"/>
    </w:rPr>
  </w:style>
  <w:style w:type="paragraph" w:customStyle="1" w:styleId="4C1C6728DE214B73A7FAC61A5F2A8D73">
    <w:name w:val="4C1C6728DE214B73A7FAC61A5F2A8D73"/>
    <w:rsid w:val="00220618"/>
    <w:pPr>
      <w:spacing w:after="160" w:line="259" w:lineRule="auto"/>
    </w:pPr>
    <w:rPr>
      <w:lang w:val="en-IN" w:eastAsia="en-IN"/>
    </w:rPr>
  </w:style>
  <w:style w:type="paragraph" w:customStyle="1" w:styleId="296E5EA03D334DB0B20055890A321868">
    <w:name w:val="296E5EA03D334DB0B20055890A321868"/>
    <w:rsid w:val="00220618"/>
    <w:pPr>
      <w:spacing w:after="160" w:line="259" w:lineRule="auto"/>
    </w:pPr>
    <w:rPr>
      <w:lang w:val="en-IN" w:eastAsia="en-IN"/>
    </w:rPr>
  </w:style>
  <w:style w:type="paragraph" w:customStyle="1" w:styleId="B66A99198B8E432EBCC1B5E0EB6A3295">
    <w:name w:val="B66A99198B8E432EBCC1B5E0EB6A3295"/>
    <w:rsid w:val="00220618"/>
    <w:pPr>
      <w:spacing w:after="160" w:line="259" w:lineRule="auto"/>
    </w:pPr>
    <w:rPr>
      <w:lang w:val="en-IN" w:eastAsia="en-IN"/>
    </w:rPr>
  </w:style>
  <w:style w:type="paragraph" w:customStyle="1" w:styleId="88B347DBD442425DA7341803776A5353">
    <w:name w:val="88B347DBD442425DA7341803776A5353"/>
    <w:rsid w:val="00220618"/>
    <w:pPr>
      <w:spacing w:after="160" w:line="259" w:lineRule="auto"/>
    </w:pPr>
    <w:rPr>
      <w:lang w:val="en-IN" w:eastAsia="en-IN"/>
    </w:rPr>
  </w:style>
  <w:style w:type="paragraph" w:customStyle="1" w:styleId="5DE978C23C464377877ED5B3AD555979">
    <w:name w:val="5DE978C23C464377877ED5B3AD555979"/>
    <w:rsid w:val="00220618"/>
    <w:pPr>
      <w:spacing w:after="160" w:line="259" w:lineRule="auto"/>
    </w:pPr>
    <w:rPr>
      <w:lang w:val="en-IN" w:eastAsia="en-IN"/>
    </w:rPr>
  </w:style>
  <w:style w:type="paragraph" w:customStyle="1" w:styleId="624D67C7E2FB4BD0BCBDCD647A322FE7">
    <w:name w:val="624D67C7E2FB4BD0BCBDCD647A322FE7"/>
    <w:rsid w:val="00220618"/>
    <w:pPr>
      <w:spacing w:after="160" w:line="259" w:lineRule="auto"/>
    </w:pPr>
    <w:rPr>
      <w:lang w:val="en-IN" w:eastAsia="en-IN"/>
    </w:rPr>
  </w:style>
  <w:style w:type="paragraph" w:customStyle="1" w:styleId="7D944DF8526C47AEAF05A2D8C640B292">
    <w:name w:val="7D944DF8526C47AEAF05A2D8C640B292"/>
    <w:rsid w:val="00220618"/>
    <w:pPr>
      <w:spacing w:after="160" w:line="259" w:lineRule="auto"/>
    </w:pPr>
    <w:rPr>
      <w:lang w:val="en-IN" w:eastAsia="en-IN"/>
    </w:rPr>
  </w:style>
  <w:style w:type="paragraph" w:customStyle="1" w:styleId="B3C2A16899E0441D9D86DEDB6F6C98D5">
    <w:name w:val="B3C2A16899E0441D9D86DEDB6F6C98D5"/>
    <w:rsid w:val="00220618"/>
    <w:pPr>
      <w:spacing w:after="160" w:line="259" w:lineRule="auto"/>
    </w:pPr>
    <w:rPr>
      <w:lang w:val="en-IN" w:eastAsia="en-IN"/>
    </w:rPr>
  </w:style>
  <w:style w:type="paragraph" w:customStyle="1" w:styleId="5712F0B8567D446F8E3A700CEDC3C69C">
    <w:name w:val="5712F0B8567D446F8E3A700CEDC3C69C"/>
    <w:rsid w:val="00220618"/>
    <w:pPr>
      <w:spacing w:after="160" w:line="259" w:lineRule="auto"/>
    </w:pPr>
    <w:rPr>
      <w:lang w:val="en-IN" w:eastAsia="en-IN"/>
    </w:rPr>
  </w:style>
  <w:style w:type="paragraph" w:customStyle="1" w:styleId="74DEEA0DB4CB4245994CB3F6D35B6D30">
    <w:name w:val="74DEEA0DB4CB4245994CB3F6D35B6D30"/>
    <w:rsid w:val="00220618"/>
    <w:pPr>
      <w:spacing w:after="160" w:line="259" w:lineRule="auto"/>
    </w:pPr>
    <w:rPr>
      <w:lang w:val="en-IN" w:eastAsia="en-IN"/>
    </w:rPr>
  </w:style>
  <w:style w:type="paragraph" w:customStyle="1" w:styleId="33FC9029C383407AAD94EBD5F0A7854D">
    <w:name w:val="33FC9029C383407AAD94EBD5F0A7854D"/>
    <w:rsid w:val="00220618"/>
    <w:pPr>
      <w:spacing w:after="160" w:line="259" w:lineRule="auto"/>
    </w:pPr>
    <w:rPr>
      <w:lang w:val="en-IN" w:eastAsia="en-IN"/>
    </w:rPr>
  </w:style>
  <w:style w:type="paragraph" w:customStyle="1" w:styleId="A1938772246B4FE2859F9931C9528A3B">
    <w:name w:val="A1938772246B4FE2859F9931C9528A3B"/>
    <w:rsid w:val="00220618"/>
    <w:pPr>
      <w:spacing w:after="160" w:line="259" w:lineRule="auto"/>
    </w:pPr>
    <w:rPr>
      <w:lang w:val="en-IN" w:eastAsia="en-IN"/>
    </w:rPr>
  </w:style>
  <w:style w:type="paragraph" w:customStyle="1" w:styleId="761E72AE187F454F80820D61D29C4B9E">
    <w:name w:val="761E72AE187F454F80820D61D29C4B9E"/>
    <w:rsid w:val="00220618"/>
    <w:pPr>
      <w:spacing w:after="160" w:line="259" w:lineRule="auto"/>
    </w:pPr>
    <w:rPr>
      <w:lang w:val="en-IN" w:eastAsia="en-IN"/>
    </w:rPr>
  </w:style>
  <w:style w:type="paragraph" w:customStyle="1" w:styleId="861C9AFDC39A4141A94B8CF13A38DBA1">
    <w:name w:val="861C9AFDC39A4141A94B8CF13A38DBA1"/>
    <w:rsid w:val="00220618"/>
    <w:pPr>
      <w:spacing w:after="160" w:line="259" w:lineRule="auto"/>
    </w:pPr>
    <w:rPr>
      <w:lang w:val="en-IN" w:eastAsia="en-IN"/>
    </w:rPr>
  </w:style>
  <w:style w:type="paragraph" w:customStyle="1" w:styleId="2B4E20BB6EF949C58FD838E17E4D7DF0">
    <w:name w:val="2B4E20BB6EF949C58FD838E17E4D7DF0"/>
    <w:rsid w:val="00220618"/>
    <w:pPr>
      <w:spacing w:after="160" w:line="259" w:lineRule="auto"/>
    </w:pPr>
    <w:rPr>
      <w:lang w:val="en-IN" w:eastAsia="en-IN"/>
    </w:rPr>
  </w:style>
  <w:style w:type="paragraph" w:customStyle="1" w:styleId="2854542C69E14CE4A124C076BE64D2F0">
    <w:name w:val="2854542C69E14CE4A124C076BE64D2F0"/>
    <w:rsid w:val="00220618"/>
    <w:pPr>
      <w:spacing w:after="160" w:line="259" w:lineRule="auto"/>
    </w:pPr>
    <w:rPr>
      <w:lang w:val="en-IN" w:eastAsia="en-IN"/>
    </w:rPr>
  </w:style>
  <w:style w:type="paragraph" w:customStyle="1" w:styleId="F4585F930682471280D94D0A2F765204">
    <w:name w:val="F4585F930682471280D94D0A2F765204"/>
    <w:rsid w:val="00220618"/>
    <w:pPr>
      <w:spacing w:after="160" w:line="259" w:lineRule="auto"/>
    </w:pPr>
    <w:rPr>
      <w:lang w:val="en-IN" w:eastAsia="en-IN"/>
    </w:rPr>
  </w:style>
  <w:style w:type="paragraph" w:customStyle="1" w:styleId="BF1D79B621C545DF81AC3BFF19D66036">
    <w:name w:val="BF1D79B621C545DF81AC3BFF19D66036"/>
    <w:rsid w:val="00220618"/>
    <w:pPr>
      <w:spacing w:after="160" w:line="259" w:lineRule="auto"/>
    </w:pPr>
    <w:rPr>
      <w:lang w:val="en-IN" w:eastAsia="en-IN"/>
    </w:rPr>
  </w:style>
  <w:style w:type="paragraph" w:customStyle="1" w:styleId="B0797C617AA346B6880C0E83121D35AD">
    <w:name w:val="B0797C617AA346B6880C0E83121D35AD"/>
    <w:rsid w:val="00220618"/>
    <w:pPr>
      <w:spacing w:after="160" w:line="259" w:lineRule="auto"/>
    </w:pPr>
    <w:rPr>
      <w:lang w:val="en-IN" w:eastAsia="en-IN"/>
    </w:rPr>
  </w:style>
  <w:style w:type="paragraph" w:customStyle="1" w:styleId="A899600A4113464980A6E357DB827D39">
    <w:name w:val="A899600A4113464980A6E357DB827D39"/>
    <w:rsid w:val="00220618"/>
    <w:pPr>
      <w:spacing w:after="160" w:line="259" w:lineRule="auto"/>
    </w:pPr>
    <w:rPr>
      <w:lang w:val="en-IN" w:eastAsia="en-IN"/>
    </w:rPr>
  </w:style>
  <w:style w:type="paragraph" w:customStyle="1" w:styleId="89BA87782E504F69B75B729FF8DAED1B">
    <w:name w:val="89BA87782E504F69B75B729FF8DAED1B"/>
    <w:rsid w:val="00220618"/>
    <w:pPr>
      <w:spacing w:after="160" w:line="259" w:lineRule="auto"/>
    </w:pPr>
    <w:rPr>
      <w:lang w:val="en-IN" w:eastAsia="en-IN"/>
    </w:rPr>
  </w:style>
  <w:style w:type="paragraph" w:customStyle="1" w:styleId="C936E4CBF8974D6DAF59E2ED03BFD713">
    <w:name w:val="C936E4CBF8974D6DAF59E2ED03BFD713"/>
    <w:rsid w:val="00220618"/>
    <w:pPr>
      <w:spacing w:after="160" w:line="259" w:lineRule="auto"/>
    </w:pPr>
    <w:rPr>
      <w:lang w:val="en-IN" w:eastAsia="en-IN"/>
    </w:rPr>
  </w:style>
  <w:style w:type="paragraph" w:customStyle="1" w:styleId="5C30BEE7BCBB4B4DA1D94CFD9953E8DB">
    <w:name w:val="5C30BEE7BCBB4B4DA1D94CFD9953E8DB"/>
    <w:rsid w:val="00220618"/>
    <w:pPr>
      <w:spacing w:after="160" w:line="259" w:lineRule="auto"/>
    </w:pPr>
    <w:rPr>
      <w:lang w:val="en-IN" w:eastAsia="en-IN"/>
    </w:rPr>
  </w:style>
  <w:style w:type="paragraph" w:customStyle="1" w:styleId="2C55DB556B814A948FC409C4977C5632">
    <w:name w:val="2C55DB556B814A948FC409C4977C5632"/>
    <w:rsid w:val="00220618"/>
    <w:pPr>
      <w:spacing w:after="160" w:line="259" w:lineRule="auto"/>
    </w:pPr>
    <w:rPr>
      <w:lang w:val="en-IN" w:eastAsia="en-IN"/>
    </w:rPr>
  </w:style>
  <w:style w:type="paragraph" w:customStyle="1" w:styleId="69CAC489CB4E4EB783BE6E4D0BC8BA73">
    <w:name w:val="69CAC489CB4E4EB783BE6E4D0BC8BA73"/>
    <w:rsid w:val="00220618"/>
    <w:pPr>
      <w:spacing w:after="160" w:line="259" w:lineRule="auto"/>
    </w:pPr>
    <w:rPr>
      <w:lang w:val="en-IN" w:eastAsia="en-IN"/>
    </w:rPr>
  </w:style>
  <w:style w:type="paragraph" w:customStyle="1" w:styleId="3C6E2BDCD18D4E4FBC42D56D4D2AD665">
    <w:name w:val="3C6E2BDCD18D4E4FBC42D56D4D2AD665"/>
    <w:rsid w:val="00220618"/>
    <w:pPr>
      <w:spacing w:after="160" w:line="259" w:lineRule="auto"/>
    </w:pPr>
    <w:rPr>
      <w:lang w:val="en-IN" w:eastAsia="en-IN"/>
    </w:rPr>
  </w:style>
  <w:style w:type="paragraph" w:customStyle="1" w:styleId="AAD958BCF528431AA25F4E66F2154AEA">
    <w:name w:val="AAD958BCF528431AA25F4E66F2154AEA"/>
    <w:rsid w:val="00220618"/>
    <w:pPr>
      <w:spacing w:after="160" w:line="259" w:lineRule="auto"/>
    </w:pPr>
    <w:rPr>
      <w:lang w:val="en-IN" w:eastAsia="en-IN"/>
    </w:rPr>
  </w:style>
  <w:style w:type="paragraph" w:customStyle="1" w:styleId="DE9B67F99EEA405BB5CEBA8AD1B3AE23">
    <w:name w:val="DE9B67F99EEA405BB5CEBA8AD1B3AE23"/>
    <w:rsid w:val="00220618"/>
    <w:pPr>
      <w:spacing w:after="160" w:line="259" w:lineRule="auto"/>
    </w:pPr>
    <w:rPr>
      <w:lang w:val="en-IN" w:eastAsia="en-IN"/>
    </w:rPr>
  </w:style>
  <w:style w:type="paragraph" w:customStyle="1" w:styleId="C6E107E02A5344A5BDAC57C604820059">
    <w:name w:val="C6E107E02A5344A5BDAC57C604820059"/>
    <w:rsid w:val="00220618"/>
    <w:pPr>
      <w:spacing w:after="160" w:line="259" w:lineRule="auto"/>
    </w:pPr>
    <w:rPr>
      <w:lang w:val="en-IN" w:eastAsia="en-IN"/>
    </w:rPr>
  </w:style>
  <w:style w:type="paragraph" w:customStyle="1" w:styleId="6BA7FFF7DD1D4A1B8B57BCF0D35FF8AC">
    <w:name w:val="6BA7FFF7DD1D4A1B8B57BCF0D35FF8AC"/>
    <w:rsid w:val="00220618"/>
    <w:pPr>
      <w:spacing w:after="160" w:line="259" w:lineRule="auto"/>
    </w:pPr>
    <w:rPr>
      <w:lang w:val="en-IN" w:eastAsia="en-IN"/>
    </w:rPr>
  </w:style>
  <w:style w:type="paragraph" w:customStyle="1" w:styleId="7E8E7258F4D54469BB0875E98E4959E4">
    <w:name w:val="7E8E7258F4D54469BB0875E98E4959E4"/>
    <w:rsid w:val="00220618"/>
    <w:pPr>
      <w:spacing w:after="160" w:line="259" w:lineRule="auto"/>
    </w:pPr>
    <w:rPr>
      <w:lang w:val="en-IN" w:eastAsia="en-IN"/>
    </w:rPr>
  </w:style>
  <w:style w:type="paragraph" w:customStyle="1" w:styleId="4F3369F62FD749C795AD633D2486584A">
    <w:name w:val="4F3369F62FD749C795AD633D2486584A"/>
    <w:rsid w:val="00220618"/>
    <w:pPr>
      <w:spacing w:after="160" w:line="259" w:lineRule="auto"/>
    </w:pPr>
    <w:rPr>
      <w:lang w:val="en-IN" w:eastAsia="en-IN"/>
    </w:rPr>
  </w:style>
  <w:style w:type="paragraph" w:customStyle="1" w:styleId="E153BCA7362C4208B415C9DAA8C72F8F">
    <w:name w:val="E153BCA7362C4208B415C9DAA8C72F8F"/>
    <w:rsid w:val="00220618"/>
    <w:pPr>
      <w:spacing w:after="160" w:line="259" w:lineRule="auto"/>
    </w:pPr>
    <w:rPr>
      <w:lang w:val="en-IN" w:eastAsia="en-IN"/>
    </w:rPr>
  </w:style>
  <w:style w:type="paragraph" w:customStyle="1" w:styleId="ADE8E86103134182B650A048DB87DD54">
    <w:name w:val="ADE8E86103134182B650A048DB87DD54"/>
    <w:rsid w:val="00220618"/>
    <w:pPr>
      <w:spacing w:after="160" w:line="259" w:lineRule="auto"/>
    </w:pPr>
    <w:rPr>
      <w:lang w:val="en-IN" w:eastAsia="en-IN"/>
    </w:rPr>
  </w:style>
  <w:style w:type="paragraph" w:customStyle="1" w:styleId="738E2D92AA7B40D3BA2EFE91B8E18F73">
    <w:name w:val="738E2D92AA7B40D3BA2EFE91B8E18F73"/>
    <w:rsid w:val="00220618"/>
    <w:pPr>
      <w:spacing w:after="160" w:line="259" w:lineRule="auto"/>
    </w:pPr>
    <w:rPr>
      <w:lang w:val="en-IN" w:eastAsia="en-IN"/>
    </w:rPr>
  </w:style>
  <w:style w:type="paragraph" w:customStyle="1" w:styleId="262F2A1E13A44184B96922C88503C4E6">
    <w:name w:val="262F2A1E13A44184B96922C88503C4E6"/>
    <w:rsid w:val="00220618"/>
    <w:pPr>
      <w:spacing w:after="160" w:line="259" w:lineRule="auto"/>
    </w:pPr>
    <w:rPr>
      <w:lang w:val="en-IN" w:eastAsia="en-IN"/>
    </w:rPr>
  </w:style>
  <w:style w:type="paragraph" w:customStyle="1" w:styleId="FA9FA159D3AB4CA793EFF916A0D8B7EC">
    <w:name w:val="FA9FA159D3AB4CA793EFF916A0D8B7EC"/>
    <w:rsid w:val="00220618"/>
    <w:pPr>
      <w:spacing w:after="160" w:line="259" w:lineRule="auto"/>
    </w:pPr>
    <w:rPr>
      <w:lang w:val="en-IN" w:eastAsia="en-IN"/>
    </w:rPr>
  </w:style>
  <w:style w:type="paragraph" w:customStyle="1" w:styleId="4DA5D992D4B449B084A357FF25C755FE">
    <w:name w:val="4DA5D992D4B449B084A357FF25C755FE"/>
    <w:rsid w:val="00220618"/>
    <w:pPr>
      <w:spacing w:after="160" w:line="259" w:lineRule="auto"/>
    </w:pPr>
    <w:rPr>
      <w:lang w:val="en-IN" w:eastAsia="en-IN"/>
    </w:rPr>
  </w:style>
  <w:style w:type="paragraph" w:customStyle="1" w:styleId="9F9E4CFC62CF46879A98F3E2CF5C4CB2">
    <w:name w:val="9F9E4CFC62CF46879A98F3E2CF5C4CB2"/>
    <w:rsid w:val="00220618"/>
    <w:pPr>
      <w:spacing w:after="160" w:line="259" w:lineRule="auto"/>
    </w:pPr>
    <w:rPr>
      <w:lang w:val="en-IN" w:eastAsia="en-IN"/>
    </w:rPr>
  </w:style>
  <w:style w:type="paragraph" w:customStyle="1" w:styleId="43D383D44126416BA7EDA71D5273EA88">
    <w:name w:val="43D383D44126416BA7EDA71D5273EA88"/>
    <w:rsid w:val="00220618"/>
    <w:pPr>
      <w:spacing w:after="160" w:line="259" w:lineRule="auto"/>
    </w:pPr>
    <w:rPr>
      <w:lang w:val="en-IN" w:eastAsia="en-IN"/>
    </w:rPr>
  </w:style>
  <w:style w:type="paragraph" w:customStyle="1" w:styleId="3542A63F35DE418D8D652CCEE0E5B44E">
    <w:name w:val="3542A63F35DE418D8D652CCEE0E5B44E"/>
    <w:rsid w:val="00220618"/>
    <w:pPr>
      <w:spacing w:after="160" w:line="259" w:lineRule="auto"/>
    </w:pPr>
    <w:rPr>
      <w:lang w:val="en-IN" w:eastAsia="en-IN"/>
    </w:rPr>
  </w:style>
  <w:style w:type="paragraph" w:customStyle="1" w:styleId="510E82A2C0A04D40BE40871441714B01">
    <w:name w:val="510E82A2C0A04D40BE40871441714B01"/>
    <w:rsid w:val="00220618"/>
    <w:pPr>
      <w:spacing w:after="160" w:line="259" w:lineRule="auto"/>
    </w:pPr>
    <w:rPr>
      <w:lang w:val="en-IN" w:eastAsia="en-IN"/>
    </w:rPr>
  </w:style>
  <w:style w:type="paragraph" w:customStyle="1" w:styleId="2EB279737BF84EFE93DB15DEA35694BD">
    <w:name w:val="2EB279737BF84EFE93DB15DEA35694BD"/>
    <w:rsid w:val="00220618"/>
    <w:pPr>
      <w:spacing w:after="160" w:line="259" w:lineRule="auto"/>
    </w:pPr>
    <w:rPr>
      <w:lang w:val="en-IN" w:eastAsia="en-IN"/>
    </w:rPr>
  </w:style>
  <w:style w:type="paragraph" w:customStyle="1" w:styleId="419603E4A33E4DACBDFAEAF3722080F2">
    <w:name w:val="419603E4A33E4DACBDFAEAF3722080F2"/>
    <w:rsid w:val="00220618"/>
    <w:pPr>
      <w:spacing w:after="160" w:line="259" w:lineRule="auto"/>
    </w:pPr>
    <w:rPr>
      <w:lang w:val="en-IN" w:eastAsia="en-IN"/>
    </w:rPr>
  </w:style>
  <w:style w:type="paragraph" w:customStyle="1" w:styleId="FDD40660C76249DD8B53797EBD6C436A">
    <w:name w:val="FDD40660C76249DD8B53797EBD6C436A"/>
    <w:rsid w:val="00220618"/>
    <w:pPr>
      <w:spacing w:after="160" w:line="259" w:lineRule="auto"/>
    </w:pPr>
    <w:rPr>
      <w:lang w:val="en-IN" w:eastAsia="en-IN"/>
    </w:rPr>
  </w:style>
  <w:style w:type="paragraph" w:customStyle="1" w:styleId="3B619D360256475397F5CEB5097674F4">
    <w:name w:val="3B619D360256475397F5CEB5097674F4"/>
    <w:rsid w:val="00220618"/>
    <w:pPr>
      <w:spacing w:after="160" w:line="259" w:lineRule="auto"/>
    </w:pPr>
    <w:rPr>
      <w:lang w:val="en-IN" w:eastAsia="en-IN"/>
    </w:rPr>
  </w:style>
  <w:style w:type="paragraph" w:customStyle="1" w:styleId="923CAC7CEF6948A68AC526A8A5920138">
    <w:name w:val="923CAC7CEF6948A68AC526A8A5920138"/>
    <w:rsid w:val="00220618"/>
    <w:pPr>
      <w:spacing w:after="160" w:line="259" w:lineRule="auto"/>
    </w:pPr>
    <w:rPr>
      <w:lang w:val="en-IN" w:eastAsia="en-IN"/>
    </w:rPr>
  </w:style>
  <w:style w:type="paragraph" w:customStyle="1" w:styleId="76A6D12B1C1643B1883AA4FC6A54148B">
    <w:name w:val="76A6D12B1C1643B1883AA4FC6A54148B"/>
    <w:rsid w:val="00220618"/>
    <w:pPr>
      <w:spacing w:after="160" w:line="259" w:lineRule="auto"/>
    </w:pPr>
    <w:rPr>
      <w:lang w:val="en-IN" w:eastAsia="en-IN"/>
    </w:rPr>
  </w:style>
  <w:style w:type="paragraph" w:customStyle="1" w:styleId="6B471A07DE5546B5ABBE5BF7AFA26D26">
    <w:name w:val="6B471A07DE5546B5ABBE5BF7AFA26D26"/>
    <w:rsid w:val="00220618"/>
    <w:pPr>
      <w:spacing w:after="160" w:line="259" w:lineRule="auto"/>
    </w:pPr>
    <w:rPr>
      <w:lang w:val="en-IN" w:eastAsia="en-IN"/>
    </w:rPr>
  </w:style>
  <w:style w:type="paragraph" w:customStyle="1" w:styleId="A08780A5D85C41949B2761D1134F3C02">
    <w:name w:val="A08780A5D85C41949B2761D1134F3C02"/>
    <w:rsid w:val="00220618"/>
    <w:pPr>
      <w:spacing w:after="160" w:line="259" w:lineRule="auto"/>
    </w:pPr>
    <w:rPr>
      <w:lang w:val="en-IN" w:eastAsia="en-IN"/>
    </w:rPr>
  </w:style>
  <w:style w:type="paragraph" w:customStyle="1" w:styleId="FFE654AEA36F40A895827A35DAAE1933">
    <w:name w:val="FFE654AEA36F40A895827A35DAAE1933"/>
    <w:rsid w:val="00220618"/>
    <w:pPr>
      <w:spacing w:after="160" w:line="259" w:lineRule="auto"/>
    </w:pPr>
    <w:rPr>
      <w:lang w:val="en-IN" w:eastAsia="en-IN"/>
    </w:rPr>
  </w:style>
  <w:style w:type="paragraph" w:customStyle="1" w:styleId="93044DA2C7B64F5C9FCE3BA118B57812">
    <w:name w:val="93044DA2C7B64F5C9FCE3BA118B57812"/>
    <w:rsid w:val="00220618"/>
    <w:pPr>
      <w:spacing w:after="160" w:line="259" w:lineRule="auto"/>
    </w:pPr>
    <w:rPr>
      <w:lang w:val="en-IN" w:eastAsia="en-IN"/>
    </w:rPr>
  </w:style>
  <w:style w:type="paragraph" w:customStyle="1" w:styleId="AB03ED53BC454CA08F59E5D5A80D2B95">
    <w:name w:val="AB03ED53BC454CA08F59E5D5A80D2B95"/>
    <w:rsid w:val="00220618"/>
    <w:pPr>
      <w:spacing w:after="160" w:line="259" w:lineRule="auto"/>
    </w:pPr>
    <w:rPr>
      <w:lang w:val="en-IN" w:eastAsia="en-IN"/>
    </w:rPr>
  </w:style>
  <w:style w:type="paragraph" w:customStyle="1" w:styleId="BF6CCD89AC884F29BB838D63D6C4D9AC">
    <w:name w:val="BF6CCD89AC884F29BB838D63D6C4D9AC"/>
    <w:rsid w:val="00220618"/>
    <w:pPr>
      <w:spacing w:after="160" w:line="259" w:lineRule="auto"/>
    </w:pPr>
    <w:rPr>
      <w:lang w:val="en-IN" w:eastAsia="en-IN"/>
    </w:rPr>
  </w:style>
  <w:style w:type="paragraph" w:customStyle="1" w:styleId="A656ECEACC5E4B9B823C4DFD5D90F09F">
    <w:name w:val="A656ECEACC5E4B9B823C4DFD5D90F09F"/>
    <w:rsid w:val="00220618"/>
    <w:pPr>
      <w:spacing w:after="160" w:line="259" w:lineRule="auto"/>
    </w:pPr>
    <w:rPr>
      <w:lang w:val="en-IN" w:eastAsia="en-IN"/>
    </w:rPr>
  </w:style>
  <w:style w:type="paragraph" w:customStyle="1" w:styleId="F4B3EA6B54FB4A8EA15F9AD2EE9B030B">
    <w:name w:val="F4B3EA6B54FB4A8EA15F9AD2EE9B030B"/>
    <w:rsid w:val="00220618"/>
    <w:pPr>
      <w:spacing w:after="160" w:line="259" w:lineRule="auto"/>
    </w:pPr>
    <w:rPr>
      <w:lang w:val="en-IN" w:eastAsia="en-IN"/>
    </w:rPr>
  </w:style>
  <w:style w:type="paragraph" w:customStyle="1" w:styleId="288497BF737B4A2584FA4D548CC57833">
    <w:name w:val="288497BF737B4A2584FA4D548CC57833"/>
    <w:rsid w:val="00220618"/>
    <w:pPr>
      <w:spacing w:after="160" w:line="259" w:lineRule="auto"/>
    </w:pPr>
    <w:rPr>
      <w:lang w:val="en-IN" w:eastAsia="en-IN"/>
    </w:rPr>
  </w:style>
  <w:style w:type="paragraph" w:customStyle="1" w:styleId="DB3F3201B1F54EDDABF24837BBAF5273">
    <w:name w:val="DB3F3201B1F54EDDABF24837BBAF5273"/>
    <w:rsid w:val="00220618"/>
    <w:pPr>
      <w:spacing w:after="160" w:line="259" w:lineRule="auto"/>
    </w:pPr>
    <w:rPr>
      <w:lang w:val="en-IN" w:eastAsia="en-IN"/>
    </w:rPr>
  </w:style>
  <w:style w:type="paragraph" w:customStyle="1" w:styleId="CF25C0F6B1EA4BA3BA2B28EB18DCA6E6">
    <w:name w:val="CF25C0F6B1EA4BA3BA2B28EB18DCA6E6"/>
    <w:rsid w:val="00220618"/>
    <w:pPr>
      <w:spacing w:after="160" w:line="259" w:lineRule="auto"/>
    </w:pPr>
    <w:rPr>
      <w:lang w:val="en-IN" w:eastAsia="en-IN"/>
    </w:rPr>
  </w:style>
  <w:style w:type="paragraph" w:customStyle="1" w:styleId="84AE93DDB20A4D758374A87BB525A457">
    <w:name w:val="84AE93DDB20A4D758374A87BB525A457"/>
    <w:rsid w:val="00220618"/>
    <w:pPr>
      <w:spacing w:after="160" w:line="259" w:lineRule="auto"/>
    </w:pPr>
    <w:rPr>
      <w:lang w:val="en-IN" w:eastAsia="en-IN"/>
    </w:rPr>
  </w:style>
  <w:style w:type="paragraph" w:customStyle="1" w:styleId="6DD835C72E1A4664896EEE36CC6DF28B">
    <w:name w:val="6DD835C72E1A4664896EEE36CC6DF28B"/>
    <w:rsid w:val="00220618"/>
    <w:pPr>
      <w:spacing w:after="160" w:line="259" w:lineRule="auto"/>
    </w:pPr>
    <w:rPr>
      <w:lang w:val="en-IN" w:eastAsia="en-IN"/>
    </w:rPr>
  </w:style>
  <w:style w:type="paragraph" w:customStyle="1" w:styleId="CE8092A353FB496EA510DCA44FC254FB">
    <w:name w:val="CE8092A353FB496EA510DCA44FC254FB"/>
    <w:rsid w:val="00220618"/>
    <w:pPr>
      <w:spacing w:after="160" w:line="259" w:lineRule="auto"/>
    </w:pPr>
    <w:rPr>
      <w:lang w:val="en-IN" w:eastAsia="en-IN"/>
    </w:rPr>
  </w:style>
  <w:style w:type="paragraph" w:customStyle="1" w:styleId="BA878AC0971648149A1C55F016124499">
    <w:name w:val="BA878AC0971648149A1C55F016124499"/>
    <w:rsid w:val="00220618"/>
    <w:pPr>
      <w:spacing w:after="160" w:line="259" w:lineRule="auto"/>
    </w:pPr>
    <w:rPr>
      <w:lang w:val="en-IN" w:eastAsia="en-IN"/>
    </w:rPr>
  </w:style>
  <w:style w:type="paragraph" w:customStyle="1" w:styleId="931B9D6A22A548C5AD8452636CA7D041">
    <w:name w:val="931B9D6A22A548C5AD8452636CA7D041"/>
    <w:rsid w:val="00220618"/>
    <w:pPr>
      <w:spacing w:after="160" w:line="259" w:lineRule="auto"/>
    </w:pPr>
    <w:rPr>
      <w:lang w:val="en-IN" w:eastAsia="en-IN"/>
    </w:rPr>
  </w:style>
  <w:style w:type="paragraph" w:customStyle="1" w:styleId="2B730B57943043DA8FCE9391A2C6011B">
    <w:name w:val="2B730B57943043DA8FCE9391A2C6011B"/>
    <w:rsid w:val="00220618"/>
    <w:pPr>
      <w:spacing w:after="160" w:line="259" w:lineRule="auto"/>
    </w:pPr>
    <w:rPr>
      <w:lang w:val="en-IN" w:eastAsia="en-IN"/>
    </w:rPr>
  </w:style>
  <w:style w:type="paragraph" w:customStyle="1" w:styleId="34705FCCD12E4F808946CB9B4B13A94B">
    <w:name w:val="34705FCCD12E4F808946CB9B4B13A94B"/>
    <w:rsid w:val="00220618"/>
    <w:pPr>
      <w:spacing w:after="160" w:line="259" w:lineRule="auto"/>
    </w:pPr>
    <w:rPr>
      <w:lang w:val="en-IN" w:eastAsia="en-IN"/>
    </w:rPr>
  </w:style>
  <w:style w:type="paragraph" w:customStyle="1" w:styleId="41D9C134DE2E4996A6CDEDB5557C9441">
    <w:name w:val="41D9C134DE2E4996A6CDEDB5557C9441"/>
    <w:rsid w:val="00220618"/>
    <w:pPr>
      <w:spacing w:after="160" w:line="259" w:lineRule="auto"/>
    </w:pPr>
    <w:rPr>
      <w:lang w:val="en-IN" w:eastAsia="en-IN"/>
    </w:rPr>
  </w:style>
  <w:style w:type="paragraph" w:customStyle="1" w:styleId="7B537B917D484DC98927F210149F2CFE">
    <w:name w:val="7B537B917D484DC98927F210149F2CFE"/>
    <w:rsid w:val="00220618"/>
    <w:pPr>
      <w:spacing w:after="160" w:line="259" w:lineRule="auto"/>
    </w:pPr>
    <w:rPr>
      <w:lang w:val="en-IN" w:eastAsia="en-IN"/>
    </w:rPr>
  </w:style>
  <w:style w:type="paragraph" w:customStyle="1" w:styleId="6F4E84F5874249899545079A01348229">
    <w:name w:val="6F4E84F5874249899545079A01348229"/>
    <w:rsid w:val="00220618"/>
    <w:pPr>
      <w:spacing w:after="160" w:line="259" w:lineRule="auto"/>
    </w:pPr>
    <w:rPr>
      <w:lang w:val="en-IN" w:eastAsia="en-IN"/>
    </w:rPr>
  </w:style>
  <w:style w:type="paragraph" w:customStyle="1" w:styleId="2C89598A90744F058CE9637A833480BE">
    <w:name w:val="2C89598A90744F058CE9637A833480BE"/>
    <w:rsid w:val="00220618"/>
    <w:pPr>
      <w:spacing w:after="160" w:line="259" w:lineRule="auto"/>
    </w:pPr>
    <w:rPr>
      <w:lang w:val="en-IN" w:eastAsia="en-IN"/>
    </w:rPr>
  </w:style>
  <w:style w:type="paragraph" w:customStyle="1" w:styleId="84471262B7CF48CB8636B30EDA6D4AFD">
    <w:name w:val="84471262B7CF48CB8636B30EDA6D4AFD"/>
    <w:rsid w:val="00220618"/>
    <w:pPr>
      <w:spacing w:after="160" w:line="259" w:lineRule="auto"/>
    </w:pPr>
    <w:rPr>
      <w:lang w:val="en-IN" w:eastAsia="en-IN"/>
    </w:rPr>
  </w:style>
  <w:style w:type="paragraph" w:customStyle="1" w:styleId="689A9E404DC049FF8290E8D529DB2A4A">
    <w:name w:val="689A9E404DC049FF8290E8D529DB2A4A"/>
    <w:rsid w:val="00220618"/>
    <w:pPr>
      <w:spacing w:after="160" w:line="259" w:lineRule="auto"/>
    </w:pPr>
    <w:rPr>
      <w:lang w:val="en-IN" w:eastAsia="en-IN"/>
    </w:rPr>
  </w:style>
  <w:style w:type="paragraph" w:customStyle="1" w:styleId="10521FBF416447189D911165B6E34972">
    <w:name w:val="10521FBF416447189D911165B6E34972"/>
    <w:rsid w:val="00220618"/>
    <w:pPr>
      <w:spacing w:after="160" w:line="259" w:lineRule="auto"/>
    </w:pPr>
    <w:rPr>
      <w:lang w:val="en-IN" w:eastAsia="en-IN"/>
    </w:rPr>
  </w:style>
  <w:style w:type="paragraph" w:customStyle="1" w:styleId="AD428E57A2DA4C8FA1DE0B5BFC934BFD">
    <w:name w:val="AD428E57A2DA4C8FA1DE0B5BFC934BFD"/>
    <w:rsid w:val="00220618"/>
    <w:pPr>
      <w:spacing w:after="160" w:line="259" w:lineRule="auto"/>
    </w:pPr>
    <w:rPr>
      <w:lang w:val="en-IN" w:eastAsia="en-IN"/>
    </w:rPr>
  </w:style>
  <w:style w:type="paragraph" w:customStyle="1" w:styleId="5783AC65859E497881D1C6CDCD972E81">
    <w:name w:val="5783AC65859E497881D1C6CDCD972E81"/>
    <w:rsid w:val="00220618"/>
    <w:pPr>
      <w:spacing w:after="160" w:line="259" w:lineRule="auto"/>
    </w:pPr>
    <w:rPr>
      <w:lang w:val="en-IN" w:eastAsia="en-IN"/>
    </w:rPr>
  </w:style>
  <w:style w:type="paragraph" w:customStyle="1" w:styleId="219B0A9CCEC44B0BAAC3F69CBDFD5FA6">
    <w:name w:val="219B0A9CCEC44B0BAAC3F69CBDFD5FA6"/>
    <w:rsid w:val="00220618"/>
    <w:pPr>
      <w:spacing w:after="160" w:line="259" w:lineRule="auto"/>
    </w:pPr>
    <w:rPr>
      <w:lang w:val="en-IN" w:eastAsia="en-IN"/>
    </w:rPr>
  </w:style>
  <w:style w:type="paragraph" w:customStyle="1" w:styleId="1FD72323A3E74FE889CB84EFF9D075F6">
    <w:name w:val="1FD72323A3E74FE889CB84EFF9D075F6"/>
    <w:rsid w:val="00220618"/>
    <w:pPr>
      <w:spacing w:after="160" w:line="259" w:lineRule="auto"/>
    </w:pPr>
    <w:rPr>
      <w:lang w:val="en-IN" w:eastAsia="en-IN"/>
    </w:rPr>
  </w:style>
  <w:style w:type="paragraph" w:customStyle="1" w:styleId="2248ED8CDBB44198A07D96370A0A043F">
    <w:name w:val="2248ED8CDBB44198A07D96370A0A043F"/>
    <w:rsid w:val="00220618"/>
    <w:pPr>
      <w:spacing w:after="160" w:line="259" w:lineRule="auto"/>
    </w:pPr>
    <w:rPr>
      <w:lang w:val="en-IN" w:eastAsia="en-IN"/>
    </w:rPr>
  </w:style>
  <w:style w:type="paragraph" w:customStyle="1" w:styleId="B271AD2CDCCD433A88D6A1EAACAAC0B2">
    <w:name w:val="B271AD2CDCCD433A88D6A1EAACAAC0B2"/>
    <w:rsid w:val="00220618"/>
    <w:pPr>
      <w:spacing w:after="160" w:line="259" w:lineRule="auto"/>
    </w:pPr>
    <w:rPr>
      <w:lang w:val="en-IN" w:eastAsia="en-IN"/>
    </w:rPr>
  </w:style>
  <w:style w:type="paragraph" w:customStyle="1" w:styleId="8ED4C96C7A1042028797B45D4D01B638">
    <w:name w:val="8ED4C96C7A1042028797B45D4D01B638"/>
    <w:rsid w:val="00220618"/>
    <w:pPr>
      <w:spacing w:after="160" w:line="259" w:lineRule="auto"/>
    </w:pPr>
    <w:rPr>
      <w:lang w:val="en-IN" w:eastAsia="en-IN"/>
    </w:rPr>
  </w:style>
  <w:style w:type="paragraph" w:customStyle="1" w:styleId="D5442BD9542D48B4BD56A2F17FA64B98">
    <w:name w:val="D5442BD9542D48B4BD56A2F17FA64B98"/>
    <w:rsid w:val="00220618"/>
    <w:pPr>
      <w:spacing w:after="160" w:line="259" w:lineRule="auto"/>
    </w:pPr>
    <w:rPr>
      <w:lang w:val="en-IN" w:eastAsia="en-IN"/>
    </w:rPr>
  </w:style>
  <w:style w:type="paragraph" w:customStyle="1" w:styleId="12198A985FA44586A25311513275261C">
    <w:name w:val="12198A985FA44586A25311513275261C"/>
    <w:rsid w:val="00220618"/>
    <w:pPr>
      <w:spacing w:after="160" w:line="259" w:lineRule="auto"/>
    </w:pPr>
    <w:rPr>
      <w:lang w:val="en-IN" w:eastAsia="en-IN"/>
    </w:rPr>
  </w:style>
  <w:style w:type="paragraph" w:customStyle="1" w:styleId="81E698B70EB14371B804208B5A0081E5">
    <w:name w:val="81E698B70EB14371B804208B5A0081E5"/>
    <w:rsid w:val="00220618"/>
    <w:pPr>
      <w:spacing w:after="160" w:line="259" w:lineRule="auto"/>
    </w:pPr>
    <w:rPr>
      <w:lang w:val="en-IN" w:eastAsia="en-IN"/>
    </w:rPr>
  </w:style>
  <w:style w:type="paragraph" w:customStyle="1" w:styleId="E77BE7E7191C4F8ABCEC4F60E905ED9B">
    <w:name w:val="E77BE7E7191C4F8ABCEC4F60E905ED9B"/>
    <w:rsid w:val="00220618"/>
    <w:pPr>
      <w:spacing w:after="160" w:line="259" w:lineRule="auto"/>
    </w:pPr>
    <w:rPr>
      <w:lang w:val="en-IN" w:eastAsia="en-IN"/>
    </w:rPr>
  </w:style>
  <w:style w:type="paragraph" w:customStyle="1" w:styleId="1921E2425A64405680055E6CCF91B581">
    <w:name w:val="1921E2425A64405680055E6CCF91B581"/>
    <w:rsid w:val="00220618"/>
    <w:pPr>
      <w:spacing w:after="160" w:line="259" w:lineRule="auto"/>
    </w:pPr>
    <w:rPr>
      <w:lang w:val="en-IN" w:eastAsia="en-IN"/>
    </w:rPr>
  </w:style>
  <w:style w:type="paragraph" w:customStyle="1" w:styleId="2039F336C4234474809D0AF6C32AE671">
    <w:name w:val="2039F336C4234474809D0AF6C32AE671"/>
    <w:rsid w:val="00220618"/>
    <w:pPr>
      <w:spacing w:after="160" w:line="259" w:lineRule="auto"/>
    </w:pPr>
    <w:rPr>
      <w:lang w:val="en-IN" w:eastAsia="en-IN"/>
    </w:rPr>
  </w:style>
  <w:style w:type="paragraph" w:customStyle="1" w:styleId="24F3C545DE1E4FA696710EB7686E7376">
    <w:name w:val="24F3C545DE1E4FA696710EB7686E7376"/>
    <w:rsid w:val="00220618"/>
    <w:pPr>
      <w:spacing w:after="160" w:line="259" w:lineRule="auto"/>
    </w:pPr>
    <w:rPr>
      <w:lang w:val="en-IN" w:eastAsia="en-IN"/>
    </w:rPr>
  </w:style>
  <w:style w:type="paragraph" w:customStyle="1" w:styleId="7B3668BFE7A34E71B53FFC5FC792ABBB">
    <w:name w:val="7B3668BFE7A34E71B53FFC5FC792ABBB"/>
    <w:rsid w:val="00220618"/>
    <w:pPr>
      <w:spacing w:after="160" w:line="259" w:lineRule="auto"/>
    </w:pPr>
    <w:rPr>
      <w:lang w:val="en-IN" w:eastAsia="en-IN"/>
    </w:rPr>
  </w:style>
  <w:style w:type="paragraph" w:customStyle="1" w:styleId="8CFAC1473D8945699B88840A1982B926">
    <w:name w:val="8CFAC1473D8945699B88840A1982B926"/>
    <w:rsid w:val="00220618"/>
    <w:pPr>
      <w:spacing w:after="160" w:line="259" w:lineRule="auto"/>
    </w:pPr>
    <w:rPr>
      <w:lang w:val="en-IN" w:eastAsia="en-IN"/>
    </w:rPr>
  </w:style>
  <w:style w:type="paragraph" w:customStyle="1" w:styleId="A75CF3D4276E45AEAD0199697AA71D16">
    <w:name w:val="A75CF3D4276E45AEAD0199697AA71D16"/>
    <w:rsid w:val="00220618"/>
    <w:pPr>
      <w:spacing w:after="160" w:line="259" w:lineRule="auto"/>
    </w:pPr>
    <w:rPr>
      <w:lang w:val="en-IN" w:eastAsia="en-IN"/>
    </w:rPr>
  </w:style>
  <w:style w:type="paragraph" w:customStyle="1" w:styleId="FDF019E7C7CB428DA9CACB78D9C269BE">
    <w:name w:val="FDF019E7C7CB428DA9CACB78D9C269BE"/>
    <w:rsid w:val="00220618"/>
    <w:pPr>
      <w:spacing w:after="160" w:line="259" w:lineRule="auto"/>
    </w:pPr>
    <w:rPr>
      <w:lang w:val="en-IN" w:eastAsia="en-IN"/>
    </w:rPr>
  </w:style>
  <w:style w:type="paragraph" w:customStyle="1" w:styleId="C8F2118E67C542D28C8469BD181C2DA1">
    <w:name w:val="C8F2118E67C542D28C8469BD181C2DA1"/>
    <w:rsid w:val="00220618"/>
    <w:pPr>
      <w:spacing w:after="160" w:line="259" w:lineRule="auto"/>
    </w:pPr>
    <w:rPr>
      <w:lang w:val="en-IN" w:eastAsia="en-IN"/>
    </w:rPr>
  </w:style>
  <w:style w:type="paragraph" w:customStyle="1" w:styleId="3F33C2EEF01B4C1CB653CCB917FF7D14">
    <w:name w:val="3F33C2EEF01B4C1CB653CCB917FF7D14"/>
    <w:rsid w:val="00220618"/>
    <w:pPr>
      <w:spacing w:after="160" w:line="259" w:lineRule="auto"/>
    </w:pPr>
    <w:rPr>
      <w:lang w:val="en-IN" w:eastAsia="en-IN"/>
    </w:rPr>
  </w:style>
  <w:style w:type="paragraph" w:customStyle="1" w:styleId="BAFB1B1EA481434187ED417448033B84">
    <w:name w:val="BAFB1B1EA481434187ED417448033B84"/>
    <w:rsid w:val="00220618"/>
    <w:pPr>
      <w:spacing w:after="160" w:line="259" w:lineRule="auto"/>
    </w:pPr>
    <w:rPr>
      <w:lang w:val="en-IN" w:eastAsia="en-IN"/>
    </w:rPr>
  </w:style>
  <w:style w:type="paragraph" w:customStyle="1" w:styleId="482923A7ADAE4DA4AA5A911426D2ABF8">
    <w:name w:val="482923A7ADAE4DA4AA5A911426D2ABF8"/>
    <w:rsid w:val="00220618"/>
    <w:pPr>
      <w:spacing w:after="160" w:line="259" w:lineRule="auto"/>
    </w:pPr>
    <w:rPr>
      <w:lang w:val="en-IN" w:eastAsia="en-IN"/>
    </w:rPr>
  </w:style>
  <w:style w:type="paragraph" w:customStyle="1" w:styleId="151AC2C8848C4ED4B1FFB9609A65573A">
    <w:name w:val="151AC2C8848C4ED4B1FFB9609A65573A"/>
    <w:rsid w:val="00220618"/>
    <w:pPr>
      <w:spacing w:after="160" w:line="259" w:lineRule="auto"/>
    </w:pPr>
    <w:rPr>
      <w:lang w:val="en-IN" w:eastAsia="en-IN"/>
    </w:rPr>
  </w:style>
  <w:style w:type="paragraph" w:customStyle="1" w:styleId="0778EFED70754A75BDF3B64D3531723A">
    <w:name w:val="0778EFED70754A75BDF3B64D3531723A"/>
    <w:rsid w:val="00220618"/>
    <w:pPr>
      <w:spacing w:after="160" w:line="259" w:lineRule="auto"/>
    </w:pPr>
    <w:rPr>
      <w:lang w:val="en-IN" w:eastAsia="en-IN"/>
    </w:rPr>
  </w:style>
  <w:style w:type="paragraph" w:customStyle="1" w:styleId="827D4E8EC8584C5092BA8F2E3549D028">
    <w:name w:val="827D4E8EC8584C5092BA8F2E3549D028"/>
    <w:rsid w:val="00220618"/>
    <w:pPr>
      <w:spacing w:after="160" w:line="259" w:lineRule="auto"/>
    </w:pPr>
    <w:rPr>
      <w:lang w:val="en-IN" w:eastAsia="en-IN"/>
    </w:rPr>
  </w:style>
  <w:style w:type="paragraph" w:customStyle="1" w:styleId="D98D324A1810452EA17E4654C18A18FC">
    <w:name w:val="D98D324A1810452EA17E4654C18A18FC"/>
    <w:rsid w:val="00220618"/>
    <w:pPr>
      <w:spacing w:after="160" w:line="259" w:lineRule="auto"/>
    </w:pPr>
    <w:rPr>
      <w:lang w:val="en-IN" w:eastAsia="en-IN"/>
    </w:rPr>
  </w:style>
  <w:style w:type="paragraph" w:customStyle="1" w:styleId="4753E34500DC4591A5E0019CD32EDEE3">
    <w:name w:val="4753E34500DC4591A5E0019CD32EDEE3"/>
    <w:rsid w:val="00220618"/>
    <w:pPr>
      <w:spacing w:after="160" w:line="259" w:lineRule="auto"/>
    </w:pPr>
    <w:rPr>
      <w:lang w:val="en-IN" w:eastAsia="en-IN"/>
    </w:rPr>
  </w:style>
  <w:style w:type="paragraph" w:customStyle="1" w:styleId="FD1159AB2FFD41ACAEC134D3EE0CCECD">
    <w:name w:val="FD1159AB2FFD41ACAEC134D3EE0CCECD"/>
    <w:rsid w:val="00220618"/>
    <w:pPr>
      <w:spacing w:after="160" w:line="259" w:lineRule="auto"/>
    </w:pPr>
    <w:rPr>
      <w:lang w:val="en-IN" w:eastAsia="en-IN"/>
    </w:rPr>
  </w:style>
  <w:style w:type="paragraph" w:customStyle="1" w:styleId="88D0151720A342A2A9B6D9859F7077AC">
    <w:name w:val="88D0151720A342A2A9B6D9859F7077AC"/>
    <w:rsid w:val="00220618"/>
    <w:pPr>
      <w:spacing w:after="160" w:line="259" w:lineRule="auto"/>
    </w:pPr>
    <w:rPr>
      <w:lang w:val="en-IN" w:eastAsia="en-IN"/>
    </w:rPr>
  </w:style>
  <w:style w:type="paragraph" w:customStyle="1" w:styleId="18D67B4B043D4B4DBB62FFF1FB664771">
    <w:name w:val="18D67B4B043D4B4DBB62FFF1FB664771"/>
    <w:rsid w:val="00220618"/>
    <w:pPr>
      <w:spacing w:after="160" w:line="259" w:lineRule="auto"/>
    </w:pPr>
    <w:rPr>
      <w:lang w:val="en-IN" w:eastAsia="en-IN"/>
    </w:rPr>
  </w:style>
  <w:style w:type="paragraph" w:customStyle="1" w:styleId="4F387769DE49452B89CDED969071124D">
    <w:name w:val="4F387769DE49452B89CDED969071124D"/>
    <w:rsid w:val="00220618"/>
    <w:pPr>
      <w:spacing w:after="160" w:line="259" w:lineRule="auto"/>
    </w:pPr>
    <w:rPr>
      <w:lang w:val="en-IN" w:eastAsia="en-IN"/>
    </w:rPr>
  </w:style>
  <w:style w:type="paragraph" w:customStyle="1" w:styleId="F90DE44D0E844423B789FDFAA2044AB4">
    <w:name w:val="F90DE44D0E844423B789FDFAA2044AB4"/>
    <w:rsid w:val="00220618"/>
    <w:pPr>
      <w:spacing w:after="160" w:line="259" w:lineRule="auto"/>
    </w:pPr>
    <w:rPr>
      <w:lang w:val="en-IN" w:eastAsia="en-IN"/>
    </w:rPr>
  </w:style>
  <w:style w:type="paragraph" w:customStyle="1" w:styleId="11029473A14B4A178E3994D133FFFC13">
    <w:name w:val="11029473A14B4A178E3994D133FFFC13"/>
    <w:rsid w:val="00220618"/>
    <w:pPr>
      <w:spacing w:after="160" w:line="259" w:lineRule="auto"/>
    </w:pPr>
    <w:rPr>
      <w:lang w:val="en-IN" w:eastAsia="en-IN"/>
    </w:rPr>
  </w:style>
  <w:style w:type="paragraph" w:customStyle="1" w:styleId="7994F4C390B04FC0B7C4F4FFAABCDF7A">
    <w:name w:val="7994F4C390B04FC0B7C4F4FFAABCDF7A"/>
    <w:rsid w:val="00220618"/>
    <w:pPr>
      <w:spacing w:after="160" w:line="259" w:lineRule="auto"/>
    </w:pPr>
    <w:rPr>
      <w:lang w:val="en-IN" w:eastAsia="en-IN"/>
    </w:rPr>
  </w:style>
  <w:style w:type="paragraph" w:customStyle="1" w:styleId="4646BC56AD0944BDA4F80D5210B1661A">
    <w:name w:val="4646BC56AD0944BDA4F80D5210B1661A"/>
    <w:rsid w:val="00220618"/>
    <w:pPr>
      <w:spacing w:after="160" w:line="259" w:lineRule="auto"/>
    </w:pPr>
    <w:rPr>
      <w:lang w:val="en-IN" w:eastAsia="en-IN"/>
    </w:rPr>
  </w:style>
  <w:style w:type="paragraph" w:customStyle="1" w:styleId="4B68C0296EF7443F953C0675FB14CEF1">
    <w:name w:val="4B68C0296EF7443F953C0675FB14CEF1"/>
    <w:rsid w:val="00EB71F4"/>
    <w:pPr>
      <w:spacing w:after="160" w:line="259" w:lineRule="auto"/>
    </w:pPr>
    <w:rPr>
      <w:lang w:val="en-IN" w:eastAsia="en-IN"/>
    </w:rPr>
  </w:style>
  <w:style w:type="paragraph" w:customStyle="1" w:styleId="C1AFE67F827F47C88F1068B5614E409A">
    <w:name w:val="C1AFE67F827F47C88F1068B5614E409A"/>
    <w:rsid w:val="00EB71F4"/>
    <w:pPr>
      <w:spacing w:after="160" w:line="259" w:lineRule="auto"/>
    </w:pPr>
    <w:rPr>
      <w:lang w:val="en-IN" w:eastAsia="en-IN"/>
    </w:rPr>
  </w:style>
  <w:style w:type="paragraph" w:customStyle="1" w:styleId="CB78D42995C04D29B2FB31F813509A4C">
    <w:name w:val="CB78D42995C04D29B2FB31F813509A4C"/>
    <w:rsid w:val="00EB71F4"/>
    <w:pPr>
      <w:spacing w:after="160" w:line="259" w:lineRule="auto"/>
    </w:pPr>
    <w:rPr>
      <w:lang w:val="en-IN" w:eastAsia="en-IN"/>
    </w:rPr>
  </w:style>
  <w:style w:type="paragraph" w:customStyle="1" w:styleId="CD460099960344FC818A8187F43517E9">
    <w:name w:val="CD460099960344FC818A8187F43517E9"/>
    <w:rsid w:val="00EB71F4"/>
    <w:pPr>
      <w:spacing w:after="160" w:line="259" w:lineRule="auto"/>
    </w:pPr>
    <w:rPr>
      <w:lang w:val="en-IN" w:eastAsia="en-IN"/>
    </w:rPr>
  </w:style>
  <w:style w:type="paragraph" w:customStyle="1" w:styleId="6B2E71D5D94E40738BED7965A8EFB644">
    <w:name w:val="6B2E71D5D94E40738BED7965A8EFB644"/>
    <w:rsid w:val="00EB71F4"/>
    <w:pPr>
      <w:spacing w:after="160" w:line="259" w:lineRule="auto"/>
    </w:pPr>
    <w:rPr>
      <w:lang w:val="en-IN" w:eastAsia="en-IN"/>
    </w:rPr>
  </w:style>
  <w:style w:type="paragraph" w:customStyle="1" w:styleId="6619A678DDF34AAE807C5254904DCB8C">
    <w:name w:val="6619A678DDF34AAE807C5254904DCB8C"/>
    <w:rsid w:val="00EB71F4"/>
    <w:pPr>
      <w:spacing w:after="160" w:line="259" w:lineRule="auto"/>
    </w:pPr>
    <w:rPr>
      <w:lang w:val="en-IN" w:eastAsia="en-IN"/>
    </w:rPr>
  </w:style>
  <w:style w:type="paragraph" w:customStyle="1" w:styleId="A0EEC13562A841F0B79D3331226A213B">
    <w:name w:val="A0EEC13562A841F0B79D3331226A213B"/>
    <w:rsid w:val="00EB71F4"/>
    <w:pPr>
      <w:spacing w:after="160" w:line="259" w:lineRule="auto"/>
    </w:pPr>
    <w:rPr>
      <w:lang w:val="en-IN" w:eastAsia="en-IN"/>
    </w:rPr>
  </w:style>
  <w:style w:type="paragraph" w:customStyle="1" w:styleId="620E3814C5AB43A69A76D585794A0848">
    <w:name w:val="620E3814C5AB43A69A76D585794A0848"/>
    <w:rsid w:val="00EB71F4"/>
    <w:pPr>
      <w:spacing w:after="160" w:line="259" w:lineRule="auto"/>
    </w:pPr>
    <w:rPr>
      <w:lang w:val="en-IN" w:eastAsia="en-IN"/>
    </w:rPr>
  </w:style>
  <w:style w:type="paragraph" w:customStyle="1" w:styleId="6B27AC6A23344351BA36805D619A7815">
    <w:name w:val="6B27AC6A23344351BA36805D619A7815"/>
    <w:rsid w:val="00EB71F4"/>
    <w:pPr>
      <w:spacing w:after="160" w:line="259" w:lineRule="auto"/>
    </w:pPr>
    <w:rPr>
      <w:lang w:val="en-IN" w:eastAsia="en-IN"/>
    </w:rPr>
  </w:style>
  <w:style w:type="paragraph" w:customStyle="1" w:styleId="2E0696F7A7C142CE9218DC4CAD1A83F9">
    <w:name w:val="2E0696F7A7C142CE9218DC4CAD1A83F9"/>
    <w:rsid w:val="00EB71F4"/>
    <w:pPr>
      <w:spacing w:after="160" w:line="259" w:lineRule="auto"/>
    </w:pPr>
    <w:rPr>
      <w:lang w:val="en-IN" w:eastAsia="en-IN"/>
    </w:rPr>
  </w:style>
  <w:style w:type="paragraph" w:customStyle="1" w:styleId="BF977DA002AE4D8AA9AB93C732EE499C">
    <w:name w:val="BF977DA002AE4D8AA9AB93C732EE499C"/>
    <w:rsid w:val="00EB71F4"/>
    <w:pPr>
      <w:spacing w:after="160" w:line="259" w:lineRule="auto"/>
    </w:pPr>
    <w:rPr>
      <w:lang w:val="en-IN" w:eastAsia="en-IN"/>
    </w:rPr>
  </w:style>
  <w:style w:type="paragraph" w:customStyle="1" w:styleId="A624A83D04AC4F4FBC1FB2402AFA82EE">
    <w:name w:val="A624A83D04AC4F4FBC1FB2402AFA82EE"/>
    <w:rsid w:val="00EB71F4"/>
    <w:pPr>
      <w:spacing w:after="160" w:line="259" w:lineRule="auto"/>
    </w:pPr>
    <w:rPr>
      <w:lang w:val="en-IN" w:eastAsia="en-IN"/>
    </w:rPr>
  </w:style>
  <w:style w:type="paragraph" w:customStyle="1" w:styleId="F7E05161EB104AC69F4DB21A707BADB1">
    <w:name w:val="F7E05161EB104AC69F4DB21A707BADB1"/>
    <w:rsid w:val="00EB71F4"/>
    <w:pPr>
      <w:spacing w:after="160" w:line="259" w:lineRule="auto"/>
    </w:pPr>
    <w:rPr>
      <w:lang w:val="en-IN" w:eastAsia="en-IN"/>
    </w:rPr>
  </w:style>
  <w:style w:type="paragraph" w:customStyle="1" w:styleId="FADBF4EA13404509AF0CA35F88700418">
    <w:name w:val="FADBF4EA13404509AF0CA35F88700418"/>
    <w:rsid w:val="00EB71F4"/>
    <w:pPr>
      <w:spacing w:after="160" w:line="259" w:lineRule="auto"/>
    </w:pPr>
    <w:rPr>
      <w:lang w:val="en-IN" w:eastAsia="en-IN"/>
    </w:rPr>
  </w:style>
  <w:style w:type="paragraph" w:customStyle="1" w:styleId="E5FF979196A744EEBD1D71796C88558A">
    <w:name w:val="E5FF979196A744EEBD1D71796C88558A"/>
    <w:rsid w:val="00EB71F4"/>
    <w:pPr>
      <w:spacing w:after="160" w:line="259" w:lineRule="auto"/>
    </w:pPr>
    <w:rPr>
      <w:lang w:val="en-IN" w:eastAsia="en-IN"/>
    </w:rPr>
  </w:style>
  <w:style w:type="paragraph" w:customStyle="1" w:styleId="1B203BBF22FC4749816E6173FB14FC41">
    <w:name w:val="1B203BBF22FC4749816E6173FB14FC41"/>
    <w:rsid w:val="00EB71F4"/>
    <w:pPr>
      <w:spacing w:after="160" w:line="259" w:lineRule="auto"/>
    </w:pPr>
    <w:rPr>
      <w:lang w:val="en-IN" w:eastAsia="en-IN"/>
    </w:rPr>
  </w:style>
  <w:style w:type="paragraph" w:customStyle="1" w:styleId="89DCDDA819194ECE857D5559397B5BC7">
    <w:name w:val="89DCDDA819194ECE857D5559397B5BC7"/>
    <w:rsid w:val="00EB71F4"/>
    <w:pPr>
      <w:spacing w:after="160" w:line="259" w:lineRule="auto"/>
    </w:pPr>
    <w:rPr>
      <w:lang w:val="en-IN" w:eastAsia="en-IN"/>
    </w:rPr>
  </w:style>
  <w:style w:type="paragraph" w:customStyle="1" w:styleId="10A14BCA5C654A5F862F6EC8C921A724">
    <w:name w:val="10A14BCA5C654A5F862F6EC8C921A724"/>
    <w:rsid w:val="00EB71F4"/>
    <w:pPr>
      <w:spacing w:after="160" w:line="259" w:lineRule="auto"/>
    </w:pPr>
    <w:rPr>
      <w:lang w:val="en-IN" w:eastAsia="en-IN"/>
    </w:rPr>
  </w:style>
  <w:style w:type="paragraph" w:customStyle="1" w:styleId="3EF54525A0C04A54916C1642B8805F5E">
    <w:name w:val="3EF54525A0C04A54916C1642B8805F5E"/>
    <w:rsid w:val="00EB71F4"/>
    <w:pPr>
      <w:spacing w:after="160" w:line="259" w:lineRule="auto"/>
    </w:pPr>
    <w:rPr>
      <w:lang w:val="en-IN" w:eastAsia="en-IN"/>
    </w:rPr>
  </w:style>
  <w:style w:type="paragraph" w:customStyle="1" w:styleId="E2B7C2D682164D5395F223A62E36146A">
    <w:name w:val="E2B7C2D682164D5395F223A62E36146A"/>
    <w:rsid w:val="00EB71F4"/>
    <w:pPr>
      <w:spacing w:after="160" w:line="259" w:lineRule="auto"/>
    </w:pPr>
    <w:rPr>
      <w:lang w:val="en-IN" w:eastAsia="en-IN"/>
    </w:rPr>
  </w:style>
  <w:style w:type="paragraph" w:customStyle="1" w:styleId="3356AFC2EA7549D4A52AC6F3216C9871">
    <w:name w:val="3356AFC2EA7549D4A52AC6F3216C9871"/>
    <w:rsid w:val="00EB71F4"/>
    <w:pPr>
      <w:spacing w:after="160" w:line="259" w:lineRule="auto"/>
    </w:pPr>
    <w:rPr>
      <w:lang w:val="en-IN" w:eastAsia="en-IN"/>
    </w:rPr>
  </w:style>
  <w:style w:type="paragraph" w:customStyle="1" w:styleId="AF8BF0DFA90345B585D9CE37E5A569F5">
    <w:name w:val="AF8BF0DFA90345B585D9CE37E5A569F5"/>
    <w:rsid w:val="00EB71F4"/>
    <w:pPr>
      <w:spacing w:after="160" w:line="259" w:lineRule="auto"/>
    </w:pPr>
    <w:rPr>
      <w:lang w:val="en-IN" w:eastAsia="en-IN"/>
    </w:rPr>
  </w:style>
  <w:style w:type="paragraph" w:customStyle="1" w:styleId="8352B2136D194BB8BF130EA590407999">
    <w:name w:val="8352B2136D194BB8BF130EA590407999"/>
    <w:rsid w:val="00EB71F4"/>
    <w:pPr>
      <w:spacing w:after="160" w:line="259" w:lineRule="auto"/>
    </w:pPr>
    <w:rPr>
      <w:lang w:val="en-IN" w:eastAsia="en-IN"/>
    </w:rPr>
  </w:style>
  <w:style w:type="paragraph" w:customStyle="1" w:styleId="F687119147DE4072912EE6458D189BC6">
    <w:name w:val="F687119147DE4072912EE6458D189BC6"/>
    <w:rsid w:val="00EB71F4"/>
    <w:pPr>
      <w:spacing w:after="160" w:line="259" w:lineRule="auto"/>
    </w:pPr>
    <w:rPr>
      <w:lang w:val="en-IN" w:eastAsia="en-IN"/>
    </w:rPr>
  </w:style>
  <w:style w:type="paragraph" w:customStyle="1" w:styleId="EC581695AEB648EEA85839D423265DBA">
    <w:name w:val="EC581695AEB648EEA85839D423265DBA"/>
    <w:rsid w:val="00EB71F4"/>
    <w:pPr>
      <w:spacing w:after="160" w:line="259" w:lineRule="auto"/>
    </w:pPr>
    <w:rPr>
      <w:lang w:val="en-IN" w:eastAsia="en-IN"/>
    </w:rPr>
  </w:style>
  <w:style w:type="paragraph" w:customStyle="1" w:styleId="5250E6CA6DB148789182279812AE6D3A">
    <w:name w:val="5250E6CA6DB148789182279812AE6D3A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">
    <w:name w:val="DE7E452C57F84046BFF67B09A0E6F87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">
    <w:name w:val="7171C446A08046158F0F20455C7CFC8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">
    <w:name w:val="9AA5446F9EFA4C57B65BD7ED8F5CADB0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">
    <w:name w:val="4C05CAAFA6C344A0B42FBD7425717157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047F81EB77D843E0A28413EED4A2CCDC">
    <w:name w:val="047F81EB77D843E0A28413EED4A2CCDC"/>
    <w:rsid w:val="00EB71F4"/>
    <w:pPr>
      <w:spacing w:after="160" w:line="259" w:lineRule="auto"/>
    </w:pPr>
    <w:rPr>
      <w:lang w:val="en-IN" w:eastAsia="en-IN"/>
    </w:rPr>
  </w:style>
  <w:style w:type="paragraph" w:customStyle="1" w:styleId="24D1D1A9F7EC4AE9A3C958BFBE3A3B99">
    <w:name w:val="24D1D1A9F7EC4AE9A3C958BFBE3A3B99"/>
    <w:rsid w:val="00EB71F4"/>
    <w:pPr>
      <w:spacing w:after="160" w:line="259" w:lineRule="auto"/>
    </w:pPr>
    <w:rPr>
      <w:lang w:val="en-IN" w:eastAsia="en-IN"/>
    </w:rPr>
  </w:style>
  <w:style w:type="paragraph" w:customStyle="1" w:styleId="D355927796F346079A6714B440C9D897">
    <w:name w:val="D355927796F346079A6714B440C9D897"/>
    <w:rsid w:val="00EB71F4"/>
    <w:pPr>
      <w:spacing w:after="160" w:line="259" w:lineRule="auto"/>
    </w:pPr>
    <w:rPr>
      <w:lang w:val="en-IN" w:eastAsia="en-IN"/>
    </w:rPr>
  </w:style>
  <w:style w:type="paragraph" w:customStyle="1" w:styleId="8EBE4A92147C470FA209020EC756BB19">
    <w:name w:val="8EBE4A92147C470FA209020EC756BB19"/>
    <w:rsid w:val="00EB71F4"/>
    <w:pPr>
      <w:spacing w:after="160" w:line="259" w:lineRule="auto"/>
    </w:pPr>
    <w:rPr>
      <w:lang w:val="en-IN" w:eastAsia="en-IN"/>
    </w:rPr>
  </w:style>
  <w:style w:type="paragraph" w:customStyle="1" w:styleId="AE814B5B9ECB4C4BB740ECD47789D439">
    <w:name w:val="AE814B5B9ECB4C4BB740ECD47789D439"/>
    <w:rsid w:val="00EB71F4"/>
    <w:pPr>
      <w:spacing w:after="160" w:line="259" w:lineRule="auto"/>
    </w:pPr>
    <w:rPr>
      <w:lang w:val="en-IN" w:eastAsia="en-IN"/>
    </w:rPr>
  </w:style>
  <w:style w:type="paragraph" w:customStyle="1" w:styleId="3CBD27C985FB433D85012A3287EDA9F9">
    <w:name w:val="3CBD27C985FB433D85012A3287EDA9F9"/>
    <w:rsid w:val="00EB71F4"/>
    <w:pPr>
      <w:spacing w:after="160" w:line="259" w:lineRule="auto"/>
    </w:pPr>
    <w:rPr>
      <w:lang w:val="en-IN" w:eastAsia="en-IN"/>
    </w:rPr>
  </w:style>
  <w:style w:type="paragraph" w:customStyle="1" w:styleId="8E2EF43D28F24D409A0A439DA0F8D204">
    <w:name w:val="8E2EF43D28F24D409A0A439DA0F8D204"/>
    <w:rsid w:val="00EB71F4"/>
    <w:pPr>
      <w:spacing w:after="160" w:line="259" w:lineRule="auto"/>
    </w:pPr>
    <w:rPr>
      <w:lang w:val="en-IN" w:eastAsia="en-IN"/>
    </w:rPr>
  </w:style>
  <w:style w:type="paragraph" w:customStyle="1" w:styleId="786EED528AB940BFB277F324968A00E5">
    <w:name w:val="786EED528AB940BFB277F324968A00E5"/>
    <w:rsid w:val="00EB71F4"/>
    <w:pPr>
      <w:spacing w:after="160" w:line="259" w:lineRule="auto"/>
    </w:pPr>
    <w:rPr>
      <w:lang w:val="en-IN" w:eastAsia="en-IN"/>
    </w:rPr>
  </w:style>
  <w:style w:type="paragraph" w:customStyle="1" w:styleId="65B56950F64D4071B0B30CA8ABA9795B">
    <w:name w:val="65B56950F64D4071B0B30CA8ABA9795B"/>
    <w:rsid w:val="00EB71F4"/>
    <w:pPr>
      <w:spacing w:after="160" w:line="259" w:lineRule="auto"/>
    </w:pPr>
    <w:rPr>
      <w:lang w:val="en-IN" w:eastAsia="en-IN"/>
    </w:rPr>
  </w:style>
  <w:style w:type="paragraph" w:customStyle="1" w:styleId="9E0230B7084F4BB9A50FEB6AB070C923">
    <w:name w:val="9E0230B7084F4BB9A50FEB6AB070C923"/>
    <w:rsid w:val="00EB71F4"/>
    <w:pPr>
      <w:spacing w:after="160" w:line="259" w:lineRule="auto"/>
    </w:pPr>
    <w:rPr>
      <w:lang w:val="en-IN" w:eastAsia="en-IN"/>
    </w:rPr>
  </w:style>
  <w:style w:type="paragraph" w:customStyle="1" w:styleId="093E9082208345B89C7EE4665107DCA3">
    <w:name w:val="093E9082208345B89C7EE4665107DCA3"/>
    <w:rsid w:val="00EB71F4"/>
    <w:pPr>
      <w:spacing w:after="160" w:line="259" w:lineRule="auto"/>
    </w:pPr>
    <w:rPr>
      <w:lang w:val="en-IN" w:eastAsia="en-IN"/>
    </w:rPr>
  </w:style>
  <w:style w:type="paragraph" w:customStyle="1" w:styleId="97ACA41612EB4E3CBBCBD8579B5E1096">
    <w:name w:val="97ACA41612EB4E3CBBCBD8579B5E1096"/>
    <w:rsid w:val="00EB71F4"/>
    <w:pPr>
      <w:spacing w:after="160" w:line="259" w:lineRule="auto"/>
    </w:pPr>
    <w:rPr>
      <w:lang w:val="en-IN" w:eastAsia="en-IN"/>
    </w:rPr>
  </w:style>
  <w:style w:type="paragraph" w:customStyle="1" w:styleId="C39852AAB51B4A9B93701AC69C1E4191">
    <w:name w:val="C39852AAB51B4A9B93701AC69C1E4191"/>
    <w:rsid w:val="00EB71F4"/>
    <w:pPr>
      <w:spacing w:after="160" w:line="259" w:lineRule="auto"/>
    </w:pPr>
    <w:rPr>
      <w:lang w:val="en-IN" w:eastAsia="en-IN"/>
    </w:rPr>
  </w:style>
  <w:style w:type="paragraph" w:customStyle="1" w:styleId="6ACFE581763542819E3B8E9D06870597">
    <w:name w:val="6ACFE581763542819E3B8E9D06870597"/>
    <w:rsid w:val="00EB71F4"/>
    <w:pPr>
      <w:spacing w:after="160" w:line="259" w:lineRule="auto"/>
    </w:pPr>
    <w:rPr>
      <w:lang w:val="en-IN" w:eastAsia="en-IN"/>
    </w:rPr>
  </w:style>
  <w:style w:type="paragraph" w:customStyle="1" w:styleId="399F51B470EC4407A065BDA2500C1DF4">
    <w:name w:val="399F51B470EC4407A065BDA2500C1DF4"/>
    <w:rsid w:val="00EB71F4"/>
    <w:pPr>
      <w:spacing w:after="160" w:line="259" w:lineRule="auto"/>
    </w:pPr>
    <w:rPr>
      <w:lang w:val="en-IN" w:eastAsia="en-IN"/>
    </w:rPr>
  </w:style>
  <w:style w:type="paragraph" w:customStyle="1" w:styleId="52FD0D18794245FDB141858AF277E143">
    <w:name w:val="52FD0D18794245FDB141858AF277E143"/>
    <w:rsid w:val="00EB71F4"/>
    <w:pPr>
      <w:spacing w:after="160" w:line="259" w:lineRule="auto"/>
    </w:pPr>
    <w:rPr>
      <w:lang w:val="en-IN" w:eastAsia="en-IN"/>
    </w:rPr>
  </w:style>
  <w:style w:type="paragraph" w:customStyle="1" w:styleId="A3A1C3EF68A4435A9DB5DC1867CA67F8">
    <w:name w:val="A3A1C3EF68A4435A9DB5DC1867CA67F8"/>
    <w:rsid w:val="00EB71F4"/>
    <w:pPr>
      <w:spacing w:after="160" w:line="259" w:lineRule="auto"/>
    </w:pPr>
    <w:rPr>
      <w:lang w:val="en-IN" w:eastAsia="en-IN"/>
    </w:rPr>
  </w:style>
  <w:style w:type="paragraph" w:customStyle="1" w:styleId="48910469DE35422185DFBBD0054450ED">
    <w:name w:val="48910469DE35422185DFBBD0054450ED"/>
    <w:rsid w:val="00EB71F4"/>
    <w:pPr>
      <w:spacing w:after="160" w:line="259" w:lineRule="auto"/>
    </w:pPr>
    <w:rPr>
      <w:lang w:val="en-IN" w:eastAsia="en-IN"/>
    </w:rPr>
  </w:style>
  <w:style w:type="paragraph" w:customStyle="1" w:styleId="DE7E452C57F84046BFF67B09A0E6F8771">
    <w:name w:val="DE7E452C57F84046BFF67B09A0E6F87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1">
    <w:name w:val="7171C446A08046158F0F20455C7CFC8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1">
    <w:name w:val="9AA5446F9EFA4C57B65BD7ED8F5CADB0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1">
    <w:name w:val="4C05CAAFA6C344A0B42FBD74257171571"/>
    <w:rsid w:val="00EB71F4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AF0850CB67A34E519C92A2ACB3A652C0">
    <w:name w:val="AF0850CB67A34E519C92A2ACB3A652C0"/>
    <w:rsid w:val="005A2CB6"/>
    <w:pPr>
      <w:spacing w:after="160" w:line="259" w:lineRule="auto"/>
    </w:pPr>
    <w:rPr>
      <w:lang w:val="en-IN" w:eastAsia="en-IN"/>
    </w:rPr>
  </w:style>
  <w:style w:type="paragraph" w:customStyle="1" w:styleId="80B01EAE825B45C0BA5EDD08FD5B1C4B">
    <w:name w:val="80B01EAE825B45C0BA5EDD08FD5B1C4B"/>
    <w:rsid w:val="005A2CB6"/>
    <w:pPr>
      <w:spacing w:after="160" w:line="259" w:lineRule="auto"/>
    </w:pPr>
    <w:rPr>
      <w:lang w:val="en-IN" w:eastAsia="en-IN"/>
    </w:rPr>
  </w:style>
  <w:style w:type="paragraph" w:customStyle="1" w:styleId="21B150FA52B84DCABBEADC22D058E3A8">
    <w:name w:val="21B150FA52B84DCABBEADC22D058E3A8"/>
    <w:rsid w:val="005A2CB6"/>
    <w:pPr>
      <w:spacing w:after="160" w:line="259" w:lineRule="auto"/>
    </w:pPr>
    <w:rPr>
      <w:lang w:val="en-IN" w:eastAsia="en-IN"/>
    </w:rPr>
  </w:style>
  <w:style w:type="paragraph" w:customStyle="1" w:styleId="777F831E99B248A8A53BBDBD369BE39D">
    <w:name w:val="777F831E99B248A8A53BBDBD369BE39D"/>
    <w:rsid w:val="005A2CB6"/>
    <w:pPr>
      <w:spacing w:after="160" w:line="259" w:lineRule="auto"/>
    </w:pPr>
    <w:rPr>
      <w:lang w:val="en-IN" w:eastAsia="en-IN"/>
    </w:rPr>
  </w:style>
  <w:style w:type="paragraph" w:customStyle="1" w:styleId="016B042E22F04209B57F4A4BC023C77A">
    <w:name w:val="016B042E22F04209B57F4A4BC023C77A"/>
    <w:rsid w:val="005A2CB6"/>
    <w:pPr>
      <w:spacing w:after="160" w:line="259" w:lineRule="auto"/>
    </w:pPr>
    <w:rPr>
      <w:lang w:val="en-IN" w:eastAsia="en-IN"/>
    </w:rPr>
  </w:style>
  <w:style w:type="paragraph" w:customStyle="1" w:styleId="29036C4EA8834008BA285E9EA8B264E8">
    <w:name w:val="29036C4EA8834008BA285E9EA8B264E8"/>
    <w:rsid w:val="005A2CB6"/>
    <w:pPr>
      <w:spacing w:after="160" w:line="259" w:lineRule="auto"/>
    </w:pPr>
    <w:rPr>
      <w:lang w:val="en-IN" w:eastAsia="en-IN"/>
    </w:rPr>
  </w:style>
  <w:style w:type="paragraph" w:customStyle="1" w:styleId="0E4BAC65128E4154B7F06F099A774B0B">
    <w:name w:val="0E4BAC65128E4154B7F06F099A774B0B"/>
    <w:rsid w:val="005A2CB6"/>
    <w:pPr>
      <w:spacing w:after="160" w:line="259" w:lineRule="auto"/>
    </w:pPr>
    <w:rPr>
      <w:lang w:val="en-IN" w:eastAsia="en-IN"/>
    </w:rPr>
  </w:style>
  <w:style w:type="paragraph" w:customStyle="1" w:styleId="417A938719F74ADBAE2123C521833096">
    <w:name w:val="417A938719F74ADBAE2123C521833096"/>
    <w:rsid w:val="005A2CB6"/>
    <w:pPr>
      <w:spacing w:after="160" w:line="259" w:lineRule="auto"/>
    </w:pPr>
    <w:rPr>
      <w:lang w:val="en-IN" w:eastAsia="en-IN"/>
    </w:rPr>
  </w:style>
  <w:style w:type="paragraph" w:customStyle="1" w:styleId="173699C177964F0184C8F634966599BD">
    <w:name w:val="173699C177964F0184C8F634966599BD"/>
    <w:rsid w:val="005A2CB6"/>
    <w:pPr>
      <w:spacing w:after="160" w:line="259" w:lineRule="auto"/>
    </w:pPr>
    <w:rPr>
      <w:lang w:val="en-IN" w:eastAsia="en-IN"/>
    </w:rPr>
  </w:style>
  <w:style w:type="paragraph" w:customStyle="1" w:styleId="C246CE99B48D4E8C8BD129C9DF5BC65E">
    <w:name w:val="C246CE99B48D4E8C8BD129C9DF5BC65E"/>
    <w:rsid w:val="005A2CB6"/>
    <w:pPr>
      <w:spacing w:after="160" w:line="259" w:lineRule="auto"/>
    </w:pPr>
    <w:rPr>
      <w:lang w:val="en-IN" w:eastAsia="en-IN"/>
    </w:rPr>
  </w:style>
  <w:style w:type="paragraph" w:customStyle="1" w:styleId="40E03C920CCD4EF0BF01472E90C81077">
    <w:name w:val="40E03C920CCD4EF0BF01472E90C81077"/>
    <w:rsid w:val="005A2CB6"/>
    <w:pPr>
      <w:spacing w:after="160" w:line="259" w:lineRule="auto"/>
    </w:pPr>
    <w:rPr>
      <w:lang w:val="en-IN" w:eastAsia="en-IN"/>
    </w:rPr>
  </w:style>
  <w:style w:type="paragraph" w:customStyle="1" w:styleId="59E3143F36E4451CA0DCC746461E27DF">
    <w:name w:val="59E3143F36E4451CA0DCC746461E27DF"/>
    <w:rsid w:val="005A2CB6"/>
    <w:pPr>
      <w:spacing w:after="160" w:line="259" w:lineRule="auto"/>
    </w:pPr>
    <w:rPr>
      <w:lang w:val="en-IN" w:eastAsia="en-IN"/>
    </w:rPr>
  </w:style>
  <w:style w:type="paragraph" w:customStyle="1" w:styleId="A3D6F67AEA984F7F8D530440BBDE8164">
    <w:name w:val="A3D6F67AEA984F7F8D530440BBDE8164"/>
    <w:rsid w:val="005A2CB6"/>
    <w:pPr>
      <w:spacing w:after="160" w:line="259" w:lineRule="auto"/>
    </w:pPr>
    <w:rPr>
      <w:lang w:val="en-IN" w:eastAsia="en-IN"/>
    </w:rPr>
  </w:style>
  <w:style w:type="paragraph" w:customStyle="1" w:styleId="4F420DC3499341F0905F05F2B543A7CC">
    <w:name w:val="4F420DC3499341F0905F05F2B543A7CC"/>
    <w:rsid w:val="005A2CB6"/>
    <w:pPr>
      <w:spacing w:after="160" w:line="259" w:lineRule="auto"/>
    </w:pPr>
    <w:rPr>
      <w:lang w:val="en-IN" w:eastAsia="en-IN"/>
    </w:rPr>
  </w:style>
  <w:style w:type="paragraph" w:customStyle="1" w:styleId="E0187C7E97CC4A9F8F0F57283019B22F">
    <w:name w:val="E0187C7E97CC4A9F8F0F57283019B22F"/>
    <w:rsid w:val="005A2CB6"/>
    <w:pPr>
      <w:spacing w:after="160" w:line="259" w:lineRule="auto"/>
    </w:pPr>
    <w:rPr>
      <w:lang w:val="en-IN" w:eastAsia="en-IN"/>
    </w:rPr>
  </w:style>
  <w:style w:type="paragraph" w:customStyle="1" w:styleId="8301DF38155F4BEFBEA3D42AD96EE39E">
    <w:name w:val="8301DF38155F4BEFBEA3D42AD96EE39E"/>
    <w:rsid w:val="005A2CB6"/>
    <w:pPr>
      <w:spacing w:after="160" w:line="259" w:lineRule="auto"/>
    </w:pPr>
    <w:rPr>
      <w:lang w:val="en-IN" w:eastAsia="en-IN"/>
    </w:rPr>
  </w:style>
  <w:style w:type="paragraph" w:customStyle="1" w:styleId="10667D390C924DAAB30FA20B5908650A">
    <w:name w:val="10667D390C924DAAB30FA20B5908650A"/>
    <w:rsid w:val="005A2CB6"/>
    <w:pPr>
      <w:spacing w:after="160" w:line="259" w:lineRule="auto"/>
    </w:pPr>
    <w:rPr>
      <w:lang w:val="en-IN" w:eastAsia="en-IN"/>
    </w:rPr>
  </w:style>
  <w:style w:type="paragraph" w:customStyle="1" w:styleId="EA01998BF48F4B6697F259A113AC5FD7">
    <w:name w:val="EA01998BF48F4B6697F259A113AC5FD7"/>
    <w:rsid w:val="005A2CB6"/>
    <w:pPr>
      <w:spacing w:after="160" w:line="259" w:lineRule="auto"/>
    </w:pPr>
    <w:rPr>
      <w:lang w:val="en-IN" w:eastAsia="en-IN"/>
    </w:rPr>
  </w:style>
  <w:style w:type="paragraph" w:customStyle="1" w:styleId="38BE74BB6E6F49FA891810C9995AF951">
    <w:name w:val="38BE74BB6E6F49FA891810C9995AF951"/>
    <w:rsid w:val="005A2CB6"/>
    <w:pPr>
      <w:spacing w:after="160" w:line="259" w:lineRule="auto"/>
    </w:pPr>
    <w:rPr>
      <w:lang w:val="en-IN" w:eastAsia="en-IN"/>
    </w:rPr>
  </w:style>
  <w:style w:type="paragraph" w:customStyle="1" w:styleId="C1402D96CB3849059E3D9D4D4B6E424D">
    <w:name w:val="C1402D96CB3849059E3D9D4D4B6E424D"/>
    <w:rsid w:val="005A2CB6"/>
    <w:pPr>
      <w:spacing w:after="160" w:line="259" w:lineRule="auto"/>
    </w:pPr>
    <w:rPr>
      <w:lang w:val="en-IN" w:eastAsia="en-IN"/>
    </w:rPr>
  </w:style>
  <w:style w:type="paragraph" w:customStyle="1" w:styleId="A7D25346D7554BA4BFE97F5C2EC066B8">
    <w:name w:val="A7D25346D7554BA4BFE97F5C2EC066B8"/>
    <w:rsid w:val="005A2CB6"/>
    <w:pPr>
      <w:spacing w:after="160" w:line="259" w:lineRule="auto"/>
    </w:pPr>
    <w:rPr>
      <w:lang w:val="en-IN" w:eastAsia="en-IN"/>
    </w:rPr>
  </w:style>
  <w:style w:type="paragraph" w:customStyle="1" w:styleId="1C1155646F744F729AB9E2D5C37229BE">
    <w:name w:val="1C1155646F744F729AB9E2D5C37229BE"/>
    <w:rsid w:val="005A2CB6"/>
    <w:pPr>
      <w:spacing w:after="160" w:line="259" w:lineRule="auto"/>
    </w:pPr>
    <w:rPr>
      <w:lang w:val="en-IN" w:eastAsia="en-IN"/>
    </w:rPr>
  </w:style>
  <w:style w:type="paragraph" w:customStyle="1" w:styleId="CF95E6CBA9494DF1B3CEE0A011F19A01">
    <w:name w:val="CF95E6CBA9494DF1B3CEE0A011F19A01"/>
    <w:rsid w:val="005A2CB6"/>
    <w:pPr>
      <w:spacing w:after="160" w:line="259" w:lineRule="auto"/>
    </w:pPr>
    <w:rPr>
      <w:lang w:val="en-IN" w:eastAsia="en-IN"/>
    </w:rPr>
  </w:style>
  <w:style w:type="paragraph" w:customStyle="1" w:styleId="0084A515EC1941FAA4D395D3BDB6410D">
    <w:name w:val="0084A515EC1941FAA4D395D3BDB6410D"/>
    <w:rsid w:val="005A2CB6"/>
    <w:pPr>
      <w:spacing w:after="160" w:line="259" w:lineRule="auto"/>
    </w:pPr>
    <w:rPr>
      <w:lang w:val="en-IN" w:eastAsia="en-IN"/>
    </w:rPr>
  </w:style>
  <w:style w:type="paragraph" w:customStyle="1" w:styleId="55F529DD158F4B0A898A688A905070EB">
    <w:name w:val="55F529DD158F4B0A898A688A905070EB"/>
    <w:rsid w:val="005A2CB6"/>
    <w:pPr>
      <w:spacing w:after="160" w:line="259" w:lineRule="auto"/>
    </w:pPr>
    <w:rPr>
      <w:lang w:val="en-IN" w:eastAsia="en-IN"/>
    </w:rPr>
  </w:style>
  <w:style w:type="paragraph" w:customStyle="1" w:styleId="B7CD8A5851604C0483CE6831ACED5FD5">
    <w:name w:val="B7CD8A5851604C0483CE6831ACED5FD5"/>
    <w:rsid w:val="005A2CB6"/>
    <w:pPr>
      <w:spacing w:after="160" w:line="259" w:lineRule="auto"/>
    </w:pPr>
    <w:rPr>
      <w:lang w:val="en-IN" w:eastAsia="en-IN"/>
    </w:rPr>
  </w:style>
  <w:style w:type="paragraph" w:customStyle="1" w:styleId="DEC4F2EACD1342149475B476A4982DB4">
    <w:name w:val="DEC4F2EACD1342149475B476A4982DB4"/>
    <w:rsid w:val="005A2CB6"/>
    <w:pPr>
      <w:spacing w:after="160" w:line="259" w:lineRule="auto"/>
    </w:pPr>
    <w:rPr>
      <w:lang w:val="en-IN" w:eastAsia="en-IN"/>
    </w:rPr>
  </w:style>
  <w:style w:type="paragraph" w:customStyle="1" w:styleId="0974F2536008460798CDF222F444DDBB">
    <w:name w:val="0974F2536008460798CDF222F444DDBB"/>
    <w:rsid w:val="005A2CB6"/>
    <w:pPr>
      <w:spacing w:after="160" w:line="259" w:lineRule="auto"/>
    </w:pPr>
    <w:rPr>
      <w:lang w:val="en-IN" w:eastAsia="en-IN"/>
    </w:rPr>
  </w:style>
  <w:style w:type="paragraph" w:customStyle="1" w:styleId="3EC7927AC44C4A9EAAB6BD92BB907126">
    <w:name w:val="3EC7927AC44C4A9EAAB6BD92BB907126"/>
    <w:rsid w:val="005A2CB6"/>
    <w:pPr>
      <w:spacing w:after="160" w:line="259" w:lineRule="auto"/>
    </w:pPr>
    <w:rPr>
      <w:lang w:val="en-IN" w:eastAsia="en-IN"/>
    </w:rPr>
  </w:style>
  <w:style w:type="paragraph" w:customStyle="1" w:styleId="56C87C1941F34716A02A9313B4687A82">
    <w:name w:val="56C87C1941F34716A02A9313B4687A82"/>
    <w:rsid w:val="005A2CB6"/>
    <w:pPr>
      <w:spacing w:after="160" w:line="259" w:lineRule="auto"/>
    </w:pPr>
    <w:rPr>
      <w:lang w:val="en-IN" w:eastAsia="en-IN"/>
    </w:rPr>
  </w:style>
  <w:style w:type="paragraph" w:customStyle="1" w:styleId="C728B576FCFC43359B16E6B3FEA3A850">
    <w:name w:val="C728B576FCFC43359B16E6B3FEA3A850"/>
    <w:rsid w:val="005A2CB6"/>
    <w:pPr>
      <w:spacing w:after="160" w:line="259" w:lineRule="auto"/>
    </w:pPr>
    <w:rPr>
      <w:lang w:val="en-IN" w:eastAsia="en-IN"/>
    </w:rPr>
  </w:style>
  <w:style w:type="paragraph" w:customStyle="1" w:styleId="56C641B491104897B7C289CE230A97A0">
    <w:name w:val="56C641B491104897B7C289CE230A97A0"/>
    <w:rsid w:val="005A2CB6"/>
    <w:pPr>
      <w:spacing w:after="160" w:line="259" w:lineRule="auto"/>
    </w:pPr>
    <w:rPr>
      <w:lang w:val="en-IN" w:eastAsia="en-IN"/>
    </w:rPr>
  </w:style>
  <w:style w:type="paragraph" w:customStyle="1" w:styleId="5E443C3D275045A0B6CFDFD623DD0CF8">
    <w:name w:val="5E443C3D275045A0B6CFDFD623DD0CF8"/>
    <w:rsid w:val="005A2CB6"/>
    <w:pPr>
      <w:spacing w:after="160" w:line="259" w:lineRule="auto"/>
    </w:pPr>
    <w:rPr>
      <w:lang w:val="en-IN" w:eastAsia="en-IN"/>
    </w:rPr>
  </w:style>
  <w:style w:type="paragraph" w:customStyle="1" w:styleId="DF188FAE98C04D5F996FBF716AFA63BA">
    <w:name w:val="DF188FAE98C04D5F996FBF716AFA63BA"/>
    <w:rsid w:val="005A2CB6"/>
    <w:pPr>
      <w:spacing w:after="160" w:line="259" w:lineRule="auto"/>
    </w:pPr>
    <w:rPr>
      <w:lang w:val="en-IN" w:eastAsia="en-IN"/>
    </w:rPr>
  </w:style>
  <w:style w:type="paragraph" w:customStyle="1" w:styleId="8AB8846E17E04445891D588EE196EF27">
    <w:name w:val="8AB8846E17E04445891D588EE196EF27"/>
    <w:rsid w:val="005A2CB6"/>
    <w:pPr>
      <w:spacing w:after="160" w:line="259" w:lineRule="auto"/>
    </w:pPr>
    <w:rPr>
      <w:lang w:val="en-IN" w:eastAsia="en-IN"/>
    </w:rPr>
  </w:style>
  <w:style w:type="paragraph" w:customStyle="1" w:styleId="68B5EBB5CF894B2A935C3D2F6B30FEF4">
    <w:name w:val="68B5EBB5CF894B2A935C3D2F6B30FEF4"/>
    <w:rsid w:val="005A2CB6"/>
    <w:pPr>
      <w:spacing w:after="160" w:line="259" w:lineRule="auto"/>
    </w:pPr>
    <w:rPr>
      <w:lang w:val="en-IN" w:eastAsia="en-IN"/>
    </w:rPr>
  </w:style>
  <w:style w:type="paragraph" w:customStyle="1" w:styleId="913B40377F184DAAA80C41ED6E8E7E6A">
    <w:name w:val="913B40377F184DAAA80C41ED6E8E7E6A"/>
    <w:rsid w:val="005A2CB6"/>
    <w:pPr>
      <w:spacing w:after="160" w:line="259" w:lineRule="auto"/>
    </w:pPr>
    <w:rPr>
      <w:lang w:val="en-IN" w:eastAsia="en-IN"/>
    </w:rPr>
  </w:style>
  <w:style w:type="paragraph" w:customStyle="1" w:styleId="0D85E2523CE04FD9A9EA9801EFCFBB3C">
    <w:name w:val="0D85E2523CE04FD9A9EA9801EFCFBB3C"/>
    <w:rsid w:val="005A2CB6"/>
    <w:pPr>
      <w:spacing w:after="160" w:line="259" w:lineRule="auto"/>
    </w:pPr>
    <w:rPr>
      <w:lang w:val="en-IN" w:eastAsia="en-IN"/>
    </w:rPr>
  </w:style>
  <w:style w:type="paragraph" w:customStyle="1" w:styleId="A323F2E4467E4E66B374922955411F65">
    <w:name w:val="A323F2E4467E4E66B374922955411F65"/>
    <w:rsid w:val="005A2CB6"/>
    <w:pPr>
      <w:spacing w:after="160" w:line="259" w:lineRule="auto"/>
    </w:pPr>
    <w:rPr>
      <w:lang w:val="en-IN" w:eastAsia="en-IN"/>
    </w:rPr>
  </w:style>
  <w:style w:type="paragraph" w:customStyle="1" w:styleId="7C83A640BE79431C861FBF711C05BC1F">
    <w:name w:val="7C83A640BE79431C861FBF711C05BC1F"/>
    <w:rsid w:val="005A2CB6"/>
    <w:pPr>
      <w:spacing w:after="160" w:line="259" w:lineRule="auto"/>
    </w:pPr>
    <w:rPr>
      <w:lang w:val="en-IN" w:eastAsia="en-IN"/>
    </w:rPr>
  </w:style>
  <w:style w:type="paragraph" w:customStyle="1" w:styleId="9D42705C5D0F4BF6A7E594B9F8758FEF">
    <w:name w:val="9D42705C5D0F4BF6A7E594B9F8758FEF"/>
    <w:rsid w:val="005A2CB6"/>
    <w:pPr>
      <w:spacing w:after="160" w:line="259" w:lineRule="auto"/>
    </w:pPr>
    <w:rPr>
      <w:lang w:val="en-IN" w:eastAsia="en-IN"/>
    </w:rPr>
  </w:style>
  <w:style w:type="paragraph" w:customStyle="1" w:styleId="0FDF55B6277147C4AD05578787A519BC">
    <w:name w:val="0FDF55B6277147C4AD05578787A519BC"/>
    <w:rsid w:val="005A2CB6"/>
    <w:pPr>
      <w:spacing w:after="160" w:line="259" w:lineRule="auto"/>
    </w:pPr>
    <w:rPr>
      <w:lang w:val="en-IN" w:eastAsia="en-IN"/>
    </w:rPr>
  </w:style>
  <w:style w:type="paragraph" w:customStyle="1" w:styleId="50AC3809FC7440B6AC896B929717622C">
    <w:name w:val="50AC3809FC7440B6AC896B929717622C"/>
    <w:rsid w:val="005A2CB6"/>
    <w:pPr>
      <w:spacing w:after="160" w:line="259" w:lineRule="auto"/>
    </w:pPr>
    <w:rPr>
      <w:lang w:val="en-IN" w:eastAsia="en-IN"/>
    </w:rPr>
  </w:style>
  <w:style w:type="paragraph" w:customStyle="1" w:styleId="DFDF652CCCC2427E91E45FC69D791067">
    <w:name w:val="DFDF652CCCC2427E91E45FC69D791067"/>
    <w:rsid w:val="005A2CB6"/>
    <w:pPr>
      <w:spacing w:after="160" w:line="259" w:lineRule="auto"/>
    </w:pPr>
    <w:rPr>
      <w:lang w:val="en-IN" w:eastAsia="en-IN"/>
    </w:rPr>
  </w:style>
  <w:style w:type="paragraph" w:customStyle="1" w:styleId="1E73DE2EA9574F6FA8C45530828C58F7">
    <w:name w:val="1E73DE2EA9574F6FA8C45530828C58F7"/>
    <w:rsid w:val="005A2CB6"/>
    <w:pPr>
      <w:spacing w:after="160" w:line="259" w:lineRule="auto"/>
    </w:pPr>
    <w:rPr>
      <w:lang w:val="en-IN" w:eastAsia="en-IN"/>
    </w:rPr>
  </w:style>
  <w:style w:type="paragraph" w:customStyle="1" w:styleId="B3D327621C3B4432A214D743C8C9845C">
    <w:name w:val="B3D327621C3B4432A214D743C8C9845C"/>
    <w:rsid w:val="005A2CB6"/>
    <w:pPr>
      <w:spacing w:after="160" w:line="259" w:lineRule="auto"/>
    </w:pPr>
    <w:rPr>
      <w:lang w:val="en-IN" w:eastAsia="en-IN"/>
    </w:rPr>
  </w:style>
  <w:style w:type="paragraph" w:customStyle="1" w:styleId="05CC30FC845A474C825F2889D7D6D910">
    <w:name w:val="05CC30FC845A474C825F2889D7D6D910"/>
    <w:rsid w:val="005A2CB6"/>
    <w:pPr>
      <w:spacing w:after="160" w:line="259" w:lineRule="auto"/>
    </w:pPr>
    <w:rPr>
      <w:lang w:val="en-IN" w:eastAsia="en-IN"/>
    </w:rPr>
  </w:style>
  <w:style w:type="paragraph" w:customStyle="1" w:styleId="905D4EA62E604E22A6670074C11E6596">
    <w:name w:val="905D4EA62E604E22A6670074C11E6596"/>
    <w:rsid w:val="005A2CB6"/>
    <w:pPr>
      <w:spacing w:after="160" w:line="259" w:lineRule="auto"/>
    </w:pPr>
    <w:rPr>
      <w:lang w:val="en-IN" w:eastAsia="en-IN"/>
    </w:rPr>
  </w:style>
  <w:style w:type="paragraph" w:customStyle="1" w:styleId="635D58BEBF9E45BBA59E3DBB322DE17A">
    <w:name w:val="635D58BEBF9E45BBA59E3DBB322DE17A"/>
    <w:rsid w:val="005A2CB6"/>
    <w:pPr>
      <w:spacing w:after="160" w:line="259" w:lineRule="auto"/>
    </w:pPr>
    <w:rPr>
      <w:lang w:val="en-IN" w:eastAsia="en-IN"/>
    </w:rPr>
  </w:style>
  <w:style w:type="paragraph" w:customStyle="1" w:styleId="442537FEA6964944AA0BA4B2EAD6E413">
    <w:name w:val="442537FEA6964944AA0BA4B2EAD6E413"/>
    <w:rsid w:val="005A2CB6"/>
    <w:pPr>
      <w:spacing w:after="160" w:line="259" w:lineRule="auto"/>
    </w:pPr>
    <w:rPr>
      <w:lang w:val="en-IN" w:eastAsia="en-IN"/>
    </w:rPr>
  </w:style>
  <w:style w:type="paragraph" w:customStyle="1" w:styleId="B578833876C849F896CCFA4504C2FA4D">
    <w:name w:val="B578833876C849F896CCFA4504C2FA4D"/>
    <w:rsid w:val="005A2CB6"/>
    <w:pPr>
      <w:spacing w:after="160" w:line="259" w:lineRule="auto"/>
    </w:pPr>
    <w:rPr>
      <w:lang w:val="en-IN" w:eastAsia="en-IN"/>
    </w:rPr>
  </w:style>
  <w:style w:type="paragraph" w:customStyle="1" w:styleId="59803280E08E40EFA6DAB76E22157193">
    <w:name w:val="59803280E08E40EFA6DAB76E22157193"/>
    <w:rsid w:val="005A2CB6"/>
    <w:pPr>
      <w:spacing w:after="160" w:line="259" w:lineRule="auto"/>
    </w:pPr>
    <w:rPr>
      <w:lang w:val="en-IN" w:eastAsia="en-IN"/>
    </w:rPr>
  </w:style>
  <w:style w:type="paragraph" w:customStyle="1" w:styleId="5FB239BCEF2B41718611CAFDA3A43008">
    <w:name w:val="5FB239BCEF2B41718611CAFDA3A43008"/>
    <w:rsid w:val="005A2CB6"/>
    <w:pPr>
      <w:spacing w:after="160" w:line="259" w:lineRule="auto"/>
    </w:pPr>
    <w:rPr>
      <w:lang w:val="en-IN" w:eastAsia="en-IN"/>
    </w:rPr>
  </w:style>
  <w:style w:type="paragraph" w:customStyle="1" w:styleId="77960042C3CF4B2B87C7B2681B959309">
    <w:name w:val="77960042C3CF4B2B87C7B2681B959309"/>
    <w:rsid w:val="005A2CB6"/>
    <w:pPr>
      <w:spacing w:after="160" w:line="259" w:lineRule="auto"/>
    </w:pPr>
    <w:rPr>
      <w:lang w:val="en-IN" w:eastAsia="en-IN"/>
    </w:rPr>
  </w:style>
  <w:style w:type="paragraph" w:customStyle="1" w:styleId="4497F9A03A0144009B62C871F8621E28">
    <w:name w:val="4497F9A03A0144009B62C871F8621E28"/>
    <w:rsid w:val="005A2CB6"/>
    <w:pPr>
      <w:spacing w:after="160" w:line="259" w:lineRule="auto"/>
    </w:pPr>
    <w:rPr>
      <w:lang w:val="en-IN" w:eastAsia="en-IN"/>
    </w:rPr>
  </w:style>
  <w:style w:type="paragraph" w:customStyle="1" w:styleId="9EBF957E3A4F4B06A31EF8F98B3C8E77">
    <w:name w:val="9EBF957E3A4F4B06A31EF8F98B3C8E77"/>
    <w:rsid w:val="005A2CB6"/>
    <w:pPr>
      <w:spacing w:after="160" w:line="259" w:lineRule="auto"/>
    </w:pPr>
    <w:rPr>
      <w:lang w:val="en-IN" w:eastAsia="en-IN"/>
    </w:rPr>
  </w:style>
  <w:style w:type="paragraph" w:customStyle="1" w:styleId="9BCB161EB68C4082BEB465578DC7C8C5">
    <w:name w:val="9BCB161EB68C4082BEB465578DC7C8C5"/>
    <w:rsid w:val="005A2CB6"/>
    <w:pPr>
      <w:spacing w:after="160" w:line="259" w:lineRule="auto"/>
    </w:pPr>
    <w:rPr>
      <w:lang w:val="en-IN" w:eastAsia="en-IN"/>
    </w:rPr>
  </w:style>
  <w:style w:type="paragraph" w:customStyle="1" w:styleId="6A5265E00CC94ABB80E9D2C80CC6BE62">
    <w:name w:val="6A5265E00CC94ABB80E9D2C80CC6BE62"/>
    <w:rsid w:val="005A2CB6"/>
    <w:pPr>
      <w:spacing w:after="160" w:line="259" w:lineRule="auto"/>
    </w:pPr>
    <w:rPr>
      <w:lang w:val="en-IN" w:eastAsia="en-IN"/>
    </w:rPr>
  </w:style>
  <w:style w:type="paragraph" w:customStyle="1" w:styleId="B6C1056D26F34DDD94BB291E3553ADC9">
    <w:name w:val="B6C1056D26F34DDD94BB291E3553ADC9"/>
    <w:rsid w:val="005A2CB6"/>
    <w:pPr>
      <w:spacing w:after="160" w:line="259" w:lineRule="auto"/>
    </w:pPr>
    <w:rPr>
      <w:lang w:val="en-IN" w:eastAsia="en-IN"/>
    </w:rPr>
  </w:style>
  <w:style w:type="paragraph" w:customStyle="1" w:styleId="3D4D4C76613A401DB4F4306C7D9C768F">
    <w:name w:val="3D4D4C76613A401DB4F4306C7D9C768F"/>
    <w:rsid w:val="005A2CB6"/>
    <w:pPr>
      <w:spacing w:after="160" w:line="259" w:lineRule="auto"/>
    </w:pPr>
    <w:rPr>
      <w:lang w:val="en-IN" w:eastAsia="en-IN"/>
    </w:rPr>
  </w:style>
  <w:style w:type="paragraph" w:customStyle="1" w:styleId="BF54516774C2416A82E57D21D71B15E2">
    <w:name w:val="BF54516774C2416A82E57D21D71B15E2"/>
    <w:rsid w:val="005A2CB6"/>
    <w:pPr>
      <w:spacing w:after="160" w:line="259" w:lineRule="auto"/>
    </w:pPr>
    <w:rPr>
      <w:lang w:val="en-IN" w:eastAsia="en-IN"/>
    </w:rPr>
  </w:style>
  <w:style w:type="paragraph" w:customStyle="1" w:styleId="D5D6AEDC43F941C4A15DA404636D6403">
    <w:name w:val="D5D6AEDC43F941C4A15DA404636D6403"/>
    <w:rsid w:val="005A2CB6"/>
    <w:pPr>
      <w:spacing w:after="160" w:line="259" w:lineRule="auto"/>
    </w:pPr>
    <w:rPr>
      <w:lang w:val="en-IN" w:eastAsia="en-IN"/>
    </w:rPr>
  </w:style>
  <w:style w:type="paragraph" w:customStyle="1" w:styleId="0F3352068D3E42EA8D60687D3EA3D1A0">
    <w:name w:val="0F3352068D3E42EA8D60687D3EA3D1A0"/>
    <w:rsid w:val="005A2CB6"/>
    <w:pPr>
      <w:spacing w:after="160" w:line="259" w:lineRule="auto"/>
    </w:pPr>
    <w:rPr>
      <w:lang w:val="en-IN" w:eastAsia="en-IN"/>
    </w:rPr>
  </w:style>
  <w:style w:type="paragraph" w:customStyle="1" w:styleId="2DC6EF8B0B5846B4B756E9D9F203043A">
    <w:name w:val="2DC6EF8B0B5846B4B756E9D9F203043A"/>
    <w:rsid w:val="005A2CB6"/>
    <w:pPr>
      <w:spacing w:after="160" w:line="259" w:lineRule="auto"/>
    </w:pPr>
    <w:rPr>
      <w:lang w:val="en-IN" w:eastAsia="en-IN"/>
    </w:rPr>
  </w:style>
  <w:style w:type="paragraph" w:customStyle="1" w:styleId="50E39B8A3ACB4D179339467B449CCF4E">
    <w:name w:val="50E39B8A3ACB4D179339467B449CCF4E"/>
    <w:rsid w:val="005A2CB6"/>
    <w:pPr>
      <w:spacing w:after="160" w:line="259" w:lineRule="auto"/>
    </w:pPr>
    <w:rPr>
      <w:lang w:val="en-IN" w:eastAsia="en-IN"/>
    </w:rPr>
  </w:style>
  <w:style w:type="paragraph" w:customStyle="1" w:styleId="825EA8FA0ADE480E8CB83B38472B7088">
    <w:name w:val="825EA8FA0ADE480E8CB83B38472B7088"/>
    <w:rsid w:val="005A2CB6"/>
    <w:pPr>
      <w:spacing w:after="160" w:line="259" w:lineRule="auto"/>
    </w:pPr>
    <w:rPr>
      <w:lang w:val="en-IN" w:eastAsia="en-IN"/>
    </w:rPr>
  </w:style>
  <w:style w:type="paragraph" w:customStyle="1" w:styleId="D2232C460B2F48AE826695FE7BDDBFD1">
    <w:name w:val="D2232C460B2F48AE826695FE7BDDBFD1"/>
    <w:rsid w:val="005A2CB6"/>
    <w:pPr>
      <w:spacing w:after="160" w:line="259" w:lineRule="auto"/>
    </w:pPr>
    <w:rPr>
      <w:lang w:val="en-IN" w:eastAsia="en-IN"/>
    </w:rPr>
  </w:style>
  <w:style w:type="paragraph" w:customStyle="1" w:styleId="6DB6DE2C0B3F4C49AC0A640435EF14C7">
    <w:name w:val="6DB6DE2C0B3F4C49AC0A640435EF14C7"/>
    <w:rsid w:val="005A2CB6"/>
    <w:pPr>
      <w:spacing w:after="160" w:line="259" w:lineRule="auto"/>
    </w:pPr>
    <w:rPr>
      <w:lang w:val="en-IN" w:eastAsia="en-IN"/>
    </w:rPr>
  </w:style>
  <w:style w:type="paragraph" w:customStyle="1" w:styleId="7378359843144E668E214B804821876E">
    <w:name w:val="7378359843144E668E214B804821876E"/>
    <w:rsid w:val="005A2CB6"/>
    <w:pPr>
      <w:spacing w:after="160" w:line="259" w:lineRule="auto"/>
    </w:pPr>
    <w:rPr>
      <w:lang w:val="en-IN" w:eastAsia="en-IN"/>
    </w:rPr>
  </w:style>
  <w:style w:type="paragraph" w:customStyle="1" w:styleId="2D7EC03F05794261A5AE4075CD0CF086">
    <w:name w:val="2D7EC03F05794261A5AE4075CD0CF086"/>
    <w:rsid w:val="005A2CB6"/>
    <w:pPr>
      <w:spacing w:after="160" w:line="259" w:lineRule="auto"/>
    </w:pPr>
    <w:rPr>
      <w:lang w:val="en-IN" w:eastAsia="en-IN"/>
    </w:rPr>
  </w:style>
  <w:style w:type="paragraph" w:customStyle="1" w:styleId="675A0BF5FADA4D1FA96ABFE4CEC4ECF2">
    <w:name w:val="675A0BF5FADA4D1FA96ABFE4CEC4ECF2"/>
    <w:rsid w:val="005A2CB6"/>
    <w:pPr>
      <w:spacing w:after="160" w:line="259" w:lineRule="auto"/>
    </w:pPr>
    <w:rPr>
      <w:lang w:val="en-IN" w:eastAsia="en-IN"/>
    </w:rPr>
  </w:style>
  <w:style w:type="paragraph" w:customStyle="1" w:styleId="42253E01F59848908F1CF9564E315B42">
    <w:name w:val="42253E01F59848908F1CF9564E315B42"/>
    <w:rsid w:val="005A2CB6"/>
    <w:pPr>
      <w:spacing w:after="160" w:line="259" w:lineRule="auto"/>
    </w:pPr>
    <w:rPr>
      <w:lang w:val="en-IN" w:eastAsia="en-IN"/>
    </w:rPr>
  </w:style>
  <w:style w:type="paragraph" w:customStyle="1" w:styleId="4310752606074B60ABDAEE158680DEC5">
    <w:name w:val="4310752606074B60ABDAEE158680DEC5"/>
    <w:rsid w:val="005A2CB6"/>
    <w:pPr>
      <w:spacing w:after="160" w:line="259" w:lineRule="auto"/>
    </w:pPr>
    <w:rPr>
      <w:lang w:val="en-IN" w:eastAsia="en-IN"/>
    </w:rPr>
  </w:style>
  <w:style w:type="paragraph" w:customStyle="1" w:styleId="70A4FE706E184FF48315A4D402B08344">
    <w:name w:val="70A4FE706E184FF48315A4D402B08344"/>
    <w:rsid w:val="005A2CB6"/>
    <w:pPr>
      <w:spacing w:after="160" w:line="259" w:lineRule="auto"/>
    </w:pPr>
    <w:rPr>
      <w:lang w:val="en-IN" w:eastAsia="en-IN"/>
    </w:rPr>
  </w:style>
  <w:style w:type="paragraph" w:customStyle="1" w:styleId="029389C1705049629E7B3856FC6517DE">
    <w:name w:val="029389C1705049629E7B3856FC6517DE"/>
    <w:rsid w:val="005A2CB6"/>
    <w:pPr>
      <w:spacing w:after="160" w:line="259" w:lineRule="auto"/>
    </w:pPr>
    <w:rPr>
      <w:lang w:val="en-IN" w:eastAsia="en-IN"/>
    </w:rPr>
  </w:style>
  <w:style w:type="paragraph" w:customStyle="1" w:styleId="A2139EF7ABC7488598DBA8F07C0A97E8">
    <w:name w:val="A2139EF7ABC7488598DBA8F07C0A97E8"/>
    <w:rsid w:val="005A2CB6"/>
    <w:pPr>
      <w:spacing w:after="160" w:line="259" w:lineRule="auto"/>
    </w:pPr>
    <w:rPr>
      <w:lang w:val="en-IN" w:eastAsia="en-IN"/>
    </w:rPr>
  </w:style>
  <w:style w:type="paragraph" w:customStyle="1" w:styleId="F97D05D3683142C0B7A16B42CC4F5E59">
    <w:name w:val="F97D05D3683142C0B7A16B42CC4F5E59"/>
    <w:rsid w:val="005A2CB6"/>
    <w:pPr>
      <w:spacing w:after="160" w:line="259" w:lineRule="auto"/>
    </w:pPr>
    <w:rPr>
      <w:lang w:val="en-IN" w:eastAsia="en-IN"/>
    </w:rPr>
  </w:style>
  <w:style w:type="paragraph" w:customStyle="1" w:styleId="D2D38B2F01E34F048D2B8A66871D9992">
    <w:name w:val="D2D38B2F01E34F048D2B8A66871D9992"/>
    <w:rsid w:val="005A2CB6"/>
    <w:pPr>
      <w:spacing w:after="160" w:line="259" w:lineRule="auto"/>
    </w:pPr>
    <w:rPr>
      <w:lang w:val="en-IN" w:eastAsia="en-IN"/>
    </w:rPr>
  </w:style>
  <w:style w:type="paragraph" w:customStyle="1" w:styleId="D648F34B8A574F5AB12FA1F80E0B57D7">
    <w:name w:val="D648F34B8A574F5AB12FA1F80E0B57D7"/>
    <w:rsid w:val="005A2CB6"/>
    <w:pPr>
      <w:spacing w:after="160" w:line="259" w:lineRule="auto"/>
    </w:pPr>
    <w:rPr>
      <w:lang w:val="en-IN" w:eastAsia="en-IN"/>
    </w:rPr>
  </w:style>
  <w:style w:type="paragraph" w:customStyle="1" w:styleId="F684A2EA7F514B3E989712C55707A020">
    <w:name w:val="F684A2EA7F514B3E989712C55707A020"/>
    <w:rsid w:val="005A2CB6"/>
    <w:pPr>
      <w:spacing w:after="160" w:line="259" w:lineRule="auto"/>
    </w:pPr>
    <w:rPr>
      <w:lang w:val="en-IN" w:eastAsia="en-IN"/>
    </w:rPr>
  </w:style>
  <w:style w:type="paragraph" w:customStyle="1" w:styleId="C90D4E2431E54FC9B96401B5D32D4E1C">
    <w:name w:val="C90D4E2431E54FC9B96401B5D32D4E1C"/>
    <w:rsid w:val="005A2CB6"/>
    <w:pPr>
      <w:spacing w:after="160" w:line="259" w:lineRule="auto"/>
    </w:pPr>
    <w:rPr>
      <w:lang w:val="en-IN" w:eastAsia="en-IN"/>
    </w:rPr>
  </w:style>
  <w:style w:type="paragraph" w:customStyle="1" w:styleId="8BBA1D2A1D564FA99AC331917C77E0C3">
    <w:name w:val="8BBA1D2A1D564FA99AC331917C77E0C3"/>
    <w:rsid w:val="005A2CB6"/>
    <w:pPr>
      <w:spacing w:after="160" w:line="259" w:lineRule="auto"/>
    </w:pPr>
    <w:rPr>
      <w:lang w:val="en-IN" w:eastAsia="en-IN"/>
    </w:rPr>
  </w:style>
  <w:style w:type="paragraph" w:customStyle="1" w:styleId="FD0E2BD7F4674D43A258DCFF0F34DEF2">
    <w:name w:val="FD0E2BD7F4674D43A258DCFF0F34DEF2"/>
    <w:rsid w:val="005A2CB6"/>
    <w:pPr>
      <w:spacing w:after="160" w:line="259" w:lineRule="auto"/>
    </w:pPr>
    <w:rPr>
      <w:lang w:val="en-IN" w:eastAsia="en-IN"/>
    </w:rPr>
  </w:style>
  <w:style w:type="paragraph" w:customStyle="1" w:styleId="9394973E51B4405BA85FCFA4431CDACB">
    <w:name w:val="9394973E51B4405BA85FCFA4431CDACB"/>
    <w:rsid w:val="005A2CB6"/>
    <w:pPr>
      <w:spacing w:after="160" w:line="259" w:lineRule="auto"/>
    </w:pPr>
    <w:rPr>
      <w:lang w:val="en-IN" w:eastAsia="en-IN"/>
    </w:rPr>
  </w:style>
  <w:style w:type="paragraph" w:customStyle="1" w:styleId="CCA59FAE97D643F5973859CF4568058E">
    <w:name w:val="CCA59FAE97D643F5973859CF4568058E"/>
    <w:rsid w:val="005A2CB6"/>
    <w:pPr>
      <w:spacing w:after="160" w:line="259" w:lineRule="auto"/>
    </w:pPr>
    <w:rPr>
      <w:lang w:val="en-IN" w:eastAsia="en-IN"/>
    </w:rPr>
  </w:style>
  <w:style w:type="paragraph" w:customStyle="1" w:styleId="7ED720400CEC49B7B69FB7155A68B61F">
    <w:name w:val="7ED720400CEC49B7B69FB7155A68B61F"/>
    <w:rsid w:val="005A2CB6"/>
    <w:pPr>
      <w:spacing w:after="160" w:line="259" w:lineRule="auto"/>
    </w:pPr>
    <w:rPr>
      <w:lang w:val="en-IN" w:eastAsia="en-IN"/>
    </w:rPr>
  </w:style>
  <w:style w:type="paragraph" w:customStyle="1" w:styleId="274F3ECB9F8240D1920192AF11993A18">
    <w:name w:val="274F3ECB9F8240D1920192AF11993A18"/>
    <w:rsid w:val="005A2CB6"/>
    <w:pPr>
      <w:spacing w:after="160" w:line="259" w:lineRule="auto"/>
    </w:pPr>
    <w:rPr>
      <w:lang w:val="en-IN" w:eastAsia="en-IN"/>
    </w:rPr>
  </w:style>
  <w:style w:type="paragraph" w:customStyle="1" w:styleId="82303CE77E7742389CEC5A794DA15485">
    <w:name w:val="82303CE77E7742389CEC5A794DA15485"/>
    <w:rsid w:val="005A2CB6"/>
    <w:pPr>
      <w:spacing w:after="160" w:line="259" w:lineRule="auto"/>
    </w:pPr>
    <w:rPr>
      <w:lang w:val="en-IN" w:eastAsia="en-IN"/>
    </w:rPr>
  </w:style>
  <w:style w:type="paragraph" w:customStyle="1" w:styleId="F6D9BA452D5B41969C4F6B037691140F">
    <w:name w:val="F6D9BA452D5B41969C4F6B037691140F"/>
    <w:rsid w:val="005A2CB6"/>
    <w:pPr>
      <w:spacing w:after="160" w:line="259" w:lineRule="auto"/>
    </w:pPr>
    <w:rPr>
      <w:lang w:val="en-IN" w:eastAsia="en-IN"/>
    </w:rPr>
  </w:style>
  <w:style w:type="paragraph" w:customStyle="1" w:styleId="CB1155F57C3344CA89353A9D27298062">
    <w:name w:val="CB1155F57C3344CA89353A9D27298062"/>
    <w:rsid w:val="005A2CB6"/>
    <w:pPr>
      <w:spacing w:after="160" w:line="259" w:lineRule="auto"/>
    </w:pPr>
    <w:rPr>
      <w:lang w:val="en-IN" w:eastAsia="en-IN"/>
    </w:rPr>
  </w:style>
  <w:style w:type="paragraph" w:customStyle="1" w:styleId="B8FDB216FD61492794AC7B96249D724E">
    <w:name w:val="B8FDB216FD61492794AC7B96249D724E"/>
    <w:rsid w:val="005A2CB6"/>
    <w:pPr>
      <w:spacing w:after="160" w:line="259" w:lineRule="auto"/>
    </w:pPr>
    <w:rPr>
      <w:lang w:val="en-IN" w:eastAsia="en-IN"/>
    </w:rPr>
  </w:style>
  <w:style w:type="paragraph" w:customStyle="1" w:styleId="5D965882EB544E4EB686DBD40BCA4F18">
    <w:name w:val="5D965882EB544E4EB686DBD40BCA4F18"/>
    <w:rsid w:val="005A2CB6"/>
    <w:pPr>
      <w:spacing w:after="160" w:line="259" w:lineRule="auto"/>
    </w:pPr>
    <w:rPr>
      <w:lang w:val="en-IN" w:eastAsia="en-IN"/>
    </w:rPr>
  </w:style>
  <w:style w:type="paragraph" w:customStyle="1" w:styleId="E5780B9FED5141CCB9063D7180BA3E08">
    <w:name w:val="E5780B9FED5141CCB9063D7180BA3E08"/>
    <w:rsid w:val="005A2CB6"/>
    <w:pPr>
      <w:spacing w:after="160" w:line="259" w:lineRule="auto"/>
    </w:pPr>
    <w:rPr>
      <w:lang w:val="en-IN" w:eastAsia="en-IN"/>
    </w:rPr>
  </w:style>
  <w:style w:type="paragraph" w:customStyle="1" w:styleId="BAAA8934711A491AB1B12DB0E570A53D">
    <w:name w:val="BAAA8934711A491AB1B12DB0E570A53D"/>
    <w:rsid w:val="005A2CB6"/>
    <w:pPr>
      <w:spacing w:after="160" w:line="259" w:lineRule="auto"/>
    </w:pPr>
    <w:rPr>
      <w:lang w:val="en-IN" w:eastAsia="en-IN"/>
    </w:rPr>
  </w:style>
  <w:style w:type="paragraph" w:customStyle="1" w:styleId="FC547319C3654F489A0D73E1A0BE1C87">
    <w:name w:val="FC547319C3654F489A0D73E1A0BE1C87"/>
    <w:rsid w:val="005A2CB6"/>
    <w:pPr>
      <w:spacing w:after="160" w:line="259" w:lineRule="auto"/>
    </w:pPr>
    <w:rPr>
      <w:lang w:val="en-IN" w:eastAsia="en-IN"/>
    </w:rPr>
  </w:style>
  <w:style w:type="paragraph" w:customStyle="1" w:styleId="AD076EE042BB4E4A81904E8EA1AEE694">
    <w:name w:val="AD076EE042BB4E4A81904E8EA1AEE694"/>
    <w:rsid w:val="005A2CB6"/>
    <w:pPr>
      <w:spacing w:after="160" w:line="259" w:lineRule="auto"/>
    </w:pPr>
    <w:rPr>
      <w:lang w:val="en-IN" w:eastAsia="en-IN"/>
    </w:rPr>
  </w:style>
  <w:style w:type="paragraph" w:customStyle="1" w:styleId="A78FC02162A54BA2A35DD70F4AD13080">
    <w:name w:val="A78FC02162A54BA2A35DD70F4AD13080"/>
    <w:rsid w:val="005A2CB6"/>
    <w:pPr>
      <w:spacing w:after="160" w:line="259" w:lineRule="auto"/>
    </w:pPr>
    <w:rPr>
      <w:lang w:val="en-IN" w:eastAsia="en-IN"/>
    </w:rPr>
  </w:style>
  <w:style w:type="paragraph" w:customStyle="1" w:styleId="1D4948A339074D7ABC420FC0AF108CA2">
    <w:name w:val="1D4948A339074D7ABC420FC0AF108CA2"/>
    <w:rsid w:val="005A2CB6"/>
    <w:pPr>
      <w:spacing w:after="160" w:line="259" w:lineRule="auto"/>
    </w:pPr>
    <w:rPr>
      <w:lang w:val="en-IN" w:eastAsia="en-IN"/>
    </w:rPr>
  </w:style>
  <w:style w:type="paragraph" w:customStyle="1" w:styleId="F374ECDD5C4B4A8BBFC9E6B0848F5ED8">
    <w:name w:val="F374ECDD5C4B4A8BBFC9E6B0848F5ED8"/>
    <w:rsid w:val="005A2CB6"/>
    <w:pPr>
      <w:spacing w:after="160" w:line="259" w:lineRule="auto"/>
    </w:pPr>
    <w:rPr>
      <w:lang w:val="en-IN" w:eastAsia="en-IN"/>
    </w:rPr>
  </w:style>
  <w:style w:type="paragraph" w:customStyle="1" w:styleId="0474D734DE0C4B898AC7E3BCE759C3B5">
    <w:name w:val="0474D734DE0C4B898AC7E3BCE759C3B5"/>
    <w:rsid w:val="005A2CB6"/>
    <w:pPr>
      <w:spacing w:after="160" w:line="259" w:lineRule="auto"/>
    </w:pPr>
    <w:rPr>
      <w:lang w:val="en-IN" w:eastAsia="en-IN"/>
    </w:rPr>
  </w:style>
  <w:style w:type="paragraph" w:customStyle="1" w:styleId="985870B7B657461E87F5D5E738B3E507">
    <w:name w:val="985870B7B657461E87F5D5E738B3E507"/>
    <w:rsid w:val="005A2CB6"/>
    <w:pPr>
      <w:spacing w:after="160" w:line="259" w:lineRule="auto"/>
    </w:pPr>
    <w:rPr>
      <w:lang w:val="en-IN" w:eastAsia="en-IN"/>
    </w:rPr>
  </w:style>
  <w:style w:type="paragraph" w:customStyle="1" w:styleId="44EE723CBDF44DE9A7897AAA640C0344">
    <w:name w:val="44EE723CBDF44DE9A7897AAA640C0344"/>
    <w:rsid w:val="005A2CB6"/>
    <w:pPr>
      <w:spacing w:after="160" w:line="259" w:lineRule="auto"/>
    </w:pPr>
    <w:rPr>
      <w:lang w:val="en-IN" w:eastAsia="en-IN"/>
    </w:rPr>
  </w:style>
  <w:style w:type="paragraph" w:customStyle="1" w:styleId="865312B5A6324480AB6CF014F64630E9">
    <w:name w:val="865312B5A6324480AB6CF014F64630E9"/>
    <w:rsid w:val="005A2CB6"/>
    <w:pPr>
      <w:spacing w:after="160" w:line="259" w:lineRule="auto"/>
    </w:pPr>
    <w:rPr>
      <w:lang w:val="en-IN" w:eastAsia="en-IN"/>
    </w:rPr>
  </w:style>
  <w:style w:type="paragraph" w:customStyle="1" w:styleId="089F8BF3D71440B5B2603CB1BF23D748">
    <w:name w:val="089F8BF3D71440B5B2603CB1BF23D748"/>
    <w:rsid w:val="005A2CB6"/>
    <w:pPr>
      <w:spacing w:after="160" w:line="259" w:lineRule="auto"/>
    </w:pPr>
    <w:rPr>
      <w:lang w:val="en-IN" w:eastAsia="en-IN"/>
    </w:rPr>
  </w:style>
  <w:style w:type="paragraph" w:customStyle="1" w:styleId="2BB803620B2B4426BCC79087543F0F27">
    <w:name w:val="2BB803620B2B4426BCC79087543F0F27"/>
    <w:rsid w:val="005A2CB6"/>
    <w:pPr>
      <w:spacing w:after="160" w:line="259" w:lineRule="auto"/>
    </w:pPr>
    <w:rPr>
      <w:lang w:val="en-IN" w:eastAsia="en-IN"/>
    </w:rPr>
  </w:style>
  <w:style w:type="paragraph" w:customStyle="1" w:styleId="1C488105504E474DAEC9EE7DA2C5F4B8">
    <w:name w:val="1C488105504E474DAEC9EE7DA2C5F4B8"/>
    <w:rsid w:val="005A2CB6"/>
    <w:pPr>
      <w:spacing w:after="160" w:line="259" w:lineRule="auto"/>
    </w:pPr>
    <w:rPr>
      <w:lang w:val="en-IN" w:eastAsia="en-IN"/>
    </w:rPr>
  </w:style>
  <w:style w:type="paragraph" w:customStyle="1" w:styleId="09690F045EED4B6AACC601194E461649">
    <w:name w:val="09690F045EED4B6AACC601194E461649"/>
    <w:rsid w:val="005A2CB6"/>
    <w:pPr>
      <w:spacing w:after="160" w:line="259" w:lineRule="auto"/>
    </w:pPr>
    <w:rPr>
      <w:lang w:val="en-IN" w:eastAsia="en-IN"/>
    </w:rPr>
  </w:style>
  <w:style w:type="paragraph" w:customStyle="1" w:styleId="3ADA46927B2345E9A41F37B1EB094430">
    <w:name w:val="3ADA46927B2345E9A41F37B1EB094430"/>
    <w:rsid w:val="005A2CB6"/>
    <w:pPr>
      <w:spacing w:after="160" w:line="259" w:lineRule="auto"/>
    </w:pPr>
    <w:rPr>
      <w:lang w:val="en-IN" w:eastAsia="en-IN"/>
    </w:rPr>
  </w:style>
  <w:style w:type="paragraph" w:customStyle="1" w:styleId="6A23CDBFB563423AACC19183C0B3C6AC">
    <w:name w:val="6A23CDBFB563423AACC19183C0B3C6AC"/>
    <w:rsid w:val="005A2CB6"/>
    <w:pPr>
      <w:spacing w:after="160" w:line="259" w:lineRule="auto"/>
    </w:pPr>
    <w:rPr>
      <w:lang w:val="en-IN" w:eastAsia="en-IN"/>
    </w:rPr>
  </w:style>
  <w:style w:type="paragraph" w:customStyle="1" w:styleId="61CDAD7CDAC64C0D8A35974BA3E14090">
    <w:name w:val="61CDAD7CDAC64C0D8A35974BA3E14090"/>
    <w:rsid w:val="005A2CB6"/>
    <w:pPr>
      <w:spacing w:after="160" w:line="259" w:lineRule="auto"/>
    </w:pPr>
    <w:rPr>
      <w:lang w:val="en-IN" w:eastAsia="en-IN"/>
    </w:rPr>
  </w:style>
  <w:style w:type="paragraph" w:customStyle="1" w:styleId="94F7D61644E54D15B1762959F7332D2B">
    <w:name w:val="94F7D61644E54D15B1762959F7332D2B"/>
    <w:rsid w:val="005A2CB6"/>
    <w:pPr>
      <w:spacing w:after="160" w:line="259" w:lineRule="auto"/>
    </w:pPr>
    <w:rPr>
      <w:lang w:val="en-IN" w:eastAsia="en-IN"/>
    </w:rPr>
  </w:style>
  <w:style w:type="paragraph" w:customStyle="1" w:styleId="F5235DED056E41B4B150CF08D64FDE34">
    <w:name w:val="F5235DED056E41B4B150CF08D64FDE34"/>
    <w:rsid w:val="005A2CB6"/>
    <w:pPr>
      <w:spacing w:after="160" w:line="259" w:lineRule="auto"/>
    </w:pPr>
    <w:rPr>
      <w:lang w:val="en-IN" w:eastAsia="en-IN"/>
    </w:rPr>
  </w:style>
  <w:style w:type="paragraph" w:customStyle="1" w:styleId="D31262BDC6754B86BA6EAFEA01D2B63D">
    <w:name w:val="D31262BDC6754B86BA6EAFEA01D2B63D"/>
    <w:rsid w:val="005A2CB6"/>
    <w:pPr>
      <w:spacing w:after="160" w:line="259" w:lineRule="auto"/>
    </w:pPr>
    <w:rPr>
      <w:lang w:val="en-IN" w:eastAsia="en-IN"/>
    </w:rPr>
  </w:style>
  <w:style w:type="paragraph" w:customStyle="1" w:styleId="94AABE2D140B4DC4B1D719B0AFE0619C">
    <w:name w:val="94AABE2D140B4DC4B1D719B0AFE0619C"/>
    <w:rsid w:val="005A2CB6"/>
    <w:pPr>
      <w:spacing w:after="160" w:line="259" w:lineRule="auto"/>
    </w:pPr>
    <w:rPr>
      <w:lang w:val="en-IN" w:eastAsia="en-IN"/>
    </w:rPr>
  </w:style>
  <w:style w:type="paragraph" w:customStyle="1" w:styleId="B8568AACAA094B7CACC9BECD191C09C5">
    <w:name w:val="B8568AACAA094B7CACC9BECD191C09C5"/>
    <w:rsid w:val="005A2CB6"/>
    <w:pPr>
      <w:spacing w:after="160" w:line="259" w:lineRule="auto"/>
    </w:pPr>
    <w:rPr>
      <w:lang w:val="en-IN" w:eastAsia="en-IN"/>
    </w:rPr>
  </w:style>
  <w:style w:type="paragraph" w:customStyle="1" w:styleId="96688CE2D45A462B9AF6508717458C33">
    <w:name w:val="96688CE2D45A462B9AF6508717458C33"/>
    <w:rsid w:val="005A2CB6"/>
    <w:pPr>
      <w:spacing w:after="160" w:line="259" w:lineRule="auto"/>
    </w:pPr>
    <w:rPr>
      <w:lang w:val="en-IN" w:eastAsia="en-IN"/>
    </w:rPr>
  </w:style>
  <w:style w:type="paragraph" w:customStyle="1" w:styleId="E509B484A1EF40328B0EC564074A63A7">
    <w:name w:val="E509B484A1EF40328B0EC564074A63A7"/>
    <w:rsid w:val="005A2CB6"/>
    <w:pPr>
      <w:spacing w:after="160" w:line="259" w:lineRule="auto"/>
    </w:pPr>
    <w:rPr>
      <w:lang w:val="en-IN" w:eastAsia="en-IN"/>
    </w:rPr>
  </w:style>
  <w:style w:type="paragraph" w:customStyle="1" w:styleId="07F628B6F6CC42259DD31E64D79D5BBB">
    <w:name w:val="07F628B6F6CC42259DD31E64D79D5BBB"/>
    <w:rsid w:val="005A2CB6"/>
    <w:pPr>
      <w:spacing w:after="160" w:line="259" w:lineRule="auto"/>
    </w:pPr>
    <w:rPr>
      <w:lang w:val="en-IN" w:eastAsia="en-IN"/>
    </w:rPr>
  </w:style>
  <w:style w:type="paragraph" w:customStyle="1" w:styleId="37E318739A184FC8B52B090636879A98">
    <w:name w:val="37E318739A184FC8B52B090636879A98"/>
    <w:rsid w:val="005A2CB6"/>
    <w:pPr>
      <w:spacing w:after="160" w:line="259" w:lineRule="auto"/>
    </w:pPr>
    <w:rPr>
      <w:lang w:val="en-IN" w:eastAsia="en-IN"/>
    </w:rPr>
  </w:style>
  <w:style w:type="paragraph" w:customStyle="1" w:styleId="8A3F58435DB54CAD9C4117C1C108E8EE">
    <w:name w:val="8A3F58435DB54CAD9C4117C1C108E8EE"/>
    <w:rsid w:val="005A2CB6"/>
    <w:pPr>
      <w:spacing w:after="160" w:line="259" w:lineRule="auto"/>
    </w:pPr>
    <w:rPr>
      <w:lang w:val="en-IN" w:eastAsia="en-IN"/>
    </w:rPr>
  </w:style>
  <w:style w:type="paragraph" w:customStyle="1" w:styleId="1A52D4CC6BE64CD287C8B2172BA1A6B0">
    <w:name w:val="1A52D4CC6BE64CD287C8B2172BA1A6B0"/>
    <w:rsid w:val="005A2CB6"/>
    <w:pPr>
      <w:spacing w:after="160" w:line="259" w:lineRule="auto"/>
    </w:pPr>
    <w:rPr>
      <w:lang w:val="en-IN" w:eastAsia="en-IN"/>
    </w:rPr>
  </w:style>
  <w:style w:type="paragraph" w:customStyle="1" w:styleId="CEF414FB0AB54EDFA68565DA362EFCB3">
    <w:name w:val="CEF414FB0AB54EDFA68565DA362EFCB3"/>
    <w:rsid w:val="005A2CB6"/>
    <w:pPr>
      <w:spacing w:after="160" w:line="259" w:lineRule="auto"/>
    </w:pPr>
    <w:rPr>
      <w:lang w:val="en-IN" w:eastAsia="en-IN"/>
    </w:rPr>
  </w:style>
  <w:style w:type="paragraph" w:customStyle="1" w:styleId="CD423A5D9902422981AAA5EA771CD562">
    <w:name w:val="CD423A5D9902422981AAA5EA771CD562"/>
    <w:rsid w:val="005A2CB6"/>
    <w:pPr>
      <w:spacing w:after="160" w:line="259" w:lineRule="auto"/>
    </w:pPr>
    <w:rPr>
      <w:lang w:val="en-IN" w:eastAsia="en-IN"/>
    </w:rPr>
  </w:style>
  <w:style w:type="paragraph" w:customStyle="1" w:styleId="E1D1040C94494DD5972D562C27F9862F">
    <w:name w:val="E1D1040C94494DD5972D562C27F9862F"/>
    <w:rsid w:val="005A2CB6"/>
    <w:pPr>
      <w:spacing w:after="160" w:line="259" w:lineRule="auto"/>
    </w:pPr>
    <w:rPr>
      <w:lang w:val="en-IN" w:eastAsia="en-IN"/>
    </w:rPr>
  </w:style>
  <w:style w:type="paragraph" w:customStyle="1" w:styleId="FBF1DB3EEEA94B92886E1F278F564A73">
    <w:name w:val="FBF1DB3EEEA94B92886E1F278F564A73"/>
    <w:rsid w:val="005A2CB6"/>
    <w:pPr>
      <w:spacing w:after="160" w:line="259" w:lineRule="auto"/>
    </w:pPr>
    <w:rPr>
      <w:lang w:val="en-IN" w:eastAsia="en-IN"/>
    </w:rPr>
  </w:style>
  <w:style w:type="paragraph" w:customStyle="1" w:styleId="6AA22D906F494B24B21E13CBF4564CD2">
    <w:name w:val="6AA22D906F494B24B21E13CBF4564CD2"/>
    <w:rsid w:val="005A2CB6"/>
    <w:pPr>
      <w:spacing w:after="160" w:line="259" w:lineRule="auto"/>
    </w:pPr>
    <w:rPr>
      <w:lang w:val="en-IN" w:eastAsia="en-IN"/>
    </w:rPr>
  </w:style>
  <w:style w:type="paragraph" w:customStyle="1" w:styleId="502B26BA223A4F95A5E971E2979D02F6">
    <w:name w:val="502B26BA223A4F95A5E971E2979D02F6"/>
    <w:rsid w:val="005A2CB6"/>
    <w:pPr>
      <w:spacing w:after="160" w:line="259" w:lineRule="auto"/>
    </w:pPr>
    <w:rPr>
      <w:lang w:val="en-IN" w:eastAsia="en-IN"/>
    </w:rPr>
  </w:style>
  <w:style w:type="paragraph" w:customStyle="1" w:styleId="2D2041EF983D42978B3F7FE6379EBBAC">
    <w:name w:val="2D2041EF983D42978B3F7FE6379EBBAC"/>
    <w:rsid w:val="005A2CB6"/>
    <w:pPr>
      <w:spacing w:after="160" w:line="259" w:lineRule="auto"/>
    </w:pPr>
    <w:rPr>
      <w:lang w:val="en-IN" w:eastAsia="en-IN"/>
    </w:rPr>
  </w:style>
  <w:style w:type="paragraph" w:customStyle="1" w:styleId="B4DDC8986C344422A4BCDE2997501043">
    <w:name w:val="B4DDC8986C344422A4BCDE2997501043"/>
    <w:rsid w:val="005A2CB6"/>
    <w:pPr>
      <w:spacing w:after="160" w:line="259" w:lineRule="auto"/>
    </w:pPr>
    <w:rPr>
      <w:lang w:val="en-IN" w:eastAsia="en-IN"/>
    </w:rPr>
  </w:style>
  <w:style w:type="paragraph" w:customStyle="1" w:styleId="6D32DE1D7DB441699EF419AA10DADA6C">
    <w:name w:val="6D32DE1D7DB441699EF419AA10DADA6C"/>
    <w:rsid w:val="005A2CB6"/>
    <w:pPr>
      <w:spacing w:after="160" w:line="259" w:lineRule="auto"/>
    </w:pPr>
    <w:rPr>
      <w:lang w:val="en-IN" w:eastAsia="en-IN"/>
    </w:rPr>
  </w:style>
  <w:style w:type="paragraph" w:customStyle="1" w:styleId="DCB77A5CA4D8468E8E98398DA3FACC57">
    <w:name w:val="DCB77A5CA4D8468E8E98398DA3FACC57"/>
    <w:rsid w:val="005A2CB6"/>
    <w:pPr>
      <w:spacing w:after="160" w:line="259" w:lineRule="auto"/>
    </w:pPr>
    <w:rPr>
      <w:lang w:val="en-IN" w:eastAsia="en-IN"/>
    </w:rPr>
  </w:style>
  <w:style w:type="paragraph" w:customStyle="1" w:styleId="A492E361DD0546878EDA76B008B1E240">
    <w:name w:val="A492E361DD0546878EDA76B008B1E240"/>
    <w:rsid w:val="005A2CB6"/>
    <w:pPr>
      <w:spacing w:after="160" w:line="259" w:lineRule="auto"/>
    </w:pPr>
    <w:rPr>
      <w:lang w:val="en-IN" w:eastAsia="en-IN"/>
    </w:rPr>
  </w:style>
  <w:style w:type="paragraph" w:customStyle="1" w:styleId="1354DC88D59D4D5B9B0E72EDC67BABD9">
    <w:name w:val="1354DC88D59D4D5B9B0E72EDC67BABD9"/>
    <w:rsid w:val="005A2CB6"/>
    <w:pPr>
      <w:spacing w:after="160" w:line="259" w:lineRule="auto"/>
    </w:pPr>
    <w:rPr>
      <w:lang w:val="en-IN" w:eastAsia="en-IN"/>
    </w:rPr>
  </w:style>
  <w:style w:type="paragraph" w:customStyle="1" w:styleId="F38CA032F3754ADD9B22696319C951AA">
    <w:name w:val="F38CA032F3754ADD9B22696319C951AA"/>
    <w:rsid w:val="005A2CB6"/>
    <w:pPr>
      <w:spacing w:after="160" w:line="259" w:lineRule="auto"/>
    </w:pPr>
    <w:rPr>
      <w:lang w:val="en-IN" w:eastAsia="en-IN"/>
    </w:rPr>
  </w:style>
  <w:style w:type="paragraph" w:customStyle="1" w:styleId="8A7A481322764548A53E75B25993731F">
    <w:name w:val="8A7A481322764548A53E75B25993731F"/>
    <w:rsid w:val="005A2CB6"/>
    <w:pPr>
      <w:spacing w:after="160" w:line="259" w:lineRule="auto"/>
    </w:pPr>
    <w:rPr>
      <w:lang w:val="en-IN" w:eastAsia="en-IN"/>
    </w:rPr>
  </w:style>
  <w:style w:type="paragraph" w:customStyle="1" w:styleId="A260E1B65FB04AD18BD4D0265C462AB9">
    <w:name w:val="A260E1B65FB04AD18BD4D0265C462AB9"/>
    <w:rsid w:val="005A2CB6"/>
    <w:pPr>
      <w:spacing w:after="160" w:line="259" w:lineRule="auto"/>
    </w:pPr>
    <w:rPr>
      <w:lang w:val="en-IN" w:eastAsia="en-IN"/>
    </w:rPr>
  </w:style>
  <w:style w:type="paragraph" w:customStyle="1" w:styleId="1EC0DF6D558C4AC18EAFEB584F66A967">
    <w:name w:val="1EC0DF6D558C4AC18EAFEB584F66A967"/>
    <w:rsid w:val="005A2CB6"/>
    <w:pPr>
      <w:spacing w:after="160" w:line="259" w:lineRule="auto"/>
    </w:pPr>
    <w:rPr>
      <w:lang w:val="en-IN" w:eastAsia="en-IN"/>
    </w:rPr>
  </w:style>
  <w:style w:type="paragraph" w:customStyle="1" w:styleId="B5776C1FDE254A12838B57102CB3A18B">
    <w:name w:val="B5776C1FDE254A12838B57102CB3A18B"/>
    <w:rsid w:val="005A2CB6"/>
    <w:pPr>
      <w:spacing w:after="160" w:line="259" w:lineRule="auto"/>
    </w:pPr>
    <w:rPr>
      <w:lang w:val="en-IN" w:eastAsia="en-IN"/>
    </w:rPr>
  </w:style>
  <w:style w:type="paragraph" w:customStyle="1" w:styleId="D212B3DB98674EB9AC1BD23120865D25">
    <w:name w:val="D212B3DB98674EB9AC1BD23120865D25"/>
    <w:rsid w:val="005A2CB6"/>
    <w:pPr>
      <w:spacing w:after="160" w:line="259" w:lineRule="auto"/>
    </w:pPr>
    <w:rPr>
      <w:lang w:val="en-IN" w:eastAsia="en-IN"/>
    </w:rPr>
  </w:style>
  <w:style w:type="paragraph" w:customStyle="1" w:styleId="BDCF1A58D7B84E85B0B2BC4A8BF07394">
    <w:name w:val="BDCF1A58D7B84E85B0B2BC4A8BF07394"/>
    <w:rsid w:val="005A2CB6"/>
    <w:pPr>
      <w:spacing w:after="160" w:line="259" w:lineRule="auto"/>
    </w:pPr>
    <w:rPr>
      <w:lang w:val="en-IN" w:eastAsia="en-IN"/>
    </w:rPr>
  </w:style>
  <w:style w:type="paragraph" w:customStyle="1" w:styleId="ED90EDE1C7024D79AFCF7FB0C8800838">
    <w:name w:val="ED90EDE1C7024D79AFCF7FB0C8800838"/>
    <w:rsid w:val="005A2CB6"/>
    <w:pPr>
      <w:spacing w:after="160" w:line="259" w:lineRule="auto"/>
    </w:pPr>
    <w:rPr>
      <w:lang w:val="en-IN" w:eastAsia="en-IN"/>
    </w:rPr>
  </w:style>
  <w:style w:type="paragraph" w:customStyle="1" w:styleId="679CECFAC9444BFDAEEA9C62D2442F9F">
    <w:name w:val="679CECFAC9444BFDAEEA9C62D2442F9F"/>
    <w:rsid w:val="005A2CB6"/>
    <w:pPr>
      <w:spacing w:after="160" w:line="259" w:lineRule="auto"/>
    </w:pPr>
    <w:rPr>
      <w:lang w:val="en-IN" w:eastAsia="en-IN"/>
    </w:rPr>
  </w:style>
  <w:style w:type="paragraph" w:customStyle="1" w:styleId="EB9DDAD1256140CD929891F831619741">
    <w:name w:val="EB9DDAD1256140CD929891F831619741"/>
    <w:rsid w:val="005A2CB6"/>
    <w:pPr>
      <w:spacing w:after="160" w:line="259" w:lineRule="auto"/>
    </w:pPr>
    <w:rPr>
      <w:lang w:val="en-IN" w:eastAsia="en-IN"/>
    </w:rPr>
  </w:style>
  <w:style w:type="paragraph" w:customStyle="1" w:styleId="712D5160E9C44F57B1D43E945C050551">
    <w:name w:val="712D5160E9C44F57B1D43E945C050551"/>
    <w:rsid w:val="005A2CB6"/>
    <w:pPr>
      <w:spacing w:after="160" w:line="259" w:lineRule="auto"/>
    </w:pPr>
    <w:rPr>
      <w:lang w:val="en-IN" w:eastAsia="en-IN"/>
    </w:rPr>
  </w:style>
  <w:style w:type="paragraph" w:customStyle="1" w:styleId="F6EC02FF528D4FE18DE9A198C1EC5235">
    <w:name w:val="F6EC02FF528D4FE18DE9A198C1EC5235"/>
    <w:rsid w:val="005A2CB6"/>
    <w:pPr>
      <w:spacing w:after="160" w:line="259" w:lineRule="auto"/>
    </w:pPr>
    <w:rPr>
      <w:lang w:val="en-IN" w:eastAsia="en-IN"/>
    </w:rPr>
  </w:style>
  <w:style w:type="paragraph" w:customStyle="1" w:styleId="E5E5292B21F145268378AFD87C383D24">
    <w:name w:val="E5E5292B21F145268378AFD87C383D24"/>
    <w:rsid w:val="005A2CB6"/>
    <w:pPr>
      <w:spacing w:after="160" w:line="259" w:lineRule="auto"/>
    </w:pPr>
    <w:rPr>
      <w:lang w:val="en-IN" w:eastAsia="en-IN"/>
    </w:rPr>
  </w:style>
  <w:style w:type="paragraph" w:customStyle="1" w:styleId="BAF84BFC85C94E50BA2BCA97400FAFE3">
    <w:name w:val="BAF84BFC85C94E50BA2BCA97400FAFE3"/>
    <w:rsid w:val="005A2CB6"/>
    <w:pPr>
      <w:spacing w:after="160" w:line="259" w:lineRule="auto"/>
    </w:pPr>
    <w:rPr>
      <w:lang w:val="en-IN" w:eastAsia="en-IN"/>
    </w:rPr>
  </w:style>
  <w:style w:type="paragraph" w:customStyle="1" w:styleId="39AA2FA569FF4258B9EAEA01AC74F90D">
    <w:name w:val="39AA2FA569FF4258B9EAEA01AC74F90D"/>
    <w:rsid w:val="005A2CB6"/>
    <w:pPr>
      <w:spacing w:after="160" w:line="259" w:lineRule="auto"/>
    </w:pPr>
    <w:rPr>
      <w:lang w:val="en-IN" w:eastAsia="en-IN"/>
    </w:rPr>
  </w:style>
  <w:style w:type="paragraph" w:customStyle="1" w:styleId="139C2D94CC8A4C44AE2006BE6627D3F1">
    <w:name w:val="139C2D94CC8A4C44AE2006BE6627D3F1"/>
    <w:rsid w:val="005A2CB6"/>
    <w:pPr>
      <w:spacing w:after="160" w:line="259" w:lineRule="auto"/>
    </w:pPr>
    <w:rPr>
      <w:lang w:val="en-IN" w:eastAsia="en-IN"/>
    </w:rPr>
  </w:style>
  <w:style w:type="paragraph" w:customStyle="1" w:styleId="8E66782FB55946729C162C4914B5DCD8">
    <w:name w:val="8E66782FB55946729C162C4914B5DCD8"/>
    <w:rsid w:val="005A2CB6"/>
    <w:pPr>
      <w:spacing w:after="160" w:line="259" w:lineRule="auto"/>
    </w:pPr>
    <w:rPr>
      <w:lang w:val="en-IN" w:eastAsia="en-IN"/>
    </w:rPr>
  </w:style>
  <w:style w:type="paragraph" w:customStyle="1" w:styleId="F1AC03CA41B445EBA2280D7C50BE3A95">
    <w:name w:val="F1AC03CA41B445EBA2280D7C50BE3A95"/>
    <w:rsid w:val="005A2CB6"/>
    <w:pPr>
      <w:spacing w:after="160" w:line="259" w:lineRule="auto"/>
    </w:pPr>
    <w:rPr>
      <w:lang w:val="en-IN" w:eastAsia="en-IN"/>
    </w:rPr>
  </w:style>
  <w:style w:type="paragraph" w:customStyle="1" w:styleId="C225FC88DA8E4CB7A1B2669694E4C2A3">
    <w:name w:val="C225FC88DA8E4CB7A1B2669694E4C2A3"/>
    <w:rsid w:val="005A2CB6"/>
    <w:pPr>
      <w:spacing w:after="160" w:line="259" w:lineRule="auto"/>
    </w:pPr>
    <w:rPr>
      <w:lang w:val="en-IN" w:eastAsia="en-IN"/>
    </w:rPr>
  </w:style>
  <w:style w:type="paragraph" w:customStyle="1" w:styleId="E3E80D92BA5449B1963CAC4F5A69B6DE">
    <w:name w:val="E3E80D92BA5449B1963CAC4F5A69B6DE"/>
    <w:rsid w:val="005A2CB6"/>
    <w:pPr>
      <w:spacing w:after="160" w:line="259" w:lineRule="auto"/>
    </w:pPr>
    <w:rPr>
      <w:lang w:val="en-IN" w:eastAsia="en-IN"/>
    </w:rPr>
  </w:style>
  <w:style w:type="paragraph" w:customStyle="1" w:styleId="256383312C2B415DA1C81FFB428F9EB5">
    <w:name w:val="256383312C2B415DA1C81FFB428F9EB5"/>
    <w:rsid w:val="005A2CB6"/>
    <w:pPr>
      <w:spacing w:after="160" w:line="259" w:lineRule="auto"/>
    </w:pPr>
    <w:rPr>
      <w:lang w:val="en-IN" w:eastAsia="en-IN"/>
    </w:rPr>
  </w:style>
  <w:style w:type="paragraph" w:customStyle="1" w:styleId="4F1CB93D685847288D4EA2E0FE398664">
    <w:name w:val="4F1CB93D685847288D4EA2E0FE398664"/>
    <w:rsid w:val="005A2CB6"/>
    <w:pPr>
      <w:spacing w:after="160" w:line="259" w:lineRule="auto"/>
    </w:pPr>
    <w:rPr>
      <w:lang w:val="en-IN" w:eastAsia="en-IN"/>
    </w:rPr>
  </w:style>
  <w:style w:type="paragraph" w:customStyle="1" w:styleId="1E818420CCAC4F5B9EF44A04C6FE2E26">
    <w:name w:val="1E818420CCAC4F5B9EF44A04C6FE2E26"/>
    <w:rsid w:val="005A2CB6"/>
    <w:pPr>
      <w:spacing w:after="160" w:line="259" w:lineRule="auto"/>
    </w:pPr>
    <w:rPr>
      <w:lang w:val="en-IN" w:eastAsia="en-IN"/>
    </w:rPr>
  </w:style>
  <w:style w:type="paragraph" w:customStyle="1" w:styleId="D9A31BCBE01F4F839E5161B75D545D98">
    <w:name w:val="D9A31BCBE01F4F839E5161B75D545D98"/>
    <w:rsid w:val="005A2CB6"/>
    <w:pPr>
      <w:spacing w:after="160" w:line="259" w:lineRule="auto"/>
    </w:pPr>
    <w:rPr>
      <w:lang w:val="en-IN" w:eastAsia="en-IN"/>
    </w:rPr>
  </w:style>
  <w:style w:type="paragraph" w:customStyle="1" w:styleId="52B71C9FE9AE4CB6B289A9FB7D45FD36">
    <w:name w:val="52B71C9FE9AE4CB6B289A9FB7D45FD36"/>
    <w:rsid w:val="005A2CB6"/>
    <w:pPr>
      <w:spacing w:after="160" w:line="259" w:lineRule="auto"/>
    </w:pPr>
    <w:rPr>
      <w:lang w:val="en-IN" w:eastAsia="en-IN"/>
    </w:rPr>
  </w:style>
  <w:style w:type="paragraph" w:customStyle="1" w:styleId="1DE9107D688945CEBB5EAB0868B82DEB">
    <w:name w:val="1DE9107D688945CEBB5EAB0868B82DEB"/>
    <w:rsid w:val="005A2CB6"/>
    <w:pPr>
      <w:spacing w:after="160" w:line="259" w:lineRule="auto"/>
    </w:pPr>
    <w:rPr>
      <w:lang w:val="en-IN" w:eastAsia="en-IN"/>
    </w:rPr>
  </w:style>
  <w:style w:type="paragraph" w:customStyle="1" w:styleId="A9F86D9156A44BE0BDA1D8A6DD687F03">
    <w:name w:val="A9F86D9156A44BE0BDA1D8A6DD687F03"/>
    <w:rsid w:val="005A2CB6"/>
    <w:pPr>
      <w:spacing w:after="160" w:line="259" w:lineRule="auto"/>
    </w:pPr>
    <w:rPr>
      <w:lang w:val="en-IN" w:eastAsia="en-IN"/>
    </w:rPr>
  </w:style>
  <w:style w:type="paragraph" w:customStyle="1" w:styleId="A33B1A1B891E472EBE3D3AB1E15C40AC">
    <w:name w:val="A33B1A1B891E472EBE3D3AB1E15C40AC"/>
    <w:rsid w:val="005A2CB6"/>
    <w:pPr>
      <w:spacing w:after="160" w:line="259" w:lineRule="auto"/>
    </w:pPr>
    <w:rPr>
      <w:lang w:val="en-IN" w:eastAsia="en-IN"/>
    </w:rPr>
  </w:style>
  <w:style w:type="paragraph" w:customStyle="1" w:styleId="BF1844E6E78E47AB912369806F737E7B">
    <w:name w:val="BF1844E6E78E47AB912369806F737E7B"/>
    <w:rsid w:val="005A2CB6"/>
    <w:pPr>
      <w:spacing w:after="160" w:line="259" w:lineRule="auto"/>
    </w:pPr>
    <w:rPr>
      <w:lang w:val="en-IN" w:eastAsia="en-IN"/>
    </w:rPr>
  </w:style>
  <w:style w:type="paragraph" w:customStyle="1" w:styleId="274DC0DAE16743379905B5B4E9D906F7">
    <w:name w:val="274DC0DAE16743379905B5B4E9D906F7"/>
    <w:rsid w:val="005A2CB6"/>
    <w:pPr>
      <w:spacing w:after="160" w:line="259" w:lineRule="auto"/>
    </w:pPr>
    <w:rPr>
      <w:lang w:val="en-IN" w:eastAsia="en-IN"/>
    </w:rPr>
  </w:style>
  <w:style w:type="paragraph" w:customStyle="1" w:styleId="363F9FD40D514B5DBBA4A097D2F42C9C">
    <w:name w:val="363F9FD40D514B5DBBA4A097D2F42C9C"/>
    <w:rsid w:val="005A2CB6"/>
    <w:pPr>
      <w:spacing w:after="160" w:line="259" w:lineRule="auto"/>
    </w:pPr>
    <w:rPr>
      <w:lang w:val="en-IN" w:eastAsia="en-IN"/>
    </w:rPr>
  </w:style>
  <w:style w:type="paragraph" w:customStyle="1" w:styleId="596E53BA695C43DE85F9CEE925B6E55F">
    <w:name w:val="596E53BA695C43DE85F9CEE925B6E55F"/>
    <w:rsid w:val="005A2CB6"/>
    <w:pPr>
      <w:spacing w:after="160" w:line="259" w:lineRule="auto"/>
    </w:pPr>
    <w:rPr>
      <w:lang w:val="en-IN" w:eastAsia="en-IN"/>
    </w:rPr>
  </w:style>
  <w:style w:type="paragraph" w:customStyle="1" w:styleId="1C5FC89FE2DC4BDEBF188CE55FF720C2">
    <w:name w:val="1C5FC89FE2DC4BDEBF188CE55FF720C2"/>
    <w:rsid w:val="005A2CB6"/>
    <w:pPr>
      <w:spacing w:after="160" w:line="259" w:lineRule="auto"/>
    </w:pPr>
    <w:rPr>
      <w:lang w:val="en-IN" w:eastAsia="en-IN"/>
    </w:rPr>
  </w:style>
  <w:style w:type="paragraph" w:customStyle="1" w:styleId="F293B8E722614DE0BC01F192A0A171B9">
    <w:name w:val="F293B8E722614DE0BC01F192A0A171B9"/>
    <w:rsid w:val="005A2CB6"/>
    <w:pPr>
      <w:spacing w:after="160" w:line="259" w:lineRule="auto"/>
    </w:pPr>
    <w:rPr>
      <w:lang w:val="en-IN" w:eastAsia="en-IN"/>
    </w:rPr>
  </w:style>
  <w:style w:type="paragraph" w:customStyle="1" w:styleId="A227435C86C3468A874CAE6C2094EF04">
    <w:name w:val="A227435C86C3468A874CAE6C2094EF04"/>
    <w:rsid w:val="005A2CB6"/>
    <w:pPr>
      <w:spacing w:after="160" w:line="259" w:lineRule="auto"/>
    </w:pPr>
    <w:rPr>
      <w:lang w:val="en-IN" w:eastAsia="en-IN"/>
    </w:rPr>
  </w:style>
  <w:style w:type="paragraph" w:customStyle="1" w:styleId="2AD851154B8740A986D52C7C87DEDE6F">
    <w:name w:val="2AD851154B8740A986D52C7C87DEDE6F"/>
    <w:rsid w:val="005A2CB6"/>
    <w:pPr>
      <w:spacing w:after="160" w:line="259" w:lineRule="auto"/>
    </w:pPr>
    <w:rPr>
      <w:lang w:val="en-IN" w:eastAsia="en-IN"/>
    </w:rPr>
  </w:style>
  <w:style w:type="paragraph" w:customStyle="1" w:styleId="7D0FB020C242457CB39AC972C80921F6">
    <w:name w:val="7D0FB020C242457CB39AC972C80921F6"/>
    <w:rsid w:val="005A2CB6"/>
    <w:pPr>
      <w:spacing w:after="160" w:line="259" w:lineRule="auto"/>
    </w:pPr>
    <w:rPr>
      <w:lang w:val="en-IN" w:eastAsia="en-IN"/>
    </w:rPr>
  </w:style>
  <w:style w:type="paragraph" w:customStyle="1" w:styleId="6230547539CF4FD5BB946109B6366AAE">
    <w:name w:val="6230547539CF4FD5BB946109B6366AAE"/>
    <w:rsid w:val="005A2CB6"/>
    <w:pPr>
      <w:spacing w:after="160" w:line="259" w:lineRule="auto"/>
    </w:pPr>
    <w:rPr>
      <w:lang w:val="en-IN" w:eastAsia="en-IN"/>
    </w:rPr>
  </w:style>
  <w:style w:type="paragraph" w:customStyle="1" w:styleId="8AB7AAE776544F8494CE8F870834D1EA">
    <w:name w:val="8AB7AAE776544F8494CE8F870834D1EA"/>
    <w:rsid w:val="005A2CB6"/>
    <w:pPr>
      <w:spacing w:after="160" w:line="259" w:lineRule="auto"/>
    </w:pPr>
    <w:rPr>
      <w:lang w:val="en-IN" w:eastAsia="en-IN"/>
    </w:rPr>
  </w:style>
  <w:style w:type="paragraph" w:customStyle="1" w:styleId="80E7B8C4A7554FB8AF7435D6609CE016">
    <w:name w:val="80E7B8C4A7554FB8AF7435D6609CE016"/>
    <w:rsid w:val="005A2CB6"/>
    <w:pPr>
      <w:spacing w:after="160" w:line="259" w:lineRule="auto"/>
    </w:pPr>
    <w:rPr>
      <w:lang w:val="en-IN" w:eastAsia="en-IN"/>
    </w:rPr>
  </w:style>
  <w:style w:type="paragraph" w:customStyle="1" w:styleId="DB5E4FBC715C4E3C932833C8450B244C">
    <w:name w:val="DB5E4FBC715C4E3C932833C8450B244C"/>
    <w:rsid w:val="005A2CB6"/>
    <w:pPr>
      <w:spacing w:after="160" w:line="259" w:lineRule="auto"/>
    </w:pPr>
    <w:rPr>
      <w:lang w:val="en-IN" w:eastAsia="en-IN"/>
    </w:rPr>
  </w:style>
  <w:style w:type="paragraph" w:customStyle="1" w:styleId="56334811372345D7B1238BCCEB5D5002">
    <w:name w:val="56334811372345D7B1238BCCEB5D5002"/>
    <w:rsid w:val="005A2CB6"/>
    <w:pPr>
      <w:spacing w:after="160" w:line="259" w:lineRule="auto"/>
    </w:pPr>
    <w:rPr>
      <w:lang w:val="en-IN" w:eastAsia="en-IN"/>
    </w:rPr>
  </w:style>
  <w:style w:type="paragraph" w:customStyle="1" w:styleId="29D499A49E0844039FB19C8D7652BF12">
    <w:name w:val="29D499A49E0844039FB19C8D7652BF12"/>
    <w:rsid w:val="005A2CB6"/>
    <w:pPr>
      <w:spacing w:after="160" w:line="259" w:lineRule="auto"/>
    </w:pPr>
    <w:rPr>
      <w:lang w:val="en-IN" w:eastAsia="en-IN"/>
    </w:rPr>
  </w:style>
  <w:style w:type="paragraph" w:customStyle="1" w:styleId="EA4F9210940B4552BC2CD979421E2730">
    <w:name w:val="EA4F9210940B4552BC2CD979421E2730"/>
    <w:rsid w:val="005A2CB6"/>
    <w:pPr>
      <w:spacing w:after="160" w:line="259" w:lineRule="auto"/>
    </w:pPr>
    <w:rPr>
      <w:lang w:val="en-IN" w:eastAsia="en-IN"/>
    </w:rPr>
  </w:style>
  <w:style w:type="paragraph" w:customStyle="1" w:styleId="7088D779F9FB4EA4BA11418D52C029BD">
    <w:name w:val="7088D779F9FB4EA4BA11418D52C029BD"/>
    <w:rsid w:val="005A2CB6"/>
    <w:pPr>
      <w:spacing w:after="160" w:line="259" w:lineRule="auto"/>
    </w:pPr>
    <w:rPr>
      <w:lang w:val="en-IN" w:eastAsia="en-IN"/>
    </w:rPr>
  </w:style>
  <w:style w:type="paragraph" w:customStyle="1" w:styleId="D2B642CF012444699742A6E5825DD259">
    <w:name w:val="D2B642CF012444699742A6E5825DD259"/>
    <w:rsid w:val="005A2CB6"/>
    <w:pPr>
      <w:spacing w:after="160" w:line="259" w:lineRule="auto"/>
    </w:pPr>
    <w:rPr>
      <w:lang w:val="en-IN" w:eastAsia="en-IN"/>
    </w:rPr>
  </w:style>
  <w:style w:type="paragraph" w:customStyle="1" w:styleId="E84D617050AD40CFB28555C1DF48EF34">
    <w:name w:val="E84D617050AD40CFB28555C1DF48EF34"/>
    <w:rsid w:val="005A2CB6"/>
    <w:pPr>
      <w:spacing w:after="160" w:line="259" w:lineRule="auto"/>
    </w:pPr>
    <w:rPr>
      <w:lang w:val="en-IN" w:eastAsia="en-IN"/>
    </w:rPr>
  </w:style>
  <w:style w:type="paragraph" w:customStyle="1" w:styleId="E468E4EEA88343C0B63C8E4C29419CC9">
    <w:name w:val="E468E4EEA88343C0B63C8E4C29419CC9"/>
    <w:rsid w:val="005A2CB6"/>
    <w:pPr>
      <w:spacing w:after="160" w:line="259" w:lineRule="auto"/>
    </w:pPr>
    <w:rPr>
      <w:lang w:val="en-IN" w:eastAsia="en-IN"/>
    </w:rPr>
  </w:style>
  <w:style w:type="paragraph" w:customStyle="1" w:styleId="9E003093FE6F4E18BA736C7E13538397">
    <w:name w:val="9E003093FE6F4E18BA736C7E13538397"/>
    <w:rsid w:val="005A2CB6"/>
    <w:pPr>
      <w:spacing w:after="160" w:line="259" w:lineRule="auto"/>
    </w:pPr>
    <w:rPr>
      <w:lang w:val="en-IN" w:eastAsia="en-IN"/>
    </w:rPr>
  </w:style>
  <w:style w:type="paragraph" w:customStyle="1" w:styleId="0D15AE2999614A20BFC0A2AF5407095C">
    <w:name w:val="0D15AE2999614A20BFC0A2AF5407095C"/>
    <w:rsid w:val="005A2CB6"/>
    <w:pPr>
      <w:spacing w:after="160" w:line="259" w:lineRule="auto"/>
    </w:pPr>
    <w:rPr>
      <w:lang w:val="en-IN" w:eastAsia="en-IN"/>
    </w:rPr>
  </w:style>
  <w:style w:type="paragraph" w:customStyle="1" w:styleId="B4EC71D3287D440BA3848D3734F65BE6">
    <w:name w:val="B4EC71D3287D440BA3848D3734F65BE6"/>
    <w:rsid w:val="005A2CB6"/>
    <w:pPr>
      <w:spacing w:after="160" w:line="259" w:lineRule="auto"/>
    </w:pPr>
    <w:rPr>
      <w:lang w:val="en-IN" w:eastAsia="en-IN"/>
    </w:rPr>
  </w:style>
  <w:style w:type="paragraph" w:customStyle="1" w:styleId="731D35E9938F4DC3B56851D3D2F389F9">
    <w:name w:val="731D35E9938F4DC3B56851D3D2F389F9"/>
    <w:rsid w:val="005A2CB6"/>
    <w:pPr>
      <w:spacing w:after="160" w:line="259" w:lineRule="auto"/>
    </w:pPr>
    <w:rPr>
      <w:lang w:val="en-IN" w:eastAsia="en-IN"/>
    </w:rPr>
  </w:style>
  <w:style w:type="paragraph" w:customStyle="1" w:styleId="AC07AFAB207B47AE8DC60311A3C0F7AA">
    <w:name w:val="AC07AFAB207B47AE8DC60311A3C0F7AA"/>
    <w:rsid w:val="005A2CB6"/>
    <w:pPr>
      <w:spacing w:after="160" w:line="259" w:lineRule="auto"/>
    </w:pPr>
    <w:rPr>
      <w:lang w:val="en-IN" w:eastAsia="en-IN"/>
    </w:rPr>
  </w:style>
  <w:style w:type="paragraph" w:customStyle="1" w:styleId="F40D933D854943E0BBF03083A92A501B">
    <w:name w:val="F40D933D854943E0BBF03083A92A501B"/>
    <w:rsid w:val="005A2CB6"/>
    <w:pPr>
      <w:spacing w:after="160" w:line="259" w:lineRule="auto"/>
    </w:pPr>
    <w:rPr>
      <w:lang w:val="en-IN" w:eastAsia="en-IN"/>
    </w:rPr>
  </w:style>
  <w:style w:type="paragraph" w:customStyle="1" w:styleId="706BCF2DC43A4D138A198FBFB65A2442">
    <w:name w:val="706BCF2DC43A4D138A198FBFB65A2442"/>
    <w:rsid w:val="005A2CB6"/>
    <w:pPr>
      <w:spacing w:after="160" w:line="259" w:lineRule="auto"/>
    </w:pPr>
    <w:rPr>
      <w:lang w:val="en-IN" w:eastAsia="en-IN"/>
    </w:rPr>
  </w:style>
  <w:style w:type="paragraph" w:customStyle="1" w:styleId="EF474C7F68954592ADD0D33F4C92B5A3">
    <w:name w:val="EF474C7F68954592ADD0D33F4C92B5A3"/>
    <w:rsid w:val="005A2CB6"/>
    <w:pPr>
      <w:spacing w:after="160" w:line="259" w:lineRule="auto"/>
    </w:pPr>
    <w:rPr>
      <w:lang w:val="en-IN" w:eastAsia="en-IN"/>
    </w:rPr>
  </w:style>
  <w:style w:type="paragraph" w:customStyle="1" w:styleId="4F9E0F5422C144EE979BB0E2826D2889">
    <w:name w:val="4F9E0F5422C144EE979BB0E2826D2889"/>
    <w:rsid w:val="005A2CB6"/>
    <w:pPr>
      <w:spacing w:after="160" w:line="259" w:lineRule="auto"/>
    </w:pPr>
    <w:rPr>
      <w:lang w:val="en-IN" w:eastAsia="en-IN"/>
    </w:rPr>
  </w:style>
  <w:style w:type="paragraph" w:customStyle="1" w:styleId="CD064CF13A8D40D4995F224588BE0196">
    <w:name w:val="CD064CF13A8D40D4995F224588BE0196"/>
    <w:rsid w:val="005A2CB6"/>
    <w:pPr>
      <w:spacing w:after="160" w:line="259" w:lineRule="auto"/>
    </w:pPr>
    <w:rPr>
      <w:lang w:val="en-IN" w:eastAsia="en-IN"/>
    </w:rPr>
  </w:style>
  <w:style w:type="paragraph" w:customStyle="1" w:styleId="6E5C9D0830D24804A314BC144699A0CF">
    <w:name w:val="6E5C9D0830D24804A314BC144699A0CF"/>
    <w:rsid w:val="005A2CB6"/>
    <w:pPr>
      <w:spacing w:after="160" w:line="259" w:lineRule="auto"/>
    </w:pPr>
    <w:rPr>
      <w:lang w:val="en-IN" w:eastAsia="en-IN"/>
    </w:rPr>
  </w:style>
  <w:style w:type="paragraph" w:customStyle="1" w:styleId="76D35AD0CE2149F888D13E4CAD52A3B8">
    <w:name w:val="76D35AD0CE2149F888D13E4CAD52A3B8"/>
    <w:rsid w:val="005A2CB6"/>
    <w:pPr>
      <w:spacing w:after="160" w:line="259" w:lineRule="auto"/>
    </w:pPr>
    <w:rPr>
      <w:lang w:val="en-IN" w:eastAsia="en-IN"/>
    </w:rPr>
  </w:style>
  <w:style w:type="paragraph" w:customStyle="1" w:styleId="2D9D26D4EF0D4A6883A0FB30AAED4589">
    <w:name w:val="2D9D26D4EF0D4A6883A0FB30AAED4589"/>
    <w:rsid w:val="005A2CB6"/>
    <w:pPr>
      <w:spacing w:after="160" w:line="259" w:lineRule="auto"/>
    </w:pPr>
    <w:rPr>
      <w:lang w:val="en-IN" w:eastAsia="en-IN"/>
    </w:rPr>
  </w:style>
  <w:style w:type="paragraph" w:customStyle="1" w:styleId="D91D6F0BA8444477B3AC1FAF72332537">
    <w:name w:val="D91D6F0BA8444477B3AC1FAF72332537"/>
    <w:rsid w:val="005A2CB6"/>
    <w:pPr>
      <w:spacing w:after="160" w:line="259" w:lineRule="auto"/>
    </w:pPr>
    <w:rPr>
      <w:lang w:val="en-IN" w:eastAsia="en-IN"/>
    </w:rPr>
  </w:style>
  <w:style w:type="paragraph" w:customStyle="1" w:styleId="231750386C5649D0B6EB6D44A6AE366B">
    <w:name w:val="231750386C5649D0B6EB6D44A6AE366B"/>
    <w:rsid w:val="005A2CB6"/>
    <w:pPr>
      <w:spacing w:after="160" w:line="259" w:lineRule="auto"/>
    </w:pPr>
    <w:rPr>
      <w:lang w:val="en-IN" w:eastAsia="en-IN"/>
    </w:rPr>
  </w:style>
  <w:style w:type="paragraph" w:customStyle="1" w:styleId="B49CB84E108F42E098031D8AFDDE8E6A">
    <w:name w:val="B49CB84E108F42E098031D8AFDDE8E6A"/>
    <w:rsid w:val="005A2CB6"/>
    <w:pPr>
      <w:spacing w:after="160" w:line="259" w:lineRule="auto"/>
    </w:pPr>
    <w:rPr>
      <w:lang w:val="en-IN" w:eastAsia="en-IN"/>
    </w:rPr>
  </w:style>
  <w:style w:type="paragraph" w:customStyle="1" w:styleId="A48C2180CAA24827AD502F090336A40D">
    <w:name w:val="A48C2180CAA24827AD502F090336A40D"/>
    <w:rsid w:val="005A2CB6"/>
    <w:pPr>
      <w:spacing w:after="160" w:line="259" w:lineRule="auto"/>
    </w:pPr>
    <w:rPr>
      <w:lang w:val="en-IN" w:eastAsia="en-IN"/>
    </w:rPr>
  </w:style>
  <w:style w:type="paragraph" w:customStyle="1" w:styleId="A438E678A9DA4EAAA7C0E91737D42C00">
    <w:name w:val="A438E678A9DA4EAAA7C0E91737D42C00"/>
    <w:rsid w:val="005A2CB6"/>
    <w:pPr>
      <w:spacing w:after="160" w:line="259" w:lineRule="auto"/>
    </w:pPr>
    <w:rPr>
      <w:lang w:val="en-IN" w:eastAsia="en-IN"/>
    </w:rPr>
  </w:style>
  <w:style w:type="paragraph" w:customStyle="1" w:styleId="8EBBCA7342BE400187FFCFB6001BBF05">
    <w:name w:val="8EBBCA7342BE400187FFCFB6001BBF05"/>
    <w:rsid w:val="005A2CB6"/>
    <w:pPr>
      <w:spacing w:after="160" w:line="259" w:lineRule="auto"/>
    </w:pPr>
    <w:rPr>
      <w:lang w:val="en-IN" w:eastAsia="en-IN"/>
    </w:rPr>
  </w:style>
  <w:style w:type="paragraph" w:customStyle="1" w:styleId="1E1C3459C78E408095A3F97B20FC3643">
    <w:name w:val="1E1C3459C78E408095A3F97B20FC3643"/>
    <w:rsid w:val="005A2CB6"/>
    <w:pPr>
      <w:spacing w:after="160" w:line="259" w:lineRule="auto"/>
    </w:pPr>
    <w:rPr>
      <w:lang w:val="en-IN" w:eastAsia="en-IN"/>
    </w:rPr>
  </w:style>
  <w:style w:type="paragraph" w:customStyle="1" w:styleId="83316239764D46128873609725DF32EA">
    <w:name w:val="83316239764D46128873609725DF32EA"/>
    <w:rsid w:val="005A2CB6"/>
    <w:pPr>
      <w:spacing w:after="160" w:line="259" w:lineRule="auto"/>
    </w:pPr>
    <w:rPr>
      <w:lang w:val="en-IN" w:eastAsia="en-IN"/>
    </w:rPr>
  </w:style>
  <w:style w:type="paragraph" w:customStyle="1" w:styleId="772EBB067C624794A0C0BE1ECE738187">
    <w:name w:val="772EBB067C624794A0C0BE1ECE738187"/>
    <w:rsid w:val="005A2CB6"/>
    <w:pPr>
      <w:spacing w:after="160" w:line="259" w:lineRule="auto"/>
    </w:pPr>
    <w:rPr>
      <w:lang w:val="en-IN" w:eastAsia="en-IN"/>
    </w:rPr>
  </w:style>
  <w:style w:type="paragraph" w:customStyle="1" w:styleId="4761FFA8F0824A12A4F6E6608ADFC63E">
    <w:name w:val="4761FFA8F0824A12A4F6E6608ADFC63E"/>
    <w:rsid w:val="005A2CB6"/>
    <w:pPr>
      <w:spacing w:after="160" w:line="259" w:lineRule="auto"/>
    </w:pPr>
    <w:rPr>
      <w:lang w:val="en-IN" w:eastAsia="en-IN"/>
    </w:rPr>
  </w:style>
  <w:style w:type="paragraph" w:customStyle="1" w:styleId="005B465130AB42049928516B9AE84DD3">
    <w:name w:val="005B465130AB42049928516B9AE84DD3"/>
    <w:rsid w:val="005A2CB6"/>
    <w:pPr>
      <w:spacing w:after="160" w:line="259" w:lineRule="auto"/>
    </w:pPr>
    <w:rPr>
      <w:lang w:val="en-IN" w:eastAsia="en-IN"/>
    </w:rPr>
  </w:style>
  <w:style w:type="paragraph" w:customStyle="1" w:styleId="E7625AF4D8F14874A905FFE6B3B2647B">
    <w:name w:val="E7625AF4D8F14874A905FFE6B3B2647B"/>
    <w:rsid w:val="005A2CB6"/>
    <w:pPr>
      <w:spacing w:after="160" w:line="259" w:lineRule="auto"/>
    </w:pPr>
    <w:rPr>
      <w:lang w:val="en-IN" w:eastAsia="en-IN"/>
    </w:rPr>
  </w:style>
  <w:style w:type="paragraph" w:customStyle="1" w:styleId="681E87394338477A8085875FF1E77A6C">
    <w:name w:val="681E87394338477A8085875FF1E77A6C"/>
    <w:rsid w:val="005A2CB6"/>
    <w:pPr>
      <w:spacing w:after="160" w:line="259" w:lineRule="auto"/>
    </w:pPr>
    <w:rPr>
      <w:lang w:val="en-IN" w:eastAsia="en-IN"/>
    </w:rPr>
  </w:style>
  <w:style w:type="paragraph" w:customStyle="1" w:styleId="654795893C6C47EB88AD430CB2F0E8A5">
    <w:name w:val="654795893C6C47EB88AD430CB2F0E8A5"/>
    <w:rsid w:val="005A2CB6"/>
    <w:pPr>
      <w:spacing w:after="160" w:line="259" w:lineRule="auto"/>
    </w:pPr>
    <w:rPr>
      <w:lang w:val="en-IN" w:eastAsia="en-IN"/>
    </w:rPr>
  </w:style>
  <w:style w:type="paragraph" w:customStyle="1" w:styleId="FB2A791865704D4FBFC9632EA5ED5C7B">
    <w:name w:val="FB2A791865704D4FBFC9632EA5ED5C7B"/>
    <w:rsid w:val="005A2CB6"/>
    <w:pPr>
      <w:spacing w:after="160" w:line="259" w:lineRule="auto"/>
    </w:pPr>
    <w:rPr>
      <w:lang w:val="en-IN" w:eastAsia="en-IN"/>
    </w:rPr>
  </w:style>
  <w:style w:type="paragraph" w:customStyle="1" w:styleId="FB8CA5A2A7034E06904D350D636F9289">
    <w:name w:val="FB8CA5A2A7034E06904D350D636F9289"/>
    <w:rsid w:val="005A2CB6"/>
    <w:pPr>
      <w:spacing w:after="160" w:line="259" w:lineRule="auto"/>
    </w:pPr>
    <w:rPr>
      <w:lang w:val="en-IN" w:eastAsia="en-IN"/>
    </w:rPr>
  </w:style>
  <w:style w:type="paragraph" w:customStyle="1" w:styleId="97AE6DEE635C49859CE18718AA41C231">
    <w:name w:val="97AE6DEE635C49859CE18718AA41C231"/>
    <w:rsid w:val="005A2CB6"/>
    <w:pPr>
      <w:spacing w:after="160" w:line="259" w:lineRule="auto"/>
    </w:pPr>
    <w:rPr>
      <w:lang w:val="en-IN" w:eastAsia="en-IN"/>
    </w:rPr>
  </w:style>
  <w:style w:type="paragraph" w:customStyle="1" w:styleId="672773FDAFF14475927EC8E9A756EC5B">
    <w:name w:val="672773FDAFF14475927EC8E9A756EC5B"/>
    <w:rsid w:val="005A2CB6"/>
    <w:pPr>
      <w:spacing w:after="160" w:line="259" w:lineRule="auto"/>
    </w:pPr>
    <w:rPr>
      <w:lang w:val="en-IN" w:eastAsia="en-IN"/>
    </w:rPr>
  </w:style>
  <w:style w:type="paragraph" w:customStyle="1" w:styleId="3BA93AC78D9F44FA8CBB77B0E2F6A10F">
    <w:name w:val="3BA93AC78D9F44FA8CBB77B0E2F6A10F"/>
    <w:rsid w:val="005A2CB6"/>
    <w:pPr>
      <w:spacing w:after="160" w:line="259" w:lineRule="auto"/>
    </w:pPr>
    <w:rPr>
      <w:lang w:val="en-IN" w:eastAsia="en-IN"/>
    </w:rPr>
  </w:style>
  <w:style w:type="paragraph" w:customStyle="1" w:styleId="7DEA4431DFC0427F9359C6063EB2F1BA">
    <w:name w:val="7DEA4431DFC0427F9359C6063EB2F1BA"/>
    <w:rsid w:val="005A2CB6"/>
    <w:pPr>
      <w:spacing w:after="160" w:line="259" w:lineRule="auto"/>
    </w:pPr>
    <w:rPr>
      <w:lang w:val="en-IN" w:eastAsia="en-IN"/>
    </w:rPr>
  </w:style>
  <w:style w:type="paragraph" w:customStyle="1" w:styleId="B3DCDAB14A854213AEAF390930D3A573">
    <w:name w:val="B3DCDAB14A854213AEAF390930D3A573"/>
    <w:rsid w:val="005A2CB6"/>
    <w:pPr>
      <w:spacing w:after="160" w:line="259" w:lineRule="auto"/>
    </w:pPr>
    <w:rPr>
      <w:lang w:val="en-IN" w:eastAsia="en-IN"/>
    </w:rPr>
  </w:style>
  <w:style w:type="paragraph" w:customStyle="1" w:styleId="CC253115850A47018B8449E5EA912E20">
    <w:name w:val="CC253115850A47018B8449E5EA912E20"/>
    <w:rsid w:val="005A2CB6"/>
    <w:pPr>
      <w:spacing w:after="160" w:line="259" w:lineRule="auto"/>
    </w:pPr>
    <w:rPr>
      <w:lang w:val="en-IN" w:eastAsia="en-IN"/>
    </w:rPr>
  </w:style>
  <w:style w:type="paragraph" w:customStyle="1" w:styleId="002019E480D543A2A7F2724A313217D5">
    <w:name w:val="002019E480D543A2A7F2724A313217D5"/>
    <w:rsid w:val="005A2CB6"/>
    <w:pPr>
      <w:spacing w:after="160" w:line="259" w:lineRule="auto"/>
    </w:pPr>
    <w:rPr>
      <w:lang w:val="en-IN" w:eastAsia="en-IN"/>
    </w:rPr>
  </w:style>
  <w:style w:type="paragraph" w:customStyle="1" w:styleId="C914406D22A543DDA276090F3BC132B5">
    <w:name w:val="C914406D22A543DDA276090F3BC132B5"/>
    <w:rsid w:val="005A2CB6"/>
    <w:pPr>
      <w:spacing w:after="160" w:line="259" w:lineRule="auto"/>
    </w:pPr>
    <w:rPr>
      <w:lang w:val="en-IN" w:eastAsia="en-IN"/>
    </w:rPr>
  </w:style>
  <w:style w:type="paragraph" w:customStyle="1" w:styleId="CD902A2582D1455E98841D76386BDDC7">
    <w:name w:val="CD902A2582D1455E98841D76386BDDC7"/>
    <w:rsid w:val="005A2CB6"/>
    <w:pPr>
      <w:spacing w:after="160" w:line="259" w:lineRule="auto"/>
    </w:pPr>
    <w:rPr>
      <w:lang w:val="en-IN" w:eastAsia="en-IN"/>
    </w:rPr>
  </w:style>
  <w:style w:type="paragraph" w:customStyle="1" w:styleId="BC62A298167C429BAC37131214CA2E72">
    <w:name w:val="BC62A298167C429BAC37131214CA2E72"/>
    <w:rsid w:val="005A2CB6"/>
    <w:pPr>
      <w:spacing w:after="160" w:line="259" w:lineRule="auto"/>
    </w:pPr>
    <w:rPr>
      <w:lang w:val="en-IN" w:eastAsia="en-IN"/>
    </w:rPr>
  </w:style>
  <w:style w:type="paragraph" w:customStyle="1" w:styleId="B8336314E88B4611A8330944C6BC281F">
    <w:name w:val="B8336314E88B4611A8330944C6BC281F"/>
    <w:rsid w:val="005A2CB6"/>
    <w:pPr>
      <w:spacing w:after="160" w:line="259" w:lineRule="auto"/>
    </w:pPr>
    <w:rPr>
      <w:lang w:val="en-IN" w:eastAsia="en-IN"/>
    </w:rPr>
  </w:style>
  <w:style w:type="paragraph" w:customStyle="1" w:styleId="4B1105270C344CB2AE41DB55EF615379">
    <w:name w:val="4B1105270C344CB2AE41DB55EF615379"/>
    <w:rsid w:val="005A2CB6"/>
    <w:pPr>
      <w:spacing w:after="160" w:line="259" w:lineRule="auto"/>
    </w:pPr>
    <w:rPr>
      <w:lang w:val="en-IN" w:eastAsia="en-IN"/>
    </w:rPr>
  </w:style>
  <w:style w:type="paragraph" w:customStyle="1" w:styleId="AC811D0815844811BC98FFE1B756141A">
    <w:name w:val="AC811D0815844811BC98FFE1B756141A"/>
    <w:rsid w:val="005A2CB6"/>
    <w:pPr>
      <w:spacing w:after="160" w:line="259" w:lineRule="auto"/>
    </w:pPr>
    <w:rPr>
      <w:lang w:val="en-IN" w:eastAsia="en-IN"/>
    </w:rPr>
  </w:style>
  <w:style w:type="paragraph" w:customStyle="1" w:styleId="4817086F4DDC49A3A0B64E77F4697A87">
    <w:name w:val="4817086F4DDC49A3A0B64E77F4697A87"/>
    <w:rsid w:val="005A2CB6"/>
    <w:pPr>
      <w:spacing w:after="160" w:line="259" w:lineRule="auto"/>
    </w:pPr>
    <w:rPr>
      <w:lang w:val="en-IN" w:eastAsia="en-IN"/>
    </w:rPr>
  </w:style>
  <w:style w:type="paragraph" w:customStyle="1" w:styleId="1106769B501349378FEE8DF3BC151C80">
    <w:name w:val="1106769B501349378FEE8DF3BC151C80"/>
    <w:rsid w:val="005A2CB6"/>
    <w:pPr>
      <w:spacing w:after="160" w:line="259" w:lineRule="auto"/>
    </w:pPr>
    <w:rPr>
      <w:lang w:val="en-IN" w:eastAsia="en-IN"/>
    </w:rPr>
  </w:style>
  <w:style w:type="paragraph" w:customStyle="1" w:styleId="765B9364D78642838C16A6CFF179EE8C">
    <w:name w:val="765B9364D78642838C16A6CFF179EE8C"/>
    <w:rsid w:val="005A2CB6"/>
    <w:pPr>
      <w:spacing w:after="160" w:line="259" w:lineRule="auto"/>
    </w:pPr>
    <w:rPr>
      <w:lang w:val="en-IN" w:eastAsia="en-IN"/>
    </w:rPr>
  </w:style>
  <w:style w:type="paragraph" w:customStyle="1" w:styleId="7FC4AC43F6894B1095501E6E602BDFED">
    <w:name w:val="7FC4AC43F6894B1095501E6E602BDFED"/>
    <w:rsid w:val="005A2CB6"/>
    <w:pPr>
      <w:spacing w:after="160" w:line="259" w:lineRule="auto"/>
    </w:pPr>
    <w:rPr>
      <w:lang w:val="en-IN" w:eastAsia="en-IN"/>
    </w:rPr>
  </w:style>
  <w:style w:type="paragraph" w:customStyle="1" w:styleId="C2E21B2DFC5F4DCFB080C3F652256881">
    <w:name w:val="C2E21B2DFC5F4DCFB080C3F652256881"/>
    <w:rsid w:val="005A2CB6"/>
    <w:pPr>
      <w:spacing w:after="160" w:line="259" w:lineRule="auto"/>
    </w:pPr>
    <w:rPr>
      <w:lang w:val="en-IN" w:eastAsia="en-IN"/>
    </w:rPr>
  </w:style>
  <w:style w:type="paragraph" w:customStyle="1" w:styleId="92B0EE85F8B342A58B1F726C1632B25C">
    <w:name w:val="92B0EE85F8B342A58B1F726C1632B25C"/>
    <w:rsid w:val="005A2CB6"/>
    <w:pPr>
      <w:spacing w:after="160" w:line="259" w:lineRule="auto"/>
    </w:pPr>
    <w:rPr>
      <w:lang w:val="en-IN" w:eastAsia="en-IN"/>
    </w:rPr>
  </w:style>
  <w:style w:type="paragraph" w:customStyle="1" w:styleId="7BFC71EB750C44AAB4B04EC3FEE910E6">
    <w:name w:val="7BFC71EB750C44AAB4B04EC3FEE910E6"/>
    <w:rsid w:val="005A2CB6"/>
    <w:pPr>
      <w:spacing w:after="160" w:line="259" w:lineRule="auto"/>
    </w:pPr>
    <w:rPr>
      <w:lang w:val="en-IN" w:eastAsia="en-IN"/>
    </w:rPr>
  </w:style>
  <w:style w:type="paragraph" w:customStyle="1" w:styleId="B02E910A1DCF4E2895EA4CCB7064BD24">
    <w:name w:val="B02E910A1DCF4E2895EA4CCB7064BD24"/>
    <w:rsid w:val="005A2CB6"/>
    <w:pPr>
      <w:spacing w:after="160" w:line="259" w:lineRule="auto"/>
    </w:pPr>
    <w:rPr>
      <w:lang w:val="en-IN" w:eastAsia="en-IN"/>
    </w:rPr>
  </w:style>
  <w:style w:type="paragraph" w:customStyle="1" w:styleId="150E1C1A10944D58978167B7A274D68E">
    <w:name w:val="150E1C1A10944D58978167B7A274D68E"/>
    <w:rsid w:val="005A2CB6"/>
    <w:pPr>
      <w:spacing w:after="160" w:line="259" w:lineRule="auto"/>
    </w:pPr>
    <w:rPr>
      <w:lang w:val="en-IN" w:eastAsia="en-IN"/>
    </w:rPr>
  </w:style>
  <w:style w:type="paragraph" w:customStyle="1" w:styleId="5D5F63CB5B40427EA2C16E2F5EBA9CFF">
    <w:name w:val="5D5F63CB5B40427EA2C16E2F5EBA9CFF"/>
    <w:rsid w:val="005A2CB6"/>
    <w:pPr>
      <w:spacing w:after="160" w:line="259" w:lineRule="auto"/>
    </w:pPr>
    <w:rPr>
      <w:lang w:val="en-IN" w:eastAsia="en-IN"/>
    </w:rPr>
  </w:style>
  <w:style w:type="paragraph" w:customStyle="1" w:styleId="57B722DCD483449F94E6D67A2F8AB128">
    <w:name w:val="57B722DCD483449F94E6D67A2F8AB128"/>
    <w:rsid w:val="005A2CB6"/>
    <w:pPr>
      <w:spacing w:after="160" w:line="259" w:lineRule="auto"/>
    </w:pPr>
    <w:rPr>
      <w:lang w:val="en-IN" w:eastAsia="en-IN"/>
    </w:rPr>
  </w:style>
  <w:style w:type="paragraph" w:customStyle="1" w:styleId="9AA5EEC254F2431EB3B902344E0CD9B1">
    <w:name w:val="9AA5EEC254F2431EB3B902344E0CD9B1"/>
    <w:rsid w:val="005A2CB6"/>
    <w:pPr>
      <w:spacing w:after="160" w:line="259" w:lineRule="auto"/>
    </w:pPr>
    <w:rPr>
      <w:lang w:val="en-IN" w:eastAsia="en-IN"/>
    </w:rPr>
  </w:style>
  <w:style w:type="paragraph" w:customStyle="1" w:styleId="2E0F81C85B354053B91B7A6A3022D3B9">
    <w:name w:val="2E0F81C85B354053B91B7A6A3022D3B9"/>
    <w:rsid w:val="005A2CB6"/>
    <w:pPr>
      <w:spacing w:after="160" w:line="259" w:lineRule="auto"/>
    </w:pPr>
    <w:rPr>
      <w:lang w:val="en-IN" w:eastAsia="en-IN"/>
    </w:rPr>
  </w:style>
  <w:style w:type="paragraph" w:customStyle="1" w:styleId="86D38061C3094A6BA2C5FC31647D13BA">
    <w:name w:val="86D38061C3094A6BA2C5FC31647D13BA"/>
    <w:rsid w:val="005A2CB6"/>
    <w:pPr>
      <w:spacing w:after="160" w:line="259" w:lineRule="auto"/>
    </w:pPr>
    <w:rPr>
      <w:lang w:val="en-IN" w:eastAsia="en-IN"/>
    </w:rPr>
  </w:style>
  <w:style w:type="paragraph" w:customStyle="1" w:styleId="F83997D99BC3482AAD36269E2078B767">
    <w:name w:val="F83997D99BC3482AAD36269E2078B767"/>
    <w:rsid w:val="005A2CB6"/>
    <w:pPr>
      <w:spacing w:after="160" w:line="259" w:lineRule="auto"/>
    </w:pPr>
    <w:rPr>
      <w:lang w:val="en-IN" w:eastAsia="en-IN"/>
    </w:rPr>
  </w:style>
  <w:style w:type="paragraph" w:customStyle="1" w:styleId="8B65A76F52BF4DF486C10BAF48C1DF67">
    <w:name w:val="8B65A76F52BF4DF486C10BAF48C1DF67"/>
    <w:rsid w:val="005A2CB6"/>
    <w:pPr>
      <w:spacing w:after="160" w:line="259" w:lineRule="auto"/>
    </w:pPr>
    <w:rPr>
      <w:lang w:val="en-IN" w:eastAsia="en-IN"/>
    </w:rPr>
  </w:style>
  <w:style w:type="paragraph" w:customStyle="1" w:styleId="E4E9A0B0C4724638891A11DE8D9AE03C">
    <w:name w:val="E4E9A0B0C4724638891A11DE8D9AE03C"/>
    <w:rsid w:val="005A2CB6"/>
    <w:pPr>
      <w:spacing w:after="160" w:line="259" w:lineRule="auto"/>
    </w:pPr>
    <w:rPr>
      <w:lang w:val="en-IN" w:eastAsia="en-IN"/>
    </w:rPr>
  </w:style>
  <w:style w:type="paragraph" w:customStyle="1" w:styleId="7132F3539993485A8C5F9A501BEE3E9B">
    <w:name w:val="7132F3539993485A8C5F9A501BEE3E9B"/>
    <w:rsid w:val="005A2CB6"/>
    <w:pPr>
      <w:spacing w:after="160" w:line="259" w:lineRule="auto"/>
    </w:pPr>
    <w:rPr>
      <w:lang w:val="en-IN" w:eastAsia="en-IN"/>
    </w:rPr>
  </w:style>
  <w:style w:type="paragraph" w:customStyle="1" w:styleId="A99FD7158D5B44918187A0C7984F3E74">
    <w:name w:val="A99FD7158D5B44918187A0C7984F3E74"/>
    <w:rsid w:val="005A2CB6"/>
    <w:pPr>
      <w:spacing w:after="160" w:line="259" w:lineRule="auto"/>
    </w:pPr>
    <w:rPr>
      <w:lang w:val="en-IN" w:eastAsia="en-IN"/>
    </w:rPr>
  </w:style>
  <w:style w:type="paragraph" w:customStyle="1" w:styleId="7EBE09F7735A4DDB85044F4CA7026761">
    <w:name w:val="7EBE09F7735A4DDB85044F4CA7026761"/>
    <w:rsid w:val="005A2CB6"/>
    <w:pPr>
      <w:spacing w:after="160" w:line="259" w:lineRule="auto"/>
    </w:pPr>
    <w:rPr>
      <w:lang w:val="en-IN" w:eastAsia="en-IN"/>
    </w:rPr>
  </w:style>
  <w:style w:type="paragraph" w:customStyle="1" w:styleId="C258B2A40BCA44CE9F5119C72B401A7E">
    <w:name w:val="C258B2A40BCA44CE9F5119C72B401A7E"/>
    <w:rsid w:val="005A2CB6"/>
    <w:pPr>
      <w:spacing w:after="160" w:line="259" w:lineRule="auto"/>
    </w:pPr>
    <w:rPr>
      <w:lang w:val="en-IN" w:eastAsia="en-IN"/>
    </w:rPr>
  </w:style>
  <w:style w:type="paragraph" w:customStyle="1" w:styleId="EBC42E2BCA364EC2AE728698C4FB007B">
    <w:name w:val="EBC42E2BCA364EC2AE728698C4FB007B"/>
    <w:rsid w:val="005A2CB6"/>
    <w:pPr>
      <w:spacing w:after="160" w:line="259" w:lineRule="auto"/>
    </w:pPr>
    <w:rPr>
      <w:lang w:val="en-IN" w:eastAsia="en-IN"/>
    </w:rPr>
  </w:style>
  <w:style w:type="paragraph" w:customStyle="1" w:styleId="5B8D88767E5549A296D60DA0683F30BD">
    <w:name w:val="5B8D88767E5549A296D60DA0683F30BD"/>
    <w:rsid w:val="005A2CB6"/>
    <w:pPr>
      <w:spacing w:after="160" w:line="259" w:lineRule="auto"/>
    </w:pPr>
    <w:rPr>
      <w:lang w:val="en-IN" w:eastAsia="en-IN"/>
    </w:rPr>
  </w:style>
  <w:style w:type="paragraph" w:customStyle="1" w:styleId="14B679C8A3244AB1BBDBF70A56E8C586">
    <w:name w:val="14B679C8A3244AB1BBDBF70A56E8C586"/>
    <w:rsid w:val="005A2CB6"/>
    <w:pPr>
      <w:spacing w:after="160" w:line="259" w:lineRule="auto"/>
    </w:pPr>
    <w:rPr>
      <w:lang w:val="en-IN" w:eastAsia="en-IN"/>
    </w:rPr>
  </w:style>
  <w:style w:type="paragraph" w:customStyle="1" w:styleId="8E9EF296D2CF4E61BF19CC00A600017F">
    <w:name w:val="8E9EF296D2CF4E61BF19CC00A600017F"/>
    <w:rsid w:val="005A2CB6"/>
    <w:pPr>
      <w:spacing w:after="160" w:line="259" w:lineRule="auto"/>
    </w:pPr>
    <w:rPr>
      <w:lang w:val="en-IN" w:eastAsia="en-IN"/>
    </w:rPr>
  </w:style>
  <w:style w:type="paragraph" w:customStyle="1" w:styleId="FB24CBBC998640609192CC47FE1BC4C9">
    <w:name w:val="FB24CBBC998640609192CC47FE1BC4C9"/>
    <w:rsid w:val="005A2CB6"/>
    <w:pPr>
      <w:spacing w:after="160" w:line="259" w:lineRule="auto"/>
    </w:pPr>
    <w:rPr>
      <w:lang w:val="en-IN" w:eastAsia="en-IN"/>
    </w:rPr>
  </w:style>
  <w:style w:type="paragraph" w:customStyle="1" w:styleId="42571081F96E4FF1A5574C001BF56CA6">
    <w:name w:val="42571081F96E4FF1A5574C001BF56CA6"/>
    <w:rsid w:val="005A2CB6"/>
    <w:pPr>
      <w:spacing w:after="160" w:line="259" w:lineRule="auto"/>
    </w:pPr>
    <w:rPr>
      <w:lang w:val="en-IN" w:eastAsia="en-IN"/>
    </w:rPr>
  </w:style>
  <w:style w:type="paragraph" w:customStyle="1" w:styleId="7670CBBF52B24D989540484455896097">
    <w:name w:val="7670CBBF52B24D989540484455896097"/>
    <w:rsid w:val="005A2CB6"/>
    <w:pPr>
      <w:spacing w:after="160" w:line="259" w:lineRule="auto"/>
    </w:pPr>
    <w:rPr>
      <w:lang w:val="en-IN" w:eastAsia="en-IN"/>
    </w:rPr>
  </w:style>
  <w:style w:type="paragraph" w:customStyle="1" w:styleId="1C7492A5BDB4486EAA44FAE8F41502F8">
    <w:name w:val="1C7492A5BDB4486EAA44FAE8F41502F8"/>
    <w:rsid w:val="005A2CB6"/>
    <w:pPr>
      <w:spacing w:after="160" w:line="259" w:lineRule="auto"/>
    </w:pPr>
    <w:rPr>
      <w:lang w:val="en-IN" w:eastAsia="en-IN"/>
    </w:rPr>
  </w:style>
  <w:style w:type="paragraph" w:customStyle="1" w:styleId="86FBE8930CA145E18EF9D23141F833D4">
    <w:name w:val="86FBE8930CA145E18EF9D23141F833D4"/>
    <w:rsid w:val="005A2CB6"/>
    <w:pPr>
      <w:spacing w:after="160" w:line="259" w:lineRule="auto"/>
    </w:pPr>
    <w:rPr>
      <w:lang w:val="en-IN" w:eastAsia="en-IN"/>
    </w:rPr>
  </w:style>
  <w:style w:type="paragraph" w:customStyle="1" w:styleId="5576142F04A54BDA84DB1F82CCCCF45F">
    <w:name w:val="5576142F04A54BDA84DB1F82CCCCF45F"/>
    <w:rsid w:val="005A2CB6"/>
    <w:pPr>
      <w:spacing w:after="160" w:line="259" w:lineRule="auto"/>
    </w:pPr>
    <w:rPr>
      <w:lang w:val="en-IN" w:eastAsia="en-IN"/>
    </w:rPr>
  </w:style>
  <w:style w:type="paragraph" w:customStyle="1" w:styleId="904772A51F1F470AA715F916FB774520">
    <w:name w:val="904772A51F1F470AA715F916FB774520"/>
    <w:rsid w:val="005A2CB6"/>
    <w:pPr>
      <w:spacing w:after="160" w:line="259" w:lineRule="auto"/>
    </w:pPr>
    <w:rPr>
      <w:lang w:val="en-IN" w:eastAsia="en-IN"/>
    </w:rPr>
  </w:style>
  <w:style w:type="paragraph" w:customStyle="1" w:styleId="E06FCAA337A14AF596E0139BFADEB595">
    <w:name w:val="E06FCAA337A14AF596E0139BFADEB595"/>
    <w:rsid w:val="005A2CB6"/>
    <w:pPr>
      <w:spacing w:after="160" w:line="259" w:lineRule="auto"/>
    </w:pPr>
    <w:rPr>
      <w:lang w:val="en-IN" w:eastAsia="en-IN"/>
    </w:rPr>
  </w:style>
  <w:style w:type="paragraph" w:customStyle="1" w:styleId="D9B2291983464636AEA1F62EC0DAA668">
    <w:name w:val="D9B2291983464636AEA1F62EC0DAA668"/>
    <w:rsid w:val="005A2CB6"/>
    <w:pPr>
      <w:spacing w:after="160" w:line="259" w:lineRule="auto"/>
    </w:pPr>
    <w:rPr>
      <w:lang w:val="en-IN" w:eastAsia="en-IN"/>
    </w:rPr>
  </w:style>
  <w:style w:type="paragraph" w:customStyle="1" w:styleId="0D8DABEB0D6D48E28DAFB0FDCB90D2A6">
    <w:name w:val="0D8DABEB0D6D48E28DAFB0FDCB90D2A6"/>
    <w:rsid w:val="005A2CB6"/>
    <w:pPr>
      <w:spacing w:after="160" w:line="259" w:lineRule="auto"/>
    </w:pPr>
    <w:rPr>
      <w:lang w:val="en-IN" w:eastAsia="en-IN"/>
    </w:rPr>
  </w:style>
  <w:style w:type="paragraph" w:customStyle="1" w:styleId="E9FD1B847E934BBA836BA7DBD388D3B5">
    <w:name w:val="E9FD1B847E934BBA836BA7DBD388D3B5"/>
    <w:rsid w:val="005A2CB6"/>
    <w:pPr>
      <w:spacing w:after="160" w:line="259" w:lineRule="auto"/>
    </w:pPr>
    <w:rPr>
      <w:lang w:val="en-IN" w:eastAsia="en-IN"/>
    </w:rPr>
  </w:style>
  <w:style w:type="paragraph" w:customStyle="1" w:styleId="4D4919CC679340F38B5553B9DEF713BE">
    <w:name w:val="4D4919CC679340F38B5553B9DEF713BE"/>
    <w:rsid w:val="005A2CB6"/>
    <w:pPr>
      <w:spacing w:after="160" w:line="259" w:lineRule="auto"/>
    </w:pPr>
    <w:rPr>
      <w:lang w:val="en-IN" w:eastAsia="en-IN"/>
    </w:rPr>
  </w:style>
  <w:style w:type="paragraph" w:customStyle="1" w:styleId="F2D44CAAD79F434594022687E8F3A7F6">
    <w:name w:val="F2D44CAAD79F434594022687E8F3A7F6"/>
    <w:rsid w:val="005A2CB6"/>
    <w:pPr>
      <w:spacing w:after="160" w:line="259" w:lineRule="auto"/>
    </w:pPr>
    <w:rPr>
      <w:lang w:val="en-IN" w:eastAsia="en-IN"/>
    </w:rPr>
  </w:style>
  <w:style w:type="paragraph" w:customStyle="1" w:styleId="8F5F489B40B04006871767C6A02B1098">
    <w:name w:val="8F5F489B40B04006871767C6A02B1098"/>
    <w:rsid w:val="005A2CB6"/>
    <w:pPr>
      <w:spacing w:after="160" w:line="259" w:lineRule="auto"/>
    </w:pPr>
    <w:rPr>
      <w:lang w:val="en-IN" w:eastAsia="en-IN"/>
    </w:rPr>
  </w:style>
  <w:style w:type="paragraph" w:customStyle="1" w:styleId="8879B71B10BF4BB8B82B5B8B8E634574">
    <w:name w:val="8879B71B10BF4BB8B82B5B8B8E634574"/>
    <w:rsid w:val="005A2CB6"/>
    <w:pPr>
      <w:spacing w:after="160" w:line="259" w:lineRule="auto"/>
    </w:pPr>
    <w:rPr>
      <w:lang w:val="en-IN" w:eastAsia="en-IN"/>
    </w:rPr>
  </w:style>
  <w:style w:type="paragraph" w:customStyle="1" w:styleId="223E2BE192484B13B113283D4324B9F5">
    <w:name w:val="223E2BE192484B13B113283D4324B9F5"/>
    <w:rsid w:val="005A2CB6"/>
    <w:pPr>
      <w:spacing w:after="160" w:line="259" w:lineRule="auto"/>
    </w:pPr>
    <w:rPr>
      <w:lang w:val="en-IN" w:eastAsia="en-IN"/>
    </w:rPr>
  </w:style>
  <w:style w:type="paragraph" w:customStyle="1" w:styleId="6F69BC8FBE144DE2B236FBA1002E428C">
    <w:name w:val="6F69BC8FBE144DE2B236FBA1002E428C"/>
    <w:rsid w:val="005A2CB6"/>
    <w:pPr>
      <w:spacing w:after="160" w:line="259" w:lineRule="auto"/>
    </w:pPr>
    <w:rPr>
      <w:lang w:val="en-IN" w:eastAsia="en-IN"/>
    </w:rPr>
  </w:style>
  <w:style w:type="paragraph" w:customStyle="1" w:styleId="04219036206D44458835C0D93985EF00">
    <w:name w:val="04219036206D44458835C0D93985EF00"/>
    <w:rsid w:val="005A2CB6"/>
    <w:pPr>
      <w:spacing w:after="160" w:line="259" w:lineRule="auto"/>
    </w:pPr>
    <w:rPr>
      <w:lang w:val="en-IN" w:eastAsia="en-IN"/>
    </w:rPr>
  </w:style>
  <w:style w:type="paragraph" w:customStyle="1" w:styleId="4E4994EC286E437ABA4327DD04E425E3">
    <w:name w:val="4E4994EC286E437ABA4327DD04E425E3"/>
    <w:rsid w:val="005A2CB6"/>
    <w:pPr>
      <w:spacing w:after="160" w:line="259" w:lineRule="auto"/>
    </w:pPr>
    <w:rPr>
      <w:lang w:val="en-IN" w:eastAsia="en-IN"/>
    </w:rPr>
  </w:style>
  <w:style w:type="paragraph" w:customStyle="1" w:styleId="1E7558ACD2B74B4C891C93A2A7D0F8CC">
    <w:name w:val="1E7558ACD2B74B4C891C93A2A7D0F8CC"/>
    <w:rsid w:val="005A2CB6"/>
    <w:pPr>
      <w:spacing w:after="160" w:line="259" w:lineRule="auto"/>
    </w:pPr>
    <w:rPr>
      <w:lang w:val="en-IN" w:eastAsia="en-IN"/>
    </w:rPr>
  </w:style>
  <w:style w:type="paragraph" w:customStyle="1" w:styleId="5F603BD0D1F4463EA1451600997D8F64">
    <w:name w:val="5F603BD0D1F4463EA1451600997D8F64"/>
    <w:rsid w:val="005A2CB6"/>
    <w:pPr>
      <w:spacing w:after="160" w:line="259" w:lineRule="auto"/>
    </w:pPr>
    <w:rPr>
      <w:lang w:val="en-IN" w:eastAsia="en-IN"/>
    </w:rPr>
  </w:style>
  <w:style w:type="paragraph" w:customStyle="1" w:styleId="739F92D74BD44ED3846C1F23AD2778DF">
    <w:name w:val="739F92D74BD44ED3846C1F23AD2778DF"/>
    <w:rsid w:val="005A2CB6"/>
    <w:pPr>
      <w:spacing w:after="160" w:line="259" w:lineRule="auto"/>
    </w:pPr>
    <w:rPr>
      <w:lang w:val="en-IN" w:eastAsia="en-IN"/>
    </w:rPr>
  </w:style>
  <w:style w:type="paragraph" w:customStyle="1" w:styleId="AC88B37695EC448BAC02C418375B426D">
    <w:name w:val="AC88B37695EC448BAC02C418375B426D"/>
    <w:rsid w:val="005A2CB6"/>
    <w:pPr>
      <w:spacing w:after="160" w:line="259" w:lineRule="auto"/>
    </w:pPr>
    <w:rPr>
      <w:lang w:val="en-IN" w:eastAsia="en-IN"/>
    </w:rPr>
  </w:style>
  <w:style w:type="paragraph" w:customStyle="1" w:styleId="48F02221684C4F13AB6355EC4FBBFECB">
    <w:name w:val="48F02221684C4F13AB6355EC4FBBFECB"/>
    <w:rsid w:val="005A2CB6"/>
    <w:pPr>
      <w:spacing w:after="160" w:line="259" w:lineRule="auto"/>
    </w:pPr>
    <w:rPr>
      <w:lang w:val="en-IN" w:eastAsia="en-IN"/>
    </w:rPr>
  </w:style>
  <w:style w:type="paragraph" w:customStyle="1" w:styleId="5DBCC86682804D8AB98FB46E3FE822D7">
    <w:name w:val="5DBCC86682804D8AB98FB46E3FE822D7"/>
    <w:rsid w:val="005A2CB6"/>
    <w:pPr>
      <w:spacing w:after="160" w:line="259" w:lineRule="auto"/>
    </w:pPr>
    <w:rPr>
      <w:lang w:val="en-IN" w:eastAsia="en-IN"/>
    </w:rPr>
  </w:style>
  <w:style w:type="paragraph" w:customStyle="1" w:styleId="DEAF33CB4FEF4B5380CD14A67EE289C0">
    <w:name w:val="DEAF33CB4FEF4B5380CD14A67EE289C0"/>
    <w:rsid w:val="005A2CB6"/>
    <w:pPr>
      <w:spacing w:after="160" w:line="259" w:lineRule="auto"/>
    </w:pPr>
    <w:rPr>
      <w:lang w:val="en-IN" w:eastAsia="en-IN"/>
    </w:rPr>
  </w:style>
  <w:style w:type="paragraph" w:customStyle="1" w:styleId="34661CB671FA4325892F39E085931D86">
    <w:name w:val="34661CB671FA4325892F39E085931D86"/>
    <w:rsid w:val="005A2CB6"/>
    <w:pPr>
      <w:spacing w:after="160" w:line="259" w:lineRule="auto"/>
    </w:pPr>
    <w:rPr>
      <w:lang w:val="en-IN" w:eastAsia="en-IN"/>
    </w:rPr>
  </w:style>
  <w:style w:type="paragraph" w:customStyle="1" w:styleId="A55C1FECC5BE4D0186C24EC7A75F44C6">
    <w:name w:val="A55C1FECC5BE4D0186C24EC7A75F44C6"/>
    <w:rsid w:val="005A2CB6"/>
    <w:pPr>
      <w:spacing w:after="160" w:line="259" w:lineRule="auto"/>
    </w:pPr>
    <w:rPr>
      <w:lang w:val="en-IN" w:eastAsia="en-IN"/>
    </w:rPr>
  </w:style>
  <w:style w:type="paragraph" w:customStyle="1" w:styleId="3BE8A5887C4B4D2EB29F21941EE0A016">
    <w:name w:val="3BE8A5887C4B4D2EB29F21941EE0A016"/>
    <w:rsid w:val="005A2CB6"/>
    <w:pPr>
      <w:spacing w:after="160" w:line="259" w:lineRule="auto"/>
    </w:pPr>
    <w:rPr>
      <w:lang w:val="en-IN" w:eastAsia="en-IN"/>
    </w:rPr>
  </w:style>
  <w:style w:type="paragraph" w:customStyle="1" w:styleId="0BC38417455F4A0489D9B205907EA815">
    <w:name w:val="0BC38417455F4A0489D9B205907EA815"/>
    <w:rsid w:val="005A2CB6"/>
    <w:pPr>
      <w:spacing w:after="160" w:line="259" w:lineRule="auto"/>
    </w:pPr>
    <w:rPr>
      <w:lang w:val="en-IN" w:eastAsia="en-IN"/>
    </w:rPr>
  </w:style>
  <w:style w:type="paragraph" w:customStyle="1" w:styleId="218036F4A64D44E8A0592F06B082CAA1">
    <w:name w:val="218036F4A64D44E8A0592F06B082CAA1"/>
    <w:rsid w:val="005A2CB6"/>
    <w:pPr>
      <w:spacing w:after="160" w:line="259" w:lineRule="auto"/>
    </w:pPr>
    <w:rPr>
      <w:lang w:val="en-IN" w:eastAsia="en-IN"/>
    </w:rPr>
  </w:style>
  <w:style w:type="paragraph" w:customStyle="1" w:styleId="EC65AB159EC743209984739CB2658B69">
    <w:name w:val="EC65AB159EC743209984739CB2658B69"/>
    <w:rsid w:val="005A2CB6"/>
    <w:pPr>
      <w:spacing w:after="160" w:line="259" w:lineRule="auto"/>
    </w:pPr>
    <w:rPr>
      <w:lang w:val="en-IN" w:eastAsia="en-IN"/>
    </w:rPr>
  </w:style>
  <w:style w:type="paragraph" w:customStyle="1" w:styleId="7E87EAF745654A019E331823FD54C380">
    <w:name w:val="7E87EAF745654A019E331823FD54C380"/>
    <w:rsid w:val="005A2CB6"/>
    <w:pPr>
      <w:spacing w:after="160" w:line="259" w:lineRule="auto"/>
    </w:pPr>
    <w:rPr>
      <w:lang w:val="en-IN" w:eastAsia="en-IN"/>
    </w:rPr>
  </w:style>
  <w:style w:type="paragraph" w:customStyle="1" w:styleId="29A40EF0E0DA4A69BB3D97632C7413D0">
    <w:name w:val="29A40EF0E0DA4A69BB3D97632C7413D0"/>
    <w:rsid w:val="005A2CB6"/>
    <w:pPr>
      <w:spacing w:after="160" w:line="259" w:lineRule="auto"/>
    </w:pPr>
    <w:rPr>
      <w:lang w:val="en-IN" w:eastAsia="en-IN"/>
    </w:rPr>
  </w:style>
  <w:style w:type="paragraph" w:customStyle="1" w:styleId="37DFA5A8985F478D8BD272AFF26ADF16">
    <w:name w:val="37DFA5A8985F478D8BD272AFF26ADF16"/>
    <w:rsid w:val="005A2CB6"/>
    <w:pPr>
      <w:spacing w:after="160" w:line="259" w:lineRule="auto"/>
    </w:pPr>
    <w:rPr>
      <w:lang w:val="en-IN" w:eastAsia="en-IN"/>
    </w:rPr>
  </w:style>
  <w:style w:type="paragraph" w:customStyle="1" w:styleId="7A985A289188497FA0F12F72E09A0978">
    <w:name w:val="7A985A289188497FA0F12F72E09A0978"/>
    <w:rsid w:val="005A2CB6"/>
    <w:pPr>
      <w:spacing w:after="160" w:line="259" w:lineRule="auto"/>
    </w:pPr>
    <w:rPr>
      <w:lang w:val="en-IN" w:eastAsia="en-IN"/>
    </w:rPr>
  </w:style>
  <w:style w:type="paragraph" w:customStyle="1" w:styleId="F6D2E6249400412BA503B98B5F103FB2">
    <w:name w:val="F6D2E6249400412BA503B98B5F103FB2"/>
    <w:rsid w:val="005A2CB6"/>
    <w:pPr>
      <w:spacing w:after="160" w:line="259" w:lineRule="auto"/>
    </w:pPr>
    <w:rPr>
      <w:lang w:val="en-IN" w:eastAsia="en-IN"/>
    </w:rPr>
  </w:style>
  <w:style w:type="paragraph" w:customStyle="1" w:styleId="F3C269211D01471A933BB0C9FC2A183F">
    <w:name w:val="F3C269211D01471A933BB0C9FC2A183F"/>
    <w:rsid w:val="005A2CB6"/>
    <w:pPr>
      <w:spacing w:after="160" w:line="259" w:lineRule="auto"/>
    </w:pPr>
    <w:rPr>
      <w:lang w:val="en-IN" w:eastAsia="en-IN"/>
    </w:rPr>
  </w:style>
  <w:style w:type="paragraph" w:customStyle="1" w:styleId="1EDB81201A21422792283003BE039505">
    <w:name w:val="1EDB81201A21422792283003BE039505"/>
    <w:rsid w:val="005A2CB6"/>
    <w:pPr>
      <w:spacing w:after="160" w:line="259" w:lineRule="auto"/>
    </w:pPr>
    <w:rPr>
      <w:lang w:val="en-IN" w:eastAsia="en-IN"/>
    </w:rPr>
  </w:style>
  <w:style w:type="paragraph" w:customStyle="1" w:styleId="CA289ED4A7FC44E3A578F6518FE87AE6">
    <w:name w:val="CA289ED4A7FC44E3A578F6518FE87AE6"/>
    <w:rsid w:val="005A2CB6"/>
    <w:pPr>
      <w:spacing w:after="160" w:line="259" w:lineRule="auto"/>
    </w:pPr>
    <w:rPr>
      <w:lang w:val="en-IN" w:eastAsia="en-IN"/>
    </w:rPr>
  </w:style>
  <w:style w:type="paragraph" w:customStyle="1" w:styleId="9BF9086AEFF0439DA96332F6C9A5471B">
    <w:name w:val="9BF9086AEFF0439DA96332F6C9A5471B"/>
    <w:rsid w:val="005A2CB6"/>
    <w:pPr>
      <w:spacing w:after="160" w:line="259" w:lineRule="auto"/>
    </w:pPr>
    <w:rPr>
      <w:lang w:val="en-IN" w:eastAsia="en-IN"/>
    </w:rPr>
  </w:style>
  <w:style w:type="paragraph" w:customStyle="1" w:styleId="2A0C6438CA0F42EC9074A2E4EADC4859">
    <w:name w:val="2A0C6438CA0F42EC9074A2E4EADC4859"/>
    <w:rsid w:val="005A2CB6"/>
    <w:pPr>
      <w:spacing w:after="160" w:line="259" w:lineRule="auto"/>
    </w:pPr>
    <w:rPr>
      <w:lang w:val="en-IN" w:eastAsia="en-IN"/>
    </w:rPr>
  </w:style>
  <w:style w:type="paragraph" w:customStyle="1" w:styleId="F25A48310F5640FD85AAD951D9564CE5">
    <w:name w:val="F25A48310F5640FD85AAD951D9564CE5"/>
    <w:rsid w:val="005A2CB6"/>
    <w:pPr>
      <w:spacing w:after="160" w:line="259" w:lineRule="auto"/>
    </w:pPr>
    <w:rPr>
      <w:lang w:val="en-IN" w:eastAsia="en-IN"/>
    </w:rPr>
  </w:style>
  <w:style w:type="paragraph" w:customStyle="1" w:styleId="9316F210FFD34C28B59D2DF8004965A8">
    <w:name w:val="9316F210FFD34C28B59D2DF8004965A8"/>
    <w:rsid w:val="005A2CB6"/>
    <w:pPr>
      <w:spacing w:after="160" w:line="259" w:lineRule="auto"/>
    </w:pPr>
    <w:rPr>
      <w:lang w:val="en-IN" w:eastAsia="en-IN"/>
    </w:rPr>
  </w:style>
  <w:style w:type="paragraph" w:customStyle="1" w:styleId="B068186EC15749909C24B24705F12051">
    <w:name w:val="B068186EC15749909C24B24705F12051"/>
    <w:rsid w:val="005A2CB6"/>
    <w:pPr>
      <w:spacing w:after="160" w:line="259" w:lineRule="auto"/>
    </w:pPr>
    <w:rPr>
      <w:lang w:val="en-IN" w:eastAsia="en-IN"/>
    </w:rPr>
  </w:style>
  <w:style w:type="paragraph" w:customStyle="1" w:styleId="C0FA048707204C378DCB596C2F419223">
    <w:name w:val="C0FA048707204C378DCB596C2F419223"/>
    <w:rsid w:val="005A2CB6"/>
    <w:pPr>
      <w:spacing w:after="160" w:line="259" w:lineRule="auto"/>
    </w:pPr>
    <w:rPr>
      <w:lang w:val="en-IN" w:eastAsia="en-IN"/>
    </w:rPr>
  </w:style>
  <w:style w:type="paragraph" w:customStyle="1" w:styleId="BA9D68221AA642D4AD539DBCBE00F18A">
    <w:name w:val="BA9D68221AA642D4AD539DBCBE00F18A"/>
    <w:rsid w:val="005A2CB6"/>
    <w:pPr>
      <w:spacing w:after="160" w:line="259" w:lineRule="auto"/>
    </w:pPr>
    <w:rPr>
      <w:lang w:val="en-IN" w:eastAsia="en-IN"/>
    </w:rPr>
  </w:style>
  <w:style w:type="paragraph" w:customStyle="1" w:styleId="501BA0E0CE9B4EE5979C53D94B55B36B">
    <w:name w:val="501BA0E0CE9B4EE5979C53D94B55B36B"/>
    <w:rsid w:val="005A2CB6"/>
    <w:pPr>
      <w:spacing w:after="160" w:line="259" w:lineRule="auto"/>
    </w:pPr>
    <w:rPr>
      <w:lang w:val="en-IN" w:eastAsia="en-IN"/>
    </w:rPr>
  </w:style>
  <w:style w:type="paragraph" w:customStyle="1" w:styleId="AAFA984C0BEC4D39B2A445111EBFDBF3">
    <w:name w:val="AAFA984C0BEC4D39B2A445111EBFDBF3"/>
    <w:rsid w:val="005A2CB6"/>
    <w:pPr>
      <w:spacing w:after="160" w:line="259" w:lineRule="auto"/>
    </w:pPr>
    <w:rPr>
      <w:lang w:val="en-IN" w:eastAsia="en-IN"/>
    </w:rPr>
  </w:style>
  <w:style w:type="paragraph" w:customStyle="1" w:styleId="F72EAD1E10AF4EDC9E7B0FED73B6F554">
    <w:name w:val="F72EAD1E10AF4EDC9E7B0FED73B6F554"/>
    <w:rsid w:val="005A2CB6"/>
    <w:pPr>
      <w:spacing w:after="160" w:line="259" w:lineRule="auto"/>
    </w:pPr>
    <w:rPr>
      <w:lang w:val="en-IN" w:eastAsia="en-IN"/>
    </w:rPr>
  </w:style>
  <w:style w:type="paragraph" w:customStyle="1" w:styleId="551CF40FBE7741E2AAF811A126B2E741">
    <w:name w:val="551CF40FBE7741E2AAF811A126B2E741"/>
    <w:rsid w:val="005A2CB6"/>
    <w:pPr>
      <w:spacing w:after="160" w:line="259" w:lineRule="auto"/>
    </w:pPr>
    <w:rPr>
      <w:lang w:val="en-IN" w:eastAsia="en-IN"/>
    </w:rPr>
  </w:style>
  <w:style w:type="paragraph" w:customStyle="1" w:styleId="078331767AC24373B64839AE932AB2F6">
    <w:name w:val="078331767AC24373B64839AE932AB2F6"/>
    <w:rsid w:val="005A2CB6"/>
    <w:pPr>
      <w:spacing w:after="160" w:line="259" w:lineRule="auto"/>
    </w:pPr>
    <w:rPr>
      <w:lang w:val="en-IN" w:eastAsia="en-IN"/>
    </w:rPr>
  </w:style>
  <w:style w:type="paragraph" w:customStyle="1" w:styleId="D98C41CD87B74EB593071DB97B28ABFC">
    <w:name w:val="D98C41CD87B74EB593071DB97B28ABFC"/>
    <w:rsid w:val="005A2CB6"/>
    <w:pPr>
      <w:spacing w:after="160" w:line="259" w:lineRule="auto"/>
    </w:pPr>
    <w:rPr>
      <w:lang w:val="en-IN" w:eastAsia="en-IN"/>
    </w:rPr>
  </w:style>
  <w:style w:type="paragraph" w:customStyle="1" w:styleId="F4FE486627214DA1B3E56D758A6692F8">
    <w:name w:val="F4FE486627214DA1B3E56D758A6692F8"/>
    <w:rsid w:val="005A2CB6"/>
    <w:pPr>
      <w:spacing w:after="160" w:line="259" w:lineRule="auto"/>
    </w:pPr>
    <w:rPr>
      <w:lang w:val="en-IN" w:eastAsia="en-IN"/>
    </w:rPr>
  </w:style>
  <w:style w:type="paragraph" w:customStyle="1" w:styleId="A66B8705C8A944ADB2F0867FB6DDA95E">
    <w:name w:val="A66B8705C8A944ADB2F0867FB6DDA95E"/>
    <w:rsid w:val="005A2CB6"/>
    <w:pPr>
      <w:spacing w:after="160" w:line="259" w:lineRule="auto"/>
    </w:pPr>
    <w:rPr>
      <w:lang w:val="en-IN" w:eastAsia="en-IN"/>
    </w:rPr>
  </w:style>
  <w:style w:type="paragraph" w:customStyle="1" w:styleId="4A182A72358C449CA3584234BFEDF633">
    <w:name w:val="4A182A72358C449CA3584234BFEDF633"/>
    <w:rsid w:val="005A2CB6"/>
    <w:pPr>
      <w:spacing w:after="160" w:line="259" w:lineRule="auto"/>
    </w:pPr>
    <w:rPr>
      <w:lang w:val="en-IN" w:eastAsia="en-IN"/>
    </w:rPr>
  </w:style>
  <w:style w:type="paragraph" w:customStyle="1" w:styleId="230D5CBEED484712BF6A4B2997EBA51F">
    <w:name w:val="230D5CBEED484712BF6A4B2997EBA51F"/>
    <w:rsid w:val="005A2CB6"/>
    <w:pPr>
      <w:spacing w:after="160" w:line="259" w:lineRule="auto"/>
    </w:pPr>
    <w:rPr>
      <w:lang w:val="en-IN" w:eastAsia="en-IN"/>
    </w:rPr>
  </w:style>
  <w:style w:type="paragraph" w:customStyle="1" w:styleId="8F7051E9DB38420D9D9388FD48F4F997">
    <w:name w:val="8F7051E9DB38420D9D9388FD48F4F997"/>
    <w:rsid w:val="005A2CB6"/>
    <w:pPr>
      <w:spacing w:after="160" w:line="259" w:lineRule="auto"/>
    </w:pPr>
    <w:rPr>
      <w:lang w:val="en-IN" w:eastAsia="en-IN"/>
    </w:rPr>
  </w:style>
  <w:style w:type="paragraph" w:customStyle="1" w:styleId="D224A83FCFFE48778EC6189EBCF24DC3">
    <w:name w:val="D224A83FCFFE48778EC6189EBCF24DC3"/>
    <w:rsid w:val="005A2CB6"/>
    <w:pPr>
      <w:spacing w:after="160" w:line="259" w:lineRule="auto"/>
    </w:pPr>
    <w:rPr>
      <w:lang w:val="en-IN" w:eastAsia="en-IN"/>
    </w:rPr>
  </w:style>
  <w:style w:type="paragraph" w:customStyle="1" w:styleId="1B3D1ECF8A7A47ACB0355EFFDE282C7B">
    <w:name w:val="1B3D1ECF8A7A47ACB0355EFFDE282C7B"/>
    <w:rsid w:val="005A2CB6"/>
    <w:pPr>
      <w:spacing w:after="160" w:line="259" w:lineRule="auto"/>
    </w:pPr>
    <w:rPr>
      <w:lang w:val="en-IN" w:eastAsia="en-IN"/>
    </w:rPr>
  </w:style>
  <w:style w:type="paragraph" w:customStyle="1" w:styleId="C2BD633C533243DE8AA405E226A2FC59">
    <w:name w:val="C2BD633C533243DE8AA405E226A2FC59"/>
    <w:rsid w:val="005A2CB6"/>
    <w:pPr>
      <w:spacing w:after="160" w:line="259" w:lineRule="auto"/>
    </w:pPr>
    <w:rPr>
      <w:lang w:val="en-IN" w:eastAsia="en-IN"/>
    </w:rPr>
  </w:style>
  <w:style w:type="paragraph" w:customStyle="1" w:styleId="E1A85B823CBD4A379399C3AE4811E940">
    <w:name w:val="E1A85B823CBD4A379399C3AE4811E940"/>
    <w:rsid w:val="005A2CB6"/>
    <w:pPr>
      <w:spacing w:after="160" w:line="259" w:lineRule="auto"/>
    </w:pPr>
    <w:rPr>
      <w:lang w:val="en-IN" w:eastAsia="en-IN"/>
    </w:rPr>
  </w:style>
  <w:style w:type="paragraph" w:customStyle="1" w:styleId="AA86A46DD421473496B430790C9A73FD">
    <w:name w:val="AA86A46DD421473496B430790C9A73FD"/>
    <w:rsid w:val="005A2CB6"/>
    <w:pPr>
      <w:spacing w:after="160" w:line="259" w:lineRule="auto"/>
    </w:pPr>
    <w:rPr>
      <w:lang w:val="en-IN" w:eastAsia="en-IN"/>
    </w:rPr>
  </w:style>
  <w:style w:type="paragraph" w:customStyle="1" w:styleId="6F9826C0C1E8454A958AC626035FC3B4">
    <w:name w:val="6F9826C0C1E8454A958AC626035FC3B4"/>
    <w:rsid w:val="005A2CB6"/>
    <w:pPr>
      <w:spacing w:after="160" w:line="259" w:lineRule="auto"/>
    </w:pPr>
    <w:rPr>
      <w:lang w:val="en-IN" w:eastAsia="en-IN"/>
    </w:rPr>
  </w:style>
  <w:style w:type="paragraph" w:customStyle="1" w:styleId="637C259EDE834965BC9C31B9AA09D02A">
    <w:name w:val="637C259EDE834965BC9C31B9AA09D02A"/>
    <w:rsid w:val="005A2CB6"/>
    <w:pPr>
      <w:spacing w:after="160" w:line="259" w:lineRule="auto"/>
    </w:pPr>
    <w:rPr>
      <w:lang w:val="en-IN" w:eastAsia="en-IN"/>
    </w:rPr>
  </w:style>
  <w:style w:type="paragraph" w:customStyle="1" w:styleId="49BB42C9CBE74BDC82CED20591BDD22D">
    <w:name w:val="49BB42C9CBE74BDC82CED20591BDD22D"/>
    <w:rsid w:val="005A2CB6"/>
    <w:pPr>
      <w:spacing w:after="160" w:line="259" w:lineRule="auto"/>
    </w:pPr>
    <w:rPr>
      <w:lang w:val="en-IN" w:eastAsia="en-IN"/>
    </w:rPr>
  </w:style>
  <w:style w:type="paragraph" w:customStyle="1" w:styleId="765853726B97449292E450590BDA1486">
    <w:name w:val="765853726B97449292E450590BDA1486"/>
    <w:rsid w:val="005A2CB6"/>
    <w:pPr>
      <w:spacing w:after="160" w:line="259" w:lineRule="auto"/>
    </w:pPr>
    <w:rPr>
      <w:lang w:val="en-IN" w:eastAsia="en-IN"/>
    </w:rPr>
  </w:style>
  <w:style w:type="paragraph" w:customStyle="1" w:styleId="B60E9FA48E2B47B5A5A0A2C4A74B7963">
    <w:name w:val="B60E9FA48E2B47B5A5A0A2C4A74B7963"/>
    <w:rsid w:val="005A2CB6"/>
    <w:pPr>
      <w:spacing w:after="160" w:line="259" w:lineRule="auto"/>
    </w:pPr>
    <w:rPr>
      <w:lang w:val="en-IN" w:eastAsia="en-IN"/>
    </w:rPr>
  </w:style>
  <w:style w:type="paragraph" w:customStyle="1" w:styleId="9E23D317AD764DAD94EAE5C29D800E81">
    <w:name w:val="9E23D317AD764DAD94EAE5C29D800E81"/>
    <w:rsid w:val="005A2CB6"/>
    <w:pPr>
      <w:spacing w:after="160" w:line="259" w:lineRule="auto"/>
    </w:pPr>
    <w:rPr>
      <w:lang w:val="en-IN" w:eastAsia="en-IN"/>
    </w:rPr>
  </w:style>
  <w:style w:type="paragraph" w:customStyle="1" w:styleId="852BCCC4062B470F88DFE76F99342C38">
    <w:name w:val="852BCCC4062B470F88DFE76F99342C38"/>
    <w:rsid w:val="005A2CB6"/>
    <w:pPr>
      <w:spacing w:after="160" w:line="259" w:lineRule="auto"/>
    </w:pPr>
    <w:rPr>
      <w:lang w:val="en-IN" w:eastAsia="en-IN"/>
    </w:rPr>
  </w:style>
  <w:style w:type="paragraph" w:customStyle="1" w:styleId="360DD7C9AE254FE096054D8186BC0E74">
    <w:name w:val="360DD7C9AE254FE096054D8186BC0E74"/>
    <w:rsid w:val="005A2CB6"/>
    <w:pPr>
      <w:spacing w:after="160" w:line="259" w:lineRule="auto"/>
    </w:pPr>
    <w:rPr>
      <w:lang w:val="en-IN" w:eastAsia="en-IN"/>
    </w:rPr>
  </w:style>
  <w:style w:type="paragraph" w:customStyle="1" w:styleId="40A70656354A495D91D152F3C3D6E52D">
    <w:name w:val="40A70656354A495D91D152F3C3D6E52D"/>
    <w:rsid w:val="005A2CB6"/>
    <w:pPr>
      <w:spacing w:after="160" w:line="259" w:lineRule="auto"/>
    </w:pPr>
    <w:rPr>
      <w:lang w:val="en-IN" w:eastAsia="en-IN"/>
    </w:rPr>
  </w:style>
  <w:style w:type="paragraph" w:customStyle="1" w:styleId="942A06411E794C7CABFB9FC47703DEAB">
    <w:name w:val="942A06411E794C7CABFB9FC47703DEAB"/>
    <w:rsid w:val="005A2CB6"/>
    <w:pPr>
      <w:spacing w:after="160" w:line="259" w:lineRule="auto"/>
    </w:pPr>
    <w:rPr>
      <w:lang w:val="en-IN" w:eastAsia="en-IN"/>
    </w:rPr>
  </w:style>
  <w:style w:type="paragraph" w:customStyle="1" w:styleId="59B3700E690D471CA505561664CB85F8">
    <w:name w:val="59B3700E690D471CA505561664CB85F8"/>
    <w:rsid w:val="005A2CB6"/>
    <w:pPr>
      <w:spacing w:after="160" w:line="259" w:lineRule="auto"/>
    </w:pPr>
    <w:rPr>
      <w:lang w:val="en-IN" w:eastAsia="en-IN"/>
    </w:rPr>
  </w:style>
  <w:style w:type="paragraph" w:customStyle="1" w:styleId="854DB5B9A23E4FFD8FF508A08C7CBBCF">
    <w:name w:val="854DB5B9A23E4FFD8FF508A08C7CBBCF"/>
    <w:rsid w:val="005A2CB6"/>
    <w:pPr>
      <w:spacing w:after="160" w:line="259" w:lineRule="auto"/>
    </w:pPr>
    <w:rPr>
      <w:lang w:val="en-IN" w:eastAsia="en-IN"/>
    </w:rPr>
  </w:style>
  <w:style w:type="paragraph" w:customStyle="1" w:styleId="DF8F5526620441448F8739AB48C035F2">
    <w:name w:val="DF8F5526620441448F8739AB48C035F2"/>
    <w:rsid w:val="005A2CB6"/>
    <w:pPr>
      <w:spacing w:after="160" w:line="259" w:lineRule="auto"/>
    </w:pPr>
    <w:rPr>
      <w:lang w:val="en-IN" w:eastAsia="en-IN"/>
    </w:rPr>
  </w:style>
  <w:style w:type="paragraph" w:customStyle="1" w:styleId="0912D95CDD30405EBC0EEF44DC087162">
    <w:name w:val="0912D95CDD30405EBC0EEF44DC087162"/>
    <w:rsid w:val="005A2CB6"/>
    <w:pPr>
      <w:spacing w:after="160" w:line="259" w:lineRule="auto"/>
    </w:pPr>
    <w:rPr>
      <w:lang w:val="en-IN" w:eastAsia="en-IN"/>
    </w:rPr>
  </w:style>
  <w:style w:type="paragraph" w:customStyle="1" w:styleId="D345ADA68097472C8F5CD1322E937463">
    <w:name w:val="D345ADA68097472C8F5CD1322E937463"/>
    <w:rsid w:val="005A2CB6"/>
    <w:pPr>
      <w:spacing w:after="160" w:line="259" w:lineRule="auto"/>
    </w:pPr>
    <w:rPr>
      <w:lang w:val="en-IN" w:eastAsia="en-IN"/>
    </w:rPr>
  </w:style>
  <w:style w:type="paragraph" w:customStyle="1" w:styleId="ECB93393A47C4DEC9D2B6FEE8EC0B404">
    <w:name w:val="ECB93393A47C4DEC9D2B6FEE8EC0B404"/>
    <w:rsid w:val="005A2CB6"/>
    <w:pPr>
      <w:spacing w:after="160" w:line="259" w:lineRule="auto"/>
    </w:pPr>
    <w:rPr>
      <w:lang w:val="en-IN" w:eastAsia="en-IN"/>
    </w:rPr>
  </w:style>
  <w:style w:type="paragraph" w:customStyle="1" w:styleId="B181C8A3DD59455397B2091AF3E21925">
    <w:name w:val="B181C8A3DD59455397B2091AF3E21925"/>
    <w:rsid w:val="005A2CB6"/>
    <w:pPr>
      <w:spacing w:after="160" w:line="259" w:lineRule="auto"/>
    </w:pPr>
    <w:rPr>
      <w:lang w:val="en-IN" w:eastAsia="en-IN"/>
    </w:rPr>
  </w:style>
  <w:style w:type="paragraph" w:customStyle="1" w:styleId="4633DE647CA64B998FFE78A53D5CA5EC">
    <w:name w:val="4633DE647CA64B998FFE78A53D5CA5EC"/>
    <w:rsid w:val="005A2CB6"/>
    <w:pPr>
      <w:spacing w:after="160" w:line="259" w:lineRule="auto"/>
    </w:pPr>
    <w:rPr>
      <w:lang w:val="en-IN" w:eastAsia="en-IN"/>
    </w:rPr>
  </w:style>
  <w:style w:type="paragraph" w:customStyle="1" w:styleId="65D5845E522844188364ACC7FCE0C5E3">
    <w:name w:val="65D5845E522844188364ACC7FCE0C5E3"/>
    <w:rsid w:val="005A2CB6"/>
    <w:pPr>
      <w:spacing w:after="160" w:line="259" w:lineRule="auto"/>
    </w:pPr>
    <w:rPr>
      <w:lang w:val="en-IN" w:eastAsia="en-IN"/>
    </w:rPr>
  </w:style>
  <w:style w:type="paragraph" w:customStyle="1" w:styleId="5ED94D4CEC604D61B26635472DA6D8A8">
    <w:name w:val="5ED94D4CEC604D61B26635472DA6D8A8"/>
    <w:rsid w:val="005A2CB6"/>
    <w:pPr>
      <w:spacing w:after="160" w:line="259" w:lineRule="auto"/>
    </w:pPr>
    <w:rPr>
      <w:lang w:val="en-IN" w:eastAsia="en-IN"/>
    </w:rPr>
  </w:style>
  <w:style w:type="paragraph" w:customStyle="1" w:styleId="DD5F4E8F21154A38AE2B4CF7A880E417">
    <w:name w:val="DD5F4E8F21154A38AE2B4CF7A880E417"/>
    <w:rsid w:val="005A2CB6"/>
    <w:pPr>
      <w:spacing w:after="160" w:line="259" w:lineRule="auto"/>
    </w:pPr>
    <w:rPr>
      <w:lang w:val="en-IN" w:eastAsia="en-IN"/>
    </w:rPr>
  </w:style>
  <w:style w:type="paragraph" w:customStyle="1" w:styleId="1FBC771471414059A9D0B9E338AA8A5C">
    <w:name w:val="1FBC771471414059A9D0B9E338AA8A5C"/>
    <w:rsid w:val="005A2CB6"/>
    <w:pPr>
      <w:spacing w:after="160" w:line="259" w:lineRule="auto"/>
    </w:pPr>
    <w:rPr>
      <w:lang w:val="en-IN" w:eastAsia="en-IN"/>
    </w:rPr>
  </w:style>
  <w:style w:type="paragraph" w:customStyle="1" w:styleId="299B2510DC414352BC0C5F825C595AC6">
    <w:name w:val="299B2510DC414352BC0C5F825C595AC6"/>
    <w:rsid w:val="005A2CB6"/>
    <w:pPr>
      <w:spacing w:after="160" w:line="259" w:lineRule="auto"/>
    </w:pPr>
    <w:rPr>
      <w:lang w:val="en-IN" w:eastAsia="en-IN"/>
    </w:rPr>
  </w:style>
  <w:style w:type="paragraph" w:customStyle="1" w:styleId="8AC125F50CDE4F2A92D7EB0CB54BE00D">
    <w:name w:val="8AC125F50CDE4F2A92D7EB0CB54BE00D"/>
    <w:rsid w:val="005A2CB6"/>
    <w:pPr>
      <w:spacing w:after="160" w:line="259" w:lineRule="auto"/>
    </w:pPr>
    <w:rPr>
      <w:lang w:val="en-IN" w:eastAsia="en-IN"/>
    </w:rPr>
  </w:style>
  <w:style w:type="paragraph" w:customStyle="1" w:styleId="63920D2D9AA545AA94F5095696CA59E6">
    <w:name w:val="63920D2D9AA545AA94F5095696CA59E6"/>
    <w:rsid w:val="005A2CB6"/>
    <w:pPr>
      <w:spacing w:after="160" w:line="259" w:lineRule="auto"/>
    </w:pPr>
    <w:rPr>
      <w:lang w:val="en-IN" w:eastAsia="en-IN"/>
    </w:rPr>
  </w:style>
  <w:style w:type="paragraph" w:customStyle="1" w:styleId="57A2E4D5E21F4C348ACAD9CEEFA8D927">
    <w:name w:val="57A2E4D5E21F4C348ACAD9CEEFA8D927"/>
    <w:rsid w:val="005A2CB6"/>
    <w:pPr>
      <w:spacing w:after="160" w:line="259" w:lineRule="auto"/>
    </w:pPr>
    <w:rPr>
      <w:lang w:val="en-IN" w:eastAsia="en-IN"/>
    </w:rPr>
  </w:style>
  <w:style w:type="paragraph" w:customStyle="1" w:styleId="4F47353B3DAF499299C42C9E19F48A15">
    <w:name w:val="4F47353B3DAF499299C42C9E19F48A15"/>
    <w:rsid w:val="005A2CB6"/>
    <w:pPr>
      <w:spacing w:after="160" w:line="259" w:lineRule="auto"/>
    </w:pPr>
    <w:rPr>
      <w:lang w:val="en-IN" w:eastAsia="en-IN"/>
    </w:rPr>
  </w:style>
  <w:style w:type="paragraph" w:customStyle="1" w:styleId="B6B5161B93424EC1B84BBDA4B1CEF4CF">
    <w:name w:val="B6B5161B93424EC1B84BBDA4B1CEF4CF"/>
    <w:rsid w:val="005A2CB6"/>
    <w:pPr>
      <w:spacing w:after="160" w:line="259" w:lineRule="auto"/>
    </w:pPr>
    <w:rPr>
      <w:lang w:val="en-IN" w:eastAsia="en-IN"/>
    </w:rPr>
  </w:style>
  <w:style w:type="paragraph" w:customStyle="1" w:styleId="6DD92816B16248EE85B61461982F5A73">
    <w:name w:val="6DD92816B16248EE85B61461982F5A73"/>
    <w:rsid w:val="005A2CB6"/>
    <w:pPr>
      <w:spacing w:after="160" w:line="259" w:lineRule="auto"/>
    </w:pPr>
    <w:rPr>
      <w:lang w:val="en-IN" w:eastAsia="en-IN"/>
    </w:rPr>
  </w:style>
  <w:style w:type="paragraph" w:customStyle="1" w:styleId="B60D3CD423EB4F929A27E325A846EB01">
    <w:name w:val="B60D3CD423EB4F929A27E325A846EB01"/>
    <w:rsid w:val="005A2CB6"/>
    <w:pPr>
      <w:spacing w:after="160" w:line="259" w:lineRule="auto"/>
    </w:pPr>
    <w:rPr>
      <w:lang w:val="en-IN" w:eastAsia="en-IN"/>
    </w:rPr>
  </w:style>
  <w:style w:type="paragraph" w:customStyle="1" w:styleId="54A9FAF6F2834432953B2C75159DC869">
    <w:name w:val="54A9FAF6F2834432953B2C75159DC869"/>
    <w:rsid w:val="005A2CB6"/>
    <w:pPr>
      <w:spacing w:after="160" w:line="259" w:lineRule="auto"/>
    </w:pPr>
    <w:rPr>
      <w:lang w:val="en-IN" w:eastAsia="en-IN"/>
    </w:rPr>
  </w:style>
  <w:style w:type="paragraph" w:customStyle="1" w:styleId="91FB1A70C5DD4F57B8A5F4DCD46630E0">
    <w:name w:val="91FB1A70C5DD4F57B8A5F4DCD46630E0"/>
    <w:rsid w:val="005A2CB6"/>
    <w:pPr>
      <w:spacing w:after="160" w:line="259" w:lineRule="auto"/>
    </w:pPr>
    <w:rPr>
      <w:lang w:val="en-IN" w:eastAsia="en-IN"/>
    </w:rPr>
  </w:style>
  <w:style w:type="paragraph" w:customStyle="1" w:styleId="546404418D8645D5A38F338AACDE5553">
    <w:name w:val="546404418D8645D5A38F338AACDE5553"/>
    <w:rsid w:val="005A2CB6"/>
    <w:pPr>
      <w:spacing w:after="160" w:line="259" w:lineRule="auto"/>
    </w:pPr>
    <w:rPr>
      <w:lang w:val="en-IN" w:eastAsia="en-IN"/>
    </w:rPr>
  </w:style>
  <w:style w:type="paragraph" w:customStyle="1" w:styleId="9FC37173885C464EB3F7E529B132D653">
    <w:name w:val="9FC37173885C464EB3F7E529B132D653"/>
    <w:rsid w:val="005A2CB6"/>
    <w:pPr>
      <w:spacing w:after="160" w:line="259" w:lineRule="auto"/>
    </w:pPr>
    <w:rPr>
      <w:lang w:val="en-IN" w:eastAsia="en-IN"/>
    </w:rPr>
  </w:style>
  <w:style w:type="paragraph" w:customStyle="1" w:styleId="DE5D3D062A7A4FB0A7D62F8959122A3C">
    <w:name w:val="DE5D3D062A7A4FB0A7D62F8959122A3C"/>
    <w:rsid w:val="005A2CB6"/>
    <w:pPr>
      <w:spacing w:after="160" w:line="259" w:lineRule="auto"/>
    </w:pPr>
    <w:rPr>
      <w:lang w:val="en-IN" w:eastAsia="en-IN"/>
    </w:rPr>
  </w:style>
  <w:style w:type="paragraph" w:customStyle="1" w:styleId="A0B1CDC58F1E4C8984DFC97036CDFB56">
    <w:name w:val="A0B1CDC58F1E4C8984DFC97036CDFB56"/>
    <w:rsid w:val="005A2CB6"/>
    <w:pPr>
      <w:spacing w:after="160" w:line="259" w:lineRule="auto"/>
    </w:pPr>
    <w:rPr>
      <w:lang w:val="en-IN" w:eastAsia="en-IN"/>
    </w:rPr>
  </w:style>
  <w:style w:type="paragraph" w:customStyle="1" w:styleId="200B50EC73D94267825CCD102E798AB1">
    <w:name w:val="200B50EC73D94267825CCD102E798AB1"/>
    <w:rsid w:val="005A2CB6"/>
    <w:pPr>
      <w:spacing w:after="160" w:line="259" w:lineRule="auto"/>
    </w:pPr>
    <w:rPr>
      <w:lang w:val="en-IN" w:eastAsia="en-IN"/>
    </w:rPr>
  </w:style>
  <w:style w:type="paragraph" w:customStyle="1" w:styleId="E93C02E7872C4BA88901E02A46E35FF2">
    <w:name w:val="E93C02E7872C4BA88901E02A46E35FF2"/>
    <w:rsid w:val="005A2CB6"/>
    <w:pPr>
      <w:spacing w:after="160" w:line="259" w:lineRule="auto"/>
    </w:pPr>
    <w:rPr>
      <w:lang w:val="en-IN" w:eastAsia="en-IN"/>
    </w:rPr>
  </w:style>
  <w:style w:type="paragraph" w:customStyle="1" w:styleId="AB1BE127AA24441AA9607E593DAC8021">
    <w:name w:val="AB1BE127AA24441AA9607E593DAC8021"/>
    <w:rsid w:val="005A2CB6"/>
    <w:pPr>
      <w:spacing w:after="160" w:line="259" w:lineRule="auto"/>
    </w:pPr>
    <w:rPr>
      <w:lang w:val="en-IN" w:eastAsia="en-IN"/>
    </w:rPr>
  </w:style>
  <w:style w:type="paragraph" w:customStyle="1" w:styleId="D1B6AB10AF5249FEBBFFDB3EEC4E35B9">
    <w:name w:val="D1B6AB10AF5249FEBBFFDB3EEC4E35B9"/>
    <w:rsid w:val="005A2CB6"/>
    <w:pPr>
      <w:spacing w:after="160" w:line="259" w:lineRule="auto"/>
    </w:pPr>
    <w:rPr>
      <w:lang w:val="en-IN" w:eastAsia="en-IN"/>
    </w:rPr>
  </w:style>
  <w:style w:type="paragraph" w:customStyle="1" w:styleId="2429EF2519E3475CB3F3EE17145563AE">
    <w:name w:val="2429EF2519E3475CB3F3EE17145563AE"/>
    <w:rsid w:val="005A2CB6"/>
    <w:pPr>
      <w:spacing w:after="160" w:line="259" w:lineRule="auto"/>
    </w:pPr>
    <w:rPr>
      <w:lang w:val="en-IN" w:eastAsia="en-IN"/>
    </w:rPr>
  </w:style>
  <w:style w:type="paragraph" w:customStyle="1" w:styleId="68B4EA68BCE8429CA7EC6BC378E1C2A2">
    <w:name w:val="68B4EA68BCE8429CA7EC6BC378E1C2A2"/>
    <w:rsid w:val="005A2CB6"/>
    <w:pPr>
      <w:spacing w:after="160" w:line="259" w:lineRule="auto"/>
    </w:pPr>
    <w:rPr>
      <w:lang w:val="en-IN" w:eastAsia="en-IN"/>
    </w:rPr>
  </w:style>
  <w:style w:type="paragraph" w:customStyle="1" w:styleId="B29E27D5D501408BB6F031752899AD07">
    <w:name w:val="B29E27D5D501408BB6F031752899AD07"/>
    <w:rsid w:val="005A2CB6"/>
    <w:pPr>
      <w:spacing w:after="160" w:line="259" w:lineRule="auto"/>
    </w:pPr>
    <w:rPr>
      <w:lang w:val="en-IN" w:eastAsia="en-IN"/>
    </w:rPr>
  </w:style>
  <w:style w:type="paragraph" w:customStyle="1" w:styleId="8656E09732AA434298A0013862244239">
    <w:name w:val="8656E09732AA434298A0013862244239"/>
    <w:rsid w:val="005A2CB6"/>
    <w:pPr>
      <w:spacing w:after="160" w:line="259" w:lineRule="auto"/>
    </w:pPr>
    <w:rPr>
      <w:lang w:val="en-IN" w:eastAsia="en-IN"/>
    </w:rPr>
  </w:style>
  <w:style w:type="paragraph" w:customStyle="1" w:styleId="6A8A0A6572A74D9580A7199DB16AA729">
    <w:name w:val="6A8A0A6572A74D9580A7199DB16AA729"/>
    <w:rsid w:val="005A2CB6"/>
    <w:pPr>
      <w:spacing w:after="160" w:line="259" w:lineRule="auto"/>
    </w:pPr>
    <w:rPr>
      <w:lang w:val="en-IN" w:eastAsia="en-IN"/>
    </w:rPr>
  </w:style>
  <w:style w:type="paragraph" w:customStyle="1" w:styleId="74AC33D3A5704C0F812CC53468032CA5">
    <w:name w:val="74AC33D3A5704C0F812CC53468032CA5"/>
    <w:rsid w:val="005A2CB6"/>
    <w:pPr>
      <w:spacing w:after="160" w:line="259" w:lineRule="auto"/>
    </w:pPr>
    <w:rPr>
      <w:lang w:val="en-IN" w:eastAsia="en-IN"/>
    </w:rPr>
  </w:style>
  <w:style w:type="paragraph" w:customStyle="1" w:styleId="77E89C35989B4B6684A98FF18898DC67">
    <w:name w:val="77E89C35989B4B6684A98FF18898DC67"/>
    <w:rsid w:val="005A2CB6"/>
    <w:pPr>
      <w:spacing w:after="160" w:line="259" w:lineRule="auto"/>
    </w:pPr>
    <w:rPr>
      <w:lang w:val="en-IN" w:eastAsia="en-IN"/>
    </w:rPr>
  </w:style>
  <w:style w:type="paragraph" w:customStyle="1" w:styleId="005741916F994F478FA7FD7BD7737C0A">
    <w:name w:val="005741916F994F478FA7FD7BD7737C0A"/>
    <w:rsid w:val="005A2CB6"/>
    <w:pPr>
      <w:spacing w:after="160" w:line="259" w:lineRule="auto"/>
    </w:pPr>
    <w:rPr>
      <w:lang w:val="en-IN" w:eastAsia="en-IN"/>
    </w:rPr>
  </w:style>
  <w:style w:type="paragraph" w:customStyle="1" w:styleId="216F27144C0648638E585C0D980F6494">
    <w:name w:val="216F27144C0648638E585C0D980F6494"/>
    <w:rsid w:val="005A2CB6"/>
    <w:pPr>
      <w:spacing w:after="160" w:line="259" w:lineRule="auto"/>
    </w:pPr>
    <w:rPr>
      <w:lang w:val="en-IN" w:eastAsia="en-IN"/>
    </w:rPr>
  </w:style>
  <w:style w:type="paragraph" w:customStyle="1" w:styleId="4CC48D290CB94F70B298BD7AF827B2A2">
    <w:name w:val="4CC48D290CB94F70B298BD7AF827B2A2"/>
    <w:rsid w:val="005A2CB6"/>
    <w:pPr>
      <w:spacing w:after="160" w:line="259" w:lineRule="auto"/>
    </w:pPr>
    <w:rPr>
      <w:lang w:val="en-IN" w:eastAsia="en-IN"/>
    </w:rPr>
  </w:style>
  <w:style w:type="paragraph" w:customStyle="1" w:styleId="05A813DCB17F48AD95E6EBC50D573010">
    <w:name w:val="05A813DCB17F48AD95E6EBC50D573010"/>
    <w:rsid w:val="005A2CB6"/>
    <w:pPr>
      <w:spacing w:after="160" w:line="259" w:lineRule="auto"/>
    </w:pPr>
    <w:rPr>
      <w:lang w:val="en-IN" w:eastAsia="en-IN"/>
    </w:rPr>
  </w:style>
  <w:style w:type="paragraph" w:customStyle="1" w:styleId="7D76D962E5A740BFAFD8343507FDA032">
    <w:name w:val="7D76D962E5A740BFAFD8343507FDA032"/>
    <w:rsid w:val="005A2CB6"/>
    <w:pPr>
      <w:spacing w:after="160" w:line="259" w:lineRule="auto"/>
    </w:pPr>
    <w:rPr>
      <w:lang w:val="en-IN" w:eastAsia="en-IN"/>
    </w:rPr>
  </w:style>
  <w:style w:type="paragraph" w:customStyle="1" w:styleId="E71A212578214E56BD4575543943AFDF">
    <w:name w:val="E71A212578214E56BD4575543943AFDF"/>
    <w:rsid w:val="005A2CB6"/>
    <w:pPr>
      <w:spacing w:after="160" w:line="259" w:lineRule="auto"/>
    </w:pPr>
    <w:rPr>
      <w:lang w:val="en-IN" w:eastAsia="en-IN"/>
    </w:rPr>
  </w:style>
  <w:style w:type="paragraph" w:customStyle="1" w:styleId="3D0B2AB931394255800B21DBAB514D4F">
    <w:name w:val="3D0B2AB931394255800B21DBAB514D4F"/>
    <w:rsid w:val="005A2CB6"/>
    <w:pPr>
      <w:spacing w:after="160" w:line="259" w:lineRule="auto"/>
    </w:pPr>
    <w:rPr>
      <w:lang w:val="en-IN" w:eastAsia="en-IN"/>
    </w:rPr>
  </w:style>
  <w:style w:type="paragraph" w:customStyle="1" w:styleId="55B87A5D3150495E8939C34EFEA4E4DA">
    <w:name w:val="55B87A5D3150495E8939C34EFEA4E4DA"/>
    <w:rsid w:val="005A2CB6"/>
    <w:pPr>
      <w:spacing w:after="160" w:line="259" w:lineRule="auto"/>
    </w:pPr>
    <w:rPr>
      <w:lang w:val="en-IN" w:eastAsia="en-IN"/>
    </w:rPr>
  </w:style>
  <w:style w:type="paragraph" w:customStyle="1" w:styleId="6705DD69CD514A1CBD3715619DD86EF0">
    <w:name w:val="6705DD69CD514A1CBD3715619DD86EF0"/>
    <w:rsid w:val="005A2CB6"/>
    <w:pPr>
      <w:spacing w:after="160" w:line="259" w:lineRule="auto"/>
    </w:pPr>
    <w:rPr>
      <w:lang w:val="en-IN" w:eastAsia="en-IN"/>
    </w:rPr>
  </w:style>
  <w:style w:type="paragraph" w:customStyle="1" w:styleId="E1AAECC3F67F424BA0B9785D41C9A3DC">
    <w:name w:val="E1AAECC3F67F424BA0B9785D41C9A3DC"/>
    <w:rsid w:val="005A2CB6"/>
    <w:pPr>
      <w:spacing w:after="160" w:line="259" w:lineRule="auto"/>
    </w:pPr>
    <w:rPr>
      <w:lang w:val="en-IN" w:eastAsia="en-IN"/>
    </w:rPr>
  </w:style>
  <w:style w:type="paragraph" w:customStyle="1" w:styleId="E2E4E0E3DAFE4272BD9816E794FCFEAD">
    <w:name w:val="E2E4E0E3DAFE4272BD9816E794FCFEAD"/>
    <w:rsid w:val="005A2CB6"/>
    <w:pPr>
      <w:spacing w:after="160" w:line="259" w:lineRule="auto"/>
    </w:pPr>
    <w:rPr>
      <w:lang w:val="en-IN" w:eastAsia="en-IN"/>
    </w:rPr>
  </w:style>
  <w:style w:type="paragraph" w:customStyle="1" w:styleId="BAA1330794744CC8BC4DFA6F6FDD6FEA">
    <w:name w:val="BAA1330794744CC8BC4DFA6F6FDD6FEA"/>
    <w:rsid w:val="005A2CB6"/>
    <w:pPr>
      <w:spacing w:after="160" w:line="259" w:lineRule="auto"/>
    </w:pPr>
    <w:rPr>
      <w:lang w:val="en-IN" w:eastAsia="en-IN"/>
    </w:rPr>
  </w:style>
  <w:style w:type="paragraph" w:customStyle="1" w:styleId="A4ACFD0B1F36497ABE8101A5CF497F0E">
    <w:name w:val="A4ACFD0B1F36497ABE8101A5CF497F0E"/>
    <w:rsid w:val="005A2CB6"/>
    <w:pPr>
      <w:spacing w:after="160" w:line="259" w:lineRule="auto"/>
    </w:pPr>
    <w:rPr>
      <w:lang w:val="en-IN" w:eastAsia="en-IN"/>
    </w:rPr>
  </w:style>
  <w:style w:type="paragraph" w:customStyle="1" w:styleId="3C1728CCCC084AE2A8D5EADC76F6DE59">
    <w:name w:val="3C1728CCCC084AE2A8D5EADC76F6DE59"/>
    <w:rsid w:val="005A2CB6"/>
    <w:pPr>
      <w:spacing w:after="160" w:line="259" w:lineRule="auto"/>
    </w:pPr>
    <w:rPr>
      <w:lang w:val="en-IN" w:eastAsia="en-IN"/>
    </w:rPr>
  </w:style>
  <w:style w:type="paragraph" w:customStyle="1" w:styleId="E237B76A27C34A0AAA80936D76EEBB50">
    <w:name w:val="E237B76A27C34A0AAA80936D76EEBB50"/>
    <w:rsid w:val="005A2CB6"/>
    <w:pPr>
      <w:spacing w:after="160" w:line="259" w:lineRule="auto"/>
    </w:pPr>
    <w:rPr>
      <w:lang w:val="en-IN" w:eastAsia="en-IN"/>
    </w:rPr>
  </w:style>
  <w:style w:type="paragraph" w:customStyle="1" w:styleId="D2638139BE0040A986294756BCA24F70">
    <w:name w:val="D2638139BE0040A986294756BCA24F70"/>
    <w:rsid w:val="005A2CB6"/>
    <w:pPr>
      <w:spacing w:after="160" w:line="259" w:lineRule="auto"/>
    </w:pPr>
    <w:rPr>
      <w:lang w:val="en-IN" w:eastAsia="en-IN"/>
    </w:rPr>
  </w:style>
  <w:style w:type="paragraph" w:customStyle="1" w:styleId="C03DB42A13E74335826B9315021763C0">
    <w:name w:val="C03DB42A13E74335826B9315021763C0"/>
    <w:rsid w:val="005A2CB6"/>
    <w:pPr>
      <w:spacing w:after="160" w:line="259" w:lineRule="auto"/>
    </w:pPr>
    <w:rPr>
      <w:lang w:val="en-IN" w:eastAsia="en-IN"/>
    </w:rPr>
  </w:style>
  <w:style w:type="paragraph" w:customStyle="1" w:styleId="423AB7177C84439E88865D30DF6DFCCA">
    <w:name w:val="423AB7177C84439E88865D30DF6DFCCA"/>
    <w:rsid w:val="005A2CB6"/>
    <w:pPr>
      <w:spacing w:after="160" w:line="259" w:lineRule="auto"/>
    </w:pPr>
    <w:rPr>
      <w:lang w:val="en-IN" w:eastAsia="en-IN"/>
    </w:rPr>
  </w:style>
  <w:style w:type="paragraph" w:customStyle="1" w:styleId="0202A3F2074041369912AC9B450E9785">
    <w:name w:val="0202A3F2074041369912AC9B450E9785"/>
    <w:rsid w:val="005A2CB6"/>
    <w:pPr>
      <w:spacing w:after="160" w:line="259" w:lineRule="auto"/>
    </w:pPr>
    <w:rPr>
      <w:lang w:val="en-IN" w:eastAsia="en-IN"/>
    </w:rPr>
  </w:style>
  <w:style w:type="paragraph" w:customStyle="1" w:styleId="3BE5BDE1D1D14BC1B02000CB929E36E0">
    <w:name w:val="3BE5BDE1D1D14BC1B02000CB929E36E0"/>
    <w:rsid w:val="005A2CB6"/>
    <w:pPr>
      <w:spacing w:after="160" w:line="259" w:lineRule="auto"/>
    </w:pPr>
    <w:rPr>
      <w:lang w:val="en-IN" w:eastAsia="en-IN"/>
    </w:rPr>
  </w:style>
  <w:style w:type="paragraph" w:customStyle="1" w:styleId="FCDA476A81E8490897F326D52BE50040">
    <w:name w:val="FCDA476A81E8490897F326D52BE50040"/>
    <w:rsid w:val="005A2CB6"/>
    <w:pPr>
      <w:spacing w:after="160" w:line="259" w:lineRule="auto"/>
    </w:pPr>
    <w:rPr>
      <w:lang w:val="en-IN" w:eastAsia="en-IN"/>
    </w:rPr>
  </w:style>
  <w:style w:type="paragraph" w:customStyle="1" w:styleId="ABC5BE977898432FAB0B5067ECF076E2">
    <w:name w:val="ABC5BE977898432FAB0B5067ECF076E2"/>
    <w:rsid w:val="005A2CB6"/>
    <w:pPr>
      <w:spacing w:after="160" w:line="259" w:lineRule="auto"/>
    </w:pPr>
    <w:rPr>
      <w:lang w:val="en-IN" w:eastAsia="en-IN"/>
    </w:rPr>
  </w:style>
  <w:style w:type="paragraph" w:customStyle="1" w:styleId="F311BBB3F09B450EB3CCCBCE95A9BA3C">
    <w:name w:val="F311BBB3F09B450EB3CCCBCE95A9BA3C"/>
    <w:rsid w:val="005A2CB6"/>
    <w:pPr>
      <w:spacing w:after="160" w:line="259" w:lineRule="auto"/>
    </w:pPr>
    <w:rPr>
      <w:lang w:val="en-IN" w:eastAsia="en-IN"/>
    </w:rPr>
  </w:style>
  <w:style w:type="paragraph" w:customStyle="1" w:styleId="0CE4AF0CD26D4786BA9C53071F251791">
    <w:name w:val="0CE4AF0CD26D4786BA9C53071F251791"/>
    <w:rsid w:val="005A2CB6"/>
    <w:pPr>
      <w:spacing w:after="160" w:line="259" w:lineRule="auto"/>
    </w:pPr>
    <w:rPr>
      <w:lang w:val="en-IN" w:eastAsia="en-IN"/>
    </w:rPr>
  </w:style>
  <w:style w:type="paragraph" w:customStyle="1" w:styleId="F9B0A51AD8244B968B5FD7A1D0426C06">
    <w:name w:val="F9B0A51AD8244B968B5FD7A1D0426C06"/>
    <w:rsid w:val="005A2CB6"/>
    <w:pPr>
      <w:spacing w:after="160" w:line="259" w:lineRule="auto"/>
    </w:pPr>
    <w:rPr>
      <w:lang w:val="en-IN" w:eastAsia="en-IN"/>
    </w:rPr>
  </w:style>
  <w:style w:type="paragraph" w:customStyle="1" w:styleId="4EA2144940AA491595B78812B0360745">
    <w:name w:val="4EA2144940AA491595B78812B0360745"/>
    <w:rsid w:val="005A2CB6"/>
    <w:pPr>
      <w:spacing w:after="160" w:line="259" w:lineRule="auto"/>
    </w:pPr>
    <w:rPr>
      <w:lang w:val="en-IN" w:eastAsia="en-IN"/>
    </w:rPr>
  </w:style>
  <w:style w:type="paragraph" w:customStyle="1" w:styleId="74D900C166A54B73813F8D5EA97C857A">
    <w:name w:val="74D900C166A54B73813F8D5EA97C857A"/>
    <w:rsid w:val="005A2CB6"/>
    <w:pPr>
      <w:spacing w:after="160" w:line="259" w:lineRule="auto"/>
    </w:pPr>
    <w:rPr>
      <w:lang w:val="en-IN" w:eastAsia="en-IN"/>
    </w:rPr>
  </w:style>
  <w:style w:type="paragraph" w:customStyle="1" w:styleId="7886BA5896844E99B85DEE61AB59DE76">
    <w:name w:val="7886BA5896844E99B85DEE61AB59DE76"/>
    <w:rsid w:val="005A2CB6"/>
    <w:pPr>
      <w:spacing w:after="160" w:line="259" w:lineRule="auto"/>
    </w:pPr>
    <w:rPr>
      <w:lang w:val="en-IN" w:eastAsia="en-IN"/>
    </w:rPr>
  </w:style>
  <w:style w:type="paragraph" w:customStyle="1" w:styleId="632FFDAE08F641458AF0AF67745A9CEC">
    <w:name w:val="632FFDAE08F641458AF0AF67745A9CEC"/>
    <w:rsid w:val="005A2CB6"/>
    <w:pPr>
      <w:spacing w:after="160" w:line="259" w:lineRule="auto"/>
    </w:pPr>
    <w:rPr>
      <w:lang w:val="en-IN" w:eastAsia="en-IN"/>
    </w:rPr>
  </w:style>
  <w:style w:type="paragraph" w:customStyle="1" w:styleId="DADA0CA695434DB1A8808F59B5DF062D">
    <w:name w:val="DADA0CA695434DB1A8808F59B5DF062D"/>
    <w:rsid w:val="005A2CB6"/>
    <w:pPr>
      <w:spacing w:after="160" w:line="259" w:lineRule="auto"/>
    </w:pPr>
    <w:rPr>
      <w:lang w:val="en-IN" w:eastAsia="en-IN"/>
    </w:rPr>
  </w:style>
  <w:style w:type="paragraph" w:customStyle="1" w:styleId="6A5587CC1F5B4CDDB37064261D97C0BF">
    <w:name w:val="6A5587CC1F5B4CDDB37064261D97C0BF"/>
    <w:rsid w:val="005A2CB6"/>
    <w:pPr>
      <w:spacing w:after="160" w:line="259" w:lineRule="auto"/>
    </w:pPr>
    <w:rPr>
      <w:lang w:val="en-IN" w:eastAsia="en-IN"/>
    </w:rPr>
  </w:style>
  <w:style w:type="paragraph" w:customStyle="1" w:styleId="8A5D5751A8FC4A6987CED79476253120">
    <w:name w:val="8A5D5751A8FC4A6987CED79476253120"/>
    <w:rsid w:val="005A2CB6"/>
    <w:pPr>
      <w:spacing w:after="160" w:line="259" w:lineRule="auto"/>
    </w:pPr>
    <w:rPr>
      <w:lang w:val="en-IN" w:eastAsia="en-IN"/>
    </w:rPr>
  </w:style>
  <w:style w:type="paragraph" w:customStyle="1" w:styleId="CD53DC8C69004A27B3DEE18BABA271AB">
    <w:name w:val="CD53DC8C69004A27B3DEE18BABA271AB"/>
    <w:rsid w:val="005A2CB6"/>
    <w:pPr>
      <w:spacing w:after="160" w:line="259" w:lineRule="auto"/>
    </w:pPr>
    <w:rPr>
      <w:lang w:val="en-IN" w:eastAsia="en-IN"/>
    </w:rPr>
  </w:style>
  <w:style w:type="paragraph" w:customStyle="1" w:styleId="AAEDE667D9FA47DCA6FB8431BE3E01A4">
    <w:name w:val="AAEDE667D9FA47DCA6FB8431BE3E01A4"/>
    <w:rsid w:val="005A2CB6"/>
    <w:pPr>
      <w:spacing w:after="160" w:line="259" w:lineRule="auto"/>
    </w:pPr>
    <w:rPr>
      <w:lang w:val="en-IN" w:eastAsia="en-IN"/>
    </w:rPr>
  </w:style>
  <w:style w:type="paragraph" w:customStyle="1" w:styleId="7B12327F0268409B8D856762A13B420A">
    <w:name w:val="7B12327F0268409B8D856762A13B420A"/>
    <w:rsid w:val="005A2CB6"/>
    <w:pPr>
      <w:spacing w:after="160" w:line="259" w:lineRule="auto"/>
    </w:pPr>
    <w:rPr>
      <w:lang w:val="en-IN" w:eastAsia="en-IN"/>
    </w:rPr>
  </w:style>
  <w:style w:type="paragraph" w:customStyle="1" w:styleId="63842E604545461C896AAD7DDAEB12E8">
    <w:name w:val="63842E604545461C896AAD7DDAEB12E8"/>
    <w:rsid w:val="005A2CB6"/>
    <w:pPr>
      <w:spacing w:after="160" w:line="259" w:lineRule="auto"/>
    </w:pPr>
    <w:rPr>
      <w:lang w:val="en-IN" w:eastAsia="en-IN"/>
    </w:rPr>
  </w:style>
  <w:style w:type="paragraph" w:customStyle="1" w:styleId="BB9C189E063346CB83AA224CDD131681">
    <w:name w:val="BB9C189E063346CB83AA224CDD131681"/>
    <w:rsid w:val="005A2CB6"/>
    <w:pPr>
      <w:spacing w:after="160" w:line="259" w:lineRule="auto"/>
    </w:pPr>
    <w:rPr>
      <w:lang w:val="en-IN" w:eastAsia="en-IN"/>
    </w:rPr>
  </w:style>
  <w:style w:type="paragraph" w:customStyle="1" w:styleId="DFD99BB59F054F9E84DE5F9EE87BCC15">
    <w:name w:val="DFD99BB59F054F9E84DE5F9EE87BCC15"/>
    <w:rsid w:val="005A2CB6"/>
    <w:pPr>
      <w:spacing w:after="160" w:line="259" w:lineRule="auto"/>
    </w:pPr>
    <w:rPr>
      <w:lang w:val="en-IN" w:eastAsia="en-IN"/>
    </w:rPr>
  </w:style>
  <w:style w:type="paragraph" w:customStyle="1" w:styleId="E73199CDFEF34098ADE1E8B7E8EEFAE2">
    <w:name w:val="E73199CDFEF34098ADE1E8B7E8EEFAE2"/>
    <w:rsid w:val="005A2CB6"/>
    <w:pPr>
      <w:spacing w:after="160" w:line="259" w:lineRule="auto"/>
    </w:pPr>
    <w:rPr>
      <w:lang w:val="en-IN" w:eastAsia="en-IN"/>
    </w:rPr>
  </w:style>
  <w:style w:type="paragraph" w:customStyle="1" w:styleId="EDCFA6A1A78A4F44BD43EDA88083C8BF">
    <w:name w:val="EDCFA6A1A78A4F44BD43EDA88083C8BF"/>
    <w:rsid w:val="005A2CB6"/>
    <w:pPr>
      <w:spacing w:after="160" w:line="259" w:lineRule="auto"/>
    </w:pPr>
    <w:rPr>
      <w:lang w:val="en-IN" w:eastAsia="en-IN"/>
    </w:rPr>
  </w:style>
  <w:style w:type="paragraph" w:customStyle="1" w:styleId="F09C1F5980964E5780950C1DB5465F31">
    <w:name w:val="F09C1F5980964E5780950C1DB5465F31"/>
    <w:rsid w:val="005A2CB6"/>
    <w:pPr>
      <w:spacing w:after="160" w:line="259" w:lineRule="auto"/>
    </w:pPr>
    <w:rPr>
      <w:lang w:val="en-IN" w:eastAsia="en-IN"/>
    </w:rPr>
  </w:style>
  <w:style w:type="paragraph" w:customStyle="1" w:styleId="85CA0A20622448AFAF7A3ECD18CEE211">
    <w:name w:val="85CA0A20622448AFAF7A3ECD18CEE211"/>
    <w:rsid w:val="005A2CB6"/>
    <w:pPr>
      <w:spacing w:after="160" w:line="259" w:lineRule="auto"/>
    </w:pPr>
    <w:rPr>
      <w:lang w:val="en-IN" w:eastAsia="en-IN"/>
    </w:rPr>
  </w:style>
  <w:style w:type="paragraph" w:customStyle="1" w:styleId="46193D3B4B19490B8E2182BE6F534628">
    <w:name w:val="46193D3B4B19490B8E2182BE6F534628"/>
    <w:rsid w:val="005A2CB6"/>
    <w:pPr>
      <w:spacing w:after="160" w:line="259" w:lineRule="auto"/>
    </w:pPr>
    <w:rPr>
      <w:lang w:val="en-IN" w:eastAsia="en-IN"/>
    </w:rPr>
  </w:style>
  <w:style w:type="paragraph" w:customStyle="1" w:styleId="B52436B5B959418EB0AC01D1CDFCA742">
    <w:name w:val="B52436B5B959418EB0AC01D1CDFCA742"/>
    <w:rsid w:val="005A2CB6"/>
    <w:pPr>
      <w:spacing w:after="160" w:line="259" w:lineRule="auto"/>
    </w:pPr>
    <w:rPr>
      <w:lang w:val="en-IN" w:eastAsia="en-IN"/>
    </w:rPr>
  </w:style>
  <w:style w:type="paragraph" w:customStyle="1" w:styleId="94114FD923B644309CF58CED2BD83D91">
    <w:name w:val="94114FD923B644309CF58CED2BD83D91"/>
    <w:rsid w:val="005A2CB6"/>
    <w:pPr>
      <w:spacing w:after="160" w:line="259" w:lineRule="auto"/>
    </w:pPr>
    <w:rPr>
      <w:lang w:val="en-IN" w:eastAsia="en-IN"/>
    </w:rPr>
  </w:style>
  <w:style w:type="paragraph" w:customStyle="1" w:styleId="819A83EC4E414DA5987F109D23F64166">
    <w:name w:val="819A83EC4E414DA5987F109D23F64166"/>
    <w:rsid w:val="005A2CB6"/>
    <w:pPr>
      <w:spacing w:after="160" w:line="259" w:lineRule="auto"/>
    </w:pPr>
    <w:rPr>
      <w:lang w:val="en-IN" w:eastAsia="en-IN"/>
    </w:rPr>
  </w:style>
  <w:style w:type="paragraph" w:customStyle="1" w:styleId="888A24EE737C41F0ABA8FCE8AF5C966D">
    <w:name w:val="888A24EE737C41F0ABA8FCE8AF5C966D"/>
    <w:rsid w:val="005A2CB6"/>
    <w:pPr>
      <w:spacing w:after="160" w:line="259" w:lineRule="auto"/>
    </w:pPr>
    <w:rPr>
      <w:lang w:val="en-IN" w:eastAsia="en-IN"/>
    </w:rPr>
  </w:style>
  <w:style w:type="paragraph" w:customStyle="1" w:styleId="10D8456BA0DE4937950D06A1752C68CD">
    <w:name w:val="10D8456BA0DE4937950D06A1752C68CD"/>
    <w:rsid w:val="005A2CB6"/>
    <w:pPr>
      <w:spacing w:after="160" w:line="259" w:lineRule="auto"/>
    </w:pPr>
    <w:rPr>
      <w:lang w:val="en-IN" w:eastAsia="en-IN"/>
    </w:rPr>
  </w:style>
  <w:style w:type="paragraph" w:customStyle="1" w:styleId="5A554C4968E842C6B21C537F5A410B9D">
    <w:name w:val="5A554C4968E842C6B21C537F5A410B9D"/>
    <w:rsid w:val="005A2CB6"/>
    <w:pPr>
      <w:spacing w:after="160" w:line="259" w:lineRule="auto"/>
    </w:pPr>
    <w:rPr>
      <w:lang w:val="en-IN" w:eastAsia="en-IN"/>
    </w:rPr>
  </w:style>
  <w:style w:type="paragraph" w:customStyle="1" w:styleId="063F831DDCCE4A00BD3FC9E880DA306B">
    <w:name w:val="063F831DDCCE4A00BD3FC9E880DA306B"/>
    <w:rsid w:val="005A2CB6"/>
    <w:pPr>
      <w:spacing w:after="160" w:line="259" w:lineRule="auto"/>
    </w:pPr>
    <w:rPr>
      <w:lang w:val="en-IN" w:eastAsia="en-IN"/>
    </w:rPr>
  </w:style>
  <w:style w:type="paragraph" w:customStyle="1" w:styleId="206FD52353F1406682A551E8F0A52568">
    <w:name w:val="206FD52353F1406682A551E8F0A52568"/>
    <w:rsid w:val="005A2CB6"/>
    <w:pPr>
      <w:spacing w:after="160" w:line="259" w:lineRule="auto"/>
    </w:pPr>
    <w:rPr>
      <w:lang w:val="en-IN" w:eastAsia="en-IN"/>
    </w:rPr>
  </w:style>
  <w:style w:type="paragraph" w:customStyle="1" w:styleId="5D4A8D4A241B470A9F88A43FC2B4EEE3">
    <w:name w:val="5D4A8D4A241B470A9F88A43FC2B4EEE3"/>
    <w:rsid w:val="005A2CB6"/>
    <w:pPr>
      <w:spacing w:after="160" w:line="259" w:lineRule="auto"/>
    </w:pPr>
    <w:rPr>
      <w:lang w:val="en-IN" w:eastAsia="en-IN"/>
    </w:rPr>
  </w:style>
  <w:style w:type="paragraph" w:customStyle="1" w:styleId="1229DA72C36448AA85C615D0B189D2CA">
    <w:name w:val="1229DA72C36448AA85C615D0B189D2CA"/>
    <w:rsid w:val="005A2CB6"/>
    <w:pPr>
      <w:spacing w:after="160" w:line="259" w:lineRule="auto"/>
    </w:pPr>
    <w:rPr>
      <w:lang w:val="en-IN" w:eastAsia="en-IN"/>
    </w:rPr>
  </w:style>
  <w:style w:type="paragraph" w:customStyle="1" w:styleId="3359AEAED0D44D5DA24B06163F51BA30">
    <w:name w:val="3359AEAED0D44D5DA24B06163F51BA30"/>
    <w:rsid w:val="005A2CB6"/>
    <w:pPr>
      <w:spacing w:after="160" w:line="259" w:lineRule="auto"/>
    </w:pPr>
    <w:rPr>
      <w:lang w:val="en-IN" w:eastAsia="en-IN"/>
    </w:rPr>
  </w:style>
  <w:style w:type="paragraph" w:customStyle="1" w:styleId="C686670D915C4E52B8E0CFB547226420">
    <w:name w:val="C686670D915C4E52B8E0CFB547226420"/>
    <w:rsid w:val="005A2CB6"/>
    <w:pPr>
      <w:spacing w:after="160" w:line="259" w:lineRule="auto"/>
    </w:pPr>
    <w:rPr>
      <w:lang w:val="en-IN" w:eastAsia="en-IN"/>
    </w:rPr>
  </w:style>
  <w:style w:type="paragraph" w:customStyle="1" w:styleId="FCF52AA2C4BA465AA8FDEF3D5D7507CD">
    <w:name w:val="FCF52AA2C4BA465AA8FDEF3D5D7507CD"/>
    <w:rsid w:val="005A2CB6"/>
    <w:pPr>
      <w:spacing w:after="160" w:line="259" w:lineRule="auto"/>
    </w:pPr>
    <w:rPr>
      <w:lang w:val="en-IN" w:eastAsia="en-IN"/>
    </w:rPr>
  </w:style>
  <w:style w:type="paragraph" w:customStyle="1" w:styleId="7C56AB6D9AEB4322BAF6C373827CA8CF">
    <w:name w:val="7C56AB6D9AEB4322BAF6C373827CA8CF"/>
    <w:rsid w:val="005A2CB6"/>
    <w:pPr>
      <w:spacing w:after="160" w:line="259" w:lineRule="auto"/>
    </w:pPr>
    <w:rPr>
      <w:lang w:val="en-IN" w:eastAsia="en-IN"/>
    </w:rPr>
  </w:style>
  <w:style w:type="paragraph" w:customStyle="1" w:styleId="22CEB13D9CEC4156AEF2716770E07C5E">
    <w:name w:val="22CEB13D9CEC4156AEF2716770E07C5E"/>
    <w:rsid w:val="005A2CB6"/>
    <w:pPr>
      <w:spacing w:after="160" w:line="259" w:lineRule="auto"/>
    </w:pPr>
    <w:rPr>
      <w:lang w:val="en-IN" w:eastAsia="en-IN"/>
    </w:rPr>
  </w:style>
  <w:style w:type="paragraph" w:customStyle="1" w:styleId="F1E7CC410B344747AF661A248D0F149C">
    <w:name w:val="F1E7CC410B344747AF661A248D0F149C"/>
    <w:rsid w:val="005A2CB6"/>
    <w:pPr>
      <w:spacing w:after="160" w:line="259" w:lineRule="auto"/>
    </w:pPr>
    <w:rPr>
      <w:lang w:val="en-IN" w:eastAsia="en-IN"/>
    </w:rPr>
  </w:style>
  <w:style w:type="paragraph" w:customStyle="1" w:styleId="CAEDECC401A744EBA913ED8F1B7DF5DA">
    <w:name w:val="CAEDECC401A744EBA913ED8F1B7DF5DA"/>
    <w:rsid w:val="005A2CB6"/>
    <w:pPr>
      <w:spacing w:after="160" w:line="259" w:lineRule="auto"/>
    </w:pPr>
    <w:rPr>
      <w:lang w:val="en-IN" w:eastAsia="en-IN"/>
    </w:rPr>
  </w:style>
  <w:style w:type="paragraph" w:customStyle="1" w:styleId="EC3C25F04F964A5CB16F5DB15DE0505B">
    <w:name w:val="EC3C25F04F964A5CB16F5DB15DE0505B"/>
    <w:rsid w:val="005A2CB6"/>
    <w:pPr>
      <w:spacing w:after="160" w:line="259" w:lineRule="auto"/>
    </w:pPr>
    <w:rPr>
      <w:lang w:val="en-IN" w:eastAsia="en-IN"/>
    </w:rPr>
  </w:style>
  <w:style w:type="paragraph" w:customStyle="1" w:styleId="AF3250F154B74FC0A7B5E9071CB01B6D">
    <w:name w:val="AF3250F154B74FC0A7B5E9071CB01B6D"/>
    <w:rsid w:val="005A2CB6"/>
    <w:pPr>
      <w:spacing w:after="160" w:line="259" w:lineRule="auto"/>
    </w:pPr>
    <w:rPr>
      <w:lang w:val="en-IN" w:eastAsia="en-IN"/>
    </w:rPr>
  </w:style>
  <w:style w:type="paragraph" w:customStyle="1" w:styleId="E5465F64575D4C5CB1C65E7D753B0DCA">
    <w:name w:val="E5465F64575D4C5CB1C65E7D753B0DCA"/>
    <w:rsid w:val="005A2CB6"/>
    <w:pPr>
      <w:spacing w:after="160" w:line="259" w:lineRule="auto"/>
    </w:pPr>
    <w:rPr>
      <w:lang w:val="en-IN" w:eastAsia="en-IN"/>
    </w:rPr>
  </w:style>
  <w:style w:type="paragraph" w:customStyle="1" w:styleId="8A076EA76D254D899AE2819F4805F905">
    <w:name w:val="8A076EA76D254D899AE2819F4805F905"/>
    <w:rsid w:val="005A2CB6"/>
    <w:pPr>
      <w:spacing w:after="160" w:line="259" w:lineRule="auto"/>
    </w:pPr>
    <w:rPr>
      <w:lang w:val="en-IN" w:eastAsia="en-IN"/>
    </w:rPr>
  </w:style>
  <w:style w:type="paragraph" w:customStyle="1" w:styleId="3E840FE7ACC9434286D299F96FD68738">
    <w:name w:val="3E840FE7ACC9434286D299F96FD68738"/>
    <w:rsid w:val="005A2CB6"/>
    <w:pPr>
      <w:spacing w:after="160" w:line="259" w:lineRule="auto"/>
    </w:pPr>
    <w:rPr>
      <w:lang w:val="en-IN" w:eastAsia="en-IN"/>
    </w:rPr>
  </w:style>
  <w:style w:type="paragraph" w:customStyle="1" w:styleId="F829399784FC40C39F391A411A4A0768">
    <w:name w:val="F829399784FC40C39F391A411A4A0768"/>
    <w:rsid w:val="005A2CB6"/>
    <w:pPr>
      <w:spacing w:after="160" w:line="259" w:lineRule="auto"/>
    </w:pPr>
    <w:rPr>
      <w:lang w:val="en-IN" w:eastAsia="en-IN"/>
    </w:rPr>
  </w:style>
  <w:style w:type="paragraph" w:customStyle="1" w:styleId="FB8250BB09AC46DEBE1ECF9CD14B55BE">
    <w:name w:val="FB8250BB09AC46DEBE1ECF9CD14B55BE"/>
    <w:rsid w:val="005A2CB6"/>
    <w:pPr>
      <w:spacing w:after="160" w:line="259" w:lineRule="auto"/>
    </w:pPr>
    <w:rPr>
      <w:lang w:val="en-IN" w:eastAsia="en-IN"/>
    </w:rPr>
  </w:style>
  <w:style w:type="paragraph" w:customStyle="1" w:styleId="61254845260040D4A09F53BE96F03E7B">
    <w:name w:val="61254845260040D4A09F53BE96F03E7B"/>
    <w:rsid w:val="005A2CB6"/>
    <w:pPr>
      <w:spacing w:after="160" w:line="259" w:lineRule="auto"/>
    </w:pPr>
    <w:rPr>
      <w:lang w:val="en-IN" w:eastAsia="en-IN"/>
    </w:rPr>
  </w:style>
  <w:style w:type="paragraph" w:customStyle="1" w:styleId="47DEEDCF7B314BE8B092DEB27A02905A">
    <w:name w:val="47DEEDCF7B314BE8B092DEB27A02905A"/>
    <w:rsid w:val="005A2CB6"/>
    <w:pPr>
      <w:spacing w:after="160" w:line="259" w:lineRule="auto"/>
    </w:pPr>
    <w:rPr>
      <w:lang w:val="en-IN" w:eastAsia="en-IN"/>
    </w:rPr>
  </w:style>
  <w:style w:type="paragraph" w:customStyle="1" w:styleId="7EFD6B6FD6CB453E90F0DE45005E1997">
    <w:name w:val="7EFD6B6FD6CB453E90F0DE45005E1997"/>
    <w:rsid w:val="005A2CB6"/>
    <w:pPr>
      <w:spacing w:after="160" w:line="259" w:lineRule="auto"/>
    </w:pPr>
    <w:rPr>
      <w:lang w:val="en-IN" w:eastAsia="en-IN"/>
    </w:rPr>
  </w:style>
  <w:style w:type="paragraph" w:customStyle="1" w:styleId="4576BB4FFF9646ACB2731F56B20066B7">
    <w:name w:val="4576BB4FFF9646ACB2731F56B20066B7"/>
    <w:rsid w:val="005A2CB6"/>
    <w:pPr>
      <w:spacing w:after="160" w:line="259" w:lineRule="auto"/>
    </w:pPr>
    <w:rPr>
      <w:lang w:val="en-IN" w:eastAsia="en-IN"/>
    </w:rPr>
  </w:style>
  <w:style w:type="paragraph" w:customStyle="1" w:styleId="F8C8D5AA22B240F1A508310639B39910">
    <w:name w:val="F8C8D5AA22B240F1A508310639B39910"/>
    <w:rsid w:val="005A2CB6"/>
    <w:pPr>
      <w:spacing w:after="160" w:line="259" w:lineRule="auto"/>
    </w:pPr>
    <w:rPr>
      <w:lang w:val="en-IN" w:eastAsia="en-IN"/>
    </w:rPr>
  </w:style>
  <w:style w:type="paragraph" w:customStyle="1" w:styleId="15C4B6E90E5F47C3BBAD1BA734BC1FD9">
    <w:name w:val="15C4B6E90E5F47C3BBAD1BA734BC1FD9"/>
    <w:rsid w:val="005A2CB6"/>
    <w:pPr>
      <w:spacing w:after="160" w:line="259" w:lineRule="auto"/>
    </w:pPr>
    <w:rPr>
      <w:lang w:val="en-IN" w:eastAsia="en-IN"/>
    </w:rPr>
  </w:style>
  <w:style w:type="paragraph" w:customStyle="1" w:styleId="636EA84384D24CC1A1763FBF4DAB0A23">
    <w:name w:val="636EA84384D24CC1A1763FBF4DAB0A23"/>
    <w:rsid w:val="005A2CB6"/>
    <w:pPr>
      <w:spacing w:after="160" w:line="259" w:lineRule="auto"/>
    </w:pPr>
    <w:rPr>
      <w:lang w:val="en-IN" w:eastAsia="en-IN"/>
    </w:rPr>
  </w:style>
  <w:style w:type="paragraph" w:customStyle="1" w:styleId="570702869B624FAB93B2C2674A5A362F">
    <w:name w:val="570702869B624FAB93B2C2674A5A362F"/>
    <w:rsid w:val="005A2CB6"/>
    <w:pPr>
      <w:spacing w:after="160" w:line="259" w:lineRule="auto"/>
    </w:pPr>
    <w:rPr>
      <w:lang w:val="en-IN" w:eastAsia="en-IN"/>
    </w:rPr>
  </w:style>
  <w:style w:type="paragraph" w:customStyle="1" w:styleId="5D8C476DA16540DC870E54D6B5AFAA02">
    <w:name w:val="5D8C476DA16540DC870E54D6B5AFAA02"/>
    <w:rsid w:val="005A2CB6"/>
    <w:pPr>
      <w:spacing w:after="160" w:line="259" w:lineRule="auto"/>
    </w:pPr>
    <w:rPr>
      <w:lang w:val="en-IN" w:eastAsia="en-IN"/>
    </w:rPr>
  </w:style>
  <w:style w:type="paragraph" w:customStyle="1" w:styleId="DBCD4F3C01A841E6BFC17A0F66446EB5">
    <w:name w:val="DBCD4F3C01A841E6BFC17A0F66446EB5"/>
    <w:rsid w:val="005A2CB6"/>
    <w:pPr>
      <w:spacing w:after="160" w:line="259" w:lineRule="auto"/>
    </w:pPr>
    <w:rPr>
      <w:lang w:val="en-IN" w:eastAsia="en-IN"/>
    </w:rPr>
  </w:style>
  <w:style w:type="paragraph" w:customStyle="1" w:styleId="E383E30DA7E44E8C8035E43163339AB5">
    <w:name w:val="E383E30DA7E44E8C8035E43163339AB5"/>
    <w:rsid w:val="005A2CB6"/>
    <w:pPr>
      <w:spacing w:after="160" w:line="259" w:lineRule="auto"/>
    </w:pPr>
    <w:rPr>
      <w:lang w:val="en-IN" w:eastAsia="en-IN"/>
    </w:rPr>
  </w:style>
  <w:style w:type="paragraph" w:customStyle="1" w:styleId="34D5C989B3FC4D1DA7F072CDA0D59B7D">
    <w:name w:val="34D5C989B3FC4D1DA7F072CDA0D59B7D"/>
    <w:rsid w:val="005A2CB6"/>
    <w:pPr>
      <w:spacing w:after="160" w:line="259" w:lineRule="auto"/>
    </w:pPr>
    <w:rPr>
      <w:lang w:val="en-IN" w:eastAsia="en-IN"/>
    </w:rPr>
  </w:style>
  <w:style w:type="paragraph" w:customStyle="1" w:styleId="214F8ADFE8634702AF7142AEE67500B9">
    <w:name w:val="214F8ADFE8634702AF7142AEE67500B9"/>
    <w:rsid w:val="005A2CB6"/>
    <w:pPr>
      <w:spacing w:after="160" w:line="259" w:lineRule="auto"/>
    </w:pPr>
    <w:rPr>
      <w:lang w:val="en-IN" w:eastAsia="en-IN"/>
    </w:rPr>
  </w:style>
  <w:style w:type="paragraph" w:customStyle="1" w:styleId="7C307B1FCD464D018E2AA44D0983804E">
    <w:name w:val="7C307B1FCD464D018E2AA44D0983804E"/>
    <w:rsid w:val="005A2CB6"/>
    <w:pPr>
      <w:spacing w:after="160" w:line="259" w:lineRule="auto"/>
    </w:pPr>
    <w:rPr>
      <w:lang w:val="en-IN" w:eastAsia="en-IN"/>
    </w:rPr>
  </w:style>
  <w:style w:type="paragraph" w:customStyle="1" w:styleId="3A12F6825A2640A29924CA25827A99A1">
    <w:name w:val="3A12F6825A2640A29924CA25827A99A1"/>
    <w:rsid w:val="005A2CB6"/>
    <w:pPr>
      <w:spacing w:after="160" w:line="259" w:lineRule="auto"/>
    </w:pPr>
    <w:rPr>
      <w:lang w:val="en-IN" w:eastAsia="en-IN"/>
    </w:rPr>
  </w:style>
  <w:style w:type="paragraph" w:customStyle="1" w:styleId="E5ACA18F1D4B4B428C78099DDDA5C4EF">
    <w:name w:val="E5ACA18F1D4B4B428C78099DDDA5C4EF"/>
    <w:rsid w:val="005A2CB6"/>
    <w:pPr>
      <w:spacing w:after="160" w:line="259" w:lineRule="auto"/>
    </w:pPr>
    <w:rPr>
      <w:lang w:val="en-IN" w:eastAsia="en-IN"/>
    </w:rPr>
  </w:style>
  <w:style w:type="paragraph" w:customStyle="1" w:styleId="557AF685EDA747129E8185FAA811D815">
    <w:name w:val="557AF685EDA747129E8185FAA811D815"/>
    <w:rsid w:val="005A2CB6"/>
    <w:pPr>
      <w:spacing w:after="160" w:line="259" w:lineRule="auto"/>
    </w:pPr>
    <w:rPr>
      <w:lang w:val="en-IN" w:eastAsia="en-IN"/>
    </w:rPr>
  </w:style>
  <w:style w:type="paragraph" w:customStyle="1" w:styleId="F742476AB9984584B8FAECD6BCFF7577">
    <w:name w:val="F742476AB9984584B8FAECD6BCFF7577"/>
    <w:rsid w:val="005A2CB6"/>
    <w:pPr>
      <w:spacing w:after="160" w:line="259" w:lineRule="auto"/>
    </w:pPr>
    <w:rPr>
      <w:lang w:val="en-IN" w:eastAsia="en-IN"/>
    </w:rPr>
  </w:style>
  <w:style w:type="paragraph" w:customStyle="1" w:styleId="E52635867AAB438480C378E641857503">
    <w:name w:val="E52635867AAB438480C378E641857503"/>
    <w:rsid w:val="005A2CB6"/>
    <w:pPr>
      <w:spacing w:after="160" w:line="259" w:lineRule="auto"/>
    </w:pPr>
    <w:rPr>
      <w:lang w:val="en-IN" w:eastAsia="en-IN"/>
    </w:rPr>
  </w:style>
  <w:style w:type="paragraph" w:customStyle="1" w:styleId="17541F2575844EDDBB125AEF3BC2C59C">
    <w:name w:val="17541F2575844EDDBB125AEF3BC2C59C"/>
    <w:rsid w:val="005A2CB6"/>
    <w:pPr>
      <w:spacing w:after="160" w:line="259" w:lineRule="auto"/>
    </w:pPr>
    <w:rPr>
      <w:lang w:val="en-IN" w:eastAsia="en-IN"/>
    </w:rPr>
  </w:style>
  <w:style w:type="paragraph" w:customStyle="1" w:styleId="DBD63DEB8A504C60B9C1ADDFEE98B739">
    <w:name w:val="DBD63DEB8A504C60B9C1ADDFEE98B739"/>
    <w:rsid w:val="005A2CB6"/>
    <w:pPr>
      <w:spacing w:after="160" w:line="259" w:lineRule="auto"/>
    </w:pPr>
    <w:rPr>
      <w:lang w:val="en-IN" w:eastAsia="en-IN"/>
    </w:rPr>
  </w:style>
  <w:style w:type="paragraph" w:customStyle="1" w:styleId="F6E27AA3579E4EC39CA1FACE4E226AD2">
    <w:name w:val="F6E27AA3579E4EC39CA1FACE4E226AD2"/>
    <w:rsid w:val="005A2CB6"/>
    <w:pPr>
      <w:spacing w:after="160" w:line="259" w:lineRule="auto"/>
    </w:pPr>
    <w:rPr>
      <w:lang w:val="en-IN" w:eastAsia="en-IN"/>
    </w:rPr>
  </w:style>
  <w:style w:type="paragraph" w:customStyle="1" w:styleId="DF43072C5FBE450AA4E72C39E03759CC">
    <w:name w:val="DF43072C5FBE450AA4E72C39E03759CC"/>
    <w:rsid w:val="005A2CB6"/>
    <w:pPr>
      <w:spacing w:after="160" w:line="259" w:lineRule="auto"/>
    </w:pPr>
    <w:rPr>
      <w:lang w:val="en-IN" w:eastAsia="en-IN"/>
    </w:rPr>
  </w:style>
  <w:style w:type="paragraph" w:customStyle="1" w:styleId="54E2BBE8BCB54B07997461862852D81F">
    <w:name w:val="54E2BBE8BCB54B07997461862852D81F"/>
    <w:rsid w:val="005A2CB6"/>
    <w:pPr>
      <w:spacing w:after="160" w:line="259" w:lineRule="auto"/>
    </w:pPr>
    <w:rPr>
      <w:lang w:val="en-IN" w:eastAsia="en-IN"/>
    </w:rPr>
  </w:style>
  <w:style w:type="paragraph" w:customStyle="1" w:styleId="6F53218916244950820DDE39BA5AC950">
    <w:name w:val="6F53218916244950820DDE39BA5AC950"/>
    <w:rsid w:val="005A2CB6"/>
    <w:pPr>
      <w:spacing w:after="160" w:line="259" w:lineRule="auto"/>
    </w:pPr>
    <w:rPr>
      <w:lang w:val="en-IN" w:eastAsia="en-IN"/>
    </w:rPr>
  </w:style>
  <w:style w:type="paragraph" w:customStyle="1" w:styleId="0A5C25894B2143B285A1E7D540A7B050">
    <w:name w:val="0A5C25894B2143B285A1E7D540A7B050"/>
    <w:rsid w:val="005A2CB6"/>
    <w:pPr>
      <w:spacing w:after="160" w:line="259" w:lineRule="auto"/>
    </w:pPr>
    <w:rPr>
      <w:lang w:val="en-IN" w:eastAsia="en-IN"/>
    </w:rPr>
  </w:style>
  <w:style w:type="paragraph" w:customStyle="1" w:styleId="3FB0B6DDC4BC440C9CCE2E6EEB76ACF2">
    <w:name w:val="3FB0B6DDC4BC440C9CCE2E6EEB76ACF2"/>
    <w:rsid w:val="005A2CB6"/>
    <w:pPr>
      <w:spacing w:after="160" w:line="259" w:lineRule="auto"/>
    </w:pPr>
    <w:rPr>
      <w:lang w:val="en-IN" w:eastAsia="en-IN"/>
    </w:rPr>
  </w:style>
  <w:style w:type="paragraph" w:customStyle="1" w:styleId="FCB9633D392A4350BAB0CD43B0792738">
    <w:name w:val="FCB9633D392A4350BAB0CD43B0792738"/>
    <w:rsid w:val="005A2CB6"/>
    <w:pPr>
      <w:spacing w:after="160" w:line="259" w:lineRule="auto"/>
    </w:pPr>
    <w:rPr>
      <w:lang w:val="en-IN" w:eastAsia="en-IN"/>
    </w:rPr>
  </w:style>
  <w:style w:type="paragraph" w:customStyle="1" w:styleId="7E8D529740DE4FCFBF72BE22C36B4ABB">
    <w:name w:val="7E8D529740DE4FCFBF72BE22C36B4ABB"/>
    <w:rsid w:val="005A2CB6"/>
    <w:pPr>
      <w:spacing w:after="160" w:line="259" w:lineRule="auto"/>
    </w:pPr>
    <w:rPr>
      <w:lang w:val="en-IN" w:eastAsia="en-IN"/>
    </w:rPr>
  </w:style>
  <w:style w:type="paragraph" w:customStyle="1" w:styleId="96E46F308EE545D0BA2D5FB6CC732CA0">
    <w:name w:val="96E46F308EE545D0BA2D5FB6CC732CA0"/>
    <w:rsid w:val="005A2CB6"/>
    <w:pPr>
      <w:spacing w:after="160" w:line="259" w:lineRule="auto"/>
    </w:pPr>
    <w:rPr>
      <w:lang w:val="en-IN" w:eastAsia="en-IN"/>
    </w:rPr>
  </w:style>
  <w:style w:type="paragraph" w:customStyle="1" w:styleId="A6B873DBA0144154ADE10BB0D1F39B60">
    <w:name w:val="A6B873DBA0144154ADE10BB0D1F39B60"/>
    <w:rsid w:val="005A2CB6"/>
    <w:pPr>
      <w:spacing w:after="160" w:line="259" w:lineRule="auto"/>
    </w:pPr>
    <w:rPr>
      <w:lang w:val="en-IN" w:eastAsia="en-IN"/>
    </w:rPr>
  </w:style>
  <w:style w:type="paragraph" w:customStyle="1" w:styleId="DD36D42022CA41ABA011F45E4C5F6D76">
    <w:name w:val="DD36D42022CA41ABA011F45E4C5F6D76"/>
    <w:rsid w:val="005A2CB6"/>
    <w:pPr>
      <w:spacing w:after="160" w:line="259" w:lineRule="auto"/>
    </w:pPr>
    <w:rPr>
      <w:lang w:val="en-IN" w:eastAsia="en-IN"/>
    </w:rPr>
  </w:style>
  <w:style w:type="paragraph" w:customStyle="1" w:styleId="9458DF5D77D9495C882FE0B7A26C3D92">
    <w:name w:val="9458DF5D77D9495C882FE0B7A26C3D92"/>
    <w:rsid w:val="005A2CB6"/>
    <w:pPr>
      <w:spacing w:after="160" w:line="259" w:lineRule="auto"/>
    </w:pPr>
    <w:rPr>
      <w:lang w:val="en-IN" w:eastAsia="en-IN"/>
    </w:rPr>
  </w:style>
  <w:style w:type="paragraph" w:customStyle="1" w:styleId="65CD9C53A36840D9BB17D5349A84BFA3">
    <w:name w:val="65CD9C53A36840D9BB17D5349A84BFA3"/>
    <w:rsid w:val="005A2CB6"/>
    <w:pPr>
      <w:spacing w:after="160" w:line="259" w:lineRule="auto"/>
    </w:pPr>
    <w:rPr>
      <w:lang w:val="en-IN" w:eastAsia="en-IN"/>
    </w:rPr>
  </w:style>
  <w:style w:type="paragraph" w:customStyle="1" w:styleId="4CC559E5DC2D4A088DF81F00FE492EBC">
    <w:name w:val="4CC559E5DC2D4A088DF81F00FE492EBC"/>
    <w:rsid w:val="005A2CB6"/>
    <w:pPr>
      <w:spacing w:after="160" w:line="259" w:lineRule="auto"/>
    </w:pPr>
    <w:rPr>
      <w:lang w:val="en-IN" w:eastAsia="en-IN"/>
    </w:rPr>
  </w:style>
  <w:style w:type="paragraph" w:customStyle="1" w:styleId="750E173192B047B59690EDC80532E183">
    <w:name w:val="750E173192B047B59690EDC80532E183"/>
    <w:rsid w:val="005A2CB6"/>
    <w:pPr>
      <w:spacing w:after="160" w:line="259" w:lineRule="auto"/>
    </w:pPr>
    <w:rPr>
      <w:lang w:val="en-IN" w:eastAsia="en-IN"/>
    </w:rPr>
  </w:style>
  <w:style w:type="paragraph" w:customStyle="1" w:styleId="37E6B230C373424DBB1B112416986723">
    <w:name w:val="37E6B230C373424DBB1B112416986723"/>
    <w:rsid w:val="005A2CB6"/>
    <w:pPr>
      <w:spacing w:after="160" w:line="259" w:lineRule="auto"/>
    </w:pPr>
    <w:rPr>
      <w:lang w:val="en-IN" w:eastAsia="en-IN"/>
    </w:rPr>
  </w:style>
  <w:style w:type="paragraph" w:customStyle="1" w:styleId="C5D4344E52704C2A88F8C84106E66EBE">
    <w:name w:val="C5D4344E52704C2A88F8C84106E66EBE"/>
    <w:rsid w:val="005A2CB6"/>
    <w:pPr>
      <w:spacing w:after="160" w:line="259" w:lineRule="auto"/>
    </w:pPr>
    <w:rPr>
      <w:lang w:val="en-IN" w:eastAsia="en-IN"/>
    </w:rPr>
  </w:style>
  <w:style w:type="paragraph" w:customStyle="1" w:styleId="DA423695EB2D4D42A3506EF44098B798">
    <w:name w:val="DA423695EB2D4D42A3506EF44098B798"/>
    <w:rsid w:val="005A2CB6"/>
    <w:pPr>
      <w:spacing w:after="160" w:line="259" w:lineRule="auto"/>
    </w:pPr>
    <w:rPr>
      <w:lang w:val="en-IN" w:eastAsia="en-IN"/>
    </w:rPr>
  </w:style>
  <w:style w:type="paragraph" w:customStyle="1" w:styleId="19805B927922457FB138B62C67F98E98">
    <w:name w:val="19805B927922457FB138B62C67F98E98"/>
    <w:rsid w:val="005A2CB6"/>
    <w:pPr>
      <w:spacing w:after="160" w:line="259" w:lineRule="auto"/>
    </w:pPr>
    <w:rPr>
      <w:lang w:val="en-IN" w:eastAsia="en-IN"/>
    </w:rPr>
  </w:style>
  <w:style w:type="paragraph" w:customStyle="1" w:styleId="531925BAA1C34A89A64750C1FC44A9EF">
    <w:name w:val="531925BAA1C34A89A64750C1FC44A9EF"/>
    <w:rsid w:val="005A2CB6"/>
    <w:pPr>
      <w:spacing w:after="160" w:line="259" w:lineRule="auto"/>
    </w:pPr>
    <w:rPr>
      <w:lang w:val="en-IN" w:eastAsia="en-IN"/>
    </w:rPr>
  </w:style>
  <w:style w:type="paragraph" w:customStyle="1" w:styleId="0D3986656F4F442BBE7354024B429E30">
    <w:name w:val="0D3986656F4F442BBE7354024B429E30"/>
    <w:rsid w:val="005A2CB6"/>
    <w:pPr>
      <w:spacing w:after="160" w:line="259" w:lineRule="auto"/>
    </w:pPr>
    <w:rPr>
      <w:lang w:val="en-IN" w:eastAsia="en-IN"/>
    </w:rPr>
  </w:style>
  <w:style w:type="paragraph" w:customStyle="1" w:styleId="43673B7217B543FAB811EA3C2E88083F">
    <w:name w:val="43673B7217B543FAB811EA3C2E88083F"/>
    <w:rsid w:val="005A2CB6"/>
    <w:pPr>
      <w:spacing w:after="160" w:line="259" w:lineRule="auto"/>
    </w:pPr>
    <w:rPr>
      <w:lang w:val="en-IN" w:eastAsia="en-IN"/>
    </w:rPr>
  </w:style>
  <w:style w:type="paragraph" w:customStyle="1" w:styleId="5F9D03C9674F432A9E5E1ECB50DCEF97">
    <w:name w:val="5F9D03C9674F432A9E5E1ECB50DCEF97"/>
    <w:rsid w:val="005A2CB6"/>
    <w:pPr>
      <w:spacing w:after="160" w:line="259" w:lineRule="auto"/>
    </w:pPr>
    <w:rPr>
      <w:lang w:val="en-IN" w:eastAsia="en-IN"/>
    </w:rPr>
  </w:style>
  <w:style w:type="paragraph" w:customStyle="1" w:styleId="62126216FC8640DAB4B42DBD043537E8">
    <w:name w:val="62126216FC8640DAB4B42DBD043537E8"/>
    <w:rsid w:val="005A2CB6"/>
    <w:pPr>
      <w:spacing w:after="160" w:line="259" w:lineRule="auto"/>
    </w:pPr>
    <w:rPr>
      <w:lang w:val="en-IN" w:eastAsia="en-IN"/>
    </w:rPr>
  </w:style>
  <w:style w:type="paragraph" w:customStyle="1" w:styleId="8B2CB7D5FFC141CA9CDB57ACB0779D0D">
    <w:name w:val="8B2CB7D5FFC141CA9CDB57ACB0779D0D"/>
    <w:rsid w:val="005A2CB6"/>
    <w:pPr>
      <w:spacing w:after="160" w:line="259" w:lineRule="auto"/>
    </w:pPr>
    <w:rPr>
      <w:lang w:val="en-IN" w:eastAsia="en-IN"/>
    </w:rPr>
  </w:style>
  <w:style w:type="paragraph" w:customStyle="1" w:styleId="4575B005ABAE401FA054D4E8B788BD60">
    <w:name w:val="4575B005ABAE401FA054D4E8B788BD60"/>
    <w:rsid w:val="005A2CB6"/>
    <w:pPr>
      <w:spacing w:after="160" w:line="259" w:lineRule="auto"/>
    </w:pPr>
    <w:rPr>
      <w:lang w:val="en-IN" w:eastAsia="en-IN"/>
    </w:rPr>
  </w:style>
  <w:style w:type="paragraph" w:customStyle="1" w:styleId="B1575C6D94CC4098BAEB2DABD1508944">
    <w:name w:val="B1575C6D94CC4098BAEB2DABD1508944"/>
    <w:rsid w:val="005A2CB6"/>
    <w:pPr>
      <w:spacing w:after="160" w:line="259" w:lineRule="auto"/>
    </w:pPr>
    <w:rPr>
      <w:lang w:val="en-IN" w:eastAsia="en-IN"/>
    </w:rPr>
  </w:style>
  <w:style w:type="paragraph" w:customStyle="1" w:styleId="A0DF2CD043F54DA5B12708B35B6A0F9B">
    <w:name w:val="A0DF2CD043F54DA5B12708B35B6A0F9B"/>
    <w:rsid w:val="005A2CB6"/>
    <w:pPr>
      <w:spacing w:after="160" w:line="259" w:lineRule="auto"/>
    </w:pPr>
    <w:rPr>
      <w:lang w:val="en-IN" w:eastAsia="en-IN"/>
    </w:rPr>
  </w:style>
  <w:style w:type="paragraph" w:customStyle="1" w:styleId="842CC6C7B5B04E0F9CB29C3A7F393EC1">
    <w:name w:val="842CC6C7B5B04E0F9CB29C3A7F393EC1"/>
    <w:rsid w:val="005A2CB6"/>
    <w:pPr>
      <w:spacing w:after="160" w:line="259" w:lineRule="auto"/>
    </w:pPr>
    <w:rPr>
      <w:lang w:val="en-IN" w:eastAsia="en-IN"/>
    </w:rPr>
  </w:style>
  <w:style w:type="paragraph" w:customStyle="1" w:styleId="D11EB4B1550648C39FD014283C933FB7">
    <w:name w:val="D11EB4B1550648C39FD014283C933FB7"/>
    <w:rsid w:val="005A2CB6"/>
    <w:pPr>
      <w:spacing w:after="160" w:line="259" w:lineRule="auto"/>
    </w:pPr>
    <w:rPr>
      <w:lang w:val="en-IN" w:eastAsia="en-IN"/>
    </w:rPr>
  </w:style>
  <w:style w:type="paragraph" w:customStyle="1" w:styleId="5765135EF0604CDDA041265F6A972340">
    <w:name w:val="5765135EF0604CDDA041265F6A972340"/>
    <w:rsid w:val="005A2CB6"/>
    <w:pPr>
      <w:spacing w:after="160" w:line="259" w:lineRule="auto"/>
    </w:pPr>
    <w:rPr>
      <w:lang w:val="en-IN" w:eastAsia="en-IN"/>
    </w:rPr>
  </w:style>
  <w:style w:type="paragraph" w:customStyle="1" w:styleId="B055D076926246678E11E435C1151B0C">
    <w:name w:val="B055D076926246678E11E435C1151B0C"/>
    <w:rsid w:val="005A2CB6"/>
    <w:pPr>
      <w:spacing w:after="160" w:line="259" w:lineRule="auto"/>
    </w:pPr>
    <w:rPr>
      <w:lang w:val="en-IN" w:eastAsia="en-IN"/>
    </w:rPr>
  </w:style>
  <w:style w:type="paragraph" w:customStyle="1" w:styleId="FE03CC0A901547F0AEA510E4A77674EA">
    <w:name w:val="FE03CC0A901547F0AEA510E4A77674EA"/>
    <w:rsid w:val="005A2CB6"/>
    <w:pPr>
      <w:spacing w:after="160" w:line="259" w:lineRule="auto"/>
    </w:pPr>
    <w:rPr>
      <w:lang w:val="en-IN" w:eastAsia="en-IN"/>
    </w:rPr>
  </w:style>
  <w:style w:type="paragraph" w:customStyle="1" w:styleId="46FD35F37EC34A8A8185A900451F9B5C">
    <w:name w:val="46FD35F37EC34A8A8185A900451F9B5C"/>
    <w:rsid w:val="005A2CB6"/>
    <w:pPr>
      <w:spacing w:after="160" w:line="259" w:lineRule="auto"/>
    </w:pPr>
    <w:rPr>
      <w:lang w:val="en-IN" w:eastAsia="en-IN"/>
    </w:rPr>
  </w:style>
  <w:style w:type="paragraph" w:customStyle="1" w:styleId="7352C8CC8E33410F8ED60FDC8306A64B">
    <w:name w:val="7352C8CC8E33410F8ED60FDC8306A64B"/>
    <w:rsid w:val="005A2CB6"/>
    <w:pPr>
      <w:spacing w:after="160" w:line="259" w:lineRule="auto"/>
    </w:pPr>
    <w:rPr>
      <w:lang w:val="en-IN" w:eastAsia="en-IN"/>
    </w:rPr>
  </w:style>
  <w:style w:type="paragraph" w:customStyle="1" w:styleId="794326F1F1B5475787DCEE8F169EB5C2">
    <w:name w:val="794326F1F1B5475787DCEE8F169EB5C2"/>
    <w:rsid w:val="005A2CB6"/>
    <w:pPr>
      <w:spacing w:after="160" w:line="259" w:lineRule="auto"/>
    </w:pPr>
    <w:rPr>
      <w:lang w:val="en-IN" w:eastAsia="en-IN"/>
    </w:rPr>
  </w:style>
  <w:style w:type="paragraph" w:customStyle="1" w:styleId="5B8906D45BCF474E930EEE1AD88DA734">
    <w:name w:val="5B8906D45BCF474E930EEE1AD88DA734"/>
    <w:rsid w:val="005A2CB6"/>
    <w:pPr>
      <w:spacing w:after="160" w:line="259" w:lineRule="auto"/>
    </w:pPr>
    <w:rPr>
      <w:lang w:val="en-IN" w:eastAsia="en-IN"/>
    </w:rPr>
  </w:style>
  <w:style w:type="paragraph" w:customStyle="1" w:styleId="902C3F7AA5DA4DF3853D785E5E802B82">
    <w:name w:val="902C3F7AA5DA4DF3853D785E5E802B82"/>
    <w:rsid w:val="005A2CB6"/>
    <w:pPr>
      <w:spacing w:after="160" w:line="259" w:lineRule="auto"/>
    </w:pPr>
    <w:rPr>
      <w:lang w:val="en-IN" w:eastAsia="en-IN"/>
    </w:rPr>
  </w:style>
  <w:style w:type="paragraph" w:customStyle="1" w:styleId="082723BF03AF4596A2A634B285F7E95A">
    <w:name w:val="082723BF03AF4596A2A634B285F7E95A"/>
    <w:rsid w:val="005A2CB6"/>
    <w:pPr>
      <w:spacing w:after="160" w:line="259" w:lineRule="auto"/>
    </w:pPr>
    <w:rPr>
      <w:lang w:val="en-IN" w:eastAsia="en-IN"/>
    </w:rPr>
  </w:style>
  <w:style w:type="paragraph" w:customStyle="1" w:styleId="75814C09B8DD4D71B7FFAA83B56E6063">
    <w:name w:val="75814C09B8DD4D71B7FFAA83B56E6063"/>
    <w:rsid w:val="005A2CB6"/>
    <w:pPr>
      <w:spacing w:after="160" w:line="259" w:lineRule="auto"/>
    </w:pPr>
    <w:rPr>
      <w:lang w:val="en-IN" w:eastAsia="en-IN"/>
    </w:rPr>
  </w:style>
  <w:style w:type="paragraph" w:customStyle="1" w:styleId="9CE45C8B812B4BCF9F8418870A1051DC">
    <w:name w:val="9CE45C8B812B4BCF9F8418870A1051DC"/>
    <w:rsid w:val="005A2CB6"/>
    <w:pPr>
      <w:spacing w:after="160" w:line="259" w:lineRule="auto"/>
    </w:pPr>
    <w:rPr>
      <w:lang w:val="en-IN" w:eastAsia="en-IN"/>
    </w:rPr>
  </w:style>
  <w:style w:type="paragraph" w:customStyle="1" w:styleId="AE2A723405A746F99B5F0B509FAB8071">
    <w:name w:val="AE2A723405A746F99B5F0B509FAB8071"/>
    <w:rsid w:val="005A2CB6"/>
    <w:pPr>
      <w:spacing w:after="160" w:line="259" w:lineRule="auto"/>
    </w:pPr>
    <w:rPr>
      <w:lang w:val="en-IN" w:eastAsia="en-IN"/>
    </w:rPr>
  </w:style>
  <w:style w:type="paragraph" w:customStyle="1" w:styleId="137F7E6552F44D97AA4DF1FA6F7A2681">
    <w:name w:val="137F7E6552F44D97AA4DF1FA6F7A2681"/>
    <w:rsid w:val="005A2CB6"/>
    <w:pPr>
      <w:spacing w:after="160" w:line="259" w:lineRule="auto"/>
    </w:pPr>
    <w:rPr>
      <w:lang w:val="en-IN" w:eastAsia="en-IN"/>
    </w:rPr>
  </w:style>
  <w:style w:type="paragraph" w:customStyle="1" w:styleId="6F02EC4CD165419392076866D9FF7996">
    <w:name w:val="6F02EC4CD165419392076866D9FF7996"/>
    <w:rsid w:val="005A2CB6"/>
    <w:pPr>
      <w:spacing w:after="160" w:line="259" w:lineRule="auto"/>
    </w:pPr>
    <w:rPr>
      <w:lang w:val="en-IN" w:eastAsia="en-IN"/>
    </w:rPr>
  </w:style>
  <w:style w:type="paragraph" w:customStyle="1" w:styleId="409694EC550248A586D556F40FC026B1">
    <w:name w:val="409694EC550248A586D556F40FC026B1"/>
    <w:rsid w:val="005A2CB6"/>
    <w:pPr>
      <w:spacing w:after="160" w:line="259" w:lineRule="auto"/>
    </w:pPr>
    <w:rPr>
      <w:lang w:val="en-IN" w:eastAsia="en-IN"/>
    </w:rPr>
  </w:style>
  <w:style w:type="paragraph" w:customStyle="1" w:styleId="A1EF24886581489BA7C976B736E335CF">
    <w:name w:val="A1EF24886581489BA7C976B736E335CF"/>
    <w:rsid w:val="005A2CB6"/>
    <w:pPr>
      <w:spacing w:after="160" w:line="259" w:lineRule="auto"/>
    </w:pPr>
    <w:rPr>
      <w:lang w:val="en-IN" w:eastAsia="en-IN"/>
    </w:rPr>
  </w:style>
  <w:style w:type="paragraph" w:customStyle="1" w:styleId="5993876370C349D1BDD25A5C1AC137F2">
    <w:name w:val="5993876370C349D1BDD25A5C1AC137F2"/>
    <w:rsid w:val="005A2CB6"/>
    <w:pPr>
      <w:spacing w:after="160" w:line="259" w:lineRule="auto"/>
    </w:pPr>
    <w:rPr>
      <w:lang w:val="en-IN" w:eastAsia="en-IN"/>
    </w:rPr>
  </w:style>
  <w:style w:type="paragraph" w:customStyle="1" w:styleId="5A575E52F8664ED59CE966AF9BD365AD">
    <w:name w:val="5A575E52F8664ED59CE966AF9BD365AD"/>
    <w:rsid w:val="005A2CB6"/>
    <w:pPr>
      <w:spacing w:after="160" w:line="259" w:lineRule="auto"/>
    </w:pPr>
    <w:rPr>
      <w:lang w:val="en-IN" w:eastAsia="en-IN"/>
    </w:rPr>
  </w:style>
  <w:style w:type="paragraph" w:customStyle="1" w:styleId="297B24C2491F41AE9F68AAF88E1CC68E">
    <w:name w:val="297B24C2491F41AE9F68AAF88E1CC68E"/>
    <w:rsid w:val="005A2CB6"/>
    <w:pPr>
      <w:spacing w:after="160" w:line="259" w:lineRule="auto"/>
    </w:pPr>
    <w:rPr>
      <w:lang w:val="en-IN" w:eastAsia="en-IN"/>
    </w:rPr>
  </w:style>
  <w:style w:type="paragraph" w:customStyle="1" w:styleId="4BCFCEED261948E99AE3A33F5270F998">
    <w:name w:val="4BCFCEED261948E99AE3A33F5270F998"/>
    <w:rsid w:val="005A2CB6"/>
    <w:pPr>
      <w:spacing w:after="160" w:line="259" w:lineRule="auto"/>
    </w:pPr>
    <w:rPr>
      <w:lang w:val="en-IN" w:eastAsia="en-IN"/>
    </w:rPr>
  </w:style>
  <w:style w:type="paragraph" w:customStyle="1" w:styleId="EFBA2B2296F440078E53E19775E697FB">
    <w:name w:val="EFBA2B2296F440078E53E19775E697FB"/>
    <w:rsid w:val="005A2CB6"/>
    <w:pPr>
      <w:spacing w:after="160" w:line="259" w:lineRule="auto"/>
    </w:pPr>
    <w:rPr>
      <w:lang w:val="en-IN" w:eastAsia="en-IN"/>
    </w:rPr>
  </w:style>
  <w:style w:type="paragraph" w:customStyle="1" w:styleId="0C799F18D95E47CFB4129134CAD17BBF">
    <w:name w:val="0C799F18D95E47CFB4129134CAD17BBF"/>
    <w:rsid w:val="005A2CB6"/>
    <w:pPr>
      <w:spacing w:after="160" w:line="259" w:lineRule="auto"/>
    </w:pPr>
    <w:rPr>
      <w:lang w:val="en-IN" w:eastAsia="en-IN"/>
    </w:rPr>
  </w:style>
  <w:style w:type="paragraph" w:customStyle="1" w:styleId="30A8AAFF5C6642CE85E362106F88BC41">
    <w:name w:val="30A8AAFF5C6642CE85E362106F88BC41"/>
    <w:rsid w:val="005A2CB6"/>
    <w:pPr>
      <w:spacing w:after="160" w:line="259" w:lineRule="auto"/>
    </w:pPr>
    <w:rPr>
      <w:lang w:val="en-IN" w:eastAsia="en-IN"/>
    </w:rPr>
  </w:style>
  <w:style w:type="paragraph" w:customStyle="1" w:styleId="FA237DEACE7C45E78A72F863C9452A87">
    <w:name w:val="FA237DEACE7C45E78A72F863C9452A87"/>
    <w:rsid w:val="005A2CB6"/>
    <w:pPr>
      <w:spacing w:after="160" w:line="259" w:lineRule="auto"/>
    </w:pPr>
    <w:rPr>
      <w:lang w:val="en-IN" w:eastAsia="en-IN"/>
    </w:rPr>
  </w:style>
  <w:style w:type="paragraph" w:customStyle="1" w:styleId="157D4FA05367455495077880A5BBF199">
    <w:name w:val="157D4FA05367455495077880A5BBF199"/>
    <w:rsid w:val="005A2CB6"/>
    <w:pPr>
      <w:spacing w:after="160" w:line="259" w:lineRule="auto"/>
    </w:pPr>
    <w:rPr>
      <w:lang w:val="en-IN" w:eastAsia="en-IN"/>
    </w:rPr>
  </w:style>
  <w:style w:type="paragraph" w:customStyle="1" w:styleId="42F647B0DAF84B71BFC03BCD3D94E5CC">
    <w:name w:val="42F647B0DAF84B71BFC03BCD3D94E5CC"/>
    <w:rsid w:val="005A2CB6"/>
    <w:pPr>
      <w:spacing w:after="160" w:line="259" w:lineRule="auto"/>
    </w:pPr>
    <w:rPr>
      <w:lang w:val="en-IN" w:eastAsia="en-IN"/>
    </w:rPr>
  </w:style>
  <w:style w:type="paragraph" w:customStyle="1" w:styleId="BE18B68091ED4450B2491C13E8F62091">
    <w:name w:val="BE18B68091ED4450B2491C13E8F62091"/>
    <w:rsid w:val="005A2CB6"/>
    <w:pPr>
      <w:spacing w:after="160" w:line="259" w:lineRule="auto"/>
    </w:pPr>
    <w:rPr>
      <w:lang w:val="en-IN" w:eastAsia="en-IN"/>
    </w:rPr>
  </w:style>
  <w:style w:type="paragraph" w:customStyle="1" w:styleId="4A3B56750B4B4A9CB4D676E4680CF0D9">
    <w:name w:val="4A3B56750B4B4A9CB4D676E4680CF0D9"/>
    <w:rsid w:val="005A2CB6"/>
    <w:pPr>
      <w:spacing w:after="160" w:line="259" w:lineRule="auto"/>
    </w:pPr>
    <w:rPr>
      <w:lang w:val="en-IN" w:eastAsia="en-IN"/>
    </w:rPr>
  </w:style>
  <w:style w:type="paragraph" w:customStyle="1" w:styleId="D6B96B10F81F4313A952810303D59C62">
    <w:name w:val="D6B96B10F81F4313A952810303D59C62"/>
    <w:rsid w:val="005A2CB6"/>
    <w:pPr>
      <w:spacing w:after="160" w:line="259" w:lineRule="auto"/>
    </w:pPr>
    <w:rPr>
      <w:lang w:val="en-IN" w:eastAsia="en-IN"/>
    </w:rPr>
  </w:style>
  <w:style w:type="paragraph" w:customStyle="1" w:styleId="3004FC97677E4F28ADFC83AB19E822C7">
    <w:name w:val="3004FC97677E4F28ADFC83AB19E822C7"/>
    <w:rsid w:val="005A2CB6"/>
    <w:pPr>
      <w:spacing w:after="160" w:line="259" w:lineRule="auto"/>
    </w:pPr>
    <w:rPr>
      <w:lang w:val="en-IN" w:eastAsia="en-IN"/>
    </w:rPr>
  </w:style>
  <w:style w:type="paragraph" w:customStyle="1" w:styleId="89A90401E3BF4E48846EED7CB29D85A7">
    <w:name w:val="89A90401E3BF4E48846EED7CB29D85A7"/>
    <w:rsid w:val="005A2CB6"/>
    <w:pPr>
      <w:spacing w:after="160" w:line="259" w:lineRule="auto"/>
    </w:pPr>
    <w:rPr>
      <w:lang w:val="en-IN" w:eastAsia="en-IN"/>
    </w:rPr>
  </w:style>
  <w:style w:type="paragraph" w:customStyle="1" w:styleId="4EFBC9E815334A28B8825C40E65E1291">
    <w:name w:val="4EFBC9E815334A28B8825C40E65E1291"/>
    <w:rsid w:val="005A2CB6"/>
    <w:pPr>
      <w:spacing w:after="160" w:line="259" w:lineRule="auto"/>
    </w:pPr>
    <w:rPr>
      <w:lang w:val="en-IN" w:eastAsia="en-IN"/>
    </w:rPr>
  </w:style>
  <w:style w:type="paragraph" w:customStyle="1" w:styleId="3B6D0044669A468E95AF6B81C33F9830">
    <w:name w:val="3B6D0044669A468E95AF6B81C33F9830"/>
    <w:rsid w:val="005A2CB6"/>
    <w:pPr>
      <w:spacing w:after="160" w:line="259" w:lineRule="auto"/>
    </w:pPr>
    <w:rPr>
      <w:lang w:val="en-IN" w:eastAsia="en-IN"/>
    </w:rPr>
  </w:style>
  <w:style w:type="paragraph" w:customStyle="1" w:styleId="60E06C869AF94191A88EB7F0D5DAB522">
    <w:name w:val="60E06C869AF94191A88EB7F0D5DAB522"/>
    <w:rsid w:val="005A2CB6"/>
    <w:pPr>
      <w:spacing w:after="160" w:line="259" w:lineRule="auto"/>
    </w:pPr>
    <w:rPr>
      <w:lang w:val="en-IN" w:eastAsia="en-IN"/>
    </w:rPr>
  </w:style>
  <w:style w:type="paragraph" w:customStyle="1" w:styleId="BF11F1E81249420792453125D3DCE602">
    <w:name w:val="BF11F1E81249420792453125D3DCE602"/>
    <w:rsid w:val="005A2CB6"/>
    <w:pPr>
      <w:spacing w:after="160" w:line="259" w:lineRule="auto"/>
    </w:pPr>
    <w:rPr>
      <w:lang w:val="en-IN" w:eastAsia="en-IN"/>
    </w:rPr>
  </w:style>
  <w:style w:type="paragraph" w:customStyle="1" w:styleId="67DBABA4595843B5BCB2A1DD75CAB944">
    <w:name w:val="67DBABA4595843B5BCB2A1DD75CAB944"/>
    <w:rsid w:val="005A2CB6"/>
    <w:pPr>
      <w:spacing w:after="160" w:line="259" w:lineRule="auto"/>
    </w:pPr>
    <w:rPr>
      <w:lang w:val="en-IN" w:eastAsia="en-IN"/>
    </w:rPr>
  </w:style>
  <w:style w:type="paragraph" w:customStyle="1" w:styleId="C3D3EE108E534A6B808E0EF10A11E6DC">
    <w:name w:val="C3D3EE108E534A6B808E0EF10A11E6DC"/>
    <w:rsid w:val="005A2CB6"/>
    <w:pPr>
      <w:spacing w:after="160" w:line="259" w:lineRule="auto"/>
    </w:pPr>
    <w:rPr>
      <w:lang w:val="en-IN" w:eastAsia="en-IN"/>
    </w:rPr>
  </w:style>
  <w:style w:type="paragraph" w:customStyle="1" w:styleId="CA60508BE3964A0C993663A055FB7F7F">
    <w:name w:val="CA60508BE3964A0C993663A055FB7F7F"/>
    <w:rsid w:val="005A2CB6"/>
    <w:pPr>
      <w:spacing w:after="160" w:line="259" w:lineRule="auto"/>
    </w:pPr>
    <w:rPr>
      <w:lang w:val="en-IN" w:eastAsia="en-IN"/>
    </w:rPr>
  </w:style>
  <w:style w:type="paragraph" w:customStyle="1" w:styleId="2A1DCD1034D64E68A89B17649043E0D9">
    <w:name w:val="2A1DCD1034D64E68A89B17649043E0D9"/>
    <w:rsid w:val="005A2CB6"/>
    <w:pPr>
      <w:spacing w:after="160" w:line="259" w:lineRule="auto"/>
    </w:pPr>
    <w:rPr>
      <w:lang w:val="en-IN" w:eastAsia="en-IN"/>
    </w:rPr>
  </w:style>
  <w:style w:type="paragraph" w:customStyle="1" w:styleId="5538DC9B13054EAA9C593DFF43BFB9E9">
    <w:name w:val="5538DC9B13054EAA9C593DFF43BFB9E9"/>
    <w:rsid w:val="005A2CB6"/>
    <w:pPr>
      <w:spacing w:after="160" w:line="259" w:lineRule="auto"/>
    </w:pPr>
    <w:rPr>
      <w:lang w:val="en-IN" w:eastAsia="en-IN"/>
    </w:rPr>
  </w:style>
  <w:style w:type="paragraph" w:customStyle="1" w:styleId="618A628DACF542AF91B4F904E7AED57C">
    <w:name w:val="618A628DACF542AF91B4F904E7AED57C"/>
    <w:rsid w:val="005A2CB6"/>
    <w:pPr>
      <w:spacing w:after="160" w:line="259" w:lineRule="auto"/>
    </w:pPr>
    <w:rPr>
      <w:lang w:val="en-IN" w:eastAsia="en-IN"/>
    </w:rPr>
  </w:style>
  <w:style w:type="paragraph" w:customStyle="1" w:styleId="50BD6D0F4975465D94FAC718B43A3689">
    <w:name w:val="50BD6D0F4975465D94FAC718B43A3689"/>
    <w:rsid w:val="005A2CB6"/>
    <w:pPr>
      <w:spacing w:after="160" w:line="259" w:lineRule="auto"/>
    </w:pPr>
    <w:rPr>
      <w:lang w:val="en-IN" w:eastAsia="en-IN"/>
    </w:rPr>
  </w:style>
  <w:style w:type="paragraph" w:customStyle="1" w:styleId="2CD8E1766ED7461CB29C712494227088">
    <w:name w:val="2CD8E1766ED7461CB29C712494227088"/>
    <w:rsid w:val="005A2CB6"/>
    <w:pPr>
      <w:spacing w:after="160" w:line="259" w:lineRule="auto"/>
    </w:pPr>
    <w:rPr>
      <w:lang w:val="en-IN" w:eastAsia="en-IN"/>
    </w:rPr>
  </w:style>
  <w:style w:type="paragraph" w:customStyle="1" w:styleId="63B02810D9294EF680707A7683E3B20A">
    <w:name w:val="63B02810D9294EF680707A7683E3B20A"/>
    <w:rsid w:val="005A2CB6"/>
    <w:pPr>
      <w:spacing w:after="160" w:line="259" w:lineRule="auto"/>
    </w:pPr>
    <w:rPr>
      <w:lang w:val="en-IN" w:eastAsia="en-IN"/>
    </w:rPr>
  </w:style>
  <w:style w:type="paragraph" w:customStyle="1" w:styleId="17A0ED2CFDA14E608AECA708CBDB0B5C">
    <w:name w:val="17A0ED2CFDA14E608AECA708CBDB0B5C"/>
    <w:rsid w:val="005A2CB6"/>
    <w:pPr>
      <w:spacing w:after="160" w:line="259" w:lineRule="auto"/>
    </w:pPr>
    <w:rPr>
      <w:lang w:val="en-IN" w:eastAsia="en-IN"/>
    </w:rPr>
  </w:style>
  <w:style w:type="paragraph" w:customStyle="1" w:styleId="F626B3261BD944F194089DE37F277D87">
    <w:name w:val="F626B3261BD944F194089DE37F277D87"/>
    <w:rsid w:val="005A2CB6"/>
    <w:pPr>
      <w:spacing w:after="160" w:line="259" w:lineRule="auto"/>
    </w:pPr>
    <w:rPr>
      <w:lang w:val="en-IN" w:eastAsia="en-IN"/>
    </w:rPr>
  </w:style>
  <w:style w:type="paragraph" w:customStyle="1" w:styleId="22D1D75294A24DF8976F5E58ECA5BE37">
    <w:name w:val="22D1D75294A24DF8976F5E58ECA5BE37"/>
    <w:rsid w:val="005A2CB6"/>
    <w:pPr>
      <w:spacing w:after="160" w:line="259" w:lineRule="auto"/>
    </w:pPr>
    <w:rPr>
      <w:lang w:val="en-IN" w:eastAsia="en-IN"/>
    </w:rPr>
  </w:style>
  <w:style w:type="paragraph" w:customStyle="1" w:styleId="BBFEC052F6614A42AADD8859F86AD20E">
    <w:name w:val="BBFEC052F6614A42AADD8859F86AD20E"/>
    <w:rsid w:val="005A2CB6"/>
    <w:pPr>
      <w:spacing w:after="160" w:line="259" w:lineRule="auto"/>
    </w:pPr>
    <w:rPr>
      <w:lang w:val="en-IN" w:eastAsia="en-IN"/>
    </w:rPr>
  </w:style>
  <w:style w:type="paragraph" w:customStyle="1" w:styleId="5C70CB04F33347859DDD073EAE973A9C">
    <w:name w:val="5C70CB04F33347859DDD073EAE973A9C"/>
    <w:rsid w:val="005A2CB6"/>
    <w:pPr>
      <w:spacing w:after="160" w:line="259" w:lineRule="auto"/>
    </w:pPr>
    <w:rPr>
      <w:lang w:val="en-IN" w:eastAsia="en-IN"/>
    </w:rPr>
  </w:style>
  <w:style w:type="paragraph" w:customStyle="1" w:styleId="8CBF5880360540F78CB947B955832FDB">
    <w:name w:val="8CBF5880360540F78CB947B955832FDB"/>
    <w:rsid w:val="005A2CB6"/>
    <w:pPr>
      <w:spacing w:after="160" w:line="259" w:lineRule="auto"/>
    </w:pPr>
    <w:rPr>
      <w:lang w:val="en-IN" w:eastAsia="en-IN"/>
    </w:rPr>
  </w:style>
  <w:style w:type="paragraph" w:customStyle="1" w:styleId="01B3495510234ACE9141E09DC63E7209">
    <w:name w:val="01B3495510234ACE9141E09DC63E7209"/>
    <w:rsid w:val="005A2CB6"/>
    <w:pPr>
      <w:spacing w:after="160" w:line="259" w:lineRule="auto"/>
    </w:pPr>
    <w:rPr>
      <w:lang w:val="en-IN" w:eastAsia="en-IN"/>
    </w:rPr>
  </w:style>
  <w:style w:type="paragraph" w:customStyle="1" w:styleId="E394047FA4C04F688A96BDB4603CBE35">
    <w:name w:val="E394047FA4C04F688A96BDB4603CBE35"/>
    <w:rsid w:val="005A2CB6"/>
    <w:pPr>
      <w:spacing w:after="160" w:line="259" w:lineRule="auto"/>
    </w:pPr>
    <w:rPr>
      <w:lang w:val="en-IN" w:eastAsia="en-IN"/>
    </w:rPr>
  </w:style>
  <w:style w:type="paragraph" w:customStyle="1" w:styleId="57C5E328B959400992490BD78DDC7391">
    <w:name w:val="57C5E328B959400992490BD78DDC7391"/>
    <w:rsid w:val="005A2CB6"/>
    <w:pPr>
      <w:spacing w:after="160" w:line="259" w:lineRule="auto"/>
    </w:pPr>
    <w:rPr>
      <w:lang w:val="en-IN" w:eastAsia="en-IN"/>
    </w:rPr>
  </w:style>
  <w:style w:type="paragraph" w:customStyle="1" w:styleId="6CF95B4FB73544DA9ABD7455185C7903">
    <w:name w:val="6CF95B4FB73544DA9ABD7455185C7903"/>
    <w:rsid w:val="005A2CB6"/>
    <w:pPr>
      <w:spacing w:after="160" w:line="259" w:lineRule="auto"/>
    </w:pPr>
    <w:rPr>
      <w:lang w:val="en-IN" w:eastAsia="en-IN"/>
    </w:rPr>
  </w:style>
  <w:style w:type="paragraph" w:customStyle="1" w:styleId="0AA397C20CC94D31ADD856D31D7FB8B3">
    <w:name w:val="0AA397C20CC94D31ADD856D31D7FB8B3"/>
    <w:rsid w:val="005A2CB6"/>
    <w:pPr>
      <w:spacing w:after="160" w:line="259" w:lineRule="auto"/>
    </w:pPr>
    <w:rPr>
      <w:lang w:val="en-IN" w:eastAsia="en-IN"/>
    </w:rPr>
  </w:style>
  <w:style w:type="paragraph" w:customStyle="1" w:styleId="FE1B181FF5D743928672C9FF157E1165">
    <w:name w:val="FE1B181FF5D743928672C9FF157E1165"/>
    <w:rsid w:val="005A2CB6"/>
    <w:pPr>
      <w:spacing w:after="160" w:line="259" w:lineRule="auto"/>
    </w:pPr>
    <w:rPr>
      <w:lang w:val="en-IN" w:eastAsia="en-IN"/>
    </w:rPr>
  </w:style>
  <w:style w:type="paragraph" w:customStyle="1" w:styleId="3C47EEB9A708454985D36DDE51D00DD6">
    <w:name w:val="3C47EEB9A708454985D36DDE51D00DD6"/>
    <w:rsid w:val="005A2CB6"/>
    <w:pPr>
      <w:spacing w:after="160" w:line="259" w:lineRule="auto"/>
    </w:pPr>
    <w:rPr>
      <w:lang w:val="en-IN" w:eastAsia="en-IN"/>
    </w:rPr>
  </w:style>
  <w:style w:type="paragraph" w:customStyle="1" w:styleId="D5C38EE6CB2A444AA27896A2BBFB5ADD">
    <w:name w:val="D5C38EE6CB2A444AA27896A2BBFB5ADD"/>
    <w:rsid w:val="005A2CB6"/>
    <w:pPr>
      <w:spacing w:after="160" w:line="259" w:lineRule="auto"/>
    </w:pPr>
    <w:rPr>
      <w:lang w:val="en-IN" w:eastAsia="en-IN"/>
    </w:rPr>
  </w:style>
  <w:style w:type="paragraph" w:customStyle="1" w:styleId="F19A0A970B474EF091F725E2CC203341">
    <w:name w:val="F19A0A970B474EF091F725E2CC203341"/>
    <w:rsid w:val="005A2CB6"/>
    <w:pPr>
      <w:spacing w:after="160" w:line="259" w:lineRule="auto"/>
    </w:pPr>
    <w:rPr>
      <w:lang w:val="en-IN" w:eastAsia="en-IN"/>
    </w:rPr>
  </w:style>
  <w:style w:type="paragraph" w:customStyle="1" w:styleId="5B86A56E9210421B8B137A6B5511C678">
    <w:name w:val="5B86A56E9210421B8B137A6B5511C678"/>
    <w:rsid w:val="005A2CB6"/>
    <w:pPr>
      <w:spacing w:after="160" w:line="259" w:lineRule="auto"/>
    </w:pPr>
    <w:rPr>
      <w:lang w:val="en-IN" w:eastAsia="en-IN"/>
    </w:rPr>
  </w:style>
  <w:style w:type="paragraph" w:customStyle="1" w:styleId="99ABDB4373D842A8A3976C0A0FC14EA7">
    <w:name w:val="99ABDB4373D842A8A3976C0A0FC14EA7"/>
    <w:rsid w:val="005A2CB6"/>
    <w:pPr>
      <w:spacing w:after="160" w:line="259" w:lineRule="auto"/>
    </w:pPr>
    <w:rPr>
      <w:lang w:val="en-IN" w:eastAsia="en-IN"/>
    </w:rPr>
  </w:style>
  <w:style w:type="paragraph" w:customStyle="1" w:styleId="CAE92FB3CC1442E59D07F1B998658352">
    <w:name w:val="CAE92FB3CC1442E59D07F1B998658352"/>
    <w:rsid w:val="005A2CB6"/>
    <w:pPr>
      <w:spacing w:after="160" w:line="259" w:lineRule="auto"/>
    </w:pPr>
    <w:rPr>
      <w:lang w:val="en-IN" w:eastAsia="en-IN"/>
    </w:rPr>
  </w:style>
  <w:style w:type="paragraph" w:customStyle="1" w:styleId="B9D4EB82F8AC46C095CFA661E44C7B80">
    <w:name w:val="B9D4EB82F8AC46C095CFA661E44C7B80"/>
    <w:rsid w:val="005A2CB6"/>
    <w:pPr>
      <w:spacing w:after="160" w:line="259" w:lineRule="auto"/>
    </w:pPr>
    <w:rPr>
      <w:lang w:val="en-IN" w:eastAsia="en-IN"/>
    </w:rPr>
  </w:style>
  <w:style w:type="paragraph" w:customStyle="1" w:styleId="6931133FC0374281B5D56DD94A514DAC">
    <w:name w:val="6931133FC0374281B5D56DD94A514DAC"/>
    <w:rsid w:val="005A2CB6"/>
    <w:pPr>
      <w:spacing w:after="160" w:line="259" w:lineRule="auto"/>
    </w:pPr>
    <w:rPr>
      <w:lang w:val="en-IN" w:eastAsia="en-IN"/>
    </w:rPr>
  </w:style>
  <w:style w:type="paragraph" w:customStyle="1" w:styleId="94E520161358463992FE995845CDB4DD">
    <w:name w:val="94E520161358463992FE995845CDB4DD"/>
    <w:rsid w:val="005A2CB6"/>
    <w:pPr>
      <w:spacing w:after="160" w:line="259" w:lineRule="auto"/>
    </w:pPr>
    <w:rPr>
      <w:lang w:val="en-IN" w:eastAsia="en-IN"/>
    </w:rPr>
  </w:style>
  <w:style w:type="paragraph" w:customStyle="1" w:styleId="E05CB0E2DB1248EDBB1CCCFDD5984D4C">
    <w:name w:val="E05CB0E2DB1248EDBB1CCCFDD5984D4C"/>
    <w:rsid w:val="005A2CB6"/>
    <w:pPr>
      <w:spacing w:after="160" w:line="259" w:lineRule="auto"/>
    </w:pPr>
    <w:rPr>
      <w:lang w:val="en-IN" w:eastAsia="en-IN"/>
    </w:rPr>
  </w:style>
  <w:style w:type="paragraph" w:customStyle="1" w:styleId="A524AD5B6ECB4EAC82001ACA30F7754D">
    <w:name w:val="A524AD5B6ECB4EAC82001ACA30F7754D"/>
    <w:rsid w:val="005A2CB6"/>
    <w:pPr>
      <w:spacing w:after="160" w:line="259" w:lineRule="auto"/>
    </w:pPr>
    <w:rPr>
      <w:lang w:val="en-IN" w:eastAsia="en-IN"/>
    </w:rPr>
  </w:style>
  <w:style w:type="paragraph" w:customStyle="1" w:styleId="52B9FB37E47B4923BD0C82FAB640F291">
    <w:name w:val="52B9FB37E47B4923BD0C82FAB640F291"/>
    <w:rsid w:val="005A2CB6"/>
    <w:pPr>
      <w:spacing w:after="160" w:line="259" w:lineRule="auto"/>
    </w:pPr>
    <w:rPr>
      <w:lang w:val="en-IN" w:eastAsia="en-IN"/>
    </w:rPr>
  </w:style>
  <w:style w:type="paragraph" w:customStyle="1" w:styleId="E0ADD1B0BD5A4E9B94EC0ED6B8C65C70">
    <w:name w:val="E0ADD1B0BD5A4E9B94EC0ED6B8C65C70"/>
    <w:rsid w:val="005A2CB6"/>
    <w:pPr>
      <w:spacing w:after="160" w:line="259" w:lineRule="auto"/>
    </w:pPr>
    <w:rPr>
      <w:lang w:val="en-IN" w:eastAsia="en-IN"/>
    </w:rPr>
  </w:style>
  <w:style w:type="paragraph" w:customStyle="1" w:styleId="3B8DECC9B9ED4EC1BA237FBCDFF54CCA">
    <w:name w:val="3B8DECC9B9ED4EC1BA237FBCDFF54CCA"/>
    <w:rsid w:val="005A2CB6"/>
    <w:pPr>
      <w:spacing w:after="160" w:line="259" w:lineRule="auto"/>
    </w:pPr>
    <w:rPr>
      <w:lang w:val="en-IN" w:eastAsia="en-IN"/>
    </w:rPr>
  </w:style>
  <w:style w:type="paragraph" w:customStyle="1" w:styleId="FF0699B8475D48D8B856CBB853E90B38">
    <w:name w:val="FF0699B8475D48D8B856CBB853E90B38"/>
    <w:rsid w:val="005A2CB6"/>
    <w:pPr>
      <w:spacing w:after="160" w:line="259" w:lineRule="auto"/>
    </w:pPr>
    <w:rPr>
      <w:lang w:val="en-IN" w:eastAsia="en-IN"/>
    </w:rPr>
  </w:style>
  <w:style w:type="paragraph" w:customStyle="1" w:styleId="53B9C636D4204D4CADEB98A06A4F9B21">
    <w:name w:val="53B9C636D4204D4CADEB98A06A4F9B21"/>
    <w:rsid w:val="005A2CB6"/>
    <w:pPr>
      <w:spacing w:after="160" w:line="259" w:lineRule="auto"/>
    </w:pPr>
    <w:rPr>
      <w:lang w:val="en-IN" w:eastAsia="en-IN"/>
    </w:rPr>
  </w:style>
  <w:style w:type="paragraph" w:customStyle="1" w:styleId="266E6B86BA2A4B74A4531E9A26C854A7">
    <w:name w:val="266E6B86BA2A4B74A4531E9A26C854A7"/>
    <w:rsid w:val="005A2CB6"/>
    <w:pPr>
      <w:spacing w:after="160" w:line="259" w:lineRule="auto"/>
    </w:pPr>
    <w:rPr>
      <w:lang w:val="en-IN" w:eastAsia="en-IN"/>
    </w:rPr>
  </w:style>
  <w:style w:type="paragraph" w:customStyle="1" w:styleId="423AD3B34DEA41BA8A515282023E8D9A">
    <w:name w:val="423AD3B34DEA41BA8A515282023E8D9A"/>
    <w:rsid w:val="005A2CB6"/>
    <w:pPr>
      <w:spacing w:after="160" w:line="259" w:lineRule="auto"/>
    </w:pPr>
    <w:rPr>
      <w:lang w:val="en-IN" w:eastAsia="en-IN"/>
    </w:rPr>
  </w:style>
  <w:style w:type="paragraph" w:customStyle="1" w:styleId="426189C714E84465999DC7E705291947">
    <w:name w:val="426189C714E84465999DC7E705291947"/>
    <w:rsid w:val="005A2CB6"/>
    <w:pPr>
      <w:spacing w:after="160" w:line="259" w:lineRule="auto"/>
    </w:pPr>
    <w:rPr>
      <w:lang w:val="en-IN" w:eastAsia="en-IN"/>
    </w:rPr>
  </w:style>
  <w:style w:type="paragraph" w:customStyle="1" w:styleId="19CEBD0AE7A246DF9DD36277FA810290">
    <w:name w:val="19CEBD0AE7A246DF9DD36277FA810290"/>
    <w:rsid w:val="005A2CB6"/>
    <w:pPr>
      <w:spacing w:after="160" w:line="259" w:lineRule="auto"/>
    </w:pPr>
    <w:rPr>
      <w:lang w:val="en-IN" w:eastAsia="en-IN"/>
    </w:rPr>
  </w:style>
  <w:style w:type="paragraph" w:customStyle="1" w:styleId="F8A25F8D37AF47D8AE7E08CE9C8CB2DE">
    <w:name w:val="F8A25F8D37AF47D8AE7E08CE9C8CB2DE"/>
    <w:rsid w:val="005A2CB6"/>
    <w:pPr>
      <w:spacing w:after="160" w:line="259" w:lineRule="auto"/>
    </w:pPr>
    <w:rPr>
      <w:lang w:val="en-IN" w:eastAsia="en-IN"/>
    </w:rPr>
  </w:style>
  <w:style w:type="paragraph" w:customStyle="1" w:styleId="09D37076173342D3AC5181CFBF29CB4C">
    <w:name w:val="09D37076173342D3AC5181CFBF29CB4C"/>
    <w:rsid w:val="005A2CB6"/>
    <w:pPr>
      <w:spacing w:after="160" w:line="259" w:lineRule="auto"/>
    </w:pPr>
    <w:rPr>
      <w:lang w:val="en-IN" w:eastAsia="en-IN"/>
    </w:rPr>
  </w:style>
  <w:style w:type="paragraph" w:customStyle="1" w:styleId="2A52A9E643754534AAA463358CAA5686">
    <w:name w:val="2A52A9E643754534AAA463358CAA5686"/>
    <w:rsid w:val="005A2CB6"/>
    <w:pPr>
      <w:spacing w:after="160" w:line="259" w:lineRule="auto"/>
    </w:pPr>
    <w:rPr>
      <w:lang w:val="en-IN" w:eastAsia="en-IN"/>
    </w:rPr>
  </w:style>
  <w:style w:type="paragraph" w:customStyle="1" w:styleId="653233BC0A6346F0A100A755AB97E801">
    <w:name w:val="653233BC0A6346F0A100A755AB97E801"/>
    <w:rsid w:val="005A2CB6"/>
    <w:pPr>
      <w:spacing w:after="160" w:line="259" w:lineRule="auto"/>
    </w:pPr>
    <w:rPr>
      <w:lang w:val="en-IN" w:eastAsia="en-IN"/>
    </w:rPr>
  </w:style>
  <w:style w:type="paragraph" w:customStyle="1" w:styleId="573BB70AA55F4F45B1E247D380359026">
    <w:name w:val="573BB70AA55F4F45B1E247D380359026"/>
    <w:rsid w:val="005A2CB6"/>
    <w:pPr>
      <w:spacing w:after="160" w:line="259" w:lineRule="auto"/>
    </w:pPr>
    <w:rPr>
      <w:lang w:val="en-IN" w:eastAsia="en-IN"/>
    </w:rPr>
  </w:style>
  <w:style w:type="paragraph" w:customStyle="1" w:styleId="442460AB25F246BEA95ADD21C50D31E1">
    <w:name w:val="442460AB25F246BEA95ADD21C50D31E1"/>
    <w:rsid w:val="005A2CB6"/>
    <w:pPr>
      <w:spacing w:after="160" w:line="259" w:lineRule="auto"/>
    </w:pPr>
    <w:rPr>
      <w:lang w:val="en-IN" w:eastAsia="en-IN"/>
    </w:rPr>
  </w:style>
  <w:style w:type="paragraph" w:customStyle="1" w:styleId="928484C47810436B870FF7EC1249BD87">
    <w:name w:val="928484C47810436B870FF7EC1249BD87"/>
    <w:rsid w:val="005A2CB6"/>
    <w:pPr>
      <w:spacing w:after="160" w:line="259" w:lineRule="auto"/>
    </w:pPr>
    <w:rPr>
      <w:lang w:val="en-IN" w:eastAsia="en-IN"/>
    </w:rPr>
  </w:style>
  <w:style w:type="paragraph" w:customStyle="1" w:styleId="5296D9EB599947259DD37B218FDB5875">
    <w:name w:val="5296D9EB599947259DD37B218FDB5875"/>
    <w:rsid w:val="005A2CB6"/>
    <w:pPr>
      <w:spacing w:after="160" w:line="259" w:lineRule="auto"/>
    </w:pPr>
    <w:rPr>
      <w:lang w:val="en-IN" w:eastAsia="en-IN"/>
    </w:rPr>
  </w:style>
  <w:style w:type="paragraph" w:customStyle="1" w:styleId="A3510271594041EEB00672522494709B">
    <w:name w:val="A3510271594041EEB00672522494709B"/>
    <w:rsid w:val="005A2CB6"/>
    <w:pPr>
      <w:spacing w:after="160" w:line="259" w:lineRule="auto"/>
    </w:pPr>
    <w:rPr>
      <w:lang w:val="en-IN" w:eastAsia="en-IN"/>
    </w:rPr>
  </w:style>
  <w:style w:type="paragraph" w:customStyle="1" w:styleId="6C8E702D589448E398D2D66F1E0B8625">
    <w:name w:val="6C8E702D589448E398D2D66F1E0B8625"/>
    <w:rsid w:val="005A2CB6"/>
    <w:pPr>
      <w:spacing w:after="160" w:line="259" w:lineRule="auto"/>
    </w:pPr>
    <w:rPr>
      <w:lang w:val="en-IN" w:eastAsia="en-IN"/>
    </w:rPr>
  </w:style>
  <w:style w:type="paragraph" w:customStyle="1" w:styleId="B8E547D2FC634E67AB067F465CEAF657">
    <w:name w:val="B8E547D2FC634E67AB067F465CEAF657"/>
    <w:rsid w:val="005A2CB6"/>
    <w:pPr>
      <w:spacing w:after="160" w:line="259" w:lineRule="auto"/>
    </w:pPr>
    <w:rPr>
      <w:lang w:val="en-IN" w:eastAsia="en-IN"/>
    </w:rPr>
  </w:style>
  <w:style w:type="paragraph" w:customStyle="1" w:styleId="3AE8C855306A4966B29A43CFCDB9D58F">
    <w:name w:val="3AE8C855306A4966B29A43CFCDB9D58F"/>
    <w:rsid w:val="005A2CB6"/>
    <w:pPr>
      <w:spacing w:after="160" w:line="259" w:lineRule="auto"/>
    </w:pPr>
    <w:rPr>
      <w:lang w:val="en-IN" w:eastAsia="en-IN"/>
    </w:rPr>
  </w:style>
  <w:style w:type="paragraph" w:customStyle="1" w:styleId="17B49C244D5249FFAA8B8B481A07E885">
    <w:name w:val="17B49C244D5249FFAA8B8B481A07E885"/>
    <w:rsid w:val="005A2CB6"/>
    <w:pPr>
      <w:spacing w:after="160" w:line="259" w:lineRule="auto"/>
    </w:pPr>
    <w:rPr>
      <w:lang w:val="en-IN" w:eastAsia="en-IN"/>
    </w:rPr>
  </w:style>
  <w:style w:type="paragraph" w:customStyle="1" w:styleId="1D99D34D109345D2BE65AECC5080F6CD">
    <w:name w:val="1D99D34D109345D2BE65AECC5080F6CD"/>
    <w:rsid w:val="005A2CB6"/>
    <w:pPr>
      <w:spacing w:after="160" w:line="259" w:lineRule="auto"/>
    </w:pPr>
    <w:rPr>
      <w:lang w:val="en-IN" w:eastAsia="en-IN"/>
    </w:rPr>
  </w:style>
  <w:style w:type="paragraph" w:customStyle="1" w:styleId="34C790FEA6CB48949B52348DCBA568F3">
    <w:name w:val="34C790FEA6CB48949B52348DCBA568F3"/>
    <w:rsid w:val="005A2CB6"/>
    <w:pPr>
      <w:spacing w:after="160" w:line="259" w:lineRule="auto"/>
    </w:pPr>
    <w:rPr>
      <w:lang w:val="en-IN" w:eastAsia="en-IN"/>
    </w:rPr>
  </w:style>
  <w:style w:type="paragraph" w:customStyle="1" w:styleId="84FEE046DFF8415B9FBE92A84891F257">
    <w:name w:val="84FEE046DFF8415B9FBE92A84891F257"/>
    <w:rsid w:val="005A2CB6"/>
    <w:pPr>
      <w:spacing w:after="160" w:line="259" w:lineRule="auto"/>
    </w:pPr>
    <w:rPr>
      <w:lang w:val="en-IN" w:eastAsia="en-IN"/>
    </w:rPr>
  </w:style>
  <w:style w:type="paragraph" w:customStyle="1" w:styleId="2804A9769E544CF19D33CB4172E2F94D">
    <w:name w:val="2804A9769E544CF19D33CB4172E2F94D"/>
    <w:rsid w:val="005A2CB6"/>
    <w:pPr>
      <w:spacing w:after="160" w:line="259" w:lineRule="auto"/>
    </w:pPr>
    <w:rPr>
      <w:lang w:val="en-IN" w:eastAsia="en-IN"/>
    </w:rPr>
  </w:style>
  <w:style w:type="paragraph" w:customStyle="1" w:styleId="3CDFBCA6D3284649A297BC48E0AE6515">
    <w:name w:val="3CDFBCA6D3284649A297BC48E0AE6515"/>
    <w:rsid w:val="005A2CB6"/>
    <w:pPr>
      <w:spacing w:after="160" w:line="259" w:lineRule="auto"/>
    </w:pPr>
    <w:rPr>
      <w:lang w:val="en-IN" w:eastAsia="en-IN"/>
    </w:rPr>
  </w:style>
  <w:style w:type="paragraph" w:customStyle="1" w:styleId="B91C28DDFBAD496FA56CA4A991F58158">
    <w:name w:val="B91C28DDFBAD496FA56CA4A991F58158"/>
    <w:rsid w:val="005A2CB6"/>
    <w:pPr>
      <w:spacing w:after="160" w:line="259" w:lineRule="auto"/>
    </w:pPr>
    <w:rPr>
      <w:lang w:val="en-IN" w:eastAsia="en-IN"/>
    </w:rPr>
  </w:style>
  <w:style w:type="paragraph" w:customStyle="1" w:styleId="B8D1C0D0A92840C2A43B3D2B209BC60C">
    <w:name w:val="B8D1C0D0A92840C2A43B3D2B209BC60C"/>
    <w:rsid w:val="005A2CB6"/>
    <w:pPr>
      <w:spacing w:after="160" w:line="259" w:lineRule="auto"/>
    </w:pPr>
    <w:rPr>
      <w:lang w:val="en-IN" w:eastAsia="en-IN"/>
    </w:rPr>
  </w:style>
  <w:style w:type="paragraph" w:customStyle="1" w:styleId="EA44425410104569A0E34D78409AE80D">
    <w:name w:val="EA44425410104569A0E34D78409AE80D"/>
    <w:rsid w:val="005A2CB6"/>
    <w:pPr>
      <w:spacing w:after="160" w:line="259" w:lineRule="auto"/>
    </w:pPr>
    <w:rPr>
      <w:lang w:val="en-IN" w:eastAsia="en-IN"/>
    </w:rPr>
  </w:style>
  <w:style w:type="paragraph" w:customStyle="1" w:styleId="08A1AB934CBD4701BABF5FF03282E057">
    <w:name w:val="08A1AB934CBD4701BABF5FF03282E057"/>
    <w:rsid w:val="005A2CB6"/>
    <w:pPr>
      <w:spacing w:after="160" w:line="259" w:lineRule="auto"/>
    </w:pPr>
    <w:rPr>
      <w:lang w:val="en-IN" w:eastAsia="en-IN"/>
    </w:rPr>
  </w:style>
  <w:style w:type="paragraph" w:customStyle="1" w:styleId="E091C2D899214CC6910F12CBB368EEF0">
    <w:name w:val="E091C2D899214CC6910F12CBB368EEF0"/>
    <w:rsid w:val="005A2CB6"/>
    <w:pPr>
      <w:spacing w:after="160" w:line="259" w:lineRule="auto"/>
    </w:pPr>
    <w:rPr>
      <w:lang w:val="en-IN" w:eastAsia="en-IN"/>
    </w:rPr>
  </w:style>
  <w:style w:type="paragraph" w:customStyle="1" w:styleId="B52A929B5A6147ED80F7C3F3EA09F163">
    <w:name w:val="B52A929B5A6147ED80F7C3F3EA09F163"/>
    <w:rsid w:val="005A2CB6"/>
    <w:pPr>
      <w:spacing w:after="160" w:line="259" w:lineRule="auto"/>
    </w:pPr>
    <w:rPr>
      <w:lang w:val="en-IN" w:eastAsia="en-IN"/>
    </w:rPr>
  </w:style>
  <w:style w:type="paragraph" w:customStyle="1" w:styleId="18736856F4714169961E5342C3E73DF6">
    <w:name w:val="18736856F4714169961E5342C3E73DF6"/>
    <w:rsid w:val="005A2CB6"/>
    <w:pPr>
      <w:spacing w:after="160" w:line="259" w:lineRule="auto"/>
    </w:pPr>
    <w:rPr>
      <w:lang w:val="en-IN" w:eastAsia="en-IN"/>
    </w:rPr>
  </w:style>
  <w:style w:type="paragraph" w:customStyle="1" w:styleId="11B4A6CA528446F9A37A54AA86A263AD">
    <w:name w:val="11B4A6CA528446F9A37A54AA86A263AD"/>
    <w:rsid w:val="005A2CB6"/>
    <w:pPr>
      <w:spacing w:after="160" w:line="259" w:lineRule="auto"/>
    </w:pPr>
    <w:rPr>
      <w:lang w:val="en-IN" w:eastAsia="en-IN"/>
    </w:rPr>
  </w:style>
  <w:style w:type="paragraph" w:customStyle="1" w:styleId="6F6103E1ABB5435C968C565F1ACC7908">
    <w:name w:val="6F6103E1ABB5435C968C565F1ACC7908"/>
    <w:rsid w:val="005A2CB6"/>
    <w:pPr>
      <w:spacing w:after="160" w:line="259" w:lineRule="auto"/>
    </w:pPr>
    <w:rPr>
      <w:lang w:val="en-IN" w:eastAsia="en-IN"/>
    </w:rPr>
  </w:style>
  <w:style w:type="paragraph" w:customStyle="1" w:styleId="5A297D9F18DB4F76A3A4F77FE2D1BF18">
    <w:name w:val="5A297D9F18DB4F76A3A4F77FE2D1BF18"/>
    <w:rsid w:val="005A2CB6"/>
    <w:pPr>
      <w:spacing w:after="160" w:line="259" w:lineRule="auto"/>
    </w:pPr>
    <w:rPr>
      <w:lang w:val="en-IN" w:eastAsia="en-IN"/>
    </w:rPr>
  </w:style>
  <w:style w:type="paragraph" w:customStyle="1" w:styleId="234FEDC3B0BE4636AA30265C5678EBA1">
    <w:name w:val="234FEDC3B0BE4636AA30265C5678EBA1"/>
    <w:rsid w:val="005A2CB6"/>
    <w:pPr>
      <w:spacing w:after="160" w:line="259" w:lineRule="auto"/>
    </w:pPr>
    <w:rPr>
      <w:lang w:val="en-IN" w:eastAsia="en-IN"/>
    </w:rPr>
  </w:style>
  <w:style w:type="paragraph" w:customStyle="1" w:styleId="E97B8D76978746CC9269B6AD6508D737">
    <w:name w:val="E97B8D76978746CC9269B6AD6508D737"/>
    <w:rsid w:val="005A2CB6"/>
    <w:pPr>
      <w:spacing w:after="160" w:line="259" w:lineRule="auto"/>
    </w:pPr>
    <w:rPr>
      <w:lang w:val="en-IN" w:eastAsia="en-IN"/>
    </w:rPr>
  </w:style>
  <w:style w:type="paragraph" w:customStyle="1" w:styleId="06940D7F36844FCBB40930963266548B">
    <w:name w:val="06940D7F36844FCBB40930963266548B"/>
    <w:rsid w:val="005A2CB6"/>
    <w:pPr>
      <w:spacing w:after="160" w:line="259" w:lineRule="auto"/>
    </w:pPr>
    <w:rPr>
      <w:lang w:val="en-IN" w:eastAsia="en-IN"/>
    </w:rPr>
  </w:style>
  <w:style w:type="paragraph" w:customStyle="1" w:styleId="4AEB4EC8385447D39C500867DA30A1D9">
    <w:name w:val="4AEB4EC8385447D39C500867DA30A1D9"/>
    <w:rsid w:val="005A2CB6"/>
    <w:pPr>
      <w:spacing w:after="160" w:line="259" w:lineRule="auto"/>
    </w:pPr>
    <w:rPr>
      <w:lang w:val="en-IN" w:eastAsia="en-IN"/>
    </w:rPr>
  </w:style>
  <w:style w:type="paragraph" w:customStyle="1" w:styleId="371D3E4062374CF496DDDBF0C639F6B8">
    <w:name w:val="371D3E4062374CF496DDDBF0C639F6B8"/>
    <w:rsid w:val="005A2CB6"/>
    <w:pPr>
      <w:spacing w:after="160" w:line="259" w:lineRule="auto"/>
    </w:pPr>
    <w:rPr>
      <w:lang w:val="en-IN" w:eastAsia="en-IN"/>
    </w:rPr>
  </w:style>
  <w:style w:type="paragraph" w:customStyle="1" w:styleId="603C435DC4D34A3F854C95725DB2C098">
    <w:name w:val="603C435DC4D34A3F854C95725DB2C098"/>
    <w:rsid w:val="005A2CB6"/>
    <w:pPr>
      <w:spacing w:after="160" w:line="259" w:lineRule="auto"/>
    </w:pPr>
    <w:rPr>
      <w:lang w:val="en-IN" w:eastAsia="en-IN"/>
    </w:rPr>
  </w:style>
  <w:style w:type="paragraph" w:customStyle="1" w:styleId="87CB58B74FEE40A1B8A02AA8F1EF6B6E">
    <w:name w:val="87CB58B74FEE40A1B8A02AA8F1EF6B6E"/>
    <w:rsid w:val="005A2CB6"/>
    <w:pPr>
      <w:spacing w:after="160" w:line="259" w:lineRule="auto"/>
    </w:pPr>
    <w:rPr>
      <w:lang w:val="en-IN" w:eastAsia="en-IN"/>
    </w:rPr>
  </w:style>
  <w:style w:type="paragraph" w:customStyle="1" w:styleId="DD06438CF22A48479B48E790C11B3DDA">
    <w:name w:val="DD06438CF22A48479B48E790C11B3DDA"/>
    <w:rsid w:val="005A2CB6"/>
    <w:pPr>
      <w:spacing w:after="160" w:line="259" w:lineRule="auto"/>
    </w:pPr>
    <w:rPr>
      <w:lang w:val="en-IN" w:eastAsia="en-IN"/>
    </w:rPr>
  </w:style>
  <w:style w:type="paragraph" w:customStyle="1" w:styleId="9B2617E0233E43C1937C611F7F7C74DC">
    <w:name w:val="9B2617E0233E43C1937C611F7F7C74DC"/>
    <w:rsid w:val="005A2CB6"/>
    <w:pPr>
      <w:spacing w:after="160" w:line="259" w:lineRule="auto"/>
    </w:pPr>
    <w:rPr>
      <w:lang w:val="en-IN" w:eastAsia="en-IN"/>
    </w:rPr>
  </w:style>
  <w:style w:type="paragraph" w:customStyle="1" w:styleId="32F1AEB94F2945E3AA3E3752EA0D68DA">
    <w:name w:val="32F1AEB94F2945E3AA3E3752EA0D68DA"/>
    <w:rsid w:val="005A2CB6"/>
    <w:pPr>
      <w:spacing w:after="160" w:line="259" w:lineRule="auto"/>
    </w:pPr>
    <w:rPr>
      <w:lang w:val="en-IN" w:eastAsia="en-IN"/>
    </w:rPr>
  </w:style>
  <w:style w:type="paragraph" w:customStyle="1" w:styleId="C0134296CAE7491D9F337CBEFED3C7BD">
    <w:name w:val="C0134296CAE7491D9F337CBEFED3C7BD"/>
    <w:rsid w:val="005A2CB6"/>
    <w:pPr>
      <w:spacing w:after="160" w:line="259" w:lineRule="auto"/>
    </w:pPr>
    <w:rPr>
      <w:lang w:val="en-IN" w:eastAsia="en-IN"/>
    </w:rPr>
  </w:style>
  <w:style w:type="paragraph" w:customStyle="1" w:styleId="3E0ADB39FBC448E08A2E56A8DFA6948C">
    <w:name w:val="3E0ADB39FBC448E08A2E56A8DFA6948C"/>
    <w:rsid w:val="005A2CB6"/>
    <w:pPr>
      <w:spacing w:after="160" w:line="259" w:lineRule="auto"/>
    </w:pPr>
    <w:rPr>
      <w:lang w:val="en-IN" w:eastAsia="en-IN"/>
    </w:rPr>
  </w:style>
  <w:style w:type="paragraph" w:customStyle="1" w:styleId="3233C0C8109342458437BCAC29D711FB">
    <w:name w:val="3233C0C8109342458437BCAC29D711FB"/>
    <w:rsid w:val="005A2CB6"/>
    <w:pPr>
      <w:spacing w:after="160" w:line="259" w:lineRule="auto"/>
    </w:pPr>
    <w:rPr>
      <w:lang w:val="en-IN" w:eastAsia="en-IN"/>
    </w:rPr>
  </w:style>
  <w:style w:type="paragraph" w:customStyle="1" w:styleId="27D0CD4D879A40CF98E435FA9493BFBC">
    <w:name w:val="27D0CD4D879A40CF98E435FA9493BFBC"/>
    <w:rsid w:val="005A2CB6"/>
    <w:pPr>
      <w:spacing w:after="160" w:line="259" w:lineRule="auto"/>
    </w:pPr>
    <w:rPr>
      <w:lang w:val="en-IN" w:eastAsia="en-IN"/>
    </w:rPr>
  </w:style>
  <w:style w:type="paragraph" w:customStyle="1" w:styleId="7CA574D75AA5413DB3835ACE84C75DB2">
    <w:name w:val="7CA574D75AA5413DB3835ACE84C75DB2"/>
    <w:rsid w:val="005A2CB6"/>
    <w:pPr>
      <w:spacing w:after="160" w:line="259" w:lineRule="auto"/>
    </w:pPr>
    <w:rPr>
      <w:lang w:val="en-IN" w:eastAsia="en-IN"/>
    </w:rPr>
  </w:style>
  <w:style w:type="paragraph" w:customStyle="1" w:styleId="3E7E0F21D2F0402C8888005DA3405507">
    <w:name w:val="3E7E0F21D2F0402C8888005DA3405507"/>
    <w:rsid w:val="005A2CB6"/>
    <w:pPr>
      <w:spacing w:after="160" w:line="259" w:lineRule="auto"/>
    </w:pPr>
    <w:rPr>
      <w:lang w:val="en-IN" w:eastAsia="en-IN"/>
    </w:rPr>
  </w:style>
  <w:style w:type="paragraph" w:customStyle="1" w:styleId="60269F59F2B541F9B9875702E6B48C70">
    <w:name w:val="60269F59F2B541F9B9875702E6B48C70"/>
    <w:rsid w:val="005A2CB6"/>
    <w:pPr>
      <w:spacing w:after="160" w:line="259" w:lineRule="auto"/>
    </w:pPr>
    <w:rPr>
      <w:lang w:val="en-IN" w:eastAsia="en-IN"/>
    </w:rPr>
  </w:style>
  <w:style w:type="paragraph" w:customStyle="1" w:styleId="6E4F21064D9644EBA2EB968681E065C3">
    <w:name w:val="6E4F21064D9644EBA2EB968681E065C3"/>
    <w:rsid w:val="005A2CB6"/>
    <w:pPr>
      <w:spacing w:after="160" w:line="259" w:lineRule="auto"/>
    </w:pPr>
    <w:rPr>
      <w:lang w:val="en-IN" w:eastAsia="en-IN"/>
    </w:rPr>
  </w:style>
  <w:style w:type="paragraph" w:customStyle="1" w:styleId="299E6AA6EC1E4AA7B3069D1F11B2DDC2">
    <w:name w:val="299E6AA6EC1E4AA7B3069D1F11B2DDC2"/>
    <w:rsid w:val="005A2CB6"/>
    <w:pPr>
      <w:spacing w:after="160" w:line="259" w:lineRule="auto"/>
    </w:pPr>
    <w:rPr>
      <w:lang w:val="en-IN" w:eastAsia="en-IN"/>
    </w:rPr>
  </w:style>
  <w:style w:type="paragraph" w:customStyle="1" w:styleId="19C842FAA77E4B739286DA0F57A50846">
    <w:name w:val="19C842FAA77E4B739286DA0F57A50846"/>
    <w:rsid w:val="005A2CB6"/>
    <w:pPr>
      <w:spacing w:after="160" w:line="259" w:lineRule="auto"/>
    </w:pPr>
    <w:rPr>
      <w:lang w:val="en-IN" w:eastAsia="en-IN"/>
    </w:rPr>
  </w:style>
  <w:style w:type="paragraph" w:customStyle="1" w:styleId="2848625E381347558611607BF4B7F7A8">
    <w:name w:val="2848625E381347558611607BF4B7F7A8"/>
    <w:rsid w:val="005A2CB6"/>
    <w:pPr>
      <w:spacing w:after="160" w:line="259" w:lineRule="auto"/>
    </w:pPr>
    <w:rPr>
      <w:lang w:val="en-IN" w:eastAsia="en-IN"/>
    </w:rPr>
  </w:style>
  <w:style w:type="paragraph" w:customStyle="1" w:styleId="BB295B57CB4648ABBFED5EFCC6512562">
    <w:name w:val="BB295B57CB4648ABBFED5EFCC6512562"/>
    <w:rsid w:val="005A2CB6"/>
    <w:pPr>
      <w:spacing w:after="160" w:line="259" w:lineRule="auto"/>
    </w:pPr>
    <w:rPr>
      <w:lang w:val="en-IN" w:eastAsia="en-IN"/>
    </w:rPr>
  </w:style>
  <w:style w:type="paragraph" w:customStyle="1" w:styleId="7D79FB0984AB42999AC6FC599FCF328A">
    <w:name w:val="7D79FB0984AB42999AC6FC599FCF328A"/>
    <w:rsid w:val="005A2CB6"/>
    <w:pPr>
      <w:spacing w:after="160" w:line="259" w:lineRule="auto"/>
    </w:pPr>
    <w:rPr>
      <w:lang w:val="en-IN" w:eastAsia="en-IN"/>
    </w:rPr>
  </w:style>
  <w:style w:type="paragraph" w:customStyle="1" w:styleId="9A04A02E55E04E9386431C3F0902BB36">
    <w:name w:val="9A04A02E55E04E9386431C3F0902BB36"/>
    <w:rsid w:val="005A2CB6"/>
    <w:pPr>
      <w:spacing w:after="160" w:line="259" w:lineRule="auto"/>
    </w:pPr>
    <w:rPr>
      <w:lang w:val="en-IN" w:eastAsia="en-IN"/>
    </w:rPr>
  </w:style>
  <w:style w:type="paragraph" w:customStyle="1" w:styleId="3603B4436C4540D0BBBE3BEE64C50C9A">
    <w:name w:val="3603B4436C4540D0BBBE3BEE64C50C9A"/>
    <w:rsid w:val="005A2CB6"/>
    <w:pPr>
      <w:spacing w:after="160" w:line="259" w:lineRule="auto"/>
    </w:pPr>
    <w:rPr>
      <w:lang w:val="en-IN" w:eastAsia="en-IN"/>
    </w:rPr>
  </w:style>
  <w:style w:type="paragraph" w:customStyle="1" w:styleId="E57926A8865C48E0994338D361037918">
    <w:name w:val="E57926A8865C48E0994338D361037918"/>
    <w:rsid w:val="005A2CB6"/>
    <w:pPr>
      <w:spacing w:after="160" w:line="259" w:lineRule="auto"/>
    </w:pPr>
    <w:rPr>
      <w:lang w:val="en-IN" w:eastAsia="en-IN"/>
    </w:rPr>
  </w:style>
  <w:style w:type="paragraph" w:customStyle="1" w:styleId="8004C26B6ED74F44A111928C3F9C2DCF">
    <w:name w:val="8004C26B6ED74F44A111928C3F9C2DCF"/>
    <w:rsid w:val="005A2CB6"/>
    <w:pPr>
      <w:spacing w:after="160" w:line="259" w:lineRule="auto"/>
    </w:pPr>
    <w:rPr>
      <w:lang w:val="en-IN" w:eastAsia="en-IN"/>
    </w:rPr>
  </w:style>
  <w:style w:type="paragraph" w:customStyle="1" w:styleId="0A45367322CA43F180C5AA9A0CAE586C">
    <w:name w:val="0A45367322CA43F180C5AA9A0CAE586C"/>
    <w:rsid w:val="005A2CB6"/>
    <w:pPr>
      <w:spacing w:after="160" w:line="259" w:lineRule="auto"/>
    </w:pPr>
    <w:rPr>
      <w:lang w:val="en-IN" w:eastAsia="en-IN"/>
    </w:rPr>
  </w:style>
  <w:style w:type="paragraph" w:customStyle="1" w:styleId="55E1E0EEAB56418A9CA009E88319E5BA">
    <w:name w:val="55E1E0EEAB56418A9CA009E88319E5BA"/>
    <w:rsid w:val="005A2CB6"/>
    <w:pPr>
      <w:spacing w:after="160" w:line="259" w:lineRule="auto"/>
    </w:pPr>
    <w:rPr>
      <w:lang w:val="en-IN" w:eastAsia="en-IN"/>
    </w:rPr>
  </w:style>
  <w:style w:type="paragraph" w:customStyle="1" w:styleId="A3D46ACC86EF4613B1C130F8327D0A35">
    <w:name w:val="A3D46ACC86EF4613B1C130F8327D0A35"/>
    <w:rsid w:val="005A2CB6"/>
    <w:pPr>
      <w:spacing w:after="160" w:line="259" w:lineRule="auto"/>
    </w:pPr>
    <w:rPr>
      <w:lang w:val="en-IN" w:eastAsia="en-IN"/>
    </w:rPr>
  </w:style>
  <w:style w:type="paragraph" w:customStyle="1" w:styleId="3F358B6467DB496BAB52DA9CD33817A1">
    <w:name w:val="3F358B6467DB496BAB52DA9CD33817A1"/>
    <w:rsid w:val="005A2CB6"/>
    <w:pPr>
      <w:spacing w:after="160" w:line="259" w:lineRule="auto"/>
    </w:pPr>
    <w:rPr>
      <w:lang w:val="en-IN" w:eastAsia="en-IN"/>
    </w:rPr>
  </w:style>
  <w:style w:type="paragraph" w:customStyle="1" w:styleId="C6B1741E2F934CAB9B1A8EEB56D9D65B">
    <w:name w:val="C6B1741E2F934CAB9B1A8EEB56D9D65B"/>
    <w:rsid w:val="005A2CB6"/>
    <w:pPr>
      <w:spacing w:after="160" w:line="259" w:lineRule="auto"/>
    </w:pPr>
    <w:rPr>
      <w:lang w:val="en-IN" w:eastAsia="en-IN"/>
    </w:rPr>
  </w:style>
  <w:style w:type="paragraph" w:customStyle="1" w:styleId="8856C9C98B1C4852A7188F37A223E69B">
    <w:name w:val="8856C9C98B1C4852A7188F37A223E69B"/>
    <w:rsid w:val="005A2CB6"/>
    <w:pPr>
      <w:spacing w:after="160" w:line="259" w:lineRule="auto"/>
    </w:pPr>
    <w:rPr>
      <w:lang w:val="en-IN" w:eastAsia="en-IN"/>
    </w:rPr>
  </w:style>
  <w:style w:type="paragraph" w:customStyle="1" w:styleId="B3A4D8EC2A6844D3B3348D5ED9FBCC9B">
    <w:name w:val="B3A4D8EC2A6844D3B3348D5ED9FBCC9B"/>
    <w:rsid w:val="005A2CB6"/>
    <w:pPr>
      <w:spacing w:after="160" w:line="259" w:lineRule="auto"/>
    </w:pPr>
    <w:rPr>
      <w:lang w:val="en-IN" w:eastAsia="en-IN"/>
    </w:rPr>
  </w:style>
  <w:style w:type="paragraph" w:customStyle="1" w:styleId="D093E2DC805144299C1322812FCA19C2">
    <w:name w:val="D093E2DC805144299C1322812FCA19C2"/>
    <w:rsid w:val="005A2CB6"/>
    <w:pPr>
      <w:spacing w:after="160" w:line="259" w:lineRule="auto"/>
    </w:pPr>
    <w:rPr>
      <w:lang w:val="en-IN" w:eastAsia="en-IN"/>
    </w:rPr>
  </w:style>
  <w:style w:type="paragraph" w:customStyle="1" w:styleId="E2343CD83BAA4900A8F93DF89FE601F1">
    <w:name w:val="E2343CD83BAA4900A8F93DF89FE601F1"/>
    <w:rsid w:val="005A2CB6"/>
    <w:pPr>
      <w:spacing w:after="160" w:line="259" w:lineRule="auto"/>
    </w:pPr>
    <w:rPr>
      <w:lang w:val="en-IN" w:eastAsia="en-IN"/>
    </w:rPr>
  </w:style>
  <w:style w:type="paragraph" w:customStyle="1" w:styleId="A814348D353E4310B6BA453FCBF5311E">
    <w:name w:val="A814348D353E4310B6BA453FCBF5311E"/>
    <w:rsid w:val="005A2CB6"/>
    <w:pPr>
      <w:spacing w:after="160" w:line="259" w:lineRule="auto"/>
    </w:pPr>
    <w:rPr>
      <w:lang w:val="en-IN" w:eastAsia="en-IN"/>
    </w:rPr>
  </w:style>
  <w:style w:type="paragraph" w:customStyle="1" w:styleId="55A609D25D4947E59FEFB8CEC9CDE457">
    <w:name w:val="55A609D25D4947E59FEFB8CEC9CDE457"/>
    <w:rsid w:val="005A2CB6"/>
    <w:pPr>
      <w:spacing w:after="160" w:line="259" w:lineRule="auto"/>
    </w:pPr>
    <w:rPr>
      <w:lang w:val="en-IN" w:eastAsia="en-IN"/>
    </w:rPr>
  </w:style>
  <w:style w:type="paragraph" w:customStyle="1" w:styleId="202780BD91AF4993BCB8F35C483A6350">
    <w:name w:val="202780BD91AF4993BCB8F35C483A6350"/>
    <w:rsid w:val="005A2CB6"/>
    <w:pPr>
      <w:spacing w:after="160" w:line="259" w:lineRule="auto"/>
    </w:pPr>
    <w:rPr>
      <w:lang w:val="en-IN" w:eastAsia="en-IN"/>
    </w:rPr>
  </w:style>
  <w:style w:type="paragraph" w:customStyle="1" w:styleId="05FA17D3987543D6B97F490B2D1E8362">
    <w:name w:val="05FA17D3987543D6B97F490B2D1E8362"/>
    <w:rsid w:val="005A2CB6"/>
    <w:pPr>
      <w:spacing w:after="160" w:line="259" w:lineRule="auto"/>
    </w:pPr>
    <w:rPr>
      <w:lang w:val="en-IN" w:eastAsia="en-IN"/>
    </w:rPr>
  </w:style>
  <w:style w:type="paragraph" w:customStyle="1" w:styleId="FA2667C9E26A4D4791C0DF59C741F65F">
    <w:name w:val="FA2667C9E26A4D4791C0DF59C741F65F"/>
    <w:rsid w:val="005A2CB6"/>
    <w:pPr>
      <w:spacing w:after="160" w:line="259" w:lineRule="auto"/>
    </w:pPr>
    <w:rPr>
      <w:lang w:val="en-IN" w:eastAsia="en-IN"/>
    </w:rPr>
  </w:style>
  <w:style w:type="paragraph" w:customStyle="1" w:styleId="19F215950867478DA50C155399AFA42F">
    <w:name w:val="19F215950867478DA50C155399AFA42F"/>
    <w:rsid w:val="005A2CB6"/>
    <w:pPr>
      <w:spacing w:after="160" w:line="259" w:lineRule="auto"/>
    </w:pPr>
    <w:rPr>
      <w:lang w:val="en-IN" w:eastAsia="en-IN"/>
    </w:rPr>
  </w:style>
  <w:style w:type="paragraph" w:customStyle="1" w:styleId="B0A8AB89AC764461B8DECD3A5D0FB133">
    <w:name w:val="B0A8AB89AC764461B8DECD3A5D0FB133"/>
    <w:rsid w:val="005A2CB6"/>
    <w:pPr>
      <w:spacing w:after="160" w:line="259" w:lineRule="auto"/>
    </w:pPr>
    <w:rPr>
      <w:lang w:val="en-IN" w:eastAsia="en-IN"/>
    </w:rPr>
  </w:style>
  <w:style w:type="paragraph" w:customStyle="1" w:styleId="84DC2F58004148BB89F842FBDE5DCEE0">
    <w:name w:val="84DC2F58004148BB89F842FBDE5DCEE0"/>
    <w:rsid w:val="005A2CB6"/>
    <w:pPr>
      <w:spacing w:after="160" w:line="259" w:lineRule="auto"/>
    </w:pPr>
    <w:rPr>
      <w:lang w:val="en-IN" w:eastAsia="en-IN"/>
    </w:rPr>
  </w:style>
  <w:style w:type="paragraph" w:customStyle="1" w:styleId="3B6835C79D2249CB92A075CF1E088943">
    <w:name w:val="3B6835C79D2249CB92A075CF1E088943"/>
    <w:rsid w:val="005A2CB6"/>
    <w:pPr>
      <w:spacing w:after="160" w:line="259" w:lineRule="auto"/>
    </w:pPr>
    <w:rPr>
      <w:lang w:val="en-IN" w:eastAsia="en-IN"/>
    </w:rPr>
  </w:style>
  <w:style w:type="paragraph" w:customStyle="1" w:styleId="D4E31781C73F4498821CD37931C86084">
    <w:name w:val="D4E31781C73F4498821CD37931C86084"/>
    <w:rsid w:val="005A2CB6"/>
    <w:pPr>
      <w:spacing w:after="160" w:line="259" w:lineRule="auto"/>
    </w:pPr>
    <w:rPr>
      <w:lang w:val="en-IN" w:eastAsia="en-IN"/>
    </w:rPr>
  </w:style>
  <w:style w:type="paragraph" w:customStyle="1" w:styleId="CA3FDC9013354924976EC0A6F338C752">
    <w:name w:val="CA3FDC9013354924976EC0A6F338C752"/>
    <w:rsid w:val="005A2CB6"/>
    <w:pPr>
      <w:spacing w:after="160" w:line="259" w:lineRule="auto"/>
    </w:pPr>
    <w:rPr>
      <w:lang w:val="en-IN" w:eastAsia="en-IN"/>
    </w:rPr>
  </w:style>
  <w:style w:type="paragraph" w:customStyle="1" w:styleId="A3C76AE7F713402F85E09B377C041D07">
    <w:name w:val="A3C76AE7F713402F85E09B377C041D07"/>
    <w:rsid w:val="005A2CB6"/>
    <w:pPr>
      <w:spacing w:after="160" w:line="259" w:lineRule="auto"/>
    </w:pPr>
    <w:rPr>
      <w:lang w:val="en-IN" w:eastAsia="en-IN"/>
    </w:rPr>
  </w:style>
  <w:style w:type="paragraph" w:customStyle="1" w:styleId="4B31D4224E354404BB0943EF63AC83F6">
    <w:name w:val="4B31D4224E354404BB0943EF63AC83F6"/>
    <w:rsid w:val="005A2CB6"/>
    <w:pPr>
      <w:spacing w:after="160" w:line="259" w:lineRule="auto"/>
    </w:pPr>
    <w:rPr>
      <w:lang w:val="en-IN" w:eastAsia="en-IN"/>
    </w:rPr>
  </w:style>
  <w:style w:type="paragraph" w:customStyle="1" w:styleId="51C39B41F4C74237A74EDD8E5AA45E90">
    <w:name w:val="51C39B41F4C74237A74EDD8E5AA45E90"/>
    <w:rsid w:val="005A2CB6"/>
    <w:pPr>
      <w:spacing w:after="160" w:line="259" w:lineRule="auto"/>
    </w:pPr>
    <w:rPr>
      <w:lang w:val="en-IN" w:eastAsia="en-IN"/>
    </w:rPr>
  </w:style>
  <w:style w:type="paragraph" w:customStyle="1" w:styleId="F85B47DC0F2B4FC9BD55DC0029DEAF5D">
    <w:name w:val="F85B47DC0F2B4FC9BD55DC0029DEAF5D"/>
    <w:rsid w:val="005A2CB6"/>
    <w:pPr>
      <w:spacing w:after="160" w:line="259" w:lineRule="auto"/>
    </w:pPr>
    <w:rPr>
      <w:lang w:val="en-IN" w:eastAsia="en-IN"/>
    </w:rPr>
  </w:style>
  <w:style w:type="paragraph" w:customStyle="1" w:styleId="C1C70EBF50044BAEA99DA38DFEC285EB">
    <w:name w:val="C1C70EBF50044BAEA99DA38DFEC285EB"/>
    <w:rsid w:val="005A2CB6"/>
    <w:pPr>
      <w:spacing w:after="160" w:line="259" w:lineRule="auto"/>
    </w:pPr>
    <w:rPr>
      <w:lang w:val="en-IN" w:eastAsia="en-IN"/>
    </w:rPr>
  </w:style>
  <w:style w:type="paragraph" w:customStyle="1" w:styleId="BAB32EDEDAC04922B6456C165BC93B2F">
    <w:name w:val="BAB32EDEDAC04922B6456C165BC93B2F"/>
    <w:rsid w:val="005A2CB6"/>
    <w:pPr>
      <w:spacing w:after="160" w:line="259" w:lineRule="auto"/>
    </w:pPr>
    <w:rPr>
      <w:lang w:val="en-IN" w:eastAsia="en-IN"/>
    </w:rPr>
  </w:style>
  <w:style w:type="paragraph" w:customStyle="1" w:styleId="9677BB1B90234FA99B334F970BEC7C67">
    <w:name w:val="9677BB1B90234FA99B334F970BEC7C67"/>
    <w:rsid w:val="005A2CB6"/>
    <w:pPr>
      <w:spacing w:after="160" w:line="259" w:lineRule="auto"/>
    </w:pPr>
    <w:rPr>
      <w:lang w:val="en-IN" w:eastAsia="en-IN"/>
    </w:rPr>
  </w:style>
  <w:style w:type="paragraph" w:customStyle="1" w:styleId="312B144D6B4A4FC0AD4F10F0FDA7F7A4">
    <w:name w:val="312B144D6B4A4FC0AD4F10F0FDA7F7A4"/>
    <w:rsid w:val="005A2CB6"/>
    <w:pPr>
      <w:spacing w:after="160" w:line="259" w:lineRule="auto"/>
    </w:pPr>
    <w:rPr>
      <w:lang w:val="en-IN" w:eastAsia="en-IN"/>
    </w:rPr>
  </w:style>
  <w:style w:type="paragraph" w:customStyle="1" w:styleId="21A30A6A88A7405FB6D244F60CB3ACFD">
    <w:name w:val="21A30A6A88A7405FB6D244F60CB3ACFD"/>
    <w:rsid w:val="005A2CB6"/>
    <w:pPr>
      <w:spacing w:after="160" w:line="259" w:lineRule="auto"/>
    </w:pPr>
    <w:rPr>
      <w:lang w:val="en-IN" w:eastAsia="en-IN"/>
    </w:rPr>
  </w:style>
  <w:style w:type="paragraph" w:customStyle="1" w:styleId="3FD8536676DF47CAACD0F0298DC5263B">
    <w:name w:val="3FD8536676DF47CAACD0F0298DC5263B"/>
    <w:rsid w:val="005A2CB6"/>
    <w:pPr>
      <w:spacing w:after="160" w:line="259" w:lineRule="auto"/>
    </w:pPr>
    <w:rPr>
      <w:lang w:val="en-IN" w:eastAsia="en-IN"/>
    </w:rPr>
  </w:style>
  <w:style w:type="paragraph" w:customStyle="1" w:styleId="8A8E544EECBB453381880C6FAC33492C">
    <w:name w:val="8A8E544EECBB453381880C6FAC33492C"/>
    <w:rsid w:val="005A2CB6"/>
    <w:pPr>
      <w:spacing w:after="160" w:line="259" w:lineRule="auto"/>
    </w:pPr>
    <w:rPr>
      <w:lang w:val="en-IN" w:eastAsia="en-IN"/>
    </w:rPr>
  </w:style>
  <w:style w:type="paragraph" w:customStyle="1" w:styleId="3569A7724DE04E47BE193AAB65557ADD">
    <w:name w:val="3569A7724DE04E47BE193AAB65557ADD"/>
    <w:rsid w:val="005A2CB6"/>
    <w:pPr>
      <w:spacing w:after="160" w:line="259" w:lineRule="auto"/>
    </w:pPr>
    <w:rPr>
      <w:lang w:val="en-IN" w:eastAsia="en-IN"/>
    </w:rPr>
  </w:style>
  <w:style w:type="paragraph" w:customStyle="1" w:styleId="14253B4AF313412681CAADA3750EB145">
    <w:name w:val="14253B4AF313412681CAADA3750EB145"/>
    <w:rsid w:val="005A2CB6"/>
    <w:pPr>
      <w:spacing w:after="160" w:line="259" w:lineRule="auto"/>
    </w:pPr>
    <w:rPr>
      <w:lang w:val="en-IN" w:eastAsia="en-IN"/>
    </w:rPr>
  </w:style>
  <w:style w:type="paragraph" w:customStyle="1" w:styleId="43239330EE004698BA30CFE56913D0F0">
    <w:name w:val="43239330EE004698BA30CFE56913D0F0"/>
    <w:rsid w:val="005A2CB6"/>
    <w:pPr>
      <w:spacing w:after="160" w:line="259" w:lineRule="auto"/>
    </w:pPr>
    <w:rPr>
      <w:lang w:val="en-IN" w:eastAsia="en-IN"/>
    </w:rPr>
  </w:style>
  <w:style w:type="paragraph" w:customStyle="1" w:styleId="66390077CD804DB5A8A37A88F7EDB08C">
    <w:name w:val="66390077CD804DB5A8A37A88F7EDB08C"/>
    <w:rsid w:val="005A2CB6"/>
    <w:pPr>
      <w:spacing w:after="160" w:line="259" w:lineRule="auto"/>
    </w:pPr>
    <w:rPr>
      <w:lang w:val="en-IN" w:eastAsia="en-IN"/>
    </w:rPr>
  </w:style>
  <w:style w:type="paragraph" w:customStyle="1" w:styleId="D9560D258F1446A9827DEA1F16BC1470">
    <w:name w:val="D9560D258F1446A9827DEA1F16BC1470"/>
    <w:rsid w:val="005A2CB6"/>
    <w:pPr>
      <w:spacing w:after="160" w:line="259" w:lineRule="auto"/>
    </w:pPr>
    <w:rPr>
      <w:lang w:val="en-IN" w:eastAsia="en-IN"/>
    </w:rPr>
  </w:style>
  <w:style w:type="paragraph" w:customStyle="1" w:styleId="C576EBDAADFA4B669F6722B8AA0A079D">
    <w:name w:val="C576EBDAADFA4B669F6722B8AA0A079D"/>
    <w:rsid w:val="005A2CB6"/>
    <w:pPr>
      <w:spacing w:after="160" w:line="259" w:lineRule="auto"/>
    </w:pPr>
    <w:rPr>
      <w:lang w:val="en-IN" w:eastAsia="en-IN"/>
    </w:rPr>
  </w:style>
  <w:style w:type="paragraph" w:customStyle="1" w:styleId="3B36D63312AA4668BB4BD74ADDC76782">
    <w:name w:val="3B36D63312AA4668BB4BD74ADDC76782"/>
    <w:rsid w:val="005A2CB6"/>
    <w:pPr>
      <w:spacing w:after="160" w:line="259" w:lineRule="auto"/>
    </w:pPr>
    <w:rPr>
      <w:lang w:val="en-IN" w:eastAsia="en-IN"/>
    </w:rPr>
  </w:style>
  <w:style w:type="paragraph" w:customStyle="1" w:styleId="F846F2B8F4FA4E949C26F09142AAB030">
    <w:name w:val="F846F2B8F4FA4E949C26F09142AAB030"/>
    <w:rsid w:val="005A2CB6"/>
    <w:pPr>
      <w:spacing w:after="160" w:line="259" w:lineRule="auto"/>
    </w:pPr>
    <w:rPr>
      <w:lang w:val="en-IN" w:eastAsia="en-IN"/>
    </w:rPr>
  </w:style>
  <w:style w:type="paragraph" w:customStyle="1" w:styleId="653499CCACB34E0D934CA583A8ED298E">
    <w:name w:val="653499CCACB34E0D934CA583A8ED298E"/>
    <w:rsid w:val="005A2CB6"/>
    <w:pPr>
      <w:spacing w:after="160" w:line="259" w:lineRule="auto"/>
    </w:pPr>
    <w:rPr>
      <w:lang w:val="en-IN" w:eastAsia="en-IN"/>
    </w:rPr>
  </w:style>
  <w:style w:type="paragraph" w:customStyle="1" w:styleId="4F0433D622AC45A5A506B00016AD0B3D">
    <w:name w:val="4F0433D622AC45A5A506B00016AD0B3D"/>
    <w:rsid w:val="005A2CB6"/>
    <w:pPr>
      <w:spacing w:after="160" w:line="259" w:lineRule="auto"/>
    </w:pPr>
    <w:rPr>
      <w:lang w:val="en-IN" w:eastAsia="en-IN"/>
    </w:rPr>
  </w:style>
  <w:style w:type="paragraph" w:customStyle="1" w:styleId="4160390001D34B99AE050D662D49FE11">
    <w:name w:val="4160390001D34B99AE050D662D49FE11"/>
    <w:rsid w:val="005A2CB6"/>
    <w:pPr>
      <w:spacing w:after="160" w:line="259" w:lineRule="auto"/>
    </w:pPr>
    <w:rPr>
      <w:lang w:val="en-IN" w:eastAsia="en-IN"/>
    </w:rPr>
  </w:style>
  <w:style w:type="paragraph" w:customStyle="1" w:styleId="F331FDFE61A748F989566B081D4857BE">
    <w:name w:val="F331FDFE61A748F989566B081D4857BE"/>
    <w:rsid w:val="005A2CB6"/>
    <w:pPr>
      <w:spacing w:after="160" w:line="259" w:lineRule="auto"/>
    </w:pPr>
    <w:rPr>
      <w:lang w:val="en-IN" w:eastAsia="en-IN"/>
    </w:rPr>
  </w:style>
  <w:style w:type="paragraph" w:customStyle="1" w:styleId="1533A0D559394912846EA9779A9F5AC0">
    <w:name w:val="1533A0D559394912846EA9779A9F5AC0"/>
    <w:rsid w:val="005A2CB6"/>
    <w:pPr>
      <w:spacing w:after="160" w:line="259" w:lineRule="auto"/>
    </w:pPr>
    <w:rPr>
      <w:lang w:val="en-IN" w:eastAsia="en-IN"/>
    </w:rPr>
  </w:style>
  <w:style w:type="paragraph" w:customStyle="1" w:styleId="7EEC716A035B4841AC38D0F990B793BF">
    <w:name w:val="7EEC716A035B4841AC38D0F990B793BF"/>
    <w:rsid w:val="005A2CB6"/>
    <w:pPr>
      <w:spacing w:after="160" w:line="259" w:lineRule="auto"/>
    </w:pPr>
    <w:rPr>
      <w:lang w:val="en-IN" w:eastAsia="en-IN"/>
    </w:rPr>
  </w:style>
  <w:style w:type="paragraph" w:customStyle="1" w:styleId="8BE0053D3EA24A0C820E03D57AD9BB29">
    <w:name w:val="8BE0053D3EA24A0C820E03D57AD9BB29"/>
    <w:rsid w:val="005A2CB6"/>
    <w:pPr>
      <w:spacing w:after="160" w:line="259" w:lineRule="auto"/>
    </w:pPr>
    <w:rPr>
      <w:lang w:val="en-IN" w:eastAsia="en-IN"/>
    </w:rPr>
  </w:style>
  <w:style w:type="paragraph" w:customStyle="1" w:styleId="512653BB63644B6591A6C5D9E2072924">
    <w:name w:val="512653BB63644B6591A6C5D9E2072924"/>
    <w:rsid w:val="005A2CB6"/>
    <w:pPr>
      <w:spacing w:after="160" w:line="259" w:lineRule="auto"/>
    </w:pPr>
    <w:rPr>
      <w:lang w:val="en-IN" w:eastAsia="en-IN"/>
    </w:rPr>
  </w:style>
  <w:style w:type="paragraph" w:customStyle="1" w:styleId="A927290EB3924EAB8133268544BFD3A8">
    <w:name w:val="A927290EB3924EAB8133268544BFD3A8"/>
    <w:rsid w:val="005A2CB6"/>
    <w:pPr>
      <w:spacing w:after="160" w:line="259" w:lineRule="auto"/>
    </w:pPr>
    <w:rPr>
      <w:lang w:val="en-IN" w:eastAsia="en-IN"/>
    </w:rPr>
  </w:style>
  <w:style w:type="paragraph" w:customStyle="1" w:styleId="31F3840B07F64DDE9386886A0F30AF5F">
    <w:name w:val="31F3840B07F64DDE9386886A0F30AF5F"/>
    <w:rsid w:val="005A2CB6"/>
    <w:pPr>
      <w:spacing w:after="160" w:line="259" w:lineRule="auto"/>
    </w:pPr>
    <w:rPr>
      <w:lang w:val="en-IN" w:eastAsia="en-IN"/>
    </w:rPr>
  </w:style>
  <w:style w:type="paragraph" w:customStyle="1" w:styleId="826628B1568A478E8FC45EE829179CA0">
    <w:name w:val="826628B1568A478E8FC45EE829179CA0"/>
    <w:rsid w:val="005A2CB6"/>
    <w:pPr>
      <w:spacing w:after="160" w:line="259" w:lineRule="auto"/>
    </w:pPr>
    <w:rPr>
      <w:lang w:val="en-IN" w:eastAsia="en-IN"/>
    </w:rPr>
  </w:style>
  <w:style w:type="paragraph" w:customStyle="1" w:styleId="45D821E450944DEB9E1A7FFF88661A11">
    <w:name w:val="45D821E450944DEB9E1A7FFF88661A11"/>
    <w:rsid w:val="005A2CB6"/>
    <w:pPr>
      <w:spacing w:after="160" w:line="259" w:lineRule="auto"/>
    </w:pPr>
    <w:rPr>
      <w:lang w:val="en-IN" w:eastAsia="en-IN"/>
    </w:rPr>
  </w:style>
  <w:style w:type="paragraph" w:customStyle="1" w:styleId="87DED3C93E354690A8AA03900B8B4915">
    <w:name w:val="87DED3C93E354690A8AA03900B8B4915"/>
    <w:rsid w:val="005A2CB6"/>
    <w:pPr>
      <w:spacing w:after="160" w:line="259" w:lineRule="auto"/>
    </w:pPr>
    <w:rPr>
      <w:lang w:val="en-IN" w:eastAsia="en-IN"/>
    </w:rPr>
  </w:style>
  <w:style w:type="paragraph" w:customStyle="1" w:styleId="ED8C533AD17F4F5DB882B13444D411E3">
    <w:name w:val="ED8C533AD17F4F5DB882B13444D411E3"/>
    <w:rsid w:val="005A2CB6"/>
    <w:pPr>
      <w:spacing w:after="160" w:line="259" w:lineRule="auto"/>
    </w:pPr>
    <w:rPr>
      <w:lang w:val="en-IN" w:eastAsia="en-IN"/>
    </w:rPr>
  </w:style>
  <w:style w:type="paragraph" w:customStyle="1" w:styleId="6BC964F30CDA40EAB211B2794BC88BA2">
    <w:name w:val="6BC964F30CDA40EAB211B2794BC88BA2"/>
    <w:rsid w:val="005A2CB6"/>
    <w:pPr>
      <w:spacing w:after="160" w:line="259" w:lineRule="auto"/>
    </w:pPr>
    <w:rPr>
      <w:lang w:val="en-IN" w:eastAsia="en-IN"/>
    </w:rPr>
  </w:style>
  <w:style w:type="paragraph" w:customStyle="1" w:styleId="744DCE98071440F28DB281FAE7E7DFBA">
    <w:name w:val="744DCE98071440F28DB281FAE7E7DFBA"/>
    <w:rsid w:val="005A2CB6"/>
    <w:pPr>
      <w:spacing w:after="160" w:line="259" w:lineRule="auto"/>
    </w:pPr>
    <w:rPr>
      <w:lang w:val="en-IN" w:eastAsia="en-IN"/>
    </w:rPr>
  </w:style>
  <w:style w:type="paragraph" w:customStyle="1" w:styleId="D3BB192CB7294128818467AAAC7E5F0A">
    <w:name w:val="D3BB192CB7294128818467AAAC7E5F0A"/>
    <w:rsid w:val="005A2CB6"/>
    <w:pPr>
      <w:spacing w:after="160" w:line="259" w:lineRule="auto"/>
    </w:pPr>
    <w:rPr>
      <w:lang w:val="en-IN" w:eastAsia="en-IN"/>
    </w:rPr>
  </w:style>
  <w:style w:type="paragraph" w:customStyle="1" w:styleId="E07F98DEF88E400DB0D4D603555E9799">
    <w:name w:val="E07F98DEF88E400DB0D4D603555E9799"/>
    <w:rsid w:val="005A2CB6"/>
    <w:pPr>
      <w:spacing w:after="160" w:line="259" w:lineRule="auto"/>
    </w:pPr>
    <w:rPr>
      <w:lang w:val="en-IN" w:eastAsia="en-IN"/>
    </w:rPr>
  </w:style>
  <w:style w:type="paragraph" w:customStyle="1" w:styleId="CFA54AC62FB743BBB3F706805F1F533D">
    <w:name w:val="CFA54AC62FB743BBB3F706805F1F533D"/>
    <w:rsid w:val="005A2CB6"/>
    <w:pPr>
      <w:spacing w:after="160" w:line="259" w:lineRule="auto"/>
    </w:pPr>
    <w:rPr>
      <w:lang w:val="en-IN" w:eastAsia="en-IN"/>
    </w:rPr>
  </w:style>
  <w:style w:type="paragraph" w:customStyle="1" w:styleId="4FB7A4553DC8471A8106928588F824CA">
    <w:name w:val="4FB7A4553DC8471A8106928588F824CA"/>
    <w:rsid w:val="005A2CB6"/>
    <w:pPr>
      <w:spacing w:after="160" w:line="259" w:lineRule="auto"/>
    </w:pPr>
    <w:rPr>
      <w:lang w:val="en-IN" w:eastAsia="en-IN"/>
    </w:rPr>
  </w:style>
  <w:style w:type="paragraph" w:customStyle="1" w:styleId="C8126091FF2541278A09B60B5A7BED97">
    <w:name w:val="C8126091FF2541278A09B60B5A7BED97"/>
    <w:rsid w:val="005A2CB6"/>
    <w:pPr>
      <w:spacing w:after="160" w:line="259" w:lineRule="auto"/>
    </w:pPr>
    <w:rPr>
      <w:lang w:val="en-IN" w:eastAsia="en-IN"/>
    </w:rPr>
  </w:style>
  <w:style w:type="paragraph" w:customStyle="1" w:styleId="81A648D301184BF68B902E1A2605C1C3">
    <w:name w:val="81A648D301184BF68B902E1A2605C1C3"/>
    <w:rsid w:val="005A2CB6"/>
    <w:pPr>
      <w:spacing w:after="160" w:line="259" w:lineRule="auto"/>
    </w:pPr>
    <w:rPr>
      <w:lang w:val="en-IN" w:eastAsia="en-IN"/>
    </w:rPr>
  </w:style>
  <w:style w:type="paragraph" w:customStyle="1" w:styleId="A0420E4578244EA5B882EBE6205B57D2">
    <w:name w:val="A0420E4578244EA5B882EBE6205B57D2"/>
    <w:rsid w:val="005A2CB6"/>
    <w:pPr>
      <w:spacing w:after="160" w:line="259" w:lineRule="auto"/>
    </w:pPr>
    <w:rPr>
      <w:lang w:val="en-IN" w:eastAsia="en-IN"/>
    </w:rPr>
  </w:style>
  <w:style w:type="paragraph" w:customStyle="1" w:styleId="999D5392B91B463F8EA8A462C8B92AFD">
    <w:name w:val="999D5392B91B463F8EA8A462C8B92AFD"/>
    <w:rsid w:val="005A2CB6"/>
    <w:pPr>
      <w:spacing w:after="160" w:line="259" w:lineRule="auto"/>
    </w:pPr>
    <w:rPr>
      <w:lang w:val="en-IN" w:eastAsia="en-IN"/>
    </w:rPr>
  </w:style>
  <w:style w:type="paragraph" w:customStyle="1" w:styleId="43111749CCBE43DDA804D73D2563B211">
    <w:name w:val="43111749CCBE43DDA804D73D2563B211"/>
    <w:rsid w:val="005A2CB6"/>
    <w:pPr>
      <w:spacing w:after="160" w:line="259" w:lineRule="auto"/>
    </w:pPr>
    <w:rPr>
      <w:lang w:val="en-IN" w:eastAsia="en-IN"/>
    </w:rPr>
  </w:style>
  <w:style w:type="paragraph" w:customStyle="1" w:styleId="4C4C0765E05A4D62AB471ED7D577005B">
    <w:name w:val="4C4C0765E05A4D62AB471ED7D577005B"/>
    <w:rsid w:val="005A2CB6"/>
    <w:pPr>
      <w:spacing w:after="160" w:line="259" w:lineRule="auto"/>
    </w:pPr>
    <w:rPr>
      <w:lang w:val="en-IN" w:eastAsia="en-IN"/>
    </w:rPr>
  </w:style>
  <w:style w:type="paragraph" w:customStyle="1" w:styleId="973D646736744C30AA92EC3B1713E36A">
    <w:name w:val="973D646736744C30AA92EC3B1713E36A"/>
    <w:rsid w:val="005A2CB6"/>
    <w:pPr>
      <w:spacing w:after="160" w:line="259" w:lineRule="auto"/>
    </w:pPr>
    <w:rPr>
      <w:lang w:val="en-IN" w:eastAsia="en-IN"/>
    </w:rPr>
  </w:style>
  <w:style w:type="paragraph" w:customStyle="1" w:styleId="B72809F6C3654AF2B278AA031F4F5223">
    <w:name w:val="B72809F6C3654AF2B278AA031F4F5223"/>
    <w:rsid w:val="005A2CB6"/>
    <w:pPr>
      <w:spacing w:after="160" w:line="259" w:lineRule="auto"/>
    </w:pPr>
    <w:rPr>
      <w:lang w:val="en-IN" w:eastAsia="en-IN"/>
    </w:rPr>
  </w:style>
  <w:style w:type="paragraph" w:customStyle="1" w:styleId="75B675ACF6AD4BE99D64029227A348F6">
    <w:name w:val="75B675ACF6AD4BE99D64029227A348F6"/>
    <w:rsid w:val="005A2CB6"/>
    <w:pPr>
      <w:spacing w:after="160" w:line="259" w:lineRule="auto"/>
    </w:pPr>
    <w:rPr>
      <w:lang w:val="en-IN" w:eastAsia="en-IN"/>
    </w:rPr>
  </w:style>
  <w:style w:type="paragraph" w:customStyle="1" w:styleId="77E3EEF619E64DA197DADF5C86CF1AB5">
    <w:name w:val="77E3EEF619E64DA197DADF5C86CF1AB5"/>
    <w:rsid w:val="005A2CB6"/>
    <w:pPr>
      <w:spacing w:after="160" w:line="259" w:lineRule="auto"/>
    </w:pPr>
    <w:rPr>
      <w:lang w:val="en-IN" w:eastAsia="en-IN"/>
    </w:rPr>
  </w:style>
  <w:style w:type="paragraph" w:customStyle="1" w:styleId="25DE379B7DCF496C81271CFA74B77D52">
    <w:name w:val="25DE379B7DCF496C81271CFA74B77D52"/>
    <w:rsid w:val="005A2CB6"/>
    <w:pPr>
      <w:spacing w:after="160" w:line="259" w:lineRule="auto"/>
    </w:pPr>
    <w:rPr>
      <w:lang w:val="en-IN" w:eastAsia="en-IN"/>
    </w:rPr>
  </w:style>
  <w:style w:type="paragraph" w:customStyle="1" w:styleId="D5D533E92E22478DB7BF89F07A1B28FE">
    <w:name w:val="D5D533E92E22478DB7BF89F07A1B28FE"/>
    <w:rsid w:val="005A2CB6"/>
    <w:pPr>
      <w:spacing w:after="160" w:line="259" w:lineRule="auto"/>
    </w:pPr>
    <w:rPr>
      <w:lang w:val="en-IN" w:eastAsia="en-IN"/>
    </w:rPr>
  </w:style>
  <w:style w:type="paragraph" w:customStyle="1" w:styleId="A17BFEDD38094A0E8EE3362C6AD84BB5">
    <w:name w:val="A17BFEDD38094A0E8EE3362C6AD84BB5"/>
    <w:rsid w:val="005A2CB6"/>
    <w:pPr>
      <w:spacing w:after="160" w:line="259" w:lineRule="auto"/>
    </w:pPr>
    <w:rPr>
      <w:lang w:val="en-IN" w:eastAsia="en-IN"/>
    </w:rPr>
  </w:style>
  <w:style w:type="paragraph" w:customStyle="1" w:styleId="9AD9913F772849378DE8B94218EFA573">
    <w:name w:val="9AD9913F772849378DE8B94218EFA573"/>
    <w:rsid w:val="005A2CB6"/>
    <w:pPr>
      <w:spacing w:after="160" w:line="259" w:lineRule="auto"/>
    </w:pPr>
    <w:rPr>
      <w:lang w:val="en-IN" w:eastAsia="en-IN"/>
    </w:rPr>
  </w:style>
  <w:style w:type="paragraph" w:customStyle="1" w:styleId="E701DB884D384C21B20A35C64F68EE77">
    <w:name w:val="E701DB884D384C21B20A35C64F68EE77"/>
    <w:rsid w:val="005A2CB6"/>
    <w:pPr>
      <w:spacing w:after="160" w:line="259" w:lineRule="auto"/>
    </w:pPr>
    <w:rPr>
      <w:lang w:val="en-IN" w:eastAsia="en-IN"/>
    </w:rPr>
  </w:style>
  <w:style w:type="paragraph" w:customStyle="1" w:styleId="DCDB04B7255B4DFEB22382D2788BDE44">
    <w:name w:val="DCDB04B7255B4DFEB22382D2788BDE44"/>
    <w:rsid w:val="005A2CB6"/>
    <w:pPr>
      <w:spacing w:after="160" w:line="259" w:lineRule="auto"/>
    </w:pPr>
    <w:rPr>
      <w:lang w:val="en-IN" w:eastAsia="en-IN"/>
    </w:rPr>
  </w:style>
  <w:style w:type="paragraph" w:customStyle="1" w:styleId="6DF43BE3F8BB4EE489A94F1C97A3E16C">
    <w:name w:val="6DF43BE3F8BB4EE489A94F1C97A3E16C"/>
    <w:rsid w:val="005A2CB6"/>
    <w:pPr>
      <w:spacing w:after="160" w:line="259" w:lineRule="auto"/>
    </w:pPr>
    <w:rPr>
      <w:lang w:val="en-IN" w:eastAsia="en-IN"/>
    </w:rPr>
  </w:style>
  <w:style w:type="paragraph" w:customStyle="1" w:styleId="565AA8B98CE94D59882163892827821A">
    <w:name w:val="565AA8B98CE94D59882163892827821A"/>
    <w:rsid w:val="005A2CB6"/>
    <w:pPr>
      <w:spacing w:after="160" w:line="259" w:lineRule="auto"/>
    </w:pPr>
    <w:rPr>
      <w:lang w:val="en-IN" w:eastAsia="en-IN"/>
    </w:rPr>
  </w:style>
  <w:style w:type="paragraph" w:customStyle="1" w:styleId="8A91DD4053C54E889F4E1935692424DE">
    <w:name w:val="8A91DD4053C54E889F4E1935692424DE"/>
    <w:rsid w:val="005A2CB6"/>
    <w:pPr>
      <w:spacing w:after="160" w:line="259" w:lineRule="auto"/>
    </w:pPr>
    <w:rPr>
      <w:lang w:val="en-IN" w:eastAsia="en-IN"/>
    </w:rPr>
  </w:style>
  <w:style w:type="paragraph" w:customStyle="1" w:styleId="22070A4D714D4E3BAEB4B994E72D102E">
    <w:name w:val="22070A4D714D4E3BAEB4B994E72D102E"/>
    <w:rsid w:val="005A2CB6"/>
    <w:pPr>
      <w:spacing w:after="160" w:line="259" w:lineRule="auto"/>
    </w:pPr>
    <w:rPr>
      <w:lang w:val="en-IN" w:eastAsia="en-IN"/>
    </w:rPr>
  </w:style>
  <w:style w:type="paragraph" w:customStyle="1" w:styleId="E4DE7093D15C463B87FA0DA139173CDF">
    <w:name w:val="E4DE7093D15C463B87FA0DA139173CDF"/>
    <w:rsid w:val="005A2CB6"/>
    <w:pPr>
      <w:spacing w:after="160" w:line="259" w:lineRule="auto"/>
    </w:pPr>
    <w:rPr>
      <w:lang w:val="en-IN" w:eastAsia="en-IN"/>
    </w:rPr>
  </w:style>
  <w:style w:type="paragraph" w:customStyle="1" w:styleId="DF3CF09C8FD548D88C0C8AE4C0575FF4">
    <w:name w:val="DF3CF09C8FD548D88C0C8AE4C0575FF4"/>
    <w:rsid w:val="005A2CB6"/>
    <w:pPr>
      <w:spacing w:after="160" w:line="259" w:lineRule="auto"/>
    </w:pPr>
    <w:rPr>
      <w:lang w:val="en-IN" w:eastAsia="en-IN"/>
    </w:rPr>
  </w:style>
  <w:style w:type="paragraph" w:customStyle="1" w:styleId="AE7BB01509624895B6F8CC6A6725D25A">
    <w:name w:val="AE7BB01509624895B6F8CC6A6725D25A"/>
    <w:rsid w:val="005A2CB6"/>
    <w:pPr>
      <w:spacing w:after="160" w:line="259" w:lineRule="auto"/>
    </w:pPr>
    <w:rPr>
      <w:lang w:val="en-IN" w:eastAsia="en-IN"/>
    </w:rPr>
  </w:style>
  <w:style w:type="paragraph" w:customStyle="1" w:styleId="393A67C125A7458DB1993BDABD1C4AEA">
    <w:name w:val="393A67C125A7458DB1993BDABD1C4AEA"/>
    <w:rsid w:val="005A2CB6"/>
    <w:pPr>
      <w:spacing w:after="160" w:line="259" w:lineRule="auto"/>
    </w:pPr>
    <w:rPr>
      <w:lang w:val="en-IN" w:eastAsia="en-IN"/>
    </w:rPr>
  </w:style>
  <w:style w:type="paragraph" w:customStyle="1" w:styleId="F495C2AE97D94983A60EC7C28F96BC5E">
    <w:name w:val="F495C2AE97D94983A60EC7C28F96BC5E"/>
    <w:rsid w:val="005A2CB6"/>
    <w:pPr>
      <w:spacing w:after="160" w:line="259" w:lineRule="auto"/>
    </w:pPr>
    <w:rPr>
      <w:lang w:val="en-IN" w:eastAsia="en-IN"/>
    </w:rPr>
  </w:style>
  <w:style w:type="paragraph" w:customStyle="1" w:styleId="149CD9CBB10C48C4BFA2AF871E9F239A">
    <w:name w:val="149CD9CBB10C48C4BFA2AF871E9F239A"/>
    <w:rsid w:val="005A2CB6"/>
    <w:pPr>
      <w:spacing w:after="160" w:line="259" w:lineRule="auto"/>
    </w:pPr>
    <w:rPr>
      <w:lang w:val="en-IN" w:eastAsia="en-IN"/>
    </w:rPr>
  </w:style>
  <w:style w:type="paragraph" w:customStyle="1" w:styleId="7B7444F042B846DC8D3B7BFBBC152E79">
    <w:name w:val="7B7444F042B846DC8D3B7BFBBC152E79"/>
    <w:rsid w:val="005A2CB6"/>
    <w:pPr>
      <w:spacing w:after="160" w:line="259" w:lineRule="auto"/>
    </w:pPr>
    <w:rPr>
      <w:lang w:val="en-IN" w:eastAsia="en-IN"/>
    </w:rPr>
  </w:style>
  <w:style w:type="paragraph" w:customStyle="1" w:styleId="999304E575ED4205B95136985449FEE1">
    <w:name w:val="999304E575ED4205B95136985449FEE1"/>
    <w:rsid w:val="005A2CB6"/>
    <w:pPr>
      <w:spacing w:after="160" w:line="259" w:lineRule="auto"/>
    </w:pPr>
    <w:rPr>
      <w:lang w:val="en-IN" w:eastAsia="en-IN"/>
    </w:rPr>
  </w:style>
  <w:style w:type="paragraph" w:customStyle="1" w:styleId="120DA29FEE334954A9FEA9676448D109">
    <w:name w:val="120DA29FEE334954A9FEA9676448D109"/>
    <w:rsid w:val="005A2CB6"/>
    <w:pPr>
      <w:spacing w:after="160" w:line="259" w:lineRule="auto"/>
    </w:pPr>
    <w:rPr>
      <w:lang w:val="en-IN" w:eastAsia="en-IN"/>
    </w:rPr>
  </w:style>
  <w:style w:type="paragraph" w:customStyle="1" w:styleId="B08C7AA31B444736963EDF0CB669FD10">
    <w:name w:val="B08C7AA31B444736963EDF0CB669FD10"/>
    <w:rsid w:val="005A2CB6"/>
    <w:pPr>
      <w:spacing w:after="160" w:line="259" w:lineRule="auto"/>
    </w:pPr>
    <w:rPr>
      <w:lang w:val="en-IN" w:eastAsia="en-IN"/>
    </w:rPr>
  </w:style>
  <w:style w:type="paragraph" w:customStyle="1" w:styleId="AD6FD22D41A44D5F84794CD7A63CBE16">
    <w:name w:val="AD6FD22D41A44D5F84794CD7A63CBE16"/>
    <w:rsid w:val="005A2CB6"/>
    <w:pPr>
      <w:spacing w:after="160" w:line="259" w:lineRule="auto"/>
    </w:pPr>
    <w:rPr>
      <w:lang w:val="en-IN" w:eastAsia="en-IN"/>
    </w:rPr>
  </w:style>
  <w:style w:type="paragraph" w:customStyle="1" w:styleId="A4D6C7D491A84476AC4788D80C71B44C">
    <w:name w:val="A4D6C7D491A84476AC4788D80C71B44C"/>
    <w:rsid w:val="005A2CB6"/>
    <w:pPr>
      <w:spacing w:after="160" w:line="259" w:lineRule="auto"/>
    </w:pPr>
    <w:rPr>
      <w:lang w:val="en-IN" w:eastAsia="en-IN"/>
    </w:rPr>
  </w:style>
  <w:style w:type="paragraph" w:customStyle="1" w:styleId="0A214689856043DBB69D2D0C51832A34">
    <w:name w:val="0A214689856043DBB69D2D0C51832A34"/>
    <w:rsid w:val="005A2CB6"/>
    <w:pPr>
      <w:spacing w:after="160" w:line="259" w:lineRule="auto"/>
    </w:pPr>
    <w:rPr>
      <w:lang w:val="en-IN" w:eastAsia="en-IN"/>
    </w:rPr>
  </w:style>
  <w:style w:type="paragraph" w:customStyle="1" w:styleId="C5D6E6C8B2FC45B9BE3058882B7328C8">
    <w:name w:val="C5D6E6C8B2FC45B9BE3058882B7328C8"/>
    <w:rsid w:val="005A2CB6"/>
    <w:pPr>
      <w:spacing w:after="160" w:line="259" w:lineRule="auto"/>
    </w:pPr>
    <w:rPr>
      <w:lang w:val="en-IN" w:eastAsia="en-IN"/>
    </w:rPr>
  </w:style>
  <w:style w:type="paragraph" w:customStyle="1" w:styleId="5057E43415D74852B7FB74AF8BBF8F42">
    <w:name w:val="5057E43415D74852B7FB74AF8BBF8F42"/>
    <w:rsid w:val="005A2CB6"/>
    <w:pPr>
      <w:spacing w:after="160" w:line="259" w:lineRule="auto"/>
    </w:pPr>
    <w:rPr>
      <w:lang w:val="en-IN" w:eastAsia="en-IN"/>
    </w:rPr>
  </w:style>
  <w:style w:type="paragraph" w:customStyle="1" w:styleId="35D09B1BB6CE4C42A9351F466E02E6F9">
    <w:name w:val="35D09B1BB6CE4C42A9351F466E02E6F9"/>
    <w:rsid w:val="005A2CB6"/>
    <w:pPr>
      <w:spacing w:after="160" w:line="259" w:lineRule="auto"/>
    </w:pPr>
    <w:rPr>
      <w:lang w:val="en-IN" w:eastAsia="en-IN"/>
    </w:rPr>
  </w:style>
  <w:style w:type="paragraph" w:customStyle="1" w:styleId="1CCF96114603400FA0B140CAF03474C0">
    <w:name w:val="1CCF96114603400FA0B140CAF03474C0"/>
    <w:rsid w:val="005A2CB6"/>
    <w:pPr>
      <w:spacing w:after="160" w:line="259" w:lineRule="auto"/>
    </w:pPr>
    <w:rPr>
      <w:lang w:val="en-IN" w:eastAsia="en-IN"/>
    </w:rPr>
  </w:style>
  <w:style w:type="paragraph" w:customStyle="1" w:styleId="8DBA4A5703E2469D8CA744A4EAD73109">
    <w:name w:val="8DBA4A5703E2469D8CA744A4EAD73109"/>
    <w:rsid w:val="005A2CB6"/>
    <w:pPr>
      <w:spacing w:after="160" w:line="259" w:lineRule="auto"/>
    </w:pPr>
    <w:rPr>
      <w:lang w:val="en-IN" w:eastAsia="en-IN"/>
    </w:rPr>
  </w:style>
  <w:style w:type="paragraph" w:customStyle="1" w:styleId="7481BC425B9A47B7886135F82BF73BA6">
    <w:name w:val="7481BC425B9A47B7886135F82BF73BA6"/>
    <w:rsid w:val="005A2CB6"/>
    <w:pPr>
      <w:spacing w:after="160" w:line="259" w:lineRule="auto"/>
    </w:pPr>
    <w:rPr>
      <w:lang w:val="en-IN" w:eastAsia="en-IN"/>
    </w:rPr>
  </w:style>
  <w:style w:type="paragraph" w:customStyle="1" w:styleId="A352F6F8431C4902B532ECF08847EA6D">
    <w:name w:val="A352F6F8431C4902B532ECF08847EA6D"/>
    <w:rsid w:val="005A2CB6"/>
    <w:pPr>
      <w:spacing w:after="160" w:line="259" w:lineRule="auto"/>
    </w:pPr>
    <w:rPr>
      <w:lang w:val="en-IN" w:eastAsia="en-IN"/>
    </w:rPr>
  </w:style>
  <w:style w:type="paragraph" w:customStyle="1" w:styleId="4FF6A3BB16BD407981886F71509F3477">
    <w:name w:val="4FF6A3BB16BD407981886F71509F3477"/>
    <w:rsid w:val="005A2CB6"/>
    <w:pPr>
      <w:spacing w:after="160" w:line="259" w:lineRule="auto"/>
    </w:pPr>
    <w:rPr>
      <w:lang w:val="en-IN" w:eastAsia="en-IN"/>
    </w:rPr>
  </w:style>
  <w:style w:type="paragraph" w:customStyle="1" w:styleId="B04AEAC41FA6408EA71343EB8F77EF1F">
    <w:name w:val="B04AEAC41FA6408EA71343EB8F77EF1F"/>
    <w:rsid w:val="005A2CB6"/>
    <w:pPr>
      <w:spacing w:after="160" w:line="259" w:lineRule="auto"/>
    </w:pPr>
    <w:rPr>
      <w:lang w:val="en-IN" w:eastAsia="en-IN"/>
    </w:rPr>
  </w:style>
  <w:style w:type="paragraph" w:customStyle="1" w:styleId="EED32EB8570A4F72AFA6B818BE249DAB">
    <w:name w:val="EED32EB8570A4F72AFA6B818BE249DAB"/>
    <w:rsid w:val="005A2CB6"/>
    <w:pPr>
      <w:spacing w:after="160" w:line="259" w:lineRule="auto"/>
    </w:pPr>
    <w:rPr>
      <w:lang w:val="en-IN" w:eastAsia="en-IN"/>
    </w:rPr>
  </w:style>
  <w:style w:type="paragraph" w:customStyle="1" w:styleId="CBA4871D81B94AE284413739D9FA45C9">
    <w:name w:val="CBA4871D81B94AE284413739D9FA45C9"/>
    <w:rsid w:val="005A2CB6"/>
    <w:pPr>
      <w:spacing w:after="160" w:line="259" w:lineRule="auto"/>
    </w:pPr>
    <w:rPr>
      <w:lang w:val="en-IN" w:eastAsia="en-IN"/>
    </w:rPr>
  </w:style>
  <w:style w:type="paragraph" w:customStyle="1" w:styleId="EBE0377A384A4681929E96EDD0766EF1">
    <w:name w:val="EBE0377A384A4681929E96EDD0766EF1"/>
    <w:rsid w:val="005A2CB6"/>
    <w:pPr>
      <w:spacing w:after="160" w:line="259" w:lineRule="auto"/>
    </w:pPr>
    <w:rPr>
      <w:lang w:val="en-IN" w:eastAsia="en-IN"/>
    </w:rPr>
  </w:style>
  <w:style w:type="paragraph" w:customStyle="1" w:styleId="588FF8F956FE40A78ECCF6C9BF3903F5">
    <w:name w:val="588FF8F956FE40A78ECCF6C9BF3903F5"/>
    <w:rsid w:val="005A2CB6"/>
    <w:pPr>
      <w:spacing w:after="160" w:line="259" w:lineRule="auto"/>
    </w:pPr>
    <w:rPr>
      <w:lang w:val="en-IN" w:eastAsia="en-IN"/>
    </w:rPr>
  </w:style>
  <w:style w:type="paragraph" w:customStyle="1" w:styleId="B4F78456E4E541A88ED9F243784A3D53">
    <w:name w:val="B4F78456E4E541A88ED9F243784A3D53"/>
    <w:rsid w:val="005A2CB6"/>
    <w:pPr>
      <w:spacing w:after="160" w:line="259" w:lineRule="auto"/>
    </w:pPr>
    <w:rPr>
      <w:lang w:val="en-IN" w:eastAsia="en-IN"/>
    </w:rPr>
  </w:style>
  <w:style w:type="paragraph" w:customStyle="1" w:styleId="25EB08EE93F344EB85AF12B998FFCC5C">
    <w:name w:val="25EB08EE93F344EB85AF12B998FFCC5C"/>
    <w:rsid w:val="005A2CB6"/>
    <w:pPr>
      <w:spacing w:after="160" w:line="259" w:lineRule="auto"/>
    </w:pPr>
    <w:rPr>
      <w:lang w:val="en-IN" w:eastAsia="en-IN"/>
    </w:rPr>
  </w:style>
  <w:style w:type="paragraph" w:customStyle="1" w:styleId="D74A2C67545841668DF1ED2C286D6F4B">
    <w:name w:val="D74A2C67545841668DF1ED2C286D6F4B"/>
    <w:rsid w:val="005A2CB6"/>
    <w:pPr>
      <w:spacing w:after="160" w:line="259" w:lineRule="auto"/>
    </w:pPr>
    <w:rPr>
      <w:lang w:val="en-IN" w:eastAsia="en-IN"/>
    </w:rPr>
  </w:style>
  <w:style w:type="paragraph" w:customStyle="1" w:styleId="5CAE6294E1044BEB8C4E7B4FC5A0877D">
    <w:name w:val="5CAE6294E1044BEB8C4E7B4FC5A0877D"/>
    <w:rsid w:val="005A2CB6"/>
    <w:pPr>
      <w:spacing w:after="160" w:line="259" w:lineRule="auto"/>
    </w:pPr>
    <w:rPr>
      <w:lang w:val="en-IN" w:eastAsia="en-IN"/>
    </w:rPr>
  </w:style>
  <w:style w:type="paragraph" w:customStyle="1" w:styleId="68E6111F44A24E6C9ADE4B99E95B1A02">
    <w:name w:val="68E6111F44A24E6C9ADE4B99E95B1A02"/>
    <w:rsid w:val="005A2CB6"/>
    <w:pPr>
      <w:spacing w:after="160" w:line="259" w:lineRule="auto"/>
    </w:pPr>
    <w:rPr>
      <w:lang w:val="en-IN" w:eastAsia="en-IN"/>
    </w:rPr>
  </w:style>
  <w:style w:type="paragraph" w:customStyle="1" w:styleId="3615D5939689470EBD9EF271CA283F02">
    <w:name w:val="3615D5939689470EBD9EF271CA283F02"/>
    <w:rsid w:val="005A2CB6"/>
    <w:pPr>
      <w:spacing w:after="160" w:line="259" w:lineRule="auto"/>
    </w:pPr>
    <w:rPr>
      <w:lang w:val="en-IN" w:eastAsia="en-IN"/>
    </w:rPr>
  </w:style>
  <w:style w:type="paragraph" w:customStyle="1" w:styleId="35A385DAC2514AF3AEAD28CDD006A9FB">
    <w:name w:val="35A385DAC2514AF3AEAD28CDD006A9FB"/>
    <w:rsid w:val="005A2CB6"/>
    <w:pPr>
      <w:spacing w:after="160" w:line="259" w:lineRule="auto"/>
    </w:pPr>
    <w:rPr>
      <w:lang w:val="en-IN" w:eastAsia="en-IN"/>
    </w:rPr>
  </w:style>
  <w:style w:type="paragraph" w:customStyle="1" w:styleId="11F38EB2A6094994B464FD8A2B1FA625">
    <w:name w:val="11F38EB2A6094994B464FD8A2B1FA625"/>
    <w:rsid w:val="005A2CB6"/>
    <w:pPr>
      <w:spacing w:after="160" w:line="259" w:lineRule="auto"/>
    </w:pPr>
    <w:rPr>
      <w:lang w:val="en-IN" w:eastAsia="en-IN"/>
    </w:rPr>
  </w:style>
  <w:style w:type="paragraph" w:customStyle="1" w:styleId="87FA706CDAEB4344B7891C8FF9AD6CE6">
    <w:name w:val="87FA706CDAEB4344B7891C8FF9AD6CE6"/>
    <w:rsid w:val="005A2CB6"/>
    <w:pPr>
      <w:spacing w:after="160" w:line="259" w:lineRule="auto"/>
    </w:pPr>
    <w:rPr>
      <w:lang w:val="en-IN" w:eastAsia="en-IN"/>
    </w:rPr>
  </w:style>
  <w:style w:type="paragraph" w:customStyle="1" w:styleId="A1F24AF0E77040DC8B8EE3EB16A4C303">
    <w:name w:val="A1F24AF0E77040DC8B8EE3EB16A4C303"/>
    <w:rsid w:val="005A2CB6"/>
    <w:pPr>
      <w:spacing w:after="160" w:line="259" w:lineRule="auto"/>
    </w:pPr>
    <w:rPr>
      <w:lang w:val="en-IN" w:eastAsia="en-IN"/>
    </w:rPr>
  </w:style>
  <w:style w:type="paragraph" w:customStyle="1" w:styleId="0A5D65D4A73343F2ABE0F4FFC5FE79E3">
    <w:name w:val="0A5D65D4A73343F2ABE0F4FFC5FE79E3"/>
    <w:rsid w:val="005A2CB6"/>
    <w:pPr>
      <w:spacing w:after="160" w:line="259" w:lineRule="auto"/>
    </w:pPr>
    <w:rPr>
      <w:lang w:val="en-IN" w:eastAsia="en-IN"/>
    </w:rPr>
  </w:style>
  <w:style w:type="paragraph" w:customStyle="1" w:styleId="D4BBA134244C4E38AC85C7B654ACEF3F">
    <w:name w:val="D4BBA134244C4E38AC85C7B654ACEF3F"/>
    <w:rsid w:val="005A2CB6"/>
    <w:pPr>
      <w:spacing w:after="160" w:line="259" w:lineRule="auto"/>
    </w:pPr>
    <w:rPr>
      <w:lang w:val="en-IN" w:eastAsia="en-IN"/>
    </w:rPr>
  </w:style>
  <w:style w:type="paragraph" w:customStyle="1" w:styleId="2C60621B51064F1988C4BF10AA5F48D9">
    <w:name w:val="2C60621B51064F1988C4BF10AA5F48D9"/>
    <w:rsid w:val="005A2CB6"/>
    <w:pPr>
      <w:spacing w:after="160" w:line="259" w:lineRule="auto"/>
    </w:pPr>
    <w:rPr>
      <w:lang w:val="en-IN" w:eastAsia="en-IN"/>
    </w:rPr>
  </w:style>
  <w:style w:type="paragraph" w:customStyle="1" w:styleId="F89672239DD144499E92FC56A140F133">
    <w:name w:val="F89672239DD144499E92FC56A140F133"/>
    <w:rsid w:val="005A2CB6"/>
    <w:pPr>
      <w:spacing w:after="160" w:line="259" w:lineRule="auto"/>
    </w:pPr>
    <w:rPr>
      <w:lang w:val="en-IN" w:eastAsia="en-IN"/>
    </w:rPr>
  </w:style>
  <w:style w:type="paragraph" w:customStyle="1" w:styleId="E51FE3EE94004D2B9B73BEB928479BC1">
    <w:name w:val="E51FE3EE94004D2B9B73BEB928479BC1"/>
    <w:rsid w:val="005A2CB6"/>
    <w:pPr>
      <w:spacing w:after="160" w:line="259" w:lineRule="auto"/>
    </w:pPr>
    <w:rPr>
      <w:lang w:val="en-IN" w:eastAsia="en-IN"/>
    </w:rPr>
  </w:style>
  <w:style w:type="paragraph" w:customStyle="1" w:styleId="60E95A853F004B24AB36DAA397A688C1">
    <w:name w:val="60E95A853F004B24AB36DAA397A688C1"/>
    <w:rsid w:val="005A2CB6"/>
    <w:pPr>
      <w:spacing w:after="160" w:line="259" w:lineRule="auto"/>
    </w:pPr>
    <w:rPr>
      <w:lang w:val="en-IN" w:eastAsia="en-IN"/>
    </w:rPr>
  </w:style>
  <w:style w:type="paragraph" w:customStyle="1" w:styleId="15ADD7BDB4914E6D9F71D28020E1B01A">
    <w:name w:val="15ADD7BDB4914E6D9F71D28020E1B01A"/>
    <w:rsid w:val="005A2CB6"/>
    <w:pPr>
      <w:spacing w:after="160" w:line="259" w:lineRule="auto"/>
    </w:pPr>
    <w:rPr>
      <w:lang w:val="en-IN" w:eastAsia="en-IN"/>
    </w:rPr>
  </w:style>
  <w:style w:type="paragraph" w:customStyle="1" w:styleId="35ED00C8F1274E228916BA5A03B3454A">
    <w:name w:val="35ED00C8F1274E228916BA5A03B3454A"/>
    <w:rsid w:val="005A2CB6"/>
    <w:pPr>
      <w:spacing w:after="160" w:line="259" w:lineRule="auto"/>
    </w:pPr>
    <w:rPr>
      <w:lang w:val="en-IN" w:eastAsia="en-IN"/>
    </w:rPr>
  </w:style>
  <w:style w:type="paragraph" w:customStyle="1" w:styleId="5638CB53DA3B4AEE82D792B801DA5494">
    <w:name w:val="5638CB53DA3B4AEE82D792B801DA5494"/>
    <w:rsid w:val="005A2CB6"/>
    <w:pPr>
      <w:spacing w:after="160" w:line="259" w:lineRule="auto"/>
    </w:pPr>
    <w:rPr>
      <w:lang w:val="en-IN" w:eastAsia="en-IN"/>
    </w:rPr>
  </w:style>
  <w:style w:type="paragraph" w:customStyle="1" w:styleId="0B9F889F91674C458CAF4A6996BB7998">
    <w:name w:val="0B9F889F91674C458CAF4A6996BB7998"/>
    <w:rsid w:val="005A2CB6"/>
    <w:pPr>
      <w:spacing w:after="160" w:line="259" w:lineRule="auto"/>
    </w:pPr>
    <w:rPr>
      <w:lang w:val="en-IN" w:eastAsia="en-IN"/>
    </w:rPr>
  </w:style>
  <w:style w:type="paragraph" w:customStyle="1" w:styleId="AF257B18C21240A29606DE18C9C6ACB4">
    <w:name w:val="AF257B18C21240A29606DE18C9C6ACB4"/>
    <w:rsid w:val="005A2CB6"/>
    <w:pPr>
      <w:spacing w:after="160" w:line="259" w:lineRule="auto"/>
    </w:pPr>
    <w:rPr>
      <w:lang w:val="en-IN" w:eastAsia="en-IN"/>
    </w:rPr>
  </w:style>
  <w:style w:type="paragraph" w:customStyle="1" w:styleId="C4768093A685404AA7A29B8E553C79D0">
    <w:name w:val="C4768093A685404AA7A29B8E553C79D0"/>
    <w:rsid w:val="005A2CB6"/>
    <w:pPr>
      <w:spacing w:after="160" w:line="259" w:lineRule="auto"/>
    </w:pPr>
    <w:rPr>
      <w:lang w:val="en-IN" w:eastAsia="en-IN"/>
    </w:rPr>
  </w:style>
  <w:style w:type="paragraph" w:customStyle="1" w:styleId="50F8832B843E41839B0EC80226A6AEEE">
    <w:name w:val="50F8832B843E41839B0EC80226A6AEEE"/>
    <w:rsid w:val="005A2CB6"/>
    <w:pPr>
      <w:spacing w:after="160" w:line="259" w:lineRule="auto"/>
    </w:pPr>
    <w:rPr>
      <w:lang w:val="en-IN" w:eastAsia="en-IN"/>
    </w:rPr>
  </w:style>
  <w:style w:type="paragraph" w:customStyle="1" w:styleId="DE52DCC33A0D48D58B7CFEE4207EFC45">
    <w:name w:val="DE52DCC33A0D48D58B7CFEE4207EFC45"/>
    <w:rsid w:val="005A2CB6"/>
    <w:pPr>
      <w:spacing w:after="160" w:line="259" w:lineRule="auto"/>
    </w:pPr>
    <w:rPr>
      <w:lang w:val="en-IN" w:eastAsia="en-IN"/>
    </w:rPr>
  </w:style>
  <w:style w:type="paragraph" w:customStyle="1" w:styleId="DB71CA8A08864CFFA8205D4DBB8913C0">
    <w:name w:val="DB71CA8A08864CFFA8205D4DBB8913C0"/>
    <w:rsid w:val="005A2CB6"/>
    <w:pPr>
      <w:spacing w:after="160" w:line="259" w:lineRule="auto"/>
    </w:pPr>
    <w:rPr>
      <w:lang w:val="en-IN" w:eastAsia="en-IN"/>
    </w:rPr>
  </w:style>
  <w:style w:type="paragraph" w:customStyle="1" w:styleId="2519E03FE37144DC949E60327868547D">
    <w:name w:val="2519E03FE37144DC949E60327868547D"/>
    <w:rsid w:val="005A2CB6"/>
    <w:pPr>
      <w:spacing w:after="160" w:line="259" w:lineRule="auto"/>
    </w:pPr>
    <w:rPr>
      <w:lang w:val="en-IN" w:eastAsia="en-IN"/>
    </w:rPr>
  </w:style>
  <w:style w:type="paragraph" w:customStyle="1" w:styleId="FBE33FAE4F5449AA92128E7DD9B0B308">
    <w:name w:val="FBE33FAE4F5449AA92128E7DD9B0B308"/>
    <w:rsid w:val="005A2CB6"/>
    <w:pPr>
      <w:spacing w:after="160" w:line="259" w:lineRule="auto"/>
    </w:pPr>
    <w:rPr>
      <w:lang w:val="en-IN" w:eastAsia="en-IN"/>
    </w:rPr>
  </w:style>
  <w:style w:type="paragraph" w:customStyle="1" w:styleId="BB01CB740D5D40BAA8D6EC03272C2498">
    <w:name w:val="BB01CB740D5D40BAA8D6EC03272C2498"/>
    <w:rsid w:val="005A2CB6"/>
    <w:pPr>
      <w:spacing w:after="160" w:line="259" w:lineRule="auto"/>
    </w:pPr>
    <w:rPr>
      <w:lang w:val="en-IN" w:eastAsia="en-IN"/>
    </w:rPr>
  </w:style>
  <w:style w:type="paragraph" w:customStyle="1" w:styleId="2AEC2A77DD0B479CBBCEA750F1EB258D">
    <w:name w:val="2AEC2A77DD0B479CBBCEA750F1EB258D"/>
    <w:rsid w:val="005A2CB6"/>
    <w:pPr>
      <w:spacing w:after="160" w:line="259" w:lineRule="auto"/>
    </w:pPr>
    <w:rPr>
      <w:lang w:val="en-IN" w:eastAsia="en-IN"/>
    </w:rPr>
  </w:style>
  <w:style w:type="paragraph" w:customStyle="1" w:styleId="6FAD8ED28E3044CBAA534FD42377E79E">
    <w:name w:val="6FAD8ED28E3044CBAA534FD42377E79E"/>
    <w:rsid w:val="005A2CB6"/>
    <w:pPr>
      <w:spacing w:after="160" w:line="259" w:lineRule="auto"/>
    </w:pPr>
    <w:rPr>
      <w:lang w:val="en-IN" w:eastAsia="en-IN"/>
    </w:rPr>
  </w:style>
  <w:style w:type="paragraph" w:customStyle="1" w:styleId="8E12544036D14F74A5F54E993D7E99F6">
    <w:name w:val="8E12544036D14F74A5F54E993D7E99F6"/>
    <w:rsid w:val="005A2CB6"/>
    <w:pPr>
      <w:spacing w:after="160" w:line="259" w:lineRule="auto"/>
    </w:pPr>
    <w:rPr>
      <w:lang w:val="en-IN" w:eastAsia="en-IN"/>
    </w:rPr>
  </w:style>
  <w:style w:type="paragraph" w:customStyle="1" w:styleId="BE0BFEB2E8BC4C108BF85471BA51C481">
    <w:name w:val="BE0BFEB2E8BC4C108BF85471BA51C481"/>
    <w:rsid w:val="005A2CB6"/>
    <w:pPr>
      <w:spacing w:after="160" w:line="259" w:lineRule="auto"/>
    </w:pPr>
    <w:rPr>
      <w:lang w:val="en-IN" w:eastAsia="en-IN"/>
    </w:rPr>
  </w:style>
  <w:style w:type="paragraph" w:customStyle="1" w:styleId="6B24201629F84C76ACFB84C1E92B6E3F">
    <w:name w:val="6B24201629F84C76ACFB84C1E92B6E3F"/>
    <w:rsid w:val="005A2CB6"/>
    <w:pPr>
      <w:spacing w:after="160" w:line="259" w:lineRule="auto"/>
    </w:pPr>
    <w:rPr>
      <w:lang w:val="en-IN" w:eastAsia="en-IN"/>
    </w:rPr>
  </w:style>
  <w:style w:type="paragraph" w:customStyle="1" w:styleId="386115E940874123B3D44B03EC1B02C3">
    <w:name w:val="386115E940874123B3D44B03EC1B02C3"/>
    <w:rsid w:val="005A2CB6"/>
    <w:pPr>
      <w:spacing w:after="160" w:line="259" w:lineRule="auto"/>
    </w:pPr>
    <w:rPr>
      <w:lang w:val="en-IN" w:eastAsia="en-IN"/>
    </w:rPr>
  </w:style>
  <w:style w:type="paragraph" w:customStyle="1" w:styleId="03E5058AD5F04958BAB5F2ABF3E10BB3">
    <w:name w:val="03E5058AD5F04958BAB5F2ABF3E10BB3"/>
    <w:rsid w:val="005A2CB6"/>
    <w:pPr>
      <w:spacing w:after="160" w:line="259" w:lineRule="auto"/>
    </w:pPr>
    <w:rPr>
      <w:lang w:val="en-IN" w:eastAsia="en-IN"/>
    </w:rPr>
  </w:style>
  <w:style w:type="paragraph" w:customStyle="1" w:styleId="47BE44B4B4BF47BC8193A35A82941490">
    <w:name w:val="47BE44B4B4BF47BC8193A35A82941490"/>
    <w:rsid w:val="005A2CB6"/>
    <w:pPr>
      <w:spacing w:after="160" w:line="259" w:lineRule="auto"/>
    </w:pPr>
    <w:rPr>
      <w:lang w:val="en-IN" w:eastAsia="en-IN"/>
    </w:rPr>
  </w:style>
  <w:style w:type="paragraph" w:customStyle="1" w:styleId="2ED096F8B95042BA87F08841839AA697">
    <w:name w:val="2ED096F8B95042BA87F08841839AA697"/>
    <w:rsid w:val="005A2CB6"/>
    <w:pPr>
      <w:spacing w:after="160" w:line="259" w:lineRule="auto"/>
    </w:pPr>
    <w:rPr>
      <w:lang w:val="en-IN" w:eastAsia="en-IN"/>
    </w:rPr>
  </w:style>
  <w:style w:type="paragraph" w:customStyle="1" w:styleId="80EFCF4892494622AC8028C9672D8955">
    <w:name w:val="80EFCF4892494622AC8028C9672D8955"/>
    <w:rsid w:val="005A2CB6"/>
    <w:pPr>
      <w:spacing w:after="160" w:line="259" w:lineRule="auto"/>
    </w:pPr>
    <w:rPr>
      <w:lang w:val="en-IN" w:eastAsia="en-IN"/>
    </w:rPr>
  </w:style>
  <w:style w:type="paragraph" w:customStyle="1" w:styleId="A3FC4F5E8D4444C0ABDA7B483A47A88A">
    <w:name w:val="A3FC4F5E8D4444C0ABDA7B483A47A88A"/>
    <w:rsid w:val="005A2CB6"/>
    <w:pPr>
      <w:spacing w:after="160" w:line="259" w:lineRule="auto"/>
    </w:pPr>
    <w:rPr>
      <w:lang w:val="en-IN" w:eastAsia="en-IN"/>
    </w:rPr>
  </w:style>
  <w:style w:type="paragraph" w:customStyle="1" w:styleId="B11074BF0528401F8C2662F93E3F5DB7">
    <w:name w:val="B11074BF0528401F8C2662F93E3F5DB7"/>
    <w:rsid w:val="005A2CB6"/>
    <w:pPr>
      <w:spacing w:after="160" w:line="259" w:lineRule="auto"/>
    </w:pPr>
    <w:rPr>
      <w:lang w:val="en-IN" w:eastAsia="en-IN"/>
    </w:rPr>
  </w:style>
  <w:style w:type="paragraph" w:customStyle="1" w:styleId="96D5C846495E4BA499847A7418C3A930">
    <w:name w:val="96D5C846495E4BA499847A7418C3A930"/>
    <w:rsid w:val="005A2CB6"/>
    <w:pPr>
      <w:spacing w:after="160" w:line="259" w:lineRule="auto"/>
    </w:pPr>
    <w:rPr>
      <w:lang w:val="en-IN" w:eastAsia="en-IN"/>
    </w:rPr>
  </w:style>
  <w:style w:type="paragraph" w:customStyle="1" w:styleId="A40B0F6A351544599A480932CEB22FF1">
    <w:name w:val="A40B0F6A351544599A480932CEB22FF1"/>
    <w:rsid w:val="005A2CB6"/>
    <w:pPr>
      <w:spacing w:after="160" w:line="259" w:lineRule="auto"/>
    </w:pPr>
    <w:rPr>
      <w:lang w:val="en-IN" w:eastAsia="en-IN"/>
    </w:rPr>
  </w:style>
  <w:style w:type="paragraph" w:customStyle="1" w:styleId="BA1E5797D08045D2A9F59426224E18C1">
    <w:name w:val="BA1E5797D08045D2A9F59426224E18C1"/>
    <w:rsid w:val="005A2CB6"/>
    <w:pPr>
      <w:spacing w:after="160" w:line="259" w:lineRule="auto"/>
    </w:pPr>
    <w:rPr>
      <w:lang w:val="en-IN" w:eastAsia="en-IN"/>
    </w:rPr>
  </w:style>
  <w:style w:type="paragraph" w:customStyle="1" w:styleId="C98EE29E41C2496098E6ECC42C69F08D">
    <w:name w:val="C98EE29E41C2496098E6ECC42C69F08D"/>
    <w:rsid w:val="005A2CB6"/>
    <w:pPr>
      <w:spacing w:after="160" w:line="259" w:lineRule="auto"/>
    </w:pPr>
    <w:rPr>
      <w:lang w:val="en-IN" w:eastAsia="en-IN"/>
    </w:rPr>
  </w:style>
  <w:style w:type="paragraph" w:customStyle="1" w:styleId="9822DB14C715490EB190FB56D0F39779">
    <w:name w:val="9822DB14C715490EB190FB56D0F39779"/>
    <w:rsid w:val="005A2CB6"/>
    <w:pPr>
      <w:spacing w:after="160" w:line="259" w:lineRule="auto"/>
    </w:pPr>
    <w:rPr>
      <w:lang w:val="en-IN" w:eastAsia="en-IN"/>
    </w:rPr>
  </w:style>
  <w:style w:type="paragraph" w:customStyle="1" w:styleId="0390C1B2B08A4995A87EAD1ACF400889">
    <w:name w:val="0390C1B2B08A4995A87EAD1ACF400889"/>
    <w:rsid w:val="005A2CB6"/>
    <w:pPr>
      <w:spacing w:after="160" w:line="259" w:lineRule="auto"/>
    </w:pPr>
    <w:rPr>
      <w:lang w:val="en-IN" w:eastAsia="en-IN"/>
    </w:rPr>
  </w:style>
  <w:style w:type="paragraph" w:customStyle="1" w:styleId="3D6AE18750284983BE50D432F816D014">
    <w:name w:val="3D6AE18750284983BE50D432F816D014"/>
    <w:rsid w:val="005A2CB6"/>
    <w:pPr>
      <w:spacing w:after="160" w:line="259" w:lineRule="auto"/>
    </w:pPr>
    <w:rPr>
      <w:lang w:val="en-IN" w:eastAsia="en-IN"/>
    </w:rPr>
  </w:style>
  <w:style w:type="paragraph" w:customStyle="1" w:styleId="B605F044CBB9431EB07EA69193FC17F1">
    <w:name w:val="B605F044CBB9431EB07EA69193FC17F1"/>
    <w:rsid w:val="005A2CB6"/>
    <w:pPr>
      <w:spacing w:after="160" w:line="259" w:lineRule="auto"/>
    </w:pPr>
    <w:rPr>
      <w:lang w:val="en-IN" w:eastAsia="en-IN"/>
    </w:rPr>
  </w:style>
  <w:style w:type="paragraph" w:customStyle="1" w:styleId="CFE58E7D17284B3390A171D6FAF0010A">
    <w:name w:val="CFE58E7D17284B3390A171D6FAF0010A"/>
    <w:rsid w:val="005A2CB6"/>
    <w:pPr>
      <w:spacing w:after="160" w:line="259" w:lineRule="auto"/>
    </w:pPr>
    <w:rPr>
      <w:lang w:val="en-IN" w:eastAsia="en-IN"/>
    </w:rPr>
  </w:style>
  <w:style w:type="paragraph" w:customStyle="1" w:styleId="E309215A142F459B8A21419FD6E01740">
    <w:name w:val="E309215A142F459B8A21419FD6E01740"/>
    <w:rsid w:val="005A2CB6"/>
    <w:pPr>
      <w:spacing w:after="160" w:line="259" w:lineRule="auto"/>
    </w:pPr>
    <w:rPr>
      <w:lang w:val="en-IN" w:eastAsia="en-IN"/>
    </w:rPr>
  </w:style>
  <w:style w:type="paragraph" w:customStyle="1" w:styleId="7951F663360C46818F6C9B77AB1FC727">
    <w:name w:val="7951F663360C46818F6C9B77AB1FC727"/>
    <w:rsid w:val="005A2CB6"/>
    <w:pPr>
      <w:spacing w:after="160" w:line="259" w:lineRule="auto"/>
    </w:pPr>
    <w:rPr>
      <w:lang w:val="en-IN" w:eastAsia="en-IN"/>
    </w:rPr>
  </w:style>
  <w:style w:type="paragraph" w:customStyle="1" w:styleId="3597C86971984FCFABFE63B1FFA585E1">
    <w:name w:val="3597C86971984FCFABFE63B1FFA585E1"/>
    <w:rsid w:val="005A2CB6"/>
    <w:pPr>
      <w:spacing w:after="160" w:line="259" w:lineRule="auto"/>
    </w:pPr>
    <w:rPr>
      <w:lang w:val="en-IN" w:eastAsia="en-IN"/>
    </w:rPr>
  </w:style>
  <w:style w:type="paragraph" w:customStyle="1" w:styleId="C9B06DDADD184FB3A9C503B2F677BC71">
    <w:name w:val="C9B06DDADD184FB3A9C503B2F677BC71"/>
    <w:rsid w:val="005A2CB6"/>
    <w:pPr>
      <w:spacing w:after="160" w:line="259" w:lineRule="auto"/>
    </w:pPr>
    <w:rPr>
      <w:lang w:val="en-IN" w:eastAsia="en-IN"/>
    </w:rPr>
  </w:style>
  <w:style w:type="paragraph" w:customStyle="1" w:styleId="491378C41C81437496E9B0E124BEB8B5">
    <w:name w:val="491378C41C81437496E9B0E124BEB8B5"/>
    <w:rsid w:val="005A2CB6"/>
    <w:pPr>
      <w:spacing w:after="160" w:line="259" w:lineRule="auto"/>
    </w:pPr>
    <w:rPr>
      <w:lang w:val="en-IN" w:eastAsia="en-IN"/>
    </w:rPr>
  </w:style>
  <w:style w:type="paragraph" w:customStyle="1" w:styleId="9576B8D76E9E4C628410046992659825">
    <w:name w:val="9576B8D76E9E4C628410046992659825"/>
    <w:rsid w:val="005A2CB6"/>
    <w:pPr>
      <w:spacing w:after="160" w:line="259" w:lineRule="auto"/>
    </w:pPr>
    <w:rPr>
      <w:lang w:val="en-IN" w:eastAsia="en-IN"/>
    </w:rPr>
  </w:style>
  <w:style w:type="paragraph" w:customStyle="1" w:styleId="00EC8E35730E4431A0DA4907F6EC927A">
    <w:name w:val="00EC8E35730E4431A0DA4907F6EC927A"/>
    <w:rsid w:val="005A2CB6"/>
    <w:pPr>
      <w:spacing w:after="160" w:line="259" w:lineRule="auto"/>
    </w:pPr>
    <w:rPr>
      <w:lang w:val="en-IN" w:eastAsia="en-IN"/>
    </w:rPr>
  </w:style>
  <w:style w:type="paragraph" w:customStyle="1" w:styleId="D2C970B73801432385C14333158D4B07">
    <w:name w:val="D2C970B73801432385C14333158D4B07"/>
    <w:rsid w:val="005A2CB6"/>
    <w:pPr>
      <w:spacing w:after="160" w:line="259" w:lineRule="auto"/>
    </w:pPr>
    <w:rPr>
      <w:lang w:val="en-IN" w:eastAsia="en-IN"/>
    </w:rPr>
  </w:style>
  <w:style w:type="paragraph" w:customStyle="1" w:styleId="89147910351F4A76B4C736FC723D9436">
    <w:name w:val="89147910351F4A76B4C736FC723D9436"/>
    <w:rsid w:val="005A2CB6"/>
    <w:pPr>
      <w:spacing w:after="160" w:line="259" w:lineRule="auto"/>
    </w:pPr>
    <w:rPr>
      <w:lang w:val="en-IN" w:eastAsia="en-IN"/>
    </w:rPr>
  </w:style>
  <w:style w:type="paragraph" w:customStyle="1" w:styleId="9955C85EB19D437FB50BC5B4BF695B13">
    <w:name w:val="9955C85EB19D437FB50BC5B4BF695B13"/>
    <w:rsid w:val="005A2CB6"/>
    <w:pPr>
      <w:spacing w:after="160" w:line="259" w:lineRule="auto"/>
    </w:pPr>
    <w:rPr>
      <w:lang w:val="en-IN" w:eastAsia="en-IN"/>
    </w:rPr>
  </w:style>
  <w:style w:type="paragraph" w:customStyle="1" w:styleId="3B11D1C0574A412A9D341D0180B67F86">
    <w:name w:val="3B11D1C0574A412A9D341D0180B67F86"/>
    <w:rsid w:val="005A2CB6"/>
    <w:pPr>
      <w:spacing w:after="160" w:line="259" w:lineRule="auto"/>
    </w:pPr>
    <w:rPr>
      <w:lang w:val="en-IN" w:eastAsia="en-IN"/>
    </w:rPr>
  </w:style>
  <w:style w:type="paragraph" w:customStyle="1" w:styleId="A054BC83F693407588AD948C948D0761">
    <w:name w:val="A054BC83F693407588AD948C948D0761"/>
    <w:rsid w:val="005A2CB6"/>
    <w:pPr>
      <w:spacing w:after="160" w:line="259" w:lineRule="auto"/>
    </w:pPr>
    <w:rPr>
      <w:lang w:val="en-IN" w:eastAsia="en-IN"/>
    </w:rPr>
  </w:style>
  <w:style w:type="paragraph" w:customStyle="1" w:styleId="8C1C9AFA6C0345A0BFFA96835DE3A779">
    <w:name w:val="8C1C9AFA6C0345A0BFFA96835DE3A779"/>
    <w:rsid w:val="005A2CB6"/>
    <w:pPr>
      <w:spacing w:after="160" w:line="259" w:lineRule="auto"/>
    </w:pPr>
    <w:rPr>
      <w:lang w:val="en-IN" w:eastAsia="en-IN"/>
    </w:rPr>
  </w:style>
  <w:style w:type="paragraph" w:customStyle="1" w:styleId="57D4904A54A84AB9983DFF091DDC0BBE">
    <w:name w:val="57D4904A54A84AB9983DFF091DDC0BBE"/>
    <w:rsid w:val="005A2CB6"/>
    <w:pPr>
      <w:spacing w:after="160" w:line="259" w:lineRule="auto"/>
    </w:pPr>
    <w:rPr>
      <w:lang w:val="en-IN" w:eastAsia="en-IN"/>
    </w:rPr>
  </w:style>
  <w:style w:type="paragraph" w:customStyle="1" w:styleId="AF1D3F7CDF6B41F59831118E28203598">
    <w:name w:val="AF1D3F7CDF6B41F59831118E28203598"/>
    <w:rsid w:val="005A2CB6"/>
    <w:pPr>
      <w:spacing w:after="160" w:line="259" w:lineRule="auto"/>
    </w:pPr>
    <w:rPr>
      <w:lang w:val="en-IN" w:eastAsia="en-IN"/>
    </w:rPr>
  </w:style>
  <w:style w:type="paragraph" w:customStyle="1" w:styleId="EEF17E96049F48DDB455FC0DECD3C368">
    <w:name w:val="EEF17E96049F48DDB455FC0DECD3C368"/>
    <w:rsid w:val="005A2CB6"/>
    <w:pPr>
      <w:spacing w:after="160" w:line="259" w:lineRule="auto"/>
    </w:pPr>
    <w:rPr>
      <w:lang w:val="en-IN" w:eastAsia="en-IN"/>
    </w:rPr>
  </w:style>
  <w:style w:type="paragraph" w:customStyle="1" w:styleId="4A1347ABB45049A3A94C5E2CD67F135D">
    <w:name w:val="4A1347ABB45049A3A94C5E2CD67F135D"/>
    <w:rsid w:val="005A2CB6"/>
    <w:pPr>
      <w:spacing w:after="160" w:line="259" w:lineRule="auto"/>
    </w:pPr>
    <w:rPr>
      <w:lang w:val="en-IN" w:eastAsia="en-IN"/>
    </w:rPr>
  </w:style>
  <w:style w:type="paragraph" w:customStyle="1" w:styleId="F7A9BE761781420DB36886166D8FAFA3">
    <w:name w:val="F7A9BE761781420DB36886166D8FAFA3"/>
    <w:rsid w:val="005A2CB6"/>
    <w:pPr>
      <w:spacing w:after="160" w:line="259" w:lineRule="auto"/>
    </w:pPr>
    <w:rPr>
      <w:lang w:val="en-IN" w:eastAsia="en-IN"/>
    </w:rPr>
  </w:style>
  <w:style w:type="paragraph" w:customStyle="1" w:styleId="F60E064D617648709C46EC887D160DD4">
    <w:name w:val="F60E064D617648709C46EC887D160DD4"/>
    <w:rsid w:val="005A2CB6"/>
    <w:pPr>
      <w:spacing w:after="160" w:line="259" w:lineRule="auto"/>
    </w:pPr>
    <w:rPr>
      <w:lang w:val="en-IN" w:eastAsia="en-IN"/>
    </w:rPr>
  </w:style>
  <w:style w:type="paragraph" w:customStyle="1" w:styleId="E542A821843743A58392382A895955B2">
    <w:name w:val="E542A821843743A58392382A895955B2"/>
    <w:rsid w:val="005A2CB6"/>
    <w:pPr>
      <w:spacing w:after="160" w:line="259" w:lineRule="auto"/>
    </w:pPr>
    <w:rPr>
      <w:lang w:val="en-IN" w:eastAsia="en-IN"/>
    </w:rPr>
  </w:style>
  <w:style w:type="paragraph" w:customStyle="1" w:styleId="F0A69C639A8048498B051C2AF7000812">
    <w:name w:val="F0A69C639A8048498B051C2AF7000812"/>
    <w:rsid w:val="005A2CB6"/>
    <w:pPr>
      <w:spacing w:after="160" w:line="259" w:lineRule="auto"/>
    </w:pPr>
    <w:rPr>
      <w:lang w:val="en-IN" w:eastAsia="en-IN"/>
    </w:rPr>
  </w:style>
  <w:style w:type="paragraph" w:customStyle="1" w:styleId="A5C8F22FD3684AF097869356C62E349F">
    <w:name w:val="A5C8F22FD3684AF097869356C62E349F"/>
    <w:rsid w:val="005A2CB6"/>
    <w:pPr>
      <w:spacing w:after="160" w:line="259" w:lineRule="auto"/>
    </w:pPr>
    <w:rPr>
      <w:lang w:val="en-IN" w:eastAsia="en-IN"/>
    </w:rPr>
  </w:style>
  <w:style w:type="paragraph" w:customStyle="1" w:styleId="0736622788604550A5EBD06C70C25F68">
    <w:name w:val="0736622788604550A5EBD06C70C25F68"/>
    <w:rsid w:val="005A2CB6"/>
    <w:pPr>
      <w:spacing w:after="160" w:line="259" w:lineRule="auto"/>
    </w:pPr>
    <w:rPr>
      <w:lang w:val="en-IN" w:eastAsia="en-IN"/>
    </w:rPr>
  </w:style>
  <w:style w:type="paragraph" w:customStyle="1" w:styleId="8BBB3E8444D84046BFE9EB7A212C09DE">
    <w:name w:val="8BBB3E8444D84046BFE9EB7A212C09DE"/>
    <w:rsid w:val="005A2CB6"/>
    <w:pPr>
      <w:spacing w:after="160" w:line="259" w:lineRule="auto"/>
    </w:pPr>
    <w:rPr>
      <w:lang w:val="en-IN" w:eastAsia="en-IN"/>
    </w:rPr>
  </w:style>
  <w:style w:type="paragraph" w:customStyle="1" w:styleId="9161A12E7B1847188C12260D2BCE3AD0">
    <w:name w:val="9161A12E7B1847188C12260D2BCE3AD0"/>
    <w:rsid w:val="005A2CB6"/>
    <w:pPr>
      <w:spacing w:after="160" w:line="259" w:lineRule="auto"/>
    </w:pPr>
    <w:rPr>
      <w:lang w:val="en-IN" w:eastAsia="en-IN"/>
    </w:rPr>
  </w:style>
  <w:style w:type="paragraph" w:customStyle="1" w:styleId="09312B492D174F47834B0575460BCC51">
    <w:name w:val="09312B492D174F47834B0575460BCC51"/>
    <w:rsid w:val="005A2CB6"/>
    <w:pPr>
      <w:spacing w:after="160" w:line="259" w:lineRule="auto"/>
    </w:pPr>
    <w:rPr>
      <w:lang w:val="en-IN" w:eastAsia="en-IN"/>
    </w:rPr>
  </w:style>
  <w:style w:type="paragraph" w:customStyle="1" w:styleId="68CC39E352204503A4FFE492CB3F4FB3">
    <w:name w:val="68CC39E352204503A4FFE492CB3F4FB3"/>
    <w:rsid w:val="005A2CB6"/>
    <w:pPr>
      <w:spacing w:after="160" w:line="259" w:lineRule="auto"/>
    </w:pPr>
    <w:rPr>
      <w:lang w:val="en-IN" w:eastAsia="en-IN"/>
    </w:rPr>
  </w:style>
  <w:style w:type="paragraph" w:customStyle="1" w:styleId="57F04D5E198947829605100E837F85FE">
    <w:name w:val="57F04D5E198947829605100E837F85FE"/>
    <w:rsid w:val="005A2CB6"/>
    <w:pPr>
      <w:spacing w:after="160" w:line="259" w:lineRule="auto"/>
    </w:pPr>
    <w:rPr>
      <w:lang w:val="en-IN" w:eastAsia="en-IN"/>
    </w:rPr>
  </w:style>
  <w:style w:type="paragraph" w:customStyle="1" w:styleId="458FAA88779144C1B1D657A19AF77409">
    <w:name w:val="458FAA88779144C1B1D657A19AF77409"/>
    <w:rsid w:val="005A2CB6"/>
    <w:pPr>
      <w:spacing w:after="160" w:line="259" w:lineRule="auto"/>
    </w:pPr>
    <w:rPr>
      <w:lang w:val="en-IN" w:eastAsia="en-IN"/>
    </w:rPr>
  </w:style>
  <w:style w:type="paragraph" w:customStyle="1" w:styleId="5B2A9C8EF4A743DBB4A55040F652CE9A">
    <w:name w:val="5B2A9C8EF4A743DBB4A55040F652CE9A"/>
    <w:rsid w:val="005A2CB6"/>
    <w:pPr>
      <w:spacing w:after="160" w:line="259" w:lineRule="auto"/>
    </w:pPr>
    <w:rPr>
      <w:lang w:val="en-IN" w:eastAsia="en-IN"/>
    </w:rPr>
  </w:style>
  <w:style w:type="paragraph" w:customStyle="1" w:styleId="0C4593144D6D4783A01B81C5C774327B">
    <w:name w:val="0C4593144D6D4783A01B81C5C774327B"/>
    <w:rsid w:val="005A2CB6"/>
    <w:pPr>
      <w:spacing w:after="160" w:line="259" w:lineRule="auto"/>
    </w:pPr>
    <w:rPr>
      <w:lang w:val="en-IN" w:eastAsia="en-IN"/>
    </w:rPr>
  </w:style>
  <w:style w:type="paragraph" w:customStyle="1" w:styleId="5067C99020FD450689E1080DDC34A0A7">
    <w:name w:val="5067C99020FD450689E1080DDC34A0A7"/>
    <w:rsid w:val="005A2CB6"/>
    <w:pPr>
      <w:spacing w:after="160" w:line="259" w:lineRule="auto"/>
    </w:pPr>
    <w:rPr>
      <w:lang w:val="en-IN" w:eastAsia="en-IN"/>
    </w:rPr>
  </w:style>
  <w:style w:type="paragraph" w:customStyle="1" w:styleId="9E80529896FA4A05ADAD6D0DE965EC7A">
    <w:name w:val="9E80529896FA4A05ADAD6D0DE965EC7A"/>
    <w:rsid w:val="005A2CB6"/>
    <w:pPr>
      <w:spacing w:after="160" w:line="259" w:lineRule="auto"/>
    </w:pPr>
    <w:rPr>
      <w:lang w:val="en-IN" w:eastAsia="en-IN"/>
    </w:rPr>
  </w:style>
  <w:style w:type="paragraph" w:customStyle="1" w:styleId="E0C36016E0FA4F7AB2F99BA501BDC1DD">
    <w:name w:val="E0C36016E0FA4F7AB2F99BA501BDC1DD"/>
    <w:rsid w:val="005A2CB6"/>
    <w:pPr>
      <w:spacing w:after="160" w:line="259" w:lineRule="auto"/>
    </w:pPr>
    <w:rPr>
      <w:lang w:val="en-IN" w:eastAsia="en-IN"/>
    </w:rPr>
  </w:style>
  <w:style w:type="paragraph" w:customStyle="1" w:styleId="C87A2B994DB54A9AA53EF56BED4A8240">
    <w:name w:val="C87A2B994DB54A9AA53EF56BED4A8240"/>
    <w:rsid w:val="005A2CB6"/>
    <w:pPr>
      <w:spacing w:after="160" w:line="259" w:lineRule="auto"/>
    </w:pPr>
    <w:rPr>
      <w:lang w:val="en-IN" w:eastAsia="en-IN"/>
    </w:rPr>
  </w:style>
  <w:style w:type="paragraph" w:customStyle="1" w:styleId="76C2D9685C04487A8BE8B86F2A4512B8">
    <w:name w:val="76C2D9685C04487A8BE8B86F2A4512B8"/>
    <w:rsid w:val="005A2CB6"/>
    <w:pPr>
      <w:spacing w:after="160" w:line="259" w:lineRule="auto"/>
    </w:pPr>
    <w:rPr>
      <w:lang w:val="en-IN" w:eastAsia="en-IN"/>
    </w:rPr>
  </w:style>
  <w:style w:type="paragraph" w:customStyle="1" w:styleId="2267B1264AAF4991BEF1E302F8220BCC">
    <w:name w:val="2267B1264AAF4991BEF1E302F8220BCC"/>
    <w:rsid w:val="005A2CB6"/>
    <w:pPr>
      <w:spacing w:after="160" w:line="259" w:lineRule="auto"/>
    </w:pPr>
    <w:rPr>
      <w:lang w:val="en-IN" w:eastAsia="en-IN"/>
    </w:rPr>
  </w:style>
  <w:style w:type="paragraph" w:customStyle="1" w:styleId="9C442220DC4D499D80E0C5C94485A9A0">
    <w:name w:val="9C442220DC4D499D80E0C5C94485A9A0"/>
    <w:rsid w:val="005A2CB6"/>
    <w:pPr>
      <w:spacing w:after="160" w:line="259" w:lineRule="auto"/>
    </w:pPr>
    <w:rPr>
      <w:lang w:val="en-IN" w:eastAsia="en-IN"/>
    </w:rPr>
  </w:style>
  <w:style w:type="paragraph" w:customStyle="1" w:styleId="2577764C0C4D4321A246F2FEEFA8B0BD">
    <w:name w:val="2577764C0C4D4321A246F2FEEFA8B0BD"/>
    <w:rsid w:val="005A2CB6"/>
    <w:pPr>
      <w:spacing w:after="160" w:line="259" w:lineRule="auto"/>
    </w:pPr>
    <w:rPr>
      <w:lang w:val="en-IN" w:eastAsia="en-IN"/>
    </w:rPr>
  </w:style>
  <w:style w:type="paragraph" w:customStyle="1" w:styleId="B3E947DA69864DB296065B66FFA31072">
    <w:name w:val="B3E947DA69864DB296065B66FFA31072"/>
    <w:rsid w:val="005A2CB6"/>
    <w:pPr>
      <w:spacing w:after="160" w:line="259" w:lineRule="auto"/>
    </w:pPr>
    <w:rPr>
      <w:lang w:val="en-IN" w:eastAsia="en-IN"/>
    </w:rPr>
  </w:style>
  <w:style w:type="paragraph" w:customStyle="1" w:styleId="1465EB49E39B4AADA0D29ECE4D93ADF6">
    <w:name w:val="1465EB49E39B4AADA0D29ECE4D93ADF6"/>
    <w:rsid w:val="005A2CB6"/>
    <w:pPr>
      <w:spacing w:after="160" w:line="259" w:lineRule="auto"/>
    </w:pPr>
    <w:rPr>
      <w:lang w:val="en-IN" w:eastAsia="en-IN"/>
    </w:rPr>
  </w:style>
  <w:style w:type="paragraph" w:customStyle="1" w:styleId="EFE9BCC7A1884781941278C8F8063635">
    <w:name w:val="EFE9BCC7A1884781941278C8F8063635"/>
    <w:rsid w:val="005A2CB6"/>
    <w:pPr>
      <w:spacing w:after="160" w:line="259" w:lineRule="auto"/>
    </w:pPr>
    <w:rPr>
      <w:lang w:val="en-IN" w:eastAsia="en-IN"/>
    </w:rPr>
  </w:style>
  <w:style w:type="paragraph" w:customStyle="1" w:styleId="37FF629B64D745D2B2478DF537B38345">
    <w:name w:val="37FF629B64D745D2B2478DF537B38345"/>
    <w:rsid w:val="005A2CB6"/>
    <w:pPr>
      <w:spacing w:after="160" w:line="259" w:lineRule="auto"/>
    </w:pPr>
    <w:rPr>
      <w:lang w:val="en-IN" w:eastAsia="en-IN"/>
    </w:rPr>
  </w:style>
  <w:style w:type="paragraph" w:customStyle="1" w:styleId="6D2DCA4438CA489A88CA6E9E63FAA141">
    <w:name w:val="6D2DCA4438CA489A88CA6E9E63FAA141"/>
    <w:rsid w:val="005A2CB6"/>
    <w:pPr>
      <w:spacing w:after="160" w:line="259" w:lineRule="auto"/>
    </w:pPr>
    <w:rPr>
      <w:lang w:val="en-IN" w:eastAsia="en-IN"/>
    </w:rPr>
  </w:style>
  <w:style w:type="paragraph" w:customStyle="1" w:styleId="A366DE7F2CA34F699AAC8B2FC1EE82D1">
    <w:name w:val="A366DE7F2CA34F699AAC8B2FC1EE82D1"/>
    <w:rsid w:val="005A2CB6"/>
    <w:pPr>
      <w:spacing w:after="160" w:line="259" w:lineRule="auto"/>
    </w:pPr>
    <w:rPr>
      <w:lang w:val="en-IN" w:eastAsia="en-IN"/>
    </w:rPr>
  </w:style>
  <w:style w:type="paragraph" w:customStyle="1" w:styleId="5AB16652CD5141CFB484FBDBE2C735DB">
    <w:name w:val="5AB16652CD5141CFB484FBDBE2C735DB"/>
    <w:rsid w:val="005A2CB6"/>
    <w:pPr>
      <w:spacing w:after="160" w:line="259" w:lineRule="auto"/>
    </w:pPr>
    <w:rPr>
      <w:lang w:val="en-IN" w:eastAsia="en-IN"/>
    </w:rPr>
  </w:style>
  <w:style w:type="paragraph" w:customStyle="1" w:styleId="8917DDB31B7B473EA6CDB0196FF03156">
    <w:name w:val="8917DDB31B7B473EA6CDB0196FF03156"/>
    <w:rsid w:val="005A2CB6"/>
    <w:pPr>
      <w:spacing w:after="160" w:line="259" w:lineRule="auto"/>
    </w:pPr>
    <w:rPr>
      <w:lang w:val="en-IN" w:eastAsia="en-IN"/>
    </w:rPr>
  </w:style>
  <w:style w:type="paragraph" w:customStyle="1" w:styleId="2C8CD36EA62B4ADAAF867FE2B8E73DCB">
    <w:name w:val="2C8CD36EA62B4ADAAF867FE2B8E73DCB"/>
    <w:rsid w:val="005A2CB6"/>
    <w:pPr>
      <w:spacing w:after="160" w:line="259" w:lineRule="auto"/>
    </w:pPr>
    <w:rPr>
      <w:lang w:val="en-IN" w:eastAsia="en-IN"/>
    </w:rPr>
  </w:style>
  <w:style w:type="paragraph" w:customStyle="1" w:styleId="2D32A2B955074ACCA5F67D8069EE403D">
    <w:name w:val="2D32A2B955074ACCA5F67D8069EE403D"/>
    <w:rsid w:val="005A2CB6"/>
    <w:pPr>
      <w:spacing w:after="160" w:line="259" w:lineRule="auto"/>
    </w:pPr>
    <w:rPr>
      <w:lang w:val="en-IN" w:eastAsia="en-IN"/>
    </w:rPr>
  </w:style>
  <w:style w:type="paragraph" w:customStyle="1" w:styleId="38276C1313D74C42A0FF5D7C6F9932F4">
    <w:name w:val="38276C1313D74C42A0FF5D7C6F9932F4"/>
    <w:rsid w:val="005A2CB6"/>
    <w:pPr>
      <w:spacing w:after="160" w:line="259" w:lineRule="auto"/>
    </w:pPr>
    <w:rPr>
      <w:lang w:val="en-IN" w:eastAsia="en-IN"/>
    </w:rPr>
  </w:style>
  <w:style w:type="paragraph" w:customStyle="1" w:styleId="FB7EA6DF3D4D4D9CADFF238D48B241B6">
    <w:name w:val="FB7EA6DF3D4D4D9CADFF238D48B241B6"/>
    <w:rsid w:val="005A2CB6"/>
    <w:pPr>
      <w:spacing w:after="160" w:line="259" w:lineRule="auto"/>
    </w:pPr>
    <w:rPr>
      <w:lang w:val="en-IN" w:eastAsia="en-IN"/>
    </w:rPr>
  </w:style>
  <w:style w:type="paragraph" w:customStyle="1" w:styleId="200240854607439098E6E52DE7048974">
    <w:name w:val="200240854607439098E6E52DE7048974"/>
    <w:rsid w:val="005A2CB6"/>
    <w:pPr>
      <w:spacing w:after="160" w:line="259" w:lineRule="auto"/>
    </w:pPr>
    <w:rPr>
      <w:lang w:val="en-IN" w:eastAsia="en-IN"/>
    </w:rPr>
  </w:style>
  <w:style w:type="paragraph" w:customStyle="1" w:styleId="3CF94C30989244D59A686255D89E23CB">
    <w:name w:val="3CF94C30989244D59A686255D89E23CB"/>
    <w:rsid w:val="005A2CB6"/>
    <w:pPr>
      <w:spacing w:after="160" w:line="259" w:lineRule="auto"/>
    </w:pPr>
    <w:rPr>
      <w:lang w:val="en-IN" w:eastAsia="en-IN"/>
    </w:rPr>
  </w:style>
  <w:style w:type="paragraph" w:customStyle="1" w:styleId="8A97A3854771471380641574BF94DA77">
    <w:name w:val="8A97A3854771471380641574BF94DA77"/>
    <w:rsid w:val="005A2CB6"/>
    <w:pPr>
      <w:spacing w:after="160" w:line="259" w:lineRule="auto"/>
    </w:pPr>
    <w:rPr>
      <w:lang w:val="en-IN" w:eastAsia="en-IN"/>
    </w:rPr>
  </w:style>
  <w:style w:type="paragraph" w:customStyle="1" w:styleId="BAABE3736BE0476AAA8C8ABB9F33DB17">
    <w:name w:val="BAABE3736BE0476AAA8C8ABB9F33DB17"/>
    <w:rsid w:val="005A2CB6"/>
    <w:pPr>
      <w:spacing w:after="160" w:line="259" w:lineRule="auto"/>
    </w:pPr>
    <w:rPr>
      <w:lang w:val="en-IN" w:eastAsia="en-IN"/>
    </w:rPr>
  </w:style>
  <w:style w:type="paragraph" w:customStyle="1" w:styleId="C2F41C04174744AE9CAE8C89AA670C2B">
    <w:name w:val="C2F41C04174744AE9CAE8C89AA670C2B"/>
    <w:rsid w:val="005A2CB6"/>
    <w:pPr>
      <w:spacing w:after="160" w:line="259" w:lineRule="auto"/>
    </w:pPr>
    <w:rPr>
      <w:lang w:val="en-IN" w:eastAsia="en-IN"/>
    </w:rPr>
  </w:style>
  <w:style w:type="paragraph" w:customStyle="1" w:styleId="E6255D667568467D83420A1BD416A58F">
    <w:name w:val="E6255D667568467D83420A1BD416A58F"/>
    <w:rsid w:val="005A2CB6"/>
    <w:pPr>
      <w:spacing w:after="160" w:line="259" w:lineRule="auto"/>
    </w:pPr>
    <w:rPr>
      <w:lang w:val="en-IN" w:eastAsia="en-IN"/>
    </w:rPr>
  </w:style>
  <w:style w:type="paragraph" w:customStyle="1" w:styleId="F208F87923344CB4B16CE970CAC2DF4D">
    <w:name w:val="F208F87923344CB4B16CE970CAC2DF4D"/>
    <w:rsid w:val="005A2CB6"/>
    <w:pPr>
      <w:spacing w:after="160" w:line="259" w:lineRule="auto"/>
    </w:pPr>
    <w:rPr>
      <w:lang w:val="en-IN" w:eastAsia="en-IN"/>
    </w:rPr>
  </w:style>
  <w:style w:type="paragraph" w:customStyle="1" w:styleId="04656D878E89422EACC6C419E424C4AB">
    <w:name w:val="04656D878E89422EACC6C419E424C4AB"/>
    <w:rsid w:val="005A2CB6"/>
    <w:pPr>
      <w:spacing w:after="160" w:line="259" w:lineRule="auto"/>
    </w:pPr>
    <w:rPr>
      <w:lang w:val="en-IN" w:eastAsia="en-IN"/>
    </w:rPr>
  </w:style>
  <w:style w:type="paragraph" w:customStyle="1" w:styleId="682E9FC6CC0B45D3A8E478D7B6AF00B3">
    <w:name w:val="682E9FC6CC0B45D3A8E478D7B6AF00B3"/>
    <w:rsid w:val="005A2CB6"/>
    <w:pPr>
      <w:spacing w:after="160" w:line="259" w:lineRule="auto"/>
    </w:pPr>
    <w:rPr>
      <w:lang w:val="en-IN" w:eastAsia="en-IN"/>
    </w:rPr>
  </w:style>
  <w:style w:type="paragraph" w:customStyle="1" w:styleId="311F7A021D7C4AEFBE7FBEB4F71C1216">
    <w:name w:val="311F7A021D7C4AEFBE7FBEB4F71C1216"/>
    <w:rsid w:val="005A2CB6"/>
    <w:pPr>
      <w:spacing w:after="160" w:line="259" w:lineRule="auto"/>
    </w:pPr>
    <w:rPr>
      <w:lang w:val="en-IN" w:eastAsia="en-IN"/>
    </w:rPr>
  </w:style>
  <w:style w:type="paragraph" w:customStyle="1" w:styleId="3D9658B4BEC44FFA9EBDA331B056E5B2">
    <w:name w:val="3D9658B4BEC44FFA9EBDA331B056E5B2"/>
    <w:rsid w:val="005A2CB6"/>
    <w:pPr>
      <w:spacing w:after="160" w:line="259" w:lineRule="auto"/>
    </w:pPr>
    <w:rPr>
      <w:lang w:val="en-IN" w:eastAsia="en-IN"/>
    </w:rPr>
  </w:style>
  <w:style w:type="paragraph" w:customStyle="1" w:styleId="62DF48A443094488A485DB780622C0C7">
    <w:name w:val="62DF48A443094488A485DB780622C0C7"/>
    <w:rsid w:val="005A2CB6"/>
    <w:pPr>
      <w:spacing w:after="160" w:line="259" w:lineRule="auto"/>
    </w:pPr>
    <w:rPr>
      <w:lang w:val="en-IN" w:eastAsia="en-IN"/>
    </w:rPr>
  </w:style>
  <w:style w:type="paragraph" w:customStyle="1" w:styleId="A79318DB7E664F04875E208B5C7F1DF7">
    <w:name w:val="A79318DB7E664F04875E208B5C7F1DF7"/>
    <w:rsid w:val="005A2CB6"/>
    <w:pPr>
      <w:spacing w:after="160" w:line="259" w:lineRule="auto"/>
    </w:pPr>
    <w:rPr>
      <w:lang w:val="en-IN" w:eastAsia="en-IN"/>
    </w:rPr>
  </w:style>
  <w:style w:type="paragraph" w:customStyle="1" w:styleId="4875C2FB7B824A539C6462FE3D23FFD1">
    <w:name w:val="4875C2FB7B824A539C6462FE3D23FFD1"/>
    <w:rsid w:val="005A2CB6"/>
    <w:pPr>
      <w:spacing w:after="160" w:line="259" w:lineRule="auto"/>
    </w:pPr>
    <w:rPr>
      <w:lang w:val="en-IN" w:eastAsia="en-IN"/>
    </w:rPr>
  </w:style>
  <w:style w:type="paragraph" w:customStyle="1" w:styleId="121BDEA409AC40C59CAF42E6B955565D">
    <w:name w:val="121BDEA409AC40C59CAF42E6B955565D"/>
    <w:rsid w:val="005A2CB6"/>
    <w:pPr>
      <w:spacing w:after="160" w:line="259" w:lineRule="auto"/>
    </w:pPr>
    <w:rPr>
      <w:lang w:val="en-IN" w:eastAsia="en-IN"/>
    </w:rPr>
  </w:style>
  <w:style w:type="paragraph" w:customStyle="1" w:styleId="310A8A90AECC449BA949AEB990CA71A5">
    <w:name w:val="310A8A90AECC449BA949AEB990CA71A5"/>
    <w:rsid w:val="005A2CB6"/>
    <w:pPr>
      <w:spacing w:after="160" w:line="259" w:lineRule="auto"/>
    </w:pPr>
    <w:rPr>
      <w:lang w:val="en-IN" w:eastAsia="en-IN"/>
    </w:rPr>
  </w:style>
  <w:style w:type="paragraph" w:customStyle="1" w:styleId="B6A2CF704B4F4F41AEE939CDC9E929C3">
    <w:name w:val="B6A2CF704B4F4F41AEE939CDC9E929C3"/>
    <w:rsid w:val="005A2CB6"/>
    <w:pPr>
      <w:spacing w:after="160" w:line="259" w:lineRule="auto"/>
    </w:pPr>
    <w:rPr>
      <w:lang w:val="en-IN" w:eastAsia="en-IN"/>
    </w:rPr>
  </w:style>
  <w:style w:type="paragraph" w:customStyle="1" w:styleId="84B0C9E349DD4D7AA95EEC3FE9A09A60">
    <w:name w:val="84B0C9E349DD4D7AA95EEC3FE9A09A60"/>
    <w:rsid w:val="005A2CB6"/>
    <w:pPr>
      <w:spacing w:after="160" w:line="259" w:lineRule="auto"/>
    </w:pPr>
    <w:rPr>
      <w:lang w:val="en-IN" w:eastAsia="en-IN"/>
    </w:rPr>
  </w:style>
  <w:style w:type="paragraph" w:customStyle="1" w:styleId="FC028B18677B4256BC42B71BB87EEE62">
    <w:name w:val="FC028B18677B4256BC42B71BB87EEE62"/>
    <w:rsid w:val="005A2CB6"/>
    <w:pPr>
      <w:spacing w:after="160" w:line="259" w:lineRule="auto"/>
    </w:pPr>
    <w:rPr>
      <w:lang w:val="en-IN" w:eastAsia="en-IN"/>
    </w:rPr>
  </w:style>
  <w:style w:type="paragraph" w:customStyle="1" w:styleId="5E7C558DE15A4D978241AABFDD347254">
    <w:name w:val="5E7C558DE15A4D978241AABFDD347254"/>
    <w:rsid w:val="005A2CB6"/>
    <w:pPr>
      <w:spacing w:after="160" w:line="259" w:lineRule="auto"/>
    </w:pPr>
    <w:rPr>
      <w:lang w:val="en-IN" w:eastAsia="en-IN"/>
    </w:rPr>
  </w:style>
  <w:style w:type="paragraph" w:customStyle="1" w:styleId="1CB07185439A4B0D906C57E2C541D573">
    <w:name w:val="1CB07185439A4B0D906C57E2C541D573"/>
    <w:rsid w:val="005A2CB6"/>
    <w:pPr>
      <w:spacing w:after="160" w:line="259" w:lineRule="auto"/>
    </w:pPr>
    <w:rPr>
      <w:lang w:val="en-IN" w:eastAsia="en-IN"/>
    </w:rPr>
  </w:style>
  <w:style w:type="paragraph" w:customStyle="1" w:styleId="DEA8575542DC484F8F4FF55ABAD0548F">
    <w:name w:val="DEA8575542DC484F8F4FF55ABAD0548F"/>
    <w:rsid w:val="005A2CB6"/>
    <w:pPr>
      <w:spacing w:after="160" w:line="259" w:lineRule="auto"/>
    </w:pPr>
    <w:rPr>
      <w:lang w:val="en-IN" w:eastAsia="en-IN"/>
    </w:rPr>
  </w:style>
  <w:style w:type="paragraph" w:customStyle="1" w:styleId="AC41E0FC36D84D9DA873EFA149DDC255">
    <w:name w:val="AC41E0FC36D84D9DA873EFA149DDC255"/>
    <w:rsid w:val="005A2CB6"/>
    <w:pPr>
      <w:spacing w:after="160" w:line="259" w:lineRule="auto"/>
    </w:pPr>
    <w:rPr>
      <w:lang w:val="en-IN" w:eastAsia="en-IN"/>
    </w:rPr>
  </w:style>
  <w:style w:type="paragraph" w:customStyle="1" w:styleId="9BD1E899A7DE43859596B413211D53BE">
    <w:name w:val="9BD1E899A7DE43859596B413211D53BE"/>
    <w:rsid w:val="005A2CB6"/>
    <w:pPr>
      <w:spacing w:after="160" w:line="259" w:lineRule="auto"/>
    </w:pPr>
    <w:rPr>
      <w:lang w:val="en-IN" w:eastAsia="en-IN"/>
    </w:rPr>
  </w:style>
  <w:style w:type="paragraph" w:customStyle="1" w:styleId="92A5201CA98F48FC9B09E3A03D5E6D89">
    <w:name w:val="92A5201CA98F48FC9B09E3A03D5E6D89"/>
    <w:rsid w:val="005A2CB6"/>
    <w:pPr>
      <w:spacing w:after="160" w:line="259" w:lineRule="auto"/>
    </w:pPr>
    <w:rPr>
      <w:lang w:val="en-IN" w:eastAsia="en-IN"/>
    </w:rPr>
  </w:style>
  <w:style w:type="paragraph" w:customStyle="1" w:styleId="886F82339290410683823A22E6C9E61B">
    <w:name w:val="886F82339290410683823A22E6C9E61B"/>
    <w:rsid w:val="005A2CB6"/>
    <w:pPr>
      <w:spacing w:after="160" w:line="259" w:lineRule="auto"/>
    </w:pPr>
    <w:rPr>
      <w:lang w:val="en-IN" w:eastAsia="en-IN"/>
    </w:rPr>
  </w:style>
  <w:style w:type="paragraph" w:customStyle="1" w:styleId="6050DF7B9A28435689D13B38385625FA">
    <w:name w:val="6050DF7B9A28435689D13B38385625FA"/>
    <w:rsid w:val="005A2CB6"/>
    <w:pPr>
      <w:spacing w:after="160" w:line="259" w:lineRule="auto"/>
    </w:pPr>
    <w:rPr>
      <w:lang w:val="en-IN" w:eastAsia="en-IN"/>
    </w:rPr>
  </w:style>
  <w:style w:type="paragraph" w:customStyle="1" w:styleId="D03920D4089543E7B818AFF7EC93DF47">
    <w:name w:val="D03920D4089543E7B818AFF7EC93DF47"/>
    <w:rsid w:val="005A2CB6"/>
    <w:pPr>
      <w:spacing w:after="160" w:line="259" w:lineRule="auto"/>
    </w:pPr>
    <w:rPr>
      <w:lang w:val="en-IN" w:eastAsia="en-IN"/>
    </w:rPr>
  </w:style>
  <w:style w:type="paragraph" w:customStyle="1" w:styleId="18324DE1EFEC4BFABF4A3A0FB1EC032D">
    <w:name w:val="18324DE1EFEC4BFABF4A3A0FB1EC032D"/>
    <w:rsid w:val="005A2CB6"/>
    <w:pPr>
      <w:spacing w:after="160" w:line="259" w:lineRule="auto"/>
    </w:pPr>
    <w:rPr>
      <w:lang w:val="en-IN" w:eastAsia="en-IN"/>
    </w:rPr>
  </w:style>
  <w:style w:type="paragraph" w:customStyle="1" w:styleId="6931B294E5F748E392CF16E23B24DE30">
    <w:name w:val="6931B294E5F748E392CF16E23B24DE30"/>
    <w:rsid w:val="005A2CB6"/>
    <w:pPr>
      <w:spacing w:after="160" w:line="259" w:lineRule="auto"/>
    </w:pPr>
    <w:rPr>
      <w:lang w:val="en-IN" w:eastAsia="en-IN"/>
    </w:rPr>
  </w:style>
  <w:style w:type="paragraph" w:customStyle="1" w:styleId="689E1DD324D24610BDC37DA4230337F0">
    <w:name w:val="689E1DD324D24610BDC37DA4230337F0"/>
    <w:rsid w:val="005A2CB6"/>
    <w:pPr>
      <w:spacing w:after="160" w:line="259" w:lineRule="auto"/>
    </w:pPr>
    <w:rPr>
      <w:lang w:val="en-IN" w:eastAsia="en-IN"/>
    </w:rPr>
  </w:style>
  <w:style w:type="paragraph" w:customStyle="1" w:styleId="64118A70E8E844AA9E4F4DB05581D04B">
    <w:name w:val="64118A70E8E844AA9E4F4DB05581D04B"/>
    <w:rsid w:val="005A2CB6"/>
    <w:pPr>
      <w:spacing w:after="160" w:line="259" w:lineRule="auto"/>
    </w:pPr>
    <w:rPr>
      <w:lang w:val="en-IN" w:eastAsia="en-IN"/>
    </w:rPr>
  </w:style>
  <w:style w:type="paragraph" w:customStyle="1" w:styleId="68E9DBBE9A994186BB7CB634AE4CED3B">
    <w:name w:val="68E9DBBE9A994186BB7CB634AE4CED3B"/>
    <w:rsid w:val="005A2CB6"/>
    <w:pPr>
      <w:spacing w:after="160" w:line="259" w:lineRule="auto"/>
    </w:pPr>
    <w:rPr>
      <w:lang w:val="en-IN" w:eastAsia="en-IN"/>
    </w:rPr>
  </w:style>
  <w:style w:type="paragraph" w:customStyle="1" w:styleId="2FB7B4D66BE64791BF0FF5B14DB12333">
    <w:name w:val="2FB7B4D66BE64791BF0FF5B14DB12333"/>
    <w:rsid w:val="005A2CB6"/>
    <w:pPr>
      <w:spacing w:after="160" w:line="259" w:lineRule="auto"/>
    </w:pPr>
    <w:rPr>
      <w:lang w:val="en-IN" w:eastAsia="en-IN"/>
    </w:rPr>
  </w:style>
  <w:style w:type="paragraph" w:customStyle="1" w:styleId="3563F59CB86B4C3CA1FE9590C26D4D2E">
    <w:name w:val="3563F59CB86B4C3CA1FE9590C26D4D2E"/>
    <w:rsid w:val="005A2CB6"/>
    <w:pPr>
      <w:spacing w:after="160" w:line="259" w:lineRule="auto"/>
    </w:pPr>
    <w:rPr>
      <w:lang w:val="en-IN" w:eastAsia="en-IN"/>
    </w:rPr>
  </w:style>
  <w:style w:type="paragraph" w:customStyle="1" w:styleId="BDBB91EB08564C71B1CB5C6896FE7650">
    <w:name w:val="BDBB91EB08564C71B1CB5C6896FE7650"/>
    <w:rsid w:val="005A2CB6"/>
    <w:pPr>
      <w:spacing w:after="160" w:line="259" w:lineRule="auto"/>
    </w:pPr>
    <w:rPr>
      <w:lang w:val="en-IN" w:eastAsia="en-IN"/>
    </w:rPr>
  </w:style>
  <w:style w:type="paragraph" w:customStyle="1" w:styleId="1DB7E99BF3054BE3B7B1607E20BF78C4">
    <w:name w:val="1DB7E99BF3054BE3B7B1607E20BF78C4"/>
    <w:rsid w:val="005A2CB6"/>
    <w:pPr>
      <w:spacing w:after="160" w:line="259" w:lineRule="auto"/>
    </w:pPr>
    <w:rPr>
      <w:lang w:val="en-IN" w:eastAsia="en-IN"/>
    </w:rPr>
  </w:style>
  <w:style w:type="paragraph" w:customStyle="1" w:styleId="CF06F195B1E242FC8F86FFE8B1AA5F37">
    <w:name w:val="CF06F195B1E242FC8F86FFE8B1AA5F37"/>
    <w:rsid w:val="005A2CB6"/>
    <w:pPr>
      <w:spacing w:after="160" w:line="259" w:lineRule="auto"/>
    </w:pPr>
    <w:rPr>
      <w:lang w:val="en-IN" w:eastAsia="en-IN"/>
    </w:rPr>
  </w:style>
  <w:style w:type="paragraph" w:customStyle="1" w:styleId="36CF0EBEE29540049A1C3E07E18EAB1F">
    <w:name w:val="36CF0EBEE29540049A1C3E07E18EAB1F"/>
    <w:rsid w:val="005A2CB6"/>
    <w:pPr>
      <w:spacing w:after="160" w:line="259" w:lineRule="auto"/>
    </w:pPr>
    <w:rPr>
      <w:lang w:val="en-IN" w:eastAsia="en-IN"/>
    </w:rPr>
  </w:style>
  <w:style w:type="paragraph" w:customStyle="1" w:styleId="B8B7CD9594924AAFBC3C73D0DE515610">
    <w:name w:val="B8B7CD9594924AAFBC3C73D0DE515610"/>
    <w:rsid w:val="005A2CB6"/>
    <w:pPr>
      <w:spacing w:after="160" w:line="259" w:lineRule="auto"/>
    </w:pPr>
    <w:rPr>
      <w:lang w:val="en-IN" w:eastAsia="en-IN"/>
    </w:rPr>
  </w:style>
  <w:style w:type="paragraph" w:customStyle="1" w:styleId="74E1667E267944C291713CB4AEEDE372">
    <w:name w:val="74E1667E267944C291713CB4AEEDE372"/>
    <w:rsid w:val="005A2CB6"/>
    <w:pPr>
      <w:spacing w:after="160" w:line="259" w:lineRule="auto"/>
    </w:pPr>
    <w:rPr>
      <w:lang w:val="en-IN" w:eastAsia="en-IN"/>
    </w:rPr>
  </w:style>
  <w:style w:type="paragraph" w:customStyle="1" w:styleId="B1D53C8760B54068A2ABC107E3464E2C">
    <w:name w:val="B1D53C8760B54068A2ABC107E3464E2C"/>
    <w:rsid w:val="005A2CB6"/>
    <w:pPr>
      <w:spacing w:after="160" w:line="259" w:lineRule="auto"/>
    </w:pPr>
    <w:rPr>
      <w:lang w:val="en-IN" w:eastAsia="en-IN"/>
    </w:rPr>
  </w:style>
  <w:style w:type="paragraph" w:customStyle="1" w:styleId="6055A118A6F746ECB830EF6F4B4F94D1">
    <w:name w:val="6055A118A6F746ECB830EF6F4B4F94D1"/>
    <w:rsid w:val="005A2CB6"/>
    <w:pPr>
      <w:spacing w:after="160" w:line="259" w:lineRule="auto"/>
    </w:pPr>
    <w:rPr>
      <w:lang w:val="en-IN" w:eastAsia="en-IN"/>
    </w:rPr>
  </w:style>
  <w:style w:type="paragraph" w:customStyle="1" w:styleId="DB666E81970E4EB8B51CBC2856E1E42B">
    <w:name w:val="DB666E81970E4EB8B51CBC2856E1E42B"/>
    <w:rsid w:val="005A2CB6"/>
    <w:pPr>
      <w:spacing w:after="160" w:line="259" w:lineRule="auto"/>
    </w:pPr>
    <w:rPr>
      <w:lang w:val="en-IN" w:eastAsia="en-IN"/>
    </w:rPr>
  </w:style>
  <w:style w:type="paragraph" w:customStyle="1" w:styleId="13E0F90350C44F809FAC6FA5F90DA31C">
    <w:name w:val="13E0F90350C44F809FAC6FA5F90DA31C"/>
    <w:rsid w:val="005A2CB6"/>
    <w:pPr>
      <w:spacing w:after="160" w:line="259" w:lineRule="auto"/>
    </w:pPr>
    <w:rPr>
      <w:lang w:val="en-IN" w:eastAsia="en-IN"/>
    </w:rPr>
  </w:style>
  <w:style w:type="paragraph" w:customStyle="1" w:styleId="D1B4C4958090431290E9D0D50E28D214">
    <w:name w:val="D1B4C4958090431290E9D0D50E28D214"/>
    <w:rsid w:val="005A2CB6"/>
    <w:pPr>
      <w:spacing w:after="160" w:line="259" w:lineRule="auto"/>
    </w:pPr>
    <w:rPr>
      <w:lang w:val="en-IN" w:eastAsia="en-IN"/>
    </w:rPr>
  </w:style>
  <w:style w:type="paragraph" w:customStyle="1" w:styleId="AFD7AE03BEFF43A181FF713210E2AB8F">
    <w:name w:val="AFD7AE03BEFF43A181FF713210E2AB8F"/>
    <w:rsid w:val="005A2CB6"/>
    <w:pPr>
      <w:spacing w:after="160" w:line="259" w:lineRule="auto"/>
    </w:pPr>
    <w:rPr>
      <w:lang w:val="en-IN" w:eastAsia="en-IN"/>
    </w:rPr>
  </w:style>
  <w:style w:type="paragraph" w:customStyle="1" w:styleId="9731DA3A98864A3F9DC409616141DAD1">
    <w:name w:val="9731DA3A98864A3F9DC409616141DAD1"/>
    <w:rsid w:val="005A2CB6"/>
    <w:pPr>
      <w:spacing w:after="160" w:line="259" w:lineRule="auto"/>
    </w:pPr>
    <w:rPr>
      <w:lang w:val="en-IN" w:eastAsia="en-IN"/>
    </w:rPr>
  </w:style>
  <w:style w:type="paragraph" w:customStyle="1" w:styleId="97A83635AC2F421BAFC0005F235228D2">
    <w:name w:val="97A83635AC2F421BAFC0005F235228D2"/>
    <w:rsid w:val="005A2CB6"/>
    <w:pPr>
      <w:spacing w:after="160" w:line="259" w:lineRule="auto"/>
    </w:pPr>
    <w:rPr>
      <w:lang w:val="en-IN" w:eastAsia="en-IN"/>
    </w:rPr>
  </w:style>
  <w:style w:type="paragraph" w:customStyle="1" w:styleId="F4691F1355914721B5C8D956BC0A3F19">
    <w:name w:val="F4691F1355914721B5C8D956BC0A3F19"/>
    <w:rsid w:val="005A2CB6"/>
    <w:pPr>
      <w:spacing w:after="160" w:line="259" w:lineRule="auto"/>
    </w:pPr>
    <w:rPr>
      <w:lang w:val="en-IN" w:eastAsia="en-IN"/>
    </w:rPr>
  </w:style>
  <w:style w:type="paragraph" w:customStyle="1" w:styleId="DF849D9F40FB4AFB84D550C8D8984802">
    <w:name w:val="DF849D9F40FB4AFB84D550C8D8984802"/>
    <w:rsid w:val="005A2CB6"/>
    <w:pPr>
      <w:spacing w:after="160" w:line="259" w:lineRule="auto"/>
    </w:pPr>
    <w:rPr>
      <w:lang w:val="en-IN" w:eastAsia="en-IN"/>
    </w:rPr>
  </w:style>
  <w:style w:type="paragraph" w:customStyle="1" w:styleId="1BB9A107835C4758AD9320D77C39FD51">
    <w:name w:val="1BB9A107835C4758AD9320D77C39FD51"/>
    <w:rsid w:val="005A2CB6"/>
    <w:pPr>
      <w:spacing w:after="160" w:line="259" w:lineRule="auto"/>
    </w:pPr>
    <w:rPr>
      <w:lang w:val="en-IN" w:eastAsia="en-IN"/>
    </w:rPr>
  </w:style>
  <w:style w:type="paragraph" w:customStyle="1" w:styleId="9EBEA121F61C4654926084938404183B">
    <w:name w:val="9EBEA121F61C4654926084938404183B"/>
    <w:rsid w:val="005A2CB6"/>
    <w:pPr>
      <w:spacing w:after="160" w:line="259" w:lineRule="auto"/>
    </w:pPr>
    <w:rPr>
      <w:lang w:val="en-IN" w:eastAsia="en-IN"/>
    </w:rPr>
  </w:style>
  <w:style w:type="paragraph" w:customStyle="1" w:styleId="EEB7A9A0A81248AF94B1CAF3D197F447">
    <w:name w:val="EEB7A9A0A81248AF94B1CAF3D197F447"/>
    <w:rsid w:val="005A2CB6"/>
    <w:pPr>
      <w:spacing w:after="160" w:line="259" w:lineRule="auto"/>
    </w:pPr>
    <w:rPr>
      <w:lang w:val="en-IN" w:eastAsia="en-IN"/>
    </w:rPr>
  </w:style>
  <w:style w:type="paragraph" w:customStyle="1" w:styleId="8376B8CF831E4D79BF0D1B1F0E122EAF">
    <w:name w:val="8376B8CF831E4D79BF0D1B1F0E122EAF"/>
    <w:rsid w:val="005A2CB6"/>
    <w:pPr>
      <w:spacing w:after="160" w:line="259" w:lineRule="auto"/>
    </w:pPr>
    <w:rPr>
      <w:lang w:val="en-IN" w:eastAsia="en-IN"/>
    </w:rPr>
  </w:style>
  <w:style w:type="paragraph" w:customStyle="1" w:styleId="1AA0D22D81FF40B1B5828C7C8500D55C">
    <w:name w:val="1AA0D22D81FF40B1B5828C7C8500D55C"/>
    <w:rsid w:val="005A2CB6"/>
    <w:pPr>
      <w:spacing w:after="160" w:line="259" w:lineRule="auto"/>
    </w:pPr>
    <w:rPr>
      <w:lang w:val="en-IN" w:eastAsia="en-IN"/>
    </w:rPr>
  </w:style>
  <w:style w:type="paragraph" w:customStyle="1" w:styleId="25B3C1D1452C492F96F86FE980B84F14">
    <w:name w:val="25B3C1D1452C492F96F86FE980B84F14"/>
    <w:rsid w:val="005A2CB6"/>
    <w:pPr>
      <w:spacing w:after="160" w:line="259" w:lineRule="auto"/>
    </w:pPr>
    <w:rPr>
      <w:lang w:val="en-IN" w:eastAsia="en-IN"/>
    </w:rPr>
  </w:style>
  <w:style w:type="paragraph" w:customStyle="1" w:styleId="534965EA08384D25855674FB4A238459">
    <w:name w:val="534965EA08384D25855674FB4A238459"/>
    <w:rsid w:val="005A2CB6"/>
    <w:pPr>
      <w:spacing w:after="160" w:line="259" w:lineRule="auto"/>
    </w:pPr>
    <w:rPr>
      <w:lang w:val="en-IN" w:eastAsia="en-IN"/>
    </w:rPr>
  </w:style>
  <w:style w:type="paragraph" w:customStyle="1" w:styleId="A9E214D28E7F42B7BA24D190697910CB">
    <w:name w:val="A9E214D28E7F42B7BA24D190697910CB"/>
    <w:rsid w:val="005A2CB6"/>
    <w:pPr>
      <w:spacing w:after="160" w:line="259" w:lineRule="auto"/>
    </w:pPr>
    <w:rPr>
      <w:lang w:val="en-IN" w:eastAsia="en-IN"/>
    </w:rPr>
  </w:style>
  <w:style w:type="paragraph" w:customStyle="1" w:styleId="CF89D5E52707460F99033FEF83CF6B0C">
    <w:name w:val="CF89D5E52707460F99033FEF83CF6B0C"/>
    <w:rsid w:val="005A2CB6"/>
    <w:pPr>
      <w:spacing w:after="160" w:line="259" w:lineRule="auto"/>
    </w:pPr>
    <w:rPr>
      <w:lang w:val="en-IN" w:eastAsia="en-IN"/>
    </w:rPr>
  </w:style>
  <w:style w:type="paragraph" w:customStyle="1" w:styleId="E57A0A8BDDE5451B8A33C48C36C9368B">
    <w:name w:val="E57A0A8BDDE5451B8A33C48C36C9368B"/>
    <w:rsid w:val="005A2CB6"/>
    <w:pPr>
      <w:spacing w:after="160" w:line="259" w:lineRule="auto"/>
    </w:pPr>
    <w:rPr>
      <w:lang w:val="en-IN" w:eastAsia="en-IN"/>
    </w:rPr>
  </w:style>
  <w:style w:type="paragraph" w:customStyle="1" w:styleId="6A1AAD659CAE48DB9452F5D2B667A361">
    <w:name w:val="6A1AAD659CAE48DB9452F5D2B667A361"/>
    <w:rsid w:val="005A2CB6"/>
    <w:pPr>
      <w:spacing w:after="160" w:line="259" w:lineRule="auto"/>
    </w:pPr>
    <w:rPr>
      <w:lang w:val="en-IN" w:eastAsia="en-IN"/>
    </w:rPr>
  </w:style>
  <w:style w:type="paragraph" w:customStyle="1" w:styleId="090510808F8D4A149825BBC155B784A9">
    <w:name w:val="090510808F8D4A149825BBC155B784A9"/>
    <w:rsid w:val="005A2CB6"/>
    <w:pPr>
      <w:spacing w:after="160" w:line="259" w:lineRule="auto"/>
    </w:pPr>
    <w:rPr>
      <w:lang w:val="en-IN" w:eastAsia="en-IN"/>
    </w:rPr>
  </w:style>
  <w:style w:type="paragraph" w:customStyle="1" w:styleId="3F26ED0106D34258ADB6988A16E4867F">
    <w:name w:val="3F26ED0106D34258ADB6988A16E4867F"/>
    <w:rsid w:val="005A2CB6"/>
    <w:pPr>
      <w:spacing w:after="160" w:line="259" w:lineRule="auto"/>
    </w:pPr>
    <w:rPr>
      <w:lang w:val="en-IN" w:eastAsia="en-IN"/>
    </w:rPr>
  </w:style>
  <w:style w:type="paragraph" w:customStyle="1" w:styleId="16C1373879F74D40B1520F03DCB3AD8D">
    <w:name w:val="16C1373879F74D40B1520F03DCB3AD8D"/>
    <w:rsid w:val="005A2CB6"/>
    <w:pPr>
      <w:spacing w:after="160" w:line="259" w:lineRule="auto"/>
    </w:pPr>
    <w:rPr>
      <w:lang w:val="en-IN" w:eastAsia="en-IN"/>
    </w:rPr>
  </w:style>
  <w:style w:type="paragraph" w:customStyle="1" w:styleId="9E6597D30FC6464D9A1527C01F37EA54">
    <w:name w:val="9E6597D30FC6464D9A1527C01F37EA54"/>
    <w:rsid w:val="005A2CB6"/>
    <w:pPr>
      <w:spacing w:after="160" w:line="259" w:lineRule="auto"/>
    </w:pPr>
    <w:rPr>
      <w:lang w:val="en-IN" w:eastAsia="en-IN"/>
    </w:rPr>
  </w:style>
  <w:style w:type="paragraph" w:customStyle="1" w:styleId="795A5275D431452D9DDCB7DCDBD9A412">
    <w:name w:val="795A5275D431452D9DDCB7DCDBD9A412"/>
    <w:rsid w:val="005A2CB6"/>
    <w:pPr>
      <w:spacing w:after="160" w:line="259" w:lineRule="auto"/>
    </w:pPr>
    <w:rPr>
      <w:lang w:val="en-IN" w:eastAsia="en-IN"/>
    </w:rPr>
  </w:style>
  <w:style w:type="paragraph" w:customStyle="1" w:styleId="D8EFD52B763F412BB3FFCB738DC56DC2">
    <w:name w:val="D8EFD52B763F412BB3FFCB738DC56DC2"/>
    <w:rsid w:val="005A2CB6"/>
    <w:pPr>
      <w:spacing w:after="160" w:line="259" w:lineRule="auto"/>
    </w:pPr>
    <w:rPr>
      <w:lang w:val="en-IN" w:eastAsia="en-IN"/>
    </w:rPr>
  </w:style>
  <w:style w:type="paragraph" w:customStyle="1" w:styleId="587A0ABDF0D946EE804A1BAC9F15B97E">
    <w:name w:val="587A0ABDF0D946EE804A1BAC9F15B97E"/>
    <w:rsid w:val="005A2CB6"/>
    <w:pPr>
      <w:spacing w:after="160" w:line="259" w:lineRule="auto"/>
    </w:pPr>
    <w:rPr>
      <w:lang w:val="en-IN" w:eastAsia="en-IN"/>
    </w:rPr>
  </w:style>
  <w:style w:type="paragraph" w:customStyle="1" w:styleId="06EDEB77BF0E4E43B3E6A44B0E95C70C">
    <w:name w:val="06EDEB77BF0E4E43B3E6A44B0E95C70C"/>
    <w:rsid w:val="005A2CB6"/>
    <w:pPr>
      <w:spacing w:after="160" w:line="259" w:lineRule="auto"/>
    </w:pPr>
    <w:rPr>
      <w:lang w:val="en-IN" w:eastAsia="en-IN"/>
    </w:rPr>
  </w:style>
  <w:style w:type="paragraph" w:customStyle="1" w:styleId="4D8A46CCFDA44FDB810F67BE7A887209">
    <w:name w:val="4D8A46CCFDA44FDB810F67BE7A887209"/>
    <w:rsid w:val="005A2CB6"/>
    <w:pPr>
      <w:spacing w:after="160" w:line="259" w:lineRule="auto"/>
    </w:pPr>
    <w:rPr>
      <w:lang w:val="en-IN" w:eastAsia="en-IN"/>
    </w:rPr>
  </w:style>
  <w:style w:type="paragraph" w:customStyle="1" w:styleId="209FE5151CAE4F0AA3ED6EE43983D615">
    <w:name w:val="209FE5151CAE4F0AA3ED6EE43983D615"/>
    <w:rsid w:val="005A2CB6"/>
    <w:pPr>
      <w:spacing w:after="160" w:line="259" w:lineRule="auto"/>
    </w:pPr>
    <w:rPr>
      <w:lang w:val="en-IN" w:eastAsia="en-IN"/>
    </w:rPr>
  </w:style>
  <w:style w:type="paragraph" w:customStyle="1" w:styleId="259AAC31A3A14AF4B83482C6AD37D858">
    <w:name w:val="259AAC31A3A14AF4B83482C6AD37D858"/>
    <w:rsid w:val="005A2CB6"/>
    <w:pPr>
      <w:spacing w:after="160" w:line="259" w:lineRule="auto"/>
    </w:pPr>
    <w:rPr>
      <w:lang w:val="en-IN" w:eastAsia="en-IN"/>
    </w:rPr>
  </w:style>
  <w:style w:type="paragraph" w:customStyle="1" w:styleId="00333C76A1464881821FDB1B195FFE1B">
    <w:name w:val="00333C76A1464881821FDB1B195FFE1B"/>
    <w:rsid w:val="005A2CB6"/>
    <w:pPr>
      <w:spacing w:after="160" w:line="259" w:lineRule="auto"/>
    </w:pPr>
    <w:rPr>
      <w:lang w:val="en-IN" w:eastAsia="en-IN"/>
    </w:rPr>
  </w:style>
  <w:style w:type="paragraph" w:customStyle="1" w:styleId="2AF04232090941AB8900C012FDEA9AD1">
    <w:name w:val="2AF04232090941AB8900C012FDEA9AD1"/>
    <w:rsid w:val="005A2CB6"/>
    <w:pPr>
      <w:spacing w:after="160" w:line="259" w:lineRule="auto"/>
    </w:pPr>
    <w:rPr>
      <w:lang w:val="en-IN" w:eastAsia="en-IN"/>
    </w:rPr>
  </w:style>
  <w:style w:type="paragraph" w:customStyle="1" w:styleId="D40CED3CD4624374BA905D66C09869ED">
    <w:name w:val="D40CED3CD4624374BA905D66C09869ED"/>
    <w:rsid w:val="005A2CB6"/>
    <w:pPr>
      <w:spacing w:after="160" w:line="259" w:lineRule="auto"/>
    </w:pPr>
    <w:rPr>
      <w:lang w:val="en-IN" w:eastAsia="en-IN"/>
    </w:rPr>
  </w:style>
  <w:style w:type="paragraph" w:customStyle="1" w:styleId="8BCCCE8F4F5745279C8B183916527DCB">
    <w:name w:val="8BCCCE8F4F5745279C8B183916527DCB"/>
    <w:rsid w:val="005A2CB6"/>
    <w:pPr>
      <w:spacing w:after="160" w:line="259" w:lineRule="auto"/>
    </w:pPr>
    <w:rPr>
      <w:lang w:val="en-IN" w:eastAsia="en-IN"/>
    </w:rPr>
  </w:style>
  <w:style w:type="paragraph" w:customStyle="1" w:styleId="19D5D22558F34520AD0389F001E35F6F">
    <w:name w:val="19D5D22558F34520AD0389F001E35F6F"/>
    <w:rsid w:val="005A2CB6"/>
    <w:pPr>
      <w:spacing w:after="160" w:line="259" w:lineRule="auto"/>
    </w:pPr>
    <w:rPr>
      <w:lang w:val="en-IN" w:eastAsia="en-IN"/>
    </w:rPr>
  </w:style>
  <w:style w:type="paragraph" w:customStyle="1" w:styleId="21C7AE5B684D4D0DB2821C43B8DDD297">
    <w:name w:val="21C7AE5B684D4D0DB2821C43B8DDD297"/>
    <w:rsid w:val="005A2CB6"/>
    <w:pPr>
      <w:spacing w:after="160" w:line="259" w:lineRule="auto"/>
    </w:pPr>
    <w:rPr>
      <w:lang w:val="en-IN" w:eastAsia="en-IN"/>
    </w:rPr>
  </w:style>
  <w:style w:type="paragraph" w:customStyle="1" w:styleId="2B8BF667E06942B9B18F15B9137551BA">
    <w:name w:val="2B8BF667E06942B9B18F15B9137551BA"/>
    <w:rsid w:val="005A2CB6"/>
    <w:pPr>
      <w:spacing w:after="160" w:line="259" w:lineRule="auto"/>
    </w:pPr>
    <w:rPr>
      <w:lang w:val="en-IN" w:eastAsia="en-IN"/>
    </w:rPr>
  </w:style>
  <w:style w:type="paragraph" w:customStyle="1" w:styleId="23913E26C8B34F9DADFE5189DC909CB1">
    <w:name w:val="23913E26C8B34F9DADFE5189DC909CB1"/>
    <w:rsid w:val="005A2CB6"/>
    <w:pPr>
      <w:spacing w:after="160" w:line="259" w:lineRule="auto"/>
    </w:pPr>
    <w:rPr>
      <w:lang w:val="en-IN" w:eastAsia="en-IN"/>
    </w:rPr>
  </w:style>
  <w:style w:type="paragraph" w:customStyle="1" w:styleId="A6C343E10C2B42489796AFBD54EF2410">
    <w:name w:val="A6C343E10C2B42489796AFBD54EF2410"/>
    <w:rsid w:val="005A2CB6"/>
    <w:pPr>
      <w:spacing w:after="160" w:line="259" w:lineRule="auto"/>
    </w:pPr>
    <w:rPr>
      <w:lang w:val="en-IN" w:eastAsia="en-IN"/>
    </w:rPr>
  </w:style>
  <w:style w:type="paragraph" w:customStyle="1" w:styleId="56657642FE9F4108B3F4E2495129B338">
    <w:name w:val="56657642FE9F4108B3F4E2495129B338"/>
    <w:rsid w:val="005A2CB6"/>
    <w:pPr>
      <w:spacing w:after="160" w:line="259" w:lineRule="auto"/>
    </w:pPr>
    <w:rPr>
      <w:lang w:val="en-IN" w:eastAsia="en-IN"/>
    </w:rPr>
  </w:style>
  <w:style w:type="paragraph" w:customStyle="1" w:styleId="E424AA631EB04A9F9F468FC355D9A246">
    <w:name w:val="E424AA631EB04A9F9F468FC355D9A246"/>
    <w:rsid w:val="005A2CB6"/>
    <w:pPr>
      <w:spacing w:after="160" w:line="259" w:lineRule="auto"/>
    </w:pPr>
    <w:rPr>
      <w:lang w:val="en-IN" w:eastAsia="en-IN"/>
    </w:rPr>
  </w:style>
  <w:style w:type="paragraph" w:customStyle="1" w:styleId="0E791F39FDC742529F4F23D4F93525D4">
    <w:name w:val="0E791F39FDC742529F4F23D4F93525D4"/>
    <w:rsid w:val="005A2CB6"/>
    <w:pPr>
      <w:spacing w:after="160" w:line="259" w:lineRule="auto"/>
    </w:pPr>
    <w:rPr>
      <w:lang w:val="en-IN" w:eastAsia="en-IN"/>
    </w:rPr>
  </w:style>
  <w:style w:type="paragraph" w:customStyle="1" w:styleId="97A2B3F95D60444B934AEADC0ECB38A5">
    <w:name w:val="97A2B3F95D60444B934AEADC0ECB38A5"/>
    <w:rsid w:val="005A2CB6"/>
    <w:pPr>
      <w:spacing w:after="160" w:line="259" w:lineRule="auto"/>
    </w:pPr>
    <w:rPr>
      <w:lang w:val="en-IN" w:eastAsia="en-IN"/>
    </w:rPr>
  </w:style>
  <w:style w:type="paragraph" w:customStyle="1" w:styleId="9374B09D8EE14DB981478B75530D9F34">
    <w:name w:val="9374B09D8EE14DB981478B75530D9F34"/>
    <w:rsid w:val="005A2CB6"/>
    <w:pPr>
      <w:spacing w:after="160" w:line="259" w:lineRule="auto"/>
    </w:pPr>
    <w:rPr>
      <w:lang w:val="en-IN" w:eastAsia="en-IN"/>
    </w:rPr>
  </w:style>
  <w:style w:type="paragraph" w:customStyle="1" w:styleId="EF4D829826684B89AA96CC87D33E405F">
    <w:name w:val="EF4D829826684B89AA96CC87D33E405F"/>
    <w:rsid w:val="005A2CB6"/>
    <w:pPr>
      <w:spacing w:after="160" w:line="259" w:lineRule="auto"/>
    </w:pPr>
    <w:rPr>
      <w:lang w:val="en-IN" w:eastAsia="en-IN"/>
    </w:rPr>
  </w:style>
  <w:style w:type="paragraph" w:customStyle="1" w:styleId="5F00D56113E045D8B0F75F0CBF77E696">
    <w:name w:val="5F00D56113E045D8B0F75F0CBF77E696"/>
    <w:rsid w:val="005A2CB6"/>
    <w:pPr>
      <w:spacing w:after="160" w:line="259" w:lineRule="auto"/>
    </w:pPr>
    <w:rPr>
      <w:lang w:val="en-IN" w:eastAsia="en-IN"/>
    </w:rPr>
  </w:style>
  <w:style w:type="paragraph" w:customStyle="1" w:styleId="DDC33A9F373046458205FDE0E874331F">
    <w:name w:val="DDC33A9F373046458205FDE0E874331F"/>
    <w:rsid w:val="005A2CB6"/>
    <w:pPr>
      <w:spacing w:after="160" w:line="259" w:lineRule="auto"/>
    </w:pPr>
    <w:rPr>
      <w:lang w:val="en-IN" w:eastAsia="en-IN"/>
    </w:rPr>
  </w:style>
  <w:style w:type="paragraph" w:customStyle="1" w:styleId="5D6FC7FE4AD04DA2AAACF75C6A4B1C07">
    <w:name w:val="5D6FC7FE4AD04DA2AAACF75C6A4B1C07"/>
    <w:rsid w:val="005A2CB6"/>
    <w:pPr>
      <w:spacing w:after="160" w:line="259" w:lineRule="auto"/>
    </w:pPr>
    <w:rPr>
      <w:lang w:val="en-IN" w:eastAsia="en-IN"/>
    </w:rPr>
  </w:style>
  <w:style w:type="paragraph" w:customStyle="1" w:styleId="F9F9CA929080482BAD07C144A605B1A7">
    <w:name w:val="F9F9CA929080482BAD07C144A605B1A7"/>
    <w:rsid w:val="005A2CB6"/>
    <w:pPr>
      <w:spacing w:after="160" w:line="259" w:lineRule="auto"/>
    </w:pPr>
    <w:rPr>
      <w:lang w:val="en-IN" w:eastAsia="en-IN"/>
    </w:rPr>
  </w:style>
  <w:style w:type="paragraph" w:customStyle="1" w:styleId="86FB537637B24BA9987C594598D73E34">
    <w:name w:val="86FB537637B24BA9987C594598D73E34"/>
    <w:rsid w:val="005A2CB6"/>
    <w:pPr>
      <w:spacing w:after="160" w:line="259" w:lineRule="auto"/>
    </w:pPr>
    <w:rPr>
      <w:lang w:val="en-IN" w:eastAsia="en-IN"/>
    </w:rPr>
  </w:style>
  <w:style w:type="paragraph" w:customStyle="1" w:styleId="9C09CA6AD023480E8347B4A58B71753F">
    <w:name w:val="9C09CA6AD023480E8347B4A58B71753F"/>
    <w:rsid w:val="005A2CB6"/>
    <w:pPr>
      <w:spacing w:after="160" w:line="259" w:lineRule="auto"/>
    </w:pPr>
    <w:rPr>
      <w:lang w:val="en-IN" w:eastAsia="en-IN"/>
    </w:rPr>
  </w:style>
  <w:style w:type="paragraph" w:customStyle="1" w:styleId="D4B3823F5440464D93FDA002A7129BE0">
    <w:name w:val="D4B3823F5440464D93FDA002A7129BE0"/>
    <w:rsid w:val="005A2CB6"/>
    <w:pPr>
      <w:spacing w:after="160" w:line="259" w:lineRule="auto"/>
    </w:pPr>
    <w:rPr>
      <w:lang w:val="en-IN" w:eastAsia="en-IN"/>
    </w:rPr>
  </w:style>
  <w:style w:type="paragraph" w:customStyle="1" w:styleId="111D13ECC36A4DA88D078AFB0DC12EAD">
    <w:name w:val="111D13ECC36A4DA88D078AFB0DC12EAD"/>
    <w:rsid w:val="005A2CB6"/>
    <w:pPr>
      <w:spacing w:after="160" w:line="259" w:lineRule="auto"/>
    </w:pPr>
    <w:rPr>
      <w:lang w:val="en-IN" w:eastAsia="en-IN"/>
    </w:rPr>
  </w:style>
  <w:style w:type="paragraph" w:customStyle="1" w:styleId="8DA804A721474A16AEF23E8F4140CD83">
    <w:name w:val="8DA804A721474A16AEF23E8F4140CD83"/>
    <w:rsid w:val="005A2CB6"/>
    <w:pPr>
      <w:spacing w:after="160" w:line="259" w:lineRule="auto"/>
    </w:pPr>
    <w:rPr>
      <w:lang w:val="en-IN" w:eastAsia="en-IN"/>
    </w:rPr>
  </w:style>
  <w:style w:type="paragraph" w:customStyle="1" w:styleId="CC4B3C6D3D294D1FB72DE6A5CDC2A650">
    <w:name w:val="CC4B3C6D3D294D1FB72DE6A5CDC2A650"/>
    <w:rsid w:val="005A2CB6"/>
    <w:pPr>
      <w:spacing w:after="160" w:line="259" w:lineRule="auto"/>
    </w:pPr>
    <w:rPr>
      <w:lang w:val="en-IN" w:eastAsia="en-IN"/>
    </w:rPr>
  </w:style>
  <w:style w:type="paragraph" w:customStyle="1" w:styleId="8CCBE0712D1447FD9EFE6FDE5177BA4F">
    <w:name w:val="8CCBE0712D1447FD9EFE6FDE5177BA4F"/>
    <w:rsid w:val="005A2CB6"/>
    <w:pPr>
      <w:spacing w:after="160" w:line="259" w:lineRule="auto"/>
    </w:pPr>
    <w:rPr>
      <w:lang w:val="en-IN" w:eastAsia="en-IN"/>
    </w:rPr>
  </w:style>
  <w:style w:type="paragraph" w:customStyle="1" w:styleId="87B334B4DC6745E48C4C04ACCE703A7B">
    <w:name w:val="87B334B4DC6745E48C4C04ACCE703A7B"/>
    <w:rsid w:val="005A2CB6"/>
    <w:pPr>
      <w:spacing w:after="160" w:line="259" w:lineRule="auto"/>
    </w:pPr>
    <w:rPr>
      <w:lang w:val="en-IN" w:eastAsia="en-IN"/>
    </w:rPr>
  </w:style>
  <w:style w:type="paragraph" w:customStyle="1" w:styleId="ACCB9A39D7024645A96C7DB3DD83BE34">
    <w:name w:val="ACCB9A39D7024645A96C7DB3DD83BE34"/>
    <w:rsid w:val="005A2CB6"/>
    <w:pPr>
      <w:spacing w:after="160" w:line="259" w:lineRule="auto"/>
    </w:pPr>
    <w:rPr>
      <w:lang w:val="en-IN" w:eastAsia="en-IN"/>
    </w:rPr>
  </w:style>
  <w:style w:type="paragraph" w:customStyle="1" w:styleId="7EC67916B6C64DBFAA4D23410CB667DF">
    <w:name w:val="7EC67916B6C64DBFAA4D23410CB667DF"/>
    <w:rsid w:val="005A2CB6"/>
    <w:pPr>
      <w:spacing w:after="160" w:line="259" w:lineRule="auto"/>
    </w:pPr>
    <w:rPr>
      <w:lang w:val="en-IN" w:eastAsia="en-IN"/>
    </w:rPr>
  </w:style>
  <w:style w:type="paragraph" w:customStyle="1" w:styleId="1C45E021A1BA4D9FA7DF5A7D3A0AD91B">
    <w:name w:val="1C45E021A1BA4D9FA7DF5A7D3A0AD91B"/>
    <w:rsid w:val="005A2CB6"/>
    <w:pPr>
      <w:spacing w:after="160" w:line="259" w:lineRule="auto"/>
    </w:pPr>
    <w:rPr>
      <w:lang w:val="en-IN" w:eastAsia="en-IN"/>
    </w:rPr>
  </w:style>
  <w:style w:type="paragraph" w:customStyle="1" w:styleId="96FE5EBE9CD842C8AF53389BFC6C5B96">
    <w:name w:val="96FE5EBE9CD842C8AF53389BFC6C5B96"/>
    <w:rsid w:val="005A2CB6"/>
    <w:pPr>
      <w:spacing w:after="160" w:line="259" w:lineRule="auto"/>
    </w:pPr>
    <w:rPr>
      <w:lang w:val="en-IN" w:eastAsia="en-IN"/>
    </w:rPr>
  </w:style>
  <w:style w:type="paragraph" w:customStyle="1" w:styleId="975B3DC01C9C490884EBF12267F81AA3">
    <w:name w:val="975B3DC01C9C490884EBF12267F81AA3"/>
    <w:rsid w:val="005A2CB6"/>
    <w:pPr>
      <w:spacing w:after="160" w:line="259" w:lineRule="auto"/>
    </w:pPr>
    <w:rPr>
      <w:lang w:val="en-IN" w:eastAsia="en-IN"/>
    </w:rPr>
  </w:style>
  <w:style w:type="paragraph" w:customStyle="1" w:styleId="D9BFC41E278146BC95F80AA0C5D95B87">
    <w:name w:val="D9BFC41E278146BC95F80AA0C5D95B87"/>
    <w:rsid w:val="005A2CB6"/>
    <w:pPr>
      <w:spacing w:after="160" w:line="259" w:lineRule="auto"/>
    </w:pPr>
    <w:rPr>
      <w:lang w:val="en-IN" w:eastAsia="en-IN"/>
    </w:rPr>
  </w:style>
  <w:style w:type="paragraph" w:customStyle="1" w:styleId="4144F1330B684C22A13A9B8353A4FA84">
    <w:name w:val="4144F1330B684C22A13A9B8353A4FA84"/>
    <w:rsid w:val="005A2CB6"/>
    <w:pPr>
      <w:spacing w:after="160" w:line="259" w:lineRule="auto"/>
    </w:pPr>
    <w:rPr>
      <w:lang w:val="en-IN" w:eastAsia="en-IN"/>
    </w:rPr>
  </w:style>
  <w:style w:type="paragraph" w:customStyle="1" w:styleId="DC045F5C6E42419A861CA1009E0A4441">
    <w:name w:val="DC045F5C6E42419A861CA1009E0A4441"/>
    <w:rsid w:val="005A2CB6"/>
    <w:pPr>
      <w:spacing w:after="160" w:line="259" w:lineRule="auto"/>
    </w:pPr>
    <w:rPr>
      <w:lang w:val="en-IN" w:eastAsia="en-IN"/>
    </w:rPr>
  </w:style>
  <w:style w:type="paragraph" w:customStyle="1" w:styleId="5421494BDB1047F782ADCFFCA2E46D76">
    <w:name w:val="5421494BDB1047F782ADCFFCA2E46D76"/>
    <w:rsid w:val="005A2CB6"/>
    <w:pPr>
      <w:spacing w:after="160" w:line="259" w:lineRule="auto"/>
    </w:pPr>
    <w:rPr>
      <w:lang w:val="en-IN" w:eastAsia="en-IN"/>
    </w:rPr>
  </w:style>
  <w:style w:type="paragraph" w:customStyle="1" w:styleId="9B201F6050FA4FE9A8BE7ED6FC5EF42C">
    <w:name w:val="9B201F6050FA4FE9A8BE7ED6FC5EF42C"/>
    <w:rsid w:val="005A2CB6"/>
    <w:pPr>
      <w:spacing w:after="160" w:line="259" w:lineRule="auto"/>
    </w:pPr>
    <w:rPr>
      <w:lang w:val="en-IN" w:eastAsia="en-IN"/>
    </w:rPr>
  </w:style>
  <w:style w:type="paragraph" w:customStyle="1" w:styleId="7DEF4E88F5E44C5CA6CBCC88D9A567F1">
    <w:name w:val="7DEF4E88F5E44C5CA6CBCC88D9A567F1"/>
    <w:rsid w:val="005A2CB6"/>
    <w:pPr>
      <w:spacing w:after="160" w:line="259" w:lineRule="auto"/>
    </w:pPr>
    <w:rPr>
      <w:lang w:val="en-IN" w:eastAsia="en-IN"/>
    </w:rPr>
  </w:style>
  <w:style w:type="paragraph" w:customStyle="1" w:styleId="900B4A86F21841C697BA35BF2AABCEC9">
    <w:name w:val="900B4A86F21841C697BA35BF2AABCEC9"/>
    <w:rsid w:val="005A2CB6"/>
    <w:pPr>
      <w:spacing w:after="160" w:line="259" w:lineRule="auto"/>
    </w:pPr>
    <w:rPr>
      <w:lang w:val="en-IN" w:eastAsia="en-IN"/>
    </w:rPr>
  </w:style>
  <w:style w:type="paragraph" w:customStyle="1" w:styleId="7F6F0DA75C4242AA85B0233CEF62CBD3">
    <w:name w:val="7F6F0DA75C4242AA85B0233CEF62CBD3"/>
    <w:rsid w:val="005A2CB6"/>
    <w:pPr>
      <w:spacing w:after="160" w:line="259" w:lineRule="auto"/>
    </w:pPr>
    <w:rPr>
      <w:lang w:val="en-IN" w:eastAsia="en-IN"/>
    </w:rPr>
  </w:style>
  <w:style w:type="paragraph" w:customStyle="1" w:styleId="F9D56B981C6C411AB196875F6842F1D7">
    <w:name w:val="F9D56B981C6C411AB196875F6842F1D7"/>
    <w:rsid w:val="005A2CB6"/>
    <w:pPr>
      <w:spacing w:after="160" w:line="259" w:lineRule="auto"/>
    </w:pPr>
    <w:rPr>
      <w:lang w:val="en-IN" w:eastAsia="en-IN"/>
    </w:rPr>
  </w:style>
  <w:style w:type="paragraph" w:customStyle="1" w:styleId="7DE09196661C44D093D23A381F4E3941">
    <w:name w:val="7DE09196661C44D093D23A381F4E3941"/>
    <w:rsid w:val="005A2CB6"/>
    <w:pPr>
      <w:spacing w:after="160" w:line="259" w:lineRule="auto"/>
    </w:pPr>
    <w:rPr>
      <w:lang w:val="en-IN" w:eastAsia="en-IN"/>
    </w:rPr>
  </w:style>
  <w:style w:type="paragraph" w:customStyle="1" w:styleId="DED483CDA2ED4751A3F42D6CE51A99F0">
    <w:name w:val="DED483CDA2ED4751A3F42D6CE51A99F0"/>
    <w:rsid w:val="005A2CB6"/>
    <w:pPr>
      <w:spacing w:after="160" w:line="259" w:lineRule="auto"/>
    </w:pPr>
    <w:rPr>
      <w:lang w:val="en-IN" w:eastAsia="en-IN"/>
    </w:rPr>
  </w:style>
  <w:style w:type="paragraph" w:customStyle="1" w:styleId="2613B448532D4A56A3357EE56DB0AD26">
    <w:name w:val="2613B448532D4A56A3357EE56DB0AD26"/>
    <w:rsid w:val="005A2CB6"/>
    <w:pPr>
      <w:spacing w:after="160" w:line="259" w:lineRule="auto"/>
    </w:pPr>
    <w:rPr>
      <w:lang w:val="en-IN" w:eastAsia="en-IN"/>
    </w:rPr>
  </w:style>
  <w:style w:type="paragraph" w:customStyle="1" w:styleId="E365E020542C4F7DA678529E6DB6679D">
    <w:name w:val="E365E020542C4F7DA678529E6DB6679D"/>
    <w:rsid w:val="005A2CB6"/>
    <w:pPr>
      <w:spacing w:after="160" w:line="259" w:lineRule="auto"/>
    </w:pPr>
    <w:rPr>
      <w:lang w:val="en-IN" w:eastAsia="en-IN"/>
    </w:rPr>
  </w:style>
  <w:style w:type="paragraph" w:customStyle="1" w:styleId="79A158E7F36D4ADEA66979DB7F2CE32A">
    <w:name w:val="79A158E7F36D4ADEA66979DB7F2CE32A"/>
    <w:rsid w:val="005A2CB6"/>
    <w:pPr>
      <w:spacing w:after="160" w:line="259" w:lineRule="auto"/>
    </w:pPr>
    <w:rPr>
      <w:lang w:val="en-IN" w:eastAsia="en-IN"/>
    </w:rPr>
  </w:style>
  <w:style w:type="paragraph" w:customStyle="1" w:styleId="9B6A5CDB72C44552BBFDCB7D584C7184">
    <w:name w:val="9B6A5CDB72C44552BBFDCB7D584C7184"/>
    <w:rsid w:val="005A2CB6"/>
    <w:pPr>
      <w:spacing w:after="160" w:line="259" w:lineRule="auto"/>
    </w:pPr>
    <w:rPr>
      <w:lang w:val="en-IN" w:eastAsia="en-IN"/>
    </w:rPr>
  </w:style>
  <w:style w:type="paragraph" w:customStyle="1" w:styleId="5F9C723253D84FB4B67148E8EC498B12">
    <w:name w:val="5F9C723253D84FB4B67148E8EC498B12"/>
    <w:rsid w:val="005A2CB6"/>
    <w:pPr>
      <w:spacing w:after="160" w:line="259" w:lineRule="auto"/>
    </w:pPr>
    <w:rPr>
      <w:lang w:val="en-IN" w:eastAsia="en-IN"/>
    </w:rPr>
  </w:style>
  <w:style w:type="paragraph" w:customStyle="1" w:styleId="E2AE652CAE1B4DE7998C742EB4117F65">
    <w:name w:val="E2AE652CAE1B4DE7998C742EB4117F65"/>
    <w:rsid w:val="005A2CB6"/>
    <w:pPr>
      <w:spacing w:after="160" w:line="259" w:lineRule="auto"/>
    </w:pPr>
    <w:rPr>
      <w:lang w:val="en-IN" w:eastAsia="en-IN"/>
    </w:rPr>
  </w:style>
  <w:style w:type="paragraph" w:customStyle="1" w:styleId="5CE8AFFD0509437E9FF3EA014DE7DC2F">
    <w:name w:val="5CE8AFFD0509437E9FF3EA014DE7DC2F"/>
    <w:rsid w:val="005A2CB6"/>
    <w:pPr>
      <w:spacing w:after="160" w:line="259" w:lineRule="auto"/>
    </w:pPr>
    <w:rPr>
      <w:lang w:val="en-IN" w:eastAsia="en-IN"/>
    </w:rPr>
  </w:style>
  <w:style w:type="paragraph" w:customStyle="1" w:styleId="5992184752854849ABCB5FE0923D5FF8">
    <w:name w:val="5992184752854849ABCB5FE0923D5FF8"/>
    <w:rsid w:val="005A2CB6"/>
    <w:pPr>
      <w:spacing w:after="160" w:line="259" w:lineRule="auto"/>
    </w:pPr>
    <w:rPr>
      <w:lang w:val="en-IN" w:eastAsia="en-IN"/>
    </w:rPr>
  </w:style>
  <w:style w:type="paragraph" w:customStyle="1" w:styleId="6A156878CBDC4CD19FB2238A72188C69">
    <w:name w:val="6A156878CBDC4CD19FB2238A72188C69"/>
    <w:rsid w:val="005A2CB6"/>
    <w:pPr>
      <w:spacing w:after="160" w:line="259" w:lineRule="auto"/>
    </w:pPr>
    <w:rPr>
      <w:lang w:val="en-IN" w:eastAsia="en-IN"/>
    </w:rPr>
  </w:style>
  <w:style w:type="paragraph" w:customStyle="1" w:styleId="8A17894A0FD34EA288726F8E129C3351">
    <w:name w:val="8A17894A0FD34EA288726F8E129C3351"/>
    <w:rsid w:val="005A2CB6"/>
    <w:pPr>
      <w:spacing w:after="160" w:line="259" w:lineRule="auto"/>
    </w:pPr>
    <w:rPr>
      <w:lang w:val="en-IN" w:eastAsia="en-IN"/>
    </w:rPr>
  </w:style>
  <w:style w:type="paragraph" w:customStyle="1" w:styleId="A59B3B433AE6442B8D2B59A9BF7B2F2A">
    <w:name w:val="A59B3B433AE6442B8D2B59A9BF7B2F2A"/>
    <w:rsid w:val="005A2CB6"/>
    <w:pPr>
      <w:spacing w:after="160" w:line="259" w:lineRule="auto"/>
    </w:pPr>
    <w:rPr>
      <w:lang w:val="en-IN" w:eastAsia="en-IN"/>
    </w:rPr>
  </w:style>
  <w:style w:type="paragraph" w:customStyle="1" w:styleId="F0165D09A12B4DC4A37DBA9D757F7D7D">
    <w:name w:val="F0165D09A12B4DC4A37DBA9D757F7D7D"/>
    <w:rsid w:val="005A2CB6"/>
    <w:pPr>
      <w:spacing w:after="160" w:line="259" w:lineRule="auto"/>
    </w:pPr>
    <w:rPr>
      <w:lang w:val="en-IN" w:eastAsia="en-IN"/>
    </w:rPr>
  </w:style>
  <w:style w:type="paragraph" w:customStyle="1" w:styleId="8E2ADF6A5D8C42959208407C975D18A2">
    <w:name w:val="8E2ADF6A5D8C42959208407C975D18A2"/>
    <w:rsid w:val="005A2CB6"/>
    <w:pPr>
      <w:spacing w:after="160" w:line="259" w:lineRule="auto"/>
    </w:pPr>
    <w:rPr>
      <w:lang w:val="en-IN" w:eastAsia="en-IN"/>
    </w:rPr>
  </w:style>
  <w:style w:type="paragraph" w:customStyle="1" w:styleId="1AE18384DBFC47FEB43852F611F3C9F6">
    <w:name w:val="1AE18384DBFC47FEB43852F611F3C9F6"/>
    <w:rsid w:val="005A2CB6"/>
    <w:pPr>
      <w:spacing w:after="160" w:line="259" w:lineRule="auto"/>
    </w:pPr>
    <w:rPr>
      <w:lang w:val="en-IN" w:eastAsia="en-IN"/>
    </w:rPr>
  </w:style>
  <w:style w:type="paragraph" w:customStyle="1" w:styleId="1B8ABFD675814516AFD64F0BFE380C23">
    <w:name w:val="1B8ABFD675814516AFD64F0BFE380C23"/>
    <w:rsid w:val="005A2CB6"/>
    <w:pPr>
      <w:spacing w:after="160" w:line="259" w:lineRule="auto"/>
    </w:pPr>
    <w:rPr>
      <w:lang w:val="en-IN" w:eastAsia="en-IN"/>
    </w:rPr>
  </w:style>
  <w:style w:type="paragraph" w:customStyle="1" w:styleId="B26777612FB54107AF80104D4D47CC4A">
    <w:name w:val="B26777612FB54107AF80104D4D47CC4A"/>
    <w:rsid w:val="005A2CB6"/>
    <w:pPr>
      <w:spacing w:after="160" w:line="259" w:lineRule="auto"/>
    </w:pPr>
    <w:rPr>
      <w:lang w:val="en-IN" w:eastAsia="en-IN"/>
    </w:rPr>
  </w:style>
  <w:style w:type="paragraph" w:customStyle="1" w:styleId="7F75B5BA0CA14D798A8A43CEE5DEE314">
    <w:name w:val="7F75B5BA0CA14D798A8A43CEE5DEE314"/>
    <w:rsid w:val="005A2CB6"/>
    <w:pPr>
      <w:spacing w:after="160" w:line="259" w:lineRule="auto"/>
    </w:pPr>
    <w:rPr>
      <w:lang w:val="en-IN" w:eastAsia="en-IN"/>
    </w:rPr>
  </w:style>
  <w:style w:type="paragraph" w:customStyle="1" w:styleId="D025E90A30B343C8B6E5E449DCDB97C1">
    <w:name w:val="D025E90A30B343C8B6E5E449DCDB97C1"/>
    <w:rsid w:val="005A2CB6"/>
    <w:pPr>
      <w:spacing w:after="160" w:line="259" w:lineRule="auto"/>
    </w:pPr>
    <w:rPr>
      <w:lang w:val="en-IN" w:eastAsia="en-IN"/>
    </w:rPr>
  </w:style>
  <w:style w:type="paragraph" w:customStyle="1" w:styleId="15D44FCF73C941CE82658797F827223F">
    <w:name w:val="15D44FCF73C941CE82658797F827223F"/>
    <w:rsid w:val="005A2CB6"/>
    <w:pPr>
      <w:spacing w:after="160" w:line="259" w:lineRule="auto"/>
    </w:pPr>
    <w:rPr>
      <w:lang w:val="en-IN" w:eastAsia="en-IN"/>
    </w:rPr>
  </w:style>
  <w:style w:type="paragraph" w:customStyle="1" w:styleId="F960ED9ABF974C4F9DABDF1D42F327D2">
    <w:name w:val="F960ED9ABF974C4F9DABDF1D42F327D2"/>
    <w:rsid w:val="005A2CB6"/>
    <w:pPr>
      <w:spacing w:after="160" w:line="259" w:lineRule="auto"/>
    </w:pPr>
    <w:rPr>
      <w:lang w:val="en-IN" w:eastAsia="en-IN"/>
    </w:rPr>
  </w:style>
  <w:style w:type="paragraph" w:customStyle="1" w:styleId="EFD4340BD1184D979DB1D80DD2E30392">
    <w:name w:val="EFD4340BD1184D979DB1D80DD2E30392"/>
    <w:rsid w:val="005A2CB6"/>
    <w:pPr>
      <w:spacing w:after="160" w:line="259" w:lineRule="auto"/>
    </w:pPr>
    <w:rPr>
      <w:lang w:val="en-IN" w:eastAsia="en-IN"/>
    </w:rPr>
  </w:style>
  <w:style w:type="paragraph" w:customStyle="1" w:styleId="164FCF594BEF437597761DC32211458E">
    <w:name w:val="164FCF594BEF437597761DC32211458E"/>
    <w:rsid w:val="005A2CB6"/>
    <w:pPr>
      <w:spacing w:after="160" w:line="259" w:lineRule="auto"/>
    </w:pPr>
    <w:rPr>
      <w:lang w:val="en-IN" w:eastAsia="en-IN"/>
    </w:rPr>
  </w:style>
  <w:style w:type="paragraph" w:customStyle="1" w:styleId="145D92EE8608445F955121FF318329BB">
    <w:name w:val="145D92EE8608445F955121FF318329BB"/>
    <w:rsid w:val="005A2CB6"/>
    <w:pPr>
      <w:spacing w:after="160" w:line="259" w:lineRule="auto"/>
    </w:pPr>
    <w:rPr>
      <w:lang w:val="en-IN" w:eastAsia="en-IN"/>
    </w:rPr>
  </w:style>
  <w:style w:type="paragraph" w:customStyle="1" w:styleId="29FD91AA374A49EF97739153C112581A">
    <w:name w:val="29FD91AA374A49EF97739153C112581A"/>
    <w:rsid w:val="005A2CB6"/>
    <w:pPr>
      <w:spacing w:after="160" w:line="259" w:lineRule="auto"/>
    </w:pPr>
    <w:rPr>
      <w:lang w:val="en-IN" w:eastAsia="en-IN"/>
    </w:rPr>
  </w:style>
  <w:style w:type="paragraph" w:customStyle="1" w:styleId="ED9D27884B1B449295563ADBFEB0E5D4">
    <w:name w:val="ED9D27884B1B449295563ADBFEB0E5D4"/>
    <w:rsid w:val="005A2CB6"/>
    <w:pPr>
      <w:spacing w:after="160" w:line="259" w:lineRule="auto"/>
    </w:pPr>
    <w:rPr>
      <w:lang w:val="en-IN" w:eastAsia="en-IN"/>
    </w:rPr>
  </w:style>
  <w:style w:type="paragraph" w:customStyle="1" w:styleId="2151020509FE48FF8E2D198EF11D5625">
    <w:name w:val="2151020509FE48FF8E2D198EF11D5625"/>
    <w:rsid w:val="005A2CB6"/>
    <w:pPr>
      <w:spacing w:after="160" w:line="259" w:lineRule="auto"/>
    </w:pPr>
    <w:rPr>
      <w:lang w:val="en-IN" w:eastAsia="en-IN"/>
    </w:rPr>
  </w:style>
  <w:style w:type="paragraph" w:customStyle="1" w:styleId="8906AEFFE1E8407CA59A649A77527961">
    <w:name w:val="8906AEFFE1E8407CA59A649A77527961"/>
    <w:rsid w:val="005A2CB6"/>
    <w:pPr>
      <w:spacing w:after="160" w:line="259" w:lineRule="auto"/>
    </w:pPr>
    <w:rPr>
      <w:lang w:val="en-IN" w:eastAsia="en-IN"/>
    </w:rPr>
  </w:style>
  <w:style w:type="paragraph" w:customStyle="1" w:styleId="4DB71BA2063E4881B7DC2814A3AC1937">
    <w:name w:val="4DB71BA2063E4881B7DC2814A3AC1937"/>
    <w:rsid w:val="005A2CB6"/>
    <w:pPr>
      <w:spacing w:after="160" w:line="259" w:lineRule="auto"/>
    </w:pPr>
    <w:rPr>
      <w:lang w:val="en-IN" w:eastAsia="en-IN"/>
    </w:rPr>
  </w:style>
  <w:style w:type="paragraph" w:customStyle="1" w:styleId="545CEA5AE24A4927A6C04AE65E96A213">
    <w:name w:val="545CEA5AE24A4927A6C04AE65E96A213"/>
    <w:rsid w:val="005A2CB6"/>
    <w:pPr>
      <w:spacing w:after="160" w:line="259" w:lineRule="auto"/>
    </w:pPr>
    <w:rPr>
      <w:lang w:val="en-IN" w:eastAsia="en-IN"/>
    </w:rPr>
  </w:style>
  <w:style w:type="paragraph" w:customStyle="1" w:styleId="C5DB9A98A5BC4D86BCBB484A57A87500">
    <w:name w:val="C5DB9A98A5BC4D86BCBB484A57A87500"/>
    <w:rsid w:val="005A2CB6"/>
    <w:pPr>
      <w:spacing w:after="160" w:line="259" w:lineRule="auto"/>
    </w:pPr>
    <w:rPr>
      <w:lang w:val="en-IN" w:eastAsia="en-IN"/>
    </w:rPr>
  </w:style>
  <w:style w:type="paragraph" w:customStyle="1" w:styleId="6B84B95F81CD4575BE70F9102011A03F">
    <w:name w:val="6B84B95F81CD4575BE70F9102011A03F"/>
    <w:rsid w:val="005A2CB6"/>
    <w:pPr>
      <w:spacing w:after="160" w:line="259" w:lineRule="auto"/>
    </w:pPr>
    <w:rPr>
      <w:lang w:val="en-IN" w:eastAsia="en-IN"/>
    </w:rPr>
  </w:style>
  <w:style w:type="paragraph" w:customStyle="1" w:styleId="EA8021F9147E445CB55A01B3DFDCFDDE">
    <w:name w:val="EA8021F9147E445CB55A01B3DFDCFDDE"/>
    <w:rsid w:val="005A2CB6"/>
    <w:pPr>
      <w:spacing w:after="160" w:line="259" w:lineRule="auto"/>
    </w:pPr>
    <w:rPr>
      <w:lang w:val="en-IN" w:eastAsia="en-IN"/>
    </w:rPr>
  </w:style>
  <w:style w:type="paragraph" w:customStyle="1" w:styleId="66ED7079F0CB4D88AE45D06E81FD7D39">
    <w:name w:val="66ED7079F0CB4D88AE45D06E81FD7D39"/>
    <w:rsid w:val="005A2CB6"/>
    <w:pPr>
      <w:spacing w:after="160" w:line="259" w:lineRule="auto"/>
    </w:pPr>
    <w:rPr>
      <w:lang w:val="en-IN" w:eastAsia="en-IN"/>
    </w:rPr>
  </w:style>
  <w:style w:type="paragraph" w:customStyle="1" w:styleId="2121EA2472C640C6822937C58A89673B">
    <w:name w:val="2121EA2472C640C6822937C58A89673B"/>
    <w:rsid w:val="005A2CB6"/>
    <w:pPr>
      <w:spacing w:after="160" w:line="259" w:lineRule="auto"/>
    </w:pPr>
    <w:rPr>
      <w:lang w:val="en-IN" w:eastAsia="en-IN"/>
    </w:rPr>
  </w:style>
  <w:style w:type="paragraph" w:customStyle="1" w:styleId="638EBC85B8214DFC8F1F493627408193">
    <w:name w:val="638EBC85B8214DFC8F1F493627408193"/>
    <w:rsid w:val="005A2CB6"/>
    <w:pPr>
      <w:spacing w:after="160" w:line="259" w:lineRule="auto"/>
    </w:pPr>
    <w:rPr>
      <w:lang w:val="en-IN" w:eastAsia="en-IN"/>
    </w:rPr>
  </w:style>
  <w:style w:type="paragraph" w:customStyle="1" w:styleId="46B5CC98E14548D9928EE4E4FE3AC156">
    <w:name w:val="46B5CC98E14548D9928EE4E4FE3AC156"/>
    <w:rsid w:val="005A2CB6"/>
    <w:pPr>
      <w:spacing w:after="160" w:line="259" w:lineRule="auto"/>
    </w:pPr>
    <w:rPr>
      <w:lang w:val="en-IN" w:eastAsia="en-IN"/>
    </w:rPr>
  </w:style>
  <w:style w:type="paragraph" w:customStyle="1" w:styleId="5226591351DF412A8A521E47D650126E">
    <w:name w:val="5226591351DF412A8A521E47D650126E"/>
    <w:rsid w:val="005A2CB6"/>
    <w:pPr>
      <w:spacing w:after="160" w:line="259" w:lineRule="auto"/>
    </w:pPr>
    <w:rPr>
      <w:lang w:val="en-IN" w:eastAsia="en-IN"/>
    </w:rPr>
  </w:style>
  <w:style w:type="paragraph" w:customStyle="1" w:styleId="ECB6A4EC27A043539EFFE5339A6B7189">
    <w:name w:val="ECB6A4EC27A043539EFFE5339A6B7189"/>
    <w:rsid w:val="005A2CB6"/>
    <w:pPr>
      <w:spacing w:after="160" w:line="259" w:lineRule="auto"/>
    </w:pPr>
    <w:rPr>
      <w:lang w:val="en-IN" w:eastAsia="en-IN"/>
    </w:rPr>
  </w:style>
  <w:style w:type="paragraph" w:customStyle="1" w:styleId="BB6B4E1B5F46431ABEA22BE02ED69EB3">
    <w:name w:val="BB6B4E1B5F46431ABEA22BE02ED69EB3"/>
    <w:rsid w:val="005A2CB6"/>
    <w:pPr>
      <w:spacing w:after="160" w:line="259" w:lineRule="auto"/>
    </w:pPr>
    <w:rPr>
      <w:lang w:val="en-IN" w:eastAsia="en-IN"/>
    </w:rPr>
  </w:style>
  <w:style w:type="paragraph" w:customStyle="1" w:styleId="FF981E92325E4D9A82D759F85DF0A42D">
    <w:name w:val="FF981E92325E4D9A82D759F85DF0A42D"/>
    <w:rsid w:val="005A2CB6"/>
    <w:pPr>
      <w:spacing w:after="160" w:line="259" w:lineRule="auto"/>
    </w:pPr>
    <w:rPr>
      <w:lang w:val="en-IN" w:eastAsia="en-IN"/>
    </w:rPr>
  </w:style>
  <w:style w:type="paragraph" w:customStyle="1" w:styleId="4A6C405E7163408AAE07EE6231C5DF05">
    <w:name w:val="4A6C405E7163408AAE07EE6231C5DF05"/>
    <w:rsid w:val="005A2CB6"/>
    <w:pPr>
      <w:spacing w:after="160" w:line="259" w:lineRule="auto"/>
    </w:pPr>
    <w:rPr>
      <w:lang w:val="en-IN" w:eastAsia="en-IN"/>
    </w:rPr>
  </w:style>
  <w:style w:type="paragraph" w:customStyle="1" w:styleId="B7C5DACCE9BF45719083BCF6811511F4">
    <w:name w:val="B7C5DACCE9BF45719083BCF6811511F4"/>
    <w:rsid w:val="005A2CB6"/>
    <w:pPr>
      <w:spacing w:after="160" w:line="259" w:lineRule="auto"/>
    </w:pPr>
    <w:rPr>
      <w:lang w:val="en-IN" w:eastAsia="en-IN"/>
    </w:rPr>
  </w:style>
  <w:style w:type="paragraph" w:customStyle="1" w:styleId="0BA820588AF84A7DA3B1B08AE5D0C925">
    <w:name w:val="0BA820588AF84A7DA3B1B08AE5D0C925"/>
    <w:rsid w:val="005A2CB6"/>
    <w:pPr>
      <w:spacing w:after="160" w:line="259" w:lineRule="auto"/>
    </w:pPr>
    <w:rPr>
      <w:lang w:val="en-IN" w:eastAsia="en-IN"/>
    </w:rPr>
  </w:style>
  <w:style w:type="paragraph" w:customStyle="1" w:styleId="BC82AC43A859463EAB05F774C4CC22F0">
    <w:name w:val="BC82AC43A859463EAB05F774C4CC22F0"/>
    <w:rsid w:val="005A2CB6"/>
    <w:pPr>
      <w:spacing w:after="160" w:line="259" w:lineRule="auto"/>
    </w:pPr>
    <w:rPr>
      <w:lang w:val="en-IN" w:eastAsia="en-IN"/>
    </w:rPr>
  </w:style>
  <w:style w:type="paragraph" w:customStyle="1" w:styleId="D4C410D235294D4381C30D62AABB42E4">
    <w:name w:val="D4C410D235294D4381C30D62AABB42E4"/>
    <w:rsid w:val="005A2CB6"/>
    <w:pPr>
      <w:spacing w:after="160" w:line="259" w:lineRule="auto"/>
    </w:pPr>
    <w:rPr>
      <w:lang w:val="en-IN" w:eastAsia="en-IN"/>
    </w:rPr>
  </w:style>
  <w:style w:type="paragraph" w:customStyle="1" w:styleId="1C7CE7F1D04046E8B972196C15D52357">
    <w:name w:val="1C7CE7F1D04046E8B972196C15D52357"/>
    <w:rsid w:val="005A2CB6"/>
    <w:pPr>
      <w:spacing w:after="160" w:line="259" w:lineRule="auto"/>
    </w:pPr>
    <w:rPr>
      <w:lang w:val="en-IN" w:eastAsia="en-IN"/>
    </w:rPr>
  </w:style>
  <w:style w:type="paragraph" w:customStyle="1" w:styleId="C4C480E071F449E9AC1989619F444F0F">
    <w:name w:val="C4C480E071F449E9AC1989619F444F0F"/>
    <w:rsid w:val="005A2CB6"/>
    <w:pPr>
      <w:spacing w:after="160" w:line="259" w:lineRule="auto"/>
    </w:pPr>
    <w:rPr>
      <w:lang w:val="en-IN" w:eastAsia="en-IN"/>
    </w:rPr>
  </w:style>
  <w:style w:type="paragraph" w:customStyle="1" w:styleId="210689285B094B2BB8180CF923B3624F">
    <w:name w:val="210689285B094B2BB8180CF923B3624F"/>
    <w:rsid w:val="005A2CB6"/>
    <w:pPr>
      <w:spacing w:after="160" w:line="259" w:lineRule="auto"/>
    </w:pPr>
    <w:rPr>
      <w:lang w:val="en-IN" w:eastAsia="en-IN"/>
    </w:rPr>
  </w:style>
  <w:style w:type="paragraph" w:customStyle="1" w:styleId="C5A57CAC454B4B0283F91FAB8A44EF92">
    <w:name w:val="C5A57CAC454B4B0283F91FAB8A44EF92"/>
    <w:rsid w:val="005A2CB6"/>
    <w:pPr>
      <w:spacing w:after="160" w:line="259" w:lineRule="auto"/>
    </w:pPr>
    <w:rPr>
      <w:lang w:val="en-IN" w:eastAsia="en-IN"/>
    </w:rPr>
  </w:style>
  <w:style w:type="paragraph" w:customStyle="1" w:styleId="92A95FF098BB4484AA6306245411AB51">
    <w:name w:val="92A95FF098BB4484AA6306245411AB51"/>
    <w:rsid w:val="005A2CB6"/>
    <w:pPr>
      <w:spacing w:after="160" w:line="259" w:lineRule="auto"/>
    </w:pPr>
    <w:rPr>
      <w:lang w:val="en-IN" w:eastAsia="en-IN"/>
    </w:rPr>
  </w:style>
  <w:style w:type="paragraph" w:customStyle="1" w:styleId="A4D406EE722C4AC2B7A0F32DBD8B915C">
    <w:name w:val="A4D406EE722C4AC2B7A0F32DBD8B915C"/>
    <w:rsid w:val="005A2CB6"/>
    <w:pPr>
      <w:spacing w:after="160" w:line="259" w:lineRule="auto"/>
    </w:pPr>
    <w:rPr>
      <w:lang w:val="en-IN" w:eastAsia="en-IN"/>
    </w:rPr>
  </w:style>
  <w:style w:type="paragraph" w:customStyle="1" w:styleId="ABBBFBBC3C1548508369C67AB90E2F75">
    <w:name w:val="ABBBFBBC3C1548508369C67AB90E2F75"/>
    <w:rsid w:val="005A2CB6"/>
    <w:pPr>
      <w:spacing w:after="160" w:line="259" w:lineRule="auto"/>
    </w:pPr>
    <w:rPr>
      <w:lang w:val="en-IN" w:eastAsia="en-IN"/>
    </w:rPr>
  </w:style>
  <w:style w:type="paragraph" w:customStyle="1" w:styleId="A08315CFCA314EDDBB9B4EC454B6A41C">
    <w:name w:val="A08315CFCA314EDDBB9B4EC454B6A41C"/>
    <w:rsid w:val="005A2CB6"/>
    <w:pPr>
      <w:spacing w:after="160" w:line="259" w:lineRule="auto"/>
    </w:pPr>
    <w:rPr>
      <w:lang w:val="en-IN" w:eastAsia="en-IN"/>
    </w:rPr>
  </w:style>
  <w:style w:type="paragraph" w:customStyle="1" w:styleId="E26398A4C9274BC992281116850A8E64">
    <w:name w:val="E26398A4C9274BC992281116850A8E64"/>
    <w:rsid w:val="005A2CB6"/>
    <w:pPr>
      <w:spacing w:after="160" w:line="259" w:lineRule="auto"/>
    </w:pPr>
    <w:rPr>
      <w:lang w:val="en-IN" w:eastAsia="en-IN"/>
    </w:rPr>
  </w:style>
  <w:style w:type="paragraph" w:customStyle="1" w:styleId="01D15DF02B8940AAAEC9C0EDDD7BAF04">
    <w:name w:val="01D15DF02B8940AAAEC9C0EDDD7BAF04"/>
    <w:rsid w:val="005A2CB6"/>
    <w:pPr>
      <w:spacing w:after="160" w:line="259" w:lineRule="auto"/>
    </w:pPr>
    <w:rPr>
      <w:lang w:val="en-IN" w:eastAsia="en-IN"/>
    </w:rPr>
  </w:style>
  <w:style w:type="paragraph" w:customStyle="1" w:styleId="47F4656614F642BDAF30F42059D5E83E">
    <w:name w:val="47F4656614F642BDAF30F42059D5E83E"/>
    <w:rsid w:val="005A2CB6"/>
    <w:pPr>
      <w:spacing w:after="160" w:line="259" w:lineRule="auto"/>
    </w:pPr>
    <w:rPr>
      <w:lang w:val="en-IN" w:eastAsia="en-IN"/>
    </w:rPr>
  </w:style>
  <w:style w:type="paragraph" w:customStyle="1" w:styleId="F4D68A1D6E0F4A7B85B44B4EF0A3CBDF">
    <w:name w:val="F4D68A1D6E0F4A7B85B44B4EF0A3CBDF"/>
    <w:rsid w:val="005A2CB6"/>
    <w:pPr>
      <w:spacing w:after="160" w:line="259" w:lineRule="auto"/>
    </w:pPr>
    <w:rPr>
      <w:lang w:val="en-IN" w:eastAsia="en-IN"/>
    </w:rPr>
  </w:style>
  <w:style w:type="paragraph" w:customStyle="1" w:styleId="4E527B00BEA54B97ABF6E4121AFF7374">
    <w:name w:val="4E527B00BEA54B97ABF6E4121AFF7374"/>
    <w:rsid w:val="005A2CB6"/>
    <w:pPr>
      <w:spacing w:after="160" w:line="259" w:lineRule="auto"/>
    </w:pPr>
    <w:rPr>
      <w:lang w:val="en-IN" w:eastAsia="en-IN"/>
    </w:rPr>
  </w:style>
  <w:style w:type="paragraph" w:customStyle="1" w:styleId="BBEFF5E19BE94B189D68A4FDBA4365AD">
    <w:name w:val="BBEFF5E19BE94B189D68A4FDBA4365AD"/>
    <w:rsid w:val="005A2CB6"/>
    <w:pPr>
      <w:spacing w:after="160" w:line="259" w:lineRule="auto"/>
    </w:pPr>
    <w:rPr>
      <w:lang w:val="en-IN" w:eastAsia="en-IN"/>
    </w:rPr>
  </w:style>
  <w:style w:type="paragraph" w:customStyle="1" w:styleId="7A25AF46CFD74FE0BE9BBDA0D4496342">
    <w:name w:val="7A25AF46CFD74FE0BE9BBDA0D4496342"/>
    <w:rsid w:val="005A2CB6"/>
    <w:pPr>
      <w:spacing w:after="160" w:line="259" w:lineRule="auto"/>
    </w:pPr>
    <w:rPr>
      <w:lang w:val="en-IN" w:eastAsia="en-IN"/>
    </w:rPr>
  </w:style>
  <w:style w:type="paragraph" w:customStyle="1" w:styleId="14B5F8AEC447416891886A0703DF65F3">
    <w:name w:val="14B5F8AEC447416891886A0703DF65F3"/>
    <w:rsid w:val="005A2CB6"/>
    <w:pPr>
      <w:spacing w:after="160" w:line="259" w:lineRule="auto"/>
    </w:pPr>
    <w:rPr>
      <w:lang w:val="en-IN" w:eastAsia="en-IN"/>
    </w:rPr>
  </w:style>
  <w:style w:type="paragraph" w:customStyle="1" w:styleId="656343903D194F32BFB9463062E94EFD">
    <w:name w:val="656343903D194F32BFB9463062E94EFD"/>
    <w:rsid w:val="005A2CB6"/>
    <w:pPr>
      <w:spacing w:after="160" w:line="259" w:lineRule="auto"/>
    </w:pPr>
    <w:rPr>
      <w:lang w:val="en-IN" w:eastAsia="en-IN"/>
    </w:rPr>
  </w:style>
  <w:style w:type="paragraph" w:customStyle="1" w:styleId="DED9AA2251F74D1AAAC092E789A297EC">
    <w:name w:val="DED9AA2251F74D1AAAC092E789A297EC"/>
    <w:rsid w:val="005A2CB6"/>
    <w:pPr>
      <w:spacing w:after="160" w:line="259" w:lineRule="auto"/>
    </w:pPr>
    <w:rPr>
      <w:lang w:val="en-IN" w:eastAsia="en-IN"/>
    </w:rPr>
  </w:style>
  <w:style w:type="paragraph" w:customStyle="1" w:styleId="FD8614C79E55468B9070047DF16F1829">
    <w:name w:val="FD8614C79E55468B9070047DF16F1829"/>
    <w:rsid w:val="005A2CB6"/>
    <w:pPr>
      <w:spacing w:after="160" w:line="259" w:lineRule="auto"/>
    </w:pPr>
    <w:rPr>
      <w:lang w:val="en-IN" w:eastAsia="en-IN"/>
    </w:rPr>
  </w:style>
  <w:style w:type="paragraph" w:customStyle="1" w:styleId="4016B7FD5D284048B303FA3A8202FD27">
    <w:name w:val="4016B7FD5D284048B303FA3A8202FD27"/>
    <w:rsid w:val="005A2CB6"/>
    <w:pPr>
      <w:spacing w:after="160" w:line="259" w:lineRule="auto"/>
    </w:pPr>
    <w:rPr>
      <w:lang w:val="en-IN" w:eastAsia="en-IN"/>
    </w:rPr>
  </w:style>
  <w:style w:type="paragraph" w:customStyle="1" w:styleId="CE03FDE84B3F462786FE3FAF8CFA2D70">
    <w:name w:val="CE03FDE84B3F462786FE3FAF8CFA2D70"/>
    <w:rsid w:val="005A2CB6"/>
    <w:pPr>
      <w:spacing w:after="160" w:line="259" w:lineRule="auto"/>
    </w:pPr>
    <w:rPr>
      <w:lang w:val="en-IN" w:eastAsia="en-IN"/>
    </w:rPr>
  </w:style>
  <w:style w:type="paragraph" w:customStyle="1" w:styleId="06A9E7BEC2724AA68CF0FBDF2261F782">
    <w:name w:val="06A9E7BEC2724AA68CF0FBDF2261F782"/>
    <w:rsid w:val="005A2CB6"/>
    <w:pPr>
      <w:spacing w:after="160" w:line="259" w:lineRule="auto"/>
    </w:pPr>
    <w:rPr>
      <w:lang w:val="en-IN" w:eastAsia="en-IN"/>
    </w:rPr>
  </w:style>
  <w:style w:type="paragraph" w:customStyle="1" w:styleId="85C430ADF0AE4DD3A70F43CB5C3E77E6">
    <w:name w:val="85C430ADF0AE4DD3A70F43CB5C3E77E6"/>
    <w:rsid w:val="005A2CB6"/>
    <w:pPr>
      <w:spacing w:after="160" w:line="259" w:lineRule="auto"/>
    </w:pPr>
    <w:rPr>
      <w:lang w:val="en-IN" w:eastAsia="en-IN"/>
    </w:rPr>
  </w:style>
  <w:style w:type="paragraph" w:customStyle="1" w:styleId="3A4EA334F2774D3D9D01255810493E56">
    <w:name w:val="3A4EA334F2774D3D9D01255810493E56"/>
    <w:rsid w:val="005A2CB6"/>
    <w:pPr>
      <w:spacing w:after="160" w:line="259" w:lineRule="auto"/>
    </w:pPr>
    <w:rPr>
      <w:lang w:val="en-IN" w:eastAsia="en-IN"/>
    </w:rPr>
  </w:style>
  <w:style w:type="paragraph" w:customStyle="1" w:styleId="FB9869D1CEBC4476A205940C5F6A0761">
    <w:name w:val="FB9869D1CEBC4476A205940C5F6A0761"/>
    <w:rsid w:val="005A2CB6"/>
    <w:pPr>
      <w:spacing w:after="160" w:line="259" w:lineRule="auto"/>
    </w:pPr>
    <w:rPr>
      <w:lang w:val="en-IN" w:eastAsia="en-IN"/>
    </w:rPr>
  </w:style>
  <w:style w:type="paragraph" w:customStyle="1" w:styleId="B2DF53ED5A1D4112AF320FDFB72496A1">
    <w:name w:val="B2DF53ED5A1D4112AF320FDFB72496A1"/>
    <w:rsid w:val="005A2CB6"/>
    <w:pPr>
      <w:spacing w:after="160" w:line="259" w:lineRule="auto"/>
    </w:pPr>
    <w:rPr>
      <w:lang w:val="en-IN" w:eastAsia="en-IN"/>
    </w:rPr>
  </w:style>
  <w:style w:type="paragraph" w:customStyle="1" w:styleId="B070E9BFB139431581E34A1BEBD556C1">
    <w:name w:val="B070E9BFB139431581E34A1BEBD556C1"/>
    <w:rsid w:val="005A2CB6"/>
    <w:pPr>
      <w:spacing w:after="160" w:line="259" w:lineRule="auto"/>
    </w:pPr>
    <w:rPr>
      <w:lang w:val="en-IN" w:eastAsia="en-IN"/>
    </w:rPr>
  </w:style>
  <w:style w:type="paragraph" w:customStyle="1" w:styleId="51B6F2DB7D484BCEB204F8F5723D97A0">
    <w:name w:val="51B6F2DB7D484BCEB204F8F5723D97A0"/>
    <w:rsid w:val="005A2CB6"/>
    <w:pPr>
      <w:spacing w:after="160" w:line="259" w:lineRule="auto"/>
    </w:pPr>
    <w:rPr>
      <w:lang w:val="en-IN" w:eastAsia="en-IN"/>
    </w:rPr>
  </w:style>
  <w:style w:type="paragraph" w:customStyle="1" w:styleId="BB2F72772B2D4E8E8D35E58BC4B49578">
    <w:name w:val="BB2F72772B2D4E8E8D35E58BC4B49578"/>
    <w:rsid w:val="005A2CB6"/>
    <w:pPr>
      <w:spacing w:after="160" w:line="259" w:lineRule="auto"/>
    </w:pPr>
    <w:rPr>
      <w:lang w:val="en-IN" w:eastAsia="en-IN"/>
    </w:rPr>
  </w:style>
  <w:style w:type="paragraph" w:customStyle="1" w:styleId="3E0136D86A14490EA7E867D5FDB3DBD8">
    <w:name w:val="3E0136D86A14490EA7E867D5FDB3DBD8"/>
    <w:rsid w:val="005A2CB6"/>
    <w:pPr>
      <w:spacing w:after="160" w:line="259" w:lineRule="auto"/>
    </w:pPr>
    <w:rPr>
      <w:lang w:val="en-IN" w:eastAsia="en-IN"/>
    </w:rPr>
  </w:style>
  <w:style w:type="paragraph" w:customStyle="1" w:styleId="77CC95AA273C49C3A7E82FFA62369696">
    <w:name w:val="77CC95AA273C49C3A7E82FFA62369696"/>
    <w:rsid w:val="005A2CB6"/>
    <w:pPr>
      <w:spacing w:after="160" w:line="259" w:lineRule="auto"/>
    </w:pPr>
    <w:rPr>
      <w:lang w:val="en-IN" w:eastAsia="en-IN"/>
    </w:rPr>
  </w:style>
  <w:style w:type="paragraph" w:customStyle="1" w:styleId="8F9BB7EDE84340DA88A2CD727BDEEC3C">
    <w:name w:val="8F9BB7EDE84340DA88A2CD727BDEEC3C"/>
    <w:rsid w:val="005A2CB6"/>
    <w:pPr>
      <w:spacing w:after="160" w:line="259" w:lineRule="auto"/>
    </w:pPr>
    <w:rPr>
      <w:lang w:val="en-IN" w:eastAsia="en-IN"/>
    </w:rPr>
  </w:style>
  <w:style w:type="paragraph" w:customStyle="1" w:styleId="20E5252CBF46454A8C23A587D402250B">
    <w:name w:val="20E5252CBF46454A8C23A587D402250B"/>
    <w:rsid w:val="005A2CB6"/>
    <w:pPr>
      <w:spacing w:after="160" w:line="259" w:lineRule="auto"/>
    </w:pPr>
    <w:rPr>
      <w:lang w:val="en-IN" w:eastAsia="en-IN"/>
    </w:rPr>
  </w:style>
  <w:style w:type="paragraph" w:customStyle="1" w:styleId="4EC2718A8B994A82B42EBE4B082D6181">
    <w:name w:val="4EC2718A8B994A82B42EBE4B082D6181"/>
    <w:rsid w:val="005A2CB6"/>
    <w:pPr>
      <w:spacing w:after="160" w:line="259" w:lineRule="auto"/>
    </w:pPr>
    <w:rPr>
      <w:lang w:val="en-IN" w:eastAsia="en-IN"/>
    </w:rPr>
  </w:style>
  <w:style w:type="paragraph" w:customStyle="1" w:styleId="45A09F9B7F424ECC84B373FA7F18C29D">
    <w:name w:val="45A09F9B7F424ECC84B373FA7F18C29D"/>
    <w:rsid w:val="005A2CB6"/>
    <w:pPr>
      <w:spacing w:after="160" w:line="259" w:lineRule="auto"/>
    </w:pPr>
    <w:rPr>
      <w:lang w:val="en-IN" w:eastAsia="en-IN"/>
    </w:rPr>
  </w:style>
  <w:style w:type="paragraph" w:customStyle="1" w:styleId="835D5207F5304A0D8D7F3599B540C7E7">
    <w:name w:val="835D5207F5304A0D8D7F3599B540C7E7"/>
    <w:rsid w:val="005A2CB6"/>
    <w:pPr>
      <w:spacing w:after="160" w:line="259" w:lineRule="auto"/>
    </w:pPr>
    <w:rPr>
      <w:lang w:val="en-IN" w:eastAsia="en-IN"/>
    </w:rPr>
  </w:style>
  <w:style w:type="paragraph" w:customStyle="1" w:styleId="75991706CB594F5DA2222F25220C57CB">
    <w:name w:val="75991706CB594F5DA2222F25220C57CB"/>
    <w:rsid w:val="005A2CB6"/>
    <w:pPr>
      <w:spacing w:after="160" w:line="259" w:lineRule="auto"/>
    </w:pPr>
    <w:rPr>
      <w:lang w:val="en-IN" w:eastAsia="en-IN"/>
    </w:rPr>
  </w:style>
  <w:style w:type="paragraph" w:customStyle="1" w:styleId="5626FEB6C89F47288ABDFE53E1648511">
    <w:name w:val="5626FEB6C89F47288ABDFE53E1648511"/>
    <w:rsid w:val="005A2CB6"/>
    <w:pPr>
      <w:spacing w:after="160" w:line="259" w:lineRule="auto"/>
    </w:pPr>
    <w:rPr>
      <w:lang w:val="en-IN" w:eastAsia="en-IN"/>
    </w:rPr>
  </w:style>
  <w:style w:type="paragraph" w:customStyle="1" w:styleId="2F6F435BCC784A4EBD7132AA41DED641">
    <w:name w:val="2F6F435BCC784A4EBD7132AA41DED641"/>
    <w:rsid w:val="005A2CB6"/>
    <w:pPr>
      <w:spacing w:after="160" w:line="259" w:lineRule="auto"/>
    </w:pPr>
    <w:rPr>
      <w:lang w:val="en-IN" w:eastAsia="en-IN"/>
    </w:rPr>
  </w:style>
  <w:style w:type="paragraph" w:customStyle="1" w:styleId="8A8EA02B4F6140F3A3DEBA265CE4B8C1">
    <w:name w:val="8A8EA02B4F6140F3A3DEBA265CE4B8C1"/>
    <w:rsid w:val="005A2CB6"/>
    <w:pPr>
      <w:spacing w:after="160" w:line="259" w:lineRule="auto"/>
    </w:pPr>
    <w:rPr>
      <w:lang w:val="en-IN" w:eastAsia="en-IN"/>
    </w:rPr>
  </w:style>
  <w:style w:type="paragraph" w:customStyle="1" w:styleId="A94959A88C874DB79CFC22080A5B458C">
    <w:name w:val="A94959A88C874DB79CFC22080A5B458C"/>
    <w:rsid w:val="005A2CB6"/>
    <w:pPr>
      <w:spacing w:after="160" w:line="259" w:lineRule="auto"/>
    </w:pPr>
    <w:rPr>
      <w:lang w:val="en-IN" w:eastAsia="en-IN"/>
    </w:rPr>
  </w:style>
  <w:style w:type="paragraph" w:customStyle="1" w:styleId="25A33C0394C44373A0E3F29065CBD406">
    <w:name w:val="25A33C0394C44373A0E3F29065CBD406"/>
    <w:rsid w:val="005A2CB6"/>
    <w:pPr>
      <w:spacing w:after="160" w:line="259" w:lineRule="auto"/>
    </w:pPr>
    <w:rPr>
      <w:lang w:val="en-IN" w:eastAsia="en-IN"/>
    </w:rPr>
  </w:style>
  <w:style w:type="paragraph" w:customStyle="1" w:styleId="058089F6E9624A7885A42B582D65B634">
    <w:name w:val="058089F6E9624A7885A42B582D65B634"/>
    <w:rsid w:val="005A2CB6"/>
    <w:pPr>
      <w:spacing w:after="160" w:line="259" w:lineRule="auto"/>
    </w:pPr>
    <w:rPr>
      <w:lang w:val="en-IN" w:eastAsia="en-IN"/>
    </w:rPr>
  </w:style>
  <w:style w:type="paragraph" w:customStyle="1" w:styleId="E780CEE1891E4651A9B45569291136DC">
    <w:name w:val="E780CEE1891E4651A9B45569291136DC"/>
    <w:rsid w:val="005A2CB6"/>
    <w:pPr>
      <w:spacing w:after="160" w:line="259" w:lineRule="auto"/>
    </w:pPr>
    <w:rPr>
      <w:lang w:val="en-IN" w:eastAsia="en-IN"/>
    </w:rPr>
  </w:style>
  <w:style w:type="paragraph" w:customStyle="1" w:styleId="3C3B4C15FFDD4CC7A8691A69BE5E7B35">
    <w:name w:val="3C3B4C15FFDD4CC7A8691A69BE5E7B35"/>
    <w:rsid w:val="005A2CB6"/>
    <w:pPr>
      <w:spacing w:after="160" w:line="259" w:lineRule="auto"/>
    </w:pPr>
    <w:rPr>
      <w:lang w:val="en-IN" w:eastAsia="en-IN"/>
    </w:rPr>
  </w:style>
  <w:style w:type="paragraph" w:customStyle="1" w:styleId="23464D791FEB492B8552A46889F2272C">
    <w:name w:val="23464D791FEB492B8552A46889F2272C"/>
    <w:rsid w:val="005A2CB6"/>
    <w:pPr>
      <w:spacing w:after="160" w:line="259" w:lineRule="auto"/>
    </w:pPr>
    <w:rPr>
      <w:lang w:val="en-IN" w:eastAsia="en-IN"/>
    </w:rPr>
  </w:style>
  <w:style w:type="paragraph" w:customStyle="1" w:styleId="1B3365AD50334E01B15EEC788BC27A01">
    <w:name w:val="1B3365AD50334E01B15EEC788BC27A01"/>
    <w:rsid w:val="005A2CB6"/>
    <w:pPr>
      <w:spacing w:after="160" w:line="259" w:lineRule="auto"/>
    </w:pPr>
    <w:rPr>
      <w:lang w:val="en-IN" w:eastAsia="en-IN"/>
    </w:rPr>
  </w:style>
  <w:style w:type="paragraph" w:customStyle="1" w:styleId="C36B378FFECD4C52A2BE69420FC91832">
    <w:name w:val="C36B378FFECD4C52A2BE69420FC91832"/>
    <w:rsid w:val="005A2CB6"/>
    <w:pPr>
      <w:spacing w:after="160" w:line="259" w:lineRule="auto"/>
    </w:pPr>
    <w:rPr>
      <w:lang w:val="en-IN" w:eastAsia="en-IN"/>
    </w:rPr>
  </w:style>
  <w:style w:type="paragraph" w:customStyle="1" w:styleId="ACFEA583436E4615AE6A25C8D67F962F">
    <w:name w:val="ACFEA583436E4615AE6A25C8D67F962F"/>
    <w:rsid w:val="005A2CB6"/>
    <w:pPr>
      <w:spacing w:after="160" w:line="259" w:lineRule="auto"/>
    </w:pPr>
    <w:rPr>
      <w:lang w:val="en-IN" w:eastAsia="en-IN"/>
    </w:rPr>
  </w:style>
  <w:style w:type="paragraph" w:customStyle="1" w:styleId="D229084EAD614A54AA856D76F800907C">
    <w:name w:val="D229084EAD614A54AA856D76F800907C"/>
    <w:rsid w:val="005A2CB6"/>
    <w:pPr>
      <w:spacing w:after="160" w:line="259" w:lineRule="auto"/>
    </w:pPr>
    <w:rPr>
      <w:lang w:val="en-IN" w:eastAsia="en-IN"/>
    </w:rPr>
  </w:style>
  <w:style w:type="paragraph" w:customStyle="1" w:styleId="71E588B979A144C7A9964B1AE52D0FB4">
    <w:name w:val="71E588B979A144C7A9964B1AE52D0FB4"/>
    <w:rsid w:val="005A2CB6"/>
    <w:pPr>
      <w:spacing w:after="160" w:line="259" w:lineRule="auto"/>
    </w:pPr>
    <w:rPr>
      <w:lang w:val="en-IN" w:eastAsia="en-IN"/>
    </w:rPr>
  </w:style>
  <w:style w:type="paragraph" w:customStyle="1" w:styleId="F7ABAFC735FE40DC9FD1B2DB5E8C9034">
    <w:name w:val="F7ABAFC735FE40DC9FD1B2DB5E8C9034"/>
    <w:rsid w:val="005A2CB6"/>
    <w:pPr>
      <w:spacing w:after="160" w:line="259" w:lineRule="auto"/>
    </w:pPr>
    <w:rPr>
      <w:lang w:val="en-IN" w:eastAsia="en-IN"/>
    </w:rPr>
  </w:style>
  <w:style w:type="paragraph" w:customStyle="1" w:styleId="C53B3056B4134192AAED2E7E440A5B83">
    <w:name w:val="C53B3056B4134192AAED2E7E440A5B83"/>
    <w:rsid w:val="005A2CB6"/>
    <w:pPr>
      <w:spacing w:after="160" w:line="259" w:lineRule="auto"/>
    </w:pPr>
    <w:rPr>
      <w:lang w:val="en-IN" w:eastAsia="en-IN"/>
    </w:rPr>
  </w:style>
  <w:style w:type="paragraph" w:customStyle="1" w:styleId="851338A696A0434E9D2472D3E5BB06F3">
    <w:name w:val="851338A696A0434E9D2472D3E5BB06F3"/>
    <w:rsid w:val="005A2CB6"/>
    <w:pPr>
      <w:spacing w:after="160" w:line="259" w:lineRule="auto"/>
    </w:pPr>
    <w:rPr>
      <w:lang w:val="en-IN" w:eastAsia="en-IN"/>
    </w:rPr>
  </w:style>
  <w:style w:type="paragraph" w:customStyle="1" w:styleId="5025A9E4EC2347B49899CD5BE575F896">
    <w:name w:val="5025A9E4EC2347B49899CD5BE575F896"/>
    <w:rsid w:val="005A2CB6"/>
    <w:pPr>
      <w:spacing w:after="160" w:line="259" w:lineRule="auto"/>
    </w:pPr>
    <w:rPr>
      <w:lang w:val="en-IN" w:eastAsia="en-IN"/>
    </w:rPr>
  </w:style>
  <w:style w:type="paragraph" w:customStyle="1" w:styleId="DFAEF1B4F3A946BEB1F5D474C85B3215">
    <w:name w:val="DFAEF1B4F3A946BEB1F5D474C85B3215"/>
    <w:rsid w:val="005A2CB6"/>
    <w:pPr>
      <w:spacing w:after="160" w:line="259" w:lineRule="auto"/>
    </w:pPr>
    <w:rPr>
      <w:lang w:val="en-IN" w:eastAsia="en-IN"/>
    </w:rPr>
  </w:style>
  <w:style w:type="paragraph" w:customStyle="1" w:styleId="2ABA2B9020EA4EC79EE2BD1F3F6BCE76">
    <w:name w:val="2ABA2B9020EA4EC79EE2BD1F3F6BCE76"/>
    <w:rsid w:val="005A2CB6"/>
    <w:pPr>
      <w:spacing w:after="160" w:line="259" w:lineRule="auto"/>
    </w:pPr>
    <w:rPr>
      <w:lang w:val="en-IN" w:eastAsia="en-IN"/>
    </w:rPr>
  </w:style>
  <w:style w:type="paragraph" w:customStyle="1" w:styleId="696DF2F2537840C69003D26ED928E63B">
    <w:name w:val="696DF2F2537840C69003D26ED928E63B"/>
    <w:rsid w:val="005A2CB6"/>
    <w:pPr>
      <w:spacing w:after="160" w:line="259" w:lineRule="auto"/>
    </w:pPr>
    <w:rPr>
      <w:lang w:val="en-IN" w:eastAsia="en-IN"/>
    </w:rPr>
  </w:style>
  <w:style w:type="paragraph" w:customStyle="1" w:styleId="2227438D78794DF1939D4E109DC1541A">
    <w:name w:val="2227438D78794DF1939D4E109DC1541A"/>
    <w:rsid w:val="005A2CB6"/>
    <w:pPr>
      <w:spacing w:after="160" w:line="259" w:lineRule="auto"/>
    </w:pPr>
    <w:rPr>
      <w:lang w:val="en-IN" w:eastAsia="en-IN"/>
    </w:rPr>
  </w:style>
  <w:style w:type="paragraph" w:customStyle="1" w:styleId="E63ED681F4D84C60A084E6A69D39FFD5">
    <w:name w:val="E63ED681F4D84C60A084E6A69D39FFD5"/>
    <w:rsid w:val="005A2CB6"/>
    <w:pPr>
      <w:spacing w:after="160" w:line="259" w:lineRule="auto"/>
    </w:pPr>
    <w:rPr>
      <w:lang w:val="en-IN" w:eastAsia="en-IN"/>
    </w:rPr>
  </w:style>
  <w:style w:type="paragraph" w:customStyle="1" w:styleId="2D4DFC0274C846F59CDD698CCCE7955D">
    <w:name w:val="2D4DFC0274C846F59CDD698CCCE7955D"/>
    <w:rsid w:val="005A2CB6"/>
    <w:pPr>
      <w:spacing w:after="160" w:line="259" w:lineRule="auto"/>
    </w:pPr>
    <w:rPr>
      <w:lang w:val="en-IN" w:eastAsia="en-IN"/>
    </w:rPr>
  </w:style>
  <w:style w:type="paragraph" w:customStyle="1" w:styleId="190F7BE81FE84AEA86DAC993CE7CCD02">
    <w:name w:val="190F7BE81FE84AEA86DAC993CE7CCD02"/>
    <w:rsid w:val="005A2CB6"/>
    <w:pPr>
      <w:spacing w:after="160" w:line="259" w:lineRule="auto"/>
    </w:pPr>
    <w:rPr>
      <w:lang w:val="en-IN" w:eastAsia="en-IN"/>
    </w:rPr>
  </w:style>
  <w:style w:type="paragraph" w:customStyle="1" w:styleId="6F8C90563A2B47E0B3DD126E148C050D">
    <w:name w:val="6F8C90563A2B47E0B3DD126E148C050D"/>
    <w:rsid w:val="005A2CB6"/>
    <w:pPr>
      <w:spacing w:after="160" w:line="259" w:lineRule="auto"/>
    </w:pPr>
    <w:rPr>
      <w:lang w:val="en-IN" w:eastAsia="en-IN"/>
    </w:rPr>
  </w:style>
  <w:style w:type="paragraph" w:customStyle="1" w:styleId="33C885605DBE486D9A3F0F26AB8CAD22">
    <w:name w:val="33C885605DBE486D9A3F0F26AB8CAD22"/>
    <w:rsid w:val="005A2CB6"/>
    <w:pPr>
      <w:spacing w:after="160" w:line="259" w:lineRule="auto"/>
    </w:pPr>
    <w:rPr>
      <w:lang w:val="en-IN" w:eastAsia="en-IN"/>
    </w:rPr>
  </w:style>
  <w:style w:type="paragraph" w:customStyle="1" w:styleId="6257CAC62F404BF1AE443A3EBBE1229F">
    <w:name w:val="6257CAC62F404BF1AE443A3EBBE1229F"/>
    <w:rsid w:val="005A2CB6"/>
    <w:pPr>
      <w:spacing w:after="160" w:line="259" w:lineRule="auto"/>
    </w:pPr>
    <w:rPr>
      <w:lang w:val="en-IN" w:eastAsia="en-IN"/>
    </w:rPr>
  </w:style>
  <w:style w:type="paragraph" w:customStyle="1" w:styleId="9F6439900E4844879A24FDE6F9F6DF11">
    <w:name w:val="9F6439900E4844879A24FDE6F9F6DF11"/>
    <w:rsid w:val="005A2CB6"/>
    <w:pPr>
      <w:spacing w:after="160" w:line="259" w:lineRule="auto"/>
    </w:pPr>
    <w:rPr>
      <w:lang w:val="en-IN" w:eastAsia="en-IN"/>
    </w:rPr>
  </w:style>
  <w:style w:type="paragraph" w:customStyle="1" w:styleId="57CBAAB876A84AFA9E40C53A56314970">
    <w:name w:val="57CBAAB876A84AFA9E40C53A56314970"/>
    <w:rsid w:val="005A2CB6"/>
    <w:pPr>
      <w:spacing w:after="160" w:line="259" w:lineRule="auto"/>
    </w:pPr>
    <w:rPr>
      <w:lang w:val="en-IN" w:eastAsia="en-IN"/>
    </w:rPr>
  </w:style>
  <w:style w:type="paragraph" w:customStyle="1" w:styleId="C9707BFD61EB44008F0600EE4D186213">
    <w:name w:val="C9707BFD61EB44008F0600EE4D186213"/>
    <w:rsid w:val="005A2CB6"/>
    <w:pPr>
      <w:spacing w:after="160" w:line="259" w:lineRule="auto"/>
    </w:pPr>
    <w:rPr>
      <w:lang w:val="en-IN" w:eastAsia="en-IN"/>
    </w:rPr>
  </w:style>
  <w:style w:type="paragraph" w:customStyle="1" w:styleId="18ABFC48B8AF4B93BB34B69E8961679A">
    <w:name w:val="18ABFC48B8AF4B93BB34B69E8961679A"/>
    <w:rsid w:val="005A2CB6"/>
    <w:pPr>
      <w:spacing w:after="160" w:line="259" w:lineRule="auto"/>
    </w:pPr>
    <w:rPr>
      <w:lang w:val="en-IN" w:eastAsia="en-IN"/>
    </w:rPr>
  </w:style>
  <w:style w:type="paragraph" w:customStyle="1" w:styleId="23C3AF84A17944709C20B6CBDE6A0FB9">
    <w:name w:val="23C3AF84A17944709C20B6CBDE6A0FB9"/>
    <w:rsid w:val="005A2CB6"/>
    <w:pPr>
      <w:spacing w:after="160" w:line="259" w:lineRule="auto"/>
    </w:pPr>
    <w:rPr>
      <w:lang w:val="en-IN" w:eastAsia="en-IN"/>
    </w:rPr>
  </w:style>
  <w:style w:type="paragraph" w:customStyle="1" w:styleId="F8CA4041C419487995293B28173300B9">
    <w:name w:val="F8CA4041C419487995293B28173300B9"/>
    <w:rsid w:val="005A2CB6"/>
    <w:pPr>
      <w:spacing w:after="160" w:line="259" w:lineRule="auto"/>
    </w:pPr>
    <w:rPr>
      <w:lang w:val="en-IN" w:eastAsia="en-IN"/>
    </w:rPr>
  </w:style>
  <w:style w:type="paragraph" w:customStyle="1" w:styleId="4337BE9CE48143C5AA769A4E5652662C">
    <w:name w:val="4337BE9CE48143C5AA769A4E5652662C"/>
    <w:rsid w:val="005A2CB6"/>
    <w:pPr>
      <w:spacing w:after="160" w:line="259" w:lineRule="auto"/>
    </w:pPr>
    <w:rPr>
      <w:lang w:val="en-IN" w:eastAsia="en-IN"/>
    </w:rPr>
  </w:style>
  <w:style w:type="paragraph" w:customStyle="1" w:styleId="04DC124F43C540F48FA4024979617CA2">
    <w:name w:val="04DC124F43C540F48FA4024979617CA2"/>
    <w:rsid w:val="005A2CB6"/>
    <w:pPr>
      <w:spacing w:after="160" w:line="259" w:lineRule="auto"/>
    </w:pPr>
    <w:rPr>
      <w:lang w:val="en-IN" w:eastAsia="en-IN"/>
    </w:rPr>
  </w:style>
  <w:style w:type="paragraph" w:customStyle="1" w:styleId="5BA6DECD86E744E88189E46017C81FB6">
    <w:name w:val="5BA6DECD86E744E88189E46017C81FB6"/>
    <w:rsid w:val="005A2CB6"/>
    <w:pPr>
      <w:spacing w:after="160" w:line="259" w:lineRule="auto"/>
    </w:pPr>
    <w:rPr>
      <w:lang w:val="en-IN" w:eastAsia="en-IN"/>
    </w:rPr>
  </w:style>
  <w:style w:type="paragraph" w:customStyle="1" w:styleId="2867CD85698649D38898625D1D31A540">
    <w:name w:val="2867CD85698649D38898625D1D31A540"/>
    <w:rsid w:val="005A2CB6"/>
    <w:pPr>
      <w:spacing w:after="160" w:line="259" w:lineRule="auto"/>
    </w:pPr>
    <w:rPr>
      <w:lang w:val="en-IN" w:eastAsia="en-IN"/>
    </w:rPr>
  </w:style>
  <w:style w:type="paragraph" w:customStyle="1" w:styleId="CC0C3DCAD32F4A36A79013A8C6575DF2">
    <w:name w:val="CC0C3DCAD32F4A36A79013A8C6575DF2"/>
    <w:rsid w:val="005A2CB6"/>
    <w:pPr>
      <w:spacing w:after="160" w:line="259" w:lineRule="auto"/>
    </w:pPr>
    <w:rPr>
      <w:lang w:val="en-IN" w:eastAsia="en-IN"/>
    </w:rPr>
  </w:style>
  <w:style w:type="paragraph" w:customStyle="1" w:styleId="DEC5D17765D849A58D03BB7BB36D6F59">
    <w:name w:val="DEC5D17765D849A58D03BB7BB36D6F59"/>
    <w:rsid w:val="005A2CB6"/>
    <w:pPr>
      <w:spacing w:after="160" w:line="259" w:lineRule="auto"/>
    </w:pPr>
    <w:rPr>
      <w:lang w:val="en-IN" w:eastAsia="en-IN"/>
    </w:rPr>
  </w:style>
  <w:style w:type="paragraph" w:customStyle="1" w:styleId="EB8151183AFB4BC38031740B2F2FE8FE">
    <w:name w:val="EB8151183AFB4BC38031740B2F2FE8FE"/>
    <w:rsid w:val="005A2CB6"/>
    <w:pPr>
      <w:spacing w:after="160" w:line="259" w:lineRule="auto"/>
    </w:pPr>
    <w:rPr>
      <w:lang w:val="en-IN" w:eastAsia="en-IN"/>
    </w:rPr>
  </w:style>
  <w:style w:type="paragraph" w:customStyle="1" w:styleId="67D6D8E2C0D34211911E5084447C0AFB">
    <w:name w:val="67D6D8E2C0D34211911E5084447C0AFB"/>
    <w:rsid w:val="005A2CB6"/>
    <w:pPr>
      <w:spacing w:after="160" w:line="259" w:lineRule="auto"/>
    </w:pPr>
    <w:rPr>
      <w:lang w:val="en-IN" w:eastAsia="en-IN"/>
    </w:rPr>
  </w:style>
  <w:style w:type="paragraph" w:customStyle="1" w:styleId="C4FE6803BE334F8A97330ED2549D051A">
    <w:name w:val="C4FE6803BE334F8A97330ED2549D051A"/>
    <w:rsid w:val="005A2CB6"/>
    <w:pPr>
      <w:spacing w:after="160" w:line="259" w:lineRule="auto"/>
    </w:pPr>
    <w:rPr>
      <w:lang w:val="en-IN" w:eastAsia="en-IN"/>
    </w:rPr>
  </w:style>
  <w:style w:type="paragraph" w:customStyle="1" w:styleId="D5BFFFF624DD4A23B693B40E954D56D7">
    <w:name w:val="D5BFFFF624DD4A23B693B40E954D56D7"/>
    <w:rsid w:val="005A2CB6"/>
    <w:pPr>
      <w:spacing w:after="160" w:line="259" w:lineRule="auto"/>
    </w:pPr>
    <w:rPr>
      <w:lang w:val="en-IN" w:eastAsia="en-IN"/>
    </w:rPr>
  </w:style>
  <w:style w:type="paragraph" w:customStyle="1" w:styleId="6FA1DAF05EDA4D728A9B66B88E65B292">
    <w:name w:val="6FA1DAF05EDA4D728A9B66B88E65B292"/>
    <w:rsid w:val="005A2CB6"/>
    <w:pPr>
      <w:spacing w:after="160" w:line="259" w:lineRule="auto"/>
    </w:pPr>
    <w:rPr>
      <w:lang w:val="en-IN" w:eastAsia="en-IN"/>
    </w:rPr>
  </w:style>
  <w:style w:type="paragraph" w:customStyle="1" w:styleId="149689E3485143738594124EB2508C77">
    <w:name w:val="149689E3485143738594124EB2508C77"/>
    <w:rsid w:val="005A2CB6"/>
    <w:pPr>
      <w:spacing w:after="160" w:line="259" w:lineRule="auto"/>
    </w:pPr>
    <w:rPr>
      <w:lang w:val="en-IN" w:eastAsia="en-IN"/>
    </w:rPr>
  </w:style>
  <w:style w:type="paragraph" w:customStyle="1" w:styleId="1A5DE2CADA314C0BA36EF2FE821B79D1">
    <w:name w:val="1A5DE2CADA314C0BA36EF2FE821B79D1"/>
    <w:rsid w:val="005A2CB6"/>
    <w:pPr>
      <w:spacing w:after="160" w:line="259" w:lineRule="auto"/>
    </w:pPr>
    <w:rPr>
      <w:lang w:val="en-IN" w:eastAsia="en-IN"/>
    </w:rPr>
  </w:style>
  <w:style w:type="paragraph" w:customStyle="1" w:styleId="34507B3822F144188C8DEC8E3A8F8831">
    <w:name w:val="34507B3822F144188C8DEC8E3A8F8831"/>
    <w:rsid w:val="005A2CB6"/>
    <w:pPr>
      <w:spacing w:after="160" w:line="259" w:lineRule="auto"/>
    </w:pPr>
    <w:rPr>
      <w:lang w:val="en-IN" w:eastAsia="en-IN"/>
    </w:rPr>
  </w:style>
  <w:style w:type="paragraph" w:customStyle="1" w:styleId="9840EB8D89324E34AD2016093CA6CCCB">
    <w:name w:val="9840EB8D89324E34AD2016093CA6CCCB"/>
    <w:rsid w:val="005A2CB6"/>
    <w:pPr>
      <w:spacing w:after="160" w:line="259" w:lineRule="auto"/>
    </w:pPr>
    <w:rPr>
      <w:lang w:val="en-IN" w:eastAsia="en-IN"/>
    </w:rPr>
  </w:style>
  <w:style w:type="paragraph" w:customStyle="1" w:styleId="227A25FA368B4EA2A0B8D1915BF25648">
    <w:name w:val="227A25FA368B4EA2A0B8D1915BF25648"/>
    <w:rsid w:val="005A2CB6"/>
    <w:pPr>
      <w:spacing w:after="160" w:line="259" w:lineRule="auto"/>
    </w:pPr>
    <w:rPr>
      <w:lang w:val="en-IN" w:eastAsia="en-IN"/>
    </w:rPr>
  </w:style>
  <w:style w:type="paragraph" w:customStyle="1" w:styleId="257E780B7D6342F78A10C595C8A6E48D">
    <w:name w:val="257E780B7D6342F78A10C595C8A6E48D"/>
    <w:rsid w:val="005A2CB6"/>
    <w:pPr>
      <w:spacing w:after="160" w:line="259" w:lineRule="auto"/>
    </w:pPr>
    <w:rPr>
      <w:lang w:val="en-IN" w:eastAsia="en-IN"/>
    </w:rPr>
  </w:style>
  <w:style w:type="paragraph" w:customStyle="1" w:styleId="6A30B7DBDCE6479CAFEF2F89657DD8ED">
    <w:name w:val="6A30B7DBDCE6479CAFEF2F89657DD8ED"/>
    <w:rsid w:val="005A2CB6"/>
    <w:pPr>
      <w:spacing w:after="160" w:line="259" w:lineRule="auto"/>
    </w:pPr>
    <w:rPr>
      <w:lang w:val="en-IN" w:eastAsia="en-IN"/>
    </w:rPr>
  </w:style>
  <w:style w:type="paragraph" w:customStyle="1" w:styleId="31A6C0B684364E8796AC7CB029117970">
    <w:name w:val="31A6C0B684364E8796AC7CB029117970"/>
    <w:rsid w:val="005A2CB6"/>
    <w:pPr>
      <w:spacing w:after="160" w:line="259" w:lineRule="auto"/>
    </w:pPr>
    <w:rPr>
      <w:lang w:val="en-IN" w:eastAsia="en-IN"/>
    </w:rPr>
  </w:style>
  <w:style w:type="paragraph" w:customStyle="1" w:styleId="5F14A655D84A4166A97919429B35A8A0">
    <w:name w:val="5F14A655D84A4166A97919429B35A8A0"/>
    <w:rsid w:val="005A2CB6"/>
    <w:pPr>
      <w:spacing w:after="160" w:line="259" w:lineRule="auto"/>
    </w:pPr>
    <w:rPr>
      <w:lang w:val="en-IN" w:eastAsia="en-IN"/>
    </w:rPr>
  </w:style>
  <w:style w:type="paragraph" w:customStyle="1" w:styleId="00471E1C181E4E4E9D898E99A501A0F4">
    <w:name w:val="00471E1C181E4E4E9D898E99A501A0F4"/>
    <w:rsid w:val="005A2CB6"/>
    <w:pPr>
      <w:spacing w:after="160" w:line="259" w:lineRule="auto"/>
    </w:pPr>
    <w:rPr>
      <w:lang w:val="en-IN" w:eastAsia="en-IN"/>
    </w:rPr>
  </w:style>
  <w:style w:type="paragraph" w:customStyle="1" w:styleId="8643FD0D3EB0466F9CA3BC5E3E7D9328">
    <w:name w:val="8643FD0D3EB0466F9CA3BC5E3E7D9328"/>
    <w:rsid w:val="005A2CB6"/>
    <w:pPr>
      <w:spacing w:after="160" w:line="259" w:lineRule="auto"/>
    </w:pPr>
    <w:rPr>
      <w:lang w:val="en-IN" w:eastAsia="en-IN"/>
    </w:rPr>
  </w:style>
  <w:style w:type="paragraph" w:customStyle="1" w:styleId="A5159089DFD2464587FD26D9B6C11B8E">
    <w:name w:val="A5159089DFD2464587FD26D9B6C11B8E"/>
    <w:rsid w:val="005A2CB6"/>
    <w:pPr>
      <w:spacing w:after="160" w:line="259" w:lineRule="auto"/>
    </w:pPr>
    <w:rPr>
      <w:lang w:val="en-IN" w:eastAsia="en-IN"/>
    </w:rPr>
  </w:style>
  <w:style w:type="paragraph" w:customStyle="1" w:styleId="2B9681F953074A52B6CB8FEBD5D31DF1">
    <w:name w:val="2B9681F953074A52B6CB8FEBD5D31DF1"/>
    <w:rsid w:val="005A2CB6"/>
    <w:pPr>
      <w:spacing w:after="160" w:line="259" w:lineRule="auto"/>
    </w:pPr>
    <w:rPr>
      <w:lang w:val="en-IN" w:eastAsia="en-IN"/>
    </w:rPr>
  </w:style>
  <w:style w:type="paragraph" w:customStyle="1" w:styleId="3542EB44ADDB438C8C377083F1166C2C">
    <w:name w:val="3542EB44ADDB438C8C377083F1166C2C"/>
    <w:rsid w:val="005A2CB6"/>
    <w:pPr>
      <w:spacing w:after="160" w:line="259" w:lineRule="auto"/>
    </w:pPr>
    <w:rPr>
      <w:lang w:val="en-IN" w:eastAsia="en-IN"/>
    </w:rPr>
  </w:style>
  <w:style w:type="paragraph" w:customStyle="1" w:styleId="F765D98F2DCC41F2830252400146DA90">
    <w:name w:val="F765D98F2DCC41F2830252400146DA90"/>
    <w:rsid w:val="005A2CB6"/>
    <w:pPr>
      <w:spacing w:after="160" w:line="259" w:lineRule="auto"/>
    </w:pPr>
    <w:rPr>
      <w:lang w:val="en-IN" w:eastAsia="en-IN"/>
    </w:rPr>
  </w:style>
  <w:style w:type="paragraph" w:customStyle="1" w:styleId="90C27354E0344F1CAA9595102B1AAB10">
    <w:name w:val="90C27354E0344F1CAA9595102B1AAB10"/>
    <w:rsid w:val="005A2CB6"/>
    <w:pPr>
      <w:spacing w:after="160" w:line="259" w:lineRule="auto"/>
    </w:pPr>
    <w:rPr>
      <w:lang w:val="en-IN" w:eastAsia="en-IN"/>
    </w:rPr>
  </w:style>
  <w:style w:type="paragraph" w:customStyle="1" w:styleId="0FE837BDABCB432ABB6A1F40912DB9C3">
    <w:name w:val="0FE837BDABCB432ABB6A1F40912DB9C3"/>
    <w:rsid w:val="005A2CB6"/>
    <w:pPr>
      <w:spacing w:after="160" w:line="259" w:lineRule="auto"/>
    </w:pPr>
    <w:rPr>
      <w:lang w:val="en-IN" w:eastAsia="en-IN"/>
    </w:rPr>
  </w:style>
  <w:style w:type="paragraph" w:customStyle="1" w:styleId="25317DA0D6834BD7818F2E2A5C94AE44">
    <w:name w:val="25317DA0D6834BD7818F2E2A5C94AE44"/>
    <w:rsid w:val="005A2CB6"/>
    <w:pPr>
      <w:spacing w:after="160" w:line="259" w:lineRule="auto"/>
    </w:pPr>
    <w:rPr>
      <w:lang w:val="en-IN" w:eastAsia="en-IN"/>
    </w:rPr>
  </w:style>
  <w:style w:type="paragraph" w:customStyle="1" w:styleId="C960C7B3D0824594BFD71DC1205ADDF4">
    <w:name w:val="C960C7B3D0824594BFD71DC1205ADDF4"/>
    <w:rsid w:val="005A2CB6"/>
    <w:pPr>
      <w:spacing w:after="160" w:line="259" w:lineRule="auto"/>
    </w:pPr>
    <w:rPr>
      <w:lang w:val="en-IN" w:eastAsia="en-IN"/>
    </w:rPr>
  </w:style>
  <w:style w:type="paragraph" w:customStyle="1" w:styleId="1FC32F036F8A4A859C80BDE41CDCEFC6">
    <w:name w:val="1FC32F036F8A4A859C80BDE41CDCEFC6"/>
    <w:rsid w:val="005A2CB6"/>
    <w:pPr>
      <w:spacing w:after="160" w:line="259" w:lineRule="auto"/>
    </w:pPr>
    <w:rPr>
      <w:lang w:val="en-IN" w:eastAsia="en-IN"/>
    </w:rPr>
  </w:style>
  <w:style w:type="paragraph" w:customStyle="1" w:styleId="FF8A2637DB2C42C386EC98FBE17F5E8B">
    <w:name w:val="FF8A2637DB2C42C386EC98FBE17F5E8B"/>
    <w:rsid w:val="005A2CB6"/>
    <w:pPr>
      <w:spacing w:after="160" w:line="259" w:lineRule="auto"/>
    </w:pPr>
    <w:rPr>
      <w:lang w:val="en-IN" w:eastAsia="en-IN"/>
    </w:rPr>
  </w:style>
  <w:style w:type="paragraph" w:customStyle="1" w:styleId="78AEC8561D804B448E40714E405E0CA0">
    <w:name w:val="78AEC8561D804B448E40714E405E0CA0"/>
    <w:rsid w:val="005A2CB6"/>
    <w:pPr>
      <w:spacing w:after="160" w:line="259" w:lineRule="auto"/>
    </w:pPr>
    <w:rPr>
      <w:lang w:val="en-IN" w:eastAsia="en-IN"/>
    </w:rPr>
  </w:style>
  <w:style w:type="paragraph" w:customStyle="1" w:styleId="7B0671A46CA34F91A063A25521631AED">
    <w:name w:val="7B0671A46CA34F91A063A25521631AED"/>
    <w:rsid w:val="005A2CB6"/>
    <w:pPr>
      <w:spacing w:after="160" w:line="259" w:lineRule="auto"/>
    </w:pPr>
    <w:rPr>
      <w:lang w:val="en-IN" w:eastAsia="en-IN"/>
    </w:rPr>
  </w:style>
  <w:style w:type="paragraph" w:customStyle="1" w:styleId="18DF604E25F5488D8346EC4DAAC82E06">
    <w:name w:val="18DF604E25F5488D8346EC4DAAC82E06"/>
    <w:rsid w:val="005A2CB6"/>
    <w:pPr>
      <w:spacing w:after="160" w:line="259" w:lineRule="auto"/>
    </w:pPr>
    <w:rPr>
      <w:lang w:val="en-IN" w:eastAsia="en-IN"/>
    </w:rPr>
  </w:style>
  <w:style w:type="paragraph" w:customStyle="1" w:styleId="B768460AB7FF4F77A0155010FB948E4C">
    <w:name w:val="B768460AB7FF4F77A0155010FB948E4C"/>
    <w:rsid w:val="005A2CB6"/>
    <w:pPr>
      <w:spacing w:after="160" w:line="259" w:lineRule="auto"/>
    </w:pPr>
    <w:rPr>
      <w:lang w:val="en-IN" w:eastAsia="en-IN"/>
    </w:rPr>
  </w:style>
  <w:style w:type="paragraph" w:customStyle="1" w:styleId="0DBBBF1EDC4645ABAC66440874464180">
    <w:name w:val="0DBBBF1EDC4645ABAC66440874464180"/>
    <w:rsid w:val="005A2CB6"/>
    <w:pPr>
      <w:spacing w:after="160" w:line="259" w:lineRule="auto"/>
    </w:pPr>
    <w:rPr>
      <w:lang w:val="en-IN" w:eastAsia="en-IN"/>
    </w:rPr>
  </w:style>
  <w:style w:type="paragraph" w:customStyle="1" w:styleId="C37516F338A94198B536EF509F3D2D12">
    <w:name w:val="C37516F338A94198B536EF509F3D2D12"/>
    <w:rsid w:val="005A2CB6"/>
    <w:pPr>
      <w:spacing w:after="160" w:line="259" w:lineRule="auto"/>
    </w:pPr>
    <w:rPr>
      <w:lang w:val="en-IN" w:eastAsia="en-IN"/>
    </w:rPr>
  </w:style>
  <w:style w:type="paragraph" w:customStyle="1" w:styleId="78E239305B274309AE701A547B4DCB1D">
    <w:name w:val="78E239305B274309AE701A547B4DCB1D"/>
    <w:rsid w:val="005A2CB6"/>
    <w:pPr>
      <w:spacing w:after="160" w:line="259" w:lineRule="auto"/>
    </w:pPr>
    <w:rPr>
      <w:lang w:val="en-IN" w:eastAsia="en-IN"/>
    </w:rPr>
  </w:style>
  <w:style w:type="paragraph" w:customStyle="1" w:styleId="116F3BEC18794279857D12C2CC604D06">
    <w:name w:val="116F3BEC18794279857D12C2CC604D06"/>
    <w:rsid w:val="005A2CB6"/>
    <w:pPr>
      <w:spacing w:after="160" w:line="259" w:lineRule="auto"/>
    </w:pPr>
    <w:rPr>
      <w:lang w:val="en-IN" w:eastAsia="en-IN"/>
    </w:rPr>
  </w:style>
  <w:style w:type="paragraph" w:customStyle="1" w:styleId="CC06957B002D434885077AC18BE0A8DE">
    <w:name w:val="CC06957B002D434885077AC18BE0A8DE"/>
    <w:rsid w:val="005A2CB6"/>
    <w:pPr>
      <w:spacing w:after="160" w:line="259" w:lineRule="auto"/>
    </w:pPr>
    <w:rPr>
      <w:lang w:val="en-IN" w:eastAsia="en-IN"/>
    </w:rPr>
  </w:style>
  <w:style w:type="paragraph" w:customStyle="1" w:styleId="7D18C14BDAC74A0A997E274A50C2B730">
    <w:name w:val="7D18C14BDAC74A0A997E274A50C2B730"/>
    <w:rsid w:val="005A2CB6"/>
    <w:pPr>
      <w:spacing w:after="160" w:line="259" w:lineRule="auto"/>
    </w:pPr>
    <w:rPr>
      <w:lang w:val="en-IN" w:eastAsia="en-IN"/>
    </w:rPr>
  </w:style>
  <w:style w:type="paragraph" w:customStyle="1" w:styleId="99F24CE9627C4C2A90505DFE2510533C">
    <w:name w:val="99F24CE9627C4C2A90505DFE2510533C"/>
    <w:rsid w:val="005A2CB6"/>
    <w:pPr>
      <w:spacing w:after="160" w:line="259" w:lineRule="auto"/>
    </w:pPr>
    <w:rPr>
      <w:lang w:val="en-IN" w:eastAsia="en-IN"/>
    </w:rPr>
  </w:style>
  <w:style w:type="paragraph" w:customStyle="1" w:styleId="2D5ED57FDC374AA38381641430CC02D1">
    <w:name w:val="2D5ED57FDC374AA38381641430CC02D1"/>
    <w:rsid w:val="005A2CB6"/>
    <w:pPr>
      <w:spacing w:after="160" w:line="259" w:lineRule="auto"/>
    </w:pPr>
    <w:rPr>
      <w:lang w:val="en-IN" w:eastAsia="en-IN"/>
    </w:rPr>
  </w:style>
  <w:style w:type="paragraph" w:customStyle="1" w:styleId="2B23F87B557B47D39B41415DAB077BC2">
    <w:name w:val="2B23F87B557B47D39B41415DAB077BC2"/>
    <w:rsid w:val="005A2CB6"/>
    <w:pPr>
      <w:spacing w:after="160" w:line="259" w:lineRule="auto"/>
    </w:pPr>
    <w:rPr>
      <w:lang w:val="en-IN" w:eastAsia="en-IN"/>
    </w:rPr>
  </w:style>
  <w:style w:type="paragraph" w:customStyle="1" w:styleId="AA7EE6533DE846D39FA2119F070AE0ED">
    <w:name w:val="AA7EE6533DE846D39FA2119F070AE0ED"/>
    <w:rsid w:val="005A2CB6"/>
    <w:pPr>
      <w:spacing w:after="160" w:line="259" w:lineRule="auto"/>
    </w:pPr>
    <w:rPr>
      <w:lang w:val="en-IN" w:eastAsia="en-IN"/>
    </w:rPr>
  </w:style>
  <w:style w:type="paragraph" w:customStyle="1" w:styleId="1A39EAA90963455D9A84996B2E0C3AF5">
    <w:name w:val="1A39EAA90963455D9A84996B2E0C3AF5"/>
    <w:rsid w:val="005A2CB6"/>
    <w:pPr>
      <w:spacing w:after="160" w:line="259" w:lineRule="auto"/>
    </w:pPr>
    <w:rPr>
      <w:lang w:val="en-IN" w:eastAsia="en-IN"/>
    </w:rPr>
  </w:style>
  <w:style w:type="paragraph" w:customStyle="1" w:styleId="7FC55ED874FF4A138499559D6F5585AD">
    <w:name w:val="7FC55ED874FF4A138499559D6F5585AD"/>
    <w:rsid w:val="005A2CB6"/>
    <w:pPr>
      <w:spacing w:after="160" w:line="259" w:lineRule="auto"/>
    </w:pPr>
    <w:rPr>
      <w:lang w:val="en-IN" w:eastAsia="en-IN"/>
    </w:rPr>
  </w:style>
  <w:style w:type="paragraph" w:customStyle="1" w:styleId="CDCDEBB21ECF444BA2DD1A8734BF014D">
    <w:name w:val="CDCDEBB21ECF444BA2DD1A8734BF014D"/>
    <w:rsid w:val="005A2CB6"/>
    <w:pPr>
      <w:spacing w:after="160" w:line="259" w:lineRule="auto"/>
    </w:pPr>
    <w:rPr>
      <w:lang w:val="en-IN" w:eastAsia="en-IN"/>
    </w:rPr>
  </w:style>
  <w:style w:type="paragraph" w:customStyle="1" w:styleId="8E12A883CE2D482E8CC27691CB367994">
    <w:name w:val="8E12A883CE2D482E8CC27691CB367994"/>
    <w:rsid w:val="005A2CB6"/>
    <w:pPr>
      <w:spacing w:after="160" w:line="259" w:lineRule="auto"/>
    </w:pPr>
    <w:rPr>
      <w:lang w:val="en-IN" w:eastAsia="en-IN"/>
    </w:rPr>
  </w:style>
  <w:style w:type="paragraph" w:customStyle="1" w:styleId="77CCED80ADBB4B71855AA46204CFBFE1">
    <w:name w:val="77CCED80ADBB4B71855AA46204CFBFE1"/>
    <w:rsid w:val="005A2CB6"/>
    <w:pPr>
      <w:spacing w:after="160" w:line="259" w:lineRule="auto"/>
    </w:pPr>
    <w:rPr>
      <w:lang w:val="en-IN" w:eastAsia="en-IN"/>
    </w:rPr>
  </w:style>
  <w:style w:type="paragraph" w:customStyle="1" w:styleId="E4B4756F3ACD4CCDA7933C28AE27CBD7">
    <w:name w:val="E4B4756F3ACD4CCDA7933C28AE27CBD7"/>
    <w:rsid w:val="005A2CB6"/>
    <w:pPr>
      <w:spacing w:after="160" w:line="259" w:lineRule="auto"/>
    </w:pPr>
    <w:rPr>
      <w:lang w:val="en-IN" w:eastAsia="en-IN"/>
    </w:rPr>
  </w:style>
  <w:style w:type="paragraph" w:customStyle="1" w:styleId="BBAD770B573144D085E86F2574CEC77C">
    <w:name w:val="BBAD770B573144D085E86F2574CEC77C"/>
    <w:rsid w:val="005A2CB6"/>
    <w:pPr>
      <w:spacing w:after="160" w:line="259" w:lineRule="auto"/>
    </w:pPr>
    <w:rPr>
      <w:lang w:val="en-IN" w:eastAsia="en-IN"/>
    </w:rPr>
  </w:style>
  <w:style w:type="paragraph" w:customStyle="1" w:styleId="502CE04C13094C758B229BA6DB7DDE54">
    <w:name w:val="502CE04C13094C758B229BA6DB7DDE54"/>
    <w:rsid w:val="005A2CB6"/>
    <w:pPr>
      <w:spacing w:after="160" w:line="259" w:lineRule="auto"/>
    </w:pPr>
    <w:rPr>
      <w:lang w:val="en-IN" w:eastAsia="en-IN"/>
    </w:rPr>
  </w:style>
  <w:style w:type="paragraph" w:customStyle="1" w:styleId="4B970AC8CDBF44E2854CFF6D9091FE6D">
    <w:name w:val="4B970AC8CDBF44E2854CFF6D9091FE6D"/>
    <w:rsid w:val="005A2CB6"/>
    <w:pPr>
      <w:spacing w:after="160" w:line="259" w:lineRule="auto"/>
    </w:pPr>
    <w:rPr>
      <w:lang w:val="en-IN" w:eastAsia="en-IN"/>
    </w:rPr>
  </w:style>
  <w:style w:type="paragraph" w:customStyle="1" w:styleId="8EE540051B7A4B0C83DE9810739D6C9A">
    <w:name w:val="8EE540051B7A4B0C83DE9810739D6C9A"/>
    <w:rsid w:val="005A2CB6"/>
    <w:pPr>
      <w:spacing w:after="160" w:line="259" w:lineRule="auto"/>
    </w:pPr>
    <w:rPr>
      <w:lang w:val="en-IN" w:eastAsia="en-IN"/>
    </w:rPr>
  </w:style>
  <w:style w:type="paragraph" w:customStyle="1" w:styleId="37CF11B9263446FBB160EBD354BA3FCC">
    <w:name w:val="37CF11B9263446FBB160EBD354BA3FCC"/>
    <w:rsid w:val="005A2CB6"/>
    <w:pPr>
      <w:spacing w:after="160" w:line="259" w:lineRule="auto"/>
    </w:pPr>
    <w:rPr>
      <w:lang w:val="en-IN" w:eastAsia="en-IN"/>
    </w:rPr>
  </w:style>
  <w:style w:type="paragraph" w:customStyle="1" w:styleId="8FDC6FE435AB48B3B863DF5D38F007C6">
    <w:name w:val="8FDC6FE435AB48B3B863DF5D38F007C6"/>
    <w:rsid w:val="005A2CB6"/>
    <w:pPr>
      <w:spacing w:after="160" w:line="259" w:lineRule="auto"/>
    </w:pPr>
    <w:rPr>
      <w:lang w:val="en-IN" w:eastAsia="en-IN"/>
    </w:rPr>
  </w:style>
  <w:style w:type="paragraph" w:customStyle="1" w:styleId="D541A25500B045A78B89445ED1F4904D">
    <w:name w:val="D541A25500B045A78B89445ED1F4904D"/>
    <w:rsid w:val="005A2CB6"/>
    <w:pPr>
      <w:spacing w:after="160" w:line="259" w:lineRule="auto"/>
    </w:pPr>
    <w:rPr>
      <w:lang w:val="en-IN" w:eastAsia="en-IN"/>
    </w:rPr>
  </w:style>
  <w:style w:type="paragraph" w:customStyle="1" w:styleId="C1F45460D06A47D490CB4D1CC436C05B">
    <w:name w:val="C1F45460D06A47D490CB4D1CC436C05B"/>
    <w:rsid w:val="005A2CB6"/>
    <w:pPr>
      <w:spacing w:after="160" w:line="259" w:lineRule="auto"/>
    </w:pPr>
    <w:rPr>
      <w:lang w:val="en-IN" w:eastAsia="en-IN"/>
    </w:rPr>
  </w:style>
  <w:style w:type="paragraph" w:customStyle="1" w:styleId="BA988D63D6924028BE40154C0E3FB3BD">
    <w:name w:val="BA988D63D6924028BE40154C0E3FB3BD"/>
    <w:rsid w:val="005A2CB6"/>
    <w:pPr>
      <w:spacing w:after="160" w:line="259" w:lineRule="auto"/>
    </w:pPr>
    <w:rPr>
      <w:lang w:val="en-IN" w:eastAsia="en-IN"/>
    </w:rPr>
  </w:style>
  <w:style w:type="paragraph" w:customStyle="1" w:styleId="ACE1A81058094D7E851882B8B845B331">
    <w:name w:val="ACE1A81058094D7E851882B8B845B331"/>
    <w:rsid w:val="005A2CB6"/>
    <w:pPr>
      <w:spacing w:after="160" w:line="259" w:lineRule="auto"/>
    </w:pPr>
    <w:rPr>
      <w:lang w:val="en-IN" w:eastAsia="en-IN"/>
    </w:rPr>
  </w:style>
  <w:style w:type="paragraph" w:customStyle="1" w:styleId="920BE94042544A9499692604A13CC46E">
    <w:name w:val="920BE94042544A9499692604A13CC46E"/>
    <w:rsid w:val="005A2CB6"/>
    <w:pPr>
      <w:spacing w:after="160" w:line="259" w:lineRule="auto"/>
    </w:pPr>
    <w:rPr>
      <w:lang w:val="en-IN" w:eastAsia="en-IN"/>
    </w:rPr>
  </w:style>
  <w:style w:type="paragraph" w:customStyle="1" w:styleId="EF7B5C86C7354BF2B1B8E8A116DFF014">
    <w:name w:val="EF7B5C86C7354BF2B1B8E8A116DFF014"/>
    <w:rsid w:val="005A2CB6"/>
    <w:pPr>
      <w:spacing w:after="160" w:line="259" w:lineRule="auto"/>
    </w:pPr>
    <w:rPr>
      <w:lang w:val="en-IN" w:eastAsia="en-IN"/>
    </w:rPr>
  </w:style>
  <w:style w:type="paragraph" w:customStyle="1" w:styleId="A85C64CC99F64DB59C2D0040BCE8692B">
    <w:name w:val="A85C64CC99F64DB59C2D0040BCE8692B"/>
    <w:rsid w:val="005A2CB6"/>
    <w:pPr>
      <w:spacing w:after="160" w:line="259" w:lineRule="auto"/>
    </w:pPr>
    <w:rPr>
      <w:lang w:val="en-IN" w:eastAsia="en-IN"/>
    </w:rPr>
  </w:style>
  <w:style w:type="paragraph" w:customStyle="1" w:styleId="38D4AB965219488796676E023DCA2B70">
    <w:name w:val="38D4AB965219488796676E023DCA2B70"/>
    <w:rsid w:val="005A2CB6"/>
    <w:pPr>
      <w:spacing w:after="160" w:line="259" w:lineRule="auto"/>
    </w:pPr>
    <w:rPr>
      <w:lang w:val="en-IN" w:eastAsia="en-IN"/>
    </w:rPr>
  </w:style>
  <w:style w:type="paragraph" w:customStyle="1" w:styleId="1C678655895D49A9899CB61A79157C8D">
    <w:name w:val="1C678655895D49A9899CB61A79157C8D"/>
    <w:rsid w:val="005A2CB6"/>
    <w:pPr>
      <w:spacing w:after="160" w:line="259" w:lineRule="auto"/>
    </w:pPr>
    <w:rPr>
      <w:lang w:val="en-IN" w:eastAsia="en-IN"/>
    </w:rPr>
  </w:style>
  <w:style w:type="paragraph" w:customStyle="1" w:styleId="4116BB3BE80742A4B481C064AEDD322C">
    <w:name w:val="4116BB3BE80742A4B481C064AEDD322C"/>
    <w:rsid w:val="005A2CB6"/>
    <w:pPr>
      <w:spacing w:after="160" w:line="259" w:lineRule="auto"/>
    </w:pPr>
    <w:rPr>
      <w:lang w:val="en-IN" w:eastAsia="en-IN"/>
    </w:rPr>
  </w:style>
  <w:style w:type="paragraph" w:customStyle="1" w:styleId="11995302A4DC465CB7BF3CE8454A8955">
    <w:name w:val="11995302A4DC465CB7BF3CE8454A8955"/>
    <w:rsid w:val="005A2CB6"/>
    <w:pPr>
      <w:spacing w:after="160" w:line="259" w:lineRule="auto"/>
    </w:pPr>
    <w:rPr>
      <w:lang w:val="en-IN" w:eastAsia="en-IN"/>
    </w:rPr>
  </w:style>
  <w:style w:type="paragraph" w:customStyle="1" w:styleId="993274050E404F78A4D39D0DC385E96F">
    <w:name w:val="993274050E404F78A4D39D0DC385E96F"/>
    <w:rsid w:val="005A2CB6"/>
    <w:pPr>
      <w:spacing w:after="160" w:line="259" w:lineRule="auto"/>
    </w:pPr>
    <w:rPr>
      <w:lang w:val="en-IN" w:eastAsia="en-IN"/>
    </w:rPr>
  </w:style>
  <w:style w:type="paragraph" w:customStyle="1" w:styleId="FD65536E1B14463F9EEEF60065C06957">
    <w:name w:val="FD65536E1B14463F9EEEF60065C06957"/>
    <w:rsid w:val="005A2CB6"/>
    <w:pPr>
      <w:spacing w:after="160" w:line="259" w:lineRule="auto"/>
    </w:pPr>
    <w:rPr>
      <w:lang w:val="en-IN" w:eastAsia="en-IN"/>
    </w:rPr>
  </w:style>
  <w:style w:type="paragraph" w:customStyle="1" w:styleId="16E2F8C95DDA4AF890842AB003B3018D">
    <w:name w:val="16E2F8C95DDA4AF890842AB003B3018D"/>
    <w:rsid w:val="005A2CB6"/>
    <w:pPr>
      <w:spacing w:after="160" w:line="259" w:lineRule="auto"/>
    </w:pPr>
    <w:rPr>
      <w:lang w:val="en-IN" w:eastAsia="en-IN"/>
    </w:rPr>
  </w:style>
  <w:style w:type="paragraph" w:customStyle="1" w:styleId="1914F6CE25C54B8C9E622DA2416C7C05">
    <w:name w:val="1914F6CE25C54B8C9E622DA2416C7C05"/>
    <w:rsid w:val="005A2CB6"/>
    <w:pPr>
      <w:spacing w:after="160" w:line="259" w:lineRule="auto"/>
    </w:pPr>
    <w:rPr>
      <w:lang w:val="en-IN" w:eastAsia="en-IN"/>
    </w:rPr>
  </w:style>
  <w:style w:type="paragraph" w:customStyle="1" w:styleId="7DC23DFCB5024405B06CE57CF3B23779">
    <w:name w:val="7DC23DFCB5024405B06CE57CF3B23779"/>
    <w:rsid w:val="005A2CB6"/>
    <w:pPr>
      <w:spacing w:after="160" w:line="259" w:lineRule="auto"/>
    </w:pPr>
    <w:rPr>
      <w:lang w:val="en-IN" w:eastAsia="en-IN"/>
    </w:rPr>
  </w:style>
  <w:style w:type="paragraph" w:customStyle="1" w:styleId="E3BD8B667C77413DA15A57135D7E84EF">
    <w:name w:val="E3BD8B667C77413DA15A57135D7E84EF"/>
    <w:rsid w:val="005A2CB6"/>
    <w:pPr>
      <w:spacing w:after="160" w:line="259" w:lineRule="auto"/>
    </w:pPr>
    <w:rPr>
      <w:lang w:val="en-IN" w:eastAsia="en-IN"/>
    </w:rPr>
  </w:style>
  <w:style w:type="paragraph" w:customStyle="1" w:styleId="3E0A9EA1D39749BD84376B9D83A25B15">
    <w:name w:val="3E0A9EA1D39749BD84376B9D83A25B15"/>
    <w:rsid w:val="005A2CB6"/>
    <w:pPr>
      <w:spacing w:after="160" w:line="259" w:lineRule="auto"/>
    </w:pPr>
    <w:rPr>
      <w:lang w:val="en-IN" w:eastAsia="en-IN"/>
    </w:rPr>
  </w:style>
  <w:style w:type="paragraph" w:customStyle="1" w:styleId="68B110274A834102B32A53F87B85BEC7">
    <w:name w:val="68B110274A834102B32A53F87B85BEC7"/>
    <w:rsid w:val="005A2CB6"/>
    <w:pPr>
      <w:spacing w:after="160" w:line="259" w:lineRule="auto"/>
    </w:pPr>
    <w:rPr>
      <w:lang w:val="en-IN" w:eastAsia="en-IN"/>
    </w:rPr>
  </w:style>
  <w:style w:type="paragraph" w:customStyle="1" w:styleId="A7149CA3F6CE430BADE49F3D5E6E067B">
    <w:name w:val="A7149CA3F6CE430BADE49F3D5E6E067B"/>
    <w:rsid w:val="005A2CB6"/>
    <w:pPr>
      <w:spacing w:after="160" w:line="259" w:lineRule="auto"/>
    </w:pPr>
    <w:rPr>
      <w:lang w:val="en-IN" w:eastAsia="en-IN"/>
    </w:rPr>
  </w:style>
  <w:style w:type="paragraph" w:customStyle="1" w:styleId="DC84D9860EA14512BBDA3E695ACE15A4">
    <w:name w:val="DC84D9860EA14512BBDA3E695ACE15A4"/>
    <w:rsid w:val="005A2CB6"/>
    <w:pPr>
      <w:spacing w:after="160" w:line="259" w:lineRule="auto"/>
    </w:pPr>
    <w:rPr>
      <w:lang w:val="en-IN" w:eastAsia="en-IN"/>
    </w:rPr>
  </w:style>
  <w:style w:type="paragraph" w:customStyle="1" w:styleId="CDE45CF04EEF4901AC88F742C5E14E06">
    <w:name w:val="CDE45CF04EEF4901AC88F742C5E14E06"/>
    <w:rsid w:val="005A2CB6"/>
    <w:pPr>
      <w:spacing w:after="160" w:line="259" w:lineRule="auto"/>
    </w:pPr>
    <w:rPr>
      <w:lang w:val="en-IN" w:eastAsia="en-IN"/>
    </w:rPr>
  </w:style>
  <w:style w:type="paragraph" w:customStyle="1" w:styleId="B25721B6F1C1435C98B74B6B4AB6ECAB">
    <w:name w:val="B25721B6F1C1435C98B74B6B4AB6ECAB"/>
    <w:rsid w:val="005A2CB6"/>
    <w:pPr>
      <w:spacing w:after="160" w:line="259" w:lineRule="auto"/>
    </w:pPr>
    <w:rPr>
      <w:lang w:val="en-IN" w:eastAsia="en-IN"/>
    </w:rPr>
  </w:style>
  <w:style w:type="paragraph" w:customStyle="1" w:styleId="E20452A8C3C5424F85382399C09BDB9D">
    <w:name w:val="E20452A8C3C5424F85382399C09BDB9D"/>
    <w:rsid w:val="005A2CB6"/>
    <w:pPr>
      <w:spacing w:after="160" w:line="259" w:lineRule="auto"/>
    </w:pPr>
    <w:rPr>
      <w:lang w:val="en-IN" w:eastAsia="en-IN"/>
    </w:rPr>
  </w:style>
  <w:style w:type="paragraph" w:customStyle="1" w:styleId="C1422BE380FB4B0DAF7195AA3BFED0E3">
    <w:name w:val="C1422BE380FB4B0DAF7195AA3BFED0E3"/>
    <w:rsid w:val="005A2CB6"/>
    <w:pPr>
      <w:spacing w:after="160" w:line="259" w:lineRule="auto"/>
    </w:pPr>
    <w:rPr>
      <w:lang w:val="en-IN" w:eastAsia="en-IN"/>
    </w:rPr>
  </w:style>
  <w:style w:type="paragraph" w:customStyle="1" w:styleId="51CF5EE50CA64578920AA6540022AD25">
    <w:name w:val="51CF5EE50CA64578920AA6540022AD25"/>
    <w:rsid w:val="005A2CB6"/>
    <w:pPr>
      <w:spacing w:after="160" w:line="259" w:lineRule="auto"/>
    </w:pPr>
    <w:rPr>
      <w:lang w:val="en-IN" w:eastAsia="en-IN"/>
    </w:rPr>
  </w:style>
  <w:style w:type="paragraph" w:customStyle="1" w:styleId="781ADA9AFE444C21A3580EACCD1C639A">
    <w:name w:val="781ADA9AFE444C21A3580EACCD1C639A"/>
    <w:rsid w:val="005A2CB6"/>
    <w:pPr>
      <w:spacing w:after="160" w:line="259" w:lineRule="auto"/>
    </w:pPr>
    <w:rPr>
      <w:lang w:val="en-IN" w:eastAsia="en-IN"/>
    </w:rPr>
  </w:style>
  <w:style w:type="paragraph" w:customStyle="1" w:styleId="23BF80493C9B475099BFC216851B0714">
    <w:name w:val="23BF80493C9B475099BFC216851B0714"/>
    <w:rsid w:val="005A2CB6"/>
    <w:pPr>
      <w:spacing w:after="160" w:line="259" w:lineRule="auto"/>
    </w:pPr>
    <w:rPr>
      <w:lang w:val="en-IN" w:eastAsia="en-IN"/>
    </w:rPr>
  </w:style>
  <w:style w:type="paragraph" w:customStyle="1" w:styleId="BEA0CE84BD9247B083A623BF2DBA5956">
    <w:name w:val="BEA0CE84BD9247B083A623BF2DBA5956"/>
    <w:rsid w:val="005A2CB6"/>
    <w:pPr>
      <w:spacing w:after="160" w:line="259" w:lineRule="auto"/>
    </w:pPr>
    <w:rPr>
      <w:lang w:val="en-IN" w:eastAsia="en-IN"/>
    </w:rPr>
  </w:style>
  <w:style w:type="paragraph" w:customStyle="1" w:styleId="BC000DA52CDA4AAE88DBBA936CA8C8B2">
    <w:name w:val="BC000DA52CDA4AAE88DBBA936CA8C8B2"/>
    <w:rsid w:val="005A2CB6"/>
    <w:pPr>
      <w:spacing w:after="160" w:line="259" w:lineRule="auto"/>
    </w:pPr>
    <w:rPr>
      <w:lang w:val="en-IN" w:eastAsia="en-IN"/>
    </w:rPr>
  </w:style>
  <w:style w:type="paragraph" w:customStyle="1" w:styleId="EDD4248B86754A12A005E46A3D81E432">
    <w:name w:val="EDD4248B86754A12A005E46A3D81E432"/>
    <w:rsid w:val="005A2CB6"/>
    <w:pPr>
      <w:spacing w:after="160" w:line="259" w:lineRule="auto"/>
    </w:pPr>
    <w:rPr>
      <w:lang w:val="en-IN" w:eastAsia="en-IN"/>
    </w:rPr>
  </w:style>
  <w:style w:type="paragraph" w:customStyle="1" w:styleId="447DF23BFB434B4BACAE16A41BEC678B">
    <w:name w:val="447DF23BFB434B4BACAE16A41BEC678B"/>
    <w:rsid w:val="005A2CB6"/>
    <w:pPr>
      <w:spacing w:after="160" w:line="259" w:lineRule="auto"/>
    </w:pPr>
    <w:rPr>
      <w:lang w:val="en-IN" w:eastAsia="en-IN"/>
    </w:rPr>
  </w:style>
  <w:style w:type="paragraph" w:customStyle="1" w:styleId="995E76BC1C0D4FC6AEE7AE20DF832360">
    <w:name w:val="995E76BC1C0D4FC6AEE7AE20DF832360"/>
    <w:rsid w:val="005A2CB6"/>
    <w:pPr>
      <w:spacing w:after="160" w:line="259" w:lineRule="auto"/>
    </w:pPr>
    <w:rPr>
      <w:lang w:val="en-IN" w:eastAsia="en-IN"/>
    </w:rPr>
  </w:style>
  <w:style w:type="paragraph" w:customStyle="1" w:styleId="0EF90FED6527453A85B8B4477AAEAA71">
    <w:name w:val="0EF90FED6527453A85B8B4477AAEAA71"/>
    <w:rsid w:val="005A2CB6"/>
    <w:pPr>
      <w:spacing w:after="160" w:line="259" w:lineRule="auto"/>
    </w:pPr>
    <w:rPr>
      <w:lang w:val="en-IN" w:eastAsia="en-IN"/>
    </w:rPr>
  </w:style>
  <w:style w:type="paragraph" w:customStyle="1" w:styleId="1ECED6D9494643549238265BBD195A3D">
    <w:name w:val="1ECED6D9494643549238265BBD195A3D"/>
    <w:rsid w:val="005A2CB6"/>
    <w:pPr>
      <w:spacing w:after="160" w:line="259" w:lineRule="auto"/>
    </w:pPr>
    <w:rPr>
      <w:lang w:val="en-IN" w:eastAsia="en-IN"/>
    </w:rPr>
  </w:style>
  <w:style w:type="paragraph" w:customStyle="1" w:styleId="5D5C8EF9D3D447FAA3E3D9974BB26EB3">
    <w:name w:val="5D5C8EF9D3D447FAA3E3D9974BB26EB3"/>
    <w:rsid w:val="005A2CB6"/>
    <w:pPr>
      <w:spacing w:after="160" w:line="259" w:lineRule="auto"/>
    </w:pPr>
    <w:rPr>
      <w:lang w:val="en-IN" w:eastAsia="en-IN"/>
    </w:rPr>
  </w:style>
  <w:style w:type="paragraph" w:customStyle="1" w:styleId="B940C5254158484F873EC50E43C2D05F">
    <w:name w:val="B940C5254158484F873EC50E43C2D05F"/>
    <w:rsid w:val="005A2CB6"/>
    <w:pPr>
      <w:spacing w:after="160" w:line="259" w:lineRule="auto"/>
    </w:pPr>
    <w:rPr>
      <w:lang w:val="en-IN" w:eastAsia="en-IN"/>
    </w:rPr>
  </w:style>
  <w:style w:type="paragraph" w:customStyle="1" w:styleId="E06F9D762CDC49518192F1F68EF7661F">
    <w:name w:val="E06F9D762CDC49518192F1F68EF7661F"/>
    <w:rsid w:val="005A2CB6"/>
    <w:pPr>
      <w:spacing w:after="160" w:line="259" w:lineRule="auto"/>
    </w:pPr>
    <w:rPr>
      <w:lang w:val="en-IN" w:eastAsia="en-IN"/>
    </w:rPr>
  </w:style>
  <w:style w:type="paragraph" w:customStyle="1" w:styleId="2DC43E8951EF408F99A721EFE6C67CAC">
    <w:name w:val="2DC43E8951EF408F99A721EFE6C67CAC"/>
    <w:rsid w:val="005A2CB6"/>
    <w:pPr>
      <w:spacing w:after="160" w:line="259" w:lineRule="auto"/>
    </w:pPr>
    <w:rPr>
      <w:lang w:val="en-IN" w:eastAsia="en-IN"/>
    </w:rPr>
  </w:style>
  <w:style w:type="paragraph" w:customStyle="1" w:styleId="2E4E1CB1788E458BB668E744E5065139">
    <w:name w:val="2E4E1CB1788E458BB668E744E5065139"/>
    <w:rsid w:val="005A2CB6"/>
    <w:pPr>
      <w:spacing w:after="160" w:line="259" w:lineRule="auto"/>
    </w:pPr>
    <w:rPr>
      <w:lang w:val="en-IN" w:eastAsia="en-IN"/>
    </w:rPr>
  </w:style>
  <w:style w:type="paragraph" w:customStyle="1" w:styleId="ACADBB198E194CA6A46FAEFEA80B8E1F">
    <w:name w:val="ACADBB198E194CA6A46FAEFEA80B8E1F"/>
    <w:rsid w:val="005A2CB6"/>
    <w:pPr>
      <w:spacing w:after="160" w:line="259" w:lineRule="auto"/>
    </w:pPr>
    <w:rPr>
      <w:lang w:val="en-IN" w:eastAsia="en-IN"/>
    </w:rPr>
  </w:style>
  <w:style w:type="paragraph" w:customStyle="1" w:styleId="88FFA7F5FE6148268C5DA608CCFCF4BF">
    <w:name w:val="88FFA7F5FE6148268C5DA608CCFCF4BF"/>
    <w:rsid w:val="005A2CB6"/>
    <w:pPr>
      <w:spacing w:after="160" w:line="259" w:lineRule="auto"/>
    </w:pPr>
    <w:rPr>
      <w:lang w:val="en-IN" w:eastAsia="en-IN"/>
    </w:rPr>
  </w:style>
  <w:style w:type="paragraph" w:customStyle="1" w:styleId="BD4B59C2CC024F8EA441FBCCDA2AEF5D">
    <w:name w:val="BD4B59C2CC024F8EA441FBCCDA2AEF5D"/>
    <w:rsid w:val="005A2CB6"/>
    <w:pPr>
      <w:spacing w:after="160" w:line="259" w:lineRule="auto"/>
    </w:pPr>
    <w:rPr>
      <w:lang w:val="en-IN" w:eastAsia="en-IN"/>
    </w:rPr>
  </w:style>
  <w:style w:type="paragraph" w:customStyle="1" w:styleId="C3154250525D46B5877582A86E2AC696">
    <w:name w:val="C3154250525D46B5877582A86E2AC696"/>
    <w:rsid w:val="005A2CB6"/>
    <w:pPr>
      <w:spacing w:after="160" w:line="259" w:lineRule="auto"/>
    </w:pPr>
    <w:rPr>
      <w:lang w:val="en-IN" w:eastAsia="en-IN"/>
    </w:rPr>
  </w:style>
  <w:style w:type="paragraph" w:customStyle="1" w:styleId="AB50CE195C3B4944B1D9980BAD821A7F">
    <w:name w:val="AB50CE195C3B4944B1D9980BAD821A7F"/>
    <w:rsid w:val="005A2CB6"/>
    <w:pPr>
      <w:spacing w:after="160" w:line="259" w:lineRule="auto"/>
    </w:pPr>
    <w:rPr>
      <w:lang w:val="en-IN" w:eastAsia="en-IN"/>
    </w:rPr>
  </w:style>
  <w:style w:type="paragraph" w:customStyle="1" w:styleId="391F3AC1D5354A10ABC852AB9692AD73">
    <w:name w:val="391F3AC1D5354A10ABC852AB9692AD73"/>
    <w:rsid w:val="005A2CB6"/>
    <w:pPr>
      <w:spacing w:after="160" w:line="259" w:lineRule="auto"/>
    </w:pPr>
    <w:rPr>
      <w:lang w:val="en-IN" w:eastAsia="en-IN"/>
    </w:rPr>
  </w:style>
  <w:style w:type="paragraph" w:customStyle="1" w:styleId="5293F0B012C547B98F7557ADACAA673C">
    <w:name w:val="5293F0B012C547B98F7557ADACAA673C"/>
    <w:rsid w:val="005A2CB6"/>
    <w:pPr>
      <w:spacing w:after="160" w:line="259" w:lineRule="auto"/>
    </w:pPr>
    <w:rPr>
      <w:lang w:val="en-IN" w:eastAsia="en-IN"/>
    </w:rPr>
  </w:style>
  <w:style w:type="paragraph" w:customStyle="1" w:styleId="1AF91CE01BB44DC79BED6D013D70A011">
    <w:name w:val="1AF91CE01BB44DC79BED6D013D70A011"/>
    <w:rsid w:val="005A2CB6"/>
    <w:pPr>
      <w:spacing w:after="160" w:line="259" w:lineRule="auto"/>
    </w:pPr>
    <w:rPr>
      <w:lang w:val="en-IN" w:eastAsia="en-IN"/>
    </w:rPr>
  </w:style>
  <w:style w:type="paragraph" w:customStyle="1" w:styleId="FD4255F57F304020934F8FD7F7A5EC58">
    <w:name w:val="FD4255F57F304020934F8FD7F7A5EC58"/>
    <w:rsid w:val="005A2CB6"/>
    <w:pPr>
      <w:spacing w:after="160" w:line="259" w:lineRule="auto"/>
    </w:pPr>
    <w:rPr>
      <w:lang w:val="en-IN" w:eastAsia="en-IN"/>
    </w:rPr>
  </w:style>
  <w:style w:type="paragraph" w:customStyle="1" w:styleId="3C7B2E72E4EC41629C6282ECE953BC5A">
    <w:name w:val="3C7B2E72E4EC41629C6282ECE953BC5A"/>
    <w:rsid w:val="005A2CB6"/>
    <w:pPr>
      <w:spacing w:after="160" w:line="259" w:lineRule="auto"/>
    </w:pPr>
    <w:rPr>
      <w:lang w:val="en-IN" w:eastAsia="en-IN"/>
    </w:rPr>
  </w:style>
  <w:style w:type="paragraph" w:customStyle="1" w:styleId="2D378952068D4B68A7D8E28A43C35416">
    <w:name w:val="2D378952068D4B68A7D8E28A43C35416"/>
    <w:rsid w:val="005A2CB6"/>
    <w:pPr>
      <w:spacing w:after="160" w:line="259" w:lineRule="auto"/>
    </w:pPr>
    <w:rPr>
      <w:lang w:val="en-IN" w:eastAsia="en-IN"/>
    </w:rPr>
  </w:style>
  <w:style w:type="paragraph" w:customStyle="1" w:styleId="FDFDAB43E488480A90B4666F7BAA5E4C">
    <w:name w:val="FDFDAB43E488480A90B4666F7BAA5E4C"/>
    <w:rsid w:val="005A2CB6"/>
    <w:pPr>
      <w:spacing w:after="160" w:line="259" w:lineRule="auto"/>
    </w:pPr>
    <w:rPr>
      <w:lang w:val="en-IN" w:eastAsia="en-IN"/>
    </w:rPr>
  </w:style>
  <w:style w:type="paragraph" w:customStyle="1" w:styleId="1C3F1CE05CC44684AB16C6F7FE14CC07">
    <w:name w:val="1C3F1CE05CC44684AB16C6F7FE14CC07"/>
    <w:rsid w:val="005A2CB6"/>
    <w:pPr>
      <w:spacing w:after="160" w:line="259" w:lineRule="auto"/>
    </w:pPr>
    <w:rPr>
      <w:lang w:val="en-IN" w:eastAsia="en-IN"/>
    </w:rPr>
  </w:style>
  <w:style w:type="paragraph" w:customStyle="1" w:styleId="C617BE5D437B4585BEDFF023B1E7D720">
    <w:name w:val="C617BE5D437B4585BEDFF023B1E7D720"/>
    <w:rsid w:val="005A2CB6"/>
    <w:pPr>
      <w:spacing w:after="160" w:line="259" w:lineRule="auto"/>
    </w:pPr>
    <w:rPr>
      <w:lang w:val="en-IN" w:eastAsia="en-IN"/>
    </w:rPr>
  </w:style>
  <w:style w:type="paragraph" w:customStyle="1" w:styleId="550B1270BDAC4E13B5561DDD0D1641EA">
    <w:name w:val="550B1270BDAC4E13B5561DDD0D1641EA"/>
    <w:rsid w:val="005A2CB6"/>
    <w:pPr>
      <w:spacing w:after="160" w:line="259" w:lineRule="auto"/>
    </w:pPr>
    <w:rPr>
      <w:lang w:val="en-IN" w:eastAsia="en-IN"/>
    </w:rPr>
  </w:style>
  <w:style w:type="paragraph" w:customStyle="1" w:styleId="D33019C29135427B888BB8EA37034D38">
    <w:name w:val="D33019C29135427B888BB8EA37034D38"/>
    <w:rsid w:val="005A2CB6"/>
    <w:pPr>
      <w:spacing w:after="160" w:line="259" w:lineRule="auto"/>
    </w:pPr>
    <w:rPr>
      <w:lang w:val="en-IN" w:eastAsia="en-IN"/>
    </w:rPr>
  </w:style>
  <w:style w:type="paragraph" w:customStyle="1" w:styleId="483EB2DA3BAF46D0A847D2B11B7F6583">
    <w:name w:val="483EB2DA3BAF46D0A847D2B11B7F6583"/>
    <w:rsid w:val="005A2CB6"/>
    <w:pPr>
      <w:spacing w:after="160" w:line="259" w:lineRule="auto"/>
    </w:pPr>
    <w:rPr>
      <w:lang w:val="en-IN" w:eastAsia="en-IN"/>
    </w:rPr>
  </w:style>
  <w:style w:type="paragraph" w:customStyle="1" w:styleId="C6417B1CF3A84CC292E65D99D23EB465">
    <w:name w:val="C6417B1CF3A84CC292E65D99D23EB465"/>
    <w:rsid w:val="005A2CB6"/>
    <w:pPr>
      <w:spacing w:after="160" w:line="259" w:lineRule="auto"/>
    </w:pPr>
    <w:rPr>
      <w:lang w:val="en-IN" w:eastAsia="en-IN"/>
    </w:rPr>
  </w:style>
  <w:style w:type="paragraph" w:customStyle="1" w:styleId="E176769BE23D4B68A639BB0AE96D26BF">
    <w:name w:val="E176769BE23D4B68A639BB0AE96D26BF"/>
    <w:rsid w:val="005A2CB6"/>
    <w:pPr>
      <w:spacing w:after="160" w:line="259" w:lineRule="auto"/>
    </w:pPr>
    <w:rPr>
      <w:lang w:val="en-IN" w:eastAsia="en-IN"/>
    </w:rPr>
  </w:style>
  <w:style w:type="paragraph" w:customStyle="1" w:styleId="859FF35683DE499280F51AE370E381D1">
    <w:name w:val="859FF35683DE499280F51AE370E381D1"/>
    <w:rsid w:val="005A2CB6"/>
    <w:pPr>
      <w:spacing w:after="160" w:line="259" w:lineRule="auto"/>
    </w:pPr>
    <w:rPr>
      <w:lang w:val="en-IN" w:eastAsia="en-IN"/>
    </w:rPr>
  </w:style>
  <w:style w:type="paragraph" w:customStyle="1" w:styleId="BDA07264E9BA4C928425CF677F7014FA">
    <w:name w:val="BDA07264E9BA4C928425CF677F7014FA"/>
    <w:rsid w:val="005A2CB6"/>
    <w:pPr>
      <w:spacing w:after="160" w:line="259" w:lineRule="auto"/>
    </w:pPr>
    <w:rPr>
      <w:lang w:val="en-IN" w:eastAsia="en-IN"/>
    </w:rPr>
  </w:style>
  <w:style w:type="paragraph" w:customStyle="1" w:styleId="2207647819DC47E3BD973D3B90FA8F4D">
    <w:name w:val="2207647819DC47E3BD973D3B90FA8F4D"/>
    <w:rsid w:val="005A2CB6"/>
    <w:pPr>
      <w:spacing w:after="160" w:line="259" w:lineRule="auto"/>
    </w:pPr>
    <w:rPr>
      <w:lang w:val="en-IN" w:eastAsia="en-IN"/>
    </w:rPr>
  </w:style>
  <w:style w:type="paragraph" w:customStyle="1" w:styleId="FF60345E27AC4909B20F04746A4B6473">
    <w:name w:val="FF60345E27AC4909B20F04746A4B6473"/>
    <w:rsid w:val="005A2CB6"/>
    <w:pPr>
      <w:spacing w:after="160" w:line="259" w:lineRule="auto"/>
    </w:pPr>
    <w:rPr>
      <w:lang w:val="en-IN" w:eastAsia="en-IN"/>
    </w:rPr>
  </w:style>
  <w:style w:type="paragraph" w:customStyle="1" w:styleId="30D9A67D8227419BB0FA78F2FB92F2EF">
    <w:name w:val="30D9A67D8227419BB0FA78F2FB92F2EF"/>
    <w:rsid w:val="005A2CB6"/>
    <w:pPr>
      <w:spacing w:after="160" w:line="259" w:lineRule="auto"/>
    </w:pPr>
    <w:rPr>
      <w:lang w:val="en-IN" w:eastAsia="en-IN"/>
    </w:rPr>
  </w:style>
  <w:style w:type="paragraph" w:customStyle="1" w:styleId="571D252BD2514F6FAB24BBDE5CCC42B9">
    <w:name w:val="571D252BD2514F6FAB24BBDE5CCC42B9"/>
    <w:rsid w:val="005A2CB6"/>
    <w:pPr>
      <w:spacing w:after="160" w:line="259" w:lineRule="auto"/>
    </w:pPr>
    <w:rPr>
      <w:lang w:val="en-IN" w:eastAsia="en-IN"/>
    </w:rPr>
  </w:style>
  <w:style w:type="paragraph" w:customStyle="1" w:styleId="86411AB309F146DB831C400FF318DCD3">
    <w:name w:val="86411AB309F146DB831C400FF318DCD3"/>
    <w:rsid w:val="005A2CB6"/>
    <w:pPr>
      <w:spacing w:after="160" w:line="259" w:lineRule="auto"/>
    </w:pPr>
    <w:rPr>
      <w:lang w:val="en-IN" w:eastAsia="en-IN"/>
    </w:rPr>
  </w:style>
  <w:style w:type="paragraph" w:customStyle="1" w:styleId="F8EF9C86FA43430188CFCBA5E31B8989">
    <w:name w:val="F8EF9C86FA43430188CFCBA5E31B8989"/>
    <w:rsid w:val="005A2CB6"/>
    <w:pPr>
      <w:spacing w:after="160" w:line="259" w:lineRule="auto"/>
    </w:pPr>
    <w:rPr>
      <w:lang w:val="en-IN" w:eastAsia="en-IN"/>
    </w:rPr>
  </w:style>
  <w:style w:type="paragraph" w:customStyle="1" w:styleId="D68AACAD41DC494AADCB9B8A7CE991AD">
    <w:name w:val="D68AACAD41DC494AADCB9B8A7CE991AD"/>
    <w:rsid w:val="005A2CB6"/>
    <w:pPr>
      <w:spacing w:after="160" w:line="259" w:lineRule="auto"/>
    </w:pPr>
    <w:rPr>
      <w:lang w:val="en-IN" w:eastAsia="en-IN"/>
    </w:rPr>
  </w:style>
  <w:style w:type="paragraph" w:customStyle="1" w:styleId="4BE37B9CB37F420B95C0E076F774B908">
    <w:name w:val="4BE37B9CB37F420B95C0E076F774B908"/>
    <w:rsid w:val="005A2CB6"/>
    <w:pPr>
      <w:spacing w:after="160" w:line="259" w:lineRule="auto"/>
    </w:pPr>
    <w:rPr>
      <w:lang w:val="en-IN" w:eastAsia="en-IN"/>
    </w:rPr>
  </w:style>
  <w:style w:type="paragraph" w:customStyle="1" w:styleId="3ED4E7B4FDD447CABBD5E9CD0FF3DCAD">
    <w:name w:val="3ED4E7B4FDD447CABBD5E9CD0FF3DCAD"/>
    <w:rsid w:val="005A2CB6"/>
    <w:pPr>
      <w:spacing w:after="160" w:line="259" w:lineRule="auto"/>
    </w:pPr>
    <w:rPr>
      <w:lang w:val="en-IN" w:eastAsia="en-IN"/>
    </w:rPr>
  </w:style>
  <w:style w:type="paragraph" w:customStyle="1" w:styleId="C9EB00CAF16847C18327D8B699C1C675">
    <w:name w:val="C9EB00CAF16847C18327D8B699C1C675"/>
    <w:rsid w:val="005A2CB6"/>
    <w:pPr>
      <w:spacing w:after="160" w:line="259" w:lineRule="auto"/>
    </w:pPr>
    <w:rPr>
      <w:lang w:val="en-IN" w:eastAsia="en-IN"/>
    </w:rPr>
  </w:style>
  <w:style w:type="paragraph" w:customStyle="1" w:styleId="6ED5700ABAED465EB4D4E1F507EF36AA">
    <w:name w:val="6ED5700ABAED465EB4D4E1F507EF36AA"/>
    <w:rsid w:val="005A2CB6"/>
    <w:pPr>
      <w:spacing w:after="160" w:line="259" w:lineRule="auto"/>
    </w:pPr>
    <w:rPr>
      <w:lang w:val="en-IN" w:eastAsia="en-IN"/>
    </w:rPr>
  </w:style>
  <w:style w:type="paragraph" w:customStyle="1" w:styleId="7BE6A5E8FC6F4545B659148D53F2DC59">
    <w:name w:val="7BE6A5E8FC6F4545B659148D53F2DC59"/>
    <w:rsid w:val="005A2CB6"/>
    <w:pPr>
      <w:spacing w:after="160" w:line="259" w:lineRule="auto"/>
    </w:pPr>
    <w:rPr>
      <w:lang w:val="en-IN" w:eastAsia="en-IN"/>
    </w:rPr>
  </w:style>
  <w:style w:type="paragraph" w:customStyle="1" w:styleId="6E78C6C8664A40C4AEA05F341449CC5A">
    <w:name w:val="6E78C6C8664A40C4AEA05F341449CC5A"/>
    <w:rsid w:val="005A2CB6"/>
    <w:pPr>
      <w:spacing w:after="160" w:line="259" w:lineRule="auto"/>
    </w:pPr>
    <w:rPr>
      <w:lang w:val="en-IN" w:eastAsia="en-IN"/>
    </w:rPr>
  </w:style>
  <w:style w:type="paragraph" w:customStyle="1" w:styleId="CC35A0CB702E4DAD875D5095EBB6B5DB">
    <w:name w:val="CC35A0CB702E4DAD875D5095EBB6B5DB"/>
    <w:rsid w:val="005A2CB6"/>
    <w:pPr>
      <w:spacing w:after="160" w:line="259" w:lineRule="auto"/>
    </w:pPr>
    <w:rPr>
      <w:lang w:val="en-IN" w:eastAsia="en-IN"/>
    </w:rPr>
  </w:style>
  <w:style w:type="paragraph" w:customStyle="1" w:styleId="F0E1DB5D7E15430FA586839A4C0CA1F0">
    <w:name w:val="F0E1DB5D7E15430FA586839A4C0CA1F0"/>
    <w:rsid w:val="005A2CB6"/>
    <w:pPr>
      <w:spacing w:after="160" w:line="259" w:lineRule="auto"/>
    </w:pPr>
    <w:rPr>
      <w:lang w:val="en-IN" w:eastAsia="en-IN"/>
    </w:rPr>
  </w:style>
  <w:style w:type="paragraph" w:customStyle="1" w:styleId="691672B633C44EE097525949ABEF0378">
    <w:name w:val="691672B633C44EE097525949ABEF0378"/>
    <w:rsid w:val="005A2CB6"/>
    <w:pPr>
      <w:spacing w:after="160" w:line="259" w:lineRule="auto"/>
    </w:pPr>
    <w:rPr>
      <w:lang w:val="en-IN" w:eastAsia="en-IN"/>
    </w:rPr>
  </w:style>
  <w:style w:type="paragraph" w:customStyle="1" w:styleId="09F692C2F3E044259EAA7D798ECA079B">
    <w:name w:val="09F692C2F3E044259EAA7D798ECA079B"/>
    <w:rsid w:val="005A2CB6"/>
    <w:pPr>
      <w:spacing w:after="160" w:line="259" w:lineRule="auto"/>
    </w:pPr>
    <w:rPr>
      <w:lang w:val="en-IN" w:eastAsia="en-IN"/>
    </w:rPr>
  </w:style>
  <w:style w:type="paragraph" w:customStyle="1" w:styleId="47D0C2FE421C4B9D8B521E2E9860835D">
    <w:name w:val="47D0C2FE421C4B9D8B521E2E9860835D"/>
    <w:rsid w:val="005A2CB6"/>
    <w:pPr>
      <w:spacing w:after="160" w:line="259" w:lineRule="auto"/>
    </w:pPr>
    <w:rPr>
      <w:lang w:val="en-IN" w:eastAsia="en-IN"/>
    </w:rPr>
  </w:style>
  <w:style w:type="paragraph" w:customStyle="1" w:styleId="F6026A55D9FA43BDBECB537F1346AFEE">
    <w:name w:val="F6026A55D9FA43BDBECB537F1346AFEE"/>
    <w:rsid w:val="005A2CB6"/>
    <w:pPr>
      <w:spacing w:after="160" w:line="259" w:lineRule="auto"/>
    </w:pPr>
    <w:rPr>
      <w:lang w:val="en-IN" w:eastAsia="en-IN"/>
    </w:rPr>
  </w:style>
  <w:style w:type="paragraph" w:customStyle="1" w:styleId="A30CA0DFE6534989B98C9C63160641FD">
    <w:name w:val="A30CA0DFE6534989B98C9C63160641FD"/>
    <w:rsid w:val="005A2CB6"/>
    <w:pPr>
      <w:spacing w:after="160" w:line="259" w:lineRule="auto"/>
    </w:pPr>
    <w:rPr>
      <w:lang w:val="en-IN" w:eastAsia="en-IN"/>
    </w:rPr>
  </w:style>
  <w:style w:type="paragraph" w:customStyle="1" w:styleId="8D63E511313F4300965504C15C1865E7">
    <w:name w:val="8D63E511313F4300965504C15C1865E7"/>
    <w:rsid w:val="005A2CB6"/>
    <w:pPr>
      <w:spacing w:after="160" w:line="259" w:lineRule="auto"/>
    </w:pPr>
    <w:rPr>
      <w:lang w:val="en-IN" w:eastAsia="en-IN"/>
    </w:rPr>
  </w:style>
  <w:style w:type="paragraph" w:customStyle="1" w:styleId="923C399D040D45BB8AB70374142F50A5">
    <w:name w:val="923C399D040D45BB8AB70374142F50A5"/>
    <w:rsid w:val="005A2CB6"/>
    <w:pPr>
      <w:spacing w:after="160" w:line="259" w:lineRule="auto"/>
    </w:pPr>
    <w:rPr>
      <w:lang w:val="en-IN" w:eastAsia="en-IN"/>
    </w:rPr>
  </w:style>
  <w:style w:type="paragraph" w:customStyle="1" w:styleId="F538F45303F84846B0F21DA02C0CBE1A">
    <w:name w:val="F538F45303F84846B0F21DA02C0CBE1A"/>
    <w:rsid w:val="005A2CB6"/>
    <w:pPr>
      <w:spacing w:after="160" w:line="259" w:lineRule="auto"/>
    </w:pPr>
    <w:rPr>
      <w:lang w:val="en-IN" w:eastAsia="en-IN"/>
    </w:rPr>
  </w:style>
  <w:style w:type="paragraph" w:customStyle="1" w:styleId="538D35D527094022966046B0FA01AA2A">
    <w:name w:val="538D35D527094022966046B0FA01AA2A"/>
    <w:rsid w:val="005A2CB6"/>
    <w:pPr>
      <w:spacing w:after="160" w:line="259" w:lineRule="auto"/>
    </w:pPr>
    <w:rPr>
      <w:lang w:val="en-IN" w:eastAsia="en-IN"/>
    </w:rPr>
  </w:style>
  <w:style w:type="paragraph" w:customStyle="1" w:styleId="38897422F264478B9DA2038E6586FE87">
    <w:name w:val="38897422F264478B9DA2038E6586FE87"/>
    <w:rsid w:val="005A2CB6"/>
    <w:pPr>
      <w:spacing w:after="160" w:line="259" w:lineRule="auto"/>
    </w:pPr>
    <w:rPr>
      <w:lang w:val="en-IN" w:eastAsia="en-IN"/>
    </w:rPr>
  </w:style>
  <w:style w:type="paragraph" w:customStyle="1" w:styleId="5A7C33C704D74C1085D1FAB3E8686244">
    <w:name w:val="5A7C33C704D74C1085D1FAB3E8686244"/>
    <w:rsid w:val="005A2CB6"/>
    <w:pPr>
      <w:spacing w:after="160" w:line="259" w:lineRule="auto"/>
    </w:pPr>
    <w:rPr>
      <w:lang w:val="en-IN" w:eastAsia="en-IN"/>
    </w:rPr>
  </w:style>
  <w:style w:type="paragraph" w:customStyle="1" w:styleId="71A33C0BFD214481B7EEB95E9612F993">
    <w:name w:val="71A33C0BFD214481B7EEB95E9612F993"/>
    <w:rsid w:val="005A2CB6"/>
    <w:pPr>
      <w:spacing w:after="160" w:line="259" w:lineRule="auto"/>
    </w:pPr>
    <w:rPr>
      <w:lang w:val="en-IN" w:eastAsia="en-IN"/>
    </w:rPr>
  </w:style>
  <w:style w:type="paragraph" w:customStyle="1" w:styleId="8E4D0F57E05745E8A566D4BF4251D052">
    <w:name w:val="8E4D0F57E05745E8A566D4BF4251D052"/>
    <w:rsid w:val="005A2CB6"/>
    <w:pPr>
      <w:spacing w:after="160" w:line="259" w:lineRule="auto"/>
    </w:pPr>
    <w:rPr>
      <w:lang w:val="en-IN" w:eastAsia="en-IN"/>
    </w:rPr>
  </w:style>
  <w:style w:type="paragraph" w:customStyle="1" w:styleId="008F3B81C4704A39BDBF229F18BC4F00">
    <w:name w:val="008F3B81C4704A39BDBF229F18BC4F00"/>
    <w:rsid w:val="005A2CB6"/>
    <w:pPr>
      <w:spacing w:after="160" w:line="259" w:lineRule="auto"/>
    </w:pPr>
    <w:rPr>
      <w:lang w:val="en-IN" w:eastAsia="en-IN"/>
    </w:rPr>
  </w:style>
  <w:style w:type="paragraph" w:customStyle="1" w:styleId="BFC9CDCE161647E0B21ECA298345E42E">
    <w:name w:val="BFC9CDCE161647E0B21ECA298345E42E"/>
    <w:rsid w:val="005A2CB6"/>
    <w:pPr>
      <w:spacing w:after="160" w:line="259" w:lineRule="auto"/>
    </w:pPr>
    <w:rPr>
      <w:lang w:val="en-IN" w:eastAsia="en-IN"/>
    </w:rPr>
  </w:style>
  <w:style w:type="paragraph" w:customStyle="1" w:styleId="D573E5256E2C4AE2BA525D00E14AF019">
    <w:name w:val="D573E5256E2C4AE2BA525D00E14AF019"/>
    <w:rsid w:val="005A2CB6"/>
    <w:pPr>
      <w:spacing w:after="160" w:line="259" w:lineRule="auto"/>
    </w:pPr>
    <w:rPr>
      <w:lang w:val="en-IN" w:eastAsia="en-IN"/>
    </w:rPr>
  </w:style>
  <w:style w:type="paragraph" w:customStyle="1" w:styleId="ACB939001B164DA592729AE6AF0977D3">
    <w:name w:val="ACB939001B164DA592729AE6AF0977D3"/>
    <w:rsid w:val="005A2CB6"/>
    <w:pPr>
      <w:spacing w:after="160" w:line="259" w:lineRule="auto"/>
    </w:pPr>
    <w:rPr>
      <w:lang w:val="en-IN" w:eastAsia="en-IN"/>
    </w:rPr>
  </w:style>
  <w:style w:type="paragraph" w:customStyle="1" w:styleId="E43A17789CED44F0814F4C088F47CE4B">
    <w:name w:val="E43A17789CED44F0814F4C088F47CE4B"/>
    <w:rsid w:val="005A2CB6"/>
    <w:pPr>
      <w:spacing w:after="160" w:line="259" w:lineRule="auto"/>
    </w:pPr>
    <w:rPr>
      <w:lang w:val="en-IN" w:eastAsia="en-IN"/>
    </w:rPr>
  </w:style>
  <w:style w:type="paragraph" w:customStyle="1" w:styleId="A7AB9D1794FC4628B6398A77AC4BA0B7">
    <w:name w:val="A7AB9D1794FC4628B6398A77AC4BA0B7"/>
    <w:rsid w:val="005A2CB6"/>
    <w:pPr>
      <w:spacing w:after="160" w:line="259" w:lineRule="auto"/>
    </w:pPr>
    <w:rPr>
      <w:lang w:val="en-IN" w:eastAsia="en-IN"/>
    </w:rPr>
  </w:style>
  <w:style w:type="paragraph" w:customStyle="1" w:styleId="21BB3C8D94DD47CD852AB98C5FFFE453">
    <w:name w:val="21BB3C8D94DD47CD852AB98C5FFFE453"/>
    <w:rsid w:val="005A2CB6"/>
    <w:pPr>
      <w:spacing w:after="160" w:line="259" w:lineRule="auto"/>
    </w:pPr>
    <w:rPr>
      <w:lang w:val="en-IN" w:eastAsia="en-IN"/>
    </w:rPr>
  </w:style>
  <w:style w:type="paragraph" w:customStyle="1" w:styleId="EB6D0E5E86BC40C08E7531D2B007C444">
    <w:name w:val="EB6D0E5E86BC40C08E7531D2B007C444"/>
    <w:rsid w:val="005A2CB6"/>
    <w:pPr>
      <w:spacing w:after="160" w:line="259" w:lineRule="auto"/>
    </w:pPr>
    <w:rPr>
      <w:lang w:val="en-IN" w:eastAsia="en-IN"/>
    </w:rPr>
  </w:style>
  <w:style w:type="paragraph" w:customStyle="1" w:styleId="34D29E5D6CAA4CCD9E5955A4652EDCAC">
    <w:name w:val="34D29E5D6CAA4CCD9E5955A4652EDCAC"/>
    <w:rsid w:val="005A2CB6"/>
    <w:pPr>
      <w:spacing w:after="160" w:line="259" w:lineRule="auto"/>
    </w:pPr>
    <w:rPr>
      <w:lang w:val="en-IN" w:eastAsia="en-IN"/>
    </w:rPr>
  </w:style>
  <w:style w:type="paragraph" w:customStyle="1" w:styleId="005B5A7802944B58A104ACC04609C0C4">
    <w:name w:val="005B5A7802944B58A104ACC04609C0C4"/>
    <w:rsid w:val="005A2CB6"/>
    <w:pPr>
      <w:spacing w:after="160" w:line="259" w:lineRule="auto"/>
    </w:pPr>
    <w:rPr>
      <w:lang w:val="en-IN" w:eastAsia="en-IN"/>
    </w:rPr>
  </w:style>
  <w:style w:type="paragraph" w:customStyle="1" w:styleId="8B9565B2272C43C5BB71BFF0F506982C">
    <w:name w:val="8B9565B2272C43C5BB71BFF0F506982C"/>
    <w:rsid w:val="005A2CB6"/>
    <w:pPr>
      <w:spacing w:after="160" w:line="259" w:lineRule="auto"/>
    </w:pPr>
    <w:rPr>
      <w:lang w:val="en-IN" w:eastAsia="en-IN"/>
    </w:rPr>
  </w:style>
  <w:style w:type="paragraph" w:customStyle="1" w:styleId="A568AA6849DB42B0BE6AD082D879953C">
    <w:name w:val="A568AA6849DB42B0BE6AD082D879953C"/>
    <w:rsid w:val="005A2CB6"/>
    <w:pPr>
      <w:spacing w:after="160" w:line="259" w:lineRule="auto"/>
    </w:pPr>
    <w:rPr>
      <w:lang w:val="en-IN" w:eastAsia="en-IN"/>
    </w:rPr>
  </w:style>
  <w:style w:type="paragraph" w:customStyle="1" w:styleId="B607EFA0309640FE9FAE0B153C909921">
    <w:name w:val="B607EFA0309640FE9FAE0B153C909921"/>
    <w:rsid w:val="005A2CB6"/>
    <w:pPr>
      <w:spacing w:after="160" w:line="259" w:lineRule="auto"/>
    </w:pPr>
    <w:rPr>
      <w:lang w:val="en-IN" w:eastAsia="en-IN"/>
    </w:rPr>
  </w:style>
  <w:style w:type="paragraph" w:customStyle="1" w:styleId="585D6818693643ABAEC6154BC5162C1B">
    <w:name w:val="585D6818693643ABAEC6154BC5162C1B"/>
    <w:rsid w:val="005A2CB6"/>
    <w:pPr>
      <w:spacing w:after="160" w:line="259" w:lineRule="auto"/>
    </w:pPr>
    <w:rPr>
      <w:lang w:val="en-IN" w:eastAsia="en-IN"/>
    </w:rPr>
  </w:style>
  <w:style w:type="paragraph" w:customStyle="1" w:styleId="7BD748B1BAEB4049A1A6F8F862E9D763">
    <w:name w:val="7BD748B1BAEB4049A1A6F8F862E9D763"/>
    <w:rsid w:val="005A2CB6"/>
    <w:pPr>
      <w:spacing w:after="160" w:line="259" w:lineRule="auto"/>
    </w:pPr>
    <w:rPr>
      <w:lang w:val="en-IN" w:eastAsia="en-IN"/>
    </w:rPr>
  </w:style>
  <w:style w:type="paragraph" w:customStyle="1" w:styleId="C85009F9879B41EFAB91D5A3B1C002EF">
    <w:name w:val="C85009F9879B41EFAB91D5A3B1C002EF"/>
    <w:rsid w:val="005A2CB6"/>
    <w:pPr>
      <w:spacing w:after="160" w:line="259" w:lineRule="auto"/>
    </w:pPr>
    <w:rPr>
      <w:lang w:val="en-IN" w:eastAsia="en-IN"/>
    </w:rPr>
  </w:style>
  <w:style w:type="paragraph" w:customStyle="1" w:styleId="FA00C1896BB24B369F20B9574D469B1D">
    <w:name w:val="FA00C1896BB24B369F20B9574D469B1D"/>
    <w:rsid w:val="005A2CB6"/>
    <w:pPr>
      <w:spacing w:after="160" w:line="259" w:lineRule="auto"/>
    </w:pPr>
    <w:rPr>
      <w:lang w:val="en-IN" w:eastAsia="en-IN"/>
    </w:rPr>
  </w:style>
  <w:style w:type="paragraph" w:customStyle="1" w:styleId="3569704DC76E41EEB73B2ACB320EE430">
    <w:name w:val="3569704DC76E41EEB73B2ACB320EE430"/>
    <w:rsid w:val="005A2CB6"/>
    <w:pPr>
      <w:spacing w:after="160" w:line="259" w:lineRule="auto"/>
    </w:pPr>
    <w:rPr>
      <w:lang w:val="en-IN" w:eastAsia="en-IN"/>
    </w:rPr>
  </w:style>
  <w:style w:type="paragraph" w:customStyle="1" w:styleId="5CB3EFEAA1F844919641B9A9DCCEB4E0">
    <w:name w:val="5CB3EFEAA1F844919641B9A9DCCEB4E0"/>
    <w:rsid w:val="005A2CB6"/>
    <w:pPr>
      <w:spacing w:after="160" w:line="259" w:lineRule="auto"/>
    </w:pPr>
    <w:rPr>
      <w:lang w:val="en-IN" w:eastAsia="en-IN"/>
    </w:rPr>
  </w:style>
  <w:style w:type="paragraph" w:customStyle="1" w:styleId="E339A980FFF7415884FAA50CCE1D5AFD">
    <w:name w:val="E339A980FFF7415884FAA50CCE1D5AFD"/>
    <w:rsid w:val="005A2CB6"/>
    <w:pPr>
      <w:spacing w:after="160" w:line="259" w:lineRule="auto"/>
    </w:pPr>
    <w:rPr>
      <w:lang w:val="en-IN" w:eastAsia="en-IN"/>
    </w:rPr>
  </w:style>
  <w:style w:type="paragraph" w:customStyle="1" w:styleId="D322DC05FD264D84BB560D2309DEBFE0">
    <w:name w:val="D322DC05FD264D84BB560D2309DEBFE0"/>
    <w:rsid w:val="005A2CB6"/>
    <w:pPr>
      <w:spacing w:after="160" w:line="259" w:lineRule="auto"/>
    </w:pPr>
    <w:rPr>
      <w:lang w:val="en-IN" w:eastAsia="en-IN"/>
    </w:rPr>
  </w:style>
  <w:style w:type="paragraph" w:customStyle="1" w:styleId="62777C5C696A41E8B81F49E6C36F132A">
    <w:name w:val="62777C5C696A41E8B81F49E6C36F132A"/>
    <w:rsid w:val="005A2CB6"/>
    <w:pPr>
      <w:spacing w:after="160" w:line="259" w:lineRule="auto"/>
    </w:pPr>
    <w:rPr>
      <w:lang w:val="en-IN" w:eastAsia="en-IN"/>
    </w:rPr>
  </w:style>
  <w:style w:type="paragraph" w:customStyle="1" w:styleId="D713A5D98E1843969B9BAC348E0B886B">
    <w:name w:val="D713A5D98E1843969B9BAC348E0B886B"/>
    <w:rsid w:val="005A2CB6"/>
    <w:pPr>
      <w:spacing w:after="160" w:line="259" w:lineRule="auto"/>
    </w:pPr>
    <w:rPr>
      <w:lang w:val="en-IN" w:eastAsia="en-IN"/>
    </w:rPr>
  </w:style>
  <w:style w:type="paragraph" w:customStyle="1" w:styleId="F8E791DB50D44EEAA5DF0B9513DC165B">
    <w:name w:val="F8E791DB50D44EEAA5DF0B9513DC165B"/>
    <w:rsid w:val="005A2CB6"/>
    <w:pPr>
      <w:spacing w:after="160" w:line="259" w:lineRule="auto"/>
    </w:pPr>
    <w:rPr>
      <w:lang w:val="en-IN" w:eastAsia="en-IN"/>
    </w:rPr>
  </w:style>
  <w:style w:type="paragraph" w:customStyle="1" w:styleId="9E0A6E2304D546C787FBD83EBEAB99F1">
    <w:name w:val="9E0A6E2304D546C787FBD83EBEAB99F1"/>
    <w:rsid w:val="005A2CB6"/>
    <w:pPr>
      <w:spacing w:after="160" w:line="259" w:lineRule="auto"/>
    </w:pPr>
    <w:rPr>
      <w:lang w:val="en-IN" w:eastAsia="en-IN"/>
    </w:rPr>
  </w:style>
  <w:style w:type="paragraph" w:customStyle="1" w:styleId="9DF8F166B657490290EBC1A86C202191">
    <w:name w:val="9DF8F166B657490290EBC1A86C202191"/>
    <w:rsid w:val="005A2CB6"/>
    <w:pPr>
      <w:spacing w:after="160" w:line="259" w:lineRule="auto"/>
    </w:pPr>
    <w:rPr>
      <w:lang w:val="en-IN" w:eastAsia="en-IN"/>
    </w:rPr>
  </w:style>
  <w:style w:type="paragraph" w:customStyle="1" w:styleId="338FD44DA0484A48A406BA526C26841B">
    <w:name w:val="338FD44DA0484A48A406BA526C26841B"/>
    <w:rsid w:val="005A2CB6"/>
    <w:pPr>
      <w:spacing w:after="160" w:line="259" w:lineRule="auto"/>
    </w:pPr>
    <w:rPr>
      <w:lang w:val="en-IN" w:eastAsia="en-IN"/>
    </w:rPr>
  </w:style>
  <w:style w:type="paragraph" w:customStyle="1" w:styleId="AF7AC98468014FAE80A1E5C28CC033F6">
    <w:name w:val="AF7AC98468014FAE80A1E5C28CC033F6"/>
    <w:rsid w:val="005A2CB6"/>
    <w:pPr>
      <w:spacing w:after="160" w:line="259" w:lineRule="auto"/>
    </w:pPr>
    <w:rPr>
      <w:lang w:val="en-IN" w:eastAsia="en-IN"/>
    </w:rPr>
  </w:style>
  <w:style w:type="paragraph" w:customStyle="1" w:styleId="66765601005549048E39476D451FE456">
    <w:name w:val="66765601005549048E39476D451FE456"/>
    <w:rsid w:val="005A2CB6"/>
    <w:pPr>
      <w:spacing w:after="160" w:line="259" w:lineRule="auto"/>
    </w:pPr>
    <w:rPr>
      <w:lang w:val="en-IN" w:eastAsia="en-IN"/>
    </w:rPr>
  </w:style>
  <w:style w:type="paragraph" w:customStyle="1" w:styleId="4430D16C09E64EDF878A511CB2394B25">
    <w:name w:val="4430D16C09E64EDF878A511CB2394B25"/>
    <w:rsid w:val="005A2CB6"/>
    <w:pPr>
      <w:spacing w:after="160" w:line="259" w:lineRule="auto"/>
    </w:pPr>
    <w:rPr>
      <w:lang w:val="en-IN" w:eastAsia="en-IN"/>
    </w:rPr>
  </w:style>
  <w:style w:type="paragraph" w:customStyle="1" w:styleId="13124710624744C3AC9C35081A40360D">
    <w:name w:val="13124710624744C3AC9C35081A40360D"/>
    <w:rsid w:val="005A2CB6"/>
    <w:pPr>
      <w:spacing w:after="160" w:line="259" w:lineRule="auto"/>
    </w:pPr>
    <w:rPr>
      <w:lang w:val="en-IN" w:eastAsia="en-IN"/>
    </w:rPr>
  </w:style>
  <w:style w:type="paragraph" w:customStyle="1" w:styleId="3BEDDAECF639495A8B792B8306E2E807">
    <w:name w:val="3BEDDAECF639495A8B792B8306E2E807"/>
    <w:rsid w:val="005A2CB6"/>
    <w:pPr>
      <w:spacing w:after="160" w:line="259" w:lineRule="auto"/>
    </w:pPr>
    <w:rPr>
      <w:lang w:val="en-IN" w:eastAsia="en-IN"/>
    </w:rPr>
  </w:style>
  <w:style w:type="paragraph" w:customStyle="1" w:styleId="924A29EA20E6412E8797E3989CC3C9E8">
    <w:name w:val="924A29EA20E6412E8797E3989CC3C9E8"/>
    <w:rsid w:val="005A2CB6"/>
    <w:pPr>
      <w:spacing w:after="160" w:line="259" w:lineRule="auto"/>
    </w:pPr>
    <w:rPr>
      <w:lang w:val="en-IN" w:eastAsia="en-IN"/>
    </w:rPr>
  </w:style>
  <w:style w:type="paragraph" w:customStyle="1" w:styleId="893D2A0D1BCB46F4B79FA8511098825A">
    <w:name w:val="893D2A0D1BCB46F4B79FA8511098825A"/>
    <w:rsid w:val="005A2CB6"/>
    <w:pPr>
      <w:spacing w:after="160" w:line="259" w:lineRule="auto"/>
    </w:pPr>
    <w:rPr>
      <w:lang w:val="en-IN" w:eastAsia="en-IN"/>
    </w:rPr>
  </w:style>
  <w:style w:type="paragraph" w:customStyle="1" w:styleId="0673571917F3461FBB7171C43EB0D198">
    <w:name w:val="0673571917F3461FBB7171C43EB0D198"/>
    <w:rsid w:val="005A2CB6"/>
    <w:pPr>
      <w:spacing w:after="160" w:line="259" w:lineRule="auto"/>
    </w:pPr>
    <w:rPr>
      <w:lang w:val="en-IN" w:eastAsia="en-IN"/>
    </w:rPr>
  </w:style>
  <w:style w:type="paragraph" w:customStyle="1" w:styleId="1B2722C605904411BD3A9C0E44758F9F">
    <w:name w:val="1B2722C605904411BD3A9C0E44758F9F"/>
    <w:rsid w:val="005A2CB6"/>
    <w:pPr>
      <w:spacing w:after="160" w:line="259" w:lineRule="auto"/>
    </w:pPr>
    <w:rPr>
      <w:lang w:val="en-IN" w:eastAsia="en-IN"/>
    </w:rPr>
  </w:style>
  <w:style w:type="paragraph" w:customStyle="1" w:styleId="921B38F8EAFF484D951EF0BB82C67905">
    <w:name w:val="921B38F8EAFF484D951EF0BB82C67905"/>
    <w:rsid w:val="005A2CB6"/>
    <w:pPr>
      <w:spacing w:after="160" w:line="259" w:lineRule="auto"/>
    </w:pPr>
    <w:rPr>
      <w:lang w:val="en-IN" w:eastAsia="en-IN"/>
    </w:rPr>
  </w:style>
  <w:style w:type="paragraph" w:customStyle="1" w:styleId="AEE005F7F5F44148B79CB70AA90B75F5">
    <w:name w:val="AEE005F7F5F44148B79CB70AA90B75F5"/>
    <w:rsid w:val="005A2CB6"/>
    <w:pPr>
      <w:spacing w:after="160" w:line="259" w:lineRule="auto"/>
    </w:pPr>
    <w:rPr>
      <w:lang w:val="en-IN" w:eastAsia="en-IN"/>
    </w:rPr>
  </w:style>
  <w:style w:type="paragraph" w:customStyle="1" w:styleId="D543328E380442FA88F5830B103BA254">
    <w:name w:val="D543328E380442FA88F5830B103BA254"/>
    <w:rsid w:val="005A2CB6"/>
    <w:pPr>
      <w:spacing w:after="160" w:line="259" w:lineRule="auto"/>
    </w:pPr>
    <w:rPr>
      <w:lang w:val="en-IN" w:eastAsia="en-IN"/>
    </w:rPr>
  </w:style>
  <w:style w:type="paragraph" w:customStyle="1" w:styleId="A89EC2F3A76545A5A110B9864E7AB03E">
    <w:name w:val="A89EC2F3A76545A5A110B9864E7AB03E"/>
    <w:rsid w:val="005A2CB6"/>
    <w:pPr>
      <w:spacing w:after="160" w:line="259" w:lineRule="auto"/>
    </w:pPr>
    <w:rPr>
      <w:lang w:val="en-IN" w:eastAsia="en-IN"/>
    </w:rPr>
  </w:style>
  <w:style w:type="paragraph" w:customStyle="1" w:styleId="5E6E5BD580804FC992881B996EA4ABC5">
    <w:name w:val="5E6E5BD580804FC992881B996EA4ABC5"/>
    <w:rsid w:val="005A2CB6"/>
    <w:pPr>
      <w:spacing w:after="160" w:line="259" w:lineRule="auto"/>
    </w:pPr>
    <w:rPr>
      <w:lang w:val="en-IN" w:eastAsia="en-IN"/>
    </w:rPr>
  </w:style>
  <w:style w:type="paragraph" w:customStyle="1" w:styleId="5107FF7728DC46B880EAD7228356F994">
    <w:name w:val="5107FF7728DC46B880EAD7228356F994"/>
    <w:rsid w:val="005A2CB6"/>
    <w:pPr>
      <w:spacing w:after="160" w:line="259" w:lineRule="auto"/>
    </w:pPr>
    <w:rPr>
      <w:lang w:val="en-IN" w:eastAsia="en-IN"/>
    </w:rPr>
  </w:style>
  <w:style w:type="paragraph" w:customStyle="1" w:styleId="3DA975424F554E2981F5DCED2A198581">
    <w:name w:val="3DA975424F554E2981F5DCED2A198581"/>
    <w:rsid w:val="005A2CB6"/>
    <w:pPr>
      <w:spacing w:after="160" w:line="259" w:lineRule="auto"/>
    </w:pPr>
    <w:rPr>
      <w:lang w:val="en-IN" w:eastAsia="en-IN"/>
    </w:rPr>
  </w:style>
  <w:style w:type="paragraph" w:customStyle="1" w:styleId="2CD30D06F7364794B6B247441CD6CA01">
    <w:name w:val="2CD30D06F7364794B6B247441CD6CA01"/>
    <w:rsid w:val="005A2CB6"/>
    <w:pPr>
      <w:spacing w:after="160" w:line="259" w:lineRule="auto"/>
    </w:pPr>
    <w:rPr>
      <w:lang w:val="en-IN" w:eastAsia="en-IN"/>
    </w:rPr>
  </w:style>
  <w:style w:type="paragraph" w:customStyle="1" w:styleId="AC4D5DE69CD2447B8DBEDE1EA8D0C343">
    <w:name w:val="AC4D5DE69CD2447B8DBEDE1EA8D0C343"/>
    <w:rsid w:val="005A2CB6"/>
    <w:pPr>
      <w:spacing w:after="160" w:line="259" w:lineRule="auto"/>
    </w:pPr>
    <w:rPr>
      <w:lang w:val="en-IN" w:eastAsia="en-IN"/>
    </w:rPr>
  </w:style>
  <w:style w:type="paragraph" w:customStyle="1" w:styleId="6E70ADEE35C84ECE93FAB9F50E858584">
    <w:name w:val="6E70ADEE35C84ECE93FAB9F50E858584"/>
    <w:rsid w:val="005A2CB6"/>
    <w:pPr>
      <w:spacing w:after="160" w:line="259" w:lineRule="auto"/>
    </w:pPr>
    <w:rPr>
      <w:lang w:val="en-IN" w:eastAsia="en-IN"/>
    </w:rPr>
  </w:style>
  <w:style w:type="paragraph" w:customStyle="1" w:styleId="CDE355B96F4E44399194BEADE0D99EEB">
    <w:name w:val="CDE355B96F4E44399194BEADE0D99EEB"/>
    <w:rsid w:val="005A2CB6"/>
    <w:pPr>
      <w:spacing w:after="160" w:line="259" w:lineRule="auto"/>
    </w:pPr>
    <w:rPr>
      <w:lang w:val="en-IN" w:eastAsia="en-IN"/>
    </w:rPr>
  </w:style>
  <w:style w:type="paragraph" w:customStyle="1" w:styleId="22E33370DA0843CDA9EFF76D062887BB">
    <w:name w:val="22E33370DA0843CDA9EFF76D062887BB"/>
    <w:rsid w:val="005A2CB6"/>
    <w:pPr>
      <w:spacing w:after="160" w:line="259" w:lineRule="auto"/>
    </w:pPr>
    <w:rPr>
      <w:lang w:val="en-IN" w:eastAsia="en-IN"/>
    </w:rPr>
  </w:style>
  <w:style w:type="paragraph" w:customStyle="1" w:styleId="736CB2CADE5B46F7AA1F090284DC0A79">
    <w:name w:val="736CB2CADE5B46F7AA1F090284DC0A79"/>
    <w:rsid w:val="005A2CB6"/>
    <w:pPr>
      <w:spacing w:after="160" w:line="259" w:lineRule="auto"/>
    </w:pPr>
    <w:rPr>
      <w:lang w:val="en-IN" w:eastAsia="en-IN"/>
    </w:rPr>
  </w:style>
  <w:style w:type="paragraph" w:customStyle="1" w:styleId="275E8FF7631C4ADD969A03BB43EE95D4">
    <w:name w:val="275E8FF7631C4ADD969A03BB43EE95D4"/>
    <w:rsid w:val="005A2CB6"/>
    <w:pPr>
      <w:spacing w:after="160" w:line="259" w:lineRule="auto"/>
    </w:pPr>
    <w:rPr>
      <w:lang w:val="en-IN" w:eastAsia="en-IN"/>
    </w:rPr>
  </w:style>
  <w:style w:type="paragraph" w:customStyle="1" w:styleId="5D79C2EF66774802B63511F0502E613E">
    <w:name w:val="5D79C2EF66774802B63511F0502E613E"/>
    <w:rsid w:val="005A2CB6"/>
    <w:pPr>
      <w:spacing w:after="160" w:line="259" w:lineRule="auto"/>
    </w:pPr>
    <w:rPr>
      <w:lang w:val="en-IN" w:eastAsia="en-IN"/>
    </w:rPr>
  </w:style>
  <w:style w:type="paragraph" w:customStyle="1" w:styleId="43E94F6C43DC475D913EDA2F26B3ACD1">
    <w:name w:val="43E94F6C43DC475D913EDA2F26B3ACD1"/>
    <w:rsid w:val="005A2CB6"/>
    <w:pPr>
      <w:spacing w:after="160" w:line="259" w:lineRule="auto"/>
    </w:pPr>
    <w:rPr>
      <w:lang w:val="en-IN" w:eastAsia="en-IN"/>
    </w:rPr>
  </w:style>
  <w:style w:type="paragraph" w:customStyle="1" w:styleId="755B8993B2D946AA937C85A045DB3CD9">
    <w:name w:val="755B8993B2D946AA937C85A045DB3CD9"/>
    <w:rsid w:val="005A2CB6"/>
    <w:pPr>
      <w:spacing w:after="160" w:line="259" w:lineRule="auto"/>
    </w:pPr>
    <w:rPr>
      <w:lang w:val="en-IN" w:eastAsia="en-IN"/>
    </w:rPr>
  </w:style>
  <w:style w:type="paragraph" w:customStyle="1" w:styleId="521A97193B264AE9A09D70A0E1876E37">
    <w:name w:val="521A97193B264AE9A09D70A0E1876E37"/>
    <w:rsid w:val="005A2CB6"/>
    <w:pPr>
      <w:spacing w:after="160" w:line="259" w:lineRule="auto"/>
    </w:pPr>
    <w:rPr>
      <w:lang w:val="en-IN" w:eastAsia="en-IN"/>
    </w:rPr>
  </w:style>
  <w:style w:type="paragraph" w:customStyle="1" w:styleId="BDA8F96114F045988AB822BD622ECCB4">
    <w:name w:val="BDA8F96114F045988AB822BD622ECCB4"/>
    <w:rsid w:val="005A2CB6"/>
    <w:pPr>
      <w:spacing w:after="160" w:line="259" w:lineRule="auto"/>
    </w:pPr>
    <w:rPr>
      <w:lang w:val="en-IN" w:eastAsia="en-IN"/>
    </w:rPr>
  </w:style>
  <w:style w:type="paragraph" w:customStyle="1" w:styleId="702569C79198452D88D4378E25FB93B6">
    <w:name w:val="702569C79198452D88D4378E25FB93B6"/>
    <w:rsid w:val="005A2CB6"/>
    <w:pPr>
      <w:spacing w:after="160" w:line="259" w:lineRule="auto"/>
    </w:pPr>
    <w:rPr>
      <w:lang w:val="en-IN" w:eastAsia="en-IN"/>
    </w:rPr>
  </w:style>
  <w:style w:type="paragraph" w:customStyle="1" w:styleId="DCD5DF6E83AD4C80BDB1868ABB5F6742">
    <w:name w:val="DCD5DF6E83AD4C80BDB1868ABB5F6742"/>
    <w:rsid w:val="005A2CB6"/>
    <w:pPr>
      <w:spacing w:after="160" w:line="259" w:lineRule="auto"/>
    </w:pPr>
    <w:rPr>
      <w:lang w:val="en-IN" w:eastAsia="en-IN"/>
    </w:rPr>
  </w:style>
  <w:style w:type="paragraph" w:customStyle="1" w:styleId="46915431E6484C7EADC227C38A6FDB15">
    <w:name w:val="46915431E6484C7EADC227C38A6FDB15"/>
    <w:rsid w:val="005A2CB6"/>
    <w:pPr>
      <w:spacing w:after="160" w:line="259" w:lineRule="auto"/>
    </w:pPr>
    <w:rPr>
      <w:lang w:val="en-IN" w:eastAsia="en-IN"/>
    </w:rPr>
  </w:style>
  <w:style w:type="paragraph" w:customStyle="1" w:styleId="19BA8616B8E54C4C9C003CD6B59F7BFE">
    <w:name w:val="19BA8616B8E54C4C9C003CD6B59F7BFE"/>
    <w:rsid w:val="005A2CB6"/>
    <w:pPr>
      <w:spacing w:after="160" w:line="259" w:lineRule="auto"/>
    </w:pPr>
    <w:rPr>
      <w:lang w:val="en-IN" w:eastAsia="en-IN"/>
    </w:rPr>
  </w:style>
  <w:style w:type="paragraph" w:customStyle="1" w:styleId="700BFCD7D0224DA5B569AF50C9440C7A">
    <w:name w:val="700BFCD7D0224DA5B569AF50C9440C7A"/>
    <w:rsid w:val="005A2CB6"/>
    <w:pPr>
      <w:spacing w:after="160" w:line="259" w:lineRule="auto"/>
    </w:pPr>
    <w:rPr>
      <w:lang w:val="en-IN" w:eastAsia="en-IN"/>
    </w:rPr>
  </w:style>
  <w:style w:type="paragraph" w:customStyle="1" w:styleId="77F42C5CEBE1453B93D4D0F3C4903D5D">
    <w:name w:val="77F42C5CEBE1453B93D4D0F3C4903D5D"/>
    <w:rsid w:val="005A2CB6"/>
    <w:pPr>
      <w:spacing w:after="160" w:line="259" w:lineRule="auto"/>
    </w:pPr>
    <w:rPr>
      <w:lang w:val="en-IN" w:eastAsia="en-IN"/>
    </w:rPr>
  </w:style>
  <w:style w:type="paragraph" w:customStyle="1" w:styleId="E7EC38C4B27D46B7B9D354AEBCE94D8B">
    <w:name w:val="E7EC38C4B27D46B7B9D354AEBCE94D8B"/>
    <w:rsid w:val="005A2CB6"/>
    <w:pPr>
      <w:spacing w:after="160" w:line="259" w:lineRule="auto"/>
    </w:pPr>
    <w:rPr>
      <w:lang w:val="en-IN" w:eastAsia="en-IN"/>
    </w:rPr>
  </w:style>
  <w:style w:type="paragraph" w:customStyle="1" w:styleId="B3A3AC4F1D8D4AB28A26E5D220DD4680">
    <w:name w:val="B3A3AC4F1D8D4AB28A26E5D220DD4680"/>
    <w:rsid w:val="005A2CB6"/>
    <w:pPr>
      <w:spacing w:after="160" w:line="259" w:lineRule="auto"/>
    </w:pPr>
    <w:rPr>
      <w:lang w:val="en-IN" w:eastAsia="en-IN"/>
    </w:rPr>
  </w:style>
  <w:style w:type="paragraph" w:customStyle="1" w:styleId="30EC0F03B72D4ACE90B66C67099F33F0">
    <w:name w:val="30EC0F03B72D4ACE90B66C67099F33F0"/>
    <w:rsid w:val="005A2CB6"/>
    <w:pPr>
      <w:spacing w:after="160" w:line="259" w:lineRule="auto"/>
    </w:pPr>
    <w:rPr>
      <w:lang w:val="en-IN" w:eastAsia="en-IN"/>
    </w:rPr>
  </w:style>
  <w:style w:type="paragraph" w:customStyle="1" w:styleId="A4FB878D188F43B1ACB66C97FD1E5ED9">
    <w:name w:val="A4FB878D188F43B1ACB66C97FD1E5ED9"/>
    <w:rsid w:val="005A2CB6"/>
    <w:pPr>
      <w:spacing w:after="160" w:line="259" w:lineRule="auto"/>
    </w:pPr>
    <w:rPr>
      <w:lang w:val="en-IN" w:eastAsia="en-IN"/>
    </w:rPr>
  </w:style>
  <w:style w:type="paragraph" w:customStyle="1" w:styleId="211A124A5EC6407FB38010226C985D1B">
    <w:name w:val="211A124A5EC6407FB38010226C985D1B"/>
    <w:rsid w:val="005A2CB6"/>
    <w:pPr>
      <w:spacing w:after="160" w:line="259" w:lineRule="auto"/>
    </w:pPr>
    <w:rPr>
      <w:lang w:val="en-IN" w:eastAsia="en-IN"/>
    </w:rPr>
  </w:style>
  <w:style w:type="paragraph" w:customStyle="1" w:styleId="846457A0D3234FC1A5514574A9CEDC36">
    <w:name w:val="846457A0D3234FC1A5514574A9CEDC36"/>
    <w:rsid w:val="005A2CB6"/>
    <w:pPr>
      <w:spacing w:after="160" w:line="259" w:lineRule="auto"/>
    </w:pPr>
    <w:rPr>
      <w:lang w:val="en-IN" w:eastAsia="en-IN"/>
    </w:rPr>
  </w:style>
  <w:style w:type="paragraph" w:customStyle="1" w:styleId="D4619BBC2F384665901E84DE982FC08D">
    <w:name w:val="D4619BBC2F384665901E84DE982FC08D"/>
    <w:rsid w:val="005A2CB6"/>
    <w:pPr>
      <w:spacing w:after="160" w:line="259" w:lineRule="auto"/>
    </w:pPr>
    <w:rPr>
      <w:lang w:val="en-IN" w:eastAsia="en-IN"/>
    </w:rPr>
  </w:style>
  <w:style w:type="paragraph" w:customStyle="1" w:styleId="B9A47609A528411AB137285FC6FC38CE">
    <w:name w:val="B9A47609A528411AB137285FC6FC38CE"/>
    <w:rsid w:val="005A2CB6"/>
    <w:pPr>
      <w:spacing w:after="160" w:line="259" w:lineRule="auto"/>
    </w:pPr>
    <w:rPr>
      <w:lang w:val="en-IN" w:eastAsia="en-IN"/>
    </w:rPr>
  </w:style>
  <w:style w:type="paragraph" w:customStyle="1" w:styleId="59C4C61906CF4C408D22A5A9B107ADCF">
    <w:name w:val="59C4C61906CF4C408D22A5A9B107ADCF"/>
    <w:rsid w:val="005A2CB6"/>
    <w:pPr>
      <w:spacing w:after="160" w:line="259" w:lineRule="auto"/>
    </w:pPr>
    <w:rPr>
      <w:lang w:val="en-IN" w:eastAsia="en-IN"/>
    </w:rPr>
  </w:style>
  <w:style w:type="paragraph" w:customStyle="1" w:styleId="D7FDF33F5D4E45368647AE9BDA6C696A">
    <w:name w:val="D7FDF33F5D4E45368647AE9BDA6C696A"/>
    <w:rsid w:val="005A2CB6"/>
    <w:pPr>
      <w:spacing w:after="160" w:line="259" w:lineRule="auto"/>
    </w:pPr>
    <w:rPr>
      <w:lang w:val="en-IN" w:eastAsia="en-IN"/>
    </w:rPr>
  </w:style>
  <w:style w:type="paragraph" w:customStyle="1" w:styleId="0F587991EDFC4EA9BADCC63760C8C83E">
    <w:name w:val="0F587991EDFC4EA9BADCC63760C8C83E"/>
    <w:rsid w:val="005A2CB6"/>
    <w:pPr>
      <w:spacing w:after="160" w:line="259" w:lineRule="auto"/>
    </w:pPr>
    <w:rPr>
      <w:lang w:val="en-IN" w:eastAsia="en-IN"/>
    </w:rPr>
  </w:style>
  <w:style w:type="paragraph" w:customStyle="1" w:styleId="F0F8A2B507CA4666B442C434431F71DD">
    <w:name w:val="F0F8A2B507CA4666B442C434431F71DD"/>
    <w:rsid w:val="005A2CB6"/>
    <w:pPr>
      <w:spacing w:after="160" w:line="259" w:lineRule="auto"/>
    </w:pPr>
    <w:rPr>
      <w:lang w:val="en-IN" w:eastAsia="en-IN"/>
    </w:rPr>
  </w:style>
  <w:style w:type="paragraph" w:customStyle="1" w:styleId="3DA316EE5384446EA75D35AF677D0100">
    <w:name w:val="3DA316EE5384446EA75D35AF677D0100"/>
    <w:rsid w:val="005A2CB6"/>
    <w:pPr>
      <w:spacing w:after="160" w:line="259" w:lineRule="auto"/>
    </w:pPr>
    <w:rPr>
      <w:lang w:val="en-IN" w:eastAsia="en-IN"/>
    </w:rPr>
  </w:style>
  <w:style w:type="paragraph" w:customStyle="1" w:styleId="CDB80DDB094E40C1A0D22250EC72AE71">
    <w:name w:val="CDB80DDB094E40C1A0D22250EC72AE71"/>
    <w:rsid w:val="005A2CB6"/>
    <w:pPr>
      <w:spacing w:after="160" w:line="259" w:lineRule="auto"/>
    </w:pPr>
    <w:rPr>
      <w:lang w:val="en-IN" w:eastAsia="en-IN"/>
    </w:rPr>
  </w:style>
  <w:style w:type="paragraph" w:customStyle="1" w:styleId="487DBBFA8A63423393D10D3FF556C7AC">
    <w:name w:val="487DBBFA8A63423393D10D3FF556C7AC"/>
    <w:rsid w:val="005A2CB6"/>
    <w:pPr>
      <w:spacing w:after="160" w:line="259" w:lineRule="auto"/>
    </w:pPr>
    <w:rPr>
      <w:lang w:val="en-IN" w:eastAsia="en-IN"/>
    </w:rPr>
  </w:style>
  <w:style w:type="paragraph" w:customStyle="1" w:styleId="CA96427BF9084B7DA06C958728B1FEE2">
    <w:name w:val="CA96427BF9084B7DA06C958728B1FEE2"/>
    <w:rsid w:val="005A2CB6"/>
    <w:pPr>
      <w:spacing w:after="160" w:line="259" w:lineRule="auto"/>
    </w:pPr>
    <w:rPr>
      <w:lang w:val="en-IN" w:eastAsia="en-IN"/>
    </w:rPr>
  </w:style>
  <w:style w:type="paragraph" w:customStyle="1" w:styleId="360FB301ACC64CA0B615E1365644B144">
    <w:name w:val="360FB301ACC64CA0B615E1365644B144"/>
    <w:rsid w:val="005A2CB6"/>
    <w:pPr>
      <w:spacing w:after="160" w:line="259" w:lineRule="auto"/>
    </w:pPr>
    <w:rPr>
      <w:lang w:val="en-IN" w:eastAsia="en-IN"/>
    </w:rPr>
  </w:style>
  <w:style w:type="paragraph" w:customStyle="1" w:styleId="A1CA4C4CF8474BD78BBFDA9FFD20F2A3">
    <w:name w:val="A1CA4C4CF8474BD78BBFDA9FFD20F2A3"/>
    <w:rsid w:val="005A2CB6"/>
    <w:pPr>
      <w:spacing w:after="160" w:line="259" w:lineRule="auto"/>
    </w:pPr>
    <w:rPr>
      <w:lang w:val="en-IN" w:eastAsia="en-IN"/>
    </w:rPr>
  </w:style>
  <w:style w:type="paragraph" w:customStyle="1" w:styleId="929EA9AE815B4A54A04DEE1DA06B190D">
    <w:name w:val="929EA9AE815B4A54A04DEE1DA06B190D"/>
    <w:rsid w:val="005A2CB6"/>
    <w:pPr>
      <w:spacing w:after="160" w:line="259" w:lineRule="auto"/>
    </w:pPr>
    <w:rPr>
      <w:lang w:val="en-IN" w:eastAsia="en-IN"/>
    </w:rPr>
  </w:style>
  <w:style w:type="paragraph" w:customStyle="1" w:styleId="CCD52559C2EA4E1CAEB9E3AA18E4089A">
    <w:name w:val="CCD52559C2EA4E1CAEB9E3AA18E4089A"/>
    <w:rsid w:val="005A2CB6"/>
    <w:pPr>
      <w:spacing w:after="160" w:line="259" w:lineRule="auto"/>
    </w:pPr>
    <w:rPr>
      <w:lang w:val="en-IN" w:eastAsia="en-IN"/>
    </w:rPr>
  </w:style>
  <w:style w:type="paragraph" w:customStyle="1" w:styleId="811977C8D7104E28991D17D902343D78">
    <w:name w:val="811977C8D7104E28991D17D902343D78"/>
    <w:rsid w:val="005A2CB6"/>
    <w:pPr>
      <w:spacing w:after="160" w:line="259" w:lineRule="auto"/>
    </w:pPr>
    <w:rPr>
      <w:lang w:val="en-IN" w:eastAsia="en-IN"/>
    </w:rPr>
  </w:style>
  <w:style w:type="paragraph" w:customStyle="1" w:styleId="AB992ED6A88D4E1D9F4102A6FFEED510">
    <w:name w:val="AB992ED6A88D4E1D9F4102A6FFEED510"/>
    <w:rsid w:val="005A2CB6"/>
    <w:pPr>
      <w:spacing w:after="160" w:line="259" w:lineRule="auto"/>
    </w:pPr>
    <w:rPr>
      <w:lang w:val="en-IN" w:eastAsia="en-IN"/>
    </w:rPr>
  </w:style>
  <w:style w:type="paragraph" w:customStyle="1" w:styleId="566A3ECFFE8147DE8E850666AEC306CB">
    <w:name w:val="566A3ECFFE8147DE8E850666AEC306CB"/>
    <w:rsid w:val="005A2CB6"/>
    <w:pPr>
      <w:spacing w:after="160" w:line="259" w:lineRule="auto"/>
    </w:pPr>
    <w:rPr>
      <w:lang w:val="en-IN" w:eastAsia="en-IN"/>
    </w:rPr>
  </w:style>
  <w:style w:type="paragraph" w:customStyle="1" w:styleId="1B2435812EAF4E21AAAA920336C38800">
    <w:name w:val="1B2435812EAF4E21AAAA920336C38800"/>
    <w:rsid w:val="005A2CB6"/>
    <w:pPr>
      <w:spacing w:after="160" w:line="259" w:lineRule="auto"/>
    </w:pPr>
    <w:rPr>
      <w:lang w:val="en-IN" w:eastAsia="en-IN"/>
    </w:rPr>
  </w:style>
  <w:style w:type="paragraph" w:customStyle="1" w:styleId="5B742D8D882645DF8B34E0203D7C1B22">
    <w:name w:val="5B742D8D882645DF8B34E0203D7C1B22"/>
    <w:rsid w:val="005A2CB6"/>
    <w:pPr>
      <w:spacing w:after="160" w:line="259" w:lineRule="auto"/>
    </w:pPr>
    <w:rPr>
      <w:lang w:val="en-IN" w:eastAsia="en-IN"/>
    </w:rPr>
  </w:style>
  <w:style w:type="paragraph" w:customStyle="1" w:styleId="0734BF81ED8942C6B9C4313C72645388">
    <w:name w:val="0734BF81ED8942C6B9C4313C72645388"/>
    <w:rsid w:val="005A2CB6"/>
    <w:pPr>
      <w:spacing w:after="160" w:line="259" w:lineRule="auto"/>
    </w:pPr>
    <w:rPr>
      <w:lang w:val="en-IN" w:eastAsia="en-IN"/>
    </w:rPr>
  </w:style>
  <w:style w:type="paragraph" w:customStyle="1" w:styleId="69FBF7D716AA437CA4712FBAC4B7F981">
    <w:name w:val="69FBF7D716AA437CA4712FBAC4B7F981"/>
    <w:rsid w:val="005A2CB6"/>
    <w:pPr>
      <w:spacing w:after="160" w:line="259" w:lineRule="auto"/>
    </w:pPr>
    <w:rPr>
      <w:lang w:val="en-IN" w:eastAsia="en-IN"/>
    </w:rPr>
  </w:style>
  <w:style w:type="paragraph" w:customStyle="1" w:styleId="973C79FE47F54DEB9B95B35F3BF6E0DB">
    <w:name w:val="973C79FE47F54DEB9B95B35F3BF6E0DB"/>
    <w:rsid w:val="005A2CB6"/>
    <w:pPr>
      <w:spacing w:after="160" w:line="259" w:lineRule="auto"/>
    </w:pPr>
    <w:rPr>
      <w:lang w:val="en-IN" w:eastAsia="en-IN"/>
    </w:rPr>
  </w:style>
  <w:style w:type="paragraph" w:customStyle="1" w:styleId="6EEB5E319EA34240BDA7352E65068DE3">
    <w:name w:val="6EEB5E319EA34240BDA7352E65068DE3"/>
    <w:rsid w:val="005A2CB6"/>
    <w:pPr>
      <w:spacing w:after="160" w:line="259" w:lineRule="auto"/>
    </w:pPr>
    <w:rPr>
      <w:lang w:val="en-IN" w:eastAsia="en-IN"/>
    </w:rPr>
  </w:style>
  <w:style w:type="paragraph" w:customStyle="1" w:styleId="8A44626668B84A07912D6F70894E57B4">
    <w:name w:val="8A44626668B84A07912D6F70894E57B4"/>
    <w:rsid w:val="005A2CB6"/>
    <w:pPr>
      <w:spacing w:after="160" w:line="259" w:lineRule="auto"/>
    </w:pPr>
    <w:rPr>
      <w:lang w:val="en-IN" w:eastAsia="en-IN"/>
    </w:rPr>
  </w:style>
  <w:style w:type="paragraph" w:customStyle="1" w:styleId="249DDD22F9E04779ABD6FF5ABF0F6295">
    <w:name w:val="249DDD22F9E04779ABD6FF5ABF0F6295"/>
    <w:rsid w:val="005A2CB6"/>
    <w:pPr>
      <w:spacing w:after="160" w:line="259" w:lineRule="auto"/>
    </w:pPr>
    <w:rPr>
      <w:lang w:val="en-IN" w:eastAsia="en-IN"/>
    </w:rPr>
  </w:style>
  <w:style w:type="paragraph" w:customStyle="1" w:styleId="17BA5B3500F44DF78850A3EE83F3A913">
    <w:name w:val="17BA5B3500F44DF78850A3EE83F3A913"/>
    <w:rsid w:val="005A2CB6"/>
    <w:pPr>
      <w:spacing w:after="160" w:line="259" w:lineRule="auto"/>
    </w:pPr>
    <w:rPr>
      <w:lang w:val="en-IN" w:eastAsia="en-IN"/>
    </w:rPr>
  </w:style>
  <w:style w:type="paragraph" w:customStyle="1" w:styleId="078C2F18BA08442BBAE7ADDF0D100EB0">
    <w:name w:val="078C2F18BA08442BBAE7ADDF0D100EB0"/>
    <w:rsid w:val="005A2CB6"/>
    <w:pPr>
      <w:spacing w:after="160" w:line="259" w:lineRule="auto"/>
    </w:pPr>
    <w:rPr>
      <w:lang w:val="en-IN" w:eastAsia="en-IN"/>
    </w:rPr>
  </w:style>
  <w:style w:type="paragraph" w:customStyle="1" w:styleId="58169AE1A8C745888FA7165C4E0012BC">
    <w:name w:val="58169AE1A8C745888FA7165C4E0012BC"/>
    <w:rsid w:val="005A2CB6"/>
    <w:pPr>
      <w:spacing w:after="160" w:line="259" w:lineRule="auto"/>
    </w:pPr>
    <w:rPr>
      <w:lang w:val="en-IN" w:eastAsia="en-IN"/>
    </w:rPr>
  </w:style>
  <w:style w:type="paragraph" w:customStyle="1" w:styleId="DAD2E77F5E744CC2BBD95E567D5CB4FD">
    <w:name w:val="DAD2E77F5E744CC2BBD95E567D5CB4FD"/>
    <w:rsid w:val="005A2CB6"/>
    <w:pPr>
      <w:spacing w:after="160" w:line="259" w:lineRule="auto"/>
    </w:pPr>
    <w:rPr>
      <w:lang w:val="en-IN" w:eastAsia="en-IN"/>
    </w:rPr>
  </w:style>
  <w:style w:type="paragraph" w:customStyle="1" w:styleId="FF99586C0B394DEFBD3063211523E93E">
    <w:name w:val="FF99586C0B394DEFBD3063211523E93E"/>
    <w:rsid w:val="005A2CB6"/>
    <w:pPr>
      <w:spacing w:after="160" w:line="259" w:lineRule="auto"/>
    </w:pPr>
    <w:rPr>
      <w:lang w:val="en-IN" w:eastAsia="en-IN"/>
    </w:rPr>
  </w:style>
  <w:style w:type="paragraph" w:customStyle="1" w:styleId="BFEF3995DDFD430CB2E5702B8FA3DBF3">
    <w:name w:val="BFEF3995DDFD430CB2E5702B8FA3DBF3"/>
    <w:rsid w:val="005A2CB6"/>
    <w:pPr>
      <w:spacing w:after="160" w:line="259" w:lineRule="auto"/>
    </w:pPr>
    <w:rPr>
      <w:lang w:val="en-IN" w:eastAsia="en-IN"/>
    </w:rPr>
  </w:style>
  <w:style w:type="paragraph" w:customStyle="1" w:styleId="1CA909654F0F431A816F9EDF1D13FD33">
    <w:name w:val="1CA909654F0F431A816F9EDF1D13FD33"/>
    <w:rsid w:val="005A2CB6"/>
    <w:pPr>
      <w:spacing w:after="160" w:line="259" w:lineRule="auto"/>
    </w:pPr>
    <w:rPr>
      <w:lang w:val="en-IN" w:eastAsia="en-IN"/>
    </w:rPr>
  </w:style>
  <w:style w:type="paragraph" w:customStyle="1" w:styleId="B92F8A84B5894664A38E563350461E21">
    <w:name w:val="B92F8A84B5894664A38E563350461E21"/>
    <w:rsid w:val="005A2CB6"/>
    <w:pPr>
      <w:spacing w:after="160" w:line="259" w:lineRule="auto"/>
    </w:pPr>
    <w:rPr>
      <w:lang w:val="en-IN" w:eastAsia="en-IN"/>
    </w:rPr>
  </w:style>
  <w:style w:type="paragraph" w:customStyle="1" w:styleId="4EC01A26F1104A868061F0BED5CA8F26">
    <w:name w:val="4EC01A26F1104A868061F0BED5CA8F26"/>
    <w:rsid w:val="005A2CB6"/>
    <w:pPr>
      <w:spacing w:after="160" w:line="259" w:lineRule="auto"/>
    </w:pPr>
    <w:rPr>
      <w:lang w:val="en-IN" w:eastAsia="en-IN"/>
    </w:rPr>
  </w:style>
  <w:style w:type="paragraph" w:customStyle="1" w:styleId="267964A873B44C1F85148698FC70191B">
    <w:name w:val="267964A873B44C1F85148698FC70191B"/>
    <w:rsid w:val="005A2CB6"/>
    <w:pPr>
      <w:spacing w:after="160" w:line="259" w:lineRule="auto"/>
    </w:pPr>
    <w:rPr>
      <w:lang w:val="en-IN" w:eastAsia="en-IN"/>
    </w:rPr>
  </w:style>
  <w:style w:type="paragraph" w:customStyle="1" w:styleId="D78E605CC07E48DCB7A88F2942B40BC0">
    <w:name w:val="D78E605CC07E48DCB7A88F2942B40BC0"/>
    <w:rsid w:val="005A2CB6"/>
    <w:pPr>
      <w:spacing w:after="160" w:line="259" w:lineRule="auto"/>
    </w:pPr>
    <w:rPr>
      <w:lang w:val="en-IN" w:eastAsia="en-IN"/>
    </w:rPr>
  </w:style>
  <w:style w:type="paragraph" w:customStyle="1" w:styleId="79B0E64DAEA44FAD87BCDC65379F4E43">
    <w:name w:val="79B0E64DAEA44FAD87BCDC65379F4E43"/>
    <w:rsid w:val="005A2CB6"/>
    <w:pPr>
      <w:spacing w:after="160" w:line="259" w:lineRule="auto"/>
    </w:pPr>
    <w:rPr>
      <w:lang w:val="en-IN" w:eastAsia="en-IN"/>
    </w:rPr>
  </w:style>
  <w:style w:type="paragraph" w:customStyle="1" w:styleId="E1142211EDAA4DD8B344A49B28CB8ACC">
    <w:name w:val="E1142211EDAA4DD8B344A49B28CB8ACC"/>
    <w:rsid w:val="005A2CB6"/>
    <w:pPr>
      <w:spacing w:after="160" w:line="259" w:lineRule="auto"/>
    </w:pPr>
    <w:rPr>
      <w:lang w:val="en-IN" w:eastAsia="en-IN"/>
    </w:rPr>
  </w:style>
  <w:style w:type="paragraph" w:customStyle="1" w:styleId="A7C4D09BD8D8457A9E7E3D0DE80F9173">
    <w:name w:val="A7C4D09BD8D8457A9E7E3D0DE80F9173"/>
    <w:rsid w:val="005A2CB6"/>
    <w:pPr>
      <w:spacing w:after="160" w:line="259" w:lineRule="auto"/>
    </w:pPr>
    <w:rPr>
      <w:lang w:val="en-IN" w:eastAsia="en-IN"/>
    </w:rPr>
  </w:style>
  <w:style w:type="paragraph" w:customStyle="1" w:styleId="66009D987EBB4E9BA07247AC7D707B4F">
    <w:name w:val="66009D987EBB4E9BA07247AC7D707B4F"/>
    <w:rsid w:val="005A2CB6"/>
    <w:pPr>
      <w:spacing w:after="160" w:line="259" w:lineRule="auto"/>
    </w:pPr>
    <w:rPr>
      <w:lang w:val="en-IN" w:eastAsia="en-IN"/>
    </w:rPr>
  </w:style>
  <w:style w:type="paragraph" w:customStyle="1" w:styleId="AF41AB95D3344EA9B677DA1DD0B6AB64">
    <w:name w:val="AF41AB95D3344EA9B677DA1DD0B6AB64"/>
    <w:rsid w:val="005A2CB6"/>
    <w:pPr>
      <w:spacing w:after="160" w:line="259" w:lineRule="auto"/>
    </w:pPr>
    <w:rPr>
      <w:lang w:val="en-IN" w:eastAsia="en-IN"/>
    </w:rPr>
  </w:style>
  <w:style w:type="paragraph" w:customStyle="1" w:styleId="7052E590B1C34D44A7209FDE42CF4A58">
    <w:name w:val="7052E590B1C34D44A7209FDE42CF4A58"/>
    <w:rsid w:val="005A2CB6"/>
    <w:pPr>
      <w:spacing w:after="160" w:line="259" w:lineRule="auto"/>
    </w:pPr>
    <w:rPr>
      <w:lang w:val="en-IN" w:eastAsia="en-IN"/>
    </w:rPr>
  </w:style>
  <w:style w:type="paragraph" w:customStyle="1" w:styleId="0EFDEA7752514D9F81AB3A2B174EC70D">
    <w:name w:val="0EFDEA7752514D9F81AB3A2B174EC70D"/>
    <w:rsid w:val="005A2CB6"/>
    <w:pPr>
      <w:spacing w:after="160" w:line="259" w:lineRule="auto"/>
    </w:pPr>
    <w:rPr>
      <w:lang w:val="en-IN" w:eastAsia="en-IN"/>
    </w:rPr>
  </w:style>
  <w:style w:type="paragraph" w:customStyle="1" w:styleId="7CD669624E80466593C077FF002EC3D4">
    <w:name w:val="7CD669624E80466593C077FF002EC3D4"/>
    <w:rsid w:val="005A2CB6"/>
    <w:pPr>
      <w:spacing w:after="160" w:line="259" w:lineRule="auto"/>
    </w:pPr>
    <w:rPr>
      <w:lang w:val="en-IN" w:eastAsia="en-IN"/>
    </w:rPr>
  </w:style>
  <w:style w:type="paragraph" w:customStyle="1" w:styleId="3355BEA99A244721A9FFBAAA900106AE">
    <w:name w:val="3355BEA99A244721A9FFBAAA900106AE"/>
    <w:rsid w:val="005A2CB6"/>
    <w:pPr>
      <w:spacing w:after="160" w:line="259" w:lineRule="auto"/>
    </w:pPr>
    <w:rPr>
      <w:lang w:val="en-IN" w:eastAsia="en-IN"/>
    </w:rPr>
  </w:style>
  <w:style w:type="paragraph" w:customStyle="1" w:styleId="61E3ACB81734480F90D3E0754F3FA7B9">
    <w:name w:val="61E3ACB81734480F90D3E0754F3FA7B9"/>
    <w:rsid w:val="005A2CB6"/>
    <w:pPr>
      <w:spacing w:after="160" w:line="259" w:lineRule="auto"/>
    </w:pPr>
    <w:rPr>
      <w:lang w:val="en-IN" w:eastAsia="en-IN"/>
    </w:rPr>
  </w:style>
  <w:style w:type="paragraph" w:customStyle="1" w:styleId="5147769D360F4642A0FE265174AF9E3E">
    <w:name w:val="5147769D360F4642A0FE265174AF9E3E"/>
    <w:rsid w:val="005A2CB6"/>
    <w:pPr>
      <w:spacing w:after="160" w:line="259" w:lineRule="auto"/>
    </w:pPr>
    <w:rPr>
      <w:lang w:val="en-IN" w:eastAsia="en-IN"/>
    </w:rPr>
  </w:style>
  <w:style w:type="paragraph" w:customStyle="1" w:styleId="2FEC5809410A4E43AA7095E15C0595E7">
    <w:name w:val="2FEC5809410A4E43AA7095E15C0595E7"/>
    <w:rsid w:val="005A2CB6"/>
    <w:pPr>
      <w:spacing w:after="160" w:line="259" w:lineRule="auto"/>
    </w:pPr>
    <w:rPr>
      <w:lang w:val="en-IN" w:eastAsia="en-IN"/>
    </w:rPr>
  </w:style>
  <w:style w:type="paragraph" w:customStyle="1" w:styleId="88133D94FC76472B931A3C619BDFC436">
    <w:name w:val="88133D94FC76472B931A3C619BDFC436"/>
    <w:rsid w:val="005A2CB6"/>
    <w:pPr>
      <w:spacing w:after="160" w:line="259" w:lineRule="auto"/>
    </w:pPr>
    <w:rPr>
      <w:lang w:val="en-IN" w:eastAsia="en-IN"/>
    </w:rPr>
  </w:style>
  <w:style w:type="paragraph" w:customStyle="1" w:styleId="76AF932EF65541B7A0E54E6D0DFD6C64">
    <w:name w:val="76AF932EF65541B7A0E54E6D0DFD6C64"/>
    <w:rsid w:val="005A2CB6"/>
    <w:pPr>
      <w:spacing w:after="160" w:line="259" w:lineRule="auto"/>
    </w:pPr>
    <w:rPr>
      <w:lang w:val="en-IN" w:eastAsia="en-IN"/>
    </w:rPr>
  </w:style>
  <w:style w:type="paragraph" w:customStyle="1" w:styleId="DA14E85DF1D9426FA5468D3FCF2DD7F9">
    <w:name w:val="DA14E85DF1D9426FA5468D3FCF2DD7F9"/>
    <w:rsid w:val="005A2CB6"/>
    <w:pPr>
      <w:spacing w:after="160" w:line="259" w:lineRule="auto"/>
    </w:pPr>
    <w:rPr>
      <w:lang w:val="en-IN" w:eastAsia="en-IN"/>
    </w:rPr>
  </w:style>
  <w:style w:type="paragraph" w:customStyle="1" w:styleId="5B62DB8A8644428DA92C567273C2C4D0">
    <w:name w:val="5B62DB8A8644428DA92C567273C2C4D0"/>
    <w:rsid w:val="005A2CB6"/>
    <w:pPr>
      <w:spacing w:after="160" w:line="259" w:lineRule="auto"/>
    </w:pPr>
    <w:rPr>
      <w:lang w:val="en-IN" w:eastAsia="en-IN"/>
    </w:rPr>
  </w:style>
  <w:style w:type="paragraph" w:customStyle="1" w:styleId="080617CEB7B243FC85563693C0D35AE2">
    <w:name w:val="080617CEB7B243FC85563693C0D35AE2"/>
    <w:rsid w:val="005A2CB6"/>
    <w:pPr>
      <w:spacing w:after="160" w:line="259" w:lineRule="auto"/>
    </w:pPr>
    <w:rPr>
      <w:lang w:val="en-IN" w:eastAsia="en-IN"/>
    </w:rPr>
  </w:style>
  <w:style w:type="paragraph" w:customStyle="1" w:styleId="C339B42B5BCF41FBA258CD52E8629C29">
    <w:name w:val="C339B42B5BCF41FBA258CD52E8629C29"/>
    <w:rsid w:val="005A2CB6"/>
    <w:pPr>
      <w:spacing w:after="160" w:line="259" w:lineRule="auto"/>
    </w:pPr>
    <w:rPr>
      <w:lang w:val="en-IN" w:eastAsia="en-IN"/>
    </w:rPr>
  </w:style>
  <w:style w:type="paragraph" w:customStyle="1" w:styleId="3E18EC0D43E04B4F8110996D2DFD0799">
    <w:name w:val="3E18EC0D43E04B4F8110996D2DFD0799"/>
    <w:rsid w:val="005A2CB6"/>
    <w:pPr>
      <w:spacing w:after="160" w:line="259" w:lineRule="auto"/>
    </w:pPr>
    <w:rPr>
      <w:lang w:val="en-IN" w:eastAsia="en-IN"/>
    </w:rPr>
  </w:style>
  <w:style w:type="paragraph" w:customStyle="1" w:styleId="2F46A689403545E5B733B9D472EE00ED">
    <w:name w:val="2F46A689403545E5B733B9D472EE00ED"/>
    <w:rsid w:val="005A2CB6"/>
    <w:pPr>
      <w:spacing w:after="160" w:line="259" w:lineRule="auto"/>
    </w:pPr>
    <w:rPr>
      <w:lang w:val="en-IN" w:eastAsia="en-IN"/>
    </w:rPr>
  </w:style>
  <w:style w:type="paragraph" w:customStyle="1" w:styleId="C458500282ED4F56865E84A492B6DA9B">
    <w:name w:val="C458500282ED4F56865E84A492B6DA9B"/>
    <w:rsid w:val="005A2CB6"/>
    <w:pPr>
      <w:spacing w:after="160" w:line="259" w:lineRule="auto"/>
    </w:pPr>
    <w:rPr>
      <w:lang w:val="en-IN" w:eastAsia="en-IN"/>
    </w:rPr>
  </w:style>
  <w:style w:type="paragraph" w:customStyle="1" w:styleId="06EA807E1D4A448C874D201E38C4BE35">
    <w:name w:val="06EA807E1D4A448C874D201E38C4BE35"/>
    <w:rsid w:val="005A2CB6"/>
    <w:pPr>
      <w:spacing w:after="160" w:line="259" w:lineRule="auto"/>
    </w:pPr>
    <w:rPr>
      <w:lang w:val="en-IN" w:eastAsia="en-IN"/>
    </w:rPr>
  </w:style>
  <w:style w:type="paragraph" w:customStyle="1" w:styleId="E60DEC6765CB4799B32A4E4574DBB4B7">
    <w:name w:val="E60DEC6765CB4799B32A4E4574DBB4B7"/>
    <w:rsid w:val="005A2CB6"/>
    <w:pPr>
      <w:spacing w:after="160" w:line="259" w:lineRule="auto"/>
    </w:pPr>
    <w:rPr>
      <w:lang w:val="en-IN" w:eastAsia="en-IN"/>
    </w:rPr>
  </w:style>
  <w:style w:type="paragraph" w:customStyle="1" w:styleId="999FEB0265C1445C990B814360B1937B">
    <w:name w:val="999FEB0265C1445C990B814360B1937B"/>
    <w:rsid w:val="005A2CB6"/>
    <w:pPr>
      <w:spacing w:after="160" w:line="259" w:lineRule="auto"/>
    </w:pPr>
    <w:rPr>
      <w:lang w:val="en-IN" w:eastAsia="en-IN"/>
    </w:rPr>
  </w:style>
  <w:style w:type="paragraph" w:customStyle="1" w:styleId="1E8745C8D0734718A7C3AA9641EDD760">
    <w:name w:val="1E8745C8D0734718A7C3AA9641EDD760"/>
    <w:rsid w:val="005A2CB6"/>
    <w:pPr>
      <w:spacing w:after="160" w:line="259" w:lineRule="auto"/>
    </w:pPr>
    <w:rPr>
      <w:lang w:val="en-IN" w:eastAsia="en-IN"/>
    </w:rPr>
  </w:style>
  <w:style w:type="paragraph" w:customStyle="1" w:styleId="36EA192833BB433EAAF6233C6156F432">
    <w:name w:val="36EA192833BB433EAAF6233C6156F432"/>
    <w:rsid w:val="005A2CB6"/>
    <w:pPr>
      <w:spacing w:after="160" w:line="259" w:lineRule="auto"/>
    </w:pPr>
    <w:rPr>
      <w:lang w:val="en-IN" w:eastAsia="en-IN"/>
    </w:rPr>
  </w:style>
  <w:style w:type="paragraph" w:customStyle="1" w:styleId="8F5E5B4A90D543CC9B35C09A0EDE8471">
    <w:name w:val="8F5E5B4A90D543CC9B35C09A0EDE8471"/>
    <w:rsid w:val="005A2CB6"/>
    <w:pPr>
      <w:spacing w:after="160" w:line="259" w:lineRule="auto"/>
    </w:pPr>
    <w:rPr>
      <w:lang w:val="en-IN" w:eastAsia="en-IN"/>
    </w:rPr>
  </w:style>
  <w:style w:type="paragraph" w:customStyle="1" w:styleId="2C4B8010EBCE462D991D1AA18107A576">
    <w:name w:val="2C4B8010EBCE462D991D1AA18107A576"/>
    <w:rsid w:val="005A2CB6"/>
    <w:pPr>
      <w:spacing w:after="160" w:line="259" w:lineRule="auto"/>
    </w:pPr>
    <w:rPr>
      <w:lang w:val="en-IN" w:eastAsia="en-IN"/>
    </w:rPr>
  </w:style>
  <w:style w:type="paragraph" w:customStyle="1" w:styleId="46C82F7257294ECEBA78A43FA7144968">
    <w:name w:val="46C82F7257294ECEBA78A43FA7144968"/>
    <w:rsid w:val="005A2CB6"/>
    <w:pPr>
      <w:spacing w:after="160" w:line="259" w:lineRule="auto"/>
    </w:pPr>
    <w:rPr>
      <w:lang w:val="en-IN" w:eastAsia="en-IN"/>
    </w:rPr>
  </w:style>
  <w:style w:type="paragraph" w:customStyle="1" w:styleId="24A4947E6B63464798BC8EC0C49AEED8">
    <w:name w:val="24A4947E6B63464798BC8EC0C49AEED8"/>
    <w:rsid w:val="005A2CB6"/>
    <w:pPr>
      <w:spacing w:after="160" w:line="259" w:lineRule="auto"/>
    </w:pPr>
    <w:rPr>
      <w:lang w:val="en-IN" w:eastAsia="en-IN"/>
    </w:rPr>
  </w:style>
  <w:style w:type="paragraph" w:customStyle="1" w:styleId="919EF30B0D654C6EB4798C502F162E0F">
    <w:name w:val="919EF30B0D654C6EB4798C502F162E0F"/>
    <w:rsid w:val="005A2CB6"/>
    <w:pPr>
      <w:spacing w:after="160" w:line="259" w:lineRule="auto"/>
    </w:pPr>
    <w:rPr>
      <w:lang w:val="en-IN" w:eastAsia="en-IN"/>
    </w:rPr>
  </w:style>
  <w:style w:type="paragraph" w:customStyle="1" w:styleId="77F7AEA42AA141B5B69D18B564D4E245">
    <w:name w:val="77F7AEA42AA141B5B69D18B564D4E245"/>
    <w:rsid w:val="005A2CB6"/>
    <w:pPr>
      <w:spacing w:after="160" w:line="259" w:lineRule="auto"/>
    </w:pPr>
    <w:rPr>
      <w:lang w:val="en-IN" w:eastAsia="en-IN"/>
    </w:rPr>
  </w:style>
  <w:style w:type="paragraph" w:customStyle="1" w:styleId="BAA7178B0FA940EC8DD27247ABDFB751">
    <w:name w:val="BAA7178B0FA940EC8DD27247ABDFB751"/>
    <w:rsid w:val="005A2CB6"/>
    <w:pPr>
      <w:spacing w:after="160" w:line="259" w:lineRule="auto"/>
    </w:pPr>
    <w:rPr>
      <w:lang w:val="en-IN" w:eastAsia="en-IN"/>
    </w:rPr>
  </w:style>
  <w:style w:type="paragraph" w:customStyle="1" w:styleId="3982CE0146414614B4B3027AD7CD10FA">
    <w:name w:val="3982CE0146414614B4B3027AD7CD10FA"/>
    <w:rsid w:val="005A2CB6"/>
    <w:pPr>
      <w:spacing w:after="160" w:line="259" w:lineRule="auto"/>
    </w:pPr>
    <w:rPr>
      <w:lang w:val="en-IN" w:eastAsia="en-IN"/>
    </w:rPr>
  </w:style>
  <w:style w:type="paragraph" w:customStyle="1" w:styleId="E2A8F85E873D4F4785A9589C061FE43E">
    <w:name w:val="E2A8F85E873D4F4785A9589C061FE43E"/>
    <w:rsid w:val="005A2CB6"/>
    <w:pPr>
      <w:spacing w:after="160" w:line="259" w:lineRule="auto"/>
    </w:pPr>
    <w:rPr>
      <w:lang w:val="en-IN" w:eastAsia="en-IN"/>
    </w:rPr>
  </w:style>
  <w:style w:type="paragraph" w:customStyle="1" w:styleId="66CC83DED3364566A79CFA812B50B36E">
    <w:name w:val="66CC83DED3364566A79CFA812B50B36E"/>
    <w:rsid w:val="005A2CB6"/>
    <w:pPr>
      <w:spacing w:after="160" w:line="259" w:lineRule="auto"/>
    </w:pPr>
    <w:rPr>
      <w:lang w:val="en-IN" w:eastAsia="en-IN"/>
    </w:rPr>
  </w:style>
  <w:style w:type="paragraph" w:customStyle="1" w:styleId="27993B5F88B3451D8D03DC15A840B929">
    <w:name w:val="27993B5F88B3451D8D03DC15A840B929"/>
    <w:rsid w:val="005A2CB6"/>
    <w:pPr>
      <w:spacing w:after="160" w:line="259" w:lineRule="auto"/>
    </w:pPr>
    <w:rPr>
      <w:lang w:val="en-IN" w:eastAsia="en-IN"/>
    </w:rPr>
  </w:style>
  <w:style w:type="paragraph" w:customStyle="1" w:styleId="4B6D401C97F649AF94770109BB349658">
    <w:name w:val="4B6D401C97F649AF94770109BB349658"/>
    <w:rsid w:val="005A2CB6"/>
    <w:pPr>
      <w:spacing w:after="160" w:line="259" w:lineRule="auto"/>
    </w:pPr>
    <w:rPr>
      <w:lang w:val="en-IN" w:eastAsia="en-IN"/>
    </w:rPr>
  </w:style>
  <w:style w:type="paragraph" w:customStyle="1" w:styleId="417010DD6ECB4FB89186FF12733C46FB">
    <w:name w:val="417010DD6ECB4FB89186FF12733C46FB"/>
    <w:rsid w:val="005A2CB6"/>
    <w:pPr>
      <w:spacing w:after="160" w:line="259" w:lineRule="auto"/>
    </w:pPr>
    <w:rPr>
      <w:lang w:val="en-IN" w:eastAsia="en-IN"/>
    </w:rPr>
  </w:style>
  <w:style w:type="paragraph" w:customStyle="1" w:styleId="0D36E3AB3341439DA7258D1C3A46CFAA">
    <w:name w:val="0D36E3AB3341439DA7258D1C3A46CFAA"/>
    <w:rsid w:val="005A2CB6"/>
    <w:pPr>
      <w:spacing w:after="160" w:line="259" w:lineRule="auto"/>
    </w:pPr>
    <w:rPr>
      <w:lang w:val="en-IN" w:eastAsia="en-IN"/>
    </w:rPr>
  </w:style>
  <w:style w:type="paragraph" w:customStyle="1" w:styleId="0251CF9CA2524651A8BDF5593357D402">
    <w:name w:val="0251CF9CA2524651A8BDF5593357D402"/>
    <w:rsid w:val="005A2CB6"/>
    <w:pPr>
      <w:spacing w:after="160" w:line="259" w:lineRule="auto"/>
    </w:pPr>
    <w:rPr>
      <w:lang w:val="en-IN" w:eastAsia="en-IN"/>
    </w:rPr>
  </w:style>
  <w:style w:type="paragraph" w:customStyle="1" w:styleId="7A9FE32CC910409DADE775F11A63E021">
    <w:name w:val="7A9FE32CC910409DADE775F11A63E021"/>
    <w:rsid w:val="005A2CB6"/>
    <w:pPr>
      <w:spacing w:after="160" w:line="259" w:lineRule="auto"/>
    </w:pPr>
    <w:rPr>
      <w:lang w:val="en-IN" w:eastAsia="en-IN"/>
    </w:rPr>
  </w:style>
  <w:style w:type="paragraph" w:customStyle="1" w:styleId="93C9E05998374A34B004A759A82C4204">
    <w:name w:val="93C9E05998374A34B004A759A82C4204"/>
    <w:rsid w:val="005A2CB6"/>
    <w:pPr>
      <w:spacing w:after="160" w:line="259" w:lineRule="auto"/>
    </w:pPr>
    <w:rPr>
      <w:lang w:val="en-IN" w:eastAsia="en-IN"/>
    </w:rPr>
  </w:style>
  <w:style w:type="paragraph" w:customStyle="1" w:styleId="4DF4A5FA67644BDA84E01F7843B43868">
    <w:name w:val="4DF4A5FA67644BDA84E01F7843B43868"/>
    <w:rsid w:val="005A2CB6"/>
    <w:pPr>
      <w:spacing w:after="160" w:line="259" w:lineRule="auto"/>
    </w:pPr>
    <w:rPr>
      <w:lang w:val="en-IN" w:eastAsia="en-IN"/>
    </w:rPr>
  </w:style>
  <w:style w:type="paragraph" w:customStyle="1" w:styleId="CD65D548CFCB4DF3B9E3D168EBB05BB4">
    <w:name w:val="CD65D548CFCB4DF3B9E3D168EBB05BB4"/>
    <w:rsid w:val="005A2CB6"/>
    <w:pPr>
      <w:spacing w:after="160" w:line="259" w:lineRule="auto"/>
    </w:pPr>
    <w:rPr>
      <w:lang w:val="en-IN" w:eastAsia="en-IN"/>
    </w:rPr>
  </w:style>
  <w:style w:type="paragraph" w:customStyle="1" w:styleId="4AEB8DA7C4E247FDA59EE6877E5F9668">
    <w:name w:val="4AEB8DA7C4E247FDA59EE6877E5F9668"/>
    <w:rsid w:val="005A2CB6"/>
    <w:pPr>
      <w:spacing w:after="160" w:line="259" w:lineRule="auto"/>
    </w:pPr>
    <w:rPr>
      <w:lang w:val="en-IN" w:eastAsia="en-IN"/>
    </w:rPr>
  </w:style>
  <w:style w:type="paragraph" w:customStyle="1" w:styleId="78B45A591ADA4552A1C339993BBCD0F2">
    <w:name w:val="78B45A591ADA4552A1C339993BBCD0F2"/>
    <w:rsid w:val="005A2CB6"/>
    <w:pPr>
      <w:spacing w:after="160" w:line="259" w:lineRule="auto"/>
    </w:pPr>
    <w:rPr>
      <w:lang w:val="en-IN" w:eastAsia="en-IN"/>
    </w:rPr>
  </w:style>
  <w:style w:type="paragraph" w:customStyle="1" w:styleId="7682D91AF5314E2195A8AF784A972E8F">
    <w:name w:val="7682D91AF5314E2195A8AF784A972E8F"/>
    <w:rsid w:val="005A2CB6"/>
    <w:pPr>
      <w:spacing w:after="160" w:line="259" w:lineRule="auto"/>
    </w:pPr>
    <w:rPr>
      <w:lang w:val="en-IN" w:eastAsia="en-IN"/>
    </w:rPr>
  </w:style>
  <w:style w:type="paragraph" w:customStyle="1" w:styleId="53E3407F805E435B801DF39C7AC5FCBF">
    <w:name w:val="53E3407F805E435B801DF39C7AC5FCBF"/>
    <w:rsid w:val="005A2CB6"/>
    <w:pPr>
      <w:spacing w:after="160" w:line="259" w:lineRule="auto"/>
    </w:pPr>
    <w:rPr>
      <w:lang w:val="en-IN" w:eastAsia="en-IN"/>
    </w:rPr>
  </w:style>
  <w:style w:type="paragraph" w:customStyle="1" w:styleId="13BE2D0C108C4CB2B75EB1AAACDE066A">
    <w:name w:val="13BE2D0C108C4CB2B75EB1AAACDE066A"/>
    <w:rsid w:val="005A2CB6"/>
    <w:pPr>
      <w:spacing w:after="160" w:line="259" w:lineRule="auto"/>
    </w:pPr>
    <w:rPr>
      <w:lang w:val="en-IN" w:eastAsia="en-IN"/>
    </w:rPr>
  </w:style>
  <w:style w:type="paragraph" w:customStyle="1" w:styleId="5352CE8B00394A1CB243BAAE8C71A270">
    <w:name w:val="5352CE8B00394A1CB243BAAE8C71A270"/>
    <w:rsid w:val="005A2CB6"/>
    <w:pPr>
      <w:spacing w:after="160" w:line="259" w:lineRule="auto"/>
    </w:pPr>
    <w:rPr>
      <w:lang w:val="en-IN" w:eastAsia="en-IN"/>
    </w:rPr>
  </w:style>
  <w:style w:type="paragraph" w:customStyle="1" w:styleId="7FADDD556B414F4F9AB6221A3A85ED99">
    <w:name w:val="7FADDD556B414F4F9AB6221A3A85ED99"/>
    <w:rsid w:val="005A2CB6"/>
    <w:pPr>
      <w:spacing w:after="160" w:line="259" w:lineRule="auto"/>
    </w:pPr>
    <w:rPr>
      <w:lang w:val="en-IN" w:eastAsia="en-IN"/>
    </w:rPr>
  </w:style>
  <w:style w:type="paragraph" w:customStyle="1" w:styleId="23481124A1A943D7B1F6934354DBDD8A">
    <w:name w:val="23481124A1A943D7B1F6934354DBDD8A"/>
    <w:rsid w:val="005A2CB6"/>
    <w:pPr>
      <w:spacing w:after="160" w:line="259" w:lineRule="auto"/>
    </w:pPr>
    <w:rPr>
      <w:lang w:val="en-IN" w:eastAsia="en-IN"/>
    </w:rPr>
  </w:style>
  <w:style w:type="paragraph" w:customStyle="1" w:styleId="6DFD58EC5A014A28898F7E48AFE4C31B">
    <w:name w:val="6DFD58EC5A014A28898F7E48AFE4C31B"/>
    <w:rsid w:val="005A2CB6"/>
    <w:pPr>
      <w:spacing w:after="160" w:line="259" w:lineRule="auto"/>
    </w:pPr>
    <w:rPr>
      <w:lang w:val="en-IN" w:eastAsia="en-IN"/>
    </w:rPr>
  </w:style>
  <w:style w:type="paragraph" w:customStyle="1" w:styleId="03B5024853F04EDE8DA164074E81AA79">
    <w:name w:val="03B5024853F04EDE8DA164074E81AA79"/>
    <w:rsid w:val="005A2CB6"/>
    <w:pPr>
      <w:spacing w:after="160" w:line="259" w:lineRule="auto"/>
    </w:pPr>
    <w:rPr>
      <w:lang w:val="en-IN" w:eastAsia="en-IN"/>
    </w:rPr>
  </w:style>
  <w:style w:type="paragraph" w:customStyle="1" w:styleId="79306E1BF4D043DB9624D3B096747803">
    <w:name w:val="79306E1BF4D043DB9624D3B096747803"/>
    <w:rsid w:val="005A2CB6"/>
    <w:pPr>
      <w:spacing w:after="160" w:line="259" w:lineRule="auto"/>
    </w:pPr>
    <w:rPr>
      <w:lang w:val="en-IN" w:eastAsia="en-IN"/>
    </w:rPr>
  </w:style>
  <w:style w:type="paragraph" w:customStyle="1" w:styleId="310443F017BE42079E7E23F59627E98B">
    <w:name w:val="310443F017BE42079E7E23F59627E98B"/>
    <w:rsid w:val="005A2CB6"/>
    <w:pPr>
      <w:spacing w:after="160" w:line="259" w:lineRule="auto"/>
    </w:pPr>
    <w:rPr>
      <w:lang w:val="en-IN" w:eastAsia="en-IN"/>
    </w:rPr>
  </w:style>
  <w:style w:type="paragraph" w:customStyle="1" w:styleId="0DC5540ADBF64C3EB6D06DE612F6C9A4">
    <w:name w:val="0DC5540ADBF64C3EB6D06DE612F6C9A4"/>
    <w:rsid w:val="005A2CB6"/>
    <w:pPr>
      <w:spacing w:after="160" w:line="259" w:lineRule="auto"/>
    </w:pPr>
    <w:rPr>
      <w:lang w:val="en-IN" w:eastAsia="en-IN"/>
    </w:rPr>
  </w:style>
  <w:style w:type="paragraph" w:customStyle="1" w:styleId="26D0A660C3F04371A53ADAA6F0F21B00">
    <w:name w:val="26D0A660C3F04371A53ADAA6F0F21B00"/>
    <w:rsid w:val="005A2CB6"/>
    <w:pPr>
      <w:spacing w:after="160" w:line="259" w:lineRule="auto"/>
    </w:pPr>
    <w:rPr>
      <w:lang w:val="en-IN" w:eastAsia="en-IN"/>
    </w:rPr>
  </w:style>
  <w:style w:type="paragraph" w:customStyle="1" w:styleId="B360FF7FA9614064AD1BD67CD0C01537">
    <w:name w:val="B360FF7FA9614064AD1BD67CD0C01537"/>
    <w:rsid w:val="005A2CB6"/>
    <w:pPr>
      <w:spacing w:after="160" w:line="259" w:lineRule="auto"/>
    </w:pPr>
    <w:rPr>
      <w:lang w:val="en-IN" w:eastAsia="en-IN"/>
    </w:rPr>
  </w:style>
  <w:style w:type="paragraph" w:customStyle="1" w:styleId="DE06C6B103C342A2811DBF712B1442A1">
    <w:name w:val="DE06C6B103C342A2811DBF712B1442A1"/>
    <w:rsid w:val="005A2CB6"/>
    <w:pPr>
      <w:spacing w:after="160" w:line="259" w:lineRule="auto"/>
    </w:pPr>
    <w:rPr>
      <w:lang w:val="en-IN" w:eastAsia="en-IN"/>
    </w:rPr>
  </w:style>
  <w:style w:type="paragraph" w:customStyle="1" w:styleId="11BFA6E3252643CD9DD14C399A064874">
    <w:name w:val="11BFA6E3252643CD9DD14C399A064874"/>
    <w:rsid w:val="005A2CB6"/>
    <w:pPr>
      <w:spacing w:after="160" w:line="259" w:lineRule="auto"/>
    </w:pPr>
    <w:rPr>
      <w:lang w:val="en-IN" w:eastAsia="en-IN"/>
    </w:rPr>
  </w:style>
  <w:style w:type="paragraph" w:customStyle="1" w:styleId="21844968CE4E49D2A9BF37FA32DF58EF">
    <w:name w:val="21844968CE4E49D2A9BF37FA32DF58EF"/>
    <w:rsid w:val="005A2CB6"/>
    <w:pPr>
      <w:spacing w:after="160" w:line="259" w:lineRule="auto"/>
    </w:pPr>
    <w:rPr>
      <w:lang w:val="en-IN" w:eastAsia="en-IN"/>
    </w:rPr>
  </w:style>
  <w:style w:type="paragraph" w:customStyle="1" w:styleId="05DB69E0013F49A6BFF4EAB169B5D542">
    <w:name w:val="05DB69E0013F49A6BFF4EAB169B5D542"/>
    <w:rsid w:val="005A2CB6"/>
    <w:pPr>
      <w:spacing w:after="160" w:line="259" w:lineRule="auto"/>
    </w:pPr>
    <w:rPr>
      <w:lang w:val="en-IN" w:eastAsia="en-IN"/>
    </w:rPr>
  </w:style>
  <w:style w:type="paragraph" w:customStyle="1" w:styleId="18A2C4A691284F0094C40ED2F0485499">
    <w:name w:val="18A2C4A691284F0094C40ED2F0485499"/>
    <w:rsid w:val="005A2CB6"/>
    <w:pPr>
      <w:spacing w:after="160" w:line="259" w:lineRule="auto"/>
    </w:pPr>
    <w:rPr>
      <w:lang w:val="en-IN" w:eastAsia="en-IN"/>
    </w:rPr>
  </w:style>
  <w:style w:type="paragraph" w:customStyle="1" w:styleId="900EE976C8BB4B0AB5FABDC853BFA35A">
    <w:name w:val="900EE976C8BB4B0AB5FABDC853BFA35A"/>
    <w:rsid w:val="005A2CB6"/>
    <w:pPr>
      <w:spacing w:after="160" w:line="259" w:lineRule="auto"/>
    </w:pPr>
    <w:rPr>
      <w:lang w:val="en-IN" w:eastAsia="en-IN"/>
    </w:rPr>
  </w:style>
  <w:style w:type="paragraph" w:customStyle="1" w:styleId="6D9C4653EA4D4E078C73D5CA04878045">
    <w:name w:val="6D9C4653EA4D4E078C73D5CA04878045"/>
    <w:rsid w:val="005A2CB6"/>
    <w:pPr>
      <w:spacing w:after="160" w:line="259" w:lineRule="auto"/>
    </w:pPr>
    <w:rPr>
      <w:lang w:val="en-IN" w:eastAsia="en-IN"/>
    </w:rPr>
  </w:style>
  <w:style w:type="paragraph" w:customStyle="1" w:styleId="59FAAD15CD154CA08FD24A6501D0C2AD">
    <w:name w:val="59FAAD15CD154CA08FD24A6501D0C2AD"/>
    <w:rsid w:val="005A2CB6"/>
    <w:pPr>
      <w:spacing w:after="160" w:line="259" w:lineRule="auto"/>
    </w:pPr>
    <w:rPr>
      <w:lang w:val="en-IN" w:eastAsia="en-IN"/>
    </w:rPr>
  </w:style>
  <w:style w:type="paragraph" w:customStyle="1" w:styleId="46132F45F81743B0AE806D08D44B95C7">
    <w:name w:val="46132F45F81743B0AE806D08D44B95C7"/>
    <w:rsid w:val="005A2CB6"/>
    <w:pPr>
      <w:spacing w:after="160" w:line="259" w:lineRule="auto"/>
    </w:pPr>
    <w:rPr>
      <w:lang w:val="en-IN" w:eastAsia="en-IN"/>
    </w:rPr>
  </w:style>
  <w:style w:type="paragraph" w:customStyle="1" w:styleId="C2B99F88F2864899AAB044AF542D0516">
    <w:name w:val="C2B99F88F2864899AAB044AF542D0516"/>
    <w:rsid w:val="005A2CB6"/>
    <w:pPr>
      <w:spacing w:after="160" w:line="259" w:lineRule="auto"/>
    </w:pPr>
    <w:rPr>
      <w:lang w:val="en-IN" w:eastAsia="en-IN"/>
    </w:rPr>
  </w:style>
  <w:style w:type="paragraph" w:customStyle="1" w:styleId="755CECA27A1A47EA9DD6446820503C52">
    <w:name w:val="755CECA27A1A47EA9DD6446820503C52"/>
    <w:rsid w:val="005A2CB6"/>
    <w:pPr>
      <w:spacing w:after="160" w:line="259" w:lineRule="auto"/>
    </w:pPr>
    <w:rPr>
      <w:lang w:val="en-IN" w:eastAsia="en-IN"/>
    </w:rPr>
  </w:style>
  <w:style w:type="paragraph" w:customStyle="1" w:styleId="5F6ACB2533074665A3DCB8CBE48BD855">
    <w:name w:val="5F6ACB2533074665A3DCB8CBE48BD855"/>
    <w:rsid w:val="005A2CB6"/>
    <w:pPr>
      <w:spacing w:after="160" w:line="259" w:lineRule="auto"/>
    </w:pPr>
    <w:rPr>
      <w:lang w:val="en-IN" w:eastAsia="en-IN"/>
    </w:rPr>
  </w:style>
  <w:style w:type="paragraph" w:customStyle="1" w:styleId="3541CC62334E43CAA88797F95107DB14">
    <w:name w:val="3541CC62334E43CAA88797F95107DB14"/>
    <w:rsid w:val="005A2CB6"/>
    <w:pPr>
      <w:spacing w:after="160" w:line="259" w:lineRule="auto"/>
    </w:pPr>
    <w:rPr>
      <w:lang w:val="en-IN" w:eastAsia="en-IN"/>
    </w:rPr>
  </w:style>
  <w:style w:type="paragraph" w:customStyle="1" w:styleId="EF309675AF0D48E0B91C35831284F61D">
    <w:name w:val="EF309675AF0D48E0B91C35831284F61D"/>
    <w:rsid w:val="005A2CB6"/>
    <w:pPr>
      <w:spacing w:after="160" w:line="259" w:lineRule="auto"/>
    </w:pPr>
    <w:rPr>
      <w:lang w:val="en-IN" w:eastAsia="en-IN"/>
    </w:rPr>
  </w:style>
  <w:style w:type="paragraph" w:customStyle="1" w:styleId="8456898A4FA84A13B8999323ADE71D2E">
    <w:name w:val="8456898A4FA84A13B8999323ADE71D2E"/>
    <w:rsid w:val="005A2CB6"/>
    <w:pPr>
      <w:spacing w:after="160" w:line="259" w:lineRule="auto"/>
    </w:pPr>
    <w:rPr>
      <w:lang w:val="en-IN" w:eastAsia="en-IN"/>
    </w:rPr>
  </w:style>
  <w:style w:type="paragraph" w:customStyle="1" w:styleId="F226D9DE018A4BABB9EB174AA7C2D879">
    <w:name w:val="F226D9DE018A4BABB9EB174AA7C2D879"/>
    <w:rsid w:val="005A2CB6"/>
    <w:pPr>
      <w:spacing w:after="160" w:line="259" w:lineRule="auto"/>
    </w:pPr>
    <w:rPr>
      <w:lang w:val="en-IN" w:eastAsia="en-IN"/>
    </w:rPr>
  </w:style>
  <w:style w:type="paragraph" w:customStyle="1" w:styleId="2143BB7307234ACE9D5E6540339F6F23">
    <w:name w:val="2143BB7307234ACE9D5E6540339F6F23"/>
    <w:rsid w:val="005A2CB6"/>
    <w:pPr>
      <w:spacing w:after="160" w:line="259" w:lineRule="auto"/>
    </w:pPr>
    <w:rPr>
      <w:lang w:val="en-IN" w:eastAsia="en-IN"/>
    </w:rPr>
  </w:style>
  <w:style w:type="paragraph" w:customStyle="1" w:styleId="111E0B714C524DD6B79841A284AB7FEA">
    <w:name w:val="111E0B714C524DD6B79841A284AB7FEA"/>
    <w:rsid w:val="005A2CB6"/>
    <w:pPr>
      <w:spacing w:after="160" w:line="259" w:lineRule="auto"/>
    </w:pPr>
    <w:rPr>
      <w:lang w:val="en-IN" w:eastAsia="en-IN"/>
    </w:rPr>
  </w:style>
  <w:style w:type="paragraph" w:customStyle="1" w:styleId="A47E2C74BAD84B5A9E3509F2A63924E7">
    <w:name w:val="A47E2C74BAD84B5A9E3509F2A63924E7"/>
    <w:rsid w:val="005A2CB6"/>
    <w:pPr>
      <w:spacing w:after="160" w:line="259" w:lineRule="auto"/>
    </w:pPr>
    <w:rPr>
      <w:lang w:val="en-IN" w:eastAsia="en-IN"/>
    </w:rPr>
  </w:style>
  <w:style w:type="paragraph" w:customStyle="1" w:styleId="5CAE6AEB3457469688CE6A7984485289">
    <w:name w:val="5CAE6AEB3457469688CE6A7984485289"/>
    <w:rsid w:val="005A2CB6"/>
    <w:pPr>
      <w:spacing w:after="160" w:line="259" w:lineRule="auto"/>
    </w:pPr>
    <w:rPr>
      <w:lang w:val="en-IN" w:eastAsia="en-IN"/>
    </w:rPr>
  </w:style>
  <w:style w:type="paragraph" w:customStyle="1" w:styleId="EE61EE53EC3F4D648BA751DE38D5A81C">
    <w:name w:val="EE61EE53EC3F4D648BA751DE38D5A81C"/>
    <w:rsid w:val="005A2CB6"/>
    <w:pPr>
      <w:spacing w:after="160" w:line="259" w:lineRule="auto"/>
    </w:pPr>
    <w:rPr>
      <w:lang w:val="en-IN" w:eastAsia="en-IN"/>
    </w:rPr>
  </w:style>
  <w:style w:type="paragraph" w:customStyle="1" w:styleId="CCAD3A88791346F5938F5EAE3F10BF8E">
    <w:name w:val="CCAD3A88791346F5938F5EAE3F10BF8E"/>
    <w:rsid w:val="005A2CB6"/>
    <w:pPr>
      <w:spacing w:after="160" w:line="259" w:lineRule="auto"/>
    </w:pPr>
    <w:rPr>
      <w:lang w:val="en-IN" w:eastAsia="en-IN"/>
    </w:rPr>
  </w:style>
  <w:style w:type="paragraph" w:customStyle="1" w:styleId="604E22C4A5954191B8020357A4716729">
    <w:name w:val="604E22C4A5954191B8020357A4716729"/>
    <w:rsid w:val="005A2CB6"/>
    <w:pPr>
      <w:spacing w:after="160" w:line="259" w:lineRule="auto"/>
    </w:pPr>
    <w:rPr>
      <w:lang w:val="en-IN" w:eastAsia="en-IN"/>
    </w:rPr>
  </w:style>
  <w:style w:type="paragraph" w:customStyle="1" w:styleId="7BA44F5EABF6463C90028A06E91A6ACF">
    <w:name w:val="7BA44F5EABF6463C90028A06E91A6ACF"/>
    <w:rsid w:val="005A2CB6"/>
    <w:pPr>
      <w:spacing w:after="160" w:line="259" w:lineRule="auto"/>
    </w:pPr>
    <w:rPr>
      <w:lang w:val="en-IN" w:eastAsia="en-IN"/>
    </w:rPr>
  </w:style>
  <w:style w:type="paragraph" w:customStyle="1" w:styleId="5B03936808874F7DA947DE96F26EF98E">
    <w:name w:val="5B03936808874F7DA947DE96F26EF98E"/>
    <w:rsid w:val="005A2CB6"/>
    <w:pPr>
      <w:spacing w:after="160" w:line="259" w:lineRule="auto"/>
    </w:pPr>
    <w:rPr>
      <w:lang w:val="en-IN" w:eastAsia="en-IN"/>
    </w:rPr>
  </w:style>
  <w:style w:type="paragraph" w:customStyle="1" w:styleId="6F11F6D6A99C4600A4CE84D2EF57EEC8">
    <w:name w:val="6F11F6D6A99C4600A4CE84D2EF57EEC8"/>
    <w:rsid w:val="005A2CB6"/>
    <w:pPr>
      <w:spacing w:after="160" w:line="259" w:lineRule="auto"/>
    </w:pPr>
    <w:rPr>
      <w:lang w:val="en-IN" w:eastAsia="en-IN"/>
    </w:rPr>
  </w:style>
  <w:style w:type="paragraph" w:customStyle="1" w:styleId="3497B11176B34B8D936A0BC95B9C43C9">
    <w:name w:val="3497B11176B34B8D936A0BC95B9C43C9"/>
    <w:rsid w:val="005A2CB6"/>
    <w:pPr>
      <w:spacing w:after="160" w:line="259" w:lineRule="auto"/>
    </w:pPr>
    <w:rPr>
      <w:lang w:val="en-IN" w:eastAsia="en-IN"/>
    </w:rPr>
  </w:style>
  <w:style w:type="paragraph" w:customStyle="1" w:styleId="8878F738EE7341FA944E535E35E15957">
    <w:name w:val="8878F738EE7341FA944E535E35E15957"/>
    <w:rsid w:val="005A2CB6"/>
    <w:pPr>
      <w:spacing w:after="160" w:line="259" w:lineRule="auto"/>
    </w:pPr>
    <w:rPr>
      <w:lang w:val="en-IN" w:eastAsia="en-IN"/>
    </w:rPr>
  </w:style>
  <w:style w:type="paragraph" w:customStyle="1" w:styleId="BDF249F3554F4912BFC4BBA1B0608ECC">
    <w:name w:val="BDF249F3554F4912BFC4BBA1B0608ECC"/>
    <w:rsid w:val="005A2CB6"/>
    <w:pPr>
      <w:spacing w:after="160" w:line="259" w:lineRule="auto"/>
    </w:pPr>
    <w:rPr>
      <w:lang w:val="en-IN" w:eastAsia="en-IN"/>
    </w:rPr>
  </w:style>
  <w:style w:type="paragraph" w:customStyle="1" w:styleId="DC18DC44680F426A88A1013920367450">
    <w:name w:val="DC18DC44680F426A88A1013920367450"/>
    <w:rsid w:val="005A2CB6"/>
    <w:pPr>
      <w:spacing w:after="160" w:line="259" w:lineRule="auto"/>
    </w:pPr>
    <w:rPr>
      <w:lang w:val="en-IN" w:eastAsia="en-IN"/>
    </w:rPr>
  </w:style>
  <w:style w:type="paragraph" w:customStyle="1" w:styleId="2292A9C2BA8F4142926353A0A4ACB74A">
    <w:name w:val="2292A9C2BA8F4142926353A0A4ACB74A"/>
    <w:rsid w:val="005A2CB6"/>
    <w:pPr>
      <w:spacing w:after="160" w:line="259" w:lineRule="auto"/>
    </w:pPr>
    <w:rPr>
      <w:lang w:val="en-IN" w:eastAsia="en-IN"/>
    </w:rPr>
  </w:style>
  <w:style w:type="paragraph" w:customStyle="1" w:styleId="3F15621A4E564A17B0CDDA759C98E0AB">
    <w:name w:val="3F15621A4E564A17B0CDDA759C98E0AB"/>
    <w:rsid w:val="005A2CB6"/>
    <w:pPr>
      <w:spacing w:after="160" w:line="259" w:lineRule="auto"/>
    </w:pPr>
    <w:rPr>
      <w:lang w:val="en-IN" w:eastAsia="en-IN"/>
    </w:rPr>
  </w:style>
  <w:style w:type="paragraph" w:customStyle="1" w:styleId="1003F81BE78E49FC80DD69D7300DC17F">
    <w:name w:val="1003F81BE78E49FC80DD69D7300DC17F"/>
    <w:rsid w:val="005A2CB6"/>
    <w:pPr>
      <w:spacing w:after="160" w:line="259" w:lineRule="auto"/>
    </w:pPr>
    <w:rPr>
      <w:lang w:val="en-IN" w:eastAsia="en-IN"/>
    </w:rPr>
  </w:style>
  <w:style w:type="paragraph" w:customStyle="1" w:styleId="FF6AD2FDF5484C29B743B9EFBBF4DE94">
    <w:name w:val="FF6AD2FDF5484C29B743B9EFBBF4DE94"/>
    <w:rsid w:val="005A2CB6"/>
    <w:pPr>
      <w:spacing w:after="160" w:line="259" w:lineRule="auto"/>
    </w:pPr>
    <w:rPr>
      <w:lang w:val="en-IN" w:eastAsia="en-IN"/>
    </w:rPr>
  </w:style>
  <w:style w:type="paragraph" w:customStyle="1" w:styleId="A85DA082F7F0436BB0417A58E22D59E8">
    <w:name w:val="A85DA082F7F0436BB0417A58E22D59E8"/>
    <w:rsid w:val="005A2CB6"/>
    <w:pPr>
      <w:spacing w:after="160" w:line="259" w:lineRule="auto"/>
    </w:pPr>
    <w:rPr>
      <w:lang w:val="en-IN" w:eastAsia="en-IN"/>
    </w:rPr>
  </w:style>
  <w:style w:type="paragraph" w:customStyle="1" w:styleId="A740825544F841AF9856A1D2E33681D7">
    <w:name w:val="A740825544F841AF9856A1D2E33681D7"/>
    <w:rsid w:val="005A2CB6"/>
    <w:pPr>
      <w:spacing w:after="160" w:line="259" w:lineRule="auto"/>
    </w:pPr>
    <w:rPr>
      <w:lang w:val="en-IN" w:eastAsia="en-IN"/>
    </w:rPr>
  </w:style>
  <w:style w:type="paragraph" w:customStyle="1" w:styleId="DD374ED80B454EBFADFF4624EE95748F">
    <w:name w:val="DD374ED80B454EBFADFF4624EE95748F"/>
    <w:rsid w:val="005A2CB6"/>
    <w:pPr>
      <w:spacing w:after="160" w:line="259" w:lineRule="auto"/>
    </w:pPr>
    <w:rPr>
      <w:lang w:val="en-IN" w:eastAsia="en-IN"/>
    </w:rPr>
  </w:style>
  <w:style w:type="paragraph" w:customStyle="1" w:styleId="691065FFE2604CADBBE5EA27A95E326E">
    <w:name w:val="691065FFE2604CADBBE5EA27A95E326E"/>
    <w:rsid w:val="005A2CB6"/>
    <w:pPr>
      <w:spacing w:after="160" w:line="259" w:lineRule="auto"/>
    </w:pPr>
    <w:rPr>
      <w:lang w:val="en-IN" w:eastAsia="en-IN"/>
    </w:rPr>
  </w:style>
  <w:style w:type="paragraph" w:customStyle="1" w:styleId="C6A6A20EC4494E98B3B9D1677082769D">
    <w:name w:val="C6A6A20EC4494E98B3B9D1677082769D"/>
    <w:rsid w:val="005A2CB6"/>
    <w:pPr>
      <w:spacing w:after="160" w:line="259" w:lineRule="auto"/>
    </w:pPr>
    <w:rPr>
      <w:lang w:val="en-IN" w:eastAsia="en-IN"/>
    </w:rPr>
  </w:style>
  <w:style w:type="paragraph" w:customStyle="1" w:styleId="2E13187FB83146A9B2F6EDEB75A46EC4">
    <w:name w:val="2E13187FB83146A9B2F6EDEB75A46EC4"/>
    <w:rsid w:val="005A2CB6"/>
    <w:pPr>
      <w:spacing w:after="160" w:line="259" w:lineRule="auto"/>
    </w:pPr>
    <w:rPr>
      <w:lang w:val="en-IN" w:eastAsia="en-IN"/>
    </w:rPr>
  </w:style>
  <w:style w:type="paragraph" w:customStyle="1" w:styleId="7412E033E04249568F296821E21D5ABE">
    <w:name w:val="7412E033E04249568F296821E21D5ABE"/>
    <w:rsid w:val="005A2CB6"/>
    <w:pPr>
      <w:spacing w:after="160" w:line="259" w:lineRule="auto"/>
    </w:pPr>
    <w:rPr>
      <w:lang w:val="en-IN" w:eastAsia="en-IN"/>
    </w:rPr>
  </w:style>
  <w:style w:type="paragraph" w:customStyle="1" w:styleId="24B3E9BCC3A24581B925F68845816AE8">
    <w:name w:val="24B3E9BCC3A24581B925F68845816AE8"/>
    <w:rsid w:val="005A2CB6"/>
    <w:pPr>
      <w:spacing w:after="160" w:line="259" w:lineRule="auto"/>
    </w:pPr>
    <w:rPr>
      <w:lang w:val="en-IN" w:eastAsia="en-IN"/>
    </w:rPr>
  </w:style>
  <w:style w:type="paragraph" w:customStyle="1" w:styleId="91CB345B051B45249DB47407145E9488">
    <w:name w:val="91CB345B051B45249DB47407145E9488"/>
    <w:rsid w:val="005A2CB6"/>
    <w:pPr>
      <w:spacing w:after="160" w:line="259" w:lineRule="auto"/>
    </w:pPr>
    <w:rPr>
      <w:lang w:val="en-IN" w:eastAsia="en-IN"/>
    </w:rPr>
  </w:style>
  <w:style w:type="paragraph" w:customStyle="1" w:styleId="E0DA147DFF544BE5A09BCC8234C53CAF">
    <w:name w:val="E0DA147DFF544BE5A09BCC8234C53CAF"/>
    <w:rsid w:val="005A2CB6"/>
    <w:pPr>
      <w:spacing w:after="160" w:line="259" w:lineRule="auto"/>
    </w:pPr>
    <w:rPr>
      <w:lang w:val="en-IN" w:eastAsia="en-IN"/>
    </w:rPr>
  </w:style>
  <w:style w:type="paragraph" w:customStyle="1" w:styleId="3F4EA5B47EC240E2976147D76B2366F4">
    <w:name w:val="3F4EA5B47EC240E2976147D76B2366F4"/>
    <w:rsid w:val="005A2CB6"/>
    <w:pPr>
      <w:spacing w:after="160" w:line="259" w:lineRule="auto"/>
    </w:pPr>
    <w:rPr>
      <w:lang w:val="en-IN" w:eastAsia="en-IN"/>
    </w:rPr>
  </w:style>
  <w:style w:type="paragraph" w:customStyle="1" w:styleId="C432589E3C9F45488100E5FB312C4CD6">
    <w:name w:val="C432589E3C9F45488100E5FB312C4CD6"/>
    <w:rsid w:val="005A2CB6"/>
    <w:pPr>
      <w:spacing w:after="160" w:line="259" w:lineRule="auto"/>
    </w:pPr>
    <w:rPr>
      <w:lang w:val="en-IN" w:eastAsia="en-IN"/>
    </w:rPr>
  </w:style>
  <w:style w:type="paragraph" w:customStyle="1" w:styleId="6138EBDD796E4251AE857457999247C8">
    <w:name w:val="6138EBDD796E4251AE857457999247C8"/>
    <w:rsid w:val="005A2CB6"/>
    <w:pPr>
      <w:spacing w:after="160" w:line="259" w:lineRule="auto"/>
    </w:pPr>
    <w:rPr>
      <w:lang w:val="en-IN" w:eastAsia="en-IN"/>
    </w:rPr>
  </w:style>
  <w:style w:type="paragraph" w:customStyle="1" w:styleId="31B826DEF7FF48119B7DE5BCB70C8479">
    <w:name w:val="31B826DEF7FF48119B7DE5BCB70C8479"/>
    <w:rsid w:val="005A2CB6"/>
    <w:pPr>
      <w:spacing w:after="160" w:line="259" w:lineRule="auto"/>
    </w:pPr>
    <w:rPr>
      <w:lang w:val="en-IN" w:eastAsia="en-IN"/>
    </w:rPr>
  </w:style>
  <w:style w:type="paragraph" w:customStyle="1" w:styleId="1180384C7A594FAFA7C214314963A22C">
    <w:name w:val="1180384C7A594FAFA7C214314963A22C"/>
    <w:rsid w:val="005A2CB6"/>
    <w:pPr>
      <w:spacing w:after="160" w:line="259" w:lineRule="auto"/>
    </w:pPr>
    <w:rPr>
      <w:lang w:val="en-IN" w:eastAsia="en-IN"/>
    </w:rPr>
  </w:style>
  <w:style w:type="paragraph" w:customStyle="1" w:styleId="373B633D8B9A48DD8E97549EC682E16C">
    <w:name w:val="373B633D8B9A48DD8E97549EC682E16C"/>
    <w:rsid w:val="005A2CB6"/>
    <w:pPr>
      <w:spacing w:after="160" w:line="259" w:lineRule="auto"/>
    </w:pPr>
    <w:rPr>
      <w:lang w:val="en-IN" w:eastAsia="en-IN"/>
    </w:rPr>
  </w:style>
  <w:style w:type="paragraph" w:customStyle="1" w:styleId="FA7650EB5AB64F5C8D4DED95779154C6">
    <w:name w:val="FA7650EB5AB64F5C8D4DED95779154C6"/>
    <w:rsid w:val="005A2CB6"/>
    <w:pPr>
      <w:spacing w:after="160" w:line="259" w:lineRule="auto"/>
    </w:pPr>
    <w:rPr>
      <w:lang w:val="en-IN" w:eastAsia="en-IN"/>
    </w:rPr>
  </w:style>
  <w:style w:type="paragraph" w:customStyle="1" w:styleId="06E1AA2E773848BDB43E6D2106AE6528">
    <w:name w:val="06E1AA2E773848BDB43E6D2106AE6528"/>
    <w:rsid w:val="005A2CB6"/>
    <w:pPr>
      <w:spacing w:after="160" w:line="259" w:lineRule="auto"/>
    </w:pPr>
    <w:rPr>
      <w:lang w:val="en-IN" w:eastAsia="en-IN"/>
    </w:rPr>
  </w:style>
  <w:style w:type="paragraph" w:customStyle="1" w:styleId="60901B39CCEB4F479B7A443A62D8FB46">
    <w:name w:val="60901B39CCEB4F479B7A443A62D8FB46"/>
    <w:rsid w:val="005A2CB6"/>
    <w:pPr>
      <w:spacing w:after="160" w:line="259" w:lineRule="auto"/>
    </w:pPr>
    <w:rPr>
      <w:lang w:val="en-IN" w:eastAsia="en-IN"/>
    </w:rPr>
  </w:style>
  <w:style w:type="paragraph" w:customStyle="1" w:styleId="C898EF4B1E6B4DDF8AD533B9DE4EDFED">
    <w:name w:val="C898EF4B1E6B4DDF8AD533B9DE4EDFED"/>
    <w:rsid w:val="005A2CB6"/>
    <w:pPr>
      <w:spacing w:after="160" w:line="259" w:lineRule="auto"/>
    </w:pPr>
    <w:rPr>
      <w:lang w:val="en-IN" w:eastAsia="en-IN"/>
    </w:rPr>
  </w:style>
  <w:style w:type="paragraph" w:customStyle="1" w:styleId="969C563F44AD4E8EB48DFF50A7C8D181">
    <w:name w:val="969C563F44AD4E8EB48DFF50A7C8D181"/>
    <w:rsid w:val="005A2CB6"/>
    <w:pPr>
      <w:spacing w:after="160" w:line="259" w:lineRule="auto"/>
    </w:pPr>
    <w:rPr>
      <w:lang w:val="en-IN" w:eastAsia="en-IN"/>
    </w:rPr>
  </w:style>
  <w:style w:type="paragraph" w:customStyle="1" w:styleId="AEC2BF59C65A4E41852BCA878B3C1275">
    <w:name w:val="AEC2BF59C65A4E41852BCA878B3C1275"/>
    <w:rsid w:val="005A2CB6"/>
    <w:pPr>
      <w:spacing w:after="160" w:line="259" w:lineRule="auto"/>
    </w:pPr>
    <w:rPr>
      <w:lang w:val="en-IN" w:eastAsia="en-IN"/>
    </w:rPr>
  </w:style>
  <w:style w:type="paragraph" w:customStyle="1" w:styleId="E079A3F09A0648598F1FA524E4C3B167">
    <w:name w:val="E079A3F09A0648598F1FA524E4C3B167"/>
    <w:rsid w:val="005A2CB6"/>
    <w:pPr>
      <w:spacing w:after="160" w:line="259" w:lineRule="auto"/>
    </w:pPr>
    <w:rPr>
      <w:lang w:val="en-IN" w:eastAsia="en-IN"/>
    </w:rPr>
  </w:style>
  <w:style w:type="paragraph" w:customStyle="1" w:styleId="D65F940F5D29407EB2523DD44A32C4C7">
    <w:name w:val="D65F940F5D29407EB2523DD44A32C4C7"/>
    <w:rsid w:val="005A2CB6"/>
    <w:pPr>
      <w:spacing w:after="160" w:line="259" w:lineRule="auto"/>
    </w:pPr>
    <w:rPr>
      <w:lang w:val="en-IN" w:eastAsia="en-IN"/>
    </w:rPr>
  </w:style>
  <w:style w:type="paragraph" w:customStyle="1" w:styleId="E5F8A6C35160484ABDDC64ACF2F4FA4E">
    <w:name w:val="E5F8A6C35160484ABDDC64ACF2F4FA4E"/>
    <w:rsid w:val="005A2CB6"/>
    <w:pPr>
      <w:spacing w:after="160" w:line="259" w:lineRule="auto"/>
    </w:pPr>
    <w:rPr>
      <w:lang w:val="en-IN" w:eastAsia="en-IN"/>
    </w:rPr>
  </w:style>
  <w:style w:type="paragraph" w:customStyle="1" w:styleId="C641D7C18B6045359F4CB11658178788">
    <w:name w:val="C641D7C18B6045359F4CB11658178788"/>
    <w:rsid w:val="005A2CB6"/>
    <w:pPr>
      <w:spacing w:after="160" w:line="259" w:lineRule="auto"/>
    </w:pPr>
    <w:rPr>
      <w:lang w:val="en-IN" w:eastAsia="en-IN"/>
    </w:rPr>
  </w:style>
  <w:style w:type="paragraph" w:customStyle="1" w:styleId="3B37E96A797A4302B96DA3A717B2631D">
    <w:name w:val="3B37E96A797A4302B96DA3A717B2631D"/>
    <w:rsid w:val="005A2CB6"/>
    <w:pPr>
      <w:spacing w:after="160" w:line="259" w:lineRule="auto"/>
    </w:pPr>
    <w:rPr>
      <w:lang w:val="en-IN" w:eastAsia="en-IN"/>
    </w:rPr>
  </w:style>
  <w:style w:type="paragraph" w:customStyle="1" w:styleId="CA79B9BD2EDB40F9B8F23B8109CB2652">
    <w:name w:val="CA79B9BD2EDB40F9B8F23B8109CB2652"/>
    <w:rsid w:val="005A2CB6"/>
    <w:pPr>
      <w:spacing w:after="160" w:line="259" w:lineRule="auto"/>
    </w:pPr>
    <w:rPr>
      <w:lang w:val="en-IN" w:eastAsia="en-IN"/>
    </w:rPr>
  </w:style>
  <w:style w:type="paragraph" w:customStyle="1" w:styleId="D1953ED1C74A406C8EDD97874A5620B3">
    <w:name w:val="D1953ED1C74A406C8EDD97874A5620B3"/>
    <w:rsid w:val="005A2CB6"/>
    <w:pPr>
      <w:spacing w:after="160" w:line="259" w:lineRule="auto"/>
    </w:pPr>
    <w:rPr>
      <w:lang w:val="en-IN" w:eastAsia="en-IN"/>
    </w:rPr>
  </w:style>
  <w:style w:type="paragraph" w:customStyle="1" w:styleId="5C0365756DB44F0F9619DD80EF951B50">
    <w:name w:val="5C0365756DB44F0F9619DD80EF951B50"/>
    <w:rsid w:val="005A2CB6"/>
    <w:pPr>
      <w:spacing w:after="160" w:line="259" w:lineRule="auto"/>
    </w:pPr>
    <w:rPr>
      <w:lang w:val="en-IN" w:eastAsia="en-IN"/>
    </w:rPr>
  </w:style>
  <w:style w:type="paragraph" w:customStyle="1" w:styleId="9EDF6381CEE341D49428ACAD6382A522">
    <w:name w:val="9EDF6381CEE341D49428ACAD6382A522"/>
    <w:rsid w:val="005A2CB6"/>
    <w:pPr>
      <w:spacing w:after="160" w:line="259" w:lineRule="auto"/>
    </w:pPr>
    <w:rPr>
      <w:lang w:val="en-IN" w:eastAsia="en-IN"/>
    </w:rPr>
  </w:style>
  <w:style w:type="paragraph" w:customStyle="1" w:styleId="2FB3B9FBC2E64B2493F6FB6FA9E903DD">
    <w:name w:val="2FB3B9FBC2E64B2493F6FB6FA9E903DD"/>
    <w:rsid w:val="005A2CB6"/>
    <w:pPr>
      <w:spacing w:after="160" w:line="259" w:lineRule="auto"/>
    </w:pPr>
    <w:rPr>
      <w:lang w:val="en-IN" w:eastAsia="en-IN"/>
    </w:rPr>
  </w:style>
  <w:style w:type="paragraph" w:customStyle="1" w:styleId="8B965964DA4541958AB11B86C2D9023E">
    <w:name w:val="8B965964DA4541958AB11B86C2D9023E"/>
    <w:rsid w:val="005A2CB6"/>
    <w:pPr>
      <w:spacing w:after="160" w:line="259" w:lineRule="auto"/>
    </w:pPr>
    <w:rPr>
      <w:lang w:val="en-IN" w:eastAsia="en-IN"/>
    </w:rPr>
  </w:style>
  <w:style w:type="paragraph" w:customStyle="1" w:styleId="82057539D6214E3AB566F6D8215567DC">
    <w:name w:val="82057539D6214E3AB566F6D8215567DC"/>
    <w:rsid w:val="005A2CB6"/>
    <w:pPr>
      <w:spacing w:after="160" w:line="259" w:lineRule="auto"/>
    </w:pPr>
    <w:rPr>
      <w:lang w:val="en-IN" w:eastAsia="en-IN"/>
    </w:rPr>
  </w:style>
  <w:style w:type="paragraph" w:customStyle="1" w:styleId="F3003FC8F7F54EAB8E9082669762E6AD">
    <w:name w:val="F3003FC8F7F54EAB8E9082669762E6AD"/>
    <w:rsid w:val="005A2CB6"/>
    <w:pPr>
      <w:spacing w:after="160" w:line="259" w:lineRule="auto"/>
    </w:pPr>
    <w:rPr>
      <w:lang w:val="en-IN" w:eastAsia="en-IN"/>
    </w:rPr>
  </w:style>
  <w:style w:type="paragraph" w:customStyle="1" w:styleId="A94EC73D43804343828EBE38850444D3">
    <w:name w:val="A94EC73D43804343828EBE38850444D3"/>
    <w:rsid w:val="005A2CB6"/>
    <w:pPr>
      <w:spacing w:after="160" w:line="259" w:lineRule="auto"/>
    </w:pPr>
    <w:rPr>
      <w:lang w:val="en-IN" w:eastAsia="en-IN"/>
    </w:rPr>
  </w:style>
  <w:style w:type="paragraph" w:customStyle="1" w:styleId="4352D6B4C0FC47ECAA221DAF7319A48D">
    <w:name w:val="4352D6B4C0FC47ECAA221DAF7319A48D"/>
    <w:rsid w:val="005A2CB6"/>
    <w:pPr>
      <w:spacing w:after="160" w:line="259" w:lineRule="auto"/>
    </w:pPr>
    <w:rPr>
      <w:lang w:val="en-IN" w:eastAsia="en-IN"/>
    </w:rPr>
  </w:style>
  <w:style w:type="paragraph" w:customStyle="1" w:styleId="6AF1190488C14CF098E99ED566AE3228">
    <w:name w:val="6AF1190488C14CF098E99ED566AE3228"/>
    <w:rsid w:val="005A2CB6"/>
    <w:pPr>
      <w:spacing w:after="160" w:line="259" w:lineRule="auto"/>
    </w:pPr>
    <w:rPr>
      <w:lang w:val="en-IN" w:eastAsia="en-IN"/>
    </w:rPr>
  </w:style>
  <w:style w:type="paragraph" w:customStyle="1" w:styleId="11C09FC26E464C158973FE6F28F75A8B">
    <w:name w:val="11C09FC26E464C158973FE6F28F75A8B"/>
    <w:rsid w:val="005A2CB6"/>
    <w:pPr>
      <w:spacing w:after="160" w:line="259" w:lineRule="auto"/>
    </w:pPr>
    <w:rPr>
      <w:lang w:val="en-IN" w:eastAsia="en-IN"/>
    </w:rPr>
  </w:style>
  <w:style w:type="paragraph" w:customStyle="1" w:styleId="DBFCB6EFADDA46B0AB554142D28EF931">
    <w:name w:val="DBFCB6EFADDA46B0AB554142D28EF931"/>
    <w:rsid w:val="005A2CB6"/>
    <w:pPr>
      <w:spacing w:after="160" w:line="259" w:lineRule="auto"/>
    </w:pPr>
    <w:rPr>
      <w:lang w:val="en-IN" w:eastAsia="en-IN"/>
    </w:rPr>
  </w:style>
  <w:style w:type="paragraph" w:customStyle="1" w:styleId="F322F16661E64AEBA39C3AD8BC493256">
    <w:name w:val="F322F16661E64AEBA39C3AD8BC493256"/>
    <w:rsid w:val="005A2CB6"/>
    <w:pPr>
      <w:spacing w:after="160" w:line="259" w:lineRule="auto"/>
    </w:pPr>
    <w:rPr>
      <w:lang w:val="en-IN" w:eastAsia="en-IN"/>
    </w:rPr>
  </w:style>
  <w:style w:type="paragraph" w:customStyle="1" w:styleId="ED00D72734624F39A942E337DCC1D0CC">
    <w:name w:val="ED00D72734624F39A942E337DCC1D0CC"/>
    <w:rsid w:val="005A2CB6"/>
    <w:pPr>
      <w:spacing w:after="160" w:line="259" w:lineRule="auto"/>
    </w:pPr>
    <w:rPr>
      <w:lang w:val="en-IN" w:eastAsia="en-IN"/>
    </w:rPr>
  </w:style>
  <w:style w:type="paragraph" w:customStyle="1" w:styleId="3A531D90404E4C0FB51B25661F5B7C71">
    <w:name w:val="3A531D90404E4C0FB51B25661F5B7C71"/>
    <w:rsid w:val="005A2CB6"/>
    <w:pPr>
      <w:spacing w:after="160" w:line="259" w:lineRule="auto"/>
    </w:pPr>
    <w:rPr>
      <w:lang w:val="en-IN" w:eastAsia="en-IN"/>
    </w:rPr>
  </w:style>
  <w:style w:type="paragraph" w:customStyle="1" w:styleId="2B6E141CE78A4B7885B09211D45F5B68">
    <w:name w:val="2B6E141CE78A4B7885B09211D45F5B68"/>
    <w:rsid w:val="005A2CB6"/>
    <w:pPr>
      <w:spacing w:after="160" w:line="259" w:lineRule="auto"/>
    </w:pPr>
    <w:rPr>
      <w:lang w:val="en-IN" w:eastAsia="en-IN"/>
    </w:rPr>
  </w:style>
  <w:style w:type="paragraph" w:customStyle="1" w:styleId="D87B94AF6E9C4915AA342FDD385702E9">
    <w:name w:val="D87B94AF6E9C4915AA342FDD385702E9"/>
    <w:rsid w:val="005A2CB6"/>
    <w:pPr>
      <w:spacing w:after="160" w:line="259" w:lineRule="auto"/>
    </w:pPr>
    <w:rPr>
      <w:lang w:val="en-IN" w:eastAsia="en-IN"/>
    </w:rPr>
  </w:style>
  <w:style w:type="paragraph" w:customStyle="1" w:styleId="417989196FF14029910D8503D16AD6C3">
    <w:name w:val="417989196FF14029910D8503D16AD6C3"/>
    <w:rsid w:val="005A2CB6"/>
    <w:pPr>
      <w:spacing w:after="160" w:line="259" w:lineRule="auto"/>
    </w:pPr>
    <w:rPr>
      <w:lang w:val="en-IN" w:eastAsia="en-IN"/>
    </w:rPr>
  </w:style>
  <w:style w:type="paragraph" w:customStyle="1" w:styleId="6AF3431F2DB74149A6962C0126E7EE13">
    <w:name w:val="6AF3431F2DB74149A6962C0126E7EE13"/>
    <w:rsid w:val="005A2CB6"/>
    <w:pPr>
      <w:spacing w:after="160" w:line="259" w:lineRule="auto"/>
    </w:pPr>
    <w:rPr>
      <w:lang w:val="en-IN" w:eastAsia="en-IN"/>
    </w:rPr>
  </w:style>
  <w:style w:type="paragraph" w:customStyle="1" w:styleId="E27EA75413DE43E897B00BA41A128C9D">
    <w:name w:val="E27EA75413DE43E897B00BA41A128C9D"/>
    <w:rsid w:val="005A2CB6"/>
    <w:pPr>
      <w:spacing w:after="160" w:line="259" w:lineRule="auto"/>
    </w:pPr>
    <w:rPr>
      <w:lang w:val="en-IN" w:eastAsia="en-IN"/>
    </w:rPr>
  </w:style>
  <w:style w:type="paragraph" w:customStyle="1" w:styleId="DB541729AED245C791539930A33B01D7">
    <w:name w:val="DB541729AED245C791539930A33B01D7"/>
    <w:rsid w:val="005A2CB6"/>
    <w:pPr>
      <w:spacing w:after="160" w:line="259" w:lineRule="auto"/>
    </w:pPr>
    <w:rPr>
      <w:lang w:val="en-IN" w:eastAsia="en-IN"/>
    </w:rPr>
  </w:style>
  <w:style w:type="paragraph" w:customStyle="1" w:styleId="7937B08D8E104A5E93CCB7C2EDF4AFB7">
    <w:name w:val="7937B08D8E104A5E93CCB7C2EDF4AFB7"/>
    <w:rsid w:val="005A2CB6"/>
    <w:pPr>
      <w:spacing w:after="160" w:line="259" w:lineRule="auto"/>
    </w:pPr>
    <w:rPr>
      <w:lang w:val="en-IN" w:eastAsia="en-IN"/>
    </w:rPr>
  </w:style>
  <w:style w:type="paragraph" w:customStyle="1" w:styleId="ABD2AD58288D4F40A0B8DCCD112C7E47">
    <w:name w:val="ABD2AD58288D4F40A0B8DCCD112C7E47"/>
    <w:rsid w:val="005A2CB6"/>
    <w:pPr>
      <w:spacing w:after="160" w:line="259" w:lineRule="auto"/>
    </w:pPr>
    <w:rPr>
      <w:lang w:val="en-IN" w:eastAsia="en-IN"/>
    </w:rPr>
  </w:style>
  <w:style w:type="paragraph" w:customStyle="1" w:styleId="A41A9F3AF4D04321BA880EE58A4D5BEC">
    <w:name w:val="A41A9F3AF4D04321BA880EE58A4D5BEC"/>
    <w:rsid w:val="005A2CB6"/>
    <w:pPr>
      <w:spacing w:after="160" w:line="259" w:lineRule="auto"/>
    </w:pPr>
    <w:rPr>
      <w:lang w:val="en-IN" w:eastAsia="en-IN"/>
    </w:rPr>
  </w:style>
  <w:style w:type="paragraph" w:customStyle="1" w:styleId="C8D181522C5C4ED5A6ACA4747A6020AA">
    <w:name w:val="C8D181522C5C4ED5A6ACA4747A6020AA"/>
    <w:rsid w:val="005A2CB6"/>
    <w:pPr>
      <w:spacing w:after="160" w:line="259" w:lineRule="auto"/>
    </w:pPr>
    <w:rPr>
      <w:lang w:val="en-IN" w:eastAsia="en-IN"/>
    </w:rPr>
  </w:style>
  <w:style w:type="paragraph" w:customStyle="1" w:styleId="AA21403254B942DEBD69996770FEB8EC">
    <w:name w:val="AA21403254B942DEBD69996770FEB8EC"/>
    <w:rsid w:val="005A2CB6"/>
    <w:pPr>
      <w:spacing w:after="160" w:line="259" w:lineRule="auto"/>
    </w:pPr>
    <w:rPr>
      <w:lang w:val="en-IN" w:eastAsia="en-IN"/>
    </w:rPr>
  </w:style>
  <w:style w:type="paragraph" w:customStyle="1" w:styleId="A01C4FEAED4B4634BC9F154DD4BC80DB">
    <w:name w:val="A01C4FEAED4B4634BC9F154DD4BC80DB"/>
    <w:rsid w:val="005A2CB6"/>
    <w:pPr>
      <w:spacing w:after="160" w:line="259" w:lineRule="auto"/>
    </w:pPr>
    <w:rPr>
      <w:lang w:val="en-IN" w:eastAsia="en-IN"/>
    </w:rPr>
  </w:style>
  <w:style w:type="paragraph" w:customStyle="1" w:styleId="A3FE7207AC354753BEB2B39DB8C2DED9">
    <w:name w:val="A3FE7207AC354753BEB2B39DB8C2DED9"/>
    <w:rsid w:val="005A2CB6"/>
    <w:pPr>
      <w:spacing w:after="160" w:line="259" w:lineRule="auto"/>
    </w:pPr>
    <w:rPr>
      <w:lang w:val="en-IN" w:eastAsia="en-IN"/>
    </w:rPr>
  </w:style>
  <w:style w:type="paragraph" w:customStyle="1" w:styleId="2A1F25E06CC44D99B4AC5FAFA28D1039">
    <w:name w:val="2A1F25E06CC44D99B4AC5FAFA28D1039"/>
    <w:rsid w:val="005A2CB6"/>
    <w:pPr>
      <w:spacing w:after="160" w:line="259" w:lineRule="auto"/>
    </w:pPr>
    <w:rPr>
      <w:lang w:val="en-IN" w:eastAsia="en-IN"/>
    </w:rPr>
  </w:style>
  <w:style w:type="paragraph" w:customStyle="1" w:styleId="318E15AFD47845DDBE38D8E20574ED91">
    <w:name w:val="318E15AFD47845DDBE38D8E20574ED91"/>
    <w:rsid w:val="005A2CB6"/>
    <w:pPr>
      <w:spacing w:after="160" w:line="259" w:lineRule="auto"/>
    </w:pPr>
    <w:rPr>
      <w:lang w:val="en-IN" w:eastAsia="en-IN"/>
    </w:rPr>
  </w:style>
  <w:style w:type="paragraph" w:customStyle="1" w:styleId="AE52B37DEF134BCDA6FF3D805D1D6A2D">
    <w:name w:val="AE52B37DEF134BCDA6FF3D805D1D6A2D"/>
    <w:rsid w:val="005A2CB6"/>
    <w:pPr>
      <w:spacing w:after="160" w:line="259" w:lineRule="auto"/>
    </w:pPr>
    <w:rPr>
      <w:lang w:val="en-IN" w:eastAsia="en-IN"/>
    </w:rPr>
  </w:style>
  <w:style w:type="paragraph" w:customStyle="1" w:styleId="7A13157050C243DC80BB6805D44A3C37">
    <w:name w:val="7A13157050C243DC80BB6805D44A3C37"/>
    <w:rsid w:val="005A2CB6"/>
    <w:pPr>
      <w:spacing w:after="160" w:line="259" w:lineRule="auto"/>
    </w:pPr>
    <w:rPr>
      <w:lang w:val="en-IN" w:eastAsia="en-IN"/>
    </w:rPr>
  </w:style>
  <w:style w:type="paragraph" w:customStyle="1" w:styleId="47AB849FFD3C49B5A66E4744A7EFB143">
    <w:name w:val="47AB849FFD3C49B5A66E4744A7EFB143"/>
    <w:rsid w:val="005A2CB6"/>
    <w:pPr>
      <w:spacing w:after="160" w:line="259" w:lineRule="auto"/>
    </w:pPr>
    <w:rPr>
      <w:lang w:val="en-IN" w:eastAsia="en-IN"/>
    </w:rPr>
  </w:style>
  <w:style w:type="paragraph" w:customStyle="1" w:styleId="8543C720117D4B8F9BAD3AFC955AFFFF">
    <w:name w:val="8543C720117D4B8F9BAD3AFC955AFFFF"/>
    <w:rsid w:val="005A2CB6"/>
    <w:pPr>
      <w:spacing w:after="160" w:line="259" w:lineRule="auto"/>
    </w:pPr>
    <w:rPr>
      <w:lang w:val="en-IN" w:eastAsia="en-IN"/>
    </w:rPr>
  </w:style>
  <w:style w:type="paragraph" w:customStyle="1" w:styleId="2B1A1BDB072E40FDA1B1A447AC038030">
    <w:name w:val="2B1A1BDB072E40FDA1B1A447AC038030"/>
    <w:rsid w:val="005A2CB6"/>
    <w:pPr>
      <w:spacing w:after="160" w:line="259" w:lineRule="auto"/>
    </w:pPr>
    <w:rPr>
      <w:lang w:val="en-IN" w:eastAsia="en-IN"/>
    </w:rPr>
  </w:style>
  <w:style w:type="paragraph" w:customStyle="1" w:styleId="2FAFD514EFE7487EB9325DC55571AF79">
    <w:name w:val="2FAFD514EFE7487EB9325DC55571AF79"/>
    <w:rsid w:val="005A2CB6"/>
    <w:pPr>
      <w:spacing w:after="160" w:line="259" w:lineRule="auto"/>
    </w:pPr>
    <w:rPr>
      <w:lang w:val="en-IN" w:eastAsia="en-IN"/>
    </w:rPr>
  </w:style>
  <w:style w:type="paragraph" w:customStyle="1" w:styleId="79D076CFB71344258BBDFBCB92B8358A">
    <w:name w:val="79D076CFB71344258BBDFBCB92B8358A"/>
    <w:rsid w:val="005A2CB6"/>
    <w:pPr>
      <w:spacing w:after="160" w:line="259" w:lineRule="auto"/>
    </w:pPr>
    <w:rPr>
      <w:lang w:val="en-IN" w:eastAsia="en-IN"/>
    </w:rPr>
  </w:style>
  <w:style w:type="paragraph" w:customStyle="1" w:styleId="F9F3EE43306E433FA2C653A66B2D3597">
    <w:name w:val="F9F3EE43306E433FA2C653A66B2D3597"/>
    <w:rsid w:val="005A2CB6"/>
    <w:pPr>
      <w:spacing w:after="160" w:line="259" w:lineRule="auto"/>
    </w:pPr>
    <w:rPr>
      <w:lang w:val="en-IN" w:eastAsia="en-IN"/>
    </w:rPr>
  </w:style>
  <w:style w:type="paragraph" w:customStyle="1" w:styleId="608E1F6A4E644DCAA80DA7844F9DD7AE">
    <w:name w:val="608E1F6A4E644DCAA80DA7844F9DD7AE"/>
    <w:rsid w:val="005A2CB6"/>
    <w:pPr>
      <w:spacing w:after="160" w:line="259" w:lineRule="auto"/>
    </w:pPr>
    <w:rPr>
      <w:lang w:val="en-IN" w:eastAsia="en-IN"/>
    </w:rPr>
  </w:style>
  <w:style w:type="paragraph" w:customStyle="1" w:styleId="8CD3691B56854947AB21332AA2454775">
    <w:name w:val="8CD3691B56854947AB21332AA2454775"/>
    <w:rsid w:val="005A2CB6"/>
    <w:pPr>
      <w:spacing w:after="160" w:line="259" w:lineRule="auto"/>
    </w:pPr>
    <w:rPr>
      <w:lang w:val="en-IN" w:eastAsia="en-IN"/>
    </w:rPr>
  </w:style>
  <w:style w:type="paragraph" w:customStyle="1" w:styleId="EF8CC01C7A2A4D33A116C14A1A7FA888">
    <w:name w:val="EF8CC01C7A2A4D33A116C14A1A7FA888"/>
    <w:rsid w:val="005A2CB6"/>
    <w:pPr>
      <w:spacing w:after="160" w:line="259" w:lineRule="auto"/>
    </w:pPr>
    <w:rPr>
      <w:lang w:val="en-IN" w:eastAsia="en-IN"/>
    </w:rPr>
  </w:style>
  <w:style w:type="paragraph" w:customStyle="1" w:styleId="DE7E452C57F84046BFF67B09A0E6F8772">
    <w:name w:val="DE7E452C57F84046BFF67B09A0E6F87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2">
    <w:name w:val="7171C446A08046158F0F20455C7CFC8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2">
    <w:name w:val="9AA5446F9EFA4C57B65BD7ED8F5CADB0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2">
    <w:name w:val="4C05CAAFA6C344A0B42FBD74257171572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3">
    <w:name w:val="DE7E452C57F84046BFF67B09A0E6F87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3">
    <w:name w:val="7171C446A08046158F0F20455C7CFC8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3">
    <w:name w:val="9AA5446F9EFA4C57B65BD7ED8F5CADB0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3">
    <w:name w:val="4C05CAAFA6C344A0B42FBD74257171573"/>
    <w:rsid w:val="005A2CB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DE7E452C57F84046BFF67B09A0E6F8774">
    <w:name w:val="DE7E452C57F84046BFF67B09A0E6F87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4">
    <w:name w:val="7171C446A08046158F0F20455C7CFC8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4">
    <w:name w:val="9AA5446F9EFA4C57B65BD7ED8F5CADB0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4">
    <w:name w:val="4C05CAAFA6C344A0B42FBD74257171574"/>
    <w:rsid w:val="00CA70E6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F70A781A11A8472EBC85D4E0E7D8E670">
    <w:name w:val="F70A781A11A8472EBC85D4E0E7D8E670"/>
    <w:rsid w:val="00E71272"/>
    <w:pPr>
      <w:spacing w:after="160" w:line="259" w:lineRule="auto"/>
    </w:pPr>
  </w:style>
  <w:style w:type="paragraph" w:customStyle="1" w:styleId="490D4B1AF3D7452197FB238B07AF52D7">
    <w:name w:val="490D4B1AF3D7452197FB238B07AF52D7"/>
    <w:rsid w:val="00E71272"/>
    <w:pPr>
      <w:spacing w:after="160" w:line="259" w:lineRule="auto"/>
    </w:pPr>
  </w:style>
  <w:style w:type="paragraph" w:customStyle="1" w:styleId="2640E89DD5494FEDA376823579B12413">
    <w:name w:val="2640E89DD5494FEDA376823579B12413"/>
    <w:rsid w:val="00E71272"/>
    <w:pPr>
      <w:spacing w:after="160" w:line="259" w:lineRule="auto"/>
    </w:pPr>
  </w:style>
  <w:style w:type="paragraph" w:customStyle="1" w:styleId="7DCC84712BA34DDE97ED43B113452F6A">
    <w:name w:val="7DCC84712BA34DDE97ED43B113452F6A"/>
    <w:rsid w:val="00E71272"/>
    <w:pPr>
      <w:spacing w:after="160" w:line="259" w:lineRule="auto"/>
    </w:pPr>
  </w:style>
  <w:style w:type="paragraph" w:customStyle="1" w:styleId="A1A91A248FE24DF8AAC9714B40031784">
    <w:name w:val="A1A91A248FE24DF8AAC9714B40031784"/>
    <w:rsid w:val="00E71272"/>
    <w:pPr>
      <w:spacing w:after="160" w:line="259" w:lineRule="auto"/>
    </w:pPr>
  </w:style>
  <w:style w:type="paragraph" w:customStyle="1" w:styleId="2BD3F62648AF4B4BA2D7B448C13D6BEE">
    <w:name w:val="2BD3F62648AF4B4BA2D7B448C13D6BEE"/>
    <w:rsid w:val="00E71272"/>
    <w:pPr>
      <w:spacing w:after="160" w:line="259" w:lineRule="auto"/>
    </w:pPr>
  </w:style>
  <w:style w:type="paragraph" w:customStyle="1" w:styleId="B5AC12B58FD242ABB84E6F6948213C47">
    <w:name w:val="B5AC12B58FD242ABB84E6F6948213C47"/>
    <w:rsid w:val="00E71272"/>
    <w:pPr>
      <w:spacing w:after="160" w:line="259" w:lineRule="auto"/>
    </w:pPr>
  </w:style>
  <w:style w:type="paragraph" w:customStyle="1" w:styleId="053A6AA2DE6744DA876069818E9F3A64">
    <w:name w:val="053A6AA2DE6744DA876069818E9F3A64"/>
    <w:rsid w:val="00E71272"/>
    <w:pPr>
      <w:spacing w:after="160" w:line="259" w:lineRule="auto"/>
    </w:pPr>
  </w:style>
  <w:style w:type="paragraph" w:customStyle="1" w:styleId="1E9C5E43A1B74FD391B8B18CC4A7AC49">
    <w:name w:val="1E9C5E43A1B74FD391B8B18CC4A7AC49"/>
    <w:rsid w:val="00E71272"/>
    <w:pPr>
      <w:spacing w:after="160" w:line="259" w:lineRule="auto"/>
    </w:pPr>
  </w:style>
  <w:style w:type="paragraph" w:customStyle="1" w:styleId="B35CE0EAB5504EB39F7076269567E98B">
    <w:name w:val="B35CE0EAB5504EB39F7076269567E98B"/>
    <w:rsid w:val="00E71272"/>
    <w:pPr>
      <w:spacing w:after="160" w:line="259" w:lineRule="auto"/>
    </w:pPr>
  </w:style>
  <w:style w:type="paragraph" w:customStyle="1" w:styleId="9817F960E2B141A1BABFA7309BBD87A5">
    <w:name w:val="9817F960E2B141A1BABFA7309BBD87A5"/>
    <w:rsid w:val="00E71272"/>
    <w:pPr>
      <w:spacing w:after="160" w:line="259" w:lineRule="auto"/>
    </w:pPr>
  </w:style>
  <w:style w:type="paragraph" w:customStyle="1" w:styleId="D825D38ECC5347EDA69371A60586C39A">
    <w:name w:val="D825D38ECC5347EDA69371A60586C39A"/>
    <w:rsid w:val="00E71272"/>
    <w:pPr>
      <w:spacing w:after="160" w:line="259" w:lineRule="auto"/>
    </w:pPr>
  </w:style>
  <w:style w:type="paragraph" w:customStyle="1" w:styleId="C5BE7DE4276E4D6E9AF059A4BBFCA1AB">
    <w:name w:val="C5BE7DE4276E4D6E9AF059A4BBFCA1AB"/>
    <w:rsid w:val="00E71272"/>
    <w:pPr>
      <w:spacing w:after="160" w:line="259" w:lineRule="auto"/>
    </w:pPr>
  </w:style>
  <w:style w:type="paragraph" w:customStyle="1" w:styleId="D22483DC050440CE843E5D114F7352F2">
    <w:name w:val="D22483DC050440CE843E5D114F7352F2"/>
    <w:rsid w:val="00E71272"/>
    <w:pPr>
      <w:spacing w:after="160" w:line="259" w:lineRule="auto"/>
    </w:pPr>
  </w:style>
  <w:style w:type="paragraph" w:customStyle="1" w:styleId="03FA58947287400F8A9E8D20959EF7DE">
    <w:name w:val="03FA58947287400F8A9E8D20959EF7DE"/>
    <w:rsid w:val="00E71272"/>
    <w:pPr>
      <w:spacing w:after="160" w:line="259" w:lineRule="auto"/>
    </w:pPr>
  </w:style>
  <w:style w:type="paragraph" w:customStyle="1" w:styleId="60BBD5DEDFDA4C5EB4F2435393563808">
    <w:name w:val="60BBD5DEDFDA4C5EB4F2435393563808"/>
    <w:rsid w:val="00E71272"/>
    <w:pPr>
      <w:spacing w:after="160" w:line="259" w:lineRule="auto"/>
    </w:pPr>
  </w:style>
  <w:style w:type="paragraph" w:customStyle="1" w:styleId="3D1AFF753BA14FF3BD3FEBCE600D49FB">
    <w:name w:val="3D1AFF753BA14FF3BD3FEBCE600D49FB"/>
    <w:rsid w:val="00E71272"/>
    <w:pPr>
      <w:spacing w:after="160" w:line="259" w:lineRule="auto"/>
    </w:pPr>
  </w:style>
  <w:style w:type="paragraph" w:customStyle="1" w:styleId="5DC8A066202D4591B77172B813E050A9">
    <w:name w:val="5DC8A066202D4591B77172B813E050A9"/>
    <w:rsid w:val="00E71272"/>
    <w:pPr>
      <w:spacing w:after="160" w:line="259" w:lineRule="auto"/>
    </w:pPr>
  </w:style>
  <w:style w:type="paragraph" w:customStyle="1" w:styleId="CF77016F308148C0A87DACEA359F93E3">
    <w:name w:val="CF77016F308148C0A87DACEA359F93E3"/>
    <w:rsid w:val="00E71272"/>
    <w:pPr>
      <w:spacing w:after="160" w:line="259" w:lineRule="auto"/>
    </w:pPr>
  </w:style>
  <w:style w:type="paragraph" w:customStyle="1" w:styleId="DFD607511232438BABAE4376E5F88B3F">
    <w:name w:val="DFD607511232438BABAE4376E5F88B3F"/>
    <w:rsid w:val="00E71272"/>
    <w:pPr>
      <w:spacing w:after="160" w:line="259" w:lineRule="auto"/>
    </w:pPr>
  </w:style>
  <w:style w:type="paragraph" w:customStyle="1" w:styleId="A4DD8A6B7F044C9793FD2947FB376FA0">
    <w:name w:val="A4DD8A6B7F044C9793FD2947FB376FA0"/>
    <w:rsid w:val="00E71272"/>
    <w:pPr>
      <w:spacing w:after="160" w:line="259" w:lineRule="auto"/>
    </w:pPr>
  </w:style>
  <w:style w:type="paragraph" w:customStyle="1" w:styleId="40D36B17809E476AA3220BAB3A4C28AA">
    <w:name w:val="40D36B17809E476AA3220BAB3A4C28AA"/>
    <w:rsid w:val="00E71272"/>
    <w:pPr>
      <w:spacing w:after="160" w:line="259" w:lineRule="auto"/>
    </w:pPr>
  </w:style>
  <w:style w:type="paragraph" w:customStyle="1" w:styleId="547F1FDCD45C4E59A322BE75AD4590CE">
    <w:name w:val="547F1FDCD45C4E59A322BE75AD4590CE"/>
    <w:rsid w:val="00E71272"/>
    <w:pPr>
      <w:spacing w:after="160" w:line="259" w:lineRule="auto"/>
    </w:pPr>
  </w:style>
  <w:style w:type="paragraph" w:customStyle="1" w:styleId="F1C907913B0249D79B0F4AC141598F3C">
    <w:name w:val="F1C907913B0249D79B0F4AC141598F3C"/>
    <w:rsid w:val="00E71272"/>
    <w:pPr>
      <w:spacing w:after="160" w:line="259" w:lineRule="auto"/>
    </w:pPr>
  </w:style>
  <w:style w:type="paragraph" w:customStyle="1" w:styleId="4398AD141541401AA8D9D7A9B27F9E61">
    <w:name w:val="4398AD141541401AA8D9D7A9B27F9E61"/>
    <w:rsid w:val="00E71272"/>
    <w:pPr>
      <w:spacing w:after="160" w:line="259" w:lineRule="auto"/>
    </w:pPr>
  </w:style>
  <w:style w:type="paragraph" w:customStyle="1" w:styleId="07579BAD5F534FF08BE66BC8AB508159">
    <w:name w:val="07579BAD5F534FF08BE66BC8AB508159"/>
    <w:rsid w:val="00E71272"/>
    <w:pPr>
      <w:spacing w:after="160" w:line="259" w:lineRule="auto"/>
    </w:pPr>
  </w:style>
  <w:style w:type="paragraph" w:customStyle="1" w:styleId="929FC5532271467E87436AA90535CC26">
    <w:name w:val="929FC5532271467E87436AA90535CC26"/>
    <w:rsid w:val="00E71272"/>
    <w:pPr>
      <w:spacing w:after="160" w:line="259" w:lineRule="auto"/>
    </w:pPr>
  </w:style>
  <w:style w:type="paragraph" w:customStyle="1" w:styleId="AC2606D7669D46C8A1511453CDA70D5B">
    <w:name w:val="AC2606D7669D46C8A1511453CDA70D5B"/>
    <w:rsid w:val="00E71272"/>
    <w:pPr>
      <w:spacing w:after="160" w:line="259" w:lineRule="auto"/>
    </w:pPr>
  </w:style>
  <w:style w:type="paragraph" w:customStyle="1" w:styleId="033E54D74BE049378C83F7CEE70226CB">
    <w:name w:val="033E54D74BE049378C83F7CEE70226CB"/>
    <w:rsid w:val="00E71272"/>
    <w:pPr>
      <w:spacing w:after="160" w:line="259" w:lineRule="auto"/>
    </w:pPr>
  </w:style>
  <w:style w:type="paragraph" w:customStyle="1" w:styleId="A0D4C89EA14247FDA81D989594D432C8">
    <w:name w:val="A0D4C89EA14247FDA81D989594D432C8"/>
    <w:rsid w:val="00E71272"/>
    <w:pPr>
      <w:spacing w:after="160" w:line="259" w:lineRule="auto"/>
    </w:pPr>
  </w:style>
  <w:style w:type="paragraph" w:customStyle="1" w:styleId="1601BA70A96843089F9D28A774B2DF25">
    <w:name w:val="1601BA70A96843089F9D28A774B2DF25"/>
    <w:rsid w:val="00E71272"/>
    <w:pPr>
      <w:spacing w:after="160" w:line="259" w:lineRule="auto"/>
    </w:pPr>
  </w:style>
  <w:style w:type="paragraph" w:customStyle="1" w:styleId="FF2AD8E1D38F40599BD79E6668C88E87">
    <w:name w:val="FF2AD8E1D38F40599BD79E6668C88E87"/>
    <w:rsid w:val="00E71272"/>
    <w:pPr>
      <w:spacing w:after="160" w:line="259" w:lineRule="auto"/>
    </w:pPr>
  </w:style>
  <w:style w:type="paragraph" w:customStyle="1" w:styleId="21F1834597E640618DCCF3DE93BF4372">
    <w:name w:val="21F1834597E640618DCCF3DE93BF4372"/>
    <w:rsid w:val="00E71272"/>
    <w:pPr>
      <w:spacing w:after="160" w:line="259" w:lineRule="auto"/>
    </w:pPr>
  </w:style>
  <w:style w:type="paragraph" w:customStyle="1" w:styleId="2E5D9BBE098D453B83501A62F1C56E8C">
    <w:name w:val="2E5D9BBE098D453B83501A62F1C56E8C"/>
    <w:rsid w:val="00E71272"/>
    <w:pPr>
      <w:spacing w:after="160" w:line="259" w:lineRule="auto"/>
    </w:pPr>
  </w:style>
  <w:style w:type="paragraph" w:customStyle="1" w:styleId="38F978F271684069AEB8D5CD81E571B8">
    <w:name w:val="38F978F271684069AEB8D5CD81E571B8"/>
    <w:rsid w:val="00E71272"/>
    <w:pPr>
      <w:spacing w:after="160" w:line="259" w:lineRule="auto"/>
    </w:pPr>
  </w:style>
  <w:style w:type="paragraph" w:customStyle="1" w:styleId="D97CD12104D443EB87E557DA878702F4">
    <w:name w:val="D97CD12104D443EB87E557DA878702F4"/>
    <w:rsid w:val="00E71272"/>
    <w:pPr>
      <w:spacing w:after="160" w:line="259" w:lineRule="auto"/>
    </w:pPr>
  </w:style>
  <w:style w:type="paragraph" w:customStyle="1" w:styleId="AF08472FCC7D44819C09A043CC5F6A5B">
    <w:name w:val="AF08472FCC7D44819C09A043CC5F6A5B"/>
    <w:rsid w:val="00E71272"/>
    <w:pPr>
      <w:spacing w:after="160" w:line="259" w:lineRule="auto"/>
    </w:pPr>
  </w:style>
  <w:style w:type="paragraph" w:customStyle="1" w:styleId="E262639F5B204F54ACAA372BA93061D9">
    <w:name w:val="E262639F5B204F54ACAA372BA93061D9"/>
    <w:rsid w:val="00E71272"/>
    <w:pPr>
      <w:spacing w:after="160" w:line="259" w:lineRule="auto"/>
    </w:pPr>
  </w:style>
  <w:style w:type="paragraph" w:customStyle="1" w:styleId="1A7A8F7DDF014260B30F0BBA6761302C">
    <w:name w:val="1A7A8F7DDF014260B30F0BBA6761302C"/>
    <w:rsid w:val="00E71272"/>
    <w:pPr>
      <w:spacing w:after="160" w:line="259" w:lineRule="auto"/>
    </w:pPr>
  </w:style>
  <w:style w:type="paragraph" w:customStyle="1" w:styleId="67A0AB3AFB0A41FE902082CDAED0DFC6">
    <w:name w:val="67A0AB3AFB0A41FE902082CDAED0DFC6"/>
    <w:rsid w:val="00E71272"/>
    <w:pPr>
      <w:spacing w:after="160" w:line="259" w:lineRule="auto"/>
    </w:pPr>
  </w:style>
  <w:style w:type="paragraph" w:customStyle="1" w:styleId="1C6E66690CB143329AD67727B3351BF9">
    <w:name w:val="1C6E66690CB143329AD67727B3351BF9"/>
    <w:rsid w:val="00E71272"/>
    <w:pPr>
      <w:spacing w:after="160" w:line="259" w:lineRule="auto"/>
    </w:pPr>
  </w:style>
  <w:style w:type="paragraph" w:customStyle="1" w:styleId="4F1BCD896F3B432EA8924858D120DAAE">
    <w:name w:val="4F1BCD896F3B432EA8924858D120DAAE"/>
    <w:rsid w:val="00E71272"/>
    <w:pPr>
      <w:spacing w:after="160" w:line="259" w:lineRule="auto"/>
    </w:pPr>
  </w:style>
  <w:style w:type="paragraph" w:customStyle="1" w:styleId="A4008C4BC0FB4A7EACF4A4E42ACDA997">
    <w:name w:val="A4008C4BC0FB4A7EACF4A4E42ACDA997"/>
    <w:rsid w:val="00E71272"/>
    <w:pPr>
      <w:spacing w:after="160" w:line="259" w:lineRule="auto"/>
    </w:pPr>
  </w:style>
  <w:style w:type="paragraph" w:customStyle="1" w:styleId="B6452B92923D4393BAA82369CACA40B1">
    <w:name w:val="B6452B92923D4393BAA82369CACA40B1"/>
    <w:rsid w:val="00E71272"/>
    <w:pPr>
      <w:spacing w:after="160" w:line="259" w:lineRule="auto"/>
    </w:pPr>
  </w:style>
  <w:style w:type="paragraph" w:customStyle="1" w:styleId="81973C1FE27F4485AD3E80DC942F322F">
    <w:name w:val="81973C1FE27F4485AD3E80DC942F322F"/>
    <w:rsid w:val="00E71272"/>
    <w:pPr>
      <w:spacing w:after="160" w:line="259" w:lineRule="auto"/>
    </w:pPr>
  </w:style>
  <w:style w:type="paragraph" w:customStyle="1" w:styleId="4A2FB93C3E924C54845CA2DCCB238AB8">
    <w:name w:val="4A2FB93C3E924C54845CA2DCCB238AB8"/>
    <w:rsid w:val="00E71272"/>
    <w:pPr>
      <w:spacing w:after="160" w:line="259" w:lineRule="auto"/>
    </w:pPr>
  </w:style>
  <w:style w:type="paragraph" w:customStyle="1" w:styleId="1E9BD5D2705849F7AD0069D53A6C9253">
    <w:name w:val="1E9BD5D2705849F7AD0069D53A6C9253"/>
    <w:rsid w:val="00E71272"/>
    <w:pPr>
      <w:spacing w:after="160" w:line="259" w:lineRule="auto"/>
    </w:pPr>
  </w:style>
  <w:style w:type="paragraph" w:customStyle="1" w:styleId="75855F0856D94DAE8066709B626993EA">
    <w:name w:val="75855F0856D94DAE8066709B626993EA"/>
    <w:rsid w:val="00E71272"/>
    <w:pPr>
      <w:spacing w:after="160" w:line="259" w:lineRule="auto"/>
    </w:pPr>
  </w:style>
  <w:style w:type="paragraph" w:customStyle="1" w:styleId="1B79156434044A2A9D1D88CB7D60162F">
    <w:name w:val="1B79156434044A2A9D1D88CB7D60162F"/>
    <w:rsid w:val="00E71272"/>
    <w:pPr>
      <w:spacing w:after="160" w:line="259" w:lineRule="auto"/>
    </w:pPr>
  </w:style>
  <w:style w:type="paragraph" w:customStyle="1" w:styleId="A60749C90AC649A89E23CCD3F52849AD">
    <w:name w:val="A60749C90AC649A89E23CCD3F52849AD"/>
    <w:rsid w:val="00E71272"/>
    <w:pPr>
      <w:spacing w:after="160" w:line="259" w:lineRule="auto"/>
    </w:pPr>
  </w:style>
  <w:style w:type="paragraph" w:customStyle="1" w:styleId="3761339F17B84F44924EF265AC634B53">
    <w:name w:val="3761339F17B84F44924EF265AC634B53"/>
    <w:rsid w:val="00E71272"/>
    <w:pPr>
      <w:spacing w:after="160" w:line="259" w:lineRule="auto"/>
    </w:pPr>
  </w:style>
  <w:style w:type="paragraph" w:customStyle="1" w:styleId="E8EACF89DFFB4551AEEFAE401CB627F7">
    <w:name w:val="E8EACF89DFFB4551AEEFAE401CB627F7"/>
    <w:rsid w:val="00E71272"/>
    <w:pPr>
      <w:spacing w:after="160" w:line="259" w:lineRule="auto"/>
    </w:pPr>
  </w:style>
  <w:style w:type="paragraph" w:customStyle="1" w:styleId="6F1A04C1D29D43B38B8690EF05A74DD2">
    <w:name w:val="6F1A04C1D29D43B38B8690EF05A74DD2"/>
    <w:rsid w:val="00E71272"/>
    <w:pPr>
      <w:spacing w:after="160" w:line="259" w:lineRule="auto"/>
    </w:pPr>
  </w:style>
  <w:style w:type="paragraph" w:customStyle="1" w:styleId="3E714DFDC16B4A4A9FC6018B2E5B4694">
    <w:name w:val="3E714DFDC16B4A4A9FC6018B2E5B4694"/>
    <w:rsid w:val="00E71272"/>
    <w:pPr>
      <w:spacing w:after="160" w:line="259" w:lineRule="auto"/>
    </w:pPr>
  </w:style>
  <w:style w:type="paragraph" w:customStyle="1" w:styleId="077878F10B0B46BAA688B9549087ADB1">
    <w:name w:val="077878F10B0B46BAA688B9549087ADB1"/>
    <w:rsid w:val="00E71272"/>
    <w:pPr>
      <w:spacing w:after="160" w:line="259" w:lineRule="auto"/>
    </w:pPr>
  </w:style>
  <w:style w:type="paragraph" w:customStyle="1" w:styleId="872622E871BA452CAAEEDCD5ED7F20D9">
    <w:name w:val="872622E871BA452CAAEEDCD5ED7F20D9"/>
    <w:rsid w:val="00E71272"/>
    <w:pPr>
      <w:spacing w:after="160" w:line="259" w:lineRule="auto"/>
    </w:pPr>
  </w:style>
  <w:style w:type="paragraph" w:customStyle="1" w:styleId="D33B4EAF103B402A8672AF1222D526ED">
    <w:name w:val="D33B4EAF103B402A8672AF1222D526ED"/>
    <w:rsid w:val="00E71272"/>
    <w:pPr>
      <w:spacing w:after="160" w:line="259" w:lineRule="auto"/>
    </w:pPr>
  </w:style>
  <w:style w:type="paragraph" w:customStyle="1" w:styleId="FCE5C62D6595493D835CFF5915315CF5">
    <w:name w:val="FCE5C62D6595493D835CFF5915315CF5"/>
    <w:rsid w:val="00E71272"/>
    <w:pPr>
      <w:spacing w:after="160" w:line="259" w:lineRule="auto"/>
    </w:pPr>
  </w:style>
  <w:style w:type="paragraph" w:customStyle="1" w:styleId="D59CE479ED4D488CBD7418228B7A599B">
    <w:name w:val="D59CE479ED4D488CBD7418228B7A599B"/>
    <w:rsid w:val="00E71272"/>
    <w:pPr>
      <w:spacing w:after="160" w:line="259" w:lineRule="auto"/>
    </w:pPr>
  </w:style>
  <w:style w:type="paragraph" w:customStyle="1" w:styleId="334BDBEEC07145548F74F68C81C154EF">
    <w:name w:val="334BDBEEC07145548F74F68C81C154EF"/>
    <w:rsid w:val="00E71272"/>
    <w:pPr>
      <w:spacing w:after="160" w:line="259" w:lineRule="auto"/>
    </w:pPr>
  </w:style>
  <w:style w:type="paragraph" w:customStyle="1" w:styleId="0BF2935F5D744C1DA1830C10AC187AC5">
    <w:name w:val="0BF2935F5D744C1DA1830C10AC187AC5"/>
    <w:rsid w:val="00E71272"/>
    <w:pPr>
      <w:spacing w:after="160" w:line="259" w:lineRule="auto"/>
    </w:pPr>
  </w:style>
  <w:style w:type="paragraph" w:customStyle="1" w:styleId="95C9934AA87C47CE96F7FAE4ECB320FC">
    <w:name w:val="95C9934AA87C47CE96F7FAE4ECB320FC"/>
    <w:rsid w:val="00E71272"/>
    <w:pPr>
      <w:spacing w:after="160" w:line="259" w:lineRule="auto"/>
    </w:pPr>
  </w:style>
  <w:style w:type="paragraph" w:customStyle="1" w:styleId="B386BAA65B6E4DE19C95B4B78D9B54B3">
    <w:name w:val="B386BAA65B6E4DE19C95B4B78D9B54B3"/>
    <w:rsid w:val="00E71272"/>
    <w:pPr>
      <w:spacing w:after="160" w:line="259" w:lineRule="auto"/>
    </w:pPr>
  </w:style>
  <w:style w:type="paragraph" w:customStyle="1" w:styleId="5944EE7885084FC2888B87B0E4ED6907">
    <w:name w:val="5944EE7885084FC2888B87B0E4ED6907"/>
    <w:rsid w:val="00E71272"/>
    <w:pPr>
      <w:spacing w:after="160" w:line="259" w:lineRule="auto"/>
    </w:pPr>
  </w:style>
  <w:style w:type="paragraph" w:customStyle="1" w:styleId="D52C057951354065AFCAEC134B91454B">
    <w:name w:val="D52C057951354065AFCAEC134B91454B"/>
    <w:rsid w:val="00E71272"/>
    <w:pPr>
      <w:spacing w:after="160" w:line="259" w:lineRule="auto"/>
    </w:pPr>
  </w:style>
  <w:style w:type="paragraph" w:customStyle="1" w:styleId="4FC485783C5345FDB5BEC7C961FEE882">
    <w:name w:val="4FC485783C5345FDB5BEC7C961FEE882"/>
    <w:rsid w:val="00E71272"/>
    <w:pPr>
      <w:spacing w:after="160" w:line="259" w:lineRule="auto"/>
    </w:pPr>
  </w:style>
  <w:style w:type="paragraph" w:customStyle="1" w:styleId="B726A164390F4DE89C6179591A1C0699">
    <w:name w:val="B726A164390F4DE89C6179591A1C0699"/>
    <w:rsid w:val="00E71272"/>
    <w:pPr>
      <w:spacing w:after="160" w:line="259" w:lineRule="auto"/>
    </w:pPr>
  </w:style>
  <w:style w:type="paragraph" w:customStyle="1" w:styleId="D261FC25184F4679862C4B5025FD8E0D">
    <w:name w:val="D261FC25184F4679862C4B5025FD8E0D"/>
    <w:rsid w:val="00E71272"/>
    <w:pPr>
      <w:spacing w:after="160" w:line="259" w:lineRule="auto"/>
    </w:pPr>
  </w:style>
  <w:style w:type="paragraph" w:customStyle="1" w:styleId="AF2069508F6649C3BE6028764BB05516">
    <w:name w:val="AF2069508F6649C3BE6028764BB05516"/>
    <w:rsid w:val="00E71272"/>
    <w:pPr>
      <w:spacing w:after="160" w:line="259" w:lineRule="auto"/>
    </w:pPr>
  </w:style>
  <w:style w:type="paragraph" w:customStyle="1" w:styleId="748E3F1D9085492BAEE259240BF06C89">
    <w:name w:val="748E3F1D9085492BAEE259240BF06C89"/>
    <w:rsid w:val="00E71272"/>
    <w:pPr>
      <w:spacing w:after="160" w:line="259" w:lineRule="auto"/>
    </w:pPr>
  </w:style>
  <w:style w:type="paragraph" w:customStyle="1" w:styleId="30607DFB802B4C348182CD48AC5878F8">
    <w:name w:val="30607DFB802B4C348182CD48AC5878F8"/>
    <w:rsid w:val="00E71272"/>
    <w:pPr>
      <w:spacing w:after="160" w:line="259" w:lineRule="auto"/>
    </w:pPr>
  </w:style>
  <w:style w:type="paragraph" w:customStyle="1" w:styleId="308142B271144D18821104132A4597E3">
    <w:name w:val="308142B271144D18821104132A4597E3"/>
    <w:rsid w:val="00E71272"/>
    <w:pPr>
      <w:spacing w:after="160" w:line="259" w:lineRule="auto"/>
    </w:pPr>
  </w:style>
  <w:style w:type="paragraph" w:customStyle="1" w:styleId="57E74A2CA98A44E1AAC4CC57EA1EA49C">
    <w:name w:val="57E74A2CA98A44E1AAC4CC57EA1EA49C"/>
    <w:rsid w:val="00E71272"/>
    <w:pPr>
      <w:spacing w:after="160" w:line="259" w:lineRule="auto"/>
    </w:pPr>
  </w:style>
  <w:style w:type="paragraph" w:customStyle="1" w:styleId="E33BDD32017A4B5FBCE7C63E1FA184E2">
    <w:name w:val="E33BDD32017A4B5FBCE7C63E1FA184E2"/>
    <w:rsid w:val="00E71272"/>
    <w:pPr>
      <w:spacing w:after="160" w:line="259" w:lineRule="auto"/>
    </w:pPr>
  </w:style>
  <w:style w:type="paragraph" w:customStyle="1" w:styleId="C9B7BED72D2D47D38BAF53F5A13188D1">
    <w:name w:val="C9B7BED72D2D47D38BAF53F5A13188D1"/>
    <w:rsid w:val="00E71272"/>
    <w:pPr>
      <w:spacing w:after="160" w:line="259" w:lineRule="auto"/>
    </w:pPr>
  </w:style>
  <w:style w:type="paragraph" w:customStyle="1" w:styleId="DE7E452C57F84046BFF67B09A0E6F8775">
    <w:name w:val="DE7E452C57F84046BFF67B09A0E6F87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5">
    <w:name w:val="7171C446A08046158F0F20455C7CFC8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5">
    <w:name w:val="9AA5446F9EFA4C57B65BD7ED8F5CADB0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5">
    <w:name w:val="4C05CAAFA6C344A0B42FBD74257171575"/>
    <w:rsid w:val="00E71272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E9BEA2C460D7492EBBDB011AE1804FC2">
    <w:name w:val="E9BEA2C460D7492EBBDB011AE1804FC2"/>
    <w:rsid w:val="00192368"/>
    <w:pPr>
      <w:spacing w:after="160" w:line="259" w:lineRule="auto"/>
    </w:pPr>
    <w:rPr>
      <w:lang w:val="en-IN" w:eastAsia="en-IN"/>
    </w:rPr>
  </w:style>
  <w:style w:type="paragraph" w:customStyle="1" w:styleId="2BC60237B55249E6A79932E1EEDD3384">
    <w:name w:val="2BC60237B55249E6A79932E1EEDD3384"/>
    <w:rsid w:val="00192368"/>
    <w:pPr>
      <w:spacing w:after="160" w:line="259" w:lineRule="auto"/>
    </w:pPr>
    <w:rPr>
      <w:lang w:val="en-IN" w:eastAsia="en-IN"/>
    </w:rPr>
  </w:style>
  <w:style w:type="paragraph" w:customStyle="1" w:styleId="674781613C5E400DB9CDCCCD88A0DDE5">
    <w:name w:val="674781613C5E400DB9CDCCCD88A0DDE5"/>
    <w:rsid w:val="00192368"/>
    <w:pPr>
      <w:spacing w:after="160" w:line="259" w:lineRule="auto"/>
    </w:pPr>
    <w:rPr>
      <w:lang w:val="en-IN" w:eastAsia="en-IN"/>
    </w:rPr>
  </w:style>
  <w:style w:type="paragraph" w:customStyle="1" w:styleId="16F1FC0C1B244B8CB99449A3C570641C">
    <w:name w:val="16F1FC0C1B244B8CB99449A3C570641C"/>
    <w:rsid w:val="00192368"/>
    <w:pPr>
      <w:spacing w:after="160" w:line="259" w:lineRule="auto"/>
    </w:pPr>
    <w:rPr>
      <w:lang w:val="en-IN" w:eastAsia="en-IN"/>
    </w:rPr>
  </w:style>
  <w:style w:type="paragraph" w:customStyle="1" w:styleId="4182F9CC7A5B490D9F8B1F6444F48D4A">
    <w:name w:val="4182F9CC7A5B490D9F8B1F6444F48D4A"/>
    <w:rsid w:val="00192368"/>
    <w:pPr>
      <w:spacing w:after="160" w:line="259" w:lineRule="auto"/>
    </w:pPr>
    <w:rPr>
      <w:lang w:val="en-IN" w:eastAsia="en-IN"/>
    </w:rPr>
  </w:style>
  <w:style w:type="paragraph" w:customStyle="1" w:styleId="BEC6EAFEB751406EB3C4AF59E0B0D33A">
    <w:name w:val="BEC6EAFEB751406EB3C4AF59E0B0D33A"/>
    <w:rsid w:val="00192368"/>
    <w:pPr>
      <w:spacing w:after="160" w:line="259" w:lineRule="auto"/>
    </w:pPr>
    <w:rPr>
      <w:lang w:val="en-IN" w:eastAsia="en-IN"/>
    </w:rPr>
  </w:style>
  <w:style w:type="paragraph" w:customStyle="1" w:styleId="5C48DE0ABEF842808C1BD45BF440187D">
    <w:name w:val="5C48DE0ABEF842808C1BD45BF440187D"/>
    <w:rsid w:val="00192368"/>
    <w:pPr>
      <w:spacing w:after="160" w:line="259" w:lineRule="auto"/>
    </w:pPr>
    <w:rPr>
      <w:lang w:val="en-IN" w:eastAsia="en-IN"/>
    </w:rPr>
  </w:style>
  <w:style w:type="paragraph" w:customStyle="1" w:styleId="1F39D0E4187F4E46AC0D3DF1590DA0E8">
    <w:name w:val="1F39D0E4187F4E46AC0D3DF1590DA0E8"/>
    <w:rsid w:val="00192368"/>
    <w:pPr>
      <w:spacing w:after="160" w:line="259" w:lineRule="auto"/>
    </w:pPr>
    <w:rPr>
      <w:lang w:val="en-IN" w:eastAsia="en-IN"/>
    </w:rPr>
  </w:style>
  <w:style w:type="paragraph" w:customStyle="1" w:styleId="FD5C3598362A498CA2631D4FB8A2BE53">
    <w:name w:val="FD5C3598362A498CA2631D4FB8A2BE53"/>
    <w:rsid w:val="00192368"/>
    <w:pPr>
      <w:spacing w:after="160" w:line="259" w:lineRule="auto"/>
    </w:pPr>
    <w:rPr>
      <w:lang w:val="en-IN" w:eastAsia="en-IN"/>
    </w:rPr>
  </w:style>
  <w:style w:type="paragraph" w:customStyle="1" w:styleId="DE7E452C57F84046BFF67B09A0E6F8776">
    <w:name w:val="DE7E452C57F84046BFF67B09A0E6F87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7171C446A08046158F0F20455C7CFC876">
    <w:name w:val="7171C446A08046158F0F20455C7CFC8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9AA5446F9EFA4C57B65BD7ED8F5CADB06">
    <w:name w:val="9AA5446F9EFA4C57B65BD7ED8F5CADB0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  <w:style w:type="paragraph" w:customStyle="1" w:styleId="4C05CAAFA6C344A0B42FBD74257171576">
    <w:name w:val="4C05CAAFA6C344A0B42FBD74257171576"/>
    <w:rsid w:val="00192368"/>
    <w:pPr>
      <w:spacing w:before="40" w:after="20" w:line="240" w:lineRule="auto"/>
      <w:jc w:val="center"/>
    </w:pPr>
    <w:rPr>
      <w:rFonts w:eastAsiaTheme="minorHAnsi"/>
      <w:b/>
      <w:small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Office_26627782_TF10354778</Template>
  <TotalTime>185</TotalTime>
  <Pages>5</Pages>
  <Words>1628</Words>
  <Characters>9284</Characters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2018-04-06T09:39:00Z</dcterms:created>
  <dcterms:modified xsi:type="dcterms:W3CDTF">2018-11-23T07:09:00Z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