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85" w:rsidRPr="00DE5701" w:rsidRDefault="004927EB" w:rsidP="00DE5701">
      <w:r w:rsidRPr="00B4368E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16" type="#_x0000_t202" style="position:absolute;left:0;text-align:left;margin-left:26.45pt;margin-top:32.1pt;width:20.35pt;height:728.4pt;z-index:251713536;mso-position-horizontal-relative:page;mso-position-vertical-relative:page" o:allowincell="f" filled="f" stroked="f">
            <v:textbox style="layout-flow:vertical;mso-layout-flow-alt:bottom-to-top;mso-next-textbox:#_x0000_s1516" inset="1.44pt,1.44pt,1.44pt,1.44pt">
              <w:txbxContent>
                <w:p w:rsidR="001C3020" w:rsidRPr="003C78BB" w:rsidRDefault="001C3020" w:rsidP="00A551D6">
                  <w:pPr>
                    <w:pStyle w:val="Upute"/>
                  </w:pPr>
                  <w:r w:rsidRPr="00A551D6">
                    <w:rPr>
                      <w:sz w:val="22"/>
                    </w:rPr>
                    <w:t xml:space="preserve">1. Ispišite ovu stranicu.    2. Izrežite uzdruž istočkanih crta.    3. Konačna veličina obrezane kartice iznosit će </w:t>
                  </w:r>
                  <w:r>
                    <w:t>5 x 7 inča po kartici.</w:t>
                  </w:r>
                </w:p>
              </w:txbxContent>
            </v:textbox>
            <w10:wrap anchorx="page" anchory="page"/>
          </v:shape>
        </w:pict>
      </w:r>
      <w:r w:rsidR="00B4368E" w:rsidRPr="00B4368E">
        <w:rPr>
          <w:noProof/>
          <w:lang w:bidi="ar-SA"/>
        </w:rPr>
        <w:pict>
          <v:shape id="_x0000_s1770" type="#_x0000_t202" style="position:absolute;left:0;text-align:left;margin-left:274.5pt;margin-top:500.25pt;width:200.15pt;height:171.3pt;z-index:251787264" filled="f" stroked="f">
            <v:textbox>
              <w:txbxContent>
                <w:p w:rsidR="00A551D6" w:rsidRPr="00531BDA" w:rsidRDefault="00A551D6" w:rsidP="00A551D6">
                  <w:pPr>
                    <w:pStyle w:val="Naslov"/>
                  </w:pPr>
                  <w:r w:rsidRPr="00531BDA">
                    <w:t>~ Oslobodite datum ~</w:t>
                  </w:r>
                </w:p>
                <w:p w:rsidR="00A551D6" w:rsidRDefault="00B4368E" w:rsidP="00A551D6">
                  <w:pPr>
                    <w:pStyle w:val="Imena"/>
                  </w:pPr>
                  <w:sdt>
                    <w:sdtPr>
                      <w:id w:val="1303115743"/>
                      <w:placeholder>
                        <w:docPart w:val="658310A725DB4435BA13A18AD7F8DC7C"/>
                      </w:placeholder>
                    </w:sdtPr>
                    <w:sdtContent>
                      <w:sdt>
                        <w:sdtPr>
                          <w:id w:val="4190642"/>
                        </w:sdtPr>
                        <w:sdtContent>
                          <w:r w:rsidR="004927EB" w:rsidRPr="004927EB">
                            <w:t>Ime mladenke</w:t>
                          </w:r>
                        </w:sdtContent>
                      </w:sdt>
                    </w:sdtContent>
                  </w:sdt>
                  <w:r w:rsidR="00A551D6" w:rsidRPr="00531BDA">
                    <w:t xml:space="preserve"> &amp; </w:t>
                  </w:r>
                  <w:sdt>
                    <w:sdtPr>
                      <w:id w:val="1303115744"/>
                      <w:placeholder>
                        <w:docPart w:val="658310A725DB4435BA13A18AD7F8DC7C"/>
                      </w:placeholder>
                    </w:sdtPr>
                    <w:sdtContent>
                      <w:sdt>
                        <w:sdtPr>
                          <w:id w:val="4190643"/>
                        </w:sdtPr>
                        <w:sdtContent>
                          <w:r w:rsidR="004927EB" w:rsidRPr="004927EB">
                            <w:t>Ime mladoženje</w:t>
                          </w:r>
                        </w:sdtContent>
                      </w:sdt>
                    </w:sdtContent>
                  </w:sdt>
                </w:p>
                <w:p w:rsidR="00A551D6" w:rsidRDefault="00A551D6" w:rsidP="00A551D6">
                  <w:r>
                    <w:t>Vjenčat će se</w:t>
                  </w:r>
                </w:p>
                <w:sdt>
                  <w:sdtPr>
                    <w:id w:val="1303115745"/>
                    <w:date>
                      <w:dateFormat w:val="M/d/yyyy"/>
                      <w:lid w:val="hr-HR"/>
                      <w:storeMappedDataAs w:val="dateTime"/>
                      <w:calendar w:val="gregorian"/>
                    </w:date>
                  </w:sdtPr>
                  <w:sdtContent>
                    <w:p w:rsidR="00A551D6" w:rsidRDefault="004927EB" w:rsidP="00A551D6">
                      <w:pPr>
                        <w:pStyle w:val="Datum"/>
                      </w:pPr>
                      <w:r w:rsidRPr="00531BDA">
                        <w:t>[</w:t>
                      </w:r>
                      <w:r>
                        <w:t>Datum</w:t>
                      </w:r>
                      <w:r w:rsidRPr="00531BDA">
                        <w:t>]</w:t>
                      </w:r>
                    </w:p>
                  </w:sdtContent>
                </w:sdt>
                <w:p w:rsidR="00A551D6" w:rsidRPr="00531BDA" w:rsidRDefault="00B4368E" w:rsidP="00A551D6">
                  <w:sdt>
                    <w:sdtPr>
                      <w:id w:val="1303115746"/>
                      <w:placeholder>
                        <w:docPart w:val="658310A725DB4435BA13A18AD7F8DC7C"/>
                      </w:placeholder>
                    </w:sdtPr>
                    <w:sdtContent>
                      <w:r w:rsidR="00A551D6">
                        <w:t>[</w:t>
                      </w:r>
                      <w:r w:rsidR="004927EB" w:rsidRPr="004927EB">
                        <w:t>Grad, država</w:t>
                      </w:r>
                      <w:r w:rsidR="00A551D6">
                        <w:t>]</w:t>
                      </w:r>
                    </w:sdtContent>
                  </w:sdt>
                  <w:r w:rsidR="00A551D6">
                    <w:br/>
                    <w:t>Uslijedit će službena pozivnica</w:t>
                  </w:r>
                </w:p>
              </w:txbxContent>
            </v:textbox>
          </v:shape>
        </w:pict>
      </w:r>
      <w:r w:rsidR="00B4368E" w:rsidRPr="00B4368E">
        <w:rPr>
          <w:noProof/>
          <w:lang w:bidi="ar-SA"/>
        </w:rPr>
        <w:pict>
          <v:shape id="_x0000_s1769" type="#_x0000_t202" style="position:absolute;left:0;text-align:left;margin-left:274.5pt;margin-top:137.7pt;width:200.25pt;height:171.3pt;z-index:251786240" filled="f" stroked="f">
            <v:textbox>
              <w:txbxContent>
                <w:p w:rsidR="00531BDA" w:rsidRPr="00531BDA" w:rsidRDefault="00531BDA" w:rsidP="00531BDA">
                  <w:pPr>
                    <w:pStyle w:val="Naslov"/>
                  </w:pPr>
                  <w:r w:rsidRPr="00531BDA">
                    <w:t>~ Oslobodite datum ~</w:t>
                  </w:r>
                </w:p>
                <w:bookmarkStart w:id="0" w:name="_Hlk216755669"/>
                <w:p w:rsidR="00531BDA" w:rsidRDefault="00B4368E" w:rsidP="00531BDA">
                  <w:pPr>
                    <w:pStyle w:val="Imena"/>
                  </w:pPr>
                  <w:sdt>
                    <w:sdtPr>
                      <w:id w:val="1303115688"/>
                    </w:sdtPr>
                    <w:sdtContent>
                      <w:r w:rsidR="004927EB" w:rsidRPr="004927EB">
                        <w:t>Ime mladenke</w:t>
                      </w:r>
                    </w:sdtContent>
                  </w:sdt>
                  <w:bookmarkEnd w:id="0"/>
                  <w:r w:rsidR="00531BDA" w:rsidRPr="00531BDA">
                    <w:t xml:space="preserve"> &amp; </w:t>
                  </w:r>
                  <w:bookmarkStart w:id="1" w:name="_Hlk216755678"/>
                  <w:sdt>
                    <w:sdtPr>
                      <w:id w:val="1303115694"/>
                    </w:sdtPr>
                    <w:sdtContent>
                      <w:r w:rsidR="004927EB" w:rsidRPr="004927EB">
                        <w:t>Ime mladoženje</w:t>
                      </w:r>
                    </w:sdtContent>
                  </w:sdt>
                  <w:bookmarkEnd w:id="1"/>
                </w:p>
                <w:p w:rsidR="00531BDA" w:rsidRDefault="00531BDA" w:rsidP="00531BDA">
                  <w:r>
                    <w:t>Vjenčat će se</w:t>
                  </w:r>
                </w:p>
                <w:sdt>
                  <w:sdtPr>
                    <w:id w:val="1303115701"/>
                    <w:date>
                      <w:dateFormat w:val="M/d/yyyy"/>
                      <w:lid w:val="hr-HR"/>
                      <w:storeMappedDataAs w:val="dateTime"/>
                      <w:calendar w:val="gregorian"/>
                    </w:date>
                  </w:sdtPr>
                  <w:sdtContent>
                    <w:p w:rsidR="00531BDA" w:rsidRDefault="004927EB" w:rsidP="00531BDA">
                      <w:pPr>
                        <w:pStyle w:val="Datum"/>
                      </w:pPr>
                      <w:r w:rsidRPr="004927EB">
                        <w:t>[</w:t>
                      </w:r>
                      <w:bookmarkStart w:id="2" w:name="_Hlk216755688"/>
                      <w:r w:rsidRPr="004927EB">
                        <w:t>Datum</w:t>
                      </w:r>
                      <w:bookmarkEnd w:id="2"/>
                      <w:r w:rsidRPr="004927EB">
                        <w:t>]</w:t>
                      </w:r>
                    </w:p>
                  </w:sdtContent>
                </w:sdt>
                <w:p w:rsidR="00531BDA" w:rsidRPr="00531BDA" w:rsidRDefault="00B4368E" w:rsidP="00531BDA">
                  <w:sdt>
                    <w:sdtPr>
                      <w:id w:val="1303115705"/>
                    </w:sdtPr>
                    <w:sdtContent>
                      <w:r w:rsidR="00531BDA">
                        <w:t>[</w:t>
                      </w:r>
                      <w:bookmarkStart w:id="3" w:name="_Hlk216755694"/>
                      <w:r w:rsidR="004927EB" w:rsidRPr="004927EB">
                        <w:t>Grad, država</w:t>
                      </w:r>
                      <w:bookmarkEnd w:id="3"/>
                      <w:r w:rsidR="00531BDA">
                        <w:t>]</w:t>
                      </w:r>
                    </w:sdtContent>
                  </w:sdt>
                  <w:r w:rsidR="00531BDA">
                    <w:br/>
                    <w:t>Uslijedit će službena pozivnica</w:t>
                  </w:r>
                </w:p>
              </w:txbxContent>
            </v:textbox>
          </v:shape>
        </w:pict>
      </w:r>
      <w:r w:rsidR="00B4368E" w:rsidRPr="00B4368E">
        <w:rPr>
          <w:noProof/>
          <w:lang w:bidi="ar-SA"/>
        </w:rPr>
        <w:pict>
          <v:group id="_x0000_s1608" style="position:absolute;left:0;text-align:left;margin-left:1.75pt;margin-top:83.8pt;width:260.45pt;height:240.1pt;z-index:251785216" coordorigin="1520,2765" coordsize="4493,4142" o:regroupid="11">
            <v:group id="_x0000_s1535" style="position:absolute;left:2711;top:2765;width:3302;height:4142" coordorigin="2915,3318" coordsize="3625,4547" o:regroupid="3">
              <v:shape id="_x0000_s1536" style="position:absolute;left:2915;top:3789;width:3625;height:4076" coordsize="3625,4076" path="m3597,2185v24,24,28,-241,23,-372c3615,1682,3598,1542,3565,1401v-33,-141,-75,-293,-142,-435c3356,824,3259,664,3161,547,3063,430,2950,338,2837,262,2724,186,2611,131,2481,88,2351,45,2208,2,2054,1,1900,,1708,37,1555,80v-153,43,-291,112,-419,182c1008,332,892,412,788,499,684,586,591,684,511,784,431,884,362,999,305,1101v-57,102,-93,185,-134,293c130,1502,86,1630,60,1750,34,1870,21,1997,12,2114,3,2231,,2332,5,2454v5,122,17,270,39,395c66,2974,94,3085,139,3205v45,120,111,252,174,364c376,3681,457,3793,519,3878r166,198l2362,4076v394,-121,579,-506,689,-728hdc2956,3459,2700,3610,2544,3680hbc2388,3750,2263,3767,2117,3767v-146,,-323,-37,-451,-87c1538,3630,1446,3557,1350,3466v-96,-91,-190,-207,-261,-332c1018,3009,954,2869,922,2715,890,2561,881,2379,899,2208v18,-171,64,-344,134,-522c1103,1508,1222,1281,1318,1140v96,-141,186,-221,293,-300c1718,761,1821,699,1959,666v138,-33,325,-52,482,-24c2598,670,2764,740,2900,832v136,92,260,224,356,364c3352,1336,3421,1503,3478,1670v57,167,95,491,119,515xe" fillcolor="#f1d3d3 [1945]" stroked="f" strokecolor="#1a1b11 [334]">
                <v:path arrowok="t"/>
              </v:shape>
              <v:shape id="_x0000_s1537" style="position:absolute;left:3179;top:3318;width:1389;height:1313" coordsize="1389,1313" path="m1386,777v-3,-18,-35,-256,-80,-370c1261,293,1171,159,1116,92,1061,25,1019,14,976,7,933,,888,25,856,52v-32,27,-53,75,-70,120c769,217,764,282,751,322v-13,40,-17,60,-45,90c678,442,623,479,581,502v-42,23,-69,27,-125,45c400,565,309,583,246,612,183,641,116,682,76,722,36,762,12,812,6,852v-6,40,6,72,35,110c70,1000,114,1042,181,1082v67,40,166,82,265,120c545,1240,779,1313,776,1307v-3,-6,-272,-97,-350,-140c348,1124,331,1088,306,1047,281,1006,267,962,276,922v9,-40,38,-80,85,-115c408,772,481,733,561,712v80,-21,216,-13,280,-30c905,665,924,646,946,612v22,-34,24,-90,30,-135c982,432,974,382,981,342v7,-40,13,-86,35,-105c1038,218,1078,211,1111,227v33,16,69,57,105,105c1252,380,1298,443,1326,517v28,74,63,278,60,260xe" fillcolor="#faf0f0 [665]" stroked="f" strokeweight=".25pt">
                <v:fill opacity="58982f"/>
                <v:path arrowok="t"/>
              </v:shape>
            </v:group>
            <v:group id="_x0000_s1538" style="position:absolute;left:1520;top:3612;width:2679;height:3294" coordorigin="1604,4248" coordsize="2940,3616" o:regroupid="3">
              <v:shape id="_x0000_s1539" style="position:absolute;left:4044;top:5071;width:500;height:1307;rotation:-137734fd" coordsize="500,1307" path="m150,c150,,88,82,,263hdc69,307,166,407,225,495hbc284,583,315,657,357,789v42,132,97,472,119,495c498,1307,500,1064,488,927,476,790,441,593,401,464,361,335,290,227,250,151,210,75,186,41,150,xe" fillcolor="#f1d3d3 [1945]" stroked="f">
                <v:path arrowok="t"/>
              </v:shape>
              <v:shape id="_x0000_s1540" style="position:absolute;left:1605;top:4579;width:1926;height:3285" coordsize="1926,3285" path="m1757,29hdc1713,98,1673,160,1638,217hbc1603,274,1581,311,1550,373v-31,62,-62,140,-96,215hdc1358,624,1318,658,1252,714hbc1186,770,1116,836,1056,924v-60,88,-127,209,-163,320c857,1355,843,1476,837,1588v-6,112,5,220,19,326c870,2020,888,2114,924,2227v36,113,85,247,151,363c1141,2706,1223,2824,1319,2922v96,98,231,195,332,256hhc1752,3239,1807,3260,1926,3285hdc1253,3285,580,3285,580,3285hbc580,3285,397,3061,323,2940hhc249,2819,187,2705,136,2558hbc85,2411,34,2219,17,2058,,1897,13,1748,35,1594,57,1440,89,1281,148,1131,207,981,302,817,392,693,482,569,581,474,686,386,791,298,905,224,1025,167,1145,110,1284,65,1406,42,1528,19,1718,,1757,29hdxe" fillcolor="#f1d3d3 [1945]" stroked="f">
                <v:path arrowok="t"/>
              </v:shape>
              <v:shape id="_x0000_s1541" style="position:absolute;left:1604;top:4248;width:1239;height:1171" coordsize="1389,1313" path="m1386,777v-3,-18,-35,-256,-80,-370c1261,293,1171,159,1116,92,1061,25,1019,14,976,7,933,,888,25,856,52v-32,27,-53,75,-70,120c769,217,764,282,751,322v-13,40,-17,60,-45,90c678,442,623,479,581,502v-42,23,-69,27,-125,45c400,565,309,583,246,612,183,641,116,682,76,722,36,762,12,812,6,852v-6,40,6,72,35,110c70,1000,114,1042,181,1082v67,40,166,82,265,120c545,1240,779,1313,776,1307v-3,-6,-272,-97,-350,-140c348,1124,331,1088,306,1047,281,1006,267,962,276,922v9,-40,38,-80,85,-115c408,772,481,733,561,712v80,-21,216,-13,280,-30c905,665,924,646,946,612v22,-34,24,-90,30,-135c982,432,974,382,981,342v7,-40,13,-86,35,-105c1038,218,1078,211,1111,227v33,16,69,57,105,105c1252,380,1298,443,1326,517v28,74,63,278,60,260xe" fillcolor="#faf0f0 [665]" stroked="f" strokeweight=".25pt">
                <v:fill opacity="58982f"/>
                <v:path arrowok="t"/>
              </v:shape>
            </v:group>
          </v:group>
        </w:pict>
      </w:r>
      <w:r w:rsidR="00B4368E" w:rsidRPr="00B4368E">
        <w:rPr>
          <w:noProof/>
          <w:lang w:bidi="ar-SA"/>
        </w:rPr>
        <w:pict>
          <v:group id="_x0000_s1642" style="position:absolute;left:0;text-align:left;margin-left:-20.25pt;margin-top:212.25pt;width:522.7pt;height:112.5pt;flip:y;z-index:251784192" coordorigin="1035,523" coordsize="10454,2250" o:regroupid="11">
            <v:shape id="_x0000_s1643" style="position:absolute;left:1035;top:523;width:10454;height:2250" coordsize="10080,2250" path="m,l10080,r,1710c10012,2075,9848,2130,9670,2190hhc9492,2250,9290,2163,9010,2070hbc8730,1977,8305,1762,7990,1630hhc7675,1498,7417,1355,7120,1280v-297,-75,-602,-110,-910,-100c5902,1190,5557,1268,5260,1350v-297,82,-763,327,-1120,380c3783,1783,3632,1757,3230,1660,2828,1563,2400,1250,2020,1090,1640,930,1195,870,910,890,625,910,300,980,,1110hdc,960,,231,,haxe" fillcolor="white [3212]" stroked="f">
              <v:fill opacity="6554f" color2="fill darken(118)" o:opacity2="0" rotate="t" method="linear sigma" type="gradient"/>
              <v:path arrowok="t"/>
            </v:shape>
            <v:shape id="_x0000_s1644" style="position:absolute;left:1035;top:523;width:10454;height:1770" coordsize="10080,2250" path="m,l10080,r,1710c10012,2075,9848,2130,9670,2190hhc9492,2250,9290,2163,9010,2070hbc8730,1977,8305,1762,7990,1630hhc7675,1498,7417,1355,7120,1280v-297,-75,-602,-110,-910,-100c5902,1190,5557,1268,5260,1350v-297,82,-763,327,-1120,380c3783,1783,3632,1757,3230,1660,2828,1563,2400,1250,2020,1090,1640,930,1195,870,910,890,625,910,300,980,,1110hdc,960,,231,,haxe" fillcolor="white [3212]" stroked="f">
              <v:fill opacity="6554f" color2="fill darken(118)" o:opacity2="0" rotate="t" method="linear sigma" type="gradient"/>
              <v:path arrowok="t"/>
            </v:shape>
          </v:group>
        </w:pict>
      </w:r>
      <w:r w:rsidR="00B4368E" w:rsidRPr="00B4368E">
        <w:rPr>
          <w:noProof/>
          <w:lang w:bidi="ar-SA"/>
        </w:rPr>
        <w:pict>
          <v:group id="_x0000_s1543" style="position:absolute;left:0;text-align:left;margin-left:389.4pt;margin-top:-23.6pt;width:79.9pt;height:49.3pt;rotation:727130fd;z-index:251783168" coordorigin="8874,969" coordsize="1963,1211" o:regroupid="11">
            <v:shape id="_x0000_s1544" style="position:absolute;left:8874;top:969;width:1066;height:884;rotation:-1776080fd" coordsize="2969,2417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faf0f0 [665]" stroked="f" strokeweight=".25pt">
              <v:path arrowok="t"/>
            </v:shape>
            <v:shape id="_x0000_s1545" style="position:absolute;left:9581;top:1138;width:1256;height:1042" coordsize="2969,2417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f1d3d3 [1945]" stroked="f" strokeweight=".25pt">
              <v:path arrowok="t"/>
            </v:shape>
          </v:group>
        </w:pict>
      </w:r>
      <w:r w:rsidR="00B4368E" w:rsidRPr="00B4368E">
        <w:rPr>
          <w:noProof/>
          <w:lang w:bidi="ar-SA"/>
        </w:rPr>
        <w:pict>
          <v:shape id="_x0000_s1542" type="#_x0000_t202" alt="Text Box:" style="position:absolute;left:0;text-align:left;margin-left:267.3pt;margin-top:-5.5pt;width:216.75pt;height:357.85pt;z-index:251782144" o:regroupid="11" filled="f" stroked="f">
            <v:textbox style="mso-next-textbox:#_x0000_s1542;mso-fit-shape-to-text:t" inset="0,0,0,0">
              <w:txbxContent>
                <w:p w:rsidR="001C3020" w:rsidRDefault="00B4368E" w:rsidP="001C3020">
                  <w:sdt>
                    <w:sdtPr>
                      <w:id w:val="3151421"/>
                      <w:picture/>
                    </w:sdtPr>
                    <w:sdtContent>
                      <w:r w:rsidR="001C3020">
                        <w:rPr>
                          <w:noProof/>
                          <w:lang w:val="en-US" w:eastAsia="en-US" w:bidi="ar-SA"/>
                        </w:rPr>
                        <w:drawing>
                          <wp:inline distT="0" distB="0" distL="0" distR="0">
                            <wp:extent cx="1905000" cy="1358900"/>
                            <wp:effectExtent l="38100" t="57150" r="114300" b="88900"/>
                            <wp:docPr id="1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135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 cap="sq">
                                      <a:solidFill>
                                        <a:schemeClr val="accent6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xbxContent>
            </v:textbox>
          </v:shape>
        </w:pict>
      </w:r>
      <w:r w:rsidR="00B4368E" w:rsidRPr="00B4368E">
        <w:rPr>
          <w:noProof/>
          <w:lang w:bidi="ar-SA"/>
        </w:rPr>
        <w:pict>
          <v:group id="_x0000_s1524" style="position:absolute;left:0;text-align:left;margin-left:10.75pt;margin-top:-25.75pt;width:186.4pt;height:111.35pt;z-index:251781120" coordorigin="1589,900" coordsize="3682,2199" o:regroupid="11">
            <v:shape id="_x0000_s1525" style="position:absolute;left:2928;top:900;width:288;height:258" coordsize="288,258" path="m60,l288,78,228,258,,186,60,xe" stroked="f">
              <v:fill opacity="13107f"/>
              <v:path arrowok="t"/>
            </v:shape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526" type="#_x0000_t12" style="position:absolute;left:2150;top:1620;width:784;height:744" stroked="f">
              <v:fill opacity="13107f"/>
            </v:shape>
            <v:shape id="_x0000_s1527" style="position:absolute;left:1812;top:1200;width:288;height:258;rotation:-2826720fd" coordsize="288,258" path="m60,l288,78,228,258,,186,60,xe" stroked="f">
              <v:fill opacity="13107f"/>
              <v:path arrowok="t"/>
            </v:shape>
            <v:shape id="_x0000_s1528" style="position:absolute;left:4182;top:1212;width:288;height:258;rotation:-1895722fd" coordsize="288,258" path="m60,l288,78,228,258,,186,60,xe" stroked="f">
              <v:fill opacity="13107f"/>
              <v:path arrowok="t"/>
            </v:shape>
            <v:shape id="_x0000_s1529" style="position:absolute;left:4542;top:2598;width:216;height:194" coordsize="288,258" path="m60,l288,78,228,258,,186,60,xe" stroked="f">
              <v:fill opacity="13107f"/>
              <v:path arrowok="t"/>
            </v:shape>
            <v:shape id="_x0000_s1530" style="position:absolute;left:2616;top:2754;width:216;height:194;rotation:-1535423fd" coordsize="288,258" path="m60,l288,78,228,258,,186,60,xe" stroked="f">
              <v:fill opacity="13107f"/>
              <v:path arrowok="t"/>
            </v:shape>
            <v:shape id="_x0000_s1531" style="position:absolute;left:1589;top:2465;width:235;height:155;rotation:-961212fd" coordsize="288,258" path="m60,l288,78,228,258,,186,60,xe" stroked="f">
              <v:fill opacity="13107f"/>
              <v:path arrowok="t"/>
            </v:shape>
            <v:shape id="_x0000_s1532" type="#_x0000_t12" style="position:absolute;left:3349;top:2326;width:815;height:773;rotation:1307028fd" stroked="f">
              <v:fill opacity="13107f"/>
            </v:shape>
            <v:shape id="_x0000_s1533" type="#_x0000_t12" style="position:absolute;left:4848;top:1782;width:423;height:401;rotation:-1351466fd" stroked="f">
              <v:fill opacity="13107f"/>
            </v:shape>
            <v:shape id="_x0000_s1534" type="#_x0000_t12" style="position:absolute;left:3468;top:1476;width:423;height:401;rotation:-734101fd" stroked="f">
              <v:fill opacity="13107f"/>
            </v:shape>
          </v:group>
        </w:pict>
      </w:r>
      <w:r w:rsidR="00B4368E" w:rsidRPr="00B4368E">
        <w:rPr>
          <w:noProof/>
          <w:lang w:bidi="ar-SA"/>
        </w:rPr>
        <w:pict>
          <v:rect id="_x0000_s1520" style="position:absolute;left:0;text-align:left;margin-left:-20.25pt;margin-top:26.2pt;width:522.7pt;height:370.1pt;z-index:251711487;mso-position-horizontal-relative:margin;mso-position-vertical-relative:page" o:regroupid="11" o:allowincell="f" fillcolor="#ce6767 [2409]" stroked="f" strokecolor="#0d0d0d [3069]" strokeweight=".5pt">
            <w10:wrap anchorx="margin" anchory="page"/>
          </v:rect>
        </w:pict>
      </w:r>
      <w:r w:rsidR="00B4368E" w:rsidRPr="00B4368E">
        <w:rPr>
          <w:noProof/>
        </w:rPr>
        <w:pict>
          <v:group id="_x0000_s1767" style="position:absolute;left:0;text-align:left;margin-left:-20.2pt;margin-top:324.3pt;width:522.7pt;height:370.1pt;z-index:251712512" coordorigin="1036,7926" coordsize="10454,7402">
            <v:rect id="_x0000_s1739" style="position:absolute;left:1036;top:7926;width:10454;height:7402;mso-position-horizontal-relative:margin;mso-position-vertical-relative:page" o:regroupid="11" o:allowincell="f" fillcolor="#ce6767 [2409]" stroked="f" strokecolor="#0d0d0d [3069]" strokeweight=".5pt"/>
            <v:group id="_x0000_s1740" style="position:absolute;left:1656;top:8122;width:3728;height:2227" coordorigin="1589,900" coordsize="3682,2199" o:regroupid="11">
              <v:shape id="_x0000_s1741" style="position:absolute;left:2928;top:900;width:288;height:258" coordsize="288,258" path="m60,l288,78,228,258,,186,60,xe" stroked="f">
                <v:fill opacity="13107f"/>
                <v:path arrowok="t"/>
              </v:shape>
              <v:shape id="_x0000_s1742" type="#_x0000_t12" style="position:absolute;left:2150;top:1620;width:784;height:744" stroked="f">
                <v:fill opacity="13107f"/>
              </v:shape>
              <v:shape id="_x0000_s1743" style="position:absolute;left:1812;top:1200;width:288;height:258;rotation:-2826720fd" coordsize="288,258" path="m60,l288,78,228,258,,186,60,xe" stroked="f">
                <v:fill opacity="13107f"/>
                <v:path arrowok="t"/>
              </v:shape>
              <v:shape id="_x0000_s1744" style="position:absolute;left:4182;top:1212;width:288;height:258;rotation:-1895722fd" coordsize="288,258" path="m60,l288,78,228,258,,186,60,xe" stroked="f">
                <v:fill opacity="13107f"/>
                <v:path arrowok="t"/>
              </v:shape>
              <v:shape id="_x0000_s1745" style="position:absolute;left:4542;top:2598;width:216;height:194" coordsize="288,258" path="m60,l288,78,228,258,,186,60,xe" stroked="f">
                <v:fill opacity="13107f"/>
                <v:path arrowok="t"/>
              </v:shape>
              <v:shape id="_x0000_s1746" style="position:absolute;left:2616;top:2754;width:216;height:194;rotation:-1535423fd" coordsize="288,258" path="m60,l288,78,228,258,,186,60,xe" stroked="f">
                <v:fill opacity="13107f"/>
                <v:path arrowok="t"/>
              </v:shape>
              <v:shape id="_x0000_s1747" style="position:absolute;left:1589;top:2465;width:235;height:155;rotation:-961212fd" coordsize="288,258" path="m60,l288,78,228,258,,186,60,xe" stroked="f">
                <v:fill opacity="13107f"/>
                <v:path arrowok="t"/>
              </v:shape>
              <v:shape id="_x0000_s1748" type="#_x0000_t12" style="position:absolute;left:3349;top:2326;width:815;height:773;rotation:1307028fd" stroked="f">
                <v:fill opacity="13107f"/>
              </v:shape>
              <v:shape id="_x0000_s1749" type="#_x0000_t12" style="position:absolute;left:4848;top:1782;width:423;height:401;rotation:-1351466fd" stroked="f">
                <v:fill opacity="13107f"/>
              </v:shape>
              <v:shape id="_x0000_s1750" type="#_x0000_t12" style="position:absolute;left:3468;top:1476;width:423;height:401;rotation:-734101fd" stroked="f">
                <v:fill opacity="13107f"/>
              </v:shape>
            </v:group>
            <v:shape id="_x0000_s1751" type="#_x0000_t202" alt="Text Box:" style="position:absolute;left:6787;top:8527;width:4335;height:2614" o:regroupid="11" filled="f" stroked="f">
              <v:textbox style="mso-next-textbox:#_x0000_s1751;mso-fit-shape-to-text:t" inset="0,0,0,0">
                <w:txbxContent>
                  <w:p w:rsidR="00986EE5" w:rsidRDefault="00B4368E" w:rsidP="00986EE5">
                    <w:sdt>
                      <w:sdtPr>
                        <w:id w:val="3151216"/>
                        <w:picture/>
                      </w:sdtPr>
                      <w:sdtContent>
                        <w:r w:rsidR="00986EE5">
                          <w:rPr>
                            <w:noProof/>
                            <w:lang w:val="en-US" w:eastAsia="en-US" w:bidi="ar-SA"/>
                          </w:rPr>
                          <w:drawing>
                            <wp:inline distT="0" distB="0" distL="0" distR="0">
                              <wp:extent cx="1905000" cy="1358900"/>
                              <wp:effectExtent l="38100" t="57150" r="114300" b="88900"/>
                              <wp:docPr id="48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358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38100" cap="sq">
                                        <a:solidFill>
                                          <a:schemeClr val="accent6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blurRad="50800" dist="38100" dir="2700000" algn="tl" rotWithShape="0">
                                          <a:prstClr val="black">
                                            <a:alpha val="40000"/>
                                          </a:prst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sdtContent>
                    </w:sdt>
                  </w:p>
                </w:txbxContent>
              </v:textbox>
            </v:shape>
            <v:group id="_x0000_s1752" style="position:absolute;left:9229;top:8165;width:1598;height:986;rotation:727130fd" coordorigin="8874,969" coordsize="1963,1211" o:regroupid="11">
              <v:shape id="_x0000_s1753" style="position:absolute;left:8874;top:969;width:1066;height:884;rotation:-1776080fd" coordsize="2969,2417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white [3212]" stroked="f" strokeweight=".25pt">
                <v:path arrowok="t"/>
              </v:shape>
              <v:shape id="_x0000_s1754" style="position:absolute;left:9581;top:1138;width:1256;height:1042" coordsize="2969,2417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f1d3d3 [1945]" stroked="f" strokeweight=".25pt">
                <v:path arrowok="t"/>
              </v:shape>
            </v:group>
            <v:group id="_x0000_s1755" style="position:absolute;left:1036;top:12882;width:10454;height:2250;flip:y" coordorigin="1035,523" coordsize="10454,2250" o:regroupid="11">
              <v:shape id="_x0000_s1756" style="position:absolute;left:1035;top:523;width:10454;height:2250" coordsize="10080,2250" path="m,l10080,r,1710c10012,2075,9848,2130,9670,2190hhc9492,2250,9290,2163,9010,2070hbc8730,1977,8305,1762,7990,1630hhc7675,1498,7417,1355,7120,1280v-297,-75,-602,-110,-910,-100c5902,1190,5557,1268,5260,1350v-297,82,-763,327,-1120,380c3783,1783,3632,1757,3230,1660,2828,1563,2400,1250,2020,1090,1640,930,1195,870,910,890,625,910,300,980,,1110hdc,960,,231,,haxe" fillcolor="white [3212]" stroked="f">
                <v:fill opacity="6554f" color2="fill darken(118)" o:opacity2="0" rotate="t" method="linear sigma" type="gradient"/>
                <v:path arrowok="t"/>
              </v:shape>
              <v:shape id="_x0000_s1757" style="position:absolute;left:1035;top:523;width:10454;height:1770" coordsize="10080,2250" path="m,l10080,r,1710c10012,2075,9848,2130,9670,2190hhc9492,2250,9290,2163,9010,2070hbc8730,1977,8305,1762,7990,1630hhc7675,1498,7417,1355,7120,1280v-297,-75,-602,-110,-910,-100c5902,1190,5557,1268,5260,1350v-297,82,-763,327,-1120,380c3783,1783,3632,1757,3230,1660,2828,1563,2400,1250,2020,1090,1640,930,1195,870,910,890,625,910,300,980,,1110hdc,960,,231,,haxe" fillcolor="white [3212]" stroked="f">
                <v:fill opacity="6554f" color2="fill darken(118)" o:opacity2="0" rotate="t" method="linear sigma" type="gradient"/>
                <v:path arrowok="t"/>
              </v:shape>
            </v:group>
            <v:group id="_x0000_s1758" style="position:absolute;left:1476;top:10313;width:5209;height:4802" coordorigin="1520,2765" coordsize="4493,4142" o:regroupid="11">
              <v:group id="_x0000_s1759" style="position:absolute;left:2711;top:2765;width:3302;height:4142" coordorigin="2915,3318" coordsize="3625,4547">
                <v:shape id="_x0000_s1760" style="position:absolute;left:2915;top:3789;width:3625;height:4076" coordsize="3625,4076" path="m3597,2185v24,24,28,-241,23,-372c3615,1682,3598,1542,3565,1401v-33,-141,-75,-293,-142,-435c3356,824,3259,664,3161,547,3063,430,2950,338,2837,262,2724,186,2611,131,2481,88,2351,45,2208,2,2054,1,1900,,1708,37,1555,80v-153,43,-291,112,-419,182c1008,332,892,412,788,499,684,586,591,684,511,784,431,884,362,999,305,1101v-57,102,-93,185,-134,293c130,1502,86,1630,60,1750,34,1870,21,1997,12,2114,3,2231,,2332,5,2454v5,122,17,270,39,395c66,2974,94,3085,139,3205v45,120,111,252,174,364c376,3681,457,3793,519,3878r166,198l2362,4076v394,-121,579,-506,689,-728hdc2956,3459,2700,3610,2544,3680hbc2388,3750,2263,3767,2117,3767v-146,,-323,-37,-451,-87c1538,3630,1446,3557,1350,3466v-96,-91,-190,-207,-261,-332c1018,3009,954,2869,922,2715,890,2561,881,2379,899,2208v18,-171,64,-344,134,-522c1103,1508,1222,1281,1318,1140v96,-141,186,-221,293,-300c1718,761,1821,699,1959,666v138,-33,325,-52,482,-24c2598,670,2764,740,2900,832v136,92,260,224,356,364c3352,1336,3421,1503,3478,1670v57,167,95,491,119,515xe" fillcolor="#f1d3d3 [1945]" stroked="f" strokecolor="#1a1b11 [334]">
                  <v:path arrowok="t"/>
                </v:shape>
                <v:shape id="_x0000_s1761" style="position:absolute;left:3179;top:3318;width:1389;height:1313" coordsize="1389,1313" path="m1386,777v-3,-18,-35,-256,-80,-370c1261,293,1171,159,1116,92,1061,25,1019,14,976,7,933,,888,25,856,52v-32,27,-53,75,-70,120c769,217,764,282,751,322v-13,40,-17,60,-45,90c678,442,623,479,581,502v-42,23,-69,27,-125,45c400,565,309,583,246,612,183,641,116,682,76,722,36,762,12,812,6,852v-6,40,6,72,35,110c70,1000,114,1042,181,1082v67,40,166,82,265,120c545,1240,779,1313,776,1307v-3,-6,-272,-97,-350,-140c348,1124,331,1088,306,1047,281,1006,267,962,276,922v9,-40,38,-80,85,-115c408,772,481,733,561,712v80,-21,216,-13,280,-30c905,665,924,646,946,612v22,-34,24,-90,30,-135c982,432,974,382,981,342v7,-40,13,-86,35,-105c1038,218,1078,211,1111,227v33,16,69,57,105,105c1252,380,1298,443,1326,517v28,74,63,278,60,260xe" fillcolor="white [3212]" stroked="f" strokeweight=".25pt">
                  <v:fill opacity="58982f"/>
                  <v:path arrowok="t"/>
                </v:shape>
              </v:group>
              <v:group id="_x0000_s1762" style="position:absolute;left:1520;top:3612;width:2679;height:3294" coordorigin="1604,4248" coordsize="2940,3616">
                <v:shape id="_x0000_s1763" style="position:absolute;left:4044;top:5071;width:500;height:1307;rotation:-137734fd" coordsize="500,1307" path="m150,c150,,88,82,,263hdc69,307,166,407,225,495hbc284,583,315,657,357,789v42,132,97,472,119,495c498,1307,500,1064,488,927,476,790,441,593,401,464,361,335,290,227,250,151,210,75,186,41,150,xe" fillcolor="#f1d3d3 [1945]" stroked="f">
                  <v:path arrowok="t"/>
                </v:shape>
                <v:shape id="_x0000_s1764" style="position:absolute;left:1605;top:4579;width:1926;height:3285" coordsize="1926,3285" path="m1757,29hdc1713,98,1673,160,1638,217hbc1603,274,1581,311,1550,373v-31,62,-62,140,-96,215hdc1358,624,1318,658,1252,714hbc1186,770,1116,836,1056,924v-60,88,-127,209,-163,320c857,1355,843,1476,837,1588v-6,112,5,220,19,326c870,2020,888,2114,924,2227v36,113,85,247,151,363c1141,2706,1223,2824,1319,2922v96,98,231,195,332,256hhc1752,3239,1807,3260,1926,3285hdc1253,3285,580,3285,580,3285hbc580,3285,397,3061,323,2940hhc249,2819,187,2705,136,2558hbc85,2411,34,2219,17,2058,,1897,13,1748,35,1594,57,1440,89,1281,148,1131,207,981,302,817,392,693,482,569,581,474,686,386,791,298,905,224,1025,167,1145,110,1284,65,1406,42,1528,19,1718,,1757,29hdxe" fillcolor="#f1d3d3 [1945]" stroked="f">
                  <v:path arrowok="t"/>
                </v:shape>
                <v:shape id="_x0000_s1765" style="position:absolute;left:1604;top:4248;width:1239;height:1171" coordsize="1389,1313" path="m1386,777v-3,-18,-35,-256,-80,-370c1261,293,1171,159,1116,92,1061,25,1019,14,976,7,933,,888,25,856,52v-32,27,-53,75,-70,120c769,217,764,282,751,322v-13,40,-17,60,-45,90c678,442,623,479,581,502v-42,23,-69,27,-125,45c400,565,309,583,246,612,183,641,116,682,76,722,36,762,12,812,6,852v-6,40,6,72,35,110c70,1000,114,1042,181,1082v67,40,166,82,265,120c545,1240,779,1313,776,1307v-3,-6,-272,-97,-350,-140c348,1124,331,1088,306,1047,281,1006,267,962,276,922v9,-40,38,-80,85,-115c408,772,481,733,561,712v80,-21,216,-13,280,-30c905,665,924,646,946,612v22,-34,24,-90,30,-135c982,432,974,382,981,342v7,-40,13,-86,35,-105c1038,218,1078,211,1111,227v33,16,69,57,105,105c1252,380,1298,443,1326,517v28,74,63,278,60,260xe" fillcolor="white [3212]" stroked="f" strokeweight=".25pt">
                  <v:fill opacity="58982f"/>
                  <v:path arrowok="t"/>
                </v:shape>
              </v:group>
            </v:group>
          </v:group>
        </w:pict>
      </w:r>
      <w:r w:rsidR="00B4368E" w:rsidRPr="00B4368E">
        <w:rPr>
          <w:noProof/>
        </w:rPr>
        <w:pict>
          <v:group id="_x0000_s1648" style="position:absolute;left:0;text-align:left;margin-left:-22.7pt;margin-top:-36pt;width:526.35pt;height:10in;z-index:251779072" coordorigin="986,720" coordsize="10527,14400">
            <v:rect id="_x0000_s1649" style="position:absolute;left:1209;top:720;width:10080;height:14400;mso-position-horizontal-relative:page;mso-position-vertical-relative:page" o:allowincell="f" filled="f" strokecolor="white [3212]">
              <v:stroke dashstyle="dash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650" type="#_x0000_t32" style="position:absolute;left:986;top:7926;width:10527;height:0;mso-position-horizontal-relative:page;mso-position-vertical-relative:page" o:connectortype="straight" o:allowincell="f" strokecolor="white [3212]">
              <v:stroke dashstyle="dash"/>
            </v:shape>
          </v:group>
        </w:pict>
      </w:r>
    </w:p>
    <w:sectPr w:rsidR="00DD5785" w:rsidRPr="00DE5701" w:rsidSect="00B3274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stylePaneSortMethod w:val="0000"/>
  <w:defaultTabStop w:val="720"/>
  <w:drawingGridHorizontalSpacing w:val="120"/>
  <w:displayHorizontalDrawingGridEvery w:val="2"/>
  <w:characterSpacingControl w:val="doNotCompress"/>
  <w:savePreviewPicture/>
  <w:compat/>
  <w:rsids>
    <w:rsidRoot w:val="00C67187"/>
    <w:rsid w:val="0001394B"/>
    <w:rsid w:val="00025BD4"/>
    <w:rsid w:val="0005135F"/>
    <w:rsid w:val="000637E4"/>
    <w:rsid w:val="000A00E8"/>
    <w:rsid w:val="000A78EF"/>
    <w:rsid w:val="000C6554"/>
    <w:rsid w:val="000E15A8"/>
    <w:rsid w:val="000E4B76"/>
    <w:rsid w:val="00132C78"/>
    <w:rsid w:val="001339B6"/>
    <w:rsid w:val="00133FC0"/>
    <w:rsid w:val="00142D84"/>
    <w:rsid w:val="001601F2"/>
    <w:rsid w:val="001759F4"/>
    <w:rsid w:val="001C2BD4"/>
    <w:rsid w:val="001C3020"/>
    <w:rsid w:val="001F6431"/>
    <w:rsid w:val="001F6E43"/>
    <w:rsid w:val="002020A8"/>
    <w:rsid w:val="00254B13"/>
    <w:rsid w:val="00261F1E"/>
    <w:rsid w:val="002A13B5"/>
    <w:rsid w:val="002C5740"/>
    <w:rsid w:val="002D3449"/>
    <w:rsid w:val="002D794D"/>
    <w:rsid w:val="00316409"/>
    <w:rsid w:val="00357CD3"/>
    <w:rsid w:val="00386F51"/>
    <w:rsid w:val="00397962"/>
    <w:rsid w:val="003C0039"/>
    <w:rsid w:val="003D60C6"/>
    <w:rsid w:val="003D6EFF"/>
    <w:rsid w:val="00405D3D"/>
    <w:rsid w:val="00410276"/>
    <w:rsid w:val="004176B5"/>
    <w:rsid w:val="004262C1"/>
    <w:rsid w:val="0043087C"/>
    <w:rsid w:val="00432089"/>
    <w:rsid w:val="004502DF"/>
    <w:rsid w:val="00455667"/>
    <w:rsid w:val="00466B73"/>
    <w:rsid w:val="0048247E"/>
    <w:rsid w:val="004927EB"/>
    <w:rsid w:val="00493F16"/>
    <w:rsid w:val="004C2B26"/>
    <w:rsid w:val="004D0FCC"/>
    <w:rsid w:val="004D5FBA"/>
    <w:rsid w:val="004E4732"/>
    <w:rsid w:val="004F5DD2"/>
    <w:rsid w:val="004F7CA5"/>
    <w:rsid w:val="00516C05"/>
    <w:rsid w:val="00531BDA"/>
    <w:rsid w:val="0053482F"/>
    <w:rsid w:val="00545111"/>
    <w:rsid w:val="0057070D"/>
    <w:rsid w:val="00587BBF"/>
    <w:rsid w:val="005951A2"/>
    <w:rsid w:val="005B17AF"/>
    <w:rsid w:val="005C7ED9"/>
    <w:rsid w:val="005D6877"/>
    <w:rsid w:val="005D7E22"/>
    <w:rsid w:val="005E19C6"/>
    <w:rsid w:val="00607A2F"/>
    <w:rsid w:val="00630053"/>
    <w:rsid w:val="00642699"/>
    <w:rsid w:val="00695C7A"/>
    <w:rsid w:val="006C0D6F"/>
    <w:rsid w:val="006C569D"/>
    <w:rsid w:val="0070229F"/>
    <w:rsid w:val="007628A5"/>
    <w:rsid w:val="00772849"/>
    <w:rsid w:val="007956E7"/>
    <w:rsid w:val="007A2980"/>
    <w:rsid w:val="007B7C66"/>
    <w:rsid w:val="007C1022"/>
    <w:rsid w:val="007E4899"/>
    <w:rsid w:val="007E6267"/>
    <w:rsid w:val="00811FA1"/>
    <w:rsid w:val="008314EF"/>
    <w:rsid w:val="008571C3"/>
    <w:rsid w:val="008755EF"/>
    <w:rsid w:val="00892A58"/>
    <w:rsid w:val="008B5917"/>
    <w:rsid w:val="008C1F31"/>
    <w:rsid w:val="008D115B"/>
    <w:rsid w:val="008D3512"/>
    <w:rsid w:val="00905FAA"/>
    <w:rsid w:val="0091633F"/>
    <w:rsid w:val="00986EE5"/>
    <w:rsid w:val="009870CA"/>
    <w:rsid w:val="00987A07"/>
    <w:rsid w:val="009A6E83"/>
    <w:rsid w:val="009C2443"/>
    <w:rsid w:val="009C68B6"/>
    <w:rsid w:val="009D14AA"/>
    <w:rsid w:val="009D20EE"/>
    <w:rsid w:val="009E6232"/>
    <w:rsid w:val="00A104B0"/>
    <w:rsid w:val="00A514B8"/>
    <w:rsid w:val="00A551D6"/>
    <w:rsid w:val="00A6435E"/>
    <w:rsid w:val="00A647BE"/>
    <w:rsid w:val="00A7038B"/>
    <w:rsid w:val="00A751BB"/>
    <w:rsid w:val="00A8596F"/>
    <w:rsid w:val="00A86FA0"/>
    <w:rsid w:val="00B11DB3"/>
    <w:rsid w:val="00B3274E"/>
    <w:rsid w:val="00B4368E"/>
    <w:rsid w:val="00B509CA"/>
    <w:rsid w:val="00B53E4B"/>
    <w:rsid w:val="00B64723"/>
    <w:rsid w:val="00B7240D"/>
    <w:rsid w:val="00B76CE5"/>
    <w:rsid w:val="00B84904"/>
    <w:rsid w:val="00BA26BD"/>
    <w:rsid w:val="00BA4043"/>
    <w:rsid w:val="00BB1E00"/>
    <w:rsid w:val="00BD7A2E"/>
    <w:rsid w:val="00C138FC"/>
    <w:rsid w:val="00C2244F"/>
    <w:rsid w:val="00C33161"/>
    <w:rsid w:val="00C61DA3"/>
    <w:rsid w:val="00C64F0B"/>
    <w:rsid w:val="00C67187"/>
    <w:rsid w:val="00C870BB"/>
    <w:rsid w:val="00CF6C69"/>
    <w:rsid w:val="00D102D5"/>
    <w:rsid w:val="00D90B3A"/>
    <w:rsid w:val="00D90D9C"/>
    <w:rsid w:val="00D90FD3"/>
    <w:rsid w:val="00D95734"/>
    <w:rsid w:val="00DB0ACA"/>
    <w:rsid w:val="00DB2D00"/>
    <w:rsid w:val="00DC27FB"/>
    <w:rsid w:val="00DC6FB3"/>
    <w:rsid w:val="00DD6B4E"/>
    <w:rsid w:val="00DE5701"/>
    <w:rsid w:val="00E26010"/>
    <w:rsid w:val="00E3221C"/>
    <w:rsid w:val="00E439F1"/>
    <w:rsid w:val="00E450A7"/>
    <w:rsid w:val="00E75827"/>
    <w:rsid w:val="00E807BE"/>
    <w:rsid w:val="00E85C4A"/>
    <w:rsid w:val="00EB0A53"/>
    <w:rsid w:val="00EC1452"/>
    <w:rsid w:val="00ED38E7"/>
    <w:rsid w:val="00ED5121"/>
    <w:rsid w:val="00EE00DF"/>
    <w:rsid w:val="00F02A35"/>
    <w:rsid w:val="00F036AF"/>
    <w:rsid w:val="00F03C79"/>
    <w:rsid w:val="00F30237"/>
    <w:rsid w:val="00F359C5"/>
    <w:rsid w:val="00F42787"/>
    <w:rsid w:val="00FA2A27"/>
    <w:rsid w:val="00FA63F4"/>
    <w:rsid w:val="00FC2D36"/>
    <w:rsid w:val="00FC70CC"/>
    <w:rsid w:val="00FC7FEF"/>
    <w:rsid w:val="00FD292F"/>
    <w:rsid w:val="00FD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650"/>
      </o:rules>
      <o:regrouptable v:ext="edit">
        <o:entry new="1" old="0"/>
        <o:entry new="2" old="0"/>
        <o:entry new="3" old="0"/>
        <o:entry new="4" old="3"/>
        <o:entry new="5" old="0"/>
        <o:entry new="6" old="0"/>
        <o:entry new="7" old="6"/>
        <o:entry new="8" old="5"/>
        <o:entry new="10" old="0"/>
        <o:entry new="1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1D6"/>
    <w:pPr>
      <w:jc w:val="center"/>
    </w:pPr>
    <w:rPr>
      <w:color w:val="F2F2F2" w:themeColor="background1" w:themeShade="F2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">
    <w:name w:val="Rešetka tablice"/>
    <w:basedOn w:val="TableNormal"/>
    <w:uiPriority w:val="59"/>
    <w:rsid w:val="00DC6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pute">
    <w:name w:val="Upute"/>
    <w:basedOn w:val="Normal"/>
    <w:qFormat/>
    <w:rsid w:val="00A551D6"/>
    <w:rPr>
      <w:color w:val="A6A6A6" w:themeColor="background1" w:themeShade="A6"/>
    </w:rPr>
  </w:style>
  <w:style w:type="paragraph" w:customStyle="1" w:styleId="Tekstubaloniu">
    <w:name w:val="Tekst u balončiću"/>
    <w:basedOn w:val="Normal"/>
    <w:link w:val="Tekstniznakubaloniu"/>
    <w:uiPriority w:val="99"/>
    <w:semiHidden/>
    <w:unhideWhenUsed/>
    <w:rsid w:val="00A8596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niznakubaloniu">
    <w:name w:val="Tekstni znak u balončiću"/>
    <w:basedOn w:val="DefaultParagraphFont"/>
    <w:link w:val="Tekstubaloniu"/>
    <w:uiPriority w:val="99"/>
    <w:semiHidden/>
    <w:rsid w:val="00A8596F"/>
    <w:rPr>
      <w:rFonts w:ascii="Tahoma" w:hAnsi="Tahoma" w:cs="Mangal"/>
      <w:sz w:val="16"/>
      <w:szCs w:val="14"/>
    </w:rPr>
  </w:style>
  <w:style w:type="character" w:customStyle="1" w:styleId="Tekstrezerviranogmjesta">
    <w:name w:val="Tekst rezerviranog mjesta"/>
    <w:basedOn w:val="DefaultParagraphFont"/>
    <w:uiPriority w:val="99"/>
    <w:semiHidden/>
    <w:rsid w:val="00C870BB"/>
    <w:rPr>
      <w:color w:val="808080"/>
    </w:rPr>
  </w:style>
  <w:style w:type="paragraph" w:customStyle="1" w:styleId="Naslov">
    <w:name w:val="Naslov"/>
    <w:basedOn w:val="Normal"/>
    <w:next w:val="Normal"/>
    <w:link w:val="Znaknaslova"/>
    <w:uiPriority w:val="10"/>
    <w:qFormat/>
    <w:rsid w:val="00531BDA"/>
    <w:rPr>
      <w:rFonts w:asciiTheme="majorHAnsi" w:hAnsiTheme="majorHAnsi"/>
      <w:b/>
      <w:sz w:val="32"/>
      <w:szCs w:val="32"/>
    </w:rPr>
  </w:style>
  <w:style w:type="character" w:customStyle="1" w:styleId="Znaknaslova">
    <w:name w:val="Znak naslova"/>
    <w:basedOn w:val="DefaultParagraphFont"/>
    <w:link w:val="Naslov"/>
    <w:uiPriority w:val="10"/>
    <w:rsid w:val="00531BDA"/>
    <w:rPr>
      <w:rFonts w:asciiTheme="majorHAnsi" w:hAnsiTheme="majorHAnsi"/>
      <w:b/>
      <w:color w:val="F2F2F2" w:themeColor="background1" w:themeShade="F2"/>
      <w:sz w:val="32"/>
      <w:szCs w:val="32"/>
    </w:rPr>
  </w:style>
  <w:style w:type="paragraph" w:customStyle="1" w:styleId="Imena">
    <w:name w:val="Imena"/>
    <w:basedOn w:val="Normal"/>
    <w:qFormat/>
    <w:rsid w:val="00531BDA"/>
    <w:rPr>
      <w:b/>
    </w:rPr>
  </w:style>
  <w:style w:type="paragraph" w:customStyle="1" w:styleId="Datum">
    <w:name w:val="Datum"/>
    <w:basedOn w:val="Normal"/>
    <w:next w:val="Normal"/>
    <w:link w:val="Znakdatuma"/>
    <w:uiPriority w:val="99"/>
    <w:unhideWhenUsed/>
    <w:rsid w:val="00531BDA"/>
    <w:rPr>
      <w:b/>
      <w:sz w:val="28"/>
      <w:szCs w:val="28"/>
    </w:rPr>
  </w:style>
  <w:style w:type="character" w:customStyle="1" w:styleId="Znakdatuma">
    <w:name w:val="Znak datuma"/>
    <w:basedOn w:val="DefaultParagraphFont"/>
    <w:link w:val="Datum"/>
    <w:uiPriority w:val="99"/>
    <w:rsid w:val="00531BDA"/>
    <w:rPr>
      <w:b/>
      <w:color w:val="F2F2F2" w:themeColor="background1" w:themeShade="F2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7E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EB"/>
    <w:rPr>
      <w:rFonts w:ascii="Tahoma" w:hAnsi="Tahoma" w:cs="Mangal"/>
      <w:color w:val="F2F2F2" w:themeColor="background1" w:themeShade="F2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58310A725DB4435BA13A18AD7F8DC7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3211210-7E7C-4F54-AC9F-908A4C88C5B5}"/>
      </w:docPartPr>
      <w:docPartBody>
        <w:p w:rsidR="005D4D22" w:rsidRDefault="000B3FF6" w:rsidP="000B3FF6">
          <w:pPr>
            <w:pStyle w:val="658310A725DB4435BA13A18AD7F8DC7C"/>
          </w:pPr>
          <w:r w:rsidRPr="00AF6B72">
            <w:rPr>
              <w:rStyle w:val="PlaceholderText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B3FF6"/>
    <w:rsid w:val="000B3FF6"/>
    <w:rsid w:val="005D4D22"/>
    <w:rsid w:val="0061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885B59F012444EBDAE4DD01FA12ED0">
    <w:name w:val="3D885B59F012444EBDAE4DD01FA12ED0"/>
    <w:rsid w:val="005D4D22"/>
  </w:style>
  <w:style w:type="character" w:styleId="PlaceholderText">
    <w:name w:val="Placeholder Text"/>
    <w:basedOn w:val="DefaultParagraphFont"/>
    <w:uiPriority w:val="99"/>
    <w:semiHidden/>
    <w:rsid w:val="000B3FF6"/>
    <w:rPr>
      <w:color w:val="808080"/>
    </w:rPr>
  </w:style>
  <w:style w:type="paragraph" w:customStyle="1" w:styleId="658310A725DB4435BA13A18AD7F8DC7C">
    <w:name w:val="658310A725DB4435BA13A18AD7F8DC7C"/>
    <w:rsid w:val="000B3FF6"/>
  </w:style>
  <w:style w:type="paragraph" w:customStyle="1" w:styleId="2165E96EEA0E49D98C26A5AFF8CAB94C">
    <w:name w:val="2165E96EEA0E49D98C26A5AFF8CAB94C"/>
    <w:rsid w:val="000B3FF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8badc642-15f9-493b-af2e-800910d66b6f">english</DirectSourceMarket>
    <MarketSpecific xmlns="8badc642-15f9-493b-af2e-800910d66b6f" xsi:nil="true"/>
    <ApprovalStatus xmlns="8badc642-15f9-493b-af2e-800910d66b6f">InProgress</ApprovalStatus>
    <PrimaryImageGen xmlns="8badc642-15f9-493b-af2e-800910d66b6f">true</PrimaryImageGen>
    <ThumbnailAssetId xmlns="8badc642-15f9-493b-af2e-800910d66b6f" xsi:nil="true"/>
    <TPFriendlyName xmlns="8badc642-15f9-493b-af2e-800910d66b6f">Oslobodite se obveza na datum vjenčanja</TPFriendlyName>
    <NumericId xmlns="8badc642-15f9-493b-af2e-800910d66b6f">-1</NumericId>
    <BusinessGroup xmlns="8badc642-15f9-493b-af2e-800910d66b6f" xsi:nil="true"/>
    <SourceTitle xmlns="8badc642-15f9-493b-af2e-800910d66b6f">Wedding save the date card</SourceTitle>
    <APEditor xmlns="8badc642-15f9-493b-af2e-800910d66b6f">
      <UserInfo>
        <DisplayName>REDMOND\v-luannv</DisplayName>
        <AccountId>86</AccountId>
        <AccountType/>
      </UserInfo>
    </APEditor>
    <OpenTemplate xmlns="8badc642-15f9-493b-af2e-800910d66b6f">true</OpenTemplate>
    <UALocComments xmlns="8badc642-15f9-493b-af2e-800910d66b6f" xsi:nil="true"/>
    <ParentAssetId xmlns="8badc642-15f9-493b-af2e-800910d66b6f" xsi:nil="true"/>
    <IntlLangReviewDate xmlns="8badc642-15f9-493b-af2e-800910d66b6f" xsi:nil="true"/>
    <PublishStatusLookup xmlns="8badc642-15f9-493b-af2e-800910d66b6f">
      <Value>46599</Value>
      <Value>210397</Value>
    </PublishStatusLookup>
    <LastPublishResultLookup xmlns="8badc642-15f9-493b-af2e-800910d66b6f" xsi:nil="true"/>
    <MachineTranslated xmlns="8badc642-15f9-493b-af2e-800910d66b6f">false</MachineTranslated>
    <OriginalSourceMarket xmlns="8badc642-15f9-493b-af2e-800910d66b6f">english</OriginalSourceMarket>
    <TPInstallLocation xmlns="8badc642-15f9-493b-af2e-800910d66b6f">{My Templates}</TPInstallLocation>
    <APDescription xmlns="8badc642-15f9-493b-af2e-800910d66b6f" xsi:nil="true"/>
    <ContentItem xmlns="8badc642-15f9-493b-af2e-800910d66b6f" xsi:nil="true"/>
    <ClipArtFilename xmlns="8badc642-15f9-493b-af2e-800910d66b6f" xsi:nil="true"/>
    <TPCommandLine xmlns="8badc642-15f9-493b-af2e-800910d66b6f">{WD} /f {FilePath}</TPCommandLine>
    <TPAppVersion xmlns="8badc642-15f9-493b-af2e-800910d66b6f">12</TPAppVersion>
    <APAuthor xmlns="8badc642-15f9-493b-af2e-800910d66b6f">
      <UserInfo>
        <DisplayName>REDMOND\cynvey</DisplayName>
        <AccountId>201</AccountId>
        <AccountType/>
      </UserInfo>
    </APAuthor>
    <PublishTargets xmlns="8badc642-15f9-493b-af2e-800910d66b6f">OfficeOnline</PublishTargets>
    <TimesCloned xmlns="8badc642-15f9-493b-af2e-800910d66b6f" xsi:nil="true"/>
    <EditorialStatus xmlns="8badc642-15f9-493b-af2e-800910d66b6f" xsi:nil="true"/>
    <TPLaunchHelpLinkType xmlns="8badc642-15f9-493b-af2e-800910d66b6f">Template</TPLaunchHelpLinkType>
    <LastModifiedDateTime xmlns="8badc642-15f9-493b-af2e-800910d66b6f" xsi:nil="true"/>
    <Provider xmlns="8badc642-15f9-493b-af2e-800910d66b6f">EY006220130</Provider>
    <AcquiredFrom xmlns="8badc642-15f9-493b-af2e-800910d66b6f" xsi:nil="true"/>
    <AssetStart xmlns="8badc642-15f9-493b-af2e-800910d66b6f">2009-01-02T00:00:00+00:00</AssetStart>
    <LastHandOff xmlns="8badc642-15f9-493b-af2e-800910d66b6f" xsi:nil="true"/>
    <TPClientViewer xmlns="8badc642-15f9-493b-af2e-800910d66b6f">Microsoft Office Word</TPClientViewer>
    <UACurrentWords xmlns="8badc642-15f9-493b-af2e-800910d66b6f">0</UACurrentWords>
    <UALocRecommendation xmlns="8badc642-15f9-493b-af2e-800910d66b6f">Localize</UALocRecommendation>
    <ArtSampleDocs xmlns="8badc642-15f9-493b-af2e-800910d66b6f" xsi:nil="true"/>
    <IsDeleted xmlns="8badc642-15f9-493b-af2e-800910d66b6f">false</IsDeleted>
    <TemplateStatus xmlns="8badc642-15f9-493b-af2e-800910d66b6f" xsi:nil="true"/>
    <UANotes xmlns="8badc642-15f9-493b-af2e-800910d66b6f">Webdunia</UANotes>
    <ShowIn xmlns="8badc642-15f9-493b-af2e-800910d66b6f" xsi:nil="true"/>
    <VoteCount xmlns="8badc642-15f9-493b-af2e-800910d66b6f" xsi:nil="true"/>
    <CSXHash xmlns="8badc642-15f9-493b-af2e-800910d66b6f" xsi:nil="true"/>
    <DSATActionTaken xmlns="8badc642-15f9-493b-af2e-800910d66b6f" xsi:nil="true"/>
    <AssetExpire xmlns="8badc642-15f9-493b-af2e-800910d66b6f">2029-05-12T00:00:00+00:00</AssetExpire>
    <CSXSubmissionMarket xmlns="8badc642-15f9-493b-af2e-800910d66b6f" xsi:nil="true"/>
    <SubmitterId xmlns="8badc642-15f9-493b-af2e-800910d66b6f" xsi:nil="true"/>
    <TPExecutable xmlns="8badc642-15f9-493b-af2e-800910d66b6f" xsi:nil="true"/>
    <AssetType xmlns="8badc642-15f9-493b-af2e-800910d66b6f">TP</AssetType>
    <CSXUpdate xmlns="8badc642-15f9-493b-af2e-800910d66b6f">false</CSXUpdate>
    <BugNumber xmlns="8badc642-15f9-493b-af2e-800910d66b6f" xsi:nil="true"/>
    <CSXSubmissionDate xmlns="8badc642-15f9-493b-af2e-800910d66b6f" xsi:nil="true"/>
    <ApprovalLog xmlns="8badc642-15f9-493b-af2e-800910d66b6f" xsi:nil="true"/>
    <Milestone xmlns="8badc642-15f9-493b-af2e-800910d66b6f" xsi:nil="true"/>
    <OriginAsset xmlns="8badc642-15f9-493b-af2e-800910d66b6f" xsi:nil="true"/>
    <TPComponent xmlns="8badc642-15f9-493b-af2e-800910d66b6f">WORDFiles</TPComponent>
    <AssetId xmlns="8badc642-15f9-493b-af2e-800910d66b6f">TP010289636</AssetId>
    <TPLaunchHelpLink xmlns="8badc642-15f9-493b-af2e-800910d66b6f" xsi:nil="true"/>
    <TPApplication xmlns="8badc642-15f9-493b-af2e-800910d66b6f">Word</TPApplication>
    <IntlLocPriority xmlns="8badc642-15f9-493b-af2e-800910d66b6f" xsi:nil="true"/>
    <CrawlForDependencies xmlns="8badc642-15f9-493b-af2e-800910d66b6f">false</CrawlForDependencies>
    <PlannedPubDate xmlns="8badc642-15f9-493b-af2e-800910d66b6f" xsi:nil="true"/>
    <HandoffToMSDN xmlns="8badc642-15f9-493b-af2e-800910d66b6f" xsi:nil="true"/>
    <IntlLangReviewer xmlns="8badc642-15f9-493b-af2e-800910d66b6f" xsi:nil="true"/>
    <TrustLevel xmlns="8badc642-15f9-493b-af2e-800910d66b6f">1 Microsoft Managed Content</TrustLevel>
    <IsSearchable xmlns="8badc642-15f9-493b-af2e-800910d66b6f">false</IsSearchable>
    <TPNamespace xmlns="8badc642-15f9-493b-af2e-800910d66b6f">WINWORD</TPNamespace>
    <Markets xmlns="8badc642-15f9-493b-af2e-800910d66b6f"/>
    <OutputCachingOn xmlns="8badc642-15f9-493b-af2e-800910d66b6f">false</OutputCachingOn>
    <IntlLangReview xmlns="8badc642-15f9-493b-af2e-800910d66b6f" xsi:nil="true"/>
    <UAProjectedTotalWords xmlns="8badc642-15f9-493b-af2e-800910d66b6f" xsi:nil="true"/>
    <Manager xmlns="8badc642-15f9-493b-af2e-800910d66b6f" xsi:nil="true"/>
    <PolicheckWords xmlns="8badc642-15f9-493b-af2e-800910d66b6f" xsi:nil="true"/>
    <FriendlyTitle xmlns="8badc642-15f9-493b-af2e-800910d66b6f" xsi:nil="true"/>
    <Providers xmlns="8badc642-15f9-493b-af2e-800910d66b6f" xsi:nil="true"/>
    <LegacyData xmlns="8badc642-15f9-493b-af2e-800910d66b6f" xsi:nil="true"/>
    <TemplateTemplateType xmlns="8badc642-15f9-493b-af2e-800910d66b6f">Word 2007 Default</TemplateTemplateType>
    <OOCacheId xmlns="8badc642-15f9-493b-af2e-800910d66b6f" xsi:nil="true"/>
    <EditorialTags xmlns="8badc642-15f9-493b-af2e-800910d66b6f" xsi:nil="true"/>
    <Downloads xmlns="8badc642-15f9-493b-af2e-800910d66b6f">0</Downloads>
    <LocLastLocAttemptVersionLookup xmlns="8badc642-15f9-493b-af2e-800910d66b6f">18943</LocLastLocAttemptVersionLookup>
    <TaxCatchAll xmlns="8badc642-15f9-493b-af2e-800910d66b6f"/>
    <LocRecommendedHandoff xmlns="8badc642-15f9-493b-af2e-800910d66b6f" xsi:nil="true"/>
    <RecommendationsModifier xmlns="8badc642-15f9-493b-af2e-800910d66b6f" xsi:nil="true"/>
    <LocOverallPreviewStatusLookup xmlns="8badc642-15f9-493b-af2e-800910d66b6f" xsi:nil="true"/>
    <InternalTagsTaxHTField0 xmlns="8badc642-15f9-493b-af2e-800910d66b6f">
      <Terms xmlns="http://schemas.microsoft.com/office/infopath/2007/PartnerControls"/>
    </InternalTagsTaxHTField0>
    <LocComments xmlns="8badc642-15f9-493b-af2e-800910d66b6f" xsi:nil="true"/>
    <LocProcessedForHandoffsLookup xmlns="8badc642-15f9-493b-af2e-800910d66b6f" xsi:nil="true"/>
    <LocProcessedForMarketsLookup xmlns="8badc642-15f9-493b-af2e-800910d66b6f" xsi:nil="true"/>
    <LocOverallHandbackStatusLookup xmlns="8badc642-15f9-493b-af2e-800910d66b6f" xsi:nil="true"/>
    <LocLastLocAttemptVersionTypeLookup xmlns="8badc642-15f9-493b-af2e-800910d66b6f" xsi:nil="true"/>
    <LocOverallLocStatusLookup xmlns="8badc642-15f9-493b-af2e-800910d66b6f" xsi:nil="true"/>
    <LocOverallPublishStatusLookup xmlns="8badc642-15f9-493b-af2e-800910d66b6f" xsi:nil="true"/>
    <LocPublishedLinkedAssetsLookup xmlns="8badc642-15f9-493b-af2e-800910d66b6f" xsi:nil="true"/>
    <BlockPublish xmlns="8badc642-15f9-493b-af2e-800910d66b6f" xsi:nil="true"/>
    <LocManualTestRequired xmlns="8badc642-15f9-493b-af2e-800910d66b6f" xsi:nil="true"/>
    <ScenarioTagsTaxHTField0 xmlns="8badc642-15f9-493b-af2e-800910d66b6f">
      <Terms xmlns="http://schemas.microsoft.com/office/infopath/2007/PartnerControls"/>
    </ScenarioTagsTaxHTField0>
    <FeatureTagsTaxHTField0 xmlns="8badc642-15f9-493b-af2e-800910d66b6f">
      <Terms xmlns="http://schemas.microsoft.com/office/infopath/2007/PartnerControls"/>
    </FeatureTagsTaxHTField0>
    <CampaignTagsTaxHTField0 xmlns="8badc642-15f9-493b-af2e-800910d66b6f">
      <Terms xmlns="http://schemas.microsoft.com/office/infopath/2007/PartnerControls"/>
    </CampaignTagsTaxHTField0>
    <LocNewPublishedVersionLookup xmlns="8badc642-15f9-493b-af2e-800910d66b6f" xsi:nil="true"/>
    <LocPublishedDependentAssetsLookup xmlns="8badc642-15f9-493b-af2e-800910d66b6f" xsi:nil="true"/>
    <LocalizationTagsTaxHTField0 xmlns="8badc642-15f9-493b-af2e-800910d66b6f">
      <Terms xmlns="http://schemas.microsoft.com/office/infopath/2007/PartnerControls"/>
    </LocalizationTagsTaxHTField0>
    <OriginalRelease xmlns="8badc642-15f9-493b-af2e-800910d66b6f">14</OriginalRelease>
    <LocMarketGroupTiers2 xmlns="8badc642-15f9-493b-af2e-800910d66b6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E6EEBCA2A20434687F63529BC62C70C0400B49D3FDEBF6E5C4BBABD28DFF7A72F5A" ma:contentTypeVersion="54" ma:contentTypeDescription="Create a new document." ma:contentTypeScope="" ma:versionID="58ff7075f9734c70ab641fcf680773ae">
  <xsd:schema xmlns:xsd="http://www.w3.org/2001/XMLSchema" xmlns:xs="http://www.w3.org/2001/XMLSchema" xmlns:p="http://schemas.microsoft.com/office/2006/metadata/properties" xmlns:ns2="8badc642-15f9-493b-af2e-800910d66b6f" targetNamespace="http://schemas.microsoft.com/office/2006/metadata/properties" ma:root="true" ma:fieldsID="de94c5732a8b162287d2446f6e1438f1" ns2:_="">
    <xsd:import namespace="8badc642-15f9-493b-af2e-800910d66b6f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dc642-15f9-493b-af2e-800910d66b6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69000a1-ebd1-4561-a409-e2a811eea2fe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42CDFB2-E9AA-41D4-B020-0C08EC68947A}" ma:internalName="CSXSubmissionMarket" ma:readOnly="false" ma:showField="MarketName" ma:web="8badc642-15f9-493b-af2e-800910d66b6f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2edc058-e423-4792-9b61-e659cfc9195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CE75894-05D9-4C45-93AB-724995D6B13E}" ma:internalName="InProjectListLookup" ma:readOnly="true" ma:showField="InProjectLis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b682b718-e217-497b-9c91-6b2604332d2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CE75894-05D9-4C45-93AB-724995D6B13E}" ma:internalName="LastCompleteVersionLookup" ma:readOnly="true" ma:showField="LastComplete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CE75894-05D9-4C45-93AB-724995D6B13E}" ma:internalName="LastPreviewErrorLookup" ma:readOnly="true" ma:showField="LastPreviewError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CE75894-05D9-4C45-93AB-724995D6B13E}" ma:internalName="LastPreviewResultLookup" ma:readOnly="true" ma:showField="LastPreviewResul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CE75894-05D9-4C45-93AB-724995D6B13E}" ma:internalName="LastPreviewAttemptDateLookup" ma:readOnly="true" ma:showField="LastPreviewAttemptDat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CE75894-05D9-4C45-93AB-724995D6B13E}" ma:internalName="LastPreviewedByLookup" ma:readOnly="true" ma:showField="LastPreviewedBy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CE75894-05D9-4C45-93AB-724995D6B13E}" ma:internalName="LastPreviewTimeLookup" ma:readOnly="true" ma:showField="LastPreviewTi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CE75894-05D9-4C45-93AB-724995D6B13E}" ma:internalName="LastPreviewVersionLookup" ma:readOnly="true" ma:showField="LastPreview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CE75894-05D9-4C45-93AB-724995D6B13E}" ma:internalName="LastPublishErrorLookup" ma:readOnly="true" ma:showField="LastPublishError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CE75894-05D9-4C45-93AB-724995D6B13E}" ma:internalName="LastPublishResultLookup" ma:readOnly="true" ma:showField="LastPublishResul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CE75894-05D9-4C45-93AB-724995D6B13E}" ma:internalName="LastPublishAttemptDateLookup" ma:readOnly="true" ma:showField="LastPublishAttemptDat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CE75894-05D9-4C45-93AB-724995D6B13E}" ma:internalName="LastPublishedByLookup" ma:readOnly="true" ma:showField="LastPublishedBy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CE75894-05D9-4C45-93AB-724995D6B13E}" ma:internalName="LastPublishTimeLookup" ma:readOnly="true" ma:showField="LastPublishTi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CE75894-05D9-4C45-93AB-724995D6B13E}" ma:internalName="LastPublishVersionLookup" ma:readOnly="true" ma:showField="LastPublish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0AED7CC-D31B-4E42-956F-872B0282B0E2}" ma:internalName="LocLastLocAttemptVersionLookup" ma:readOnly="false" ma:showField="LastLocAttemptVersion" ma:web="8badc642-15f9-493b-af2e-800910d66b6f">
      <xsd:simpleType>
        <xsd:restriction base="dms:Lookup"/>
      </xsd:simpleType>
    </xsd:element>
    <xsd:element name="LocLastLocAttemptVersionTypeLookup" ma:index="71" nillable="true" ma:displayName="Loc Last Loc Attempt Version Type" ma:default="" ma:list="{40AED7CC-D31B-4E42-956F-872B0282B0E2}" ma:internalName="LocLastLocAttemptVersionTypeLookup" ma:readOnly="true" ma:showField="LastLocAttemptVersionType" ma:web="8badc642-15f9-493b-af2e-800910d66b6f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0AED7CC-D31B-4E42-956F-872B0282B0E2}" ma:internalName="LocNewPublishedVersionLookup" ma:readOnly="true" ma:showField="NewPublishedVersion" ma:web="8badc642-15f9-493b-af2e-800910d66b6f">
      <xsd:simpleType>
        <xsd:restriction base="dms:Lookup"/>
      </xsd:simpleType>
    </xsd:element>
    <xsd:element name="LocOverallHandbackStatusLookup" ma:index="75" nillable="true" ma:displayName="Loc Overall Handback Status" ma:default="" ma:list="{40AED7CC-D31B-4E42-956F-872B0282B0E2}" ma:internalName="LocOverallHandbackStatusLookup" ma:readOnly="true" ma:showField="OverallHandbackStatus" ma:web="8badc642-15f9-493b-af2e-800910d66b6f">
      <xsd:simpleType>
        <xsd:restriction base="dms:Lookup"/>
      </xsd:simpleType>
    </xsd:element>
    <xsd:element name="LocOverallLocStatusLookup" ma:index="76" nillable="true" ma:displayName="Loc Overall Localize Status" ma:default="" ma:list="{40AED7CC-D31B-4E42-956F-872B0282B0E2}" ma:internalName="LocOverallLocStatusLookup" ma:readOnly="true" ma:showField="OverallLocStatus" ma:web="8badc642-15f9-493b-af2e-800910d66b6f">
      <xsd:simpleType>
        <xsd:restriction base="dms:Lookup"/>
      </xsd:simpleType>
    </xsd:element>
    <xsd:element name="LocOverallPreviewStatusLookup" ma:index="77" nillable="true" ma:displayName="Loc Overall Preview Status" ma:default="" ma:list="{40AED7CC-D31B-4E42-956F-872B0282B0E2}" ma:internalName="LocOverallPreviewStatusLookup" ma:readOnly="true" ma:showField="OverallPreviewStatus" ma:web="8badc642-15f9-493b-af2e-800910d66b6f">
      <xsd:simpleType>
        <xsd:restriction base="dms:Lookup"/>
      </xsd:simpleType>
    </xsd:element>
    <xsd:element name="LocOverallPublishStatusLookup" ma:index="78" nillable="true" ma:displayName="Loc Overall Publish Status" ma:default="" ma:list="{40AED7CC-D31B-4E42-956F-872B0282B0E2}" ma:internalName="LocOverallPublishStatusLookup" ma:readOnly="true" ma:showField="OverallPublishStatus" ma:web="8badc642-15f9-493b-af2e-800910d66b6f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0AED7CC-D31B-4E42-956F-872B0282B0E2}" ma:internalName="LocProcessedForHandoffsLookup" ma:readOnly="true" ma:showField="ProcessedForHandoffs" ma:web="8badc642-15f9-493b-af2e-800910d66b6f">
      <xsd:simpleType>
        <xsd:restriction base="dms:Lookup"/>
      </xsd:simpleType>
    </xsd:element>
    <xsd:element name="LocProcessedForMarketsLookup" ma:index="81" nillable="true" ma:displayName="Loc Processed For Markets" ma:default="" ma:list="{40AED7CC-D31B-4E42-956F-872B0282B0E2}" ma:internalName="LocProcessedForMarketsLookup" ma:readOnly="true" ma:showField="ProcessedForMarkets" ma:web="8badc642-15f9-493b-af2e-800910d66b6f">
      <xsd:simpleType>
        <xsd:restriction base="dms:Lookup"/>
      </xsd:simpleType>
    </xsd:element>
    <xsd:element name="LocPublishedDependentAssetsLookup" ma:index="82" nillable="true" ma:displayName="Loc Published Dependent Assets" ma:default="" ma:list="{40AED7CC-D31B-4E42-956F-872B0282B0E2}" ma:internalName="LocPublishedDependentAssetsLookup" ma:readOnly="true" ma:showField="PublishedDependentAssets" ma:web="8badc642-15f9-493b-af2e-800910d66b6f">
      <xsd:simpleType>
        <xsd:restriction base="dms:Lookup"/>
      </xsd:simpleType>
    </xsd:element>
    <xsd:element name="LocPublishedLinkedAssetsLookup" ma:index="83" nillable="true" ma:displayName="Loc Published Linked Assets" ma:default="" ma:list="{40AED7CC-D31B-4E42-956F-872B0282B0E2}" ma:internalName="LocPublishedLinkedAssetsLookup" ma:readOnly="true" ma:showField="PublishedLinkedAssets" ma:web="8badc642-15f9-493b-af2e-800910d66b6f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961b3df-62bf-4d6c-9143-bdeee396cb7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42CDFB2-E9AA-41D4-B020-0C08EC68947A}" ma:internalName="Markets" ma:readOnly="false" ma:showField="MarketNa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CE75894-05D9-4C45-93AB-724995D6B13E}" ma:internalName="NumOfRatingsLookup" ma:readOnly="true" ma:showField="NumOfRatings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CE75894-05D9-4C45-93AB-724995D6B13E}" ma:internalName="PublishStatusLookup" ma:readOnly="false" ma:showField="PublishStatus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6b87052-c4fe-45e6-97bd-ce59e177822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3442d1a-70a6-4e69-9f2c-62ec59343502}" ma:internalName="TaxCatchAll" ma:showField="CatchAllData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3442d1a-70a6-4e69-9f2c-62ec59343502}" ma:internalName="TaxCatchAllLabel" ma:readOnly="true" ma:showField="CatchAllDataLabel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BB9F078-55E6-49D7-853F-2281CF2C88B1}"/>
</file>

<file path=customXml/itemProps2.xml><?xml version="1.0" encoding="utf-8"?>
<ds:datastoreItem xmlns:ds="http://schemas.openxmlformats.org/officeDocument/2006/customXml" ds:itemID="{2E584FE9-5241-47D6-A1B7-2BECAD6A32F1}"/>
</file>

<file path=customXml/itemProps3.xml><?xml version="1.0" encoding="utf-8"?>
<ds:datastoreItem xmlns:ds="http://schemas.openxmlformats.org/officeDocument/2006/customXml" ds:itemID="{EB5F81FB-C08C-49A6-90E4-325419E2AD14}"/>
</file>

<file path=docProps/app.xml><?xml version="1.0" encoding="utf-8"?>
<Properties xmlns="http://schemas.openxmlformats.org/officeDocument/2006/extended-properties" xmlns:vt="http://schemas.openxmlformats.org/officeDocument/2006/docPropsVTypes">
  <Template>SaveTheDate_TP10289636.dotx</Template>
  <TotalTime>144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save the date card</dc:title>
  <dc:creator>Microsoft Corporation</dc:creator>
  <cp:lastModifiedBy>tomashr</cp:lastModifiedBy>
  <cp:revision>6</cp:revision>
  <cp:lastPrinted>2008-09-11T07:46:00Z</cp:lastPrinted>
  <dcterms:created xsi:type="dcterms:W3CDTF">2008-09-25T23:36:00Z</dcterms:created>
  <dcterms:modified xsi:type="dcterms:W3CDTF">2008-12-11T09:47:00Z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1050</vt:lpwstr>
  </property>
  <property fmtid="{D5CDD505-2E9C-101B-9397-08002B2CF9AE}" pid="3" name="ContentTypeId">
    <vt:lpwstr>0x010100CE6EEBCA2A20434687F63529BC62C70C0400B49D3FDEBF6E5C4BBABD28DFF7A72F5A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APTrustLevel">
    <vt:r8>0</vt:r8>
  </property>
  <property fmtid="{D5CDD505-2E9C-101B-9397-08002B2CF9AE}" pid="11" name="Order">
    <vt:r8>2207100</vt:r8>
  </property>
</Properties>
</file>