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45A59509" w:rsidR="00127D23" w:rsidRDefault="00127D23" w:rsidP="00C865C3">
            <w:pPr>
              <w:pStyle w:val="Naslov"/>
              <w:framePr w:hSpace="0" w:wrap="auto" w:vAnchor="margin" w:hAnchor="text" w:xAlign="left" w:yAlign="inline"/>
            </w:pPr>
            <w:bookmarkStart w:id="0" w:name="_GoBack"/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C50B16" w:rsidP="00C865C3">
            <w:pPr>
              <w:pStyle w:val="Naslov"/>
              <w:framePr w:hSpace="0" w:wrap="auto" w:vAnchor="margin" w:hAnchor="text" w:xAlign="left" w:yAlign="inline"/>
            </w:pPr>
            <w:sdt>
              <w:sdtPr>
                <w:alias w:val="Jelovnik:"/>
                <w:tag w:val="Jelovnik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hr-HR"/>
                  </w:rPr>
                  <w:t>JELOVNIK</w:t>
                </w:r>
              </w:sdtContent>
            </w:sdt>
          </w:p>
        </w:tc>
      </w:tr>
      <w:bookmarkEnd w:id="0"/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C50B16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Unesite stavku 1:"/>
                <w:tag w:val="Unesite stavku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hr-HR"/>
                  </w:rPr>
                  <w:t>STAVKA</w:t>
                </w:r>
                <w:r w:rsidR="00127D23">
                  <w:rPr>
                    <w:lang w:bidi="hr-HR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C50B16" w:rsidP="00C865C3">
            <w:sdt>
              <w:sdtPr>
                <w:alias w:val="Unesite opis:"/>
                <w:tag w:val="Unesite opis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Kratak opis jela.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C50B16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Unesite stavku 2:"/>
                <w:tag w:val="Unesite stavku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hr-HR"/>
                  </w:rPr>
                  <w:t>STAVKA</w:t>
                </w:r>
                <w:r w:rsidR="00127D23">
                  <w:rPr>
                    <w:lang w:bidi="hr-HR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C50B16" w:rsidP="00C865C3">
            <w:sdt>
              <w:sdtPr>
                <w:alias w:val="Unesite opis:"/>
                <w:tag w:val="Unesite opis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Kratak opis jela.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C50B16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Unesite stavku 3:"/>
                <w:tag w:val="Unesite stavku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STAVKA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C50B16" w:rsidP="00C865C3">
            <w:sdt>
              <w:sdtPr>
                <w:alias w:val="Unesite opis:"/>
                <w:tag w:val="Unesite opis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Kratak opis jela.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C50B16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Unesite stavku 4:"/>
                <w:tag w:val="Unesite stavku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STAVKA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C50B16" w:rsidP="00C865C3">
            <w:sdt>
              <w:sdtPr>
                <w:alias w:val="Unesite opis:"/>
                <w:tag w:val="Unesite opis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Kratak opis jela.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C50B16" w:rsidP="00C865C3">
            <w:pPr>
              <w:pStyle w:val="Naslov1"/>
              <w:framePr w:hSpace="0" w:wrap="auto" w:vAnchor="margin" w:hAnchor="text" w:xAlign="left" w:yAlign="inline"/>
              <w:outlineLvl w:val="0"/>
            </w:pPr>
            <w:sdt>
              <w:sdtPr>
                <w:alias w:val="Unesite stavku 5:"/>
                <w:tag w:val="Unesite stavku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hr-HR"/>
                  </w:rPr>
                  <w:t>STAVKA</w:t>
                </w:r>
                <w:r w:rsidR="00127D23">
                  <w:rPr>
                    <w:lang w:bidi="hr-HR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C50B16" w:rsidP="00C865C3">
            <w:sdt>
              <w:sdtPr>
                <w:alias w:val="Unesite opis:"/>
                <w:tag w:val="Unesite opis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hr-HR"/>
                  </w:rPr>
                  <w:t>Kratak opis jela.</w:t>
                </w:r>
              </w:sdtContent>
            </w:sdt>
          </w:p>
        </w:tc>
      </w:tr>
    </w:tbl>
    <w:p w14:paraId="7C5A2B79" w14:textId="77777777" w:rsidR="00534C7A" w:rsidRDefault="00C50B16"/>
    <w:sectPr w:rsidR="00534C7A" w:rsidSect="007A3DB5">
      <w:headerReference w:type="default" r:id="rId7"/>
      <w:pgSz w:w="11906" w:h="16838" w:code="9"/>
      <w:pgMar w:top="1418" w:right="360" w:bottom="245" w:left="524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1280" w14:textId="77777777" w:rsidR="00C50B16" w:rsidRDefault="00C50B16" w:rsidP="00A479E7">
      <w:pPr>
        <w:spacing w:after="0" w:line="240" w:lineRule="auto"/>
      </w:pPr>
      <w:r>
        <w:separator/>
      </w:r>
    </w:p>
  </w:endnote>
  <w:endnote w:type="continuationSeparator" w:id="0">
    <w:p w14:paraId="325CD174" w14:textId="77777777" w:rsidR="00C50B16" w:rsidRDefault="00C50B16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8678" w14:textId="77777777" w:rsidR="00C50B16" w:rsidRDefault="00C50B16" w:rsidP="00A479E7">
      <w:pPr>
        <w:spacing w:after="0" w:line="240" w:lineRule="auto"/>
      </w:pPr>
      <w:r>
        <w:separator/>
      </w:r>
    </w:p>
  </w:footnote>
  <w:footnote w:type="continuationSeparator" w:id="0">
    <w:p w14:paraId="6E8CF44F" w14:textId="77777777" w:rsidR="00C50B16" w:rsidRDefault="00C50B16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Zaglavlje"/>
    </w:pPr>
    <w:r>
      <w:rPr>
        <w:noProof/>
        <w:lang w:bidi="hr-HR"/>
      </w:rPr>
      <w:drawing>
        <wp:anchor distT="0" distB="0" distL="114300" distR="114300" simplePos="0" relativeHeight="251659264" behindDoc="1" locked="0" layoutInCell="1" allowOverlap="1" wp14:anchorId="0D0A11A9" wp14:editId="4B4ED43C">
          <wp:simplePos x="0" y="0"/>
          <wp:positionH relativeFrom="page">
            <wp:posOffset>-73025</wp:posOffset>
          </wp:positionH>
          <wp:positionV relativeFrom="page">
            <wp:align>top</wp:align>
          </wp:positionV>
          <wp:extent cx="3190875" cy="10677525"/>
          <wp:effectExtent l="0" t="0" r="9525" b="9525"/>
          <wp:wrapNone/>
          <wp:docPr id="10" name="Slika 10" descr="Veliki ananas na obali mora predstavlja raspoloženje za zabav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-naslova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91256" cy="10678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34197B"/>
    <w:rsid w:val="00403F13"/>
    <w:rsid w:val="00404E4B"/>
    <w:rsid w:val="005736A9"/>
    <w:rsid w:val="0063678C"/>
    <w:rsid w:val="00653CCF"/>
    <w:rsid w:val="006823DC"/>
    <w:rsid w:val="00687BF5"/>
    <w:rsid w:val="007975F6"/>
    <w:rsid w:val="007A3DB5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50B16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1A2AA7" w:rsidP="001A2AA7">
          <w:pPr>
            <w:pStyle w:val="D06B9F74BA5B4BCD91447D8E59DB0722"/>
          </w:pPr>
          <w:r w:rsidRPr="00E147FE">
            <w:rPr>
              <w:lang w:bidi="hr-HR"/>
            </w:rPr>
            <w:t>JELOVNIK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1A2AA7" w:rsidP="001A2AA7">
          <w:pPr>
            <w:pStyle w:val="6D1BB8C672884CAF9365E953F5880855"/>
          </w:pPr>
          <w:r w:rsidRPr="006823DC">
            <w:rPr>
              <w:lang w:bidi="hr-HR"/>
            </w:rPr>
            <w:t>STAVKA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1A2AA7" w:rsidP="001A2AA7">
          <w:pPr>
            <w:pStyle w:val="4026B3EF277C4F29BCCD85DFB237754D"/>
          </w:pPr>
          <w:r>
            <w:rPr>
              <w:lang w:bidi="hr-HR"/>
            </w:rPr>
            <w:t>Kratak opis jela.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1A2AA7" w:rsidP="001A2AA7">
          <w:pPr>
            <w:pStyle w:val="9EFB2F5DEAE546A08592EC470552C114"/>
          </w:pPr>
          <w:r w:rsidRPr="006823DC">
            <w:rPr>
              <w:lang w:bidi="hr-HR"/>
            </w:rPr>
            <w:t>STAVKA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1A2AA7" w:rsidP="001A2AA7">
          <w:pPr>
            <w:pStyle w:val="CD3DAE93818F4CF9836B2FC702A721A0"/>
          </w:pPr>
          <w:r>
            <w:rPr>
              <w:lang w:bidi="hr-HR"/>
            </w:rPr>
            <w:t>Kratak opis jela.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1A2AA7" w:rsidP="001A2AA7">
          <w:pPr>
            <w:pStyle w:val="F6B9920CDF384619B6E5FEFA2C464553"/>
          </w:pPr>
          <w:r>
            <w:rPr>
              <w:lang w:bidi="hr-HR"/>
            </w:rPr>
            <w:t>STAVKA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1A2AA7" w:rsidP="001A2AA7">
          <w:pPr>
            <w:pStyle w:val="A6161EE6899245F89D056C5E034A311F"/>
          </w:pPr>
          <w:r>
            <w:rPr>
              <w:lang w:bidi="hr-HR"/>
            </w:rPr>
            <w:t>Kratak opis jela.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1A2AA7" w:rsidP="001A2AA7">
          <w:pPr>
            <w:pStyle w:val="055BE23336F547B096C22720822D0025"/>
          </w:pPr>
          <w:r>
            <w:rPr>
              <w:lang w:bidi="hr-HR"/>
            </w:rPr>
            <w:t>STAVKA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1A2AA7" w:rsidP="001A2AA7">
          <w:pPr>
            <w:pStyle w:val="2E3780009D4C4B6F984B4A359FBACE46"/>
          </w:pPr>
          <w:r>
            <w:rPr>
              <w:lang w:bidi="hr-HR"/>
            </w:rPr>
            <w:t>Kratak opis jela.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1A2AA7" w:rsidP="001A2AA7">
          <w:pPr>
            <w:pStyle w:val="DC92AB812BD04D339D3677417C0CD8A6"/>
          </w:pPr>
          <w:r w:rsidRPr="006823DC">
            <w:rPr>
              <w:lang w:bidi="hr-HR"/>
            </w:rPr>
            <w:t>STAVKA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1A2AA7" w:rsidP="001A2AA7">
          <w:pPr>
            <w:pStyle w:val="8E7FDE827BCE41E6849D293B70574234"/>
          </w:pPr>
          <w:r>
            <w:rPr>
              <w:lang w:bidi="hr-HR"/>
            </w:rPr>
            <w:t>Kratak opis jela.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C674D"/>
    <w:rsid w:val="006B59F7"/>
    <w:rsid w:val="007F5594"/>
    <w:rsid w:val="00B743AF"/>
    <w:rsid w:val="00D67B40"/>
    <w:rsid w:val="00DB6DDA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4D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674D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38</TotalTime>
  <Pages>1</Pages>
  <Words>28</Words>
  <Characters>161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