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:rsidRPr="00E75FDB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651EA542" w:rsidR="005A631B" w:rsidRPr="00E75FDB" w:rsidRDefault="00D346B2" w:rsidP="005A631B">
            <w:pPr>
              <w:jc w:val="center"/>
            </w:pPr>
            <w:r w:rsidRPr="00E75FDB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EC46852" wp14:editId="62C47CFE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1537335</wp:posOffset>
                  </wp:positionV>
                  <wp:extent cx="2956560" cy="1737360"/>
                  <wp:effectExtent l="0" t="0" r="0" b="0"/>
                  <wp:wrapNone/>
                  <wp:docPr id="1" name="Grafika 1" title="S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31B" w:rsidRPr="00E75FDB">
              <w:rPr>
                <w:noProof/>
              </w:rPr>
              <mc:AlternateContent>
                <mc:Choice Requires="wps">
                  <w:drawing>
                    <wp:inline distT="0" distB="0" distL="0" distR="0" wp14:anchorId="48605C53" wp14:editId="191A485D">
                      <wp:extent cx="3642360" cy="1689735"/>
                      <wp:effectExtent l="0" t="0" r="0" b="5715"/>
                      <wp:docPr id="5" name="Tekstni okvi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64236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Unutarnjistih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hr-HR"/>
                                    </w:rPr>
                                    <w:t>Sretan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Unutarnjistih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hr-HR"/>
                                    </w:rPr>
                                    <w:t>Dan zaljubljenih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8" o:spid="_x0000_s1026" type="#_x0000_t202" style="width:286.8pt;height:133.05pt;rotation:180;flip:x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Unutarnjistih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hr-HR"/>
                              </w:rPr>
                              <w:t>Sretan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Unutarnjistih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hr-HR"/>
                              </w:rPr>
                              <w:t>Dan zaljubljenih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E75FDB" w:rsidRDefault="000E3AFA">
      <w:r w:rsidRPr="00E75F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Pravokutnik 2" title="Pravoku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2F30" id="Pravokutnik 2" o:spid="_x0000_s1026" alt="Naslov: Pravokutnik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E75FDB">
        <w:rPr>
          <w:lang w:bidi="hr-HR"/>
        </w:rPr>
        <w:t xml:space="preserve"> </w:t>
      </w:r>
    </w:p>
    <w:tbl>
      <w:tblPr>
        <w:tblStyle w:val="Reetkatablice"/>
        <w:tblpPr w:leftFromText="180" w:rightFromText="180" w:vertAnchor="text" w:horzAnchor="page" w:tblpX="10381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63F1E" w:rsidRPr="00E75FDB" w14:paraId="382C327D" w14:textId="77777777" w:rsidTr="00F63F1E">
        <w:trPr>
          <w:trHeight w:val="1106"/>
        </w:trPr>
        <w:tc>
          <w:tcPr>
            <w:tcW w:w="5238" w:type="dxa"/>
          </w:tcPr>
          <w:p w14:paraId="4AC9BB88" w14:textId="77777777" w:rsidR="00F63F1E" w:rsidRPr="00E75FDB" w:rsidRDefault="00F63F1E" w:rsidP="00F63F1E">
            <w:pPr>
              <w:jc w:val="center"/>
            </w:pPr>
            <w:r w:rsidRPr="00E75FDB">
              <w:rPr>
                <w:noProof/>
              </w:rPr>
              <mc:AlternateContent>
                <mc:Choice Requires="wps">
                  <w:drawing>
                    <wp:inline distT="0" distB="0" distL="0" distR="0" wp14:anchorId="1299B656" wp14:editId="2DF4BB50">
                      <wp:extent cx="2825115" cy="1716515"/>
                      <wp:effectExtent l="0" t="0" r="0" b="0"/>
                      <wp:docPr id="3" name="Tekstni okvi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Pozdrav1"/>
                                      </w:pPr>
                                      <w:r>
                                        <w:rPr>
                                          <w:lang w:bidi="hr-HR"/>
                                        </w:rPr>
                                        <w:t>[Tu ide vaša poruka]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Tekstni okvir 12" o:spid="_x0000_s1027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" filled="f" stroked="f">
                      <v:textbox>
                        <w:txbxContent>
                          <w:sdt>
                            <w:sdt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Pozdrav1"/>
                                </w:pPr>
                                <w:r>
                                  <w:rPr>
                                    <w:lang w:bidi="hr-HR"/>
                                  </w:rPr>
                                  <w:t>[Tu ide vaša poruka]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50018380" w:rsidR="009816E1" w:rsidRPr="00E75FDB" w:rsidRDefault="00732691">
      <w:bookmarkStart w:id="0" w:name="_GoBack"/>
      <w:r w:rsidRPr="00E75FD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63B6B40F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Grupa 4" title="Src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afika 11" title="src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a 13" title="srca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074DC2" id="Grupa 4" o:spid="_x0000_s1026" alt="Naslov: Srca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5" o:title=""/>
                </v:shape>
                <v:shape id="Grafika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bookmarkEnd w:id="0"/>
    </w:p>
    <w:sectPr w:rsidR="009816E1" w:rsidRPr="00E75FDB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B3A3" w14:textId="77777777" w:rsidR="00FE4FFE" w:rsidRDefault="00FE4FFE" w:rsidP="006519B8">
      <w:pPr>
        <w:spacing w:after="0" w:line="240" w:lineRule="auto"/>
      </w:pPr>
      <w:r>
        <w:separator/>
      </w:r>
    </w:p>
  </w:endnote>
  <w:endnote w:type="continuationSeparator" w:id="0">
    <w:p w14:paraId="027CBC0D" w14:textId="77777777" w:rsidR="00FE4FFE" w:rsidRDefault="00FE4FFE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Trebuchet MS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F5EF" w14:textId="77777777" w:rsidR="00FE4FFE" w:rsidRDefault="00FE4FFE" w:rsidP="006519B8">
      <w:pPr>
        <w:spacing w:after="0" w:line="240" w:lineRule="auto"/>
      </w:pPr>
      <w:r>
        <w:separator/>
      </w:r>
    </w:p>
  </w:footnote>
  <w:footnote w:type="continuationSeparator" w:id="0">
    <w:p w14:paraId="763B335E" w14:textId="77777777" w:rsidR="00FE4FFE" w:rsidRDefault="00FE4FFE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1946AA"/>
    <w:rsid w:val="00401FD8"/>
    <w:rsid w:val="005A631B"/>
    <w:rsid w:val="006519B8"/>
    <w:rsid w:val="006C09C0"/>
    <w:rsid w:val="00732691"/>
    <w:rsid w:val="00756683"/>
    <w:rsid w:val="00757455"/>
    <w:rsid w:val="00796BCA"/>
    <w:rsid w:val="009816E1"/>
    <w:rsid w:val="00A37B99"/>
    <w:rsid w:val="00AB45BA"/>
    <w:rsid w:val="00B433AF"/>
    <w:rsid w:val="00B64E0B"/>
    <w:rsid w:val="00D346B2"/>
    <w:rsid w:val="00E75FDB"/>
    <w:rsid w:val="00F63F1E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customStyle="1" w:styleId="Unutarnjistih1">
    <w:name w:val="Unutarnji stih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Unutarnjistih2">
    <w:name w:val="Unutarnji stih 2"/>
    <w:basedOn w:val="Normal"/>
    <w:link w:val="Znakunutarnjegstiha2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Pozdrav1">
    <w:name w:val="Pozdrav1"/>
    <w:basedOn w:val="Normal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StandardWeb">
    <w:name w:val="Normal (Web)"/>
    <w:basedOn w:val="Normal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utarnjistih3">
    <w:name w:val="Unutarnji stih 3"/>
    <w:basedOn w:val="Unutarnjistih2"/>
    <w:link w:val="Znakunutarnjegstiha3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Znakunutarnjegstiha2">
    <w:name w:val="Znak unutarnjeg stiha 2"/>
    <w:basedOn w:val="Zadanifontodlomka"/>
    <w:link w:val="Unutarnjistih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Znakunutarnjegstiha3">
    <w:name w:val="Znak unutarnjeg stiha 3"/>
    <w:basedOn w:val="Znakunutarnjegstiha2"/>
    <w:link w:val="Unutarnjistih3"/>
    <w:rsid w:val="006519B8"/>
    <w:rPr>
      <w:rFonts w:ascii="Century Gothic" w:hAnsi="Century Gothic" w:cstheme="majorHAnsi"/>
      <w:b w:val="0"/>
      <w:color w:val="DB3230"/>
      <w:sz w:val="130"/>
      <w:szCs w:val="130"/>
    </w:rPr>
  </w:style>
  <w:style w:type="paragraph" w:styleId="Zaglavlje">
    <w:name w:val="header"/>
    <w:basedOn w:val="Normal"/>
    <w:link w:val="ZaglavljeChar"/>
    <w:uiPriority w:val="99"/>
    <w:unhideWhenUsed/>
    <w:rsid w:val="00E7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5FDB"/>
  </w:style>
  <w:style w:type="paragraph" w:styleId="Podnoje">
    <w:name w:val="footer"/>
    <w:basedOn w:val="Normal"/>
    <w:link w:val="PodnojeChar"/>
    <w:uiPriority w:val="99"/>
    <w:unhideWhenUsed/>
    <w:rsid w:val="00E7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B6784C" w:rsidRDefault="0047442A" w:rsidP="0047442A">
          <w:pPr>
            <w:pStyle w:val="728A93BDEEE340199E8CD632060A54D9"/>
          </w:pPr>
          <w:r>
            <w:rPr>
              <w:rStyle w:val="Tekstrezerviranogmjesta"/>
              <w:lang w:bidi="hr-HR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Trebuchet MS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0"/>
    <w:rsid w:val="001B5E40"/>
    <w:rsid w:val="00226702"/>
    <w:rsid w:val="0047442A"/>
    <w:rsid w:val="00497705"/>
    <w:rsid w:val="00534503"/>
    <w:rsid w:val="007458C9"/>
    <w:rsid w:val="00B6784C"/>
    <w:rsid w:val="00C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Office_25594633_TF10254871</Template>
  <TotalTime>2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2018-10-19T12:20:00Z</dcterms:created>
  <dcterms:modified xsi:type="dcterms:W3CDTF">2018-10-24T02:54:00Z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