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Zapisniktamno"/>
        <w:tblW w:w="5000" w:type="pct"/>
        <w:tblLayout w:type="fixed"/>
        <w:tblLook w:val="0620" w:firstRow="1" w:lastRow="0" w:firstColumn="0" w:lastColumn="0" w:noHBand="1" w:noVBand="1"/>
        <w:tblDescription w:val="Složene tablice za sadržaj zapisnika: prva je tablica Naslov sastanka, druga je tablica Datum, vrijeme i mjesto sastanka, u trećoj su tablici podaci o sastanku, npr. tko ga je sazvao, vrsta itd. Četvrta tablica do kraja donosi teme ponovljene tri puta s tri retka za svaku: prva je Tema dnevnog reda, druga je Dodijeljeno vrijeme, izlagač, rasprava i zaključak, a treća je Stavke za djelovanje, odgovorna osoba i krajnji rok"/>
      </w:tblPr>
      <w:tblGrid>
        <w:gridCol w:w="8297"/>
      </w:tblGrid>
      <w:tr w:rsidR="006E0E70" w:rsidRPr="00F55E53" w14:paraId="543D2545" w14:textId="77777777" w:rsidTr="00195D08">
        <w:sdt>
          <w:sdtPr>
            <w:alias w:val="Unesite naslov:"/>
            <w:tag w:val="Unesite naslov:"/>
            <w:id w:val="561824564"/>
            <w:placeholder>
              <w:docPart w:val="PlaceholderAutotext_40"/>
            </w:placeholder>
            <w:temporary/>
            <w:showingPlcHdr/>
            <w15:appearance w15:val="hidden"/>
          </w:sdtPr>
          <w:sdtEndPr/>
          <w:sdtContent>
            <w:tc>
              <w:tcPr>
                <w:tcW w:w="8630" w:type="dxa"/>
              </w:tcPr>
              <w:p w14:paraId="677024B5" w14:textId="22B91C4B" w:rsidR="006E0E70" w:rsidRPr="00F55E53" w:rsidRDefault="00B4503C" w:rsidP="00BA26A6">
                <w:pPr>
                  <w:pStyle w:val="NasloviZapisnikiDnevnired"/>
                </w:pPr>
                <w:r w:rsidRPr="00F55E53">
                  <w:rPr>
                    <w:lang w:bidi="hr-HR"/>
                  </w:rPr>
                  <w:t>Naslov sastanka</w:t>
                </w:r>
              </w:p>
            </w:tc>
          </w:sdtContent>
        </w:sdt>
      </w:tr>
    </w:tbl>
    <w:tbl>
      <w:tblPr>
        <w:tblStyle w:val="Zapisnik"/>
        <w:tblW w:w="5000" w:type="pct"/>
        <w:tblLayout w:type="fixed"/>
        <w:tblLook w:val="04A0" w:firstRow="1" w:lastRow="0" w:firstColumn="1" w:lastColumn="0" w:noHBand="0" w:noVBand="1"/>
        <w:tblDescription w:val="Složene tablice za sadržaj zapisnika: prva je tablica Naslov sastanka, druga je tablica Datum, vrijeme i mjesto sastanka, u trećoj su tablici podaci o sastanku, npr. tko ga je sazvao, vrsta itd. Četvrta tablica do kraja donosi teme ponovljene tri puta s tri retka za svaku: prva je Tema dnevnog reda, druga je Dodijeljeno vrijeme, izlagač, rasprava i zaključak, a treća je Stavke za djelovanje, odgovorna osoba i krajnji rok"/>
      </w:tblPr>
      <w:tblGrid>
        <w:gridCol w:w="2764"/>
        <w:gridCol w:w="2765"/>
        <w:gridCol w:w="2768"/>
      </w:tblGrid>
      <w:tr w:rsidR="006E0E70" w:rsidRPr="00F55E53" w14:paraId="642E6864" w14:textId="77777777" w:rsidTr="00195D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Unesite datum:"/>
            <w:tag w:val="Unesite datum:"/>
            <w:id w:val="-1807919086"/>
            <w:placeholder>
              <w:docPart w:val="3FDC77F887464D6E8EABA412E44CDCB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75" w:type="dxa"/>
              </w:tcPr>
              <w:p w14:paraId="48CBA906" w14:textId="2DF4B010" w:rsidR="006E0E70" w:rsidRPr="00F55E53" w:rsidRDefault="009010DC" w:rsidP="00BA26A6">
                <w:r w:rsidRPr="00F55E53">
                  <w:rPr>
                    <w:lang w:bidi="hr-HR"/>
                  </w:rPr>
                  <w:t>Datum</w:t>
                </w:r>
              </w:p>
            </w:tc>
          </w:sdtContent>
        </w:sdt>
        <w:sdt>
          <w:sdtPr>
            <w:alias w:val="Unesite vrijeme:"/>
            <w:tag w:val="Unesite vrijeme:"/>
            <w:id w:val="561824554"/>
            <w:placeholder>
              <w:docPart w:val="PlaceholderAutotext_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76" w:type="dxa"/>
              </w:tcPr>
              <w:p w14:paraId="482026AB" w14:textId="2E233D98" w:rsidR="006E0E70" w:rsidRPr="00F55E53" w:rsidRDefault="00B4503C" w:rsidP="00BA26A6">
                <w:r w:rsidRPr="00F55E53">
                  <w:rPr>
                    <w:lang w:bidi="hr-HR"/>
                  </w:rPr>
                  <w:t>Vrijeme sastanka</w:t>
                </w:r>
              </w:p>
            </w:tc>
          </w:sdtContent>
        </w:sdt>
        <w:sdt>
          <w:sdtPr>
            <w:alias w:val="Unesite mjesto:"/>
            <w:tag w:val="Unesite mjesto:"/>
            <w:id w:val="561824559"/>
            <w:placeholder>
              <w:docPart w:val="PlaceholderAutotext_4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79" w:type="dxa"/>
              </w:tcPr>
              <w:p w14:paraId="14783FA5" w14:textId="007DDFEE" w:rsidR="006E0E70" w:rsidRPr="00F55E53" w:rsidRDefault="00B4503C" w:rsidP="00BA26A6">
                <w:r w:rsidRPr="00F55E53">
                  <w:rPr>
                    <w:lang w:bidi="hr-HR"/>
                  </w:rPr>
                  <w:t>Mjesto sastanka</w:t>
                </w:r>
              </w:p>
            </w:tc>
          </w:sdtContent>
        </w:sdt>
      </w:tr>
    </w:tbl>
    <w:tbl>
      <w:tblPr>
        <w:tblW w:w="5000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600" w:firstRow="0" w:lastRow="0" w:firstColumn="0" w:lastColumn="0" w:noHBand="1" w:noVBand="1"/>
        <w:tblDescription w:val="Složene tablice za sadržaj zapisnika: prva je tablica Naslov sastanka, druga je tablica Datum, vrijeme i mjesto sastanka, u trećoj su tablici podaci o sastanku, npr. tko ga je sazvao, vrsta itd. Četvrta tablica do kraja donosi teme ponovljene tri puta s tri retka za svaku: prva je Tema dnevnog reda, druga je Dodijeljeno vrijeme, izlagač, rasprava i zaključak, a treća je Stavke za djelovanje, odgovorna osoba i krajnji rok"/>
      </w:tblPr>
      <w:tblGrid>
        <w:gridCol w:w="2078"/>
        <w:gridCol w:w="6219"/>
      </w:tblGrid>
      <w:tr w:rsidR="006E0E70" w:rsidRPr="00F55E53" w14:paraId="657DA693" w14:textId="77777777" w:rsidTr="000A75F5">
        <w:sdt>
          <w:sdtPr>
            <w:alias w:val="Organizator sastanka:"/>
            <w:tag w:val="Organizator sastanka:"/>
            <w:id w:val="1084338960"/>
            <w:placeholder>
              <w:docPart w:val="C84F39A50A7F48D3A0DB5985FC493E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56" w:type="dxa"/>
                <w:tcBorders>
                  <w:top w:val="nil"/>
                </w:tcBorders>
              </w:tcPr>
              <w:p w14:paraId="6367C128" w14:textId="66A11E2B" w:rsidR="006E0E70" w:rsidRPr="00F55E53" w:rsidRDefault="009010DC" w:rsidP="00BA26A6">
                <w:r w:rsidRPr="00F55E53">
                  <w:rPr>
                    <w:lang w:bidi="hr-HR"/>
                  </w:rPr>
                  <w:t>Organizator sastanka</w:t>
                </w:r>
              </w:p>
            </w:tc>
          </w:sdtContent>
        </w:sdt>
        <w:sdt>
          <w:sdtPr>
            <w:alias w:val="Unesite ime i prezime:"/>
            <w:tag w:val="Unesite ime i prezime:"/>
            <w:id w:val="-791512942"/>
            <w:placeholder>
              <w:docPart w:val="3D1633A337CE46E1B00E49AE249FC92F"/>
            </w:placeholder>
            <w:temporary/>
            <w:showingPlcHdr/>
            <w15:appearance w15:val="hidden"/>
          </w:sdtPr>
          <w:sdtEndPr/>
          <w:sdtContent>
            <w:tc>
              <w:tcPr>
                <w:tcW w:w="6474" w:type="dxa"/>
                <w:tcBorders>
                  <w:top w:val="nil"/>
                </w:tcBorders>
              </w:tcPr>
              <w:p w14:paraId="1E6A0CE6" w14:textId="7490B44B" w:rsidR="006E0E70" w:rsidRPr="00F55E53" w:rsidRDefault="00C74B7F" w:rsidP="00BA26A6">
                <w:r w:rsidRPr="00F55E53">
                  <w:rPr>
                    <w:lang w:bidi="hr-HR"/>
                  </w:rPr>
                  <w:t>Ime i prezime</w:t>
                </w:r>
              </w:p>
            </w:tc>
          </w:sdtContent>
        </w:sdt>
      </w:tr>
      <w:tr w:rsidR="006E0E70" w:rsidRPr="00F55E53" w14:paraId="7B37041E" w14:textId="77777777" w:rsidTr="000A75F5">
        <w:sdt>
          <w:sdtPr>
            <w:alias w:val="Vrsta sastanka:"/>
            <w:tag w:val="Vrsta sastanka:"/>
            <w:id w:val="757176080"/>
            <w:placeholder>
              <w:docPart w:val="6A5776B6B5B2425C9B7499FB205474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56" w:type="dxa"/>
              </w:tcPr>
              <w:p w14:paraId="206C3922" w14:textId="0F10FF5E" w:rsidR="006E0E70" w:rsidRPr="00F55E53" w:rsidRDefault="009010DC" w:rsidP="00BA26A6">
                <w:r w:rsidRPr="00F55E53">
                  <w:rPr>
                    <w:lang w:bidi="hr-HR"/>
                  </w:rPr>
                  <w:t>Vrsta sastanka</w:t>
                </w:r>
              </w:p>
            </w:tc>
          </w:sdtContent>
        </w:sdt>
        <w:sdt>
          <w:sdtPr>
            <w:alias w:val="Unesite vrstu sastanka:"/>
            <w:tag w:val="Unesite vrstu sastanka:"/>
            <w:id w:val="-1539655202"/>
            <w:placeholder>
              <w:docPart w:val="D8D3A8B1D11941AB8CC259C9331FC3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6474" w:type="dxa"/>
              </w:tcPr>
              <w:p w14:paraId="72D89E1F" w14:textId="0A998BC9" w:rsidR="006E0E70" w:rsidRPr="00F55E53" w:rsidRDefault="00410239" w:rsidP="00BA26A6">
                <w:r w:rsidRPr="00F55E53">
                  <w:rPr>
                    <w:lang w:bidi="hr-HR"/>
                  </w:rPr>
                  <w:t>Vrsta sastanka</w:t>
                </w:r>
              </w:p>
            </w:tc>
          </w:sdtContent>
        </w:sdt>
      </w:tr>
      <w:tr w:rsidR="006E0E70" w:rsidRPr="00F55E53" w14:paraId="715D02D0" w14:textId="77777777" w:rsidTr="000A75F5">
        <w:sdt>
          <w:sdtPr>
            <w:alias w:val="Moderator:"/>
            <w:tag w:val="Moderator:"/>
            <w:id w:val="1594351023"/>
            <w:placeholder>
              <w:docPart w:val="A00C161A628A4E46A1942F041AE342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56" w:type="dxa"/>
              </w:tcPr>
              <w:p w14:paraId="08A5F2A8" w14:textId="3AB0763F" w:rsidR="006E0E70" w:rsidRPr="00F55E53" w:rsidRDefault="009010DC" w:rsidP="00BA26A6">
                <w:r w:rsidRPr="00F55E53">
                  <w:rPr>
                    <w:lang w:bidi="hr-HR"/>
                  </w:rPr>
                  <w:t>Moderator</w:t>
                </w:r>
              </w:p>
            </w:tc>
          </w:sdtContent>
        </w:sdt>
        <w:sdt>
          <w:sdtPr>
            <w:alias w:val="Unesite ime i prezime moderatora:"/>
            <w:tag w:val="Unesite ime i prezime moderatora:"/>
            <w:id w:val="-582762193"/>
            <w:placeholder>
              <w:docPart w:val="A2522D4835B449178DE57B1C622AC1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6474" w:type="dxa"/>
              </w:tcPr>
              <w:p w14:paraId="615ABEF7" w14:textId="253BAC32" w:rsidR="006E0E70" w:rsidRPr="00F55E53" w:rsidRDefault="0043271B" w:rsidP="00BA26A6">
                <w:r w:rsidRPr="00F55E53">
                  <w:rPr>
                    <w:lang w:bidi="hr-HR"/>
                  </w:rPr>
                  <w:t>Ime i prezime moderatora</w:t>
                </w:r>
              </w:p>
            </w:tc>
          </w:sdtContent>
        </w:sdt>
      </w:tr>
      <w:tr w:rsidR="006E0E70" w:rsidRPr="00F55E53" w14:paraId="676F41E0" w14:textId="77777777" w:rsidTr="000A75F5">
        <w:sdt>
          <w:sdtPr>
            <w:alias w:val="Zapisničar:"/>
            <w:tag w:val="Zapisničar:"/>
            <w:id w:val="-1536193041"/>
            <w:placeholder>
              <w:docPart w:val="DCE1C657272B4E6F93854D7118C780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56" w:type="dxa"/>
              </w:tcPr>
              <w:p w14:paraId="1841D3C9" w14:textId="115DF0E9" w:rsidR="006E0E70" w:rsidRPr="00F55E53" w:rsidRDefault="009010DC" w:rsidP="00BA26A6">
                <w:r w:rsidRPr="00F55E53">
                  <w:rPr>
                    <w:lang w:bidi="hr-HR"/>
                  </w:rPr>
                  <w:t>Zapisničar</w:t>
                </w:r>
              </w:p>
            </w:tc>
          </w:sdtContent>
        </w:sdt>
        <w:sdt>
          <w:sdtPr>
            <w:alias w:val="Unesite ime i prezime zapisničara:"/>
            <w:tag w:val="Unesite ime i prezime zapisničara:"/>
            <w:id w:val="-2138095640"/>
            <w:placeholder>
              <w:docPart w:val="15EB5AD9644A48D3AE53002FC79D1E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6474" w:type="dxa"/>
              </w:tcPr>
              <w:p w14:paraId="306680FD" w14:textId="33E3DAFE" w:rsidR="006E0E70" w:rsidRPr="00F55E53" w:rsidRDefault="0043271B" w:rsidP="00BA26A6">
                <w:r w:rsidRPr="00F55E53">
                  <w:rPr>
                    <w:lang w:bidi="hr-HR"/>
                  </w:rPr>
                  <w:t>Ime i prezime zapisničara</w:t>
                </w:r>
              </w:p>
            </w:tc>
          </w:sdtContent>
        </w:sdt>
      </w:tr>
      <w:tr w:rsidR="006E0E70" w:rsidRPr="00F55E53" w14:paraId="4D13B948" w14:textId="77777777" w:rsidTr="000A75F5">
        <w:sdt>
          <w:sdtPr>
            <w:alias w:val="Satničar:"/>
            <w:tag w:val="Satničar:"/>
            <w:id w:val="-1527715997"/>
            <w:placeholder>
              <w:docPart w:val="98700FB42EDD4F7DBDAC871BB567E7F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56" w:type="dxa"/>
              </w:tcPr>
              <w:p w14:paraId="323F11A8" w14:textId="3D6651B6" w:rsidR="006E0E70" w:rsidRPr="00F55E53" w:rsidRDefault="009010DC" w:rsidP="00BA26A6">
                <w:r w:rsidRPr="00F55E53">
                  <w:rPr>
                    <w:lang w:bidi="hr-HR"/>
                  </w:rPr>
                  <w:t>Satničar</w:t>
                </w:r>
              </w:p>
            </w:tc>
          </w:sdtContent>
        </w:sdt>
        <w:tc>
          <w:tcPr>
            <w:tcW w:w="6474" w:type="dxa"/>
          </w:tcPr>
          <w:sdt>
            <w:sdtPr>
              <w:alias w:val="Unesite ime i prezime satničara:"/>
              <w:tag w:val="Unesite ime i prezime satničara:"/>
              <w:id w:val="-90628238"/>
              <w:placeholder>
                <w:docPart w:val="B1B57868BC9147D99731979EFCA85155"/>
              </w:placeholder>
              <w:temporary/>
              <w:showingPlcHdr/>
              <w15:appearance w15:val="hidden"/>
            </w:sdtPr>
            <w:sdtEndPr/>
            <w:sdtContent>
              <w:p w14:paraId="3895275C" w14:textId="42D95F2D" w:rsidR="006E0E70" w:rsidRPr="00F55E53" w:rsidRDefault="0043271B" w:rsidP="00BA26A6">
                <w:r w:rsidRPr="00F55E53">
                  <w:rPr>
                    <w:lang w:bidi="hr-HR"/>
                  </w:rPr>
                  <w:t>Ime i prezime satničara</w:t>
                </w:r>
              </w:p>
            </w:sdtContent>
          </w:sdt>
        </w:tc>
      </w:tr>
      <w:tr w:rsidR="006E0E70" w:rsidRPr="00F55E53" w14:paraId="5A75E222" w14:textId="77777777" w:rsidTr="000A75F5">
        <w:sdt>
          <w:sdtPr>
            <w:alias w:val="Sudionici:"/>
            <w:tag w:val="Sudionici:"/>
            <w:id w:val="-1433277555"/>
            <w:placeholder>
              <w:docPart w:val="3CC1B83F20FC43EC81FB29DAA580B44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56" w:type="dxa"/>
              </w:tcPr>
              <w:p w14:paraId="08B7D63A" w14:textId="5509ABF1" w:rsidR="006E0E70" w:rsidRPr="00F55E53" w:rsidRDefault="009010DC" w:rsidP="00BA26A6">
                <w:r w:rsidRPr="00F55E53">
                  <w:rPr>
                    <w:lang w:bidi="hr-HR"/>
                  </w:rPr>
                  <w:t>Sudionici</w:t>
                </w:r>
              </w:p>
            </w:tc>
          </w:sdtContent>
        </w:sdt>
        <w:tc>
          <w:tcPr>
            <w:tcW w:w="6474" w:type="dxa"/>
          </w:tcPr>
          <w:p w14:paraId="0FA22519" w14:textId="3A670DC9" w:rsidR="006E0E70" w:rsidRPr="00F55E53" w:rsidRDefault="008A00C0" w:rsidP="00BA26A6">
            <w:sdt>
              <w:sdtPr>
                <w:alias w:val="Unesite sudionike:"/>
                <w:tag w:val="Unesite sudionike:"/>
                <w:id w:val="1493522722"/>
                <w:placeholder>
                  <w:docPart w:val="F3E34775CED5404495FEA480108A7FB5"/>
                </w:placeholder>
                <w:temporary/>
                <w:showingPlcHdr/>
                <w15:appearance w15:val="hidden"/>
              </w:sdtPr>
              <w:sdtEndPr/>
              <w:sdtContent>
                <w:r w:rsidR="009D0401" w:rsidRPr="00F55E53">
                  <w:rPr>
                    <w:lang w:bidi="hr-HR"/>
                  </w:rPr>
                  <w:t>Sudionici</w:t>
                </w:r>
              </w:sdtContent>
            </w:sdt>
          </w:p>
        </w:tc>
      </w:tr>
    </w:tbl>
    <w:tbl>
      <w:tblPr>
        <w:tblStyle w:val="Zapisniktamno"/>
        <w:tblW w:w="5000" w:type="pct"/>
        <w:tblLayout w:type="fixed"/>
        <w:tblLook w:val="0620" w:firstRow="1" w:lastRow="0" w:firstColumn="0" w:lastColumn="0" w:noHBand="1" w:noVBand="1"/>
        <w:tblDescription w:val="Složene tablice za sadržaj zapisnika: prva je tablica Naslov sastanka, druga je tablica Datum, vrijeme i mjesto sastanka, u trećoj su tablici podaci o sastanku, npr. tko ga je sazvao, vrsta itd. Četvrta tablica do kraja donosi teme ponovljene tri puta s tri retka za svaku: prva je Tema dnevnog reda, druga je Dodijeljeno vrijeme, izlagač, rasprava i zaključak, a treća je Stavke za djelovanje, odgovorna osoba i krajnji rok"/>
      </w:tblPr>
      <w:tblGrid>
        <w:gridCol w:w="8297"/>
      </w:tblGrid>
      <w:tr w:rsidR="006E0E70" w:rsidRPr="00F55E53" w14:paraId="48DBEF3A" w14:textId="77777777" w:rsidTr="00195D08">
        <w:tc>
          <w:tcPr>
            <w:tcW w:w="8630" w:type="dxa"/>
          </w:tcPr>
          <w:p w14:paraId="77711913" w14:textId="3A5DA965" w:rsidR="006E0E70" w:rsidRPr="00F55E53" w:rsidRDefault="008A00C0" w:rsidP="00BA26A6">
            <w:pPr>
              <w:pStyle w:val="NasloviZapisnikiDnevnired"/>
            </w:pPr>
            <w:sdt>
              <w:sdtPr>
                <w:alias w:val="Unesite temu dnevnog reda 1:"/>
                <w:tag w:val="Unesite temu dnevnog reda 1:"/>
                <w:id w:val="1136367044"/>
                <w:placeholder>
                  <w:docPart w:val="PlaceholderAutotext_52"/>
                </w:placeholder>
                <w:temporary/>
                <w:showingPlcHdr/>
                <w15:appearance w15:val="hidden"/>
              </w:sdtPr>
              <w:sdtEndPr/>
              <w:sdtContent>
                <w:r w:rsidR="00B4503C" w:rsidRPr="00F55E53">
                  <w:rPr>
                    <w:lang w:bidi="hr-HR"/>
                  </w:rPr>
                  <w:t>Tema dnevnog reda</w:t>
                </w:r>
                <w:r w:rsidR="00195D08" w:rsidRPr="00F55E53">
                  <w:rPr>
                    <w:lang w:bidi="hr-HR"/>
                  </w:rPr>
                  <w:t xml:space="preserve"> 1</w:t>
                </w:r>
              </w:sdtContent>
            </w:sdt>
          </w:p>
        </w:tc>
      </w:tr>
    </w:tbl>
    <w:tbl>
      <w:tblPr>
        <w:tblStyle w:val="Zapisnik"/>
        <w:tblW w:w="5000" w:type="pct"/>
        <w:tblLayout w:type="fixed"/>
        <w:tblLook w:val="0620" w:firstRow="1" w:lastRow="0" w:firstColumn="0" w:lastColumn="0" w:noHBand="1" w:noVBand="1"/>
        <w:tblDescription w:val="Složene tablice za sadržaj zapisnika: prva je tablica Naslov sastanka, druga je tablica Datum, vrijeme i mjesto sastanka, u trećoj su tablici podaci o sastanku, npr. tko ga je sazvao, vrsta itd. Četvrta tablica do kraja donosi teme ponovljene tri puta s tri retka za svaku: prva je Tema dnevnog reda, druga je Dodijeljeno vrijeme, izlagač, rasprava i zaključak, a treća je Stavke za djelovanje, odgovorna osoba i krajnji rok"/>
      </w:tblPr>
      <w:tblGrid>
        <w:gridCol w:w="2078"/>
        <w:gridCol w:w="6219"/>
      </w:tblGrid>
      <w:tr w:rsidR="006E0E70" w:rsidRPr="00F55E53" w14:paraId="26C480F4" w14:textId="77777777" w:rsidTr="00195D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56" w:type="dxa"/>
          </w:tcPr>
          <w:p w14:paraId="387571B1" w14:textId="2D06476F" w:rsidR="006E0E70" w:rsidRPr="00F55E53" w:rsidRDefault="008A00C0" w:rsidP="00BA26A6">
            <w:sdt>
              <w:sdtPr>
                <w:alias w:val="Dnevni red 1, unesite dodijeljeno vrijeme:"/>
                <w:tag w:val="Dnevni red 1, unesite dodijeljeno vrijeme:"/>
                <w:id w:val="561824572"/>
                <w:placeholder>
                  <w:docPart w:val="PlaceholderAutotext_22"/>
                </w:placeholder>
                <w:temporary/>
                <w:showingPlcHdr/>
                <w15:appearance w15:val="hidden"/>
              </w:sdtPr>
              <w:sdtEndPr/>
              <w:sdtContent>
                <w:r w:rsidR="00B4503C" w:rsidRPr="00F55E53">
                  <w:rPr>
                    <w:lang w:bidi="hr-HR"/>
                  </w:rPr>
                  <w:t>Dodijeljeno vrijeme</w:t>
                </w:r>
              </w:sdtContent>
            </w:sdt>
          </w:p>
        </w:tc>
        <w:sdt>
          <w:sdtPr>
            <w:alias w:val="Dnevni red 1, unesite ime i prezime izlagača:"/>
            <w:tag w:val="Dnevni red 1, unesite ime i prezime izlagača:"/>
            <w:id w:val="561824582"/>
            <w:placeholder>
              <w:docPart w:val="PlaceholderAutotext_23"/>
            </w:placeholder>
            <w:temporary/>
            <w:showingPlcHdr/>
            <w15:appearance w15:val="hidden"/>
          </w:sdtPr>
          <w:sdtEndPr/>
          <w:sdtContent>
            <w:tc>
              <w:tcPr>
                <w:tcW w:w="6474" w:type="dxa"/>
              </w:tcPr>
              <w:p w14:paraId="0C97632E" w14:textId="572E086F" w:rsidR="006E0E70" w:rsidRPr="00F55E53" w:rsidRDefault="00B4503C" w:rsidP="00BA26A6">
                <w:r w:rsidRPr="00F55E53">
                  <w:rPr>
                    <w:lang w:bidi="hr-HR"/>
                  </w:rPr>
                  <w:t>Izlagač</w:t>
                </w:r>
              </w:p>
            </w:tc>
          </w:sdtContent>
        </w:sdt>
      </w:tr>
      <w:tr w:rsidR="006E0E70" w:rsidRPr="00F55E53" w14:paraId="79CE0102" w14:textId="77777777" w:rsidTr="00195D08">
        <w:tc>
          <w:tcPr>
            <w:tcW w:w="2156" w:type="dxa"/>
          </w:tcPr>
          <w:p w14:paraId="5B93CEAE" w14:textId="031F883A" w:rsidR="006E0E70" w:rsidRPr="00F55E53" w:rsidRDefault="008A00C0" w:rsidP="00BA26A6">
            <w:sdt>
              <w:sdtPr>
                <w:alias w:val="Dnevni red 1, rasprava:"/>
                <w:tag w:val="Dnevni red 1, rasprava:"/>
                <w:id w:val="-1728220070"/>
                <w:placeholder>
                  <w:docPart w:val="8B969BA6AF3B4286A1A52C8F346B102C"/>
                </w:placeholder>
                <w:temporary/>
                <w:showingPlcHdr/>
                <w15:appearance w15:val="hidden"/>
              </w:sdtPr>
              <w:sdtEndPr/>
              <w:sdtContent>
                <w:r w:rsidR="009010DC" w:rsidRPr="00F55E53">
                  <w:rPr>
                    <w:lang w:bidi="hr-HR"/>
                  </w:rPr>
                  <w:t>Rasprava</w:t>
                </w:r>
              </w:sdtContent>
            </w:sdt>
          </w:p>
        </w:tc>
        <w:tc>
          <w:tcPr>
            <w:tcW w:w="6474" w:type="dxa"/>
          </w:tcPr>
          <w:p w14:paraId="506CD256" w14:textId="1FF46730" w:rsidR="006E0E70" w:rsidRPr="00F55E53" w:rsidRDefault="008A00C0" w:rsidP="00BA26A6">
            <w:sdt>
              <w:sdtPr>
                <w:alias w:val="Dnevni red 1, unesite raspravu:"/>
                <w:tag w:val="Dnevni red 1, unesite raspravu:"/>
                <w:id w:val="983351720"/>
                <w:placeholder>
                  <w:docPart w:val="7872B87D3A6D4BB9B86101B813FEE418"/>
                </w:placeholder>
                <w:temporary/>
                <w:showingPlcHdr/>
                <w15:appearance w15:val="hidden"/>
              </w:sdtPr>
              <w:sdtEndPr/>
              <w:sdtContent>
                <w:r w:rsidR="00410239" w:rsidRPr="00F55E53">
                  <w:rPr>
                    <w:lang w:bidi="hr-HR"/>
                  </w:rPr>
                  <w:t>Unesite raspravu</w:t>
                </w:r>
              </w:sdtContent>
            </w:sdt>
          </w:p>
        </w:tc>
      </w:tr>
      <w:tr w:rsidR="006E0E70" w:rsidRPr="00F55E53" w14:paraId="6297A0A1" w14:textId="77777777" w:rsidTr="00195D08">
        <w:sdt>
          <w:sdtPr>
            <w:alias w:val="Dnevni red 1, zaključci:"/>
            <w:tag w:val="Dnevni red 1, zaključci:"/>
            <w:id w:val="2041089895"/>
            <w:placeholder>
              <w:docPart w:val="6A2A2282F4B248E78A2797B13A5F31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56" w:type="dxa"/>
              </w:tcPr>
              <w:p w14:paraId="1CC97E1F" w14:textId="55469983" w:rsidR="006E0E70" w:rsidRPr="00F55E53" w:rsidRDefault="009010DC" w:rsidP="00BA26A6">
                <w:r w:rsidRPr="00F55E53">
                  <w:rPr>
                    <w:lang w:bidi="hr-HR"/>
                  </w:rPr>
                  <w:t>Zaključci</w:t>
                </w:r>
              </w:p>
            </w:tc>
          </w:sdtContent>
        </w:sdt>
        <w:tc>
          <w:tcPr>
            <w:tcW w:w="6474" w:type="dxa"/>
          </w:tcPr>
          <w:p w14:paraId="78F8245B" w14:textId="45FE9440" w:rsidR="006E0E70" w:rsidRPr="00F55E53" w:rsidRDefault="008A00C0" w:rsidP="00BA26A6">
            <w:sdt>
              <w:sdtPr>
                <w:alias w:val="Dnevni red 1, unesite zaključke:"/>
                <w:tag w:val="Dnevni red 1, unesite zaključke:"/>
                <w:id w:val="-1232158815"/>
                <w:placeholder>
                  <w:docPart w:val="AF3BA90B54CB45CDACD88FFE73281ACF"/>
                </w:placeholder>
                <w:temporary/>
                <w:showingPlcHdr/>
                <w15:appearance w15:val="hidden"/>
              </w:sdtPr>
              <w:sdtEndPr/>
              <w:sdtContent>
                <w:r w:rsidR="00410239" w:rsidRPr="00F55E53">
                  <w:rPr>
                    <w:lang w:bidi="hr-HR"/>
                  </w:rPr>
                  <w:t>Unesite zaključke</w:t>
                </w:r>
              </w:sdtContent>
            </w:sdt>
          </w:p>
        </w:tc>
      </w:tr>
    </w:tbl>
    <w:tbl>
      <w:tblPr>
        <w:tblStyle w:val="Zapisniksvijetlo"/>
        <w:tblW w:w="5000" w:type="pct"/>
        <w:tblLayout w:type="fixed"/>
        <w:tblLook w:val="0620" w:firstRow="1" w:lastRow="0" w:firstColumn="0" w:lastColumn="0" w:noHBand="1" w:noVBand="1"/>
        <w:tblDescription w:val="Složene tablice za sadržaj zapisnika: prva je tablica Naslov sastanka, druga je tablica Datum, vrijeme i mjesto sastanka, u trećoj su tablici podaci o sastanku, npr. tko ga je sazvao, vrsta itd. Četvrta tablica do kraja donosi teme ponovljene tri puta s tri retka za svaku: prva je Tema dnevnog reda, druga je Dodijeljeno vrijeme, izlagač, rasprava i zaključak, a treća je Stavke za djelovanje, odgovorna osoba i krajnji rok"/>
      </w:tblPr>
      <w:tblGrid>
        <w:gridCol w:w="3934"/>
        <w:gridCol w:w="2252"/>
        <w:gridCol w:w="2111"/>
      </w:tblGrid>
      <w:tr w:rsidR="006E0E70" w:rsidRPr="00F55E53" w14:paraId="52D9238A" w14:textId="77777777" w:rsidTr="00030E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Dnevni red 1, stavke za djelovanje:"/>
            <w:tag w:val="Dnevni red 1, stavke za djelovanje:"/>
            <w:id w:val="-824669571"/>
            <w:placeholder>
              <w:docPart w:val="21230438DE9E462FA1FB382B48D6294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65" w:type="dxa"/>
              </w:tcPr>
              <w:p w14:paraId="3EEDBBA8" w14:textId="7EFDDA9A" w:rsidR="006E0E70" w:rsidRPr="00F55E53" w:rsidRDefault="000C75DA" w:rsidP="00BA26A6">
                <w:r w:rsidRPr="00F55E53">
                  <w:rPr>
                    <w:lang w:bidi="hr-HR"/>
                  </w:rPr>
                  <w:t>Stavke za djelovanje</w:t>
                </w:r>
              </w:p>
            </w:tc>
          </w:sdtContent>
        </w:sdt>
        <w:sdt>
          <w:sdtPr>
            <w:alias w:val="Dnevni red 1, odgovorna osoba:"/>
            <w:tag w:val="Dnevni red 1, odgovorna osoba:"/>
            <w:id w:val="-781569522"/>
            <w:placeholder>
              <w:docPart w:val="721D16F62E16412FA70B82C96E1D1C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8" w:type="dxa"/>
              </w:tcPr>
              <w:p w14:paraId="4144F20D" w14:textId="10FB84B5" w:rsidR="006E0E70" w:rsidRPr="00F55E53" w:rsidRDefault="000C75DA" w:rsidP="00BA26A6">
                <w:r w:rsidRPr="00F55E53">
                  <w:rPr>
                    <w:lang w:bidi="hr-HR"/>
                  </w:rPr>
                  <w:t>Odgovorna osoba</w:t>
                </w:r>
              </w:p>
            </w:tc>
          </w:sdtContent>
        </w:sdt>
        <w:sdt>
          <w:sdtPr>
            <w:alias w:val="Dnevni red 1, krajnji rok:"/>
            <w:tag w:val="Dnevni red 1, krajnji rok:"/>
            <w:id w:val="-253817730"/>
            <w:placeholder>
              <w:docPart w:val="EEB89DBD195241E1BF49CBFDD2F2D7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6" w:type="dxa"/>
              </w:tcPr>
              <w:p w14:paraId="0D06A448" w14:textId="7394DE17" w:rsidR="006E0E70" w:rsidRPr="00F55E53" w:rsidRDefault="000C75DA" w:rsidP="00BA26A6">
                <w:r w:rsidRPr="00F55E53">
                  <w:rPr>
                    <w:lang w:bidi="hr-HR"/>
                  </w:rPr>
                  <w:t>Krajnji rok</w:t>
                </w:r>
              </w:p>
            </w:tc>
          </w:sdtContent>
        </w:sdt>
      </w:tr>
      <w:tr w:rsidR="006E0E70" w:rsidRPr="00F55E53" w14:paraId="7F0CF324" w14:textId="77777777" w:rsidTr="00030EF3">
        <w:sdt>
          <w:sdtPr>
            <w:alias w:val="Dnevni red 1, unesite stavku za djelovanje 1:"/>
            <w:tag w:val="Dnevni red 1, unesite stavku za djelovanje 1:"/>
            <w:id w:val="-2051980392"/>
            <w:placeholder>
              <w:docPart w:val="95BBC3722F8A42E5B3E164DF41D4F8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65" w:type="dxa"/>
              </w:tcPr>
              <w:p w14:paraId="6F35469D" w14:textId="58321348" w:rsidR="006E0E70" w:rsidRPr="00F55E53" w:rsidRDefault="00195D08" w:rsidP="00BA26A6">
                <w:r w:rsidRPr="00F55E53">
                  <w:rPr>
                    <w:lang w:bidi="hr-HR"/>
                  </w:rPr>
                  <w:t>Stavka za djelovanje 1</w:t>
                </w:r>
              </w:p>
            </w:tc>
          </w:sdtContent>
        </w:sdt>
        <w:sdt>
          <w:sdtPr>
            <w:alias w:val="Dnevni red 1, unesite ime i prezime izlagača 1:"/>
            <w:tag w:val="Dnevni red 1, unesite ime i prezime izlagača 1:"/>
            <w:id w:val="1861236787"/>
            <w:placeholder>
              <w:docPart w:val="806DDD5FF3BA4CF8BD3AD699A2DEA34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8" w:type="dxa"/>
              </w:tcPr>
              <w:p w14:paraId="69E2DAEF" w14:textId="5D16C686" w:rsidR="006E0E70" w:rsidRPr="00F55E53" w:rsidRDefault="009A4B7B" w:rsidP="00BA26A6">
                <w:r w:rsidRPr="00F55E53">
                  <w:rPr>
                    <w:lang w:bidi="hr-HR"/>
                  </w:rPr>
                  <w:t>Ime i prezime izlagača</w:t>
                </w:r>
              </w:p>
            </w:tc>
          </w:sdtContent>
        </w:sdt>
        <w:sdt>
          <w:sdtPr>
            <w:alias w:val="Dnevni red 1, unesite datum i vrijeme 1:"/>
            <w:tag w:val="Dnevni red 1, unesite datum i vrijeme 1:"/>
            <w:id w:val="-1225757883"/>
            <w:placeholder>
              <w:docPart w:val="0870FC6837E84FA88CD520A129E0E1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6" w:type="dxa"/>
              </w:tcPr>
              <w:p w14:paraId="3EF6043A" w14:textId="25A01B9B" w:rsidR="006E0E70" w:rsidRPr="00F55E53" w:rsidRDefault="009A4B7B" w:rsidP="00BA26A6">
                <w:r w:rsidRPr="00F55E53">
                  <w:rPr>
                    <w:lang w:bidi="hr-HR"/>
                  </w:rPr>
                  <w:t>Datum | vrijeme</w:t>
                </w:r>
              </w:p>
            </w:tc>
          </w:sdtContent>
        </w:sdt>
      </w:tr>
      <w:tr w:rsidR="006E0E70" w:rsidRPr="00F55E53" w14:paraId="1BC27EE2" w14:textId="77777777" w:rsidTr="00030EF3">
        <w:sdt>
          <w:sdtPr>
            <w:alias w:val="Dnevni red 1, unesite stavku za djelovanje 2:"/>
            <w:tag w:val="Dnevni red 1, unesite stavku za djelovanje 2:"/>
            <w:id w:val="-276792879"/>
            <w:placeholder>
              <w:docPart w:val="5BB14692F1EB421487C6668704BF04C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65" w:type="dxa"/>
              </w:tcPr>
              <w:p w14:paraId="2ED8B69F" w14:textId="47EA82D8" w:rsidR="006E0E70" w:rsidRPr="00F55E53" w:rsidRDefault="00195D08" w:rsidP="00BA26A6">
                <w:r w:rsidRPr="00F55E53">
                  <w:rPr>
                    <w:lang w:bidi="hr-HR"/>
                  </w:rPr>
                  <w:t>Stavka za djelovanje 2</w:t>
                </w:r>
              </w:p>
            </w:tc>
          </w:sdtContent>
        </w:sdt>
        <w:sdt>
          <w:sdtPr>
            <w:alias w:val="Dnevni red 1, unesite ime i prezime izlagača 2:"/>
            <w:tag w:val="Dnevni red 1, unesite ime i prezime izlagača 2:"/>
            <w:id w:val="-1375918553"/>
            <w:placeholder>
              <w:docPart w:val="3845054774E54397BE7645270EDF4D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8" w:type="dxa"/>
              </w:tcPr>
              <w:p w14:paraId="4AE2C60E" w14:textId="48E84AAD" w:rsidR="006E0E70" w:rsidRPr="00F55E53" w:rsidRDefault="009A4B7B" w:rsidP="00BA26A6">
                <w:r w:rsidRPr="00F55E53">
                  <w:rPr>
                    <w:lang w:bidi="hr-HR"/>
                  </w:rPr>
                  <w:t>Ime i prezime izlagača</w:t>
                </w:r>
              </w:p>
            </w:tc>
          </w:sdtContent>
        </w:sdt>
        <w:sdt>
          <w:sdtPr>
            <w:alias w:val="Dnevni red 1, unesite datum i vrijeme 2:"/>
            <w:tag w:val="Dnevni red 1, unesite datum i vrijeme 2:"/>
            <w:id w:val="88823963"/>
            <w:placeholder>
              <w:docPart w:val="2772FBA9D9B3451785F809C26E149D1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6" w:type="dxa"/>
              </w:tcPr>
              <w:p w14:paraId="78D4EE2F" w14:textId="6CFB048C" w:rsidR="006E0E70" w:rsidRPr="00F55E53" w:rsidRDefault="009A4B7B" w:rsidP="00BA26A6">
                <w:r w:rsidRPr="00F55E53">
                  <w:rPr>
                    <w:lang w:bidi="hr-HR"/>
                  </w:rPr>
                  <w:t>Datum | vrijeme</w:t>
                </w:r>
              </w:p>
            </w:tc>
          </w:sdtContent>
        </w:sdt>
      </w:tr>
    </w:tbl>
    <w:tbl>
      <w:tblPr>
        <w:tblStyle w:val="Zapisniktamno"/>
        <w:tblW w:w="5000" w:type="pct"/>
        <w:tblLayout w:type="fixed"/>
        <w:tblLook w:val="0620" w:firstRow="1" w:lastRow="0" w:firstColumn="0" w:lastColumn="0" w:noHBand="1" w:noVBand="1"/>
        <w:tblDescription w:val="Složene tablice za sadržaj zapisnika: prva je tablica Naslov sastanka, druga je tablica Datum, vrijeme i mjesto sastanka, u trećoj su tablici podaci o sastanku, npr. tko ga je sazvao, vrsta itd. Četvrta tablica do kraja donosi teme ponovljene tri puta s tri retka za svaku: prva je Tema dnevnog reda, druga je Dodijeljeno vrijeme, izlagač, rasprava i zaključak, a treća je Stavke za djelovanje, odgovorna osoba i krajnji rok"/>
      </w:tblPr>
      <w:tblGrid>
        <w:gridCol w:w="8297"/>
      </w:tblGrid>
      <w:tr w:rsidR="00195D08" w:rsidRPr="00F55E53" w14:paraId="042CF9C6" w14:textId="77777777" w:rsidTr="000B74EB">
        <w:tc>
          <w:tcPr>
            <w:tcW w:w="8630" w:type="dxa"/>
          </w:tcPr>
          <w:p w14:paraId="42A9B90D" w14:textId="234861AC" w:rsidR="00195D08" w:rsidRPr="00F55E53" w:rsidRDefault="008A00C0" w:rsidP="00BA26A6">
            <w:pPr>
              <w:pStyle w:val="NasloviZapisnikiDnevnired"/>
            </w:pPr>
            <w:sdt>
              <w:sdtPr>
                <w:alias w:val="Unesite temu dnevnog reda 2:"/>
                <w:tag w:val="Unesite temu dnevnog reda 2:"/>
                <w:id w:val="1455685753"/>
                <w:placeholder>
                  <w:docPart w:val="D7C21DAF4B5D4A91B7135589A4C0AB54"/>
                </w:placeholder>
                <w:temporary/>
                <w:showingPlcHdr/>
                <w15:appearance w15:val="hidden"/>
              </w:sdtPr>
              <w:sdtEndPr/>
              <w:sdtContent>
                <w:r w:rsidR="00195D08" w:rsidRPr="00F55E53">
                  <w:rPr>
                    <w:lang w:bidi="hr-HR"/>
                  </w:rPr>
                  <w:t>Tema dnevnog reda 2</w:t>
                </w:r>
              </w:sdtContent>
            </w:sdt>
          </w:p>
        </w:tc>
        <w:bookmarkStart w:id="0" w:name="_GoBack"/>
        <w:bookmarkEnd w:id="0"/>
      </w:tr>
    </w:tbl>
    <w:tbl>
      <w:tblPr>
        <w:tblStyle w:val="Zapisnik"/>
        <w:tblW w:w="5000" w:type="pct"/>
        <w:tblLayout w:type="fixed"/>
        <w:tblLook w:val="0620" w:firstRow="1" w:lastRow="0" w:firstColumn="0" w:lastColumn="0" w:noHBand="1" w:noVBand="1"/>
        <w:tblDescription w:val="Složene tablice za sadržaj zapisnika: prva je tablica Naslov sastanka, druga je tablica Datum, vrijeme i mjesto sastanka, u trećoj su tablici podaci o sastanku, npr. tko ga je sazvao, vrsta itd. Četvrta tablica do kraja donosi teme ponovljene tri puta s tri retka za svaku: prva je Tema dnevnog reda, druga je Dodijeljeno vrijeme, izlagač, rasprava i zaključak, a treća je Stavke za djelovanje, odgovorna osoba i krajnji rok"/>
      </w:tblPr>
      <w:tblGrid>
        <w:gridCol w:w="2078"/>
        <w:gridCol w:w="6219"/>
      </w:tblGrid>
      <w:tr w:rsidR="00195D08" w:rsidRPr="00F55E53" w14:paraId="46F62E53" w14:textId="77777777" w:rsidTr="000B74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56" w:type="dxa"/>
          </w:tcPr>
          <w:p w14:paraId="4C76D06F" w14:textId="77777777" w:rsidR="00195D08" w:rsidRPr="00F55E53" w:rsidRDefault="008A00C0" w:rsidP="00BA26A6">
            <w:sdt>
              <w:sdtPr>
                <w:alias w:val="Dnevni red 2, unesite dodijeljeno vrijeme:"/>
                <w:tag w:val="Dnevni red 2, unesite dodijeljeno vrijeme:"/>
                <w:id w:val="1721015690"/>
                <w:placeholder>
                  <w:docPart w:val="6BF967620F8949679F26716637DC3157"/>
                </w:placeholder>
                <w:temporary/>
                <w:showingPlcHdr/>
                <w15:appearance w15:val="hidden"/>
              </w:sdtPr>
              <w:sdtEndPr/>
              <w:sdtContent>
                <w:r w:rsidR="00195D08" w:rsidRPr="00F55E53">
                  <w:rPr>
                    <w:lang w:bidi="hr-HR"/>
                  </w:rPr>
                  <w:t>Dodijeljeno vrijeme</w:t>
                </w:r>
              </w:sdtContent>
            </w:sdt>
          </w:p>
        </w:tc>
        <w:sdt>
          <w:sdtPr>
            <w:alias w:val="Dnevni red 2, unesite ime i prezime izlagača:"/>
            <w:tag w:val="Dnevni red 2, unesite ime i prezime izlagača:"/>
            <w:id w:val="480811948"/>
            <w:placeholder>
              <w:docPart w:val="C3F19DF4023B43DA85D88ED752B751CF"/>
            </w:placeholder>
            <w:temporary/>
            <w:showingPlcHdr/>
            <w15:appearance w15:val="hidden"/>
          </w:sdtPr>
          <w:sdtEndPr/>
          <w:sdtContent>
            <w:tc>
              <w:tcPr>
                <w:tcW w:w="6474" w:type="dxa"/>
              </w:tcPr>
              <w:p w14:paraId="05271250" w14:textId="77777777" w:rsidR="00195D08" w:rsidRPr="00F55E53" w:rsidRDefault="00195D08" w:rsidP="00BA26A6">
                <w:r w:rsidRPr="00F55E53">
                  <w:rPr>
                    <w:lang w:bidi="hr-HR"/>
                  </w:rPr>
                  <w:t>Izlagač</w:t>
                </w:r>
              </w:p>
            </w:tc>
          </w:sdtContent>
        </w:sdt>
      </w:tr>
      <w:tr w:rsidR="00195D08" w:rsidRPr="00F55E53" w14:paraId="34DF1F65" w14:textId="77777777" w:rsidTr="000B74EB">
        <w:tc>
          <w:tcPr>
            <w:tcW w:w="2156" w:type="dxa"/>
          </w:tcPr>
          <w:p w14:paraId="6D5C06E2" w14:textId="77777777" w:rsidR="00195D08" w:rsidRPr="00F55E53" w:rsidRDefault="008A00C0" w:rsidP="00BA26A6">
            <w:sdt>
              <w:sdtPr>
                <w:alias w:val="Dnevni red 2, rasprava:"/>
                <w:tag w:val="Dnevni red 2, rasprava:"/>
                <w:id w:val="1962144063"/>
                <w:placeholder>
                  <w:docPart w:val="E778BB21F8BC43C3A825DE3D658DEA84"/>
                </w:placeholder>
                <w:temporary/>
                <w:showingPlcHdr/>
                <w15:appearance w15:val="hidden"/>
              </w:sdtPr>
              <w:sdtEndPr/>
              <w:sdtContent>
                <w:r w:rsidR="00195D08" w:rsidRPr="00F55E53">
                  <w:rPr>
                    <w:lang w:bidi="hr-HR"/>
                  </w:rPr>
                  <w:t>Rasprava</w:t>
                </w:r>
              </w:sdtContent>
            </w:sdt>
          </w:p>
        </w:tc>
        <w:tc>
          <w:tcPr>
            <w:tcW w:w="6474" w:type="dxa"/>
          </w:tcPr>
          <w:p w14:paraId="7E80F90B" w14:textId="77777777" w:rsidR="00195D08" w:rsidRPr="00F55E53" w:rsidRDefault="008A00C0" w:rsidP="00BA26A6">
            <w:sdt>
              <w:sdtPr>
                <w:alias w:val="Dnevni red 2, unesite raspravu:"/>
                <w:tag w:val="Dnevni red 2, unesite raspravu:"/>
                <w:id w:val="1607547363"/>
                <w:placeholder>
                  <w:docPart w:val="0418F7E5BF1D47EA931E76B3CEE29F8B"/>
                </w:placeholder>
                <w:temporary/>
                <w:showingPlcHdr/>
                <w15:appearance w15:val="hidden"/>
              </w:sdtPr>
              <w:sdtEndPr/>
              <w:sdtContent>
                <w:r w:rsidR="00195D08" w:rsidRPr="00F55E53">
                  <w:rPr>
                    <w:lang w:bidi="hr-HR"/>
                  </w:rPr>
                  <w:t>Unesite raspravu</w:t>
                </w:r>
              </w:sdtContent>
            </w:sdt>
          </w:p>
        </w:tc>
      </w:tr>
      <w:tr w:rsidR="00195D08" w:rsidRPr="00F55E53" w14:paraId="21C990FE" w14:textId="77777777" w:rsidTr="000B74EB">
        <w:sdt>
          <w:sdtPr>
            <w:alias w:val="Dnevni red 2, zaključci:"/>
            <w:tag w:val="Dnevni red 2, zaključci:"/>
            <w:id w:val="14348532"/>
            <w:placeholder>
              <w:docPart w:val="3E735CF398DD4BDB8A6DDA5BFF1A75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56" w:type="dxa"/>
              </w:tcPr>
              <w:p w14:paraId="6EC43E08" w14:textId="77777777" w:rsidR="00195D08" w:rsidRPr="00F55E53" w:rsidRDefault="00195D08" w:rsidP="00BA26A6">
                <w:r w:rsidRPr="00F55E53">
                  <w:rPr>
                    <w:lang w:bidi="hr-HR"/>
                  </w:rPr>
                  <w:t>Zaključci</w:t>
                </w:r>
              </w:p>
            </w:tc>
          </w:sdtContent>
        </w:sdt>
        <w:tc>
          <w:tcPr>
            <w:tcW w:w="6474" w:type="dxa"/>
          </w:tcPr>
          <w:p w14:paraId="798C98A9" w14:textId="77777777" w:rsidR="00195D08" w:rsidRPr="00F55E53" w:rsidRDefault="008A00C0" w:rsidP="00BA26A6">
            <w:sdt>
              <w:sdtPr>
                <w:alias w:val="Dnevni red 2, unesite zaključke:"/>
                <w:tag w:val="Dnevni red 2, unesite zaključke:"/>
                <w:id w:val="644010527"/>
                <w:placeholder>
                  <w:docPart w:val="09BCC6AB53C44EFC9E120810DBF9B3FC"/>
                </w:placeholder>
                <w:temporary/>
                <w:showingPlcHdr/>
                <w15:appearance w15:val="hidden"/>
              </w:sdtPr>
              <w:sdtEndPr/>
              <w:sdtContent>
                <w:r w:rsidR="00195D08" w:rsidRPr="00F55E53">
                  <w:rPr>
                    <w:lang w:bidi="hr-HR"/>
                  </w:rPr>
                  <w:t>Unesite zaključke</w:t>
                </w:r>
              </w:sdtContent>
            </w:sdt>
          </w:p>
        </w:tc>
      </w:tr>
    </w:tbl>
    <w:tbl>
      <w:tblPr>
        <w:tblStyle w:val="Zapisniksvijetlo"/>
        <w:tblW w:w="5000" w:type="pct"/>
        <w:tblLayout w:type="fixed"/>
        <w:tblLook w:val="0620" w:firstRow="1" w:lastRow="0" w:firstColumn="0" w:lastColumn="0" w:noHBand="1" w:noVBand="1"/>
        <w:tblDescription w:val="Složene tablice za sadržaj zapisnika: prva je tablica Naslov sastanka, druga je tablica Datum, vrijeme i mjesto sastanka, u trećoj su tablici podaci o sastanku, npr. tko ga je sazvao, vrsta itd. Četvrta tablica do kraja donosi teme ponovljene tri puta s tri retka za svaku: prva je Tema dnevnog reda, druga je Dodijeljeno vrijeme, izlagač, rasprava i zaključak, a treća je Stavke za djelovanje, odgovorna osoba i krajnji rok"/>
      </w:tblPr>
      <w:tblGrid>
        <w:gridCol w:w="3933"/>
        <w:gridCol w:w="2252"/>
        <w:gridCol w:w="2112"/>
      </w:tblGrid>
      <w:tr w:rsidR="00195D08" w:rsidRPr="00F55E53" w14:paraId="4532B861" w14:textId="77777777" w:rsidTr="00030E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Dnevni red 2, stavke za djelovanje:"/>
            <w:tag w:val="Dnevni red 2, stavke za djelovanje:"/>
            <w:id w:val="1565446481"/>
            <w:placeholder>
              <w:docPart w:val="92C4030CB3F64AF2ADE2F5D83AE99C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64" w:type="dxa"/>
              </w:tcPr>
              <w:p w14:paraId="4CCC3504" w14:textId="77777777" w:rsidR="00195D08" w:rsidRPr="00F55E53" w:rsidRDefault="00195D08" w:rsidP="00BA26A6">
                <w:r w:rsidRPr="00F55E53">
                  <w:rPr>
                    <w:lang w:bidi="hr-HR"/>
                  </w:rPr>
                  <w:t>Stavke za djelovanje</w:t>
                </w:r>
              </w:p>
            </w:tc>
          </w:sdtContent>
        </w:sdt>
        <w:sdt>
          <w:sdtPr>
            <w:alias w:val="Dnevni red 2, odgovorna osoba:"/>
            <w:tag w:val="Dnevni red 2, odgovorna osoba:"/>
            <w:id w:val="2130891024"/>
            <w:placeholder>
              <w:docPart w:val="0A7288DFBAAB48E3B40C3FCBD7D139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8" w:type="dxa"/>
              </w:tcPr>
              <w:p w14:paraId="511AC500" w14:textId="77777777" w:rsidR="00195D08" w:rsidRPr="00F55E53" w:rsidRDefault="00195D08" w:rsidP="00BA26A6">
                <w:r w:rsidRPr="00F55E53">
                  <w:rPr>
                    <w:lang w:bidi="hr-HR"/>
                  </w:rPr>
                  <w:t>Odgovorna osoba</w:t>
                </w:r>
              </w:p>
            </w:tc>
          </w:sdtContent>
        </w:sdt>
        <w:sdt>
          <w:sdtPr>
            <w:alias w:val="Dnevni red 2, krajnji rok:"/>
            <w:tag w:val="Dnevni red 2, krajnji rok:"/>
            <w:id w:val="-1119989222"/>
            <w:placeholder>
              <w:docPart w:val="B6F76676B6BA4887B5114C18D3B98D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7" w:type="dxa"/>
              </w:tcPr>
              <w:p w14:paraId="0B047615" w14:textId="77777777" w:rsidR="00195D08" w:rsidRPr="00F55E53" w:rsidRDefault="00195D08" w:rsidP="00BA26A6">
                <w:r w:rsidRPr="00F55E53">
                  <w:rPr>
                    <w:lang w:bidi="hr-HR"/>
                  </w:rPr>
                  <w:t>Krajnji rok</w:t>
                </w:r>
              </w:p>
            </w:tc>
          </w:sdtContent>
        </w:sdt>
      </w:tr>
      <w:tr w:rsidR="00195D08" w:rsidRPr="00F55E53" w14:paraId="6FF5F603" w14:textId="77777777" w:rsidTr="00030EF3">
        <w:sdt>
          <w:sdtPr>
            <w:alias w:val="Dnevni red 2, unesite stavku za djelovanje 1:"/>
            <w:tag w:val="Dnevni red 2, unesite stavku za djelovanje 1:"/>
            <w:id w:val="20512711"/>
            <w:placeholder>
              <w:docPart w:val="19B04283445246C0A21BAFCBD7CCAD7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64" w:type="dxa"/>
              </w:tcPr>
              <w:p w14:paraId="45D83648" w14:textId="1C33A11D" w:rsidR="00195D08" w:rsidRPr="00F55E53" w:rsidRDefault="00195D08" w:rsidP="00BA26A6">
                <w:r w:rsidRPr="00F55E53">
                  <w:rPr>
                    <w:lang w:bidi="hr-HR"/>
                  </w:rPr>
                  <w:t>Stavka za djelovanje 1</w:t>
                </w:r>
              </w:p>
            </w:tc>
          </w:sdtContent>
        </w:sdt>
        <w:sdt>
          <w:sdtPr>
            <w:alias w:val="Dnevni red 2, unesite ime i prezime izlagača 1:"/>
            <w:tag w:val="Dnevni red 2, unesite ime i prezime izlagača 1:"/>
            <w:id w:val="-679357509"/>
            <w:placeholder>
              <w:docPart w:val="71AB05797F334ABCBFA800C4403EBAB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8" w:type="dxa"/>
              </w:tcPr>
              <w:p w14:paraId="12A74838" w14:textId="77777777" w:rsidR="00195D08" w:rsidRPr="00F55E53" w:rsidRDefault="00195D08" w:rsidP="00BA26A6">
                <w:r w:rsidRPr="00F55E53">
                  <w:rPr>
                    <w:lang w:bidi="hr-HR"/>
                  </w:rPr>
                  <w:t>Ime i prezime izlagača</w:t>
                </w:r>
              </w:p>
            </w:tc>
          </w:sdtContent>
        </w:sdt>
        <w:sdt>
          <w:sdtPr>
            <w:alias w:val="Dnevni red 2, unesite datum i vrijeme 1:"/>
            <w:tag w:val="Dnevni red 2, unesite datum i vrijeme 1:"/>
            <w:id w:val="201214483"/>
            <w:placeholder>
              <w:docPart w:val="A2A5BD23BC054C09BF28A53A0C8A85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7" w:type="dxa"/>
              </w:tcPr>
              <w:p w14:paraId="368A3A93" w14:textId="77777777" w:rsidR="00195D08" w:rsidRPr="00F55E53" w:rsidRDefault="00195D08" w:rsidP="00BA26A6">
                <w:r w:rsidRPr="00F55E53">
                  <w:rPr>
                    <w:lang w:bidi="hr-HR"/>
                  </w:rPr>
                  <w:t>Datum | vrijeme</w:t>
                </w:r>
              </w:p>
            </w:tc>
          </w:sdtContent>
        </w:sdt>
      </w:tr>
      <w:tr w:rsidR="00195D08" w:rsidRPr="00F55E53" w14:paraId="37436102" w14:textId="77777777" w:rsidTr="00030EF3">
        <w:sdt>
          <w:sdtPr>
            <w:alias w:val="Dnevni red 2, unesite stavku za djelovanje 2:"/>
            <w:tag w:val="Dnevni red 2, unesite stavku za djelovanje 2:"/>
            <w:id w:val="40186440"/>
            <w:placeholder>
              <w:docPart w:val="944C9AC666FA4846A717204D90DAAA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64" w:type="dxa"/>
              </w:tcPr>
              <w:p w14:paraId="49EBBE69" w14:textId="652FEE47" w:rsidR="00195D08" w:rsidRPr="00F55E53" w:rsidRDefault="00195D08" w:rsidP="00BA26A6">
                <w:r w:rsidRPr="00F55E53">
                  <w:rPr>
                    <w:lang w:bidi="hr-HR"/>
                  </w:rPr>
                  <w:t>Stavka za djelovanje 2</w:t>
                </w:r>
              </w:p>
            </w:tc>
          </w:sdtContent>
        </w:sdt>
        <w:sdt>
          <w:sdtPr>
            <w:alias w:val="Dnevni red 2, unesite ime i prezime izlagača 2:"/>
            <w:tag w:val="Dnevni red 2, unesite ime i prezime izlagača 2:"/>
            <w:id w:val="1145239205"/>
            <w:placeholder>
              <w:docPart w:val="DDFDBF3EDFD34F5D8A96121EB417A0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8" w:type="dxa"/>
              </w:tcPr>
              <w:p w14:paraId="73F49C95" w14:textId="77777777" w:rsidR="00195D08" w:rsidRPr="00F55E53" w:rsidRDefault="00195D08" w:rsidP="00BA26A6">
                <w:r w:rsidRPr="00F55E53">
                  <w:rPr>
                    <w:lang w:bidi="hr-HR"/>
                  </w:rPr>
                  <w:t>Ime i prezime izlagača</w:t>
                </w:r>
              </w:p>
            </w:tc>
          </w:sdtContent>
        </w:sdt>
        <w:sdt>
          <w:sdtPr>
            <w:alias w:val="Dnevni red 2, unesite datum i vrijeme 2:"/>
            <w:tag w:val="Dnevni red 2, unesite datum i vrijeme 2:"/>
            <w:id w:val="-1849398219"/>
            <w:placeholder>
              <w:docPart w:val="237587745FEF4B07A3D16CD2A954284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7" w:type="dxa"/>
              </w:tcPr>
              <w:p w14:paraId="0A27E330" w14:textId="77777777" w:rsidR="00195D08" w:rsidRPr="00F55E53" w:rsidRDefault="00195D08" w:rsidP="00BA26A6">
                <w:r w:rsidRPr="00F55E53">
                  <w:rPr>
                    <w:lang w:bidi="hr-HR"/>
                  </w:rPr>
                  <w:t>Datum | vrijeme</w:t>
                </w:r>
              </w:p>
            </w:tc>
          </w:sdtContent>
        </w:sdt>
      </w:tr>
    </w:tbl>
    <w:tbl>
      <w:tblPr>
        <w:tblStyle w:val="Zapisniktamno"/>
        <w:tblW w:w="5000" w:type="pct"/>
        <w:tblLayout w:type="fixed"/>
        <w:tblLook w:val="0620" w:firstRow="1" w:lastRow="0" w:firstColumn="0" w:lastColumn="0" w:noHBand="1" w:noVBand="1"/>
        <w:tblDescription w:val="Složene tablice za sadržaj zapisnika: prva je tablica Naslov sastanka, druga je tablica Datum, vrijeme i mjesto sastanka, u trećoj su tablici podaci o sastanku, npr. tko ga je sazvao, vrsta itd. Četvrta tablica do kraja donosi teme ponovljene tri puta s tri retka za svaku: prva je Tema dnevnog reda, druga je Dodijeljeno vrijeme, izlagač, rasprava i zaključak, a treća je Stavke za djelovanje, odgovorna osoba i krajnji rok"/>
      </w:tblPr>
      <w:tblGrid>
        <w:gridCol w:w="8297"/>
      </w:tblGrid>
      <w:tr w:rsidR="00195D08" w:rsidRPr="00F55E53" w14:paraId="4DD28D7D" w14:textId="77777777" w:rsidTr="000B74EB">
        <w:tc>
          <w:tcPr>
            <w:tcW w:w="8630" w:type="dxa"/>
          </w:tcPr>
          <w:p w14:paraId="06C1A48E" w14:textId="1875BCF8" w:rsidR="00195D08" w:rsidRPr="00F55E53" w:rsidRDefault="008A00C0" w:rsidP="00BA26A6">
            <w:pPr>
              <w:pStyle w:val="NasloviZapisnikiDnevnired"/>
            </w:pPr>
            <w:sdt>
              <w:sdtPr>
                <w:alias w:val="Unesite temu dnevnog reda 3:"/>
                <w:tag w:val="Unesite temu dnevnog reda 3:"/>
                <w:id w:val="-641269299"/>
                <w:placeholder>
                  <w:docPart w:val="543D4F460F0C4F50B056F6D603049917"/>
                </w:placeholder>
                <w:temporary/>
                <w:showingPlcHdr/>
                <w15:appearance w15:val="hidden"/>
              </w:sdtPr>
              <w:sdtEndPr/>
              <w:sdtContent>
                <w:r w:rsidR="00195D08" w:rsidRPr="00F55E53">
                  <w:rPr>
                    <w:lang w:bidi="hr-HR"/>
                  </w:rPr>
                  <w:t>Tema dnevnog reda 3</w:t>
                </w:r>
              </w:sdtContent>
            </w:sdt>
          </w:p>
        </w:tc>
      </w:tr>
    </w:tbl>
    <w:tbl>
      <w:tblPr>
        <w:tblStyle w:val="Zapisnik"/>
        <w:tblW w:w="5000" w:type="pct"/>
        <w:tblLayout w:type="fixed"/>
        <w:tblLook w:val="0620" w:firstRow="1" w:lastRow="0" w:firstColumn="0" w:lastColumn="0" w:noHBand="1" w:noVBand="1"/>
        <w:tblDescription w:val="Složene tablice za sadržaj zapisnika: prva je tablica Naslov sastanka, druga je tablica Datum, vrijeme i mjesto sastanka, u trećoj su tablici podaci o sastanku, npr. tko ga je sazvao, vrsta itd. Četvrta tablica do kraja donosi teme ponovljene tri puta s tri retka za svaku: prva je Tema dnevnog reda, druga je Dodijeljeno vrijeme, izlagač, rasprava i zaključak, a treća je Stavke za djelovanje, odgovorna osoba i krajnji rok"/>
      </w:tblPr>
      <w:tblGrid>
        <w:gridCol w:w="2078"/>
        <w:gridCol w:w="6219"/>
      </w:tblGrid>
      <w:tr w:rsidR="00195D08" w:rsidRPr="00F55E53" w14:paraId="3FFBF2A8" w14:textId="77777777" w:rsidTr="000B74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56" w:type="dxa"/>
          </w:tcPr>
          <w:p w14:paraId="218ACD34" w14:textId="77777777" w:rsidR="00195D08" w:rsidRPr="00F55E53" w:rsidRDefault="008A00C0" w:rsidP="00BA26A6">
            <w:sdt>
              <w:sdtPr>
                <w:alias w:val="Dnevni red 3, unesite dodijeljeno vrijeme:"/>
                <w:tag w:val="Dnevni red 3, unesite dodijeljeno vrijeme:"/>
                <w:id w:val="1706672840"/>
                <w:placeholder>
                  <w:docPart w:val="2AE179F8BB4240CCABDBE03316B213F3"/>
                </w:placeholder>
                <w:temporary/>
                <w:showingPlcHdr/>
                <w15:appearance w15:val="hidden"/>
              </w:sdtPr>
              <w:sdtEndPr/>
              <w:sdtContent>
                <w:r w:rsidR="00195D08" w:rsidRPr="00F55E53">
                  <w:rPr>
                    <w:lang w:bidi="hr-HR"/>
                  </w:rPr>
                  <w:t>Dodijeljeno vrijeme</w:t>
                </w:r>
              </w:sdtContent>
            </w:sdt>
          </w:p>
        </w:tc>
        <w:sdt>
          <w:sdtPr>
            <w:alias w:val="Dnevni red 3, unesite ime i prezime izlagača:"/>
            <w:tag w:val="Dnevni red 3, unesite ime i prezime izlagača:"/>
            <w:id w:val="-587152284"/>
            <w:placeholder>
              <w:docPart w:val="E1D628234F9C43D8B69A644F6E84C6AC"/>
            </w:placeholder>
            <w:temporary/>
            <w:showingPlcHdr/>
            <w15:appearance w15:val="hidden"/>
          </w:sdtPr>
          <w:sdtEndPr/>
          <w:sdtContent>
            <w:tc>
              <w:tcPr>
                <w:tcW w:w="6474" w:type="dxa"/>
              </w:tcPr>
              <w:p w14:paraId="64EF00BB" w14:textId="77777777" w:rsidR="00195D08" w:rsidRPr="00F55E53" w:rsidRDefault="00195D08" w:rsidP="00BA26A6">
                <w:r w:rsidRPr="00F55E53">
                  <w:rPr>
                    <w:lang w:bidi="hr-HR"/>
                  </w:rPr>
                  <w:t>Izlagač</w:t>
                </w:r>
              </w:p>
            </w:tc>
          </w:sdtContent>
        </w:sdt>
      </w:tr>
      <w:tr w:rsidR="00195D08" w:rsidRPr="00F55E53" w14:paraId="543C3D90" w14:textId="77777777" w:rsidTr="000B74EB">
        <w:tc>
          <w:tcPr>
            <w:tcW w:w="2156" w:type="dxa"/>
          </w:tcPr>
          <w:p w14:paraId="3F98E003" w14:textId="77777777" w:rsidR="00195D08" w:rsidRPr="00F55E53" w:rsidRDefault="008A00C0" w:rsidP="00BA26A6">
            <w:sdt>
              <w:sdtPr>
                <w:alias w:val="Dnevni red 3, rasprava:"/>
                <w:tag w:val="Dnevni red 3, rasprava:"/>
                <w:id w:val="-1757741404"/>
                <w:placeholder>
                  <w:docPart w:val="3E336A6806F647038B4CCB3C8D1DE209"/>
                </w:placeholder>
                <w:temporary/>
                <w:showingPlcHdr/>
                <w15:appearance w15:val="hidden"/>
              </w:sdtPr>
              <w:sdtEndPr/>
              <w:sdtContent>
                <w:r w:rsidR="00195D08" w:rsidRPr="00F55E53">
                  <w:rPr>
                    <w:lang w:bidi="hr-HR"/>
                  </w:rPr>
                  <w:t>Rasprava</w:t>
                </w:r>
              </w:sdtContent>
            </w:sdt>
          </w:p>
        </w:tc>
        <w:tc>
          <w:tcPr>
            <w:tcW w:w="6474" w:type="dxa"/>
          </w:tcPr>
          <w:p w14:paraId="66D6A9C8" w14:textId="77777777" w:rsidR="00195D08" w:rsidRPr="00F55E53" w:rsidRDefault="008A00C0" w:rsidP="00BA26A6">
            <w:sdt>
              <w:sdtPr>
                <w:alias w:val="Dnevni red 3, unesite raspravu:"/>
                <w:tag w:val="Dnevni red 3, unesite raspravu:"/>
                <w:id w:val="1145782845"/>
                <w:placeholder>
                  <w:docPart w:val="B648386DB93448CFBBAA6CEADDEF4C96"/>
                </w:placeholder>
                <w:temporary/>
                <w:showingPlcHdr/>
                <w15:appearance w15:val="hidden"/>
              </w:sdtPr>
              <w:sdtEndPr/>
              <w:sdtContent>
                <w:r w:rsidR="00195D08" w:rsidRPr="00F55E53">
                  <w:rPr>
                    <w:lang w:bidi="hr-HR"/>
                  </w:rPr>
                  <w:t>Unesite raspravu</w:t>
                </w:r>
              </w:sdtContent>
            </w:sdt>
          </w:p>
        </w:tc>
      </w:tr>
      <w:tr w:rsidR="00195D08" w:rsidRPr="00F55E53" w14:paraId="4387E981" w14:textId="77777777" w:rsidTr="000B74EB">
        <w:sdt>
          <w:sdtPr>
            <w:alias w:val="Dnevni red 3, zaključci:"/>
            <w:tag w:val="Dnevni red 3, zaključci:"/>
            <w:id w:val="2112241888"/>
            <w:placeholder>
              <w:docPart w:val="B791F76F197A4B49B5B6E089556E17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56" w:type="dxa"/>
              </w:tcPr>
              <w:p w14:paraId="2612AA56" w14:textId="77777777" w:rsidR="00195D08" w:rsidRPr="00F55E53" w:rsidRDefault="00195D08" w:rsidP="00BA26A6">
                <w:r w:rsidRPr="00F55E53">
                  <w:rPr>
                    <w:lang w:bidi="hr-HR"/>
                  </w:rPr>
                  <w:t>Zaključci</w:t>
                </w:r>
              </w:p>
            </w:tc>
          </w:sdtContent>
        </w:sdt>
        <w:tc>
          <w:tcPr>
            <w:tcW w:w="6474" w:type="dxa"/>
          </w:tcPr>
          <w:p w14:paraId="351D63BC" w14:textId="77777777" w:rsidR="00195D08" w:rsidRPr="00F55E53" w:rsidRDefault="008A00C0" w:rsidP="00BA26A6">
            <w:sdt>
              <w:sdtPr>
                <w:alias w:val="Dnevni red 3, unesite zaključke:"/>
                <w:tag w:val="Dnevni red 3, unesite zaključke:"/>
                <w:id w:val="570928849"/>
                <w:placeholder>
                  <w:docPart w:val="8091968326834416AC4D60C1671A2947"/>
                </w:placeholder>
                <w:temporary/>
                <w:showingPlcHdr/>
                <w15:appearance w15:val="hidden"/>
              </w:sdtPr>
              <w:sdtEndPr/>
              <w:sdtContent>
                <w:r w:rsidR="00195D08" w:rsidRPr="00F55E53">
                  <w:rPr>
                    <w:lang w:bidi="hr-HR"/>
                  </w:rPr>
                  <w:t>Unesite zaključke</w:t>
                </w:r>
              </w:sdtContent>
            </w:sdt>
          </w:p>
        </w:tc>
      </w:tr>
    </w:tbl>
    <w:tbl>
      <w:tblPr>
        <w:tblStyle w:val="Zapisniksvijetlo"/>
        <w:tblW w:w="5000" w:type="pct"/>
        <w:tblLayout w:type="fixed"/>
        <w:tblLook w:val="0620" w:firstRow="1" w:lastRow="0" w:firstColumn="0" w:lastColumn="0" w:noHBand="1" w:noVBand="1"/>
        <w:tblDescription w:val="Složene tablice za sadržaj zapisnika: prva je tablica Naslov sastanka, druga je tablica Datum, vrijeme i mjesto sastanka, u trećoj su tablici podaci o sastanku, npr. tko ga je sazvao, vrsta itd. Četvrta tablica do kraja donosi teme ponovljene tri puta s tri retka za svaku: prva je Tema dnevnog reda, druga je Dodijeljeno vrijeme, izlagač, rasprava i zaključak, a treća je Stavke za djelovanje, odgovorna osoba i krajnji rok"/>
      </w:tblPr>
      <w:tblGrid>
        <w:gridCol w:w="3933"/>
        <w:gridCol w:w="2252"/>
        <w:gridCol w:w="2112"/>
      </w:tblGrid>
      <w:tr w:rsidR="00195D08" w:rsidRPr="00F55E53" w14:paraId="2E76A2BF" w14:textId="77777777" w:rsidTr="00030E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Dnevni red 3, stavke za djelovanje:"/>
            <w:tag w:val="Dnevni red 3, stavke za djelovanje:"/>
            <w:id w:val="-419567216"/>
            <w:placeholder>
              <w:docPart w:val="5F5E7404926F45D181E4DCFD13B51F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64" w:type="dxa"/>
              </w:tcPr>
              <w:p w14:paraId="5015DB45" w14:textId="77777777" w:rsidR="00195D08" w:rsidRPr="00F55E53" w:rsidRDefault="00195D08" w:rsidP="00BA26A6">
                <w:r w:rsidRPr="00F55E53">
                  <w:rPr>
                    <w:lang w:bidi="hr-HR"/>
                  </w:rPr>
                  <w:t>Stavke za djelovanje</w:t>
                </w:r>
              </w:p>
            </w:tc>
          </w:sdtContent>
        </w:sdt>
        <w:sdt>
          <w:sdtPr>
            <w:alias w:val="Dnevni red 3, odgovorna osoba:"/>
            <w:tag w:val="Dnevni red 3, odgovorna osoba:"/>
            <w:id w:val="-1454252524"/>
            <w:placeholder>
              <w:docPart w:val="ECF48D8FF89C48EF8F56579271F890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8" w:type="dxa"/>
              </w:tcPr>
              <w:p w14:paraId="7189C4FF" w14:textId="77777777" w:rsidR="00195D08" w:rsidRPr="00F55E53" w:rsidRDefault="00195D08" w:rsidP="00BA26A6">
                <w:r w:rsidRPr="00F55E53">
                  <w:rPr>
                    <w:lang w:bidi="hr-HR"/>
                  </w:rPr>
                  <w:t>Odgovorna osoba</w:t>
                </w:r>
              </w:p>
            </w:tc>
          </w:sdtContent>
        </w:sdt>
        <w:sdt>
          <w:sdtPr>
            <w:alias w:val="Dnevni red 3, krajnji rok:"/>
            <w:tag w:val="Dnevni red 3, krajnji rok:"/>
            <w:id w:val="272302911"/>
            <w:placeholder>
              <w:docPart w:val="BCCBA375A62941DA9F51E9E3598974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7" w:type="dxa"/>
              </w:tcPr>
              <w:p w14:paraId="4D577029" w14:textId="77777777" w:rsidR="00195D08" w:rsidRPr="00F55E53" w:rsidRDefault="00195D08" w:rsidP="00BA26A6">
                <w:r w:rsidRPr="00F55E53">
                  <w:rPr>
                    <w:lang w:bidi="hr-HR"/>
                  </w:rPr>
                  <w:t>Krajnji rok</w:t>
                </w:r>
              </w:p>
            </w:tc>
          </w:sdtContent>
        </w:sdt>
      </w:tr>
      <w:tr w:rsidR="00195D08" w:rsidRPr="00F55E53" w14:paraId="007FFF26" w14:textId="77777777" w:rsidTr="00030EF3">
        <w:sdt>
          <w:sdtPr>
            <w:alias w:val="Dnevni red 3, unesite stavku za djelovanje 1:"/>
            <w:tag w:val="Dnevni red 3, unesite stavku za djelovanje 1:"/>
            <w:id w:val="-537586660"/>
            <w:placeholder>
              <w:docPart w:val="83CF66A15C904ED19829A5744879FA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64" w:type="dxa"/>
              </w:tcPr>
              <w:p w14:paraId="184E48AA" w14:textId="77777777" w:rsidR="00195D08" w:rsidRPr="00F55E53" w:rsidRDefault="00195D08" w:rsidP="00BA26A6">
                <w:r w:rsidRPr="00F55E53">
                  <w:rPr>
                    <w:lang w:bidi="hr-HR"/>
                  </w:rPr>
                  <w:t>Stavka za djelovanje 1</w:t>
                </w:r>
              </w:p>
            </w:tc>
          </w:sdtContent>
        </w:sdt>
        <w:sdt>
          <w:sdtPr>
            <w:alias w:val="Dnevni red 3, unesite ime i prezime izlagača 1:"/>
            <w:tag w:val="Dnevni red 3, unesite ime i prezime izlagača 1:"/>
            <w:id w:val="-1018227470"/>
            <w:placeholder>
              <w:docPart w:val="226BF8B1865447728BBEE59FB4CEB17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8" w:type="dxa"/>
              </w:tcPr>
              <w:p w14:paraId="0E465BFB" w14:textId="77777777" w:rsidR="00195D08" w:rsidRPr="00F55E53" w:rsidRDefault="00195D08" w:rsidP="00BA26A6">
                <w:r w:rsidRPr="00F55E53">
                  <w:rPr>
                    <w:lang w:bidi="hr-HR"/>
                  </w:rPr>
                  <w:t>Ime i prezime izlagača</w:t>
                </w:r>
              </w:p>
            </w:tc>
          </w:sdtContent>
        </w:sdt>
        <w:sdt>
          <w:sdtPr>
            <w:alias w:val="Dnevni red 3, unesite datum i vrijeme 1:"/>
            <w:tag w:val="Dnevni red 3, unesite datum i vrijeme 1:"/>
            <w:id w:val="-579143222"/>
            <w:placeholder>
              <w:docPart w:val="FA22FD143E29482B9A93CCFB6BE5EE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7" w:type="dxa"/>
              </w:tcPr>
              <w:p w14:paraId="3C4364D4" w14:textId="77777777" w:rsidR="00195D08" w:rsidRPr="00F55E53" w:rsidRDefault="00195D08" w:rsidP="00BA26A6">
                <w:r w:rsidRPr="00F55E53">
                  <w:rPr>
                    <w:lang w:bidi="hr-HR"/>
                  </w:rPr>
                  <w:t>Datum | vrijeme</w:t>
                </w:r>
              </w:p>
            </w:tc>
          </w:sdtContent>
        </w:sdt>
      </w:tr>
      <w:tr w:rsidR="00195D08" w:rsidRPr="00F55E53" w14:paraId="15217539" w14:textId="77777777" w:rsidTr="00030EF3">
        <w:sdt>
          <w:sdtPr>
            <w:alias w:val="Dnevni red 3, unesite stavku za djelovanje 2:"/>
            <w:tag w:val="Dnevni red 3, unesite stavku za djelovanje 2:"/>
            <w:id w:val="572016122"/>
            <w:placeholder>
              <w:docPart w:val="5859D95938E243F2952F511E658BB9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64" w:type="dxa"/>
              </w:tcPr>
              <w:p w14:paraId="496BF805" w14:textId="77777777" w:rsidR="00195D08" w:rsidRPr="00F55E53" w:rsidRDefault="00195D08" w:rsidP="00BA26A6">
                <w:r w:rsidRPr="00F55E53">
                  <w:rPr>
                    <w:lang w:bidi="hr-HR"/>
                  </w:rPr>
                  <w:t>Stavka za djelovanje 2</w:t>
                </w:r>
              </w:p>
            </w:tc>
          </w:sdtContent>
        </w:sdt>
        <w:sdt>
          <w:sdtPr>
            <w:alias w:val="Dnevni red 3, unesite ime i prezime izlagača 2:"/>
            <w:tag w:val="Dnevni red 3, unesite ime i prezime izlagača 2:"/>
            <w:id w:val="-610513288"/>
            <w:placeholder>
              <w:docPart w:val="A197EBA91897485CA4011AB286F6D6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8" w:type="dxa"/>
              </w:tcPr>
              <w:p w14:paraId="4E16BFE4" w14:textId="77777777" w:rsidR="00195D08" w:rsidRPr="00F55E53" w:rsidRDefault="00195D08" w:rsidP="00BA26A6">
                <w:r w:rsidRPr="00F55E53">
                  <w:rPr>
                    <w:lang w:bidi="hr-HR"/>
                  </w:rPr>
                  <w:t>Ime i prezime izlagača</w:t>
                </w:r>
              </w:p>
            </w:tc>
          </w:sdtContent>
        </w:sdt>
        <w:sdt>
          <w:sdtPr>
            <w:alias w:val="Dnevni red 3, unesite datum i vrijeme 2:"/>
            <w:tag w:val="Dnevni red 3, unesite datum i vrijeme 2:"/>
            <w:id w:val="-1323117877"/>
            <w:placeholder>
              <w:docPart w:val="FA1700DDB4AE4906A92DC152D8E459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7" w:type="dxa"/>
              </w:tcPr>
              <w:p w14:paraId="59CC7E98" w14:textId="77777777" w:rsidR="00195D08" w:rsidRPr="00F55E53" w:rsidRDefault="00195D08" w:rsidP="00BA26A6">
                <w:r w:rsidRPr="00F55E53">
                  <w:rPr>
                    <w:lang w:bidi="hr-HR"/>
                  </w:rPr>
                  <w:t>Datum | vrijeme</w:t>
                </w:r>
              </w:p>
            </w:tc>
          </w:sdtContent>
        </w:sdt>
      </w:tr>
    </w:tbl>
    <w:p w14:paraId="0220A2A6" w14:textId="77777777" w:rsidR="00195D08" w:rsidRPr="00F55E53" w:rsidRDefault="00195D08" w:rsidP="003F4225"/>
    <w:sectPr w:rsidR="00195D08" w:rsidRPr="00F55E53" w:rsidSect="00F55E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DBED5" w14:textId="77777777" w:rsidR="008A00C0" w:rsidRDefault="008A00C0">
      <w:r>
        <w:separator/>
      </w:r>
    </w:p>
  </w:endnote>
  <w:endnote w:type="continuationSeparator" w:id="0">
    <w:p w14:paraId="572FA52E" w14:textId="77777777" w:rsidR="008A00C0" w:rsidRDefault="008A0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596CC" w14:textId="77777777" w:rsidR="00F55E53" w:rsidRDefault="00F55E5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012AB" w14:textId="77777777" w:rsidR="00F55E53" w:rsidRPr="00F55E53" w:rsidRDefault="00F55E5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130CA" w14:textId="77777777" w:rsidR="00F55E53" w:rsidRDefault="00F55E5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B0508" w14:textId="77777777" w:rsidR="008A00C0" w:rsidRDefault="008A00C0">
      <w:r>
        <w:separator/>
      </w:r>
    </w:p>
  </w:footnote>
  <w:footnote w:type="continuationSeparator" w:id="0">
    <w:p w14:paraId="011380FF" w14:textId="77777777" w:rsidR="008A00C0" w:rsidRDefault="008A0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B32DC" w14:textId="77777777" w:rsidR="00F55E53" w:rsidRDefault="00F55E5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317BD" w14:textId="1E07B827" w:rsidR="006E0E70" w:rsidRPr="00F55E53" w:rsidRDefault="008A00C0" w:rsidP="00BA26A6">
    <w:pPr>
      <w:pStyle w:val="Naslovzapisnikasasastanka"/>
    </w:pPr>
    <w:sdt>
      <w:sdtPr>
        <w:alias w:val="Zapisnik:"/>
        <w:tag w:val="Zapisnik:"/>
        <w:id w:val="1787923396"/>
        <w:placeholder>
          <w:docPart w:val="BE118AFF69964754AB1580D687306F21"/>
        </w:placeholder>
        <w:temporary/>
        <w:showingPlcHdr/>
        <w15:appearance w15:val="hidden"/>
      </w:sdtPr>
      <w:sdtEndPr/>
      <w:sdtContent>
        <w:r w:rsidR="00BA26A6" w:rsidRPr="00F55E53">
          <w:rPr>
            <w:lang w:bidi="hr-HR"/>
          </w:rPr>
          <w:t>zapisnik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7B991" w14:textId="77777777" w:rsidR="00F55E53" w:rsidRDefault="00F55E5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00EDFBC"/>
    <w:lvl w:ilvl="0">
      <w:start w:val="1"/>
      <w:numFmt w:val="decimal"/>
      <w:pStyle w:val="Brojevi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FAF59E"/>
    <w:lvl w:ilvl="0">
      <w:start w:val="1"/>
      <w:numFmt w:val="decimal"/>
      <w:pStyle w:val="Brojevi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1046C0"/>
    <w:lvl w:ilvl="0">
      <w:start w:val="1"/>
      <w:numFmt w:val="decimal"/>
      <w:pStyle w:val="Brojevi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390CE62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0B24A5A"/>
    <w:lvl w:ilvl="0">
      <w:start w:val="1"/>
      <w:numFmt w:val="bullet"/>
      <w:pStyle w:val="Grafikeoznak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48A1E6"/>
    <w:lvl w:ilvl="0">
      <w:start w:val="1"/>
      <w:numFmt w:val="bullet"/>
      <w:pStyle w:val="Grafikeoznak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322374"/>
    <w:lvl w:ilvl="0">
      <w:start w:val="1"/>
      <w:numFmt w:val="bullet"/>
      <w:pStyle w:val="Grafikeoznak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9EF1D2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44B1CA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882D40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A2F14E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D11025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8CD24E0"/>
    <w:multiLevelType w:val="multilevel"/>
    <w:tmpl w:val="04090023"/>
    <w:styleLink w:val="lanaksekcija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E70"/>
    <w:rsid w:val="00030EF3"/>
    <w:rsid w:val="00030FC8"/>
    <w:rsid w:val="00070E66"/>
    <w:rsid w:val="00073AED"/>
    <w:rsid w:val="000A75F5"/>
    <w:rsid w:val="000C75DA"/>
    <w:rsid w:val="00160389"/>
    <w:rsid w:val="0018514B"/>
    <w:rsid w:val="0019353F"/>
    <w:rsid w:val="00195D08"/>
    <w:rsid w:val="001A10F5"/>
    <w:rsid w:val="002A5825"/>
    <w:rsid w:val="00331E07"/>
    <w:rsid w:val="003F4225"/>
    <w:rsid w:val="00410239"/>
    <w:rsid w:val="0043271B"/>
    <w:rsid w:val="00453EDE"/>
    <w:rsid w:val="00474BB5"/>
    <w:rsid w:val="004C533C"/>
    <w:rsid w:val="00562515"/>
    <w:rsid w:val="006858FE"/>
    <w:rsid w:val="006E0E70"/>
    <w:rsid w:val="007623AA"/>
    <w:rsid w:val="00793B2B"/>
    <w:rsid w:val="00794AC9"/>
    <w:rsid w:val="008A00C0"/>
    <w:rsid w:val="009010DC"/>
    <w:rsid w:val="00941485"/>
    <w:rsid w:val="009759DB"/>
    <w:rsid w:val="009A4B7B"/>
    <w:rsid w:val="009D0401"/>
    <w:rsid w:val="009E1C12"/>
    <w:rsid w:val="00A2210A"/>
    <w:rsid w:val="00A57407"/>
    <w:rsid w:val="00B074A5"/>
    <w:rsid w:val="00B4503C"/>
    <w:rsid w:val="00BA26A6"/>
    <w:rsid w:val="00BF29EE"/>
    <w:rsid w:val="00C7087C"/>
    <w:rsid w:val="00C74B7F"/>
    <w:rsid w:val="00CA4B0E"/>
    <w:rsid w:val="00D51AE5"/>
    <w:rsid w:val="00DA094C"/>
    <w:rsid w:val="00DD7AAF"/>
    <w:rsid w:val="00DF43E0"/>
    <w:rsid w:val="00EA6146"/>
    <w:rsid w:val="00EE0997"/>
    <w:rsid w:val="00F55E53"/>
    <w:rsid w:val="00F8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D7397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/>
    <w:lsdException w:name="List Number" w:semiHidden="1" w:uiPriority="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4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9" w:unhideWhenUsed="1"/>
    <w:lsdException w:name="List Continue 2" w:semiHidden="1" w:uiPriority="1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semiHidden="1" w:uiPriority="2" w:unhideWhenUsed="1"/>
    <w:lsdException w:name="Emphasis" w:semiHidden="1" w:uiPriority="2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qFormat="1"/>
    <w:lsdException w:name="Quote" w:semiHidden="1" w:uiPriority="29" w:unhideWhenUsed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uiPriority="21"/>
    <w:lsdException w:name="Subtle Reference" w:semiHidden="1" w:uiPriority="31" w:unhideWhenUsed="1"/>
    <w:lsdException w:name="Intense Reference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5E53"/>
    <w:rPr>
      <w:rFonts w:ascii="Segoe Condensed" w:hAnsi="Segoe Condensed"/>
      <w:spacing w:val="8"/>
    </w:rPr>
  </w:style>
  <w:style w:type="paragraph" w:styleId="Naslov1">
    <w:name w:val="heading 1"/>
    <w:basedOn w:val="Normal"/>
    <w:next w:val="Normal"/>
    <w:link w:val="Naslov1Char"/>
    <w:uiPriority w:val="1"/>
    <w:semiHidden/>
    <w:qFormat/>
    <w:rsid w:val="00F55E53"/>
    <w:pPr>
      <w:outlineLvl w:val="0"/>
    </w:pPr>
    <w:rPr>
      <w:b/>
      <w:color w:val="FFFFFF" w:themeColor="background1"/>
    </w:rPr>
  </w:style>
  <w:style w:type="paragraph" w:styleId="Naslov2">
    <w:name w:val="heading 2"/>
    <w:basedOn w:val="Naslov1"/>
    <w:next w:val="Normal"/>
    <w:link w:val="Naslov2Char"/>
    <w:uiPriority w:val="1"/>
    <w:semiHidden/>
    <w:qFormat/>
    <w:rsid w:val="00F55E53"/>
    <w:pPr>
      <w:outlineLvl w:val="1"/>
    </w:pPr>
    <w:rPr>
      <w:color w:val="595959" w:themeColor="text1" w:themeTint="A6"/>
    </w:rPr>
  </w:style>
  <w:style w:type="paragraph" w:styleId="Naslov3">
    <w:name w:val="heading 3"/>
    <w:basedOn w:val="Naslov2"/>
    <w:next w:val="Normal"/>
    <w:link w:val="Naslov3Char"/>
    <w:uiPriority w:val="1"/>
    <w:semiHidden/>
    <w:qFormat/>
    <w:rsid w:val="00F55E53"/>
    <w:pPr>
      <w:outlineLvl w:val="2"/>
    </w:pPr>
    <w:rPr>
      <w:b w:val="0"/>
    </w:rPr>
  </w:style>
  <w:style w:type="paragraph" w:styleId="Naslov4">
    <w:name w:val="heading 4"/>
    <w:basedOn w:val="Naslov5"/>
    <w:next w:val="Normal"/>
    <w:link w:val="Naslov4Char"/>
    <w:uiPriority w:val="1"/>
    <w:semiHidden/>
    <w:qFormat/>
    <w:rsid w:val="00F55E53"/>
    <w:pPr>
      <w:spacing w:before="40" w:after="280"/>
      <w:outlineLvl w:val="3"/>
    </w:pPr>
    <w:rPr>
      <w:color w:val="365F91" w:themeColor="accent1" w:themeShade="BF"/>
    </w:rPr>
  </w:style>
  <w:style w:type="paragraph" w:styleId="Naslov5">
    <w:name w:val="heading 5"/>
    <w:basedOn w:val="Normal"/>
    <w:next w:val="Normal"/>
    <w:link w:val="Naslov5Char"/>
    <w:uiPriority w:val="1"/>
    <w:semiHidden/>
    <w:qFormat/>
    <w:rsid w:val="00F55E53"/>
    <w:pPr>
      <w:keepNext/>
      <w:keepLines/>
      <w:spacing w:before="200"/>
      <w:outlineLvl w:val="4"/>
    </w:pPr>
    <w:rPr>
      <w:rFonts w:eastAsiaTheme="majorEastAsia" w:cstheme="majorBidi"/>
      <w:color w:val="595959" w:themeColor="text1" w:themeTint="A6"/>
      <w:sz w:val="96"/>
    </w:rPr>
  </w:style>
  <w:style w:type="paragraph" w:styleId="Naslov6">
    <w:name w:val="heading 6"/>
    <w:basedOn w:val="Normal"/>
    <w:next w:val="Normal"/>
    <w:link w:val="Naslov6Char"/>
    <w:uiPriority w:val="1"/>
    <w:semiHidden/>
    <w:unhideWhenUsed/>
    <w:qFormat/>
    <w:rsid w:val="00F55E53"/>
    <w:pPr>
      <w:keepNext/>
      <w:keepLines/>
      <w:spacing w:before="40"/>
      <w:outlineLvl w:val="5"/>
    </w:pPr>
    <w:rPr>
      <w:rFonts w:ascii="Bookman Old Style" w:eastAsiaTheme="majorEastAsia" w:hAnsi="Bookman Old Style" w:cstheme="majorBidi"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1"/>
    <w:semiHidden/>
    <w:unhideWhenUsed/>
    <w:qFormat/>
    <w:rsid w:val="00F55E53"/>
    <w:pPr>
      <w:keepNext/>
      <w:keepLines/>
      <w:spacing w:before="40"/>
      <w:outlineLvl w:val="6"/>
    </w:pPr>
    <w:rPr>
      <w:rFonts w:ascii="Bookman Old Style" w:eastAsiaTheme="majorEastAsia" w:hAnsi="Bookman Old Style" w:cstheme="majorBidi"/>
      <w:i/>
      <w:iCs/>
      <w:color w:val="243F60" w:themeColor="accent1" w:themeShade="7F"/>
    </w:rPr>
  </w:style>
  <w:style w:type="paragraph" w:styleId="Naslov8">
    <w:name w:val="heading 8"/>
    <w:basedOn w:val="Normal"/>
    <w:next w:val="Normal"/>
    <w:link w:val="Naslov8Char"/>
    <w:uiPriority w:val="1"/>
    <w:semiHidden/>
    <w:unhideWhenUsed/>
    <w:qFormat/>
    <w:rsid w:val="00F55E53"/>
    <w:pPr>
      <w:keepNext/>
      <w:keepLines/>
      <w:spacing w:before="40"/>
      <w:outlineLvl w:val="7"/>
    </w:pPr>
    <w:rPr>
      <w:rFonts w:ascii="Bookman Old Style" w:eastAsiaTheme="majorEastAsia" w:hAnsi="Bookman Old Style" w:cstheme="majorBidi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1"/>
    <w:semiHidden/>
    <w:unhideWhenUsed/>
    <w:qFormat/>
    <w:rsid w:val="00F55E53"/>
    <w:pPr>
      <w:keepNext/>
      <w:keepLines/>
      <w:spacing w:before="40"/>
      <w:outlineLvl w:val="8"/>
    </w:pPr>
    <w:rPr>
      <w:rFonts w:ascii="Bookman Old Style" w:eastAsiaTheme="majorEastAsia" w:hAnsi="Bookman Old Style" w:cstheme="majorBidi"/>
      <w:i/>
      <w:iCs/>
      <w:color w:val="272727" w:themeColor="text1" w:themeTint="D8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1"/>
    <w:rsid w:val="00F55E53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kstrezerviranogmjesta">
    <w:name w:val="Placeholder Text"/>
    <w:basedOn w:val="Zadanifontodlomka"/>
    <w:uiPriority w:val="99"/>
    <w:semiHidden/>
    <w:rsid w:val="00F55E53"/>
    <w:rPr>
      <w:rFonts w:ascii="Segoe Condensed" w:hAnsi="Segoe Condensed"/>
      <w:color w:val="595959" w:themeColor="text1" w:themeTint="A6"/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55E53"/>
    <w:rPr>
      <w:rFonts w:ascii="Tahoma" w:hAnsi="Tahoma" w:cs="Tahoma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5E53"/>
    <w:rPr>
      <w:rFonts w:ascii="Tahoma" w:hAnsi="Tahoma" w:cs="Tahoma"/>
      <w:spacing w:val="8"/>
      <w:szCs w:val="16"/>
    </w:rPr>
  </w:style>
  <w:style w:type="character" w:customStyle="1" w:styleId="Naslov1Char">
    <w:name w:val="Naslov 1 Char"/>
    <w:basedOn w:val="Zadanifontodlomka"/>
    <w:link w:val="Naslov1"/>
    <w:uiPriority w:val="1"/>
    <w:semiHidden/>
    <w:rsid w:val="00F55E53"/>
    <w:rPr>
      <w:rFonts w:ascii="Segoe Condensed" w:hAnsi="Segoe Condensed"/>
      <w:b/>
      <w:color w:val="FFFFFF" w:themeColor="background1"/>
      <w:spacing w:val="8"/>
    </w:rPr>
  </w:style>
  <w:style w:type="character" w:customStyle="1" w:styleId="Naslov2Char">
    <w:name w:val="Naslov 2 Char"/>
    <w:basedOn w:val="Zadanifontodlomka"/>
    <w:link w:val="Naslov2"/>
    <w:uiPriority w:val="1"/>
    <w:semiHidden/>
    <w:rsid w:val="00F55E53"/>
    <w:rPr>
      <w:rFonts w:ascii="Segoe Condensed" w:hAnsi="Segoe Condensed"/>
      <w:b/>
      <w:color w:val="595959" w:themeColor="text1" w:themeTint="A6"/>
      <w:spacing w:val="8"/>
    </w:rPr>
  </w:style>
  <w:style w:type="character" w:customStyle="1" w:styleId="Naslov3Char">
    <w:name w:val="Naslov 3 Char"/>
    <w:basedOn w:val="Zadanifontodlomka"/>
    <w:link w:val="Naslov3"/>
    <w:uiPriority w:val="1"/>
    <w:semiHidden/>
    <w:rsid w:val="00F55E53"/>
    <w:rPr>
      <w:rFonts w:ascii="Segoe Condensed" w:hAnsi="Segoe Condensed"/>
      <w:color w:val="595959" w:themeColor="text1" w:themeTint="A6"/>
      <w:spacing w:val="8"/>
    </w:rPr>
  </w:style>
  <w:style w:type="character" w:customStyle="1" w:styleId="Naslov4Char">
    <w:name w:val="Naslov 4 Char"/>
    <w:basedOn w:val="Zadanifontodlomka"/>
    <w:link w:val="Naslov4"/>
    <w:uiPriority w:val="1"/>
    <w:semiHidden/>
    <w:rsid w:val="00F55E53"/>
    <w:rPr>
      <w:rFonts w:ascii="Segoe Condensed" w:eastAsiaTheme="majorEastAsia" w:hAnsi="Segoe Condensed" w:cstheme="majorBidi"/>
      <w:color w:val="365F91" w:themeColor="accent1" w:themeShade="BF"/>
      <w:spacing w:val="8"/>
      <w:sz w:val="96"/>
    </w:rPr>
  </w:style>
  <w:style w:type="character" w:customStyle="1" w:styleId="Naslov5Char">
    <w:name w:val="Naslov 5 Char"/>
    <w:basedOn w:val="Zadanifontodlomka"/>
    <w:link w:val="Naslov5"/>
    <w:uiPriority w:val="1"/>
    <w:semiHidden/>
    <w:rsid w:val="00F55E53"/>
    <w:rPr>
      <w:rFonts w:ascii="Segoe Condensed" w:eastAsiaTheme="majorEastAsia" w:hAnsi="Segoe Condensed" w:cstheme="majorBidi"/>
      <w:color w:val="595959" w:themeColor="text1" w:themeTint="A6"/>
      <w:spacing w:val="8"/>
      <w:sz w:val="96"/>
    </w:rPr>
  </w:style>
  <w:style w:type="paragraph" w:customStyle="1" w:styleId="Naslovzapisnikasasastanka">
    <w:name w:val="Naslov zapisnika sa sastanka"/>
    <w:basedOn w:val="Normal"/>
    <w:uiPriority w:val="1"/>
    <w:qFormat/>
    <w:rsid w:val="00F55E53"/>
    <w:pPr>
      <w:keepNext/>
      <w:keepLines/>
      <w:spacing w:before="40" w:after="280"/>
    </w:pPr>
    <w:rPr>
      <w:rFonts w:eastAsiaTheme="majorEastAsia" w:cstheme="majorBidi"/>
      <w:color w:val="365F91" w:themeColor="accent1" w:themeShade="BF"/>
      <w:sz w:val="96"/>
    </w:rPr>
  </w:style>
  <w:style w:type="paragraph" w:customStyle="1" w:styleId="NasloviZapisnikiDnevnired">
    <w:name w:val="Naslovi Zapisnik i Dnevni red"/>
    <w:basedOn w:val="Normal"/>
    <w:uiPriority w:val="1"/>
    <w:qFormat/>
    <w:rsid w:val="00F55E53"/>
    <w:rPr>
      <w:b/>
      <w:color w:val="FFFFFF" w:themeColor="background1"/>
    </w:rPr>
  </w:style>
  <w:style w:type="paragraph" w:styleId="Zaglavlje">
    <w:name w:val="header"/>
    <w:basedOn w:val="Normal"/>
    <w:link w:val="ZaglavljeChar"/>
    <w:uiPriority w:val="99"/>
    <w:unhideWhenUsed/>
    <w:rsid w:val="00F55E53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55E53"/>
    <w:rPr>
      <w:rFonts w:ascii="Segoe Condensed" w:hAnsi="Segoe Condensed"/>
      <w:spacing w:val="8"/>
    </w:rPr>
  </w:style>
  <w:style w:type="paragraph" w:styleId="Podnoje">
    <w:name w:val="footer"/>
    <w:basedOn w:val="Normal"/>
    <w:link w:val="PodnojeChar"/>
    <w:uiPriority w:val="99"/>
    <w:unhideWhenUsed/>
    <w:rsid w:val="00F55E53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55E53"/>
    <w:rPr>
      <w:rFonts w:ascii="Segoe Condensed" w:hAnsi="Segoe Condensed"/>
      <w:spacing w:val="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F55E53"/>
  </w:style>
  <w:style w:type="paragraph" w:styleId="Tijeloteksta">
    <w:name w:val="Body Text"/>
    <w:basedOn w:val="Normal"/>
    <w:link w:val="TijelotekstaChar"/>
    <w:uiPriority w:val="99"/>
    <w:semiHidden/>
    <w:unhideWhenUsed/>
    <w:rsid w:val="00F55E53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F55E53"/>
    <w:rPr>
      <w:rFonts w:ascii="Segoe Condensed" w:hAnsi="Segoe Condensed"/>
      <w:spacing w:val="8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F55E53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F55E53"/>
    <w:rPr>
      <w:rFonts w:ascii="Segoe Condensed" w:hAnsi="Segoe Condensed"/>
      <w:spacing w:val="8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F55E53"/>
    <w:pPr>
      <w:spacing w:after="120"/>
    </w:pPr>
    <w:rPr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F55E53"/>
    <w:rPr>
      <w:rFonts w:ascii="Segoe Condensed" w:hAnsi="Segoe Condensed"/>
      <w:spacing w:val="8"/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F55E53"/>
    <w:pPr>
      <w:spacing w:after="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F55E53"/>
    <w:rPr>
      <w:rFonts w:ascii="Segoe Condensed" w:hAnsi="Segoe Condensed"/>
      <w:spacing w:val="8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F55E53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F55E53"/>
    <w:rPr>
      <w:rFonts w:ascii="Segoe Condensed" w:hAnsi="Segoe Condensed"/>
      <w:spacing w:val="8"/>
    </w:rPr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F55E53"/>
    <w:pPr>
      <w:spacing w:after="0"/>
      <w:ind w:left="360"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F55E53"/>
    <w:rPr>
      <w:rFonts w:ascii="Segoe Condensed" w:hAnsi="Segoe Condensed"/>
      <w:spacing w:val="8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F55E53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F55E53"/>
    <w:rPr>
      <w:rFonts w:ascii="Segoe Condensed" w:hAnsi="Segoe Condensed"/>
      <w:spacing w:val="8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F55E53"/>
    <w:pPr>
      <w:spacing w:after="120"/>
      <w:ind w:left="283"/>
    </w:pPr>
    <w:rPr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F55E53"/>
    <w:rPr>
      <w:rFonts w:ascii="Segoe Condensed" w:hAnsi="Segoe Condensed"/>
      <w:spacing w:val="8"/>
      <w:szCs w:val="16"/>
    </w:rPr>
  </w:style>
  <w:style w:type="paragraph" w:styleId="Opisslike">
    <w:name w:val="caption"/>
    <w:basedOn w:val="Normal"/>
    <w:next w:val="Normal"/>
    <w:uiPriority w:val="99"/>
    <w:semiHidden/>
    <w:unhideWhenUsed/>
    <w:rsid w:val="00F55E53"/>
    <w:pPr>
      <w:spacing w:after="200"/>
    </w:pPr>
    <w:rPr>
      <w:i/>
      <w:iCs/>
      <w:color w:val="1F497D" w:themeColor="text2"/>
      <w:szCs w:val="18"/>
    </w:rPr>
  </w:style>
  <w:style w:type="paragraph" w:styleId="Zavretak">
    <w:name w:val="Closing"/>
    <w:basedOn w:val="Normal"/>
    <w:link w:val="ZavretakChar"/>
    <w:uiPriority w:val="99"/>
    <w:semiHidden/>
    <w:unhideWhenUsed/>
    <w:rsid w:val="00F55E53"/>
    <w:pPr>
      <w:ind w:left="4252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F55E53"/>
    <w:rPr>
      <w:rFonts w:ascii="Segoe Condensed" w:hAnsi="Segoe Condensed"/>
      <w:spacing w:val="8"/>
    </w:rPr>
  </w:style>
  <w:style w:type="table" w:styleId="Obojanareetka">
    <w:name w:val="Colorful Grid"/>
    <w:basedOn w:val="Obinatablica"/>
    <w:uiPriority w:val="99"/>
    <w:semiHidden/>
    <w:unhideWhenUsed/>
    <w:rsid w:val="00F55E53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F55E53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F55E53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F55E53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F55E53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F55E53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semiHidden/>
    <w:unhideWhenUsed/>
    <w:rsid w:val="00F55E53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Obojanipopis">
    <w:name w:val="Colorful List"/>
    <w:basedOn w:val="Obinatablica"/>
    <w:uiPriority w:val="99"/>
    <w:semiHidden/>
    <w:unhideWhenUsed/>
    <w:rsid w:val="00F55E53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F55E53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F55E53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F55E53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F55E53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F55E53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semiHidden/>
    <w:unhideWhenUsed/>
    <w:rsid w:val="00F55E53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Obojanosjenanje">
    <w:name w:val="Colorful Shading"/>
    <w:basedOn w:val="Obinatablica"/>
    <w:uiPriority w:val="99"/>
    <w:semiHidden/>
    <w:unhideWhenUsed/>
    <w:rsid w:val="00F55E5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F55E5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F55E5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F55E5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F55E5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F55E5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semiHidden/>
    <w:unhideWhenUsed/>
    <w:rsid w:val="00F55E5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F55E53"/>
    <w:rPr>
      <w:rFonts w:ascii="Segoe Condensed" w:hAnsi="Segoe Condensed"/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55E53"/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55E53"/>
    <w:rPr>
      <w:rFonts w:ascii="Segoe Condensed" w:hAnsi="Segoe Condensed"/>
      <w:spacing w:val="8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55E5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55E53"/>
    <w:rPr>
      <w:rFonts w:ascii="Segoe Condensed" w:hAnsi="Segoe Condensed"/>
      <w:b/>
      <w:bCs/>
      <w:spacing w:val="8"/>
      <w:szCs w:val="20"/>
    </w:rPr>
  </w:style>
  <w:style w:type="table" w:styleId="Tamnipopis">
    <w:name w:val="Dark List"/>
    <w:basedOn w:val="Obinatablica"/>
    <w:uiPriority w:val="99"/>
    <w:semiHidden/>
    <w:unhideWhenUsed/>
    <w:rsid w:val="00F55E53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F55E53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F55E53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F55E53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F55E53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F55E53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amnipopis-Isticanje6">
    <w:name w:val="Dark List Accent 6"/>
    <w:basedOn w:val="Obinatablica"/>
    <w:uiPriority w:val="70"/>
    <w:semiHidden/>
    <w:unhideWhenUsed/>
    <w:rsid w:val="00F55E53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F55E53"/>
  </w:style>
  <w:style w:type="character" w:customStyle="1" w:styleId="DatumChar">
    <w:name w:val="Datum Char"/>
    <w:basedOn w:val="Zadanifontodlomka"/>
    <w:link w:val="Datum"/>
    <w:uiPriority w:val="99"/>
    <w:semiHidden/>
    <w:rsid w:val="00F55E53"/>
    <w:rPr>
      <w:rFonts w:ascii="Segoe Condensed" w:hAnsi="Segoe Condensed"/>
      <w:spacing w:val="8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F55E53"/>
    <w:rPr>
      <w:rFonts w:ascii="Segoe UI" w:hAnsi="Segoe UI" w:cs="Segoe UI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F55E53"/>
    <w:rPr>
      <w:rFonts w:ascii="Segoe UI" w:hAnsi="Segoe UI" w:cs="Segoe UI"/>
      <w:spacing w:val="8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F55E53"/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F55E53"/>
    <w:rPr>
      <w:rFonts w:ascii="Segoe Condensed" w:hAnsi="Segoe Condensed"/>
      <w:spacing w:val="8"/>
    </w:rPr>
  </w:style>
  <w:style w:type="character" w:styleId="Referencakrajnjebiljeke">
    <w:name w:val="endnote reference"/>
    <w:basedOn w:val="Zadanifontodlomka"/>
    <w:uiPriority w:val="99"/>
    <w:semiHidden/>
    <w:unhideWhenUsed/>
    <w:rsid w:val="00F55E53"/>
    <w:rPr>
      <w:rFonts w:ascii="Segoe Condensed" w:hAnsi="Segoe Condensed"/>
      <w:sz w:val="22"/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F55E53"/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F55E53"/>
    <w:rPr>
      <w:rFonts w:ascii="Segoe Condensed" w:hAnsi="Segoe Condensed"/>
      <w:spacing w:val="8"/>
      <w:szCs w:val="20"/>
    </w:rPr>
  </w:style>
  <w:style w:type="paragraph" w:styleId="Adresaomotnice">
    <w:name w:val="envelope address"/>
    <w:basedOn w:val="Normal"/>
    <w:uiPriority w:val="99"/>
    <w:semiHidden/>
    <w:unhideWhenUsed/>
    <w:rsid w:val="00F55E53"/>
    <w:pPr>
      <w:framePr w:w="7920" w:h="1980" w:hRule="exact" w:hSpace="180" w:wrap="auto" w:hAnchor="page" w:xAlign="center" w:yAlign="bottom"/>
      <w:ind w:left="2880"/>
    </w:pPr>
    <w:rPr>
      <w:rFonts w:ascii="Bookman Old Style" w:eastAsiaTheme="majorEastAsia" w:hAnsi="Bookman Old Style" w:cstheme="majorBidi"/>
      <w:sz w:val="24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F55E53"/>
    <w:rPr>
      <w:rFonts w:ascii="Bookman Old Style" w:eastAsiaTheme="majorEastAsia" w:hAnsi="Bookman Old Style" w:cstheme="majorBidi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F55E53"/>
    <w:rPr>
      <w:rFonts w:ascii="Segoe Condensed" w:hAnsi="Segoe Condensed"/>
      <w:color w:val="800080" w:themeColor="followedHyperlink"/>
      <w:sz w:val="22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F55E53"/>
    <w:rPr>
      <w:rFonts w:ascii="Segoe Condensed" w:hAnsi="Segoe Condensed"/>
      <w:sz w:val="22"/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55E53"/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55E53"/>
    <w:rPr>
      <w:rFonts w:ascii="Segoe Condensed" w:hAnsi="Segoe Condensed"/>
      <w:spacing w:val="8"/>
      <w:szCs w:val="20"/>
    </w:rPr>
  </w:style>
  <w:style w:type="table" w:styleId="Svijetlatablicareetke1">
    <w:name w:val="Grid Table 1 Light"/>
    <w:basedOn w:val="Obinatablica"/>
    <w:uiPriority w:val="46"/>
    <w:rsid w:val="00F55E53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blStylePr w:type="firstRow">
      <w:rPr>
        <w:b w:val="0"/>
        <w:bCs/>
        <w:i w:val="0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F55E53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F55E53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F55E53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F55E53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F55E53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F55E53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F55E53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F55E53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F55E53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F55E53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F55E53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F55E53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F55E53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icareetke3">
    <w:name w:val="Grid Table 3"/>
    <w:basedOn w:val="Obinatablica"/>
    <w:uiPriority w:val="48"/>
    <w:rsid w:val="00F55E5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F55E53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F55E53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F55E53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F55E53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F55E53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F55E53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F55E5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F55E53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  <w:tl2br w:val="nil"/>
          <w:tr2bl w:val="nil"/>
        </w:tcBorders>
        <w:shd w:val="clear" w:color="auto" w:fill="365F91" w:themeFill="accent1" w:themeFillShade="BF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F55E53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F55E53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F55E53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F55E53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F55E53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F55E5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F55E5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F55E5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F55E5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F55E5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F55E5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F55E5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F55E5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F55E53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F55E53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F55E53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F55E53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F55E53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F55E53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F55E5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F55E53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F55E53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F55E53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F55E53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F55E53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F55E53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Znak">
    <w:name w:val="Hashtag"/>
    <w:basedOn w:val="Zadanifontodlomka"/>
    <w:uiPriority w:val="99"/>
    <w:semiHidden/>
    <w:unhideWhenUsed/>
    <w:rsid w:val="00F55E53"/>
    <w:rPr>
      <w:rFonts w:ascii="Segoe Condensed" w:hAnsi="Segoe Condensed"/>
      <w:color w:val="2B579A"/>
      <w:sz w:val="22"/>
      <w:shd w:val="clear" w:color="auto" w:fill="E6E6E6"/>
    </w:rPr>
  </w:style>
  <w:style w:type="character" w:customStyle="1" w:styleId="Naslov6Char">
    <w:name w:val="Naslov 6 Char"/>
    <w:basedOn w:val="Zadanifontodlomka"/>
    <w:link w:val="Naslov6"/>
    <w:uiPriority w:val="1"/>
    <w:semiHidden/>
    <w:rsid w:val="00F55E53"/>
    <w:rPr>
      <w:rFonts w:ascii="Bookman Old Style" w:eastAsiaTheme="majorEastAsia" w:hAnsi="Bookman Old Style" w:cstheme="majorBidi"/>
      <w:color w:val="243F60" w:themeColor="accent1" w:themeShade="7F"/>
      <w:spacing w:val="8"/>
    </w:rPr>
  </w:style>
  <w:style w:type="character" w:customStyle="1" w:styleId="Naslov7Char">
    <w:name w:val="Naslov 7 Char"/>
    <w:basedOn w:val="Zadanifontodlomka"/>
    <w:link w:val="Naslov7"/>
    <w:uiPriority w:val="1"/>
    <w:semiHidden/>
    <w:rsid w:val="00F55E53"/>
    <w:rPr>
      <w:rFonts w:ascii="Bookman Old Style" w:eastAsiaTheme="majorEastAsia" w:hAnsi="Bookman Old Style" w:cstheme="majorBidi"/>
      <w:i/>
      <w:iCs/>
      <w:color w:val="243F60" w:themeColor="accent1" w:themeShade="7F"/>
      <w:spacing w:val="8"/>
    </w:rPr>
  </w:style>
  <w:style w:type="character" w:customStyle="1" w:styleId="Naslov8Char">
    <w:name w:val="Naslov 8 Char"/>
    <w:basedOn w:val="Zadanifontodlomka"/>
    <w:link w:val="Naslov8"/>
    <w:uiPriority w:val="1"/>
    <w:semiHidden/>
    <w:rsid w:val="00F55E53"/>
    <w:rPr>
      <w:rFonts w:ascii="Bookman Old Style" w:eastAsiaTheme="majorEastAsia" w:hAnsi="Bookman Old Style" w:cstheme="majorBidi"/>
      <w:color w:val="272727" w:themeColor="text1" w:themeTint="D8"/>
      <w:spacing w:val="8"/>
      <w:szCs w:val="21"/>
    </w:rPr>
  </w:style>
  <w:style w:type="character" w:customStyle="1" w:styleId="Naslov9Char">
    <w:name w:val="Naslov 9 Char"/>
    <w:basedOn w:val="Zadanifontodlomka"/>
    <w:link w:val="Naslov9"/>
    <w:uiPriority w:val="1"/>
    <w:semiHidden/>
    <w:rsid w:val="00F55E53"/>
    <w:rPr>
      <w:rFonts w:ascii="Bookman Old Style" w:eastAsiaTheme="majorEastAsia" w:hAnsi="Bookman Old Style" w:cstheme="majorBidi"/>
      <w:i/>
      <w:iCs/>
      <w:color w:val="272727" w:themeColor="text1" w:themeTint="D8"/>
      <w:spacing w:val="8"/>
      <w:szCs w:val="21"/>
    </w:rPr>
  </w:style>
  <w:style w:type="character" w:styleId="HTML-akronim">
    <w:name w:val="HTML Acronym"/>
    <w:basedOn w:val="Zadanifontodlomka"/>
    <w:uiPriority w:val="99"/>
    <w:semiHidden/>
    <w:unhideWhenUsed/>
    <w:rsid w:val="00F55E53"/>
    <w:rPr>
      <w:rFonts w:ascii="Segoe Condensed" w:hAnsi="Segoe Condensed"/>
      <w:sz w:val="22"/>
    </w:rPr>
  </w:style>
  <w:style w:type="paragraph" w:styleId="HTML-adresa">
    <w:name w:val="HTML Address"/>
    <w:basedOn w:val="Normal"/>
    <w:link w:val="HTML-adresaChar"/>
    <w:uiPriority w:val="99"/>
    <w:semiHidden/>
    <w:unhideWhenUsed/>
    <w:rsid w:val="00F55E53"/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F55E53"/>
    <w:rPr>
      <w:rFonts w:ascii="Segoe Condensed" w:hAnsi="Segoe Condensed"/>
      <w:i/>
      <w:iCs/>
      <w:spacing w:val="8"/>
    </w:rPr>
  </w:style>
  <w:style w:type="character" w:styleId="HTML-navod">
    <w:name w:val="HTML Cite"/>
    <w:basedOn w:val="Zadanifontodlomka"/>
    <w:uiPriority w:val="99"/>
    <w:semiHidden/>
    <w:unhideWhenUsed/>
    <w:rsid w:val="00F55E53"/>
    <w:rPr>
      <w:rFonts w:ascii="Segoe Condensed" w:hAnsi="Segoe Condensed"/>
      <w:i/>
      <w:iCs/>
      <w:sz w:val="22"/>
    </w:rPr>
  </w:style>
  <w:style w:type="character" w:styleId="HTML-kod">
    <w:name w:val="HTML Code"/>
    <w:basedOn w:val="Zadanifontodlomka"/>
    <w:uiPriority w:val="99"/>
    <w:semiHidden/>
    <w:unhideWhenUsed/>
    <w:rsid w:val="00F55E53"/>
    <w:rPr>
      <w:rFonts w:ascii="Consolas" w:hAnsi="Consolas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F55E53"/>
    <w:rPr>
      <w:rFonts w:ascii="Segoe Condensed" w:hAnsi="Segoe Condensed"/>
      <w:i/>
      <w:iCs/>
      <w:sz w:val="22"/>
    </w:rPr>
  </w:style>
  <w:style w:type="character" w:styleId="HTML-tipkovnica">
    <w:name w:val="HTML Keyboard"/>
    <w:basedOn w:val="Zadanifontodlomka"/>
    <w:uiPriority w:val="99"/>
    <w:semiHidden/>
    <w:unhideWhenUsed/>
    <w:rsid w:val="00F55E53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F55E53"/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F55E53"/>
    <w:rPr>
      <w:rFonts w:ascii="Consolas" w:hAnsi="Consolas"/>
      <w:spacing w:val="8"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F55E53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F55E53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F55E53"/>
    <w:rPr>
      <w:rFonts w:ascii="Segoe Condensed" w:hAnsi="Segoe Condensed"/>
      <w:i/>
      <w:iCs/>
      <w:sz w:val="22"/>
    </w:rPr>
  </w:style>
  <w:style w:type="character" w:styleId="Hiperveza">
    <w:name w:val="Hyperlink"/>
    <w:basedOn w:val="Zadanifontodlomka"/>
    <w:uiPriority w:val="99"/>
    <w:semiHidden/>
    <w:unhideWhenUsed/>
    <w:rsid w:val="00F55E53"/>
    <w:rPr>
      <w:rFonts w:ascii="Segoe Condensed" w:hAnsi="Segoe Condensed"/>
      <w:color w:val="0000FF" w:themeColor="hyperlink"/>
      <w:sz w:val="22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F55E53"/>
    <w:pPr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F55E53"/>
    <w:pPr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F55E53"/>
    <w:pPr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F55E53"/>
    <w:pPr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F55E53"/>
    <w:pPr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F55E53"/>
    <w:pPr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F55E53"/>
    <w:pPr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F55E53"/>
    <w:pPr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F55E53"/>
    <w:pPr>
      <w:ind w:left="1620" w:hanging="18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F55E53"/>
    <w:rPr>
      <w:rFonts w:ascii="Bookman Old Style" w:eastAsiaTheme="majorEastAsia" w:hAnsi="Bookman Old Style" w:cstheme="majorBidi"/>
      <w:b/>
      <w:bCs/>
    </w:rPr>
  </w:style>
  <w:style w:type="table" w:styleId="Svijetlareetka">
    <w:name w:val="Light Grid"/>
    <w:basedOn w:val="Obinatablica"/>
    <w:uiPriority w:val="99"/>
    <w:semiHidden/>
    <w:unhideWhenUsed/>
    <w:rsid w:val="00F55E53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99"/>
    <w:semiHidden/>
    <w:unhideWhenUsed/>
    <w:rsid w:val="00F55E53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F55E53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F55E53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F55E53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F55E53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F55E53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ijetlipopis">
    <w:name w:val="Light List"/>
    <w:basedOn w:val="Obinatablica"/>
    <w:uiPriority w:val="99"/>
    <w:semiHidden/>
    <w:unhideWhenUsed/>
    <w:rsid w:val="00F55E53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99"/>
    <w:semiHidden/>
    <w:unhideWhenUsed/>
    <w:rsid w:val="00F55E53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F55E53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F55E53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F55E53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F55E53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F55E53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ijetlosjenanje">
    <w:name w:val="Light Shading"/>
    <w:basedOn w:val="Obinatablica"/>
    <w:uiPriority w:val="99"/>
    <w:semiHidden/>
    <w:unhideWhenUsed/>
    <w:rsid w:val="00F55E53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99"/>
    <w:semiHidden/>
    <w:unhideWhenUsed/>
    <w:rsid w:val="00F55E53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F55E53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F55E53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F55E53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F55E53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F55E53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F55E53"/>
    <w:rPr>
      <w:rFonts w:ascii="Segoe Condensed" w:hAnsi="Segoe Condensed"/>
      <w:sz w:val="22"/>
    </w:rPr>
  </w:style>
  <w:style w:type="paragraph" w:styleId="Popis">
    <w:name w:val="List"/>
    <w:basedOn w:val="Normal"/>
    <w:uiPriority w:val="99"/>
    <w:semiHidden/>
    <w:unhideWhenUsed/>
    <w:rsid w:val="00F55E53"/>
    <w:pPr>
      <w:ind w:left="283" w:hanging="283"/>
      <w:contextualSpacing/>
    </w:pPr>
  </w:style>
  <w:style w:type="paragraph" w:styleId="Popis2">
    <w:name w:val="List 2"/>
    <w:basedOn w:val="Normal"/>
    <w:uiPriority w:val="99"/>
    <w:semiHidden/>
    <w:unhideWhenUsed/>
    <w:rsid w:val="00F55E53"/>
    <w:pPr>
      <w:ind w:left="566" w:hanging="283"/>
      <w:contextualSpacing/>
    </w:pPr>
  </w:style>
  <w:style w:type="paragraph" w:styleId="Popis3">
    <w:name w:val="List 3"/>
    <w:basedOn w:val="Normal"/>
    <w:uiPriority w:val="99"/>
    <w:semiHidden/>
    <w:unhideWhenUsed/>
    <w:rsid w:val="00F55E53"/>
    <w:pPr>
      <w:ind w:left="849" w:hanging="283"/>
      <w:contextualSpacing/>
    </w:pPr>
  </w:style>
  <w:style w:type="paragraph" w:styleId="Popis4">
    <w:name w:val="List 4"/>
    <w:basedOn w:val="Normal"/>
    <w:uiPriority w:val="99"/>
    <w:semiHidden/>
    <w:unhideWhenUsed/>
    <w:rsid w:val="00F55E53"/>
    <w:pPr>
      <w:ind w:left="1132" w:hanging="283"/>
      <w:contextualSpacing/>
    </w:pPr>
  </w:style>
  <w:style w:type="paragraph" w:styleId="Popis5">
    <w:name w:val="List 5"/>
    <w:basedOn w:val="Normal"/>
    <w:uiPriority w:val="99"/>
    <w:semiHidden/>
    <w:unhideWhenUsed/>
    <w:rsid w:val="00F55E53"/>
    <w:pPr>
      <w:ind w:left="1415" w:hanging="283"/>
      <w:contextualSpacing/>
    </w:pPr>
  </w:style>
  <w:style w:type="paragraph" w:styleId="Grafikeoznake3">
    <w:name w:val="List Bullet 3"/>
    <w:basedOn w:val="Normal"/>
    <w:uiPriority w:val="99"/>
    <w:semiHidden/>
    <w:unhideWhenUsed/>
    <w:rsid w:val="00F55E53"/>
    <w:pPr>
      <w:numPr>
        <w:numId w:val="5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F55E53"/>
    <w:pPr>
      <w:numPr>
        <w:numId w:val="6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F55E53"/>
    <w:pPr>
      <w:numPr>
        <w:numId w:val="7"/>
      </w:numPr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F55E53"/>
    <w:pPr>
      <w:spacing w:after="120"/>
      <w:ind w:left="849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F55E53"/>
    <w:pPr>
      <w:spacing w:after="120"/>
      <w:ind w:left="1132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F55E53"/>
    <w:pPr>
      <w:spacing w:after="120"/>
      <w:ind w:left="1415"/>
      <w:contextualSpacing/>
    </w:pPr>
  </w:style>
  <w:style w:type="paragraph" w:styleId="Brojevi3">
    <w:name w:val="List Number 3"/>
    <w:basedOn w:val="Normal"/>
    <w:uiPriority w:val="99"/>
    <w:semiHidden/>
    <w:unhideWhenUsed/>
    <w:rsid w:val="00F55E53"/>
    <w:pPr>
      <w:numPr>
        <w:numId w:val="8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F55E53"/>
    <w:pPr>
      <w:numPr>
        <w:numId w:val="9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F55E53"/>
    <w:pPr>
      <w:numPr>
        <w:numId w:val="10"/>
      </w:numPr>
      <w:contextualSpacing/>
    </w:pPr>
  </w:style>
  <w:style w:type="table" w:styleId="Svijetlatablicapopisa1">
    <w:name w:val="List Table 1 Light"/>
    <w:basedOn w:val="Obinatablica"/>
    <w:uiPriority w:val="46"/>
    <w:rsid w:val="00F55E5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F55E5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F55E5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F55E5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F55E5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F55E5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F55E5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icapopisa2">
    <w:name w:val="List Table 2"/>
    <w:basedOn w:val="Obinatablica"/>
    <w:uiPriority w:val="47"/>
    <w:rsid w:val="00F55E5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F55E53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F55E53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F55E53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F55E53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F55E53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F55E53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icapopisa3">
    <w:name w:val="List Table 3"/>
    <w:basedOn w:val="Obinatablica"/>
    <w:uiPriority w:val="48"/>
    <w:rsid w:val="00F55E53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F55E53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F55E53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F55E53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F55E53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F55E53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F55E53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F55E5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F55E53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F55E53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F55E53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F55E53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F55E53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F55E53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F55E5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F55E5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F55E5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F55E5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F55E5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F55E5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F55E5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F55E5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F55E53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F55E53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F55E53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F55E53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F55E53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F55E53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F55E53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F55E53"/>
    <w:pPr>
      <w:spacing w:after="0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F55E53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F55E53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F55E53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F55E53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F55E53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F55E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8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F55E53"/>
    <w:rPr>
      <w:rFonts w:ascii="Consolas" w:hAnsi="Consolas"/>
      <w:spacing w:val="8"/>
      <w:szCs w:val="20"/>
    </w:rPr>
  </w:style>
  <w:style w:type="table" w:styleId="Srednjareetka1">
    <w:name w:val="Medium Grid 1"/>
    <w:basedOn w:val="Obinatablica"/>
    <w:uiPriority w:val="99"/>
    <w:semiHidden/>
    <w:unhideWhenUsed/>
    <w:rsid w:val="00F55E53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F55E53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F55E53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F55E53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F55E53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F55E53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F55E53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rednjareetka2">
    <w:name w:val="Medium Grid 2"/>
    <w:basedOn w:val="Obinatablica"/>
    <w:uiPriority w:val="99"/>
    <w:semiHidden/>
    <w:unhideWhenUsed/>
    <w:rsid w:val="00F55E53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F55E53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F55E53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F55E53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F55E53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F55E53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F55E53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99"/>
    <w:semiHidden/>
    <w:unhideWhenUsed/>
    <w:rsid w:val="00F55E53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F55E53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F55E53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F55E53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F55E53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F55E53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F55E53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rednjipopis1">
    <w:name w:val="Medium List 1"/>
    <w:basedOn w:val="Obinatablica"/>
    <w:uiPriority w:val="99"/>
    <w:semiHidden/>
    <w:unhideWhenUsed/>
    <w:rsid w:val="00F55E5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99"/>
    <w:semiHidden/>
    <w:unhideWhenUsed/>
    <w:rsid w:val="00F55E5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F55E5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F55E5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F55E5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F55E5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F55E5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rednjipopis2">
    <w:name w:val="Medium List 2"/>
    <w:basedOn w:val="Obinatablica"/>
    <w:uiPriority w:val="99"/>
    <w:semiHidden/>
    <w:unhideWhenUsed/>
    <w:rsid w:val="00F55E53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F55E53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F55E53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F55E53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F55E53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F55E53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F55E53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99"/>
    <w:semiHidden/>
    <w:unhideWhenUsed/>
    <w:rsid w:val="00F55E53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99"/>
    <w:semiHidden/>
    <w:unhideWhenUsed/>
    <w:rsid w:val="00F55E53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F55E53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F55E53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F55E53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F55E53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F55E53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99"/>
    <w:semiHidden/>
    <w:unhideWhenUsed/>
    <w:rsid w:val="00F55E53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99"/>
    <w:semiHidden/>
    <w:unhideWhenUsed/>
    <w:rsid w:val="00F55E53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F55E53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F55E53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F55E53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F55E53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F55E53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Spominjanje">
    <w:name w:val="Mention"/>
    <w:basedOn w:val="Zadanifontodlomka"/>
    <w:uiPriority w:val="99"/>
    <w:semiHidden/>
    <w:unhideWhenUsed/>
    <w:rsid w:val="00F55E53"/>
    <w:rPr>
      <w:rFonts w:ascii="Segoe Condensed" w:hAnsi="Segoe Condensed"/>
      <w:color w:val="2B579A"/>
      <w:sz w:val="22"/>
      <w:shd w:val="clear" w:color="auto" w:fill="E6E6E6"/>
    </w:r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F55E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Bookman Old Style" w:eastAsiaTheme="majorEastAsia" w:hAnsi="Bookman Old Style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F55E53"/>
    <w:rPr>
      <w:rFonts w:ascii="Bookman Old Style" w:eastAsiaTheme="majorEastAsia" w:hAnsi="Bookman Old Style" w:cstheme="majorBidi"/>
      <w:spacing w:val="8"/>
      <w:sz w:val="24"/>
      <w:szCs w:val="24"/>
      <w:shd w:val="pct20" w:color="auto" w:fill="auto"/>
    </w:rPr>
  </w:style>
  <w:style w:type="paragraph" w:styleId="Bezproreda">
    <w:name w:val="No Spacing"/>
    <w:uiPriority w:val="99"/>
    <w:semiHidden/>
    <w:unhideWhenUsed/>
    <w:rsid w:val="00F55E53"/>
    <w:pPr>
      <w:spacing w:after="0"/>
    </w:pPr>
    <w:rPr>
      <w:rFonts w:ascii="Segoe Condensed" w:hAnsi="Segoe Condensed"/>
      <w:spacing w:val="8"/>
    </w:rPr>
  </w:style>
  <w:style w:type="paragraph" w:styleId="StandardWeb">
    <w:name w:val="Normal (Web)"/>
    <w:basedOn w:val="Normal"/>
    <w:uiPriority w:val="99"/>
    <w:semiHidden/>
    <w:unhideWhenUsed/>
    <w:rsid w:val="00F55E53"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99"/>
    <w:semiHidden/>
    <w:unhideWhenUsed/>
    <w:qFormat/>
    <w:rsid w:val="00F55E53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F55E53"/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F55E53"/>
    <w:rPr>
      <w:rFonts w:ascii="Segoe Condensed" w:hAnsi="Segoe Condensed"/>
      <w:spacing w:val="8"/>
    </w:rPr>
  </w:style>
  <w:style w:type="character" w:styleId="Brojstranice">
    <w:name w:val="page number"/>
    <w:basedOn w:val="Zadanifontodlomka"/>
    <w:uiPriority w:val="99"/>
    <w:semiHidden/>
    <w:unhideWhenUsed/>
    <w:rsid w:val="00F55E53"/>
    <w:rPr>
      <w:rFonts w:ascii="Segoe Condensed" w:hAnsi="Segoe Condensed"/>
      <w:sz w:val="22"/>
    </w:rPr>
  </w:style>
  <w:style w:type="table" w:styleId="Obinatablica1">
    <w:name w:val="Plain Table 1"/>
    <w:basedOn w:val="Obinatablica"/>
    <w:uiPriority w:val="41"/>
    <w:rsid w:val="00F55E53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F55E53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apisnik">
    <w:name w:val="Zapisnik"/>
    <w:basedOn w:val="Obinatablica"/>
    <w:uiPriority w:val="99"/>
    <w:rsid w:val="00F55E53"/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blStylePr w:type="firstRow"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  <w:tl2br w:val="nil"/>
          <w:tr2bl w:val="nil"/>
        </w:tcBorders>
        <w:shd w:val="clear" w:color="auto" w:fill="B8CCE4" w:themeFill="accent1" w:themeFillTint="66"/>
      </w:tcPr>
    </w:tblStylePr>
  </w:style>
  <w:style w:type="table" w:styleId="Obinatablica4">
    <w:name w:val="Plain Table 4"/>
    <w:basedOn w:val="Obinatablica"/>
    <w:uiPriority w:val="44"/>
    <w:rsid w:val="00F55E53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F55E53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F55E53"/>
    <w:rPr>
      <w:rFonts w:ascii="Consolas" w:hAnsi="Consolas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F55E53"/>
    <w:rPr>
      <w:rFonts w:ascii="Consolas" w:hAnsi="Consolas"/>
      <w:spacing w:val="8"/>
      <w:szCs w:val="21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F55E53"/>
  </w:style>
  <w:style w:type="character" w:customStyle="1" w:styleId="PozdravChar">
    <w:name w:val="Pozdrav Char"/>
    <w:basedOn w:val="Zadanifontodlomka"/>
    <w:link w:val="Pozdrav"/>
    <w:uiPriority w:val="99"/>
    <w:semiHidden/>
    <w:rsid w:val="00F55E53"/>
    <w:rPr>
      <w:rFonts w:ascii="Segoe Condensed" w:hAnsi="Segoe Condensed"/>
      <w:spacing w:val="8"/>
    </w:rPr>
  </w:style>
  <w:style w:type="paragraph" w:styleId="Potpis">
    <w:name w:val="Signature"/>
    <w:basedOn w:val="Normal"/>
    <w:link w:val="PotpisChar"/>
    <w:uiPriority w:val="99"/>
    <w:semiHidden/>
    <w:unhideWhenUsed/>
    <w:rsid w:val="00F55E53"/>
    <w:pPr>
      <w:ind w:left="4252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F55E53"/>
    <w:rPr>
      <w:rFonts w:ascii="Segoe Condensed" w:hAnsi="Segoe Condensed"/>
      <w:spacing w:val="8"/>
    </w:rPr>
  </w:style>
  <w:style w:type="character" w:styleId="Pametnahiperveza">
    <w:name w:val="Smart Hyperlink"/>
    <w:basedOn w:val="Zadanifontodlomka"/>
    <w:uiPriority w:val="99"/>
    <w:semiHidden/>
    <w:unhideWhenUsed/>
    <w:rsid w:val="00F55E53"/>
    <w:rPr>
      <w:rFonts w:ascii="Segoe Condensed" w:hAnsi="Segoe Condensed"/>
      <w:sz w:val="22"/>
      <w:u w:val="dotted"/>
    </w:rPr>
  </w:style>
  <w:style w:type="table" w:styleId="Tablicas3Defektima1">
    <w:name w:val="Table 3D effects 1"/>
    <w:basedOn w:val="Obinatablica"/>
    <w:uiPriority w:val="99"/>
    <w:semiHidden/>
    <w:unhideWhenUsed/>
    <w:rsid w:val="00F55E53"/>
    <w:pPr>
      <w:spacing w:after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F55E53"/>
    <w:pPr>
      <w:spacing w:after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F55E5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F55E53"/>
    <w:pPr>
      <w:spacing w:after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F55E53"/>
    <w:pPr>
      <w:spacing w:after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F55E53"/>
    <w:pPr>
      <w:spacing w:after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F55E53"/>
    <w:pPr>
      <w:spacing w:after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F55E53"/>
    <w:pPr>
      <w:spacing w:after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F55E53"/>
    <w:pPr>
      <w:spacing w:after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F55E53"/>
    <w:pPr>
      <w:spacing w:after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F55E53"/>
    <w:pPr>
      <w:spacing w:after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F55E53"/>
    <w:pPr>
      <w:spacing w:after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F55E53"/>
    <w:pPr>
      <w:spacing w:after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F55E53"/>
    <w:pPr>
      <w:spacing w:after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F55E53"/>
    <w:pPr>
      <w:spacing w:after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F55E53"/>
    <w:pPr>
      <w:spacing w:after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F55E53"/>
    <w:pPr>
      <w:spacing w:after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F55E53"/>
    <w:pPr>
      <w:spacing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F55E53"/>
    <w:pPr>
      <w:spacing w:after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F55E53"/>
    <w:pPr>
      <w:spacing w:after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F55E53"/>
    <w:pPr>
      <w:spacing w:after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F55E53"/>
    <w:pPr>
      <w:spacing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F55E53"/>
    <w:pPr>
      <w:spacing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F55E53"/>
    <w:pPr>
      <w:spacing w:after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F55E53"/>
    <w:pPr>
      <w:spacing w:after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F55E53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F55E53"/>
    <w:pPr>
      <w:spacing w:after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F55E53"/>
    <w:pPr>
      <w:spacing w:after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F55E53"/>
    <w:pPr>
      <w:spacing w:after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F55E53"/>
    <w:pPr>
      <w:spacing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F55E53"/>
    <w:pPr>
      <w:spacing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F55E53"/>
    <w:pPr>
      <w:spacing w:after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F55E53"/>
    <w:pPr>
      <w:spacing w:after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F55E53"/>
    <w:pPr>
      <w:spacing w:after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F55E53"/>
    <w:pPr>
      <w:ind w:left="220" w:hanging="22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F55E53"/>
  </w:style>
  <w:style w:type="table" w:styleId="Profesionalnatablica">
    <w:name w:val="Table Professional"/>
    <w:basedOn w:val="Obinatablica"/>
    <w:uiPriority w:val="99"/>
    <w:semiHidden/>
    <w:unhideWhenUsed/>
    <w:rsid w:val="00F55E53"/>
    <w:pPr>
      <w:spacing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F55E53"/>
    <w:pPr>
      <w:spacing w:after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F55E53"/>
    <w:pPr>
      <w:spacing w:after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F55E53"/>
    <w:pPr>
      <w:spacing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F55E53"/>
    <w:pPr>
      <w:spacing w:after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F55E53"/>
    <w:pPr>
      <w:spacing w:after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F55E5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F55E53"/>
    <w:pPr>
      <w:spacing w:after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F55E53"/>
    <w:pPr>
      <w:spacing w:after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F55E53"/>
    <w:pPr>
      <w:spacing w:after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F55E53"/>
    <w:pPr>
      <w:spacing w:before="120"/>
    </w:pPr>
    <w:rPr>
      <w:rFonts w:ascii="Bookman Old Style" w:eastAsiaTheme="majorEastAsia" w:hAnsi="Bookman Old Style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99"/>
    <w:semiHidden/>
    <w:unhideWhenUsed/>
    <w:rsid w:val="00F55E53"/>
    <w:pPr>
      <w:spacing w:after="100"/>
    </w:pPr>
  </w:style>
  <w:style w:type="paragraph" w:styleId="Sadraj2">
    <w:name w:val="toc 2"/>
    <w:basedOn w:val="Normal"/>
    <w:next w:val="Normal"/>
    <w:autoRedefine/>
    <w:uiPriority w:val="99"/>
    <w:semiHidden/>
    <w:unhideWhenUsed/>
    <w:rsid w:val="00F55E53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99"/>
    <w:semiHidden/>
    <w:unhideWhenUsed/>
    <w:rsid w:val="00F55E53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99"/>
    <w:semiHidden/>
    <w:unhideWhenUsed/>
    <w:rsid w:val="00F55E53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99"/>
    <w:semiHidden/>
    <w:unhideWhenUsed/>
    <w:rsid w:val="00F55E53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99"/>
    <w:semiHidden/>
    <w:unhideWhenUsed/>
    <w:rsid w:val="00F55E53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99"/>
    <w:semiHidden/>
    <w:unhideWhenUsed/>
    <w:rsid w:val="00F55E53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99"/>
    <w:semiHidden/>
    <w:unhideWhenUsed/>
    <w:rsid w:val="00F55E53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99"/>
    <w:semiHidden/>
    <w:unhideWhenUsed/>
    <w:rsid w:val="00F55E53"/>
    <w:pPr>
      <w:spacing w:after="100"/>
      <w:ind w:left="1760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F55E53"/>
    <w:pPr>
      <w:keepNext/>
      <w:keepLines/>
      <w:spacing w:before="240"/>
      <w:outlineLvl w:val="9"/>
    </w:pPr>
    <w:rPr>
      <w:rFonts w:ascii="Bookman Old Style" w:eastAsiaTheme="majorEastAsia" w:hAnsi="Bookman Old Style" w:cstheme="majorBidi"/>
      <w:b w:val="0"/>
      <w:color w:val="365F91" w:themeColor="accent1" w:themeShade="BF"/>
      <w:sz w:val="32"/>
      <w:szCs w:val="32"/>
    </w:rPr>
  </w:style>
  <w:style w:type="character" w:styleId="Nerijeenospominjanje">
    <w:name w:val="Unresolved Mention"/>
    <w:basedOn w:val="Zadanifontodlomka"/>
    <w:uiPriority w:val="99"/>
    <w:semiHidden/>
    <w:unhideWhenUsed/>
    <w:rsid w:val="00F55E53"/>
    <w:rPr>
      <w:rFonts w:ascii="Segoe Condensed" w:hAnsi="Segoe Condensed"/>
      <w:color w:val="595959" w:themeColor="text1" w:themeTint="A6"/>
      <w:sz w:val="22"/>
      <w:shd w:val="clear" w:color="auto" w:fill="E6E6E6"/>
    </w:rPr>
  </w:style>
  <w:style w:type="table" w:customStyle="1" w:styleId="Zapisniksvijetlo">
    <w:name w:val="Zapisnik – svijetlo"/>
    <w:basedOn w:val="Obinatablica"/>
    <w:uiPriority w:val="99"/>
    <w:rsid w:val="00F55E53"/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blStylePr w:type="firstRow">
      <w:tblPr/>
      <w:tcPr>
        <w:tcBorders>
          <w:top w:val="nil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  <w:tl2br w:val="nil"/>
          <w:tr2bl w:val="nil"/>
        </w:tcBorders>
        <w:shd w:val="clear" w:color="auto" w:fill="DBE5F1" w:themeFill="accent1" w:themeFillTint="33"/>
      </w:tcPr>
    </w:tblStylePr>
  </w:style>
  <w:style w:type="table" w:customStyle="1" w:styleId="Zapisniktamno">
    <w:name w:val="Zapisnik – tamno"/>
    <w:basedOn w:val="Obinatablica"/>
    <w:uiPriority w:val="99"/>
    <w:rsid w:val="00F55E53"/>
    <w:rPr>
      <w:color w:val="FFFFFF" w:themeColor="background1"/>
    </w:rPr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cPr>
      <w:shd w:val="clear" w:color="auto" w:fill="365F91" w:themeFill="accent1" w:themeFillShade="BF"/>
    </w:tcPr>
  </w:style>
  <w:style w:type="paragraph" w:styleId="Blokteksta">
    <w:name w:val="Block Text"/>
    <w:basedOn w:val="Normal"/>
    <w:uiPriority w:val="3"/>
    <w:semiHidden/>
    <w:qFormat/>
    <w:rsid w:val="00F55E53"/>
    <w:pPr>
      <w:pBdr>
        <w:top w:val="single" w:sz="2" w:space="10" w:color="1F497D" w:themeColor="text2" w:shadow="1"/>
        <w:left w:val="single" w:sz="2" w:space="10" w:color="1F497D" w:themeColor="text2" w:shadow="1"/>
        <w:bottom w:val="single" w:sz="2" w:space="10" w:color="1F497D" w:themeColor="text2" w:shadow="1"/>
        <w:right w:val="single" w:sz="2" w:space="10" w:color="1F497D" w:themeColor="text2" w:shadow="1"/>
      </w:pBdr>
      <w:ind w:left="1152" w:right="1152"/>
    </w:pPr>
    <w:rPr>
      <w:rFonts w:eastAsiaTheme="minorEastAsia"/>
      <w:i/>
      <w:iCs/>
      <w:color w:val="1F497D" w:themeColor="text2"/>
    </w:rPr>
  </w:style>
  <w:style w:type="character" w:styleId="Jakoisticanje">
    <w:name w:val="Intense Emphasis"/>
    <w:basedOn w:val="Zadanifontodlomka"/>
    <w:uiPriority w:val="21"/>
    <w:semiHidden/>
    <w:rsid w:val="00F55E53"/>
    <w:rPr>
      <w:rFonts w:ascii="Segoe Condensed" w:hAnsi="Segoe Condensed"/>
      <w:i/>
      <w:iCs/>
      <w:color w:val="1F497D" w:themeColor="text2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qFormat/>
    <w:rsid w:val="00F55E53"/>
    <w:pPr>
      <w:pBdr>
        <w:top w:val="single" w:sz="4" w:space="10" w:color="1F497D" w:themeColor="text2"/>
        <w:bottom w:val="single" w:sz="4" w:space="10" w:color="1F497D" w:themeColor="text2"/>
      </w:pBdr>
      <w:spacing w:before="360" w:after="360"/>
      <w:ind w:left="864" w:right="864"/>
      <w:jc w:val="center"/>
    </w:pPr>
    <w:rPr>
      <w:i/>
      <w:iCs/>
      <w:color w:val="1F497D" w:themeColor="text2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F55E53"/>
    <w:rPr>
      <w:rFonts w:ascii="Segoe Condensed" w:hAnsi="Segoe Condensed"/>
      <w:i/>
      <w:iCs/>
      <w:color w:val="1F497D" w:themeColor="text2"/>
      <w:spacing w:val="8"/>
    </w:rPr>
  </w:style>
  <w:style w:type="character" w:styleId="Istaknutareferenca">
    <w:name w:val="Intense Reference"/>
    <w:basedOn w:val="Zadanifontodlomka"/>
    <w:uiPriority w:val="32"/>
    <w:semiHidden/>
    <w:rsid w:val="00F55E53"/>
    <w:rPr>
      <w:rFonts w:ascii="Segoe Condensed" w:hAnsi="Segoe Condensed"/>
      <w:b/>
      <w:bCs/>
      <w:caps w:val="0"/>
      <w:smallCaps/>
      <w:color w:val="1F497D" w:themeColor="text2"/>
      <w:spacing w:val="5"/>
    </w:rPr>
  </w:style>
  <w:style w:type="table" w:styleId="Obinatablica3">
    <w:name w:val="Plain Table 3"/>
    <w:basedOn w:val="Obinatablica"/>
    <w:uiPriority w:val="43"/>
    <w:rsid w:val="00F55E5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numbering" w:styleId="111111">
    <w:name w:val="Outline List 2"/>
    <w:basedOn w:val="Bezpopisa"/>
    <w:uiPriority w:val="99"/>
    <w:semiHidden/>
    <w:unhideWhenUsed/>
    <w:rsid w:val="00F55E53"/>
    <w:pPr>
      <w:numPr>
        <w:numId w:val="11"/>
      </w:numPr>
    </w:pPr>
  </w:style>
  <w:style w:type="numbering" w:styleId="1ai">
    <w:name w:val="Outline List 1"/>
    <w:basedOn w:val="Bezpopisa"/>
    <w:uiPriority w:val="99"/>
    <w:semiHidden/>
    <w:unhideWhenUsed/>
    <w:rsid w:val="00F55E53"/>
    <w:pPr>
      <w:numPr>
        <w:numId w:val="12"/>
      </w:numPr>
    </w:pPr>
  </w:style>
  <w:style w:type="numbering" w:styleId="lanaksekcija">
    <w:name w:val="Outline List 3"/>
    <w:basedOn w:val="Bezpopisa"/>
    <w:uiPriority w:val="99"/>
    <w:semiHidden/>
    <w:unhideWhenUsed/>
    <w:rsid w:val="00F55E53"/>
    <w:pPr>
      <w:numPr>
        <w:numId w:val="13"/>
      </w:numPr>
    </w:pPr>
  </w:style>
  <w:style w:type="character" w:styleId="Naslovknjige">
    <w:name w:val="Book Title"/>
    <w:basedOn w:val="Zadanifontodlomka"/>
    <w:uiPriority w:val="33"/>
    <w:semiHidden/>
    <w:rsid w:val="00F55E53"/>
    <w:rPr>
      <w:rFonts w:ascii="Segoe Condensed" w:hAnsi="Segoe Condensed"/>
      <w:b/>
      <w:bCs/>
      <w:i/>
      <w:iCs/>
      <w:spacing w:val="5"/>
    </w:rPr>
  </w:style>
  <w:style w:type="character" w:styleId="Istaknuto">
    <w:name w:val="Emphasis"/>
    <w:basedOn w:val="Zadanifontodlomka"/>
    <w:uiPriority w:val="2"/>
    <w:semiHidden/>
    <w:unhideWhenUsed/>
    <w:rsid w:val="00F55E53"/>
    <w:rPr>
      <w:rFonts w:ascii="Segoe Condensed" w:hAnsi="Segoe Condensed"/>
      <w:i/>
      <w:iCs/>
    </w:rPr>
  </w:style>
  <w:style w:type="paragraph" w:styleId="Grafikeoznake">
    <w:name w:val="List Bullet"/>
    <w:basedOn w:val="Normal"/>
    <w:uiPriority w:val="9"/>
    <w:semiHidden/>
    <w:unhideWhenUsed/>
    <w:rsid w:val="00F55E53"/>
    <w:pPr>
      <w:numPr>
        <w:numId w:val="1"/>
      </w:numPr>
      <w:contextualSpacing/>
    </w:pPr>
  </w:style>
  <w:style w:type="paragraph" w:styleId="Grafikeoznake2">
    <w:name w:val="List Bullet 2"/>
    <w:basedOn w:val="Normal"/>
    <w:uiPriority w:val="10"/>
    <w:semiHidden/>
    <w:unhideWhenUsed/>
    <w:rsid w:val="00F55E53"/>
    <w:pPr>
      <w:numPr>
        <w:numId w:val="3"/>
      </w:numPr>
      <w:contextualSpacing/>
    </w:pPr>
  </w:style>
  <w:style w:type="paragraph" w:styleId="Nastavakpopisa">
    <w:name w:val="List Continue"/>
    <w:basedOn w:val="Normal"/>
    <w:uiPriority w:val="9"/>
    <w:semiHidden/>
    <w:unhideWhenUsed/>
    <w:rsid w:val="00F55E53"/>
    <w:pPr>
      <w:spacing w:after="120"/>
      <w:ind w:left="360"/>
      <w:contextualSpacing/>
    </w:pPr>
  </w:style>
  <w:style w:type="paragraph" w:styleId="Nastavakpopisa2">
    <w:name w:val="List Continue 2"/>
    <w:basedOn w:val="Normal"/>
    <w:uiPriority w:val="10"/>
    <w:semiHidden/>
    <w:unhideWhenUsed/>
    <w:rsid w:val="00F55E53"/>
    <w:pPr>
      <w:spacing w:after="120"/>
      <w:ind w:left="720"/>
      <w:contextualSpacing/>
    </w:pPr>
  </w:style>
  <w:style w:type="paragraph" w:styleId="Brojevi">
    <w:name w:val="List Number"/>
    <w:basedOn w:val="Normal"/>
    <w:uiPriority w:val="9"/>
    <w:semiHidden/>
    <w:unhideWhenUsed/>
    <w:rsid w:val="00F55E53"/>
    <w:pPr>
      <w:numPr>
        <w:numId w:val="2"/>
      </w:numPr>
      <w:contextualSpacing/>
    </w:pPr>
  </w:style>
  <w:style w:type="paragraph" w:styleId="Brojevi2">
    <w:name w:val="List Number 2"/>
    <w:basedOn w:val="Normal"/>
    <w:uiPriority w:val="10"/>
    <w:semiHidden/>
    <w:unhideWhenUsed/>
    <w:rsid w:val="00F55E53"/>
    <w:pPr>
      <w:numPr>
        <w:numId w:val="4"/>
      </w:numPr>
      <w:contextualSpacing/>
    </w:pPr>
  </w:style>
  <w:style w:type="paragraph" w:styleId="Odlomakpopisa">
    <w:name w:val="List Paragraph"/>
    <w:basedOn w:val="Normal"/>
    <w:uiPriority w:val="34"/>
    <w:semiHidden/>
    <w:qFormat/>
    <w:rsid w:val="00F55E5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semiHidden/>
    <w:unhideWhenUsed/>
    <w:rsid w:val="00F55E5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semiHidden/>
    <w:rsid w:val="00F55E53"/>
    <w:rPr>
      <w:rFonts w:ascii="Segoe Condensed" w:hAnsi="Segoe Condensed"/>
      <w:i/>
      <w:iCs/>
      <w:color w:val="404040" w:themeColor="text1" w:themeTint="BF"/>
      <w:spacing w:val="8"/>
    </w:rPr>
  </w:style>
  <w:style w:type="character" w:styleId="Naglaeno">
    <w:name w:val="Strong"/>
    <w:basedOn w:val="Zadanifontodlomka"/>
    <w:uiPriority w:val="2"/>
    <w:semiHidden/>
    <w:unhideWhenUsed/>
    <w:rsid w:val="00F55E53"/>
    <w:rPr>
      <w:rFonts w:ascii="Segoe Condensed" w:hAnsi="Segoe Condensed"/>
      <w:b/>
      <w:bCs/>
    </w:rPr>
  </w:style>
  <w:style w:type="paragraph" w:styleId="Podnaslov">
    <w:name w:val="Subtitle"/>
    <w:basedOn w:val="Normal"/>
    <w:next w:val="Normal"/>
    <w:link w:val="PodnaslovChar"/>
    <w:uiPriority w:val="5"/>
    <w:semiHidden/>
    <w:unhideWhenUsed/>
    <w:rsid w:val="00F55E5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5"/>
    <w:semiHidden/>
    <w:rsid w:val="00F55E53"/>
    <w:rPr>
      <w:rFonts w:ascii="Segoe Condensed" w:eastAsiaTheme="minorEastAsia" w:hAnsi="Segoe Condensed"/>
      <w:color w:val="5A5A5A" w:themeColor="text1" w:themeTint="A5"/>
      <w:spacing w:val="15"/>
    </w:rPr>
  </w:style>
  <w:style w:type="character" w:styleId="Neupadljivoisticanje">
    <w:name w:val="Subtle Emphasis"/>
    <w:basedOn w:val="Zadanifontodlomka"/>
    <w:uiPriority w:val="19"/>
    <w:semiHidden/>
    <w:unhideWhenUsed/>
    <w:rsid w:val="00F55E53"/>
    <w:rPr>
      <w:rFonts w:ascii="Segoe Condensed" w:hAnsi="Segoe Condensed"/>
      <w:i/>
      <w:iCs/>
      <w:color w:val="404040" w:themeColor="text1" w:themeTint="BF"/>
    </w:rPr>
  </w:style>
  <w:style w:type="character" w:styleId="Neupadljivareferenca">
    <w:name w:val="Subtle Reference"/>
    <w:basedOn w:val="Zadanifontodlomka"/>
    <w:uiPriority w:val="31"/>
    <w:semiHidden/>
    <w:unhideWhenUsed/>
    <w:rsid w:val="00F55E53"/>
    <w:rPr>
      <w:rFonts w:ascii="Segoe Condensed" w:hAnsi="Segoe Condensed"/>
      <w:smallCaps/>
      <w:color w:val="5A5A5A" w:themeColor="text1" w:themeTint="A5"/>
    </w:rPr>
  </w:style>
  <w:style w:type="paragraph" w:styleId="Naslov">
    <w:name w:val="Title"/>
    <w:basedOn w:val="Normal"/>
    <w:next w:val="Normal"/>
    <w:link w:val="NaslovChar"/>
    <w:uiPriority w:val="4"/>
    <w:semiHidden/>
    <w:unhideWhenUsed/>
    <w:rsid w:val="00F55E53"/>
    <w:pPr>
      <w:spacing w:before="0" w:after="0"/>
      <w:contextualSpacing/>
    </w:pPr>
    <w:rPr>
      <w:rFonts w:ascii="Bookman Old Style" w:eastAsiaTheme="majorEastAsia" w:hAnsi="Bookman Old Style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4"/>
    <w:semiHidden/>
    <w:rsid w:val="00F55E53"/>
    <w:rPr>
      <w:rFonts w:ascii="Bookman Old Style" w:eastAsiaTheme="majorEastAsia" w:hAnsi="Bookman Old Style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PlaceholderAutotext_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F9302-D368-4489-8EE5-AD957B25B098}"/>
      </w:docPartPr>
      <w:docPartBody>
        <w:p w:rsidR="00C93053" w:rsidRDefault="009916B6">
          <w:pPr>
            <w:pStyle w:val="PlaceholderAutotext221"/>
          </w:pPr>
          <w:r w:rsidRPr="00410239">
            <w:rPr>
              <w:lang w:bidi="hr-HR"/>
            </w:rPr>
            <w:t>Dodijeljeno vrijeme</w:t>
          </w:r>
        </w:p>
      </w:docPartBody>
    </w:docPart>
    <w:docPart>
      <w:docPartPr>
        <w:name w:val="PlaceholderAutotext_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D05E6-7876-4CFD-955B-1D74E8478F82}"/>
      </w:docPartPr>
      <w:docPartBody>
        <w:p w:rsidR="00C93053" w:rsidRDefault="009916B6">
          <w:pPr>
            <w:pStyle w:val="PlaceholderAutotext236"/>
          </w:pPr>
          <w:r w:rsidRPr="00410239">
            <w:rPr>
              <w:lang w:bidi="hr-HR"/>
            </w:rPr>
            <w:t>Izlagač</w:t>
          </w:r>
        </w:p>
      </w:docPartBody>
    </w:docPart>
    <w:docPart>
      <w:docPartPr>
        <w:name w:val="PlaceholderAutotext_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6CEB9-6B2A-4927-BFD2-87D3743EEF96}"/>
      </w:docPartPr>
      <w:docPartBody>
        <w:p w:rsidR="00C93053" w:rsidRDefault="009916B6">
          <w:pPr>
            <w:pStyle w:val="PlaceholderAutotext40"/>
          </w:pPr>
          <w:r w:rsidRPr="00BA26A6">
            <w:rPr>
              <w:lang w:bidi="hr-HR"/>
            </w:rPr>
            <w:t>Naslov sastanka</w:t>
          </w:r>
        </w:p>
      </w:docPartBody>
    </w:docPart>
    <w:docPart>
      <w:docPartPr>
        <w:name w:val="PlaceholderAutotext_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FCF13-2965-4BBE-A4EC-FF165FA87AC9}"/>
      </w:docPartPr>
      <w:docPartBody>
        <w:p w:rsidR="00C93053" w:rsidRDefault="009916B6" w:rsidP="00E52639">
          <w:pPr>
            <w:pStyle w:val="PlaceholderAutotext4510"/>
          </w:pPr>
          <w:r w:rsidRPr="00410239">
            <w:rPr>
              <w:lang w:bidi="hr-HR"/>
            </w:rPr>
            <w:t>Vrijeme sastanka</w:t>
          </w:r>
        </w:p>
      </w:docPartBody>
    </w:docPart>
    <w:docPart>
      <w:docPartPr>
        <w:name w:val="PlaceholderAutotext_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8949A-EFA5-48DF-A0AF-E3A201511AD8}"/>
      </w:docPartPr>
      <w:docPartBody>
        <w:p w:rsidR="00C93053" w:rsidRDefault="009916B6" w:rsidP="00E52639">
          <w:pPr>
            <w:pStyle w:val="PlaceholderAutotext4611"/>
          </w:pPr>
          <w:r w:rsidRPr="00410239">
            <w:rPr>
              <w:lang w:bidi="hr-HR"/>
            </w:rPr>
            <w:t>Mjesto sastanka</w:t>
          </w:r>
        </w:p>
      </w:docPartBody>
    </w:docPart>
    <w:docPart>
      <w:docPartPr>
        <w:name w:val="PlaceholderAutotext_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1AF76-FD24-4CC2-AACD-FB6756FD43E0}"/>
      </w:docPartPr>
      <w:docPartBody>
        <w:p w:rsidR="00C93053" w:rsidRDefault="009916B6" w:rsidP="00A90B07">
          <w:pPr>
            <w:pStyle w:val="PlaceholderAutotext5226"/>
          </w:pPr>
          <w:r w:rsidRPr="00410239">
            <w:rPr>
              <w:lang w:bidi="hr-HR"/>
            </w:rPr>
            <w:t>Tema dnevnog reda 1</w:t>
          </w:r>
        </w:p>
      </w:docPartBody>
    </w:docPart>
    <w:docPart>
      <w:docPartPr>
        <w:name w:val="BE118AFF69964754AB1580D687306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20EE1-D95F-44AE-9AE1-9292C855D866}"/>
      </w:docPartPr>
      <w:docPartBody>
        <w:p w:rsidR="00FF23F4" w:rsidRDefault="009916B6">
          <w:r w:rsidRPr="00BA26A6">
            <w:rPr>
              <w:lang w:bidi="hr-HR"/>
            </w:rPr>
            <w:t>zapisnik</w:t>
          </w:r>
        </w:p>
      </w:docPartBody>
    </w:docPart>
    <w:docPart>
      <w:docPartPr>
        <w:name w:val="3FDC77F887464D6E8EABA412E44CD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76595-CBA6-4D85-966D-8507B22EE02B}"/>
      </w:docPartPr>
      <w:docPartBody>
        <w:p w:rsidR="00FF23F4" w:rsidRDefault="009916B6">
          <w:r w:rsidRPr="00410239">
            <w:rPr>
              <w:lang w:bidi="hr-HR"/>
            </w:rPr>
            <w:t>Datum</w:t>
          </w:r>
        </w:p>
      </w:docPartBody>
    </w:docPart>
    <w:docPart>
      <w:docPartPr>
        <w:name w:val="C84F39A50A7F48D3A0DB5985FC493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0F07E-29AC-4F8E-9D7C-A3E0DF993149}"/>
      </w:docPartPr>
      <w:docPartBody>
        <w:p w:rsidR="00FF23F4" w:rsidRDefault="009916B6">
          <w:r w:rsidRPr="00195D08">
            <w:rPr>
              <w:lang w:bidi="hr-HR"/>
            </w:rPr>
            <w:t>Organizator sastanka</w:t>
          </w:r>
        </w:p>
      </w:docPartBody>
    </w:docPart>
    <w:docPart>
      <w:docPartPr>
        <w:name w:val="6A5776B6B5B2425C9B7499FB20547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30967-E496-431C-B212-5F2097A4E910}"/>
      </w:docPartPr>
      <w:docPartBody>
        <w:p w:rsidR="00FF23F4" w:rsidRDefault="009916B6">
          <w:r w:rsidRPr="00195D08">
            <w:rPr>
              <w:lang w:bidi="hr-HR"/>
            </w:rPr>
            <w:t>Vrsta sastanka</w:t>
          </w:r>
        </w:p>
      </w:docPartBody>
    </w:docPart>
    <w:docPart>
      <w:docPartPr>
        <w:name w:val="A00C161A628A4E46A1942F041AE34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7F4EB-4636-4321-AA95-5EA25B0F0EC9}"/>
      </w:docPartPr>
      <w:docPartBody>
        <w:p w:rsidR="00FF23F4" w:rsidRDefault="009916B6">
          <w:r w:rsidRPr="00195D08">
            <w:rPr>
              <w:lang w:bidi="hr-HR"/>
            </w:rPr>
            <w:t>Moderator</w:t>
          </w:r>
        </w:p>
      </w:docPartBody>
    </w:docPart>
    <w:docPart>
      <w:docPartPr>
        <w:name w:val="DCE1C657272B4E6F93854D7118C78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B4C13-8D8C-47BF-8DEF-9F3383CB06BD}"/>
      </w:docPartPr>
      <w:docPartBody>
        <w:p w:rsidR="00FF23F4" w:rsidRDefault="009916B6">
          <w:r w:rsidRPr="00195D08">
            <w:rPr>
              <w:lang w:bidi="hr-HR"/>
            </w:rPr>
            <w:t>Zapisničar</w:t>
          </w:r>
        </w:p>
      </w:docPartBody>
    </w:docPart>
    <w:docPart>
      <w:docPartPr>
        <w:name w:val="98700FB42EDD4F7DBDAC871BB567E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4014F-A5CD-4A78-AE1B-EA2B9AC04E4B}"/>
      </w:docPartPr>
      <w:docPartBody>
        <w:p w:rsidR="00FF23F4" w:rsidRDefault="009916B6">
          <w:r w:rsidRPr="00195D08">
            <w:rPr>
              <w:lang w:bidi="hr-HR"/>
            </w:rPr>
            <w:t>Satničar</w:t>
          </w:r>
        </w:p>
      </w:docPartBody>
    </w:docPart>
    <w:docPart>
      <w:docPartPr>
        <w:name w:val="3CC1B83F20FC43EC81FB29DAA580B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91FAA-B844-42BC-A2D3-E9CB46EB087C}"/>
      </w:docPartPr>
      <w:docPartBody>
        <w:p w:rsidR="00FF23F4" w:rsidRDefault="009916B6">
          <w:r w:rsidRPr="00195D08">
            <w:rPr>
              <w:lang w:bidi="hr-HR"/>
            </w:rPr>
            <w:t>Sudionici</w:t>
          </w:r>
        </w:p>
      </w:docPartBody>
    </w:docPart>
    <w:docPart>
      <w:docPartPr>
        <w:name w:val="8B969BA6AF3B4286A1A52C8F346B1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9D09C-E3DC-4DDA-B834-400BECAF697C}"/>
      </w:docPartPr>
      <w:docPartBody>
        <w:p w:rsidR="00FF23F4" w:rsidRDefault="009916B6">
          <w:r w:rsidRPr="00195D08">
            <w:rPr>
              <w:lang w:bidi="hr-HR"/>
            </w:rPr>
            <w:t>Rasprava</w:t>
          </w:r>
        </w:p>
      </w:docPartBody>
    </w:docPart>
    <w:docPart>
      <w:docPartPr>
        <w:name w:val="6A2A2282F4B248E78A2797B13A5F3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6F667-7C66-4427-96D5-6B7B8D33CDEB}"/>
      </w:docPartPr>
      <w:docPartBody>
        <w:p w:rsidR="00FF23F4" w:rsidRDefault="009916B6">
          <w:r w:rsidRPr="00195D08">
            <w:rPr>
              <w:lang w:bidi="hr-HR"/>
            </w:rPr>
            <w:t>Zaključci</w:t>
          </w:r>
        </w:p>
      </w:docPartBody>
    </w:docPart>
    <w:docPart>
      <w:docPartPr>
        <w:name w:val="21230438DE9E462FA1FB382B48D62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19118-C868-48DA-AF6C-9E700D577C4E}"/>
      </w:docPartPr>
      <w:docPartBody>
        <w:p w:rsidR="00FF23F4" w:rsidRDefault="009916B6">
          <w:r w:rsidRPr="00195D08">
            <w:rPr>
              <w:lang w:bidi="hr-HR"/>
            </w:rPr>
            <w:t>Stavke za djelovanje</w:t>
          </w:r>
        </w:p>
      </w:docPartBody>
    </w:docPart>
    <w:docPart>
      <w:docPartPr>
        <w:name w:val="D8D3A8B1D11941AB8CC259C9331FC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6F04E-DAE6-408C-95AB-942255106B25}"/>
      </w:docPartPr>
      <w:docPartBody>
        <w:p w:rsidR="00FF23F4" w:rsidRDefault="009916B6" w:rsidP="00E52639">
          <w:pPr>
            <w:pStyle w:val="D8D3A8B1D11941AB8CC259C9331FC30D"/>
          </w:pPr>
          <w:r w:rsidRPr="00195D08">
            <w:rPr>
              <w:lang w:val="hr-HR" w:bidi="hr-HR"/>
            </w:rPr>
            <w:t>Vrsta sastanka</w:t>
          </w:r>
        </w:p>
      </w:docPartBody>
    </w:docPart>
    <w:docPart>
      <w:docPartPr>
        <w:name w:val="A2522D4835B449178DE57B1C622AC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C2148-ACE8-4A2E-8F39-D9EB3985B0C9}"/>
      </w:docPartPr>
      <w:docPartBody>
        <w:p w:rsidR="00FF23F4" w:rsidRDefault="009916B6" w:rsidP="00E52639">
          <w:pPr>
            <w:pStyle w:val="A2522D4835B449178DE57B1C622AC105"/>
          </w:pPr>
          <w:r w:rsidRPr="00195D08">
            <w:rPr>
              <w:lang w:val="hr-HR" w:bidi="hr-HR"/>
            </w:rPr>
            <w:t>Ime i prezime moderatora</w:t>
          </w:r>
        </w:p>
      </w:docPartBody>
    </w:docPart>
    <w:docPart>
      <w:docPartPr>
        <w:name w:val="15EB5AD9644A48D3AE53002FC79D1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7F517-40CA-422C-BAA6-92A2A9013BBC}"/>
      </w:docPartPr>
      <w:docPartBody>
        <w:p w:rsidR="00FF23F4" w:rsidRDefault="009916B6" w:rsidP="00E52639">
          <w:pPr>
            <w:pStyle w:val="15EB5AD9644A48D3AE53002FC79D1E37"/>
          </w:pPr>
          <w:r w:rsidRPr="00195D08">
            <w:rPr>
              <w:lang w:val="hr-HR" w:bidi="hr-HR"/>
            </w:rPr>
            <w:t>Ime i prezime zapisničara</w:t>
          </w:r>
        </w:p>
      </w:docPartBody>
    </w:docPart>
    <w:docPart>
      <w:docPartPr>
        <w:name w:val="B1B57868BC9147D99731979EFCA85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FBDAE-CD65-4192-BA73-E366D0D409E7}"/>
      </w:docPartPr>
      <w:docPartBody>
        <w:p w:rsidR="00FF23F4" w:rsidRDefault="009916B6" w:rsidP="00E52639">
          <w:pPr>
            <w:pStyle w:val="B1B57868BC9147D99731979EFCA85155"/>
          </w:pPr>
          <w:r w:rsidRPr="00195D08">
            <w:rPr>
              <w:lang w:val="hr-HR" w:bidi="hr-HR"/>
            </w:rPr>
            <w:t>Ime i prezime satničara</w:t>
          </w:r>
        </w:p>
      </w:docPartBody>
    </w:docPart>
    <w:docPart>
      <w:docPartPr>
        <w:name w:val="F3E34775CED5404495FEA480108A7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B5F6C-10E1-408C-AF83-BA011F7D37FA}"/>
      </w:docPartPr>
      <w:docPartBody>
        <w:p w:rsidR="00FF23F4" w:rsidRDefault="009916B6" w:rsidP="00E52639">
          <w:pPr>
            <w:pStyle w:val="F3E34775CED5404495FEA480108A7FB5"/>
          </w:pPr>
          <w:r w:rsidRPr="00195D08">
            <w:rPr>
              <w:lang w:val="hr-HR" w:bidi="hr-HR"/>
            </w:rPr>
            <w:t>Sudionici</w:t>
          </w:r>
        </w:p>
      </w:docPartBody>
    </w:docPart>
    <w:docPart>
      <w:docPartPr>
        <w:name w:val="7872B87D3A6D4BB9B86101B813FEE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D2F8E-FDE6-4C67-83F6-3CA614A8D96A}"/>
      </w:docPartPr>
      <w:docPartBody>
        <w:p w:rsidR="00FF23F4" w:rsidRDefault="009916B6" w:rsidP="00E52639">
          <w:pPr>
            <w:pStyle w:val="7872B87D3A6D4BB9B86101B813FEE418"/>
          </w:pPr>
          <w:r w:rsidRPr="00195D08">
            <w:rPr>
              <w:lang w:val="hr-HR" w:bidi="hr-HR"/>
            </w:rPr>
            <w:t>Unesite raspravu</w:t>
          </w:r>
        </w:p>
      </w:docPartBody>
    </w:docPart>
    <w:docPart>
      <w:docPartPr>
        <w:name w:val="3D1633A337CE46E1B00E49AE249FC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699F6-2931-404A-B86A-DC664702DA8E}"/>
      </w:docPartPr>
      <w:docPartBody>
        <w:p w:rsidR="00FF23F4" w:rsidRDefault="009916B6">
          <w:r w:rsidRPr="00195D08">
            <w:rPr>
              <w:lang w:bidi="hr-HR"/>
            </w:rPr>
            <w:t>Ime i prezime</w:t>
          </w:r>
        </w:p>
      </w:docPartBody>
    </w:docPart>
    <w:docPart>
      <w:docPartPr>
        <w:name w:val="721D16F62E16412FA70B82C96E1D1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CE9DB-0024-4E1F-845A-81408A20336D}"/>
      </w:docPartPr>
      <w:docPartBody>
        <w:p w:rsidR="00FF23F4" w:rsidRDefault="009916B6">
          <w:r w:rsidRPr="00195D08">
            <w:rPr>
              <w:lang w:bidi="hr-HR"/>
            </w:rPr>
            <w:t>Odgovorna osoba</w:t>
          </w:r>
        </w:p>
      </w:docPartBody>
    </w:docPart>
    <w:docPart>
      <w:docPartPr>
        <w:name w:val="EEB89DBD195241E1BF49CBFDD2F2D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76E8A-35D6-4EE1-AA8E-A2194C737257}"/>
      </w:docPartPr>
      <w:docPartBody>
        <w:p w:rsidR="00FF23F4" w:rsidRDefault="009916B6">
          <w:r w:rsidRPr="00195D08">
            <w:rPr>
              <w:lang w:bidi="hr-HR"/>
            </w:rPr>
            <w:t>Krajnji rok</w:t>
          </w:r>
        </w:p>
      </w:docPartBody>
    </w:docPart>
    <w:docPart>
      <w:docPartPr>
        <w:name w:val="95BBC3722F8A42E5B3E164DF41D4F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BD761-C17C-428E-93EC-1CE9EE193FE5}"/>
      </w:docPartPr>
      <w:docPartBody>
        <w:p w:rsidR="00FF23F4" w:rsidRDefault="009916B6" w:rsidP="00E52639">
          <w:pPr>
            <w:pStyle w:val="95BBC3722F8A42E5B3E164DF41D4F837"/>
          </w:pPr>
          <w:r>
            <w:rPr>
              <w:lang w:val="hr-HR" w:bidi="hr-HR"/>
            </w:rPr>
            <w:t>Stavka za djelovanje 1</w:t>
          </w:r>
        </w:p>
      </w:docPartBody>
    </w:docPart>
    <w:docPart>
      <w:docPartPr>
        <w:name w:val="5BB14692F1EB421487C6668704BF0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7E0CC-CB72-4333-825F-803040A5A486}"/>
      </w:docPartPr>
      <w:docPartBody>
        <w:p w:rsidR="00FF23F4" w:rsidRDefault="009916B6" w:rsidP="00E52639">
          <w:pPr>
            <w:pStyle w:val="5BB14692F1EB421487C6668704BF04C5"/>
          </w:pPr>
          <w:r>
            <w:rPr>
              <w:lang w:val="hr-HR" w:bidi="hr-HR"/>
            </w:rPr>
            <w:t>Stavka za djelovanje 2</w:t>
          </w:r>
        </w:p>
      </w:docPartBody>
    </w:docPart>
    <w:docPart>
      <w:docPartPr>
        <w:name w:val="806DDD5FF3BA4CF8BD3AD699A2DEA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C9C50-7DFB-4B9E-B009-F428CFB8E757}"/>
      </w:docPartPr>
      <w:docPartBody>
        <w:p w:rsidR="00FF23F4" w:rsidRDefault="009916B6" w:rsidP="00E52639">
          <w:pPr>
            <w:pStyle w:val="806DDD5FF3BA4CF8BD3AD699A2DEA346"/>
          </w:pPr>
          <w:r w:rsidRPr="00195D08">
            <w:rPr>
              <w:lang w:val="hr-HR" w:bidi="hr-HR"/>
            </w:rPr>
            <w:t>Ime i prezime izlagača</w:t>
          </w:r>
        </w:p>
      </w:docPartBody>
    </w:docPart>
    <w:docPart>
      <w:docPartPr>
        <w:name w:val="3845054774E54397BE7645270EDF4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9B3EB-72CA-410D-A38D-018E195AF317}"/>
      </w:docPartPr>
      <w:docPartBody>
        <w:p w:rsidR="00FF23F4" w:rsidRDefault="009916B6" w:rsidP="00E52639">
          <w:pPr>
            <w:pStyle w:val="3845054774E54397BE7645270EDF4DEF"/>
          </w:pPr>
          <w:r w:rsidRPr="00195D08">
            <w:rPr>
              <w:lang w:val="hr-HR" w:bidi="hr-HR"/>
            </w:rPr>
            <w:t>Ime i prezime izlagača</w:t>
          </w:r>
        </w:p>
      </w:docPartBody>
    </w:docPart>
    <w:docPart>
      <w:docPartPr>
        <w:name w:val="0870FC6837E84FA88CD520A129E0E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CD74D-0F43-47B3-8157-C4BCF6E3C87B}"/>
      </w:docPartPr>
      <w:docPartBody>
        <w:p w:rsidR="00FF23F4" w:rsidRDefault="009916B6" w:rsidP="00E52639">
          <w:pPr>
            <w:pStyle w:val="0870FC6837E84FA88CD520A129E0E1AD"/>
          </w:pPr>
          <w:r w:rsidRPr="00195D08">
            <w:rPr>
              <w:lang w:val="hr-HR" w:bidi="hr-HR"/>
            </w:rPr>
            <w:t>Datum | vrijeme</w:t>
          </w:r>
        </w:p>
      </w:docPartBody>
    </w:docPart>
    <w:docPart>
      <w:docPartPr>
        <w:name w:val="2772FBA9D9B3451785F809C26E149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268FA-2A35-46B4-946A-831E23B2707C}"/>
      </w:docPartPr>
      <w:docPartBody>
        <w:p w:rsidR="00FF23F4" w:rsidRDefault="009916B6" w:rsidP="00E52639">
          <w:pPr>
            <w:pStyle w:val="2772FBA9D9B3451785F809C26E149D10"/>
          </w:pPr>
          <w:r w:rsidRPr="00195D08">
            <w:rPr>
              <w:lang w:val="hr-HR" w:bidi="hr-HR"/>
            </w:rPr>
            <w:t>Datum | vrijeme</w:t>
          </w:r>
        </w:p>
      </w:docPartBody>
    </w:docPart>
    <w:docPart>
      <w:docPartPr>
        <w:name w:val="AF3BA90B54CB45CDACD88FFE73281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F656C-9EF5-4A81-95AA-A32510D6ABD1}"/>
      </w:docPartPr>
      <w:docPartBody>
        <w:p w:rsidR="00FF23F4" w:rsidRDefault="009916B6" w:rsidP="00E52639">
          <w:pPr>
            <w:pStyle w:val="AF3BA90B54CB45CDACD88FFE73281ACF"/>
          </w:pPr>
          <w:r w:rsidRPr="00195D08">
            <w:rPr>
              <w:lang w:val="hr-HR" w:bidi="hr-HR"/>
            </w:rPr>
            <w:t>Unesite zaključke</w:t>
          </w:r>
        </w:p>
      </w:docPartBody>
    </w:docPart>
    <w:docPart>
      <w:docPartPr>
        <w:name w:val="D7C21DAF4B5D4A91B7135589A4C0A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3B6D4-73A8-4088-A099-F9B503B7941C}"/>
      </w:docPartPr>
      <w:docPartBody>
        <w:p w:rsidR="00A24647" w:rsidRDefault="009916B6" w:rsidP="00A90B07">
          <w:pPr>
            <w:pStyle w:val="D7C21DAF4B5D4A91B7135589A4C0AB54"/>
          </w:pPr>
          <w:r w:rsidRPr="00BA26A6">
            <w:rPr>
              <w:lang w:bidi="hr-HR"/>
            </w:rPr>
            <w:t>Tema dnevnog reda 2</w:t>
          </w:r>
        </w:p>
      </w:docPartBody>
    </w:docPart>
    <w:docPart>
      <w:docPartPr>
        <w:name w:val="6BF967620F8949679F26716637DC3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4B3AD-A49B-426E-9082-4DBE2E8F1549}"/>
      </w:docPartPr>
      <w:docPartBody>
        <w:p w:rsidR="00A24647" w:rsidRDefault="009916B6" w:rsidP="00A90B07">
          <w:pPr>
            <w:pStyle w:val="6BF967620F8949679F26716637DC3157"/>
          </w:pPr>
          <w:r w:rsidRPr="00410239">
            <w:rPr>
              <w:lang w:bidi="hr-HR"/>
            </w:rPr>
            <w:t>Dodijeljeno vrijeme</w:t>
          </w:r>
        </w:p>
      </w:docPartBody>
    </w:docPart>
    <w:docPart>
      <w:docPartPr>
        <w:name w:val="C3F19DF4023B43DA85D88ED752B75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FA29C-86BB-47C4-98C6-9892AF7C9274}"/>
      </w:docPartPr>
      <w:docPartBody>
        <w:p w:rsidR="00A24647" w:rsidRDefault="009916B6" w:rsidP="00A90B07">
          <w:pPr>
            <w:pStyle w:val="C3F19DF4023B43DA85D88ED752B751CF"/>
          </w:pPr>
          <w:r w:rsidRPr="00410239">
            <w:rPr>
              <w:lang w:bidi="hr-HR"/>
            </w:rPr>
            <w:t>Izlagač</w:t>
          </w:r>
        </w:p>
      </w:docPartBody>
    </w:docPart>
    <w:docPart>
      <w:docPartPr>
        <w:name w:val="E778BB21F8BC43C3A825DE3D658DE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81CE3-0DD2-4BED-B203-F18C8DF3D89B}"/>
      </w:docPartPr>
      <w:docPartBody>
        <w:p w:rsidR="00A24647" w:rsidRDefault="009916B6" w:rsidP="00A90B07">
          <w:pPr>
            <w:pStyle w:val="E778BB21F8BC43C3A825DE3D658DEA84"/>
          </w:pPr>
          <w:r w:rsidRPr="00195D08">
            <w:rPr>
              <w:lang w:bidi="hr-HR"/>
            </w:rPr>
            <w:t>Rasprava</w:t>
          </w:r>
        </w:p>
      </w:docPartBody>
    </w:docPart>
    <w:docPart>
      <w:docPartPr>
        <w:name w:val="0418F7E5BF1D47EA931E76B3CEE29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6224B-B912-409D-A822-209E9F5363C7}"/>
      </w:docPartPr>
      <w:docPartBody>
        <w:p w:rsidR="00A24647" w:rsidRDefault="009916B6" w:rsidP="00A90B07">
          <w:pPr>
            <w:pStyle w:val="0418F7E5BF1D47EA931E76B3CEE29F8B"/>
          </w:pPr>
          <w:r w:rsidRPr="00195D08">
            <w:rPr>
              <w:lang w:bidi="hr-HR"/>
            </w:rPr>
            <w:t>Unesite raspravu</w:t>
          </w:r>
        </w:p>
      </w:docPartBody>
    </w:docPart>
    <w:docPart>
      <w:docPartPr>
        <w:name w:val="3E735CF398DD4BDB8A6DDA5BFF1A7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3CF03-32C9-4221-B8AC-307BE4BC7925}"/>
      </w:docPartPr>
      <w:docPartBody>
        <w:p w:rsidR="00A24647" w:rsidRDefault="009916B6" w:rsidP="00A90B07">
          <w:pPr>
            <w:pStyle w:val="3E735CF398DD4BDB8A6DDA5BFF1A7580"/>
          </w:pPr>
          <w:r w:rsidRPr="00195D08">
            <w:rPr>
              <w:lang w:bidi="hr-HR"/>
            </w:rPr>
            <w:t>Zaključci</w:t>
          </w:r>
        </w:p>
      </w:docPartBody>
    </w:docPart>
    <w:docPart>
      <w:docPartPr>
        <w:name w:val="09BCC6AB53C44EFC9E120810DBF9B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E1477-67D7-4D4C-82AB-9B2F1C91BA06}"/>
      </w:docPartPr>
      <w:docPartBody>
        <w:p w:rsidR="00A24647" w:rsidRDefault="009916B6" w:rsidP="00A90B07">
          <w:pPr>
            <w:pStyle w:val="09BCC6AB53C44EFC9E120810DBF9B3FC"/>
          </w:pPr>
          <w:r w:rsidRPr="00195D08">
            <w:rPr>
              <w:lang w:bidi="hr-HR"/>
            </w:rPr>
            <w:t>Unesite zaključke</w:t>
          </w:r>
        </w:p>
      </w:docPartBody>
    </w:docPart>
    <w:docPart>
      <w:docPartPr>
        <w:name w:val="92C4030CB3F64AF2ADE2F5D83AE99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9F533-FE72-40CF-ADE2-ABFD555D12A1}"/>
      </w:docPartPr>
      <w:docPartBody>
        <w:p w:rsidR="00A24647" w:rsidRDefault="009916B6" w:rsidP="00A90B07">
          <w:pPr>
            <w:pStyle w:val="92C4030CB3F64AF2ADE2F5D83AE99CC7"/>
          </w:pPr>
          <w:r w:rsidRPr="00BA26A6">
            <w:rPr>
              <w:lang w:bidi="hr-HR"/>
            </w:rPr>
            <w:t>Stavke za djelovanje</w:t>
          </w:r>
        </w:p>
      </w:docPartBody>
    </w:docPart>
    <w:docPart>
      <w:docPartPr>
        <w:name w:val="0A7288DFBAAB48E3B40C3FCBD7D13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5DB2D-5CA4-42D4-AD71-3F9724FF2897}"/>
      </w:docPartPr>
      <w:docPartBody>
        <w:p w:rsidR="00A24647" w:rsidRDefault="009916B6" w:rsidP="00A90B07">
          <w:pPr>
            <w:pStyle w:val="0A7288DFBAAB48E3B40C3FCBD7D139AE"/>
          </w:pPr>
          <w:r w:rsidRPr="00195D08">
            <w:rPr>
              <w:lang w:bidi="hr-HR"/>
            </w:rPr>
            <w:t>Odgovorna osoba</w:t>
          </w:r>
        </w:p>
      </w:docPartBody>
    </w:docPart>
    <w:docPart>
      <w:docPartPr>
        <w:name w:val="B6F76676B6BA4887B5114C18D3B98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8B2BB-CB1E-46C4-98B6-019266F85D23}"/>
      </w:docPartPr>
      <w:docPartBody>
        <w:p w:rsidR="00A24647" w:rsidRDefault="009916B6" w:rsidP="00A90B07">
          <w:pPr>
            <w:pStyle w:val="B6F76676B6BA4887B5114C18D3B98D1F"/>
          </w:pPr>
          <w:r w:rsidRPr="00195D08">
            <w:rPr>
              <w:lang w:bidi="hr-HR"/>
            </w:rPr>
            <w:t>Krajnji rok</w:t>
          </w:r>
        </w:p>
      </w:docPartBody>
    </w:docPart>
    <w:docPart>
      <w:docPartPr>
        <w:name w:val="19B04283445246C0A21BAFCBD7CCA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69617-CA5A-4386-BFC7-345C8B42B1BC}"/>
      </w:docPartPr>
      <w:docPartBody>
        <w:p w:rsidR="00A24647" w:rsidRDefault="009916B6" w:rsidP="00A90B07">
          <w:pPr>
            <w:pStyle w:val="19B04283445246C0A21BAFCBD7CCAD70"/>
          </w:pPr>
          <w:r>
            <w:rPr>
              <w:lang w:bidi="hr-HR"/>
            </w:rPr>
            <w:t>Stavka za djelovanje 1</w:t>
          </w:r>
        </w:p>
      </w:docPartBody>
    </w:docPart>
    <w:docPart>
      <w:docPartPr>
        <w:name w:val="71AB05797F334ABCBFA800C4403EB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77229-8A2B-46FB-AF66-EFE270ED82D4}"/>
      </w:docPartPr>
      <w:docPartBody>
        <w:p w:rsidR="00A24647" w:rsidRDefault="009916B6" w:rsidP="00A90B07">
          <w:pPr>
            <w:pStyle w:val="71AB05797F334ABCBFA800C4403EBABF"/>
          </w:pPr>
          <w:r w:rsidRPr="00195D08">
            <w:rPr>
              <w:lang w:bidi="hr-HR"/>
            </w:rPr>
            <w:t>Ime i prezime izlagača</w:t>
          </w:r>
        </w:p>
      </w:docPartBody>
    </w:docPart>
    <w:docPart>
      <w:docPartPr>
        <w:name w:val="A2A5BD23BC054C09BF28A53A0C8A8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EFFF7-9128-4769-9CED-CAEBBDB34DE4}"/>
      </w:docPartPr>
      <w:docPartBody>
        <w:p w:rsidR="00A24647" w:rsidRDefault="009916B6" w:rsidP="00A90B07">
          <w:pPr>
            <w:pStyle w:val="A2A5BD23BC054C09BF28A53A0C8A857A"/>
          </w:pPr>
          <w:r w:rsidRPr="00195D08">
            <w:rPr>
              <w:lang w:bidi="hr-HR"/>
            </w:rPr>
            <w:t>Datum | vrijeme</w:t>
          </w:r>
        </w:p>
      </w:docPartBody>
    </w:docPart>
    <w:docPart>
      <w:docPartPr>
        <w:name w:val="944C9AC666FA4846A717204D90DAA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63CE7-D254-43E9-A90F-F4978102A8E5}"/>
      </w:docPartPr>
      <w:docPartBody>
        <w:p w:rsidR="00A24647" w:rsidRDefault="009916B6" w:rsidP="00A90B07">
          <w:pPr>
            <w:pStyle w:val="944C9AC666FA4846A717204D90DAAA8D"/>
          </w:pPr>
          <w:r>
            <w:rPr>
              <w:lang w:bidi="hr-HR"/>
            </w:rPr>
            <w:t>Stavka za djelovanje 2</w:t>
          </w:r>
        </w:p>
      </w:docPartBody>
    </w:docPart>
    <w:docPart>
      <w:docPartPr>
        <w:name w:val="DDFDBF3EDFD34F5D8A96121EB417A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74B61-329B-4B6A-BD08-289AF533D796}"/>
      </w:docPartPr>
      <w:docPartBody>
        <w:p w:rsidR="00A24647" w:rsidRDefault="009916B6" w:rsidP="00A90B07">
          <w:pPr>
            <w:pStyle w:val="DDFDBF3EDFD34F5D8A96121EB417A080"/>
          </w:pPr>
          <w:r w:rsidRPr="00195D08">
            <w:rPr>
              <w:lang w:bidi="hr-HR"/>
            </w:rPr>
            <w:t>Ime i prezime izlagača</w:t>
          </w:r>
        </w:p>
      </w:docPartBody>
    </w:docPart>
    <w:docPart>
      <w:docPartPr>
        <w:name w:val="237587745FEF4B07A3D16CD2A9542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E2FF1-D5EF-4994-A38E-C5FE673C7DE6}"/>
      </w:docPartPr>
      <w:docPartBody>
        <w:p w:rsidR="00A24647" w:rsidRDefault="009916B6" w:rsidP="00A90B07">
          <w:pPr>
            <w:pStyle w:val="237587745FEF4B07A3D16CD2A9542849"/>
          </w:pPr>
          <w:r w:rsidRPr="00195D08">
            <w:rPr>
              <w:lang w:bidi="hr-HR"/>
            </w:rPr>
            <w:t>Datum | vrijeme</w:t>
          </w:r>
        </w:p>
      </w:docPartBody>
    </w:docPart>
    <w:docPart>
      <w:docPartPr>
        <w:name w:val="543D4F460F0C4F50B056F6D603049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2C66A-75BA-4D02-AE7E-952EF73FDC69}"/>
      </w:docPartPr>
      <w:docPartBody>
        <w:p w:rsidR="00A24647" w:rsidRDefault="009916B6" w:rsidP="00A90B07">
          <w:pPr>
            <w:pStyle w:val="543D4F460F0C4F50B056F6D603049917"/>
          </w:pPr>
          <w:r w:rsidRPr="00BA26A6">
            <w:rPr>
              <w:lang w:bidi="hr-HR"/>
            </w:rPr>
            <w:t>Tema dnevnog reda 3</w:t>
          </w:r>
        </w:p>
      </w:docPartBody>
    </w:docPart>
    <w:docPart>
      <w:docPartPr>
        <w:name w:val="2AE179F8BB4240CCABDBE03316B21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F4CDE-B7C5-4393-9642-597AE34F5FD2}"/>
      </w:docPartPr>
      <w:docPartBody>
        <w:p w:rsidR="00A24647" w:rsidRDefault="009916B6" w:rsidP="00A90B07">
          <w:pPr>
            <w:pStyle w:val="2AE179F8BB4240CCABDBE03316B213F3"/>
          </w:pPr>
          <w:r w:rsidRPr="00410239">
            <w:rPr>
              <w:lang w:bidi="hr-HR"/>
            </w:rPr>
            <w:t>Dodijeljeno vrijeme</w:t>
          </w:r>
        </w:p>
      </w:docPartBody>
    </w:docPart>
    <w:docPart>
      <w:docPartPr>
        <w:name w:val="E1D628234F9C43D8B69A644F6E84C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B3EB8-1475-4FFD-A947-31695E2F2F41}"/>
      </w:docPartPr>
      <w:docPartBody>
        <w:p w:rsidR="00A24647" w:rsidRDefault="009916B6" w:rsidP="00A90B07">
          <w:pPr>
            <w:pStyle w:val="E1D628234F9C43D8B69A644F6E84C6AC"/>
          </w:pPr>
          <w:r w:rsidRPr="00410239">
            <w:rPr>
              <w:lang w:bidi="hr-HR"/>
            </w:rPr>
            <w:t>Izlagač</w:t>
          </w:r>
        </w:p>
      </w:docPartBody>
    </w:docPart>
    <w:docPart>
      <w:docPartPr>
        <w:name w:val="3E336A6806F647038B4CCB3C8D1DE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DBFB4-F569-46C0-8118-F2D6BE9D37D4}"/>
      </w:docPartPr>
      <w:docPartBody>
        <w:p w:rsidR="00A24647" w:rsidRDefault="009916B6" w:rsidP="00A90B07">
          <w:pPr>
            <w:pStyle w:val="3E336A6806F647038B4CCB3C8D1DE209"/>
          </w:pPr>
          <w:r w:rsidRPr="00195D08">
            <w:rPr>
              <w:lang w:bidi="hr-HR"/>
            </w:rPr>
            <w:t>Rasprava</w:t>
          </w:r>
        </w:p>
      </w:docPartBody>
    </w:docPart>
    <w:docPart>
      <w:docPartPr>
        <w:name w:val="B648386DB93448CFBBAA6CEADDEF4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894D6-0D61-4998-A5BC-11B79B37B065}"/>
      </w:docPartPr>
      <w:docPartBody>
        <w:p w:rsidR="00A24647" w:rsidRDefault="009916B6" w:rsidP="00A90B07">
          <w:pPr>
            <w:pStyle w:val="B648386DB93448CFBBAA6CEADDEF4C96"/>
          </w:pPr>
          <w:r w:rsidRPr="00195D08">
            <w:rPr>
              <w:lang w:bidi="hr-HR"/>
            </w:rPr>
            <w:t>Unesite raspravu</w:t>
          </w:r>
        </w:p>
      </w:docPartBody>
    </w:docPart>
    <w:docPart>
      <w:docPartPr>
        <w:name w:val="B791F76F197A4B49B5B6E089556E1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2F44C-111C-4C0F-AB74-7D3AE2F5DA97}"/>
      </w:docPartPr>
      <w:docPartBody>
        <w:p w:rsidR="00A24647" w:rsidRDefault="009916B6" w:rsidP="00A90B07">
          <w:pPr>
            <w:pStyle w:val="B791F76F197A4B49B5B6E089556E1736"/>
          </w:pPr>
          <w:r w:rsidRPr="00195D08">
            <w:rPr>
              <w:lang w:bidi="hr-HR"/>
            </w:rPr>
            <w:t>Zaključci</w:t>
          </w:r>
        </w:p>
      </w:docPartBody>
    </w:docPart>
    <w:docPart>
      <w:docPartPr>
        <w:name w:val="8091968326834416AC4D60C1671A2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BDA64-3B69-42D3-BA5B-4546D6E917B1}"/>
      </w:docPartPr>
      <w:docPartBody>
        <w:p w:rsidR="00A24647" w:rsidRDefault="009916B6" w:rsidP="00A90B07">
          <w:pPr>
            <w:pStyle w:val="8091968326834416AC4D60C1671A2947"/>
          </w:pPr>
          <w:r w:rsidRPr="00195D08">
            <w:rPr>
              <w:lang w:bidi="hr-HR"/>
            </w:rPr>
            <w:t>Unesite zaključke</w:t>
          </w:r>
        </w:p>
      </w:docPartBody>
    </w:docPart>
    <w:docPart>
      <w:docPartPr>
        <w:name w:val="5F5E7404926F45D181E4DCFD13B51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B6E0F-E9D1-4DF2-9067-0DD63EC5DC9C}"/>
      </w:docPartPr>
      <w:docPartBody>
        <w:p w:rsidR="00A24647" w:rsidRDefault="009916B6" w:rsidP="00A90B07">
          <w:pPr>
            <w:pStyle w:val="5F5E7404926F45D181E4DCFD13B51F66"/>
          </w:pPr>
          <w:r w:rsidRPr="00195D08">
            <w:rPr>
              <w:lang w:bidi="hr-HR"/>
            </w:rPr>
            <w:t>Stavke za djelovanje</w:t>
          </w:r>
        </w:p>
      </w:docPartBody>
    </w:docPart>
    <w:docPart>
      <w:docPartPr>
        <w:name w:val="ECF48D8FF89C48EF8F56579271F89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D515F-1146-49AA-B7EB-79B8A4E01D9C}"/>
      </w:docPartPr>
      <w:docPartBody>
        <w:p w:rsidR="00A24647" w:rsidRDefault="009916B6" w:rsidP="00A90B07">
          <w:pPr>
            <w:pStyle w:val="ECF48D8FF89C48EF8F56579271F89072"/>
          </w:pPr>
          <w:r w:rsidRPr="00195D08">
            <w:rPr>
              <w:lang w:bidi="hr-HR"/>
            </w:rPr>
            <w:t>Odgovorna osoba</w:t>
          </w:r>
        </w:p>
      </w:docPartBody>
    </w:docPart>
    <w:docPart>
      <w:docPartPr>
        <w:name w:val="BCCBA375A62941DA9F51E9E359897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B74B4-9267-4207-B95E-58CC0992112A}"/>
      </w:docPartPr>
      <w:docPartBody>
        <w:p w:rsidR="00A24647" w:rsidRDefault="009916B6" w:rsidP="00A90B07">
          <w:pPr>
            <w:pStyle w:val="BCCBA375A62941DA9F51E9E3598974DE"/>
          </w:pPr>
          <w:r w:rsidRPr="00195D08">
            <w:rPr>
              <w:lang w:bidi="hr-HR"/>
            </w:rPr>
            <w:t>Krajnji rok</w:t>
          </w:r>
        </w:p>
      </w:docPartBody>
    </w:docPart>
    <w:docPart>
      <w:docPartPr>
        <w:name w:val="83CF66A15C904ED19829A5744879F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4DFAB-62A2-4F34-BC66-6914D4BB39B5}"/>
      </w:docPartPr>
      <w:docPartBody>
        <w:p w:rsidR="00A24647" w:rsidRDefault="009916B6" w:rsidP="00A90B07">
          <w:pPr>
            <w:pStyle w:val="83CF66A15C904ED19829A5744879FADC"/>
          </w:pPr>
          <w:r>
            <w:rPr>
              <w:lang w:bidi="hr-HR"/>
            </w:rPr>
            <w:t>Stavka za djelovanje 1</w:t>
          </w:r>
        </w:p>
      </w:docPartBody>
    </w:docPart>
    <w:docPart>
      <w:docPartPr>
        <w:name w:val="226BF8B1865447728BBEE59FB4CEB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F08A2-83D7-4869-943B-7C71251FCA7F}"/>
      </w:docPartPr>
      <w:docPartBody>
        <w:p w:rsidR="00A24647" w:rsidRDefault="009916B6" w:rsidP="00A90B07">
          <w:pPr>
            <w:pStyle w:val="226BF8B1865447728BBEE59FB4CEB175"/>
          </w:pPr>
          <w:r w:rsidRPr="00195D08">
            <w:rPr>
              <w:lang w:bidi="hr-HR"/>
            </w:rPr>
            <w:t>Ime i prezime izlagača</w:t>
          </w:r>
        </w:p>
      </w:docPartBody>
    </w:docPart>
    <w:docPart>
      <w:docPartPr>
        <w:name w:val="FA22FD143E29482B9A93CCFB6BE5E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36FA0-FA33-46F0-8C3A-0A0F9CBFBA63}"/>
      </w:docPartPr>
      <w:docPartBody>
        <w:p w:rsidR="00A24647" w:rsidRDefault="009916B6" w:rsidP="00A90B07">
          <w:pPr>
            <w:pStyle w:val="FA22FD143E29482B9A93CCFB6BE5EE09"/>
          </w:pPr>
          <w:r w:rsidRPr="00195D08">
            <w:rPr>
              <w:lang w:bidi="hr-HR"/>
            </w:rPr>
            <w:t>Datum | vrijeme</w:t>
          </w:r>
        </w:p>
      </w:docPartBody>
    </w:docPart>
    <w:docPart>
      <w:docPartPr>
        <w:name w:val="5859D95938E243F2952F511E658BB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B712F-ED41-4B94-8202-7DCFA26C5D92}"/>
      </w:docPartPr>
      <w:docPartBody>
        <w:p w:rsidR="00A24647" w:rsidRDefault="009916B6" w:rsidP="00A90B07">
          <w:pPr>
            <w:pStyle w:val="5859D95938E243F2952F511E658BB967"/>
          </w:pPr>
          <w:r>
            <w:rPr>
              <w:lang w:bidi="hr-HR"/>
            </w:rPr>
            <w:t>Stavka za djelovanje 2</w:t>
          </w:r>
        </w:p>
      </w:docPartBody>
    </w:docPart>
    <w:docPart>
      <w:docPartPr>
        <w:name w:val="A197EBA91897485CA4011AB286F6D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89EB9-DA0E-4DF4-B7D4-D14E9E9C1454}"/>
      </w:docPartPr>
      <w:docPartBody>
        <w:p w:rsidR="00A24647" w:rsidRDefault="009916B6" w:rsidP="00A90B07">
          <w:pPr>
            <w:pStyle w:val="A197EBA91897485CA4011AB286F6D6DE"/>
          </w:pPr>
          <w:r w:rsidRPr="00195D08">
            <w:rPr>
              <w:lang w:bidi="hr-HR"/>
            </w:rPr>
            <w:t>Ime i prezime izlagača</w:t>
          </w:r>
        </w:p>
      </w:docPartBody>
    </w:docPart>
    <w:docPart>
      <w:docPartPr>
        <w:name w:val="FA1700DDB4AE4906A92DC152D8E45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68860-EB78-4E53-B0E1-EFC75128DCFA}"/>
      </w:docPartPr>
      <w:docPartBody>
        <w:p w:rsidR="00A24647" w:rsidRDefault="009916B6" w:rsidP="00A90B07">
          <w:pPr>
            <w:pStyle w:val="FA1700DDB4AE4906A92DC152D8E4590A"/>
          </w:pPr>
          <w:r w:rsidRPr="00195D08">
            <w:rPr>
              <w:lang w:bidi="hr-HR"/>
            </w:rPr>
            <w:t>Datum | vrijeme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embedSystemFonts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053"/>
    <w:rsid w:val="001C69A2"/>
    <w:rsid w:val="003E6165"/>
    <w:rsid w:val="004A597B"/>
    <w:rsid w:val="004E0C83"/>
    <w:rsid w:val="00655205"/>
    <w:rsid w:val="00685DD3"/>
    <w:rsid w:val="00943A98"/>
    <w:rsid w:val="009916B6"/>
    <w:rsid w:val="00A24647"/>
    <w:rsid w:val="00A90B07"/>
    <w:rsid w:val="00AA7A9F"/>
    <w:rsid w:val="00B45C9C"/>
    <w:rsid w:val="00C073A0"/>
    <w:rsid w:val="00C629D7"/>
    <w:rsid w:val="00C93053"/>
    <w:rsid w:val="00CA6277"/>
    <w:rsid w:val="00E01E1F"/>
    <w:rsid w:val="00E25619"/>
    <w:rsid w:val="00E52639"/>
    <w:rsid w:val="00EB50BC"/>
    <w:rsid w:val="00FF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305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9916B6"/>
    <w:rPr>
      <w:color w:val="595959" w:themeColor="text1" w:themeTint="A6"/>
      <w:sz w:val="22"/>
    </w:rPr>
  </w:style>
  <w:style w:type="paragraph" w:customStyle="1" w:styleId="CustomPlaceholder1">
    <w:name w:val="CustomPlaceholder_1"/>
    <w:rsid w:val="00C93053"/>
    <w:rPr>
      <w:rFonts w:eastAsiaTheme="minorHAnsi"/>
    </w:rPr>
  </w:style>
  <w:style w:type="paragraph" w:customStyle="1" w:styleId="CustomPlaceholder2">
    <w:name w:val="CustomPlaceholder_2"/>
    <w:rsid w:val="00C93053"/>
    <w:rPr>
      <w:rFonts w:eastAsiaTheme="minorHAnsi"/>
    </w:rPr>
  </w:style>
  <w:style w:type="paragraph" w:customStyle="1" w:styleId="CustomPlaceholder3">
    <w:name w:val="CustomPlaceholder_3"/>
    <w:rsid w:val="00C93053"/>
    <w:rPr>
      <w:rFonts w:eastAsiaTheme="minorHAnsi"/>
    </w:rPr>
  </w:style>
  <w:style w:type="paragraph" w:customStyle="1" w:styleId="CustomPlaceholder4">
    <w:name w:val="CustomPlaceholder_4"/>
    <w:rsid w:val="00C93053"/>
    <w:rPr>
      <w:rFonts w:eastAsiaTheme="minorHAnsi"/>
    </w:rPr>
  </w:style>
  <w:style w:type="paragraph" w:customStyle="1" w:styleId="PlaceholderAutotext3">
    <w:name w:val="PlaceholderAutotext_3"/>
    <w:rsid w:val="00C93053"/>
  </w:style>
  <w:style w:type="paragraph" w:customStyle="1" w:styleId="PlaceholderAutotext4">
    <w:name w:val="PlaceholderAutotext_4"/>
    <w:rsid w:val="00C93053"/>
  </w:style>
  <w:style w:type="paragraph" w:customStyle="1" w:styleId="PlaceholderAutotext5">
    <w:name w:val="PlaceholderAutotext_5"/>
    <w:rsid w:val="00C93053"/>
  </w:style>
  <w:style w:type="paragraph" w:customStyle="1" w:styleId="CustomPlaceholder5">
    <w:name w:val="CustomPlaceholder_5"/>
    <w:rsid w:val="00C93053"/>
    <w:rPr>
      <w:rFonts w:eastAsiaTheme="minorHAnsi"/>
    </w:rPr>
  </w:style>
  <w:style w:type="paragraph" w:customStyle="1" w:styleId="CustomPlaceholder6">
    <w:name w:val="CustomPlaceholder_6"/>
    <w:rsid w:val="00C93053"/>
    <w:rPr>
      <w:rFonts w:eastAsiaTheme="minorHAnsi"/>
    </w:rPr>
  </w:style>
  <w:style w:type="paragraph" w:customStyle="1" w:styleId="CustomPlaceholder7">
    <w:name w:val="CustomPlaceholder_7"/>
    <w:rsid w:val="00C93053"/>
    <w:rPr>
      <w:rFonts w:eastAsiaTheme="minorHAnsi"/>
    </w:rPr>
  </w:style>
  <w:style w:type="paragraph" w:customStyle="1" w:styleId="PlaceholderAutotext9">
    <w:name w:val="PlaceholderAutotext_9"/>
    <w:rsid w:val="00C93053"/>
  </w:style>
  <w:style w:type="paragraph" w:customStyle="1" w:styleId="PlaceholderAutotext10">
    <w:name w:val="PlaceholderAutotext_10"/>
    <w:rsid w:val="00C93053"/>
  </w:style>
  <w:style w:type="paragraph" w:customStyle="1" w:styleId="PlaceholderAutotext11">
    <w:name w:val="PlaceholderAutotext_11"/>
    <w:rsid w:val="00C93053"/>
  </w:style>
  <w:style w:type="paragraph" w:customStyle="1" w:styleId="PlaceholderAutotext15">
    <w:name w:val="PlaceholderAutotext_15"/>
    <w:rsid w:val="00C93053"/>
  </w:style>
  <w:style w:type="paragraph" w:customStyle="1" w:styleId="PlaceholderAutotext16">
    <w:name w:val="PlaceholderAutotext_16"/>
    <w:rsid w:val="00C93053"/>
  </w:style>
  <w:style w:type="paragraph" w:customStyle="1" w:styleId="PlaceholderAutotext17">
    <w:name w:val="PlaceholderAutotext_17"/>
    <w:rsid w:val="00C93053"/>
  </w:style>
  <w:style w:type="paragraph" w:customStyle="1" w:styleId="PlaceholderAutotext21">
    <w:name w:val="PlaceholderAutotext_21"/>
    <w:rsid w:val="00C93053"/>
  </w:style>
  <w:style w:type="paragraph" w:customStyle="1" w:styleId="PlaceholderAutotext22">
    <w:name w:val="PlaceholderAutotext_22"/>
    <w:rsid w:val="00C93053"/>
  </w:style>
  <w:style w:type="paragraph" w:customStyle="1" w:styleId="PlaceholderAutotext23">
    <w:name w:val="PlaceholderAutotext_23"/>
    <w:rsid w:val="00C93053"/>
  </w:style>
  <w:style w:type="paragraph" w:customStyle="1" w:styleId="PlaceholderAutotext27">
    <w:name w:val="PlaceholderAutotext_27"/>
    <w:rsid w:val="00C93053"/>
  </w:style>
  <w:style w:type="paragraph" w:customStyle="1" w:styleId="PlaceholderAutotext28">
    <w:name w:val="PlaceholderAutotext_28"/>
    <w:rsid w:val="00C93053"/>
  </w:style>
  <w:style w:type="paragraph" w:customStyle="1" w:styleId="PlaceholderAutotext29">
    <w:name w:val="PlaceholderAutotext_29"/>
    <w:rsid w:val="00C93053"/>
  </w:style>
  <w:style w:type="paragraph" w:customStyle="1" w:styleId="PlaceholderAutotext271">
    <w:name w:val="PlaceholderAutotext_271"/>
    <w:rsid w:val="00C93053"/>
  </w:style>
  <w:style w:type="paragraph" w:customStyle="1" w:styleId="PlaceholderAutotext291">
    <w:name w:val="PlaceholderAutotext_291"/>
    <w:rsid w:val="00C93053"/>
  </w:style>
  <w:style w:type="paragraph" w:customStyle="1" w:styleId="PlaceholderAutotext31">
    <w:name w:val="PlaceholderAutotext_31"/>
    <w:rsid w:val="00C93053"/>
  </w:style>
  <w:style w:type="paragraph" w:customStyle="1" w:styleId="PlaceholderAutotext35">
    <w:name w:val="PlaceholderAutotext_35"/>
    <w:rsid w:val="00C93053"/>
  </w:style>
  <w:style w:type="paragraph" w:customStyle="1" w:styleId="PlaceholderAutotext37">
    <w:name w:val="PlaceholderAutotext_37"/>
    <w:rsid w:val="00C93053"/>
  </w:style>
  <w:style w:type="paragraph" w:customStyle="1" w:styleId="PlaceholderAutotext40">
    <w:name w:val="PlaceholderAutotext_40"/>
    <w:rsid w:val="00C93053"/>
  </w:style>
  <w:style w:type="paragraph" w:customStyle="1" w:styleId="PlaceholderAutotext44">
    <w:name w:val="PlaceholderAutotext_44"/>
    <w:rsid w:val="00C93053"/>
  </w:style>
  <w:style w:type="paragraph" w:customStyle="1" w:styleId="PlaceholderAutotext45">
    <w:name w:val="PlaceholderAutotext_45"/>
    <w:rsid w:val="00C93053"/>
  </w:style>
  <w:style w:type="paragraph" w:customStyle="1" w:styleId="PlaceholderAutotext46">
    <w:name w:val="PlaceholderAutotext_46"/>
    <w:rsid w:val="00C93053"/>
  </w:style>
  <w:style w:type="paragraph" w:customStyle="1" w:styleId="PlaceholderAutotext281">
    <w:name w:val="PlaceholderAutotext_281"/>
    <w:rsid w:val="00C93053"/>
  </w:style>
  <w:style w:type="paragraph" w:customStyle="1" w:styleId="PlaceholderAutotext43">
    <w:name w:val="PlaceholderAutotext_43"/>
    <w:rsid w:val="00C93053"/>
  </w:style>
  <w:style w:type="paragraph" w:customStyle="1" w:styleId="PlaceholderAutotext59">
    <w:name w:val="PlaceholderAutotext_59"/>
    <w:rsid w:val="00C93053"/>
  </w:style>
  <w:style w:type="paragraph" w:customStyle="1" w:styleId="PlaceholderAutotext12">
    <w:name w:val="PlaceholderAutotext_12"/>
    <w:rsid w:val="00C93053"/>
  </w:style>
  <w:style w:type="paragraph" w:customStyle="1" w:styleId="PlaceholderAutotext13">
    <w:name w:val="PlaceholderAutotext_13"/>
    <w:rsid w:val="00C93053"/>
  </w:style>
  <w:style w:type="paragraph" w:customStyle="1" w:styleId="PlaceholderAutotext14">
    <w:name w:val="PlaceholderAutotext_14"/>
    <w:rsid w:val="00C93053"/>
  </w:style>
  <w:style w:type="paragraph" w:customStyle="1" w:styleId="PlaceholderAutotext151">
    <w:name w:val="PlaceholderAutotext_151"/>
    <w:rsid w:val="00C93053"/>
  </w:style>
  <w:style w:type="paragraph" w:customStyle="1" w:styleId="PlaceholderAutotext161">
    <w:name w:val="PlaceholderAutotext_161"/>
    <w:rsid w:val="00C93053"/>
  </w:style>
  <w:style w:type="paragraph" w:customStyle="1" w:styleId="PlaceholderAutotext171">
    <w:name w:val="PlaceholderAutotext_171"/>
    <w:rsid w:val="00C93053"/>
  </w:style>
  <w:style w:type="paragraph" w:customStyle="1" w:styleId="PlaceholderAutotext18">
    <w:name w:val="PlaceholderAutotext_18"/>
    <w:rsid w:val="00C93053"/>
  </w:style>
  <w:style w:type="paragraph" w:customStyle="1" w:styleId="PlaceholderAutotext19">
    <w:name w:val="PlaceholderAutotext_19"/>
    <w:rsid w:val="00C93053"/>
  </w:style>
  <w:style w:type="paragraph" w:customStyle="1" w:styleId="PlaceholderAutotext221">
    <w:name w:val="PlaceholderAutotext_221"/>
    <w:rsid w:val="00C93053"/>
  </w:style>
  <w:style w:type="paragraph" w:customStyle="1" w:styleId="PlaceholderAutotext231">
    <w:name w:val="PlaceholderAutotext_231"/>
    <w:rsid w:val="00C93053"/>
  </w:style>
  <w:style w:type="paragraph" w:customStyle="1" w:styleId="PlaceholderAutotext311">
    <w:name w:val="PlaceholderAutotext_311"/>
    <w:rsid w:val="00C93053"/>
  </w:style>
  <w:style w:type="paragraph" w:customStyle="1" w:styleId="PlaceholderAutotext32">
    <w:name w:val="PlaceholderAutotext_32"/>
    <w:rsid w:val="00C93053"/>
  </w:style>
  <w:style w:type="paragraph" w:customStyle="1" w:styleId="PlaceholderAutotext33">
    <w:name w:val="PlaceholderAutotext_33"/>
    <w:rsid w:val="00C93053"/>
  </w:style>
  <w:style w:type="paragraph" w:customStyle="1" w:styleId="PlaceholderAutotext34">
    <w:name w:val="PlaceholderAutotext_34"/>
    <w:rsid w:val="00C93053"/>
  </w:style>
  <w:style w:type="paragraph" w:customStyle="1" w:styleId="PlaceholderAutotext351">
    <w:name w:val="PlaceholderAutotext_351"/>
    <w:rsid w:val="00C93053"/>
  </w:style>
  <w:style w:type="paragraph" w:customStyle="1" w:styleId="PlaceholderAutotext38">
    <w:name w:val="PlaceholderAutotext_38"/>
    <w:rsid w:val="00C93053"/>
  </w:style>
  <w:style w:type="paragraph" w:customStyle="1" w:styleId="PlaceholderAutotext39">
    <w:name w:val="PlaceholderAutotext_39"/>
    <w:rsid w:val="00C93053"/>
  </w:style>
  <w:style w:type="paragraph" w:customStyle="1" w:styleId="PlaceholderAutotext441">
    <w:name w:val="PlaceholderAutotext_441"/>
    <w:rsid w:val="00C93053"/>
  </w:style>
  <w:style w:type="paragraph" w:customStyle="1" w:styleId="PlaceholderAutotext451">
    <w:name w:val="PlaceholderAutotext_451"/>
    <w:rsid w:val="00C93053"/>
  </w:style>
  <w:style w:type="paragraph" w:customStyle="1" w:styleId="PlaceholderAutotext48">
    <w:name w:val="PlaceholderAutotext_48"/>
    <w:rsid w:val="00C93053"/>
  </w:style>
  <w:style w:type="paragraph" w:customStyle="1" w:styleId="PlaceholderAutotext49">
    <w:name w:val="PlaceholderAutotext_49"/>
    <w:rsid w:val="00C93053"/>
  </w:style>
  <w:style w:type="paragraph" w:customStyle="1" w:styleId="PlaceholderAutotext51">
    <w:name w:val="PlaceholderAutotext_51"/>
    <w:rsid w:val="00C93053"/>
  </w:style>
  <w:style w:type="paragraph" w:customStyle="1" w:styleId="PlaceholderAutotext52">
    <w:name w:val="PlaceholderAutotext_52"/>
    <w:rsid w:val="00C93053"/>
  </w:style>
  <w:style w:type="paragraph" w:customStyle="1" w:styleId="PlaceholderAutotext1">
    <w:name w:val="PlaceholderAutotext_1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52">
    <w:name w:val="PlaceholderAutotext_452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61">
    <w:name w:val="PlaceholderAutotext_461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521">
    <w:name w:val="PlaceholderAutotext_521"/>
    <w:rsid w:val="00C9305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36">
    <w:name w:val="PlaceholderAutotext_36"/>
    <w:rsid w:val="00C93053"/>
  </w:style>
  <w:style w:type="paragraph" w:customStyle="1" w:styleId="PlaceholderAutotext310">
    <w:name w:val="PlaceholderAutotext_310"/>
    <w:rsid w:val="00C9305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41">
    <w:name w:val="PlaceholderAutotext_41"/>
    <w:rsid w:val="00C93053"/>
  </w:style>
  <w:style w:type="paragraph" w:customStyle="1" w:styleId="PlaceholderAutotext42">
    <w:name w:val="PlaceholderAutotext_42"/>
    <w:rsid w:val="00C9305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491">
    <w:name w:val="PlaceholderAutotext_491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391">
    <w:name w:val="PlaceholderAutotext_391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232">
    <w:name w:val="PlaceholderAutotext_232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53">
    <w:name w:val="PlaceholderAutotext_453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62">
    <w:name w:val="PlaceholderAutotext_462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522">
    <w:name w:val="PlaceholderAutotext_522"/>
    <w:rsid w:val="00C9305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233">
    <w:name w:val="PlaceholderAutotext_233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54">
    <w:name w:val="PlaceholderAutotext_454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63">
    <w:name w:val="PlaceholderAutotext_463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523">
    <w:name w:val="PlaceholderAutotext_523"/>
    <w:rsid w:val="00C9305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234">
    <w:name w:val="PlaceholderAutotext_234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55">
    <w:name w:val="PlaceholderAutotext_455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64">
    <w:name w:val="PlaceholderAutotext_464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524">
    <w:name w:val="PlaceholderAutotext_524"/>
    <w:rsid w:val="00C9305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235">
    <w:name w:val="PlaceholderAutotext_235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56">
    <w:name w:val="PlaceholderAutotext_456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65">
    <w:name w:val="PlaceholderAutotext_465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525">
    <w:name w:val="PlaceholderAutotext_525"/>
    <w:rsid w:val="00C9305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236">
    <w:name w:val="PlaceholderAutotext_236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57">
    <w:name w:val="PlaceholderAutotext_457"/>
    <w:rsid w:val="00E52639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66">
    <w:name w:val="PlaceholderAutotext_466"/>
    <w:rsid w:val="00E52639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526">
    <w:name w:val="PlaceholderAutotext_526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458">
    <w:name w:val="PlaceholderAutotext_458"/>
    <w:rsid w:val="00E52639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67">
    <w:name w:val="PlaceholderAutotext_467"/>
    <w:rsid w:val="00E52639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527">
    <w:name w:val="PlaceholderAutotext_527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511">
    <w:name w:val="PlaceholderAutotext_511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459">
    <w:name w:val="PlaceholderAutotext_459"/>
    <w:rsid w:val="00E52639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68">
    <w:name w:val="PlaceholderAutotext_468"/>
    <w:rsid w:val="00E52639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528">
    <w:name w:val="PlaceholderAutotext_528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512">
    <w:name w:val="PlaceholderAutotext_512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CustomPlaceholder11">
    <w:name w:val="CustomPlaceholder_11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4510">
    <w:name w:val="PlaceholderAutotext_4510"/>
    <w:rsid w:val="00E52639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69">
    <w:name w:val="PlaceholderAutotext_469"/>
    <w:rsid w:val="00E52639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529">
    <w:name w:val="PlaceholderAutotext_529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513">
    <w:name w:val="PlaceholderAutotext_513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CustomPlaceholder12">
    <w:name w:val="CustomPlaceholder_12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4610">
    <w:name w:val="PlaceholderAutotext_4610"/>
    <w:rsid w:val="00E52639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5210">
    <w:name w:val="PlaceholderAutotext_5210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514">
    <w:name w:val="PlaceholderAutotext_514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CustomPlaceholder13">
    <w:name w:val="CustomPlaceholder_13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4611">
    <w:name w:val="PlaceholderAutotext_4611"/>
    <w:rsid w:val="00E52639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5211">
    <w:name w:val="PlaceholderAutotext_5211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515">
    <w:name w:val="PlaceholderAutotext_515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CustomPlaceholder14">
    <w:name w:val="CustomPlaceholder_14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5212">
    <w:name w:val="PlaceholderAutotext_5212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516">
    <w:name w:val="PlaceholderAutotext_516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CustomPlaceholder15">
    <w:name w:val="CustomPlaceholder_15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D8D3A8B1D11941AB8CC259C9331FC30D">
    <w:name w:val="D8D3A8B1D11941AB8CC259C9331FC30D"/>
    <w:rsid w:val="00E52639"/>
    <w:pPr>
      <w:spacing w:after="160" w:line="259" w:lineRule="auto"/>
    </w:pPr>
    <w:rPr>
      <w:lang w:val="en-IN" w:eastAsia="en-IN"/>
    </w:rPr>
  </w:style>
  <w:style w:type="paragraph" w:customStyle="1" w:styleId="A2522D4835B449178DE57B1C622AC105">
    <w:name w:val="A2522D4835B449178DE57B1C622AC105"/>
    <w:rsid w:val="00E52639"/>
    <w:pPr>
      <w:spacing w:after="160" w:line="259" w:lineRule="auto"/>
    </w:pPr>
    <w:rPr>
      <w:lang w:val="en-IN" w:eastAsia="en-IN"/>
    </w:rPr>
  </w:style>
  <w:style w:type="paragraph" w:customStyle="1" w:styleId="15EB5AD9644A48D3AE53002FC79D1E37">
    <w:name w:val="15EB5AD9644A48D3AE53002FC79D1E37"/>
    <w:rsid w:val="00E52639"/>
    <w:pPr>
      <w:spacing w:after="160" w:line="259" w:lineRule="auto"/>
    </w:pPr>
    <w:rPr>
      <w:lang w:val="en-IN" w:eastAsia="en-IN"/>
    </w:rPr>
  </w:style>
  <w:style w:type="paragraph" w:customStyle="1" w:styleId="53693288FD51497ABE595CCEACCD4D27">
    <w:name w:val="53693288FD51497ABE595CCEACCD4D27"/>
    <w:rsid w:val="00E52639"/>
    <w:pPr>
      <w:spacing w:after="160" w:line="259" w:lineRule="auto"/>
    </w:pPr>
    <w:rPr>
      <w:lang w:val="en-IN" w:eastAsia="en-IN"/>
    </w:rPr>
  </w:style>
  <w:style w:type="paragraph" w:customStyle="1" w:styleId="B1B57868BC9147D99731979EFCA85155">
    <w:name w:val="B1B57868BC9147D99731979EFCA85155"/>
    <w:rsid w:val="00E52639"/>
    <w:pPr>
      <w:spacing w:after="160" w:line="259" w:lineRule="auto"/>
    </w:pPr>
    <w:rPr>
      <w:lang w:val="en-IN" w:eastAsia="en-IN"/>
    </w:rPr>
  </w:style>
  <w:style w:type="paragraph" w:customStyle="1" w:styleId="F3E34775CED5404495FEA480108A7FB5">
    <w:name w:val="F3E34775CED5404495FEA480108A7FB5"/>
    <w:rsid w:val="00E52639"/>
    <w:pPr>
      <w:spacing w:after="160" w:line="259" w:lineRule="auto"/>
    </w:pPr>
    <w:rPr>
      <w:lang w:val="en-IN" w:eastAsia="en-IN"/>
    </w:rPr>
  </w:style>
  <w:style w:type="paragraph" w:customStyle="1" w:styleId="7872B87D3A6D4BB9B86101B813FEE418">
    <w:name w:val="7872B87D3A6D4BB9B86101B813FEE418"/>
    <w:rsid w:val="00E52639"/>
    <w:pPr>
      <w:spacing w:after="160" w:line="259" w:lineRule="auto"/>
    </w:pPr>
    <w:rPr>
      <w:lang w:val="en-IN" w:eastAsia="en-IN"/>
    </w:rPr>
  </w:style>
  <w:style w:type="paragraph" w:customStyle="1" w:styleId="PlaceholderAutotext5213">
    <w:name w:val="PlaceholderAutotext_5213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517">
    <w:name w:val="PlaceholderAutotext_517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CustomPlaceholder16">
    <w:name w:val="CustomPlaceholder_16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E19A0E2168E54A3B8171C4D3B1BF0948">
    <w:name w:val="E19A0E2168E54A3B8171C4D3B1BF0948"/>
    <w:rsid w:val="00E52639"/>
    <w:pPr>
      <w:spacing w:after="160" w:line="259" w:lineRule="auto"/>
    </w:pPr>
    <w:rPr>
      <w:lang w:val="en-IN" w:eastAsia="en-IN"/>
    </w:rPr>
  </w:style>
  <w:style w:type="paragraph" w:customStyle="1" w:styleId="A0F4D0C7BCF4427E9196BD350037BE1A">
    <w:name w:val="A0F4D0C7BCF4427E9196BD350037BE1A"/>
    <w:rsid w:val="00E52639"/>
    <w:pPr>
      <w:spacing w:after="160" w:line="259" w:lineRule="auto"/>
    </w:pPr>
    <w:rPr>
      <w:lang w:val="en-IN" w:eastAsia="en-IN"/>
    </w:rPr>
  </w:style>
  <w:style w:type="paragraph" w:customStyle="1" w:styleId="0AA8E95817C14631975204AE5BAB3B97">
    <w:name w:val="0AA8E95817C14631975204AE5BAB3B97"/>
    <w:rsid w:val="00E52639"/>
    <w:pPr>
      <w:spacing w:after="160" w:line="259" w:lineRule="auto"/>
    </w:pPr>
    <w:rPr>
      <w:lang w:val="en-IN" w:eastAsia="en-IN"/>
    </w:rPr>
  </w:style>
  <w:style w:type="paragraph" w:customStyle="1" w:styleId="PlaceholderAutotext5214">
    <w:name w:val="PlaceholderAutotext_5214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518">
    <w:name w:val="PlaceholderAutotext_518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CustomPlaceholder17">
    <w:name w:val="CustomPlaceholder_17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BD739E23C29A4ECFA7073C509146DDF0">
    <w:name w:val="BD739E23C29A4ECFA7073C509146DDF0"/>
    <w:rsid w:val="00E52639"/>
    <w:pPr>
      <w:spacing w:after="160" w:line="259" w:lineRule="auto"/>
    </w:pPr>
    <w:rPr>
      <w:lang w:val="en-IN" w:eastAsia="en-IN"/>
    </w:rPr>
  </w:style>
  <w:style w:type="paragraph" w:customStyle="1" w:styleId="C9AD77AC9E0540B7BAE862BD62A0BDA7">
    <w:name w:val="C9AD77AC9E0540B7BAE862BD62A0BDA7"/>
    <w:rsid w:val="00E52639"/>
    <w:pPr>
      <w:spacing w:after="160" w:line="259" w:lineRule="auto"/>
    </w:pPr>
    <w:rPr>
      <w:lang w:val="en-IN" w:eastAsia="en-IN"/>
    </w:rPr>
  </w:style>
  <w:style w:type="paragraph" w:customStyle="1" w:styleId="3F73177B4F3E4EDAB15C0AE77FFC8CFE">
    <w:name w:val="3F73177B4F3E4EDAB15C0AE77FFC8CFE"/>
    <w:rsid w:val="00E52639"/>
    <w:pPr>
      <w:spacing w:after="160" w:line="259" w:lineRule="auto"/>
    </w:pPr>
    <w:rPr>
      <w:lang w:val="en-IN" w:eastAsia="en-IN"/>
    </w:rPr>
  </w:style>
  <w:style w:type="paragraph" w:customStyle="1" w:styleId="95BBC3722F8A42E5B3E164DF41D4F837">
    <w:name w:val="95BBC3722F8A42E5B3E164DF41D4F837"/>
    <w:rsid w:val="00E52639"/>
    <w:pPr>
      <w:spacing w:after="160" w:line="259" w:lineRule="auto"/>
    </w:pPr>
    <w:rPr>
      <w:lang w:val="en-IN" w:eastAsia="en-IN"/>
    </w:rPr>
  </w:style>
  <w:style w:type="paragraph" w:customStyle="1" w:styleId="5BB14692F1EB421487C6668704BF04C5">
    <w:name w:val="5BB14692F1EB421487C6668704BF04C5"/>
    <w:rsid w:val="00E52639"/>
    <w:pPr>
      <w:spacing w:after="160" w:line="259" w:lineRule="auto"/>
    </w:pPr>
    <w:rPr>
      <w:lang w:val="en-IN" w:eastAsia="en-IN"/>
    </w:rPr>
  </w:style>
  <w:style w:type="paragraph" w:customStyle="1" w:styleId="806DDD5FF3BA4CF8BD3AD699A2DEA346">
    <w:name w:val="806DDD5FF3BA4CF8BD3AD699A2DEA346"/>
    <w:rsid w:val="00E52639"/>
    <w:pPr>
      <w:spacing w:after="160" w:line="259" w:lineRule="auto"/>
    </w:pPr>
    <w:rPr>
      <w:lang w:val="en-IN" w:eastAsia="en-IN"/>
    </w:rPr>
  </w:style>
  <w:style w:type="paragraph" w:customStyle="1" w:styleId="3845054774E54397BE7645270EDF4DEF">
    <w:name w:val="3845054774E54397BE7645270EDF4DEF"/>
    <w:rsid w:val="00E52639"/>
    <w:pPr>
      <w:spacing w:after="160" w:line="259" w:lineRule="auto"/>
    </w:pPr>
    <w:rPr>
      <w:lang w:val="en-IN" w:eastAsia="en-IN"/>
    </w:rPr>
  </w:style>
  <w:style w:type="paragraph" w:customStyle="1" w:styleId="0870FC6837E84FA88CD520A129E0E1AD">
    <w:name w:val="0870FC6837E84FA88CD520A129E0E1AD"/>
    <w:rsid w:val="00E52639"/>
    <w:pPr>
      <w:spacing w:after="160" w:line="259" w:lineRule="auto"/>
    </w:pPr>
    <w:rPr>
      <w:lang w:val="en-IN" w:eastAsia="en-IN"/>
    </w:rPr>
  </w:style>
  <w:style w:type="paragraph" w:customStyle="1" w:styleId="2772FBA9D9B3451785F809C26E149D10">
    <w:name w:val="2772FBA9D9B3451785F809C26E149D10"/>
    <w:rsid w:val="00E52639"/>
    <w:pPr>
      <w:spacing w:after="160" w:line="259" w:lineRule="auto"/>
    </w:pPr>
    <w:rPr>
      <w:lang w:val="en-IN" w:eastAsia="en-IN"/>
    </w:rPr>
  </w:style>
  <w:style w:type="paragraph" w:customStyle="1" w:styleId="4588E27A72BB47559EB100163C2ADFFA">
    <w:name w:val="4588E27A72BB47559EB100163C2ADFFA"/>
    <w:rsid w:val="00E52639"/>
    <w:pPr>
      <w:spacing w:after="160" w:line="259" w:lineRule="auto"/>
    </w:pPr>
    <w:rPr>
      <w:lang w:val="en-IN" w:eastAsia="en-IN"/>
    </w:rPr>
  </w:style>
  <w:style w:type="paragraph" w:customStyle="1" w:styleId="2C6E2BE23034461BA7E0C608B544A1A2">
    <w:name w:val="2C6E2BE23034461BA7E0C608B544A1A2"/>
    <w:rsid w:val="00E52639"/>
    <w:pPr>
      <w:spacing w:after="160" w:line="259" w:lineRule="auto"/>
    </w:pPr>
    <w:rPr>
      <w:lang w:val="en-IN" w:eastAsia="en-IN"/>
    </w:rPr>
  </w:style>
  <w:style w:type="paragraph" w:customStyle="1" w:styleId="29D7BB118614448CB1D66E122C9B5C0E">
    <w:name w:val="29D7BB118614448CB1D66E122C9B5C0E"/>
    <w:rsid w:val="00E52639"/>
    <w:pPr>
      <w:spacing w:after="160" w:line="259" w:lineRule="auto"/>
    </w:pPr>
    <w:rPr>
      <w:lang w:val="en-IN" w:eastAsia="en-IN"/>
    </w:rPr>
  </w:style>
  <w:style w:type="paragraph" w:customStyle="1" w:styleId="FCB460AB15AB4FCDB2DF0925AC42309B">
    <w:name w:val="FCB460AB15AB4FCDB2DF0925AC42309B"/>
    <w:rsid w:val="00E52639"/>
    <w:pPr>
      <w:spacing w:after="160" w:line="259" w:lineRule="auto"/>
    </w:pPr>
    <w:rPr>
      <w:lang w:val="en-IN" w:eastAsia="en-IN"/>
    </w:rPr>
  </w:style>
  <w:style w:type="paragraph" w:customStyle="1" w:styleId="DBDAF0E860034BE9AB61E45CE5BB076E">
    <w:name w:val="DBDAF0E860034BE9AB61E45CE5BB076E"/>
    <w:rsid w:val="00E52639"/>
    <w:pPr>
      <w:spacing w:after="160" w:line="259" w:lineRule="auto"/>
    </w:pPr>
    <w:rPr>
      <w:lang w:val="en-IN" w:eastAsia="en-IN"/>
    </w:rPr>
  </w:style>
  <w:style w:type="paragraph" w:customStyle="1" w:styleId="8C1026BA759E46B79DB6461374C6C07C">
    <w:name w:val="8C1026BA759E46B79DB6461374C6C07C"/>
    <w:rsid w:val="00E52639"/>
    <w:pPr>
      <w:spacing w:after="160" w:line="259" w:lineRule="auto"/>
    </w:pPr>
    <w:rPr>
      <w:lang w:val="en-IN" w:eastAsia="en-IN"/>
    </w:rPr>
  </w:style>
  <w:style w:type="paragraph" w:customStyle="1" w:styleId="958C4B2D5BC34EAD98B95ABC214B74EB">
    <w:name w:val="958C4B2D5BC34EAD98B95ABC214B74EB"/>
    <w:rsid w:val="00E52639"/>
    <w:pPr>
      <w:spacing w:after="160" w:line="259" w:lineRule="auto"/>
    </w:pPr>
    <w:rPr>
      <w:lang w:val="en-IN" w:eastAsia="en-IN"/>
    </w:rPr>
  </w:style>
  <w:style w:type="paragraph" w:customStyle="1" w:styleId="FC73DAFD2F7E4733A78C59801E4225FB">
    <w:name w:val="FC73DAFD2F7E4733A78C59801E4225FB"/>
    <w:rsid w:val="00E52639"/>
    <w:pPr>
      <w:spacing w:after="160" w:line="259" w:lineRule="auto"/>
    </w:pPr>
    <w:rPr>
      <w:lang w:val="en-IN" w:eastAsia="en-IN"/>
    </w:rPr>
  </w:style>
  <w:style w:type="paragraph" w:customStyle="1" w:styleId="PlaceholderAutotext5215">
    <w:name w:val="PlaceholderAutotext_5215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519">
    <w:name w:val="PlaceholderAutotext_519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CustomPlaceholder18">
    <w:name w:val="CustomPlaceholder_18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873CCC556670484290B8ABE076388E61">
    <w:name w:val="873CCC556670484290B8ABE076388E61"/>
    <w:rsid w:val="00E52639"/>
    <w:pPr>
      <w:spacing w:after="160" w:line="259" w:lineRule="auto"/>
    </w:pPr>
    <w:rPr>
      <w:lang w:val="en-IN" w:eastAsia="en-IN"/>
    </w:rPr>
  </w:style>
  <w:style w:type="paragraph" w:customStyle="1" w:styleId="449917F6516A4E178F0417BE02800AE9">
    <w:name w:val="449917F6516A4E178F0417BE02800AE9"/>
    <w:rsid w:val="00E52639"/>
    <w:pPr>
      <w:spacing w:after="160" w:line="259" w:lineRule="auto"/>
    </w:pPr>
    <w:rPr>
      <w:lang w:val="en-IN" w:eastAsia="en-IN"/>
    </w:rPr>
  </w:style>
  <w:style w:type="paragraph" w:customStyle="1" w:styleId="3DD13411558A4382BF1330500E27951F">
    <w:name w:val="3DD13411558A4382BF1330500E27951F"/>
    <w:rsid w:val="00E52639"/>
    <w:pPr>
      <w:spacing w:after="160" w:line="259" w:lineRule="auto"/>
    </w:pPr>
    <w:rPr>
      <w:lang w:val="en-IN" w:eastAsia="en-IN"/>
    </w:rPr>
  </w:style>
  <w:style w:type="paragraph" w:customStyle="1" w:styleId="3278D2B0631F45F89477C309A48C98B0">
    <w:name w:val="3278D2B0631F45F89477C309A48C98B0"/>
    <w:rsid w:val="00E52639"/>
    <w:pPr>
      <w:spacing w:after="160" w:line="259" w:lineRule="auto"/>
    </w:pPr>
    <w:rPr>
      <w:lang w:val="en-IN" w:eastAsia="en-IN"/>
    </w:rPr>
  </w:style>
  <w:style w:type="paragraph" w:customStyle="1" w:styleId="C915BBFCFFB2424D800CA184B40FC025">
    <w:name w:val="C915BBFCFFB2424D800CA184B40FC025"/>
    <w:rsid w:val="00E52639"/>
    <w:pPr>
      <w:spacing w:after="160" w:line="259" w:lineRule="auto"/>
    </w:pPr>
    <w:rPr>
      <w:lang w:val="en-IN" w:eastAsia="en-IN"/>
    </w:rPr>
  </w:style>
  <w:style w:type="paragraph" w:customStyle="1" w:styleId="7AAA5FFFBD0045E8BCC44C589912D462">
    <w:name w:val="7AAA5FFFBD0045E8BCC44C589912D462"/>
    <w:rsid w:val="00E52639"/>
    <w:pPr>
      <w:spacing w:after="160" w:line="259" w:lineRule="auto"/>
    </w:pPr>
    <w:rPr>
      <w:lang w:val="en-IN" w:eastAsia="en-IN"/>
    </w:rPr>
  </w:style>
  <w:style w:type="paragraph" w:customStyle="1" w:styleId="7B1F0C50C6FA4F5B8258FE2D11170830">
    <w:name w:val="7B1F0C50C6FA4F5B8258FE2D11170830"/>
    <w:rsid w:val="00E52639"/>
    <w:pPr>
      <w:spacing w:after="160" w:line="259" w:lineRule="auto"/>
    </w:pPr>
    <w:rPr>
      <w:lang w:val="en-IN" w:eastAsia="en-IN"/>
    </w:rPr>
  </w:style>
  <w:style w:type="paragraph" w:customStyle="1" w:styleId="25B829DDB73F472481B1AA7C6BABA714">
    <w:name w:val="25B829DDB73F472481B1AA7C6BABA714"/>
    <w:rsid w:val="00E52639"/>
    <w:pPr>
      <w:spacing w:after="160" w:line="259" w:lineRule="auto"/>
    </w:pPr>
    <w:rPr>
      <w:lang w:val="en-IN" w:eastAsia="en-IN"/>
    </w:rPr>
  </w:style>
  <w:style w:type="paragraph" w:customStyle="1" w:styleId="1A5ADD4317814BE7B3C7664202C46F93">
    <w:name w:val="1A5ADD4317814BE7B3C7664202C46F93"/>
    <w:rsid w:val="00E52639"/>
    <w:pPr>
      <w:spacing w:after="160" w:line="259" w:lineRule="auto"/>
    </w:pPr>
    <w:rPr>
      <w:lang w:val="en-IN" w:eastAsia="en-IN"/>
    </w:rPr>
  </w:style>
  <w:style w:type="paragraph" w:customStyle="1" w:styleId="E5D0C9C9BF6C459D8BDB8F378DA6E39B">
    <w:name w:val="E5D0C9C9BF6C459D8BDB8F378DA6E39B"/>
    <w:rsid w:val="00E52639"/>
    <w:pPr>
      <w:spacing w:after="160" w:line="259" w:lineRule="auto"/>
    </w:pPr>
    <w:rPr>
      <w:lang w:val="en-IN" w:eastAsia="en-IN"/>
    </w:rPr>
  </w:style>
  <w:style w:type="paragraph" w:customStyle="1" w:styleId="AB8F56341BD547DEB4255E81D9CBF513">
    <w:name w:val="AB8F56341BD547DEB4255E81D9CBF513"/>
    <w:rsid w:val="00E52639"/>
    <w:pPr>
      <w:spacing w:after="160" w:line="259" w:lineRule="auto"/>
    </w:pPr>
    <w:rPr>
      <w:lang w:val="en-IN" w:eastAsia="en-IN"/>
    </w:rPr>
  </w:style>
  <w:style w:type="paragraph" w:customStyle="1" w:styleId="78CEB5B9DF184B4DB6CEA7237CC96630">
    <w:name w:val="78CEB5B9DF184B4DB6CEA7237CC96630"/>
    <w:rsid w:val="00E52639"/>
    <w:pPr>
      <w:spacing w:after="160" w:line="259" w:lineRule="auto"/>
    </w:pPr>
    <w:rPr>
      <w:lang w:val="en-IN" w:eastAsia="en-IN"/>
    </w:rPr>
  </w:style>
  <w:style w:type="paragraph" w:customStyle="1" w:styleId="C8A023302D484C06B0DB8573E95209CB">
    <w:name w:val="C8A023302D484C06B0DB8573E95209CB"/>
    <w:rsid w:val="00E52639"/>
    <w:pPr>
      <w:spacing w:after="160" w:line="259" w:lineRule="auto"/>
    </w:pPr>
    <w:rPr>
      <w:lang w:val="en-IN" w:eastAsia="en-IN"/>
    </w:rPr>
  </w:style>
  <w:style w:type="paragraph" w:customStyle="1" w:styleId="7A677FAC420B48A7938567CA861D26CB">
    <w:name w:val="7A677FAC420B48A7938567CA861D26CB"/>
    <w:rsid w:val="00E52639"/>
    <w:pPr>
      <w:spacing w:after="160" w:line="259" w:lineRule="auto"/>
    </w:pPr>
    <w:rPr>
      <w:lang w:val="en-IN" w:eastAsia="en-IN"/>
    </w:rPr>
  </w:style>
  <w:style w:type="paragraph" w:customStyle="1" w:styleId="2991CB04BFEC44C8A9B85B449DDB6BC2">
    <w:name w:val="2991CB04BFEC44C8A9B85B449DDB6BC2"/>
    <w:rsid w:val="00E52639"/>
    <w:pPr>
      <w:spacing w:after="160" w:line="259" w:lineRule="auto"/>
    </w:pPr>
    <w:rPr>
      <w:lang w:val="en-IN" w:eastAsia="en-IN"/>
    </w:rPr>
  </w:style>
  <w:style w:type="paragraph" w:customStyle="1" w:styleId="91A4CA977FE64C0E84B0739C6FCD711A">
    <w:name w:val="91A4CA977FE64C0E84B0739C6FCD711A"/>
    <w:rsid w:val="00E52639"/>
    <w:pPr>
      <w:spacing w:after="160" w:line="259" w:lineRule="auto"/>
    </w:pPr>
    <w:rPr>
      <w:lang w:val="en-IN" w:eastAsia="en-IN"/>
    </w:rPr>
  </w:style>
  <w:style w:type="paragraph" w:customStyle="1" w:styleId="FA523036AD6C4C59B06B1C81D0893E8C">
    <w:name w:val="FA523036AD6C4C59B06B1C81D0893E8C"/>
    <w:rsid w:val="00E52639"/>
    <w:pPr>
      <w:spacing w:after="160" w:line="259" w:lineRule="auto"/>
    </w:pPr>
    <w:rPr>
      <w:lang w:val="en-IN" w:eastAsia="en-IN"/>
    </w:rPr>
  </w:style>
  <w:style w:type="paragraph" w:customStyle="1" w:styleId="FF116AC647A44B3BAABD9E0B691A8BCF">
    <w:name w:val="FF116AC647A44B3BAABD9E0B691A8BCF"/>
    <w:rsid w:val="00E52639"/>
    <w:pPr>
      <w:spacing w:after="160" w:line="259" w:lineRule="auto"/>
    </w:pPr>
    <w:rPr>
      <w:lang w:val="en-IN" w:eastAsia="en-IN"/>
    </w:rPr>
  </w:style>
  <w:style w:type="paragraph" w:customStyle="1" w:styleId="D16F895529E244F195D00FD3B1886DF4">
    <w:name w:val="D16F895529E244F195D00FD3B1886DF4"/>
    <w:rsid w:val="00E52639"/>
    <w:pPr>
      <w:spacing w:after="160" w:line="259" w:lineRule="auto"/>
    </w:pPr>
    <w:rPr>
      <w:lang w:val="en-IN" w:eastAsia="en-IN"/>
    </w:rPr>
  </w:style>
  <w:style w:type="paragraph" w:customStyle="1" w:styleId="AF3BA90B54CB45CDACD88FFE73281ACF">
    <w:name w:val="AF3BA90B54CB45CDACD88FFE73281ACF"/>
    <w:rsid w:val="00E52639"/>
    <w:pPr>
      <w:spacing w:after="160" w:line="259" w:lineRule="auto"/>
    </w:pPr>
    <w:rPr>
      <w:lang w:val="en-IN" w:eastAsia="en-IN"/>
    </w:rPr>
  </w:style>
  <w:style w:type="paragraph" w:customStyle="1" w:styleId="B16676ABB02B431DB8C424AA01B89D04">
    <w:name w:val="B16676ABB02B431DB8C424AA01B89D04"/>
    <w:rsid w:val="00E52639"/>
    <w:pPr>
      <w:spacing w:after="160" w:line="259" w:lineRule="auto"/>
    </w:pPr>
    <w:rPr>
      <w:lang w:val="en-IN" w:eastAsia="en-IN"/>
    </w:rPr>
  </w:style>
  <w:style w:type="paragraph" w:customStyle="1" w:styleId="276013E3759A4CD8BB8BF3AEAFF3632E">
    <w:name w:val="276013E3759A4CD8BB8BF3AEAFF3632E"/>
    <w:rsid w:val="00E52639"/>
    <w:pPr>
      <w:spacing w:after="160" w:line="259" w:lineRule="auto"/>
    </w:pPr>
    <w:rPr>
      <w:lang w:val="en-IN" w:eastAsia="en-IN"/>
    </w:rPr>
  </w:style>
  <w:style w:type="paragraph" w:customStyle="1" w:styleId="PlaceholderAutotext5216">
    <w:name w:val="PlaceholderAutotext_5216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5110">
    <w:name w:val="PlaceholderAutotext_5110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CustomPlaceholder19">
    <w:name w:val="CustomPlaceholder_19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5217">
    <w:name w:val="PlaceholderAutotext_5217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PlaceholderAutotext5111">
    <w:name w:val="PlaceholderAutotext_5111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CustomPlaceholder110">
    <w:name w:val="CustomPlaceholder_110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PlaceholderAutotext5218">
    <w:name w:val="PlaceholderAutotext_5218"/>
    <w:rsid w:val="00FF23F4"/>
    <w:pPr>
      <w:spacing w:after="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PlaceholderAutotext5112">
    <w:name w:val="PlaceholderAutotext_5112"/>
    <w:rsid w:val="00FF23F4"/>
    <w:pPr>
      <w:spacing w:after="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CustomPlaceholder111">
    <w:name w:val="CustomPlaceholder_111"/>
    <w:rsid w:val="00FF23F4"/>
    <w:pPr>
      <w:spacing w:after="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00C701602AE141768B5564CE901C9E2A">
    <w:name w:val="00C701602AE141768B5564CE901C9E2A"/>
    <w:rsid w:val="00FF23F4"/>
    <w:pPr>
      <w:spacing w:after="160" w:line="259" w:lineRule="auto"/>
    </w:pPr>
    <w:rPr>
      <w:lang w:val="en-IN" w:eastAsia="en-IN"/>
    </w:rPr>
  </w:style>
  <w:style w:type="paragraph" w:customStyle="1" w:styleId="PlaceholderAutotext5219">
    <w:name w:val="PlaceholderAutotext_5219"/>
    <w:rsid w:val="00C073A0"/>
    <w:pPr>
      <w:spacing w:after="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PlaceholderAutotext5113">
    <w:name w:val="PlaceholderAutotext_5113"/>
    <w:rsid w:val="00C073A0"/>
    <w:pPr>
      <w:spacing w:after="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CustomPlaceholder112">
    <w:name w:val="CustomPlaceholder_112"/>
    <w:rsid w:val="00C073A0"/>
    <w:pPr>
      <w:spacing w:after="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PlaceholderAutotext5220">
    <w:name w:val="PlaceholderAutotext_5220"/>
    <w:rsid w:val="00C073A0"/>
    <w:pPr>
      <w:spacing w:after="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PlaceholderAutotext5114">
    <w:name w:val="PlaceholderAutotext_5114"/>
    <w:rsid w:val="00C073A0"/>
    <w:pPr>
      <w:spacing w:after="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CustomPlaceholder113">
    <w:name w:val="CustomPlaceholder_113"/>
    <w:rsid w:val="00C073A0"/>
    <w:pPr>
      <w:spacing w:after="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PlaceholderAutotext5221">
    <w:name w:val="PlaceholderAutotext_5221"/>
    <w:rsid w:val="00AA7A9F"/>
    <w:pPr>
      <w:spacing w:after="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PlaceholderAutotext5115">
    <w:name w:val="PlaceholderAutotext_5115"/>
    <w:rsid w:val="00AA7A9F"/>
    <w:pPr>
      <w:spacing w:after="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CustomPlaceholder114">
    <w:name w:val="CustomPlaceholder_114"/>
    <w:rsid w:val="00AA7A9F"/>
    <w:pPr>
      <w:spacing w:after="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PlaceholderAutotext5222">
    <w:name w:val="PlaceholderAutotext_5222"/>
    <w:rsid w:val="00C629D7"/>
    <w:pPr>
      <w:spacing w:after="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PlaceholderAutotext5116">
    <w:name w:val="PlaceholderAutotext_5116"/>
    <w:rsid w:val="00C629D7"/>
    <w:pPr>
      <w:spacing w:after="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CustomPlaceholder115">
    <w:name w:val="CustomPlaceholder_115"/>
    <w:rsid w:val="00C629D7"/>
    <w:pPr>
      <w:spacing w:after="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PlaceholderAutotext5223">
    <w:name w:val="PlaceholderAutotext_5223"/>
    <w:rsid w:val="00C629D7"/>
    <w:pPr>
      <w:spacing w:after="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PlaceholderAutotext5117">
    <w:name w:val="PlaceholderAutotext_5117"/>
    <w:rsid w:val="00C629D7"/>
    <w:pPr>
      <w:spacing w:after="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CustomPlaceholder116">
    <w:name w:val="CustomPlaceholder_116"/>
    <w:rsid w:val="00C629D7"/>
    <w:pPr>
      <w:spacing w:after="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PlaceholderAutotext5224">
    <w:name w:val="PlaceholderAutotext_5224"/>
    <w:rsid w:val="00C629D7"/>
    <w:pPr>
      <w:spacing w:after="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PlaceholderAutotext5118">
    <w:name w:val="PlaceholderAutotext_5118"/>
    <w:rsid w:val="00C629D7"/>
    <w:pPr>
      <w:spacing w:after="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PlaceholderAutotext5225">
    <w:name w:val="PlaceholderAutotext_5225"/>
    <w:rsid w:val="00A90B07"/>
    <w:pPr>
      <w:spacing w:after="12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PlaceholderAutotext5119">
    <w:name w:val="PlaceholderAutotext_5119"/>
    <w:rsid w:val="00A90B07"/>
    <w:pPr>
      <w:spacing w:after="12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PlaceholderAutotext5226">
    <w:name w:val="PlaceholderAutotext_5226"/>
    <w:rsid w:val="00A90B07"/>
    <w:pPr>
      <w:spacing w:after="12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PlaceholderAutotext5120">
    <w:name w:val="PlaceholderAutotext_5120"/>
    <w:rsid w:val="00A90B07"/>
    <w:pPr>
      <w:spacing w:after="12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D7C21DAF4B5D4A91B7135589A4C0AB54">
    <w:name w:val="D7C21DAF4B5D4A91B7135589A4C0AB54"/>
    <w:rsid w:val="00A90B07"/>
    <w:pPr>
      <w:spacing w:after="160" w:line="259" w:lineRule="auto"/>
    </w:pPr>
  </w:style>
  <w:style w:type="paragraph" w:customStyle="1" w:styleId="6BF967620F8949679F26716637DC3157">
    <w:name w:val="6BF967620F8949679F26716637DC3157"/>
    <w:rsid w:val="00A90B07"/>
    <w:pPr>
      <w:spacing w:after="160" w:line="259" w:lineRule="auto"/>
    </w:pPr>
  </w:style>
  <w:style w:type="paragraph" w:customStyle="1" w:styleId="C3F19DF4023B43DA85D88ED752B751CF">
    <w:name w:val="C3F19DF4023B43DA85D88ED752B751CF"/>
    <w:rsid w:val="00A90B07"/>
    <w:pPr>
      <w:spacing w:after="160" w:line="259" w:lineRule="auto"/>
    </w:pPr>
  </w:style>
  <w:style w:type="paragraph" w:customStyle="1" w:styleId="E778BB21F8BC43C3A825DE3D658DEA84">
    <w:name w:val="E778BB21F8BC43C3A825DE3D658DEA84"/>
    <w:rsid w:val="00A90B07"/>
    <w:pPr>
      <w:spacing w:after="160" w:line="259" w:lineRule="auto"/>
    </w:pPr>
  </w:style>
  <w:style w:type="paragraph" w:customStyle="1" w:styleId="0418F7E5BF1D47EA931E76B3CEE29F8B">
    <w:name w:val="0418F7E5BF1D47EA931E76B3CEE29F8B"/>
    <w:rsid w:val="00A90B07"/>
    <w:pPr>
      <w:spacing w:after="160" w:line="259" w:lineRule="auto"/>
    </w:pPr>
  </w:style>
  <w:style w:type="paragraph" w:customStyle="1" w:styleId="3E735CF398DD4BDB8A6DDA5BFF1A7580">
    <w:name w:val="3E735CF398DD4BDB8A6DDA5BFF1A7580"/>
    <w:rsid w:val="00A90B07"/>
    <w:pPr>
      <w:spacing w:after="160" w:line="259" w:lineRule="auto"/>
    </w:pPr>
  </w:style>
  <w:style w:type="paragraph" w:customStyle="1" w:styleId="09BCC6AB53C44EFC9E120810DBF9B3FC">
    <w:name w:val="09BCC6AB53C44EFC9E120810DBF9B3FC"/>
    <w:rsid w:val="00A90B07"/>
    <w:pPr>
      <w:spacing w:after="160" w:line="259" w:lineRule="auto"/>
    </w:pPr>
  </w:style>
  <w:style w:type="paragraph" w:customStyle="1" w:styleId="92C4030CB3F64AF2ADE2F5D83AE99CC7">
    <w:name w:val="92C4030CB3F64AF2ADE2F5D83AE99CC7"/>
    <w:rsid w:val="00A90B07"/>
    <w:pPr>
      <w:spacing w:after="160" w:line="259" w:lineRule="auto"/>
    </w:pPr>
  </w:style>
  <w:style w:type="paragraph" w:customStyle="1" w:styleId="0A7288DFBAAB48E3B40C3FCBD7D139AE">
    <w:name w:val="0A7288DFBAAB48E3B40C3FCBD7D139AE"/>
    <w:rsid w:val="00A90B07"/>
    <w:pPr>
      <w:spacing w:after="160" w:line="259" w:lineRule="auto"/>
    </w:pPr>
  </w:style>
  <w:style w:type="paragraph" w:customStyle="1" w:styleId="B6F76676B6BA4887B5114C18D3B98D1F">
    <w:name w:val="B6F76676B6BA4887B5114C18D3B98D1F"/>
    <w:rsid w:val="00A90B07"/>
    <w:pPr>
      <w:spacing w:after="160" w:line="259" w:lineRule="auto"/>
    </w:pPr>
  </w:style>
  <w:style w:type="paragraph" w:customStyle="1" w:styleId="19B04283445246C0A21BAFCBD7CCAD70">
    <w:name w:val="19B04283445246C0A21BAFCBD7CCAD70"/>
    <w:rsid w:val="00A90B07"/>
    <w:pPr>
      <w:spacing w:after="160" w:line="259" w:lineRule="auto"/>
    </w:pPr>
  </w:style>
  <w:style w:type="paragraph" w:customStyle="1" w:styleId="71AB05797F334ABCBFA800C4403EBABF">
    <w:name w:val="71AB05797F334ABCBFA800C4403EBABF"/>
    <w:rsid w:val="00A90B07"/>
    <w:pPr>
      <w:spacing w:after="160" w:line="259" w:lineRule="auto"/>
    </w:pPr>
  </w:style>
  <w:style w:type="paragraph" w:customStyle="1" w:styleId="A2A5BD23BC054C09BF28A53A0C8A857A">
    <w:name w:val="A2A5BD23BC054C09BF28A53A0C8A857A"/>
    <w:rsid w:val="00A90B07"/>
    <w:pPr>
      <w:spacing w:after="160" w:line="259" w:lineRule="auto"/>
    </w:pPr>
  </w:style>
  <w:style w:type="paragraph" w:customStyle="1" w:styleId="944C9AC666FA4846A717204D90DAAA8D">
    <w:name w:val="944C9AC666FA4846A717204D90DAAA8D"/>
    <w:rsid w:val="00A90B07"/>
    <w:pPr>
      <w:spacing w:after="160" w:line="259" w:lineRule="auto"/>
    </w:pPr>
  </w:style>
  <w:style w:type="paragraph" w:customStyle="1" w:styleId="DDFDBF3EDFD34F5D8A96121EB417A080">
    <w:name w:val="DDFDBF3EDFD34F5D8A96121EB417A080"/>
    <w:rsid w:val="00A90B07"/>
    <w:pPr>
      <w:spacing w:after="160" w:line="259" w:lineRule="auto"/>
    </w:pPr>
  </w:style>
  <w:style w:type="paragraph" w:customStyle="1" w:styleId="237587745FEF4B07A3D16CD2A9542849">
    <w:name w:val="237587745FEF4B07A3D16CD2A9542849"/>
    <w:rsid w:val="00A90B07"/>
    <w:pPr>
      <w:spacing w:after="160" w:line="259" w:lineRule="auto"/>
    </w:pPr>
  </w:style>
  <w:style w:type="paragraph" w:customStyle="1" w:styleId="EA01057006C348D99C7F6D4204D267EA">
    <w:name w:val="EA01057006C348D99C7F6D4204D267EA"/>
    <w:rsid w:val="00A90B07"/>
    <w:pPr>
      <w:spacing w:after="160" w:line="259" w:lineRule="auto"/>
    </w:pPr>
  </w:style>
  <w:style w:type="paragraph" w:customStyle="1" w:styleId="02844C503E4C46939ABBD0B8EC22CDB0">
    <w:name w:val="02844C503E4C46939ABBD0B8EC22CDB0"/>
    <w:rsid w:val="00A90B07"/>
    <w:pPr>
      <w:spacing w:after="160" w:line="259" w:lineRule="auto"/>
    </w:pPr>
  </w:style>
  <w:style w:type="paragraph" w:customStyle="1" w:styleId="5755036E0C1F4766BFAFAF5AA956CBBD">
    <w:name w:val="5755036E0C1F4766BFAFAF5AA956CBBD"/>
    <w:rsid w:val="00A90B07"/>
    <w:pPr>
      <w:spacing w:after="160" w:line="259" w:lineRule="auto"/>
    </w:pPr>
  </w:style>
  <w:style w:type="paragraph" w:customStyle="1" w:styleId="E7C0D29419F5447BB2D91E8E604A2A62">
    <w:name w:val="E7C0D29419F5447BB2D91E8E604A2A62"/>
    <w:rsid w:val="00A90B07"/>
    <w:pPr>
      <w:spacing w:after="160" w:line="259" w:lineRule="auto"/>
    </w:pPr>
  </w:style>
  <w:style w:type="paragraph" w:customStyle="1" w:styleId="9BEAF366C61E4B67A08663B929BA575A">
    <w:name w:val="9BEAF366C61E4B67A08663B929BA575A"/>
    <w:rsid w:val="00A90B07"/>
    <w:pPr>
      <w:spacing w:after="160" w:line="259" w:lineRule="auto"/>
    </w:pPr>
  </w:style>
  <w:style w:type="paragraph" w:customStyle="1" w:styleId="431E9525B7684686AA4752232F33B610">
    <w:name w:val="431E9525B7684686AA4752232F33B610"/>
    <w:rsid w:val="00A90B07"/>
    <w:pPr>
      <w:spacing w:after="160" w:line="259" w:lineRule="auto"/>
    </w:pPr>
  </w:style>
  <w:style w:type="paragraph" w:customStyle="1" w:styleId="2D7DFD5E240B4079885357838BF5F693">
    <w:name w:val="2D7DFD5E240B4079885357838BF5F693"/>
    <w:rsid w:val="00A90B07"/>
    <w:pPr>
      <w:spacing w:after="160" w:line="259" w:lineRule="auto"/>
    </w:pPr>
  </w:style>
  <w:style w:type="paragraph" w:customStyle="1" w:styleId="EE7D080E7F8D43C8B991DFB4EC427972">
    <w:name w:val="EE7D080E7F8D43C8B991DFB4EC427972"/>
    <w:rsid w:val="00A90B07"/>
    <w:pPr>
      <w:spacing w:after="160" w:line="259" w:lineRule="auto"/>
    </w:pPr>
  </w:style>
  <w:style w:type="paragraph" w:customStyle="1" w:styleId="6693A499A6994E1295E018BB09A922F7">
    <w:name w:val="6693A499A6994E1295E018BB09A922F7"/>
    <w:rsid w:val="00A90B07"/>
    <w:pPr>
      <w:spacing w:after="160" w:line="259" w:lineRule="auto"/>
    </w:pPr>
  </w:style>
  <w:style w:type="paragraph" w:customStyle="1" w:styleId="847E659E32DE45C3938F23526FA293A8">
    <w:name w:val="847E659E32DE45C3938F23526FA293A8"/>
    <w:rsid w:val="00A90B07"/>
    <w:pPr>
      <w:spacing w:after="160" w:line="259" w:lineRule="auto"/>
    </w:pPr>
  </w:style>
  <w:style w:type="paragraph" w:customStyle="1" w:styleId="CE8469777160413A9B12B617FF48BE4D">
    <w:name w:val="CE8469777160413A9B12B617FF48BE4D"/>
    <w:rsid w:val="00A90B07"/>
    <w:pPr>
      <w:spacing w:after="160" w:line="259" w:lineRule="auto"/>
    </w:pPr>
  </w:style>
  <w:style w:type="paragraph" w:customStyle="1" w:styleId="610476DA51F74160BB080ACDF62360EB">
    <w:name w:val="610476DA51F74160BB080ACDF62360EB"/>
    <w:rsid w:val="00A90B07"/>
    <w:pPr>
      <w:spacing w:after="160" w:line="259" w:lineRule="auto"/>
    </w:pPr>
  </w:style>
  <w:style w:type="paragraph" w:customStyle="1" w:styleId="6EB36FD61BBF4B54B3FCB12D513E3ED8">
    <w:name w:val="6EB36FD61BBF4B54B3FCB12D513E3ED8"/>
    <w:rsid w:val="00A90B07"/>
    <w:pPr>
      <w:spacing w:after="160" w:line="259" w:lineRule="auto"/>
    </w:pPr>
  </w:style>
  <w:style w:type="paragraph" w:customStyle="1" w:styleId="3D1C9E48FAE64666BE86773522889B30">
    <w:name w:val="3D1C9E48FAE64666BE86773522889B30"/>
    <w:rsid w:val="00A90B07"/>
    <w:pPr>
      <w:spacing w:after="160" w:line="259" w:lineRule="auto"/>
    </w:pPr>
  </w:style>
  <w:style w:type="paragraph" w:customStyle="1" w:styleId="DF9C5A70A3464746B7F15A467E6E0C4A">
    <w:name w:val="DF9C5A70A3464746B7F15A467E6E0C4A"/>
    <w:rsid w:val="00A90B07"/>
    <w:pPr>
      <w:spacing w:after="160" w:line="259" w:lineRule="auto"/>
    </w:pPr>
  </w:style>
  <w:style w:type="paragraph" w:customStyle="1" w:styleId="A5DAE54259714A47BF9969921DAEECDD">
    <w:name w:val="A5DAE54259714A47BF9969921DAEECDD"/>
    <w:rsid w:val="00A90B07"/>
    <w:pPr>
      <w:spacing w:after="160" w:line="259" w:lineRule="auto"/>
    </w:pPr>
  </w:style>
  <w:style w:type="paragraph" w:customStyle="1" w:styleId="543D4F460F0C4F50B056F6D603049917">
    <w:name w:val="543D4F460F0C4F50B056F6D603049917"/>
    <w:rsid w:val="00A90B07"/>
    <w:pPr>
      <w:spacing w:after="160" w:line="259" w:lineRule="auto"/>
    </w:pPr>
  </w:style>
  <w:style w:type="paragraph" w:customStyle="1" w:styleId="2AE179F8BB4240CCABDBE03316B213F3">
    <w:name w:val="2AE179F8BB4240CCABDBE03316B213F3"/>
    <w:rsid w:val="00A90B07"/>
    <w:pPr>
      <w:spacing w:after="160" w:line="259" w:lineRule="auto"/>
    </w:pPr>
  </w:style>
  <w:style w:type="paragraph" w:customStyle="1" w:styleId="E1D628234F9C43D8B69A644F6E84C6AC">
    <w:name w:val="E1D628234F9C43D8B69A644F6E84C6AC"/>
    <w:rsid w:val="00A90B07"/>
    <w:pPr>
      <w:spacing w:after="160" w:line="259" w:lineRule="auto"/>
    </w:pPr>
  </w:style>
  <w:style w:type="paragraph" w:customStyle="1" w:styleId="3E336A6806F647038B4CCB3C8D1DE209">
    <w:name w:val="3E336A6806F647038B4CCB3C8D1DE209"/>
    <w:rsid w:val="00A90B07"/>
    <w:pPr>
      <w:spacing w:after="160" w:line="259" w:lineRule="auto"/>
    </w:pPr>
  </w:style>
  <w:style w:type="paragraph" w:customStyle="1" w:styleId="B648386DB93448CFBBAA6CEADDEF4C96">
    <w:name w:val="B648386DB93448CFBBAA6CEADDEF4C96"/>
    <w:rsid w:val="00A90B07"/>
    <w:pPr>
      <w:spacing w:after="160" w:line="259" w:lineRule="auto"/>
    </w:pPr>
  </w:style>
  <w:style w:type="paragraph" w:customStyle="1" w:styleId="B791F76F197A4B49B5B6E089556E1736">
    <w:name w:val="B791F76F197A4B49B5B6E089556E1736"/>
    <w:rsid w:val="00A90B07"/>
    <w:pPr>
      <w:spacing w:after="160" w:line="259" w:lineRule="auto"/>
    </w:pPr>
  </w:style>
  <w:style w:type="paragraph" w:customStyle="1" w:styleId="8091968326834416AC4D60C1671A2947">
    <w:name w:val="8091968326834416AC4D60C1671A2947"/>
    <w:rsid w:val="00A90B07"/>
    <w:pPr>
      <w:spacing w:after="160" w:line="259" w:lineRule="auto"/>
    </w:pPr>
  </w:style>
  <w:style w:type="paragraph" w:customStyle="1" w:styleId="5F5E7404926F45D181E4DCFD13B51F66">
    <w:name w:val="5F5E7404926F45D181E4DCFD13B51F66"/>
    <w:rsid w:val="00A90B07"/>
    <w:pPr>
      <w:spacing w:after="160" w:line="259" w:lineRule="auto"/>
    </w:pPr>
  </w:style>
  <w:style w:type="paragraph" w:customStyle="1" w:styleId="ECF48D8FF89C48EF8F56579271F89072">
    <w:name w:val="ECF48D8FF89C48EF8F56579271F89072"/>
    <w:rsid w:val="00A90B07"/>
    <w:pPr>
      <w:spacing w:after="160" w:line="259" w:lineRule="auto"/>
    </w:pPr>
  </w:style>
  <w:style w:type="paragraph" w:customStyle="1" w:styleId="BCCBA375A62941DA9F51E9E3598974DE">
    <w:name w:val="BCCBA375A62941DA9F51E9E3598974DE"/>
    <w:rsid w:val="00A90B07"/>
    <w:pPr>
      <w:spacing w:after="160" w:line="259" w:lineRule="auto"/>
    </w:pPr>
  </w:style>
  <w:style w:type="paragraph" w:customStyle="1" w:styleId="83CF66A15C904ED19829A5744879FADC">
    <w:name w:val="83CF66A15C904ED19829A5744879FADC"/>
    <w:rsid w:val="00A90B07"/>
    <w:pPr>
      <w:spacing w:after="160" w:line="259" w:lineRule="auto"/>
    </w:pPr>
  </w:style>
  <w:style w:type="paragraph" w:customStyle="1" w:styleId="226BF8B1865447728BBEE59FB4CEB175">
    <w:name w:val="226BF8B1865447728BBEE59FB4CEB175"/>
    <w:rsid w:val="00A90B07"/>
    <w:pPr>
      <w:spacing w:after="160" w:line="259" w:lineRule="auto"/>
    </w:pPr>
  </w:style>
  <w:style w:type="paragraph" w:customStyle="1" w:styleId="FA22FD143E29482B9A93CCFB6BE5EE09">
    <w:name w:val="FA22FD143E29482B9A93CCFB6BE5EE09"/>
    <w:rsid w:val="00A90B07"/>
    <w:pPr>
      <w:spacing w:after="160" w:line="259" w:lineRule="auto"/>
    </w:pPr>
  </w:style>
  <w:style w:type="paragraph" w:customStyle="1" w:styleId="5859D95938E243F2952F511E658BB967">
    <w:name w:val="5859D95938E243F2952F511E658BB967"/>
    <w:rsid w:val="00A90B07"/>
    <w:pPr>
      <w:spacing w:after="160" w:line="259" w:lineRule="auto"/>
    </w:pPr>
  </w:style>
  <w:style w:type="paragraph" w:customStyle="1" w:styleId="A197EBA91897485CA4011AB286F6D6DE">
    <w:name w:val="A197EBA91897485CA4011AB286F6D6DE"/>
    <w:rsid w:val="00A90B07"/>
    <w:pPr>
      <w:spacing w:after="160" w:line="259" w:lineRule="auto"/>
    </w:pPr>
  </w:style>
  <w:style w:type="paragraph" w:customStyle="1" w:styleId="FA1700DDB4AE4906A92DC152D8E4590A">
    <w:name w:val="FA1700DDB4AE4906A92DC152D8E4590A"/>
    <w:rsid w:val="00A90B0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Office_18839922_TF10173185</Template>
  <TotalTime>186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admin</cp:lastModifiedBy>
  <cp:revision>3</cp:revision>
  <cp:lastPrinted>2006-08-01T17:47:00Z</cp:lastPrinted>
  <dcterms:created xsi:type="dcterms:W3CDTF">2018-03-12T12:19:00Z</dcterms:created>
  <dcterms:modified xsi:type="dcterms:W3CDTF">2018-05-15T14:20:00Z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95;#zwd120;#79;#tpl120;#448;#zwd140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  <property fmtid="{D5CDD505-2E9C-101B-9397-08002B2CF9AE}" pid="10" name="MSIP_Label_f42aa342-8706-4288-bd11-ebb85995028c_Enabled">
    <vt:lpwstr>True</vt:lpwstr>
  </property>
  <property fmtid="{D5CDD505-2E9C-101B-9397-08002B2CF9AE}" pid="11" name="MSIP_Label_f42aa342-8706-4288-bd11-ebb85995028c_SiteId">
    <vt:lpwstr>72f988bf-86f1-41af-91ab-2d7cd011db47</vt:lpwstr>
  </property>
  <property fmtid="{D5CDD505-2E9C-101B-9397-08002B2CF9AE}" pid="12" name="MSIP_Label_f42aa342-8706-4288-bd11-ebb85995028c_Owner">
    <vt:lpwstr>v-gamade@microsoft.com</vt:lpwstr>
  </property>
  <property fmtid="{D5CDD505-2E9C-101B-9397-08002B2CF9AE}" pid="13" name="MSIP_Label_f42aa342-8706-4288-bd11-ebb85995028c_SetDate">
    <vt:lpwstr>2018-03-23T21:31:00.9897215Z</vt:lpwstr>
  </property>
  <property fmtid="{D5CDD505-2E9C-101B-9397-08002B2CF9AE}" pid="14" name="MSIP_Label_f42aa342-8706-4288-bd11-ebb85995028c_Name">
    <vt:lpwstr>General</vt:lpwstr>
  </property>
  <property fmtid="{D5CDD505-2E9C-101B-9397-08002B2CF9AE}" pid="15" name="MSIP_Label_f42aa342-8706-4288-bd11-ebb85995028c_Application">
    <vt:lpwstr>Microsoft Azure Information Protection</vt:lpwstr>
  </property>
  <property fmtid="{D5CDD505-2E9C-101B-9397-08002B2CF9AE}" pid="16" name="MSIP_Label_f42aa342-8706-4288-bd11-ebb85995028c_Extended_MSFT_Method">
    <vt:lpwstr>Automatic</vt:lpwstr>
  </property>
  <property fmtid="{D5CDD505-2E9C-101B-9397-08002B2CF9AE}" pid="17" name="Sensitivity">
    <vt:lpwstr>General</vt:lpwstr>
  </property>
</Properties>
</file>