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pišite svoje ime:"/>
        <w:tag w:val="Upišite svoje ime:"/>
        <w:id w:val="-1130233099"/>
        <w:placeholder>
          <w:docPart w:val="32E8ABBDC34048E999A14185E310FA3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E309652" w14:textId="77777777" w:rsidR="00580799" w:rsidRPr="009F4C47" w:rsidRDefault="007F6BB9">
          <w:pPr>
            <w:pStyle w:val="Dodavanjeimenazavraanje"/>
          </w:pPr>
          <w:r w:rsidRPr="009F4C47">
            <w:rPr>
              <w:lang w:bidi="hr-HR"/>
            </w:rPr>
            <w:t>Vaše ime i prezime</w:t>
          </w:r>
        </w:p>
      </w:sdtContent>
    </w:sdt>
    <w:p w14:paraId="190399D7" w14:textId="77777777" w:rsidR="00580799" w:rsidRPr="009F4C47" w:rsidRDefault="00B20A20">
      <w:pPr>
        <w:pStyle w:val="Povratnaadresa"/>
      </w:pPr>
      <w:sdt>
        <w:sdtPr>
          <w:alias w:val="Unesite adresu tvrtke:"/>
          <w:tag w:val="Unesite adresu tvrtke:"/>
          <w:id w:val="2587435"/>
          <w:placeholder>
            <w:docPart w:val="A4BD58CF49FE46A8B80F576F5C5DD6F3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8359B" w:rsidRPr="009F4C47">
            <w:rPr>
              <w:lang w:bidi="hr-HR"/>
            </w:rPr>
            <w:t>Adresa tvrtke</w:t>
          </w:r>
        </w:sdtContent>
      </w:sdt>
    </w:p>
    <w:sdt>
      <w:sdtPr>
        <w:alias w:val="Unesite poštanski broj i grad:"/>
        <w:tag w:val="Unesite poštanski broj i grad:"/>
        <w:id w:val="783853096"/>
        <w:placeholder>
          <w:docPart w:val="6A1B8938FB084A62AE068195E6E58A7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p w14:paraId="3A317C9C" w14:textId="03525E7A" w:rsidR="00580799" w:rsidRPr="009F4C47" w:rsidRDefault="00424A37">
          <w:pPr>
            <w:pStyle w:val="Povratnaadresa"/>
          </w:pPr>
          <w:r w:rsidRPr="009F4C47">
            <w:rPr>
              <w:lang w:bidi="hr-HR"/>
            </w:rPr>
            <w:t>grad</w:t>
          </w:r>
          <w:r>
            <w:rPr>
              <w:lang w:bidi="hr-HR"/>
            </w:rPr>
            <w:t>, Poštanski broj</w:t>
          </w:r>
        </w:p>
      </w:sdtContent>
    </w:sdt>
    <w:sdt>
      <w:sdtPr>
        <w:alias w:val="Unesite ime i prezime primatelja:"/>
        <w:tag w:val="Unesite ime i prezime primatelja:"/>
        <w:id w:val="261945939"/>
        <w:placeholder>
          <w:docPart w:val="C1AF11065A994936AC33F377667EEBA0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17864CA8" w14:textId="77777777" w:rsidR="00580799" w:rsidRPr="009F4C47" w:rsidRDefault="0078359B" w:rsidP="0020020E">
          <w:pPr>
            <w:pStyle w:val="Imeiprezimeprimatelja"/>
          </w:pPr>
          <w:r w:rsidRPr="009F4C47">
            <w:rPr>
              <w:lang w:bidi="hr-HR"/>
            </w:rPr>
            <w:t>Ime i prezime primatelja</w:t>
          </w:r>
        </w:p>
      </w:sdtContent>
    </w:sdt>
    <w:sdt>
      <w:sdtPr>
        <w:alias w:val="Unesite adresu, grad i poštanski broj primatelja: "/>
        <w:tag w:val="Unesite adresu, grad i poštanski broj primatelja: "/>
        <w:id w:val="261945942"/>
        <w:placeholder>
          <w:docPart w:val="7CF36AAC96B947C3980BA146778F10B0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163796A9" w14:textId="77777777" w:rsidR="00580799" w:rsidRPr="009F4C47" w:rsidRDefault="00F83274" w:rsidP="00CD78BA">
          <w:pPr>
            <w:pStyle w:val="Adresaprimatelja-omotnica"/>
          </w:pPr>
          <w:r w:rsidRPr="009F4C47">
            <w:rPr>
              <w:lang w:bidi="hr-HR"/>
            </w:rPr>
            <w:t>Adresa</w:t>
          </w:r>
          <w:r w:rsidRPr="009F4C47">
            <w:rPr>
              <w:lang w:bidi="hr-HR"/>
            </w:rPr>
            <w:br/>
            <w:t>Poštanski broj, grad</w:t>
          </w:r>
        </w:p>
      </w:sdtContent>
    </w:sdt>
    <w:p w14:paraId="6D9B8BC3" w14:textId="77777777" w:rsidR="00580799" w:rsidRPr="009F4C47" w:rsidRDefault="00580799" w:rsidP="00CD78BA">
      <w:pPr>
        <w:pStyle w:val="Adresaprimatelja-omotnica"/>
        <w:sectPr w:rsidR="00580799" w:rsidRPr="009F4C47">
          <w:headerReference w:type="default" r:id="rId13"/>
          <w:pgSz w:w="13680" w:h="5947" w:orient="landscape" w:code="1"/>
          <w:pgMar w:top="648" w:right="720" w:bottom="720" w:left="5976" w:header="720" w:footer="720" w:gutter="0"/>
          <w:cols w:space="720"/>
          <w:titlePg/>
          <w:docGrid w:linePitch="360"/>
        </w:sectPr>
      </w:pPr>
    </w:p>
    <w:sdt>
      <w:sdtPr>
        <w:alias w:val="Unesite datum:"/>
        <w:tag w:val="Unesite datum:"/>
        <w:id w:val="62537145"/>
        <w:placeholder>
          <w:docPart w:val="FD6DE92EEAA94B67B0630961110F84BC"/>
        </w:placeholder>
        <w:temporary/>
        <w:showingPlcHdr/>
        <w15:appearance w15:val="hidden"/>
      </w:sdtPr>
      <w:sdtEndPr/>
      <w:sdtContent>
        <w:p w14:paraId="034DA4CA" w14:textId="77777777" w:rsidR="00580799" w:rsidRPr="009F4C47" w:rsidRDefault="00FB145F">
          <w:pPr>
            <w:pStyle w:val="Datum"/>
          </w:pPr>
          <w:r w:rsidRPr="009F4C47">
            <w:rPr>
              <w:lang w:bidi="hr-HR"/>
            </w:rPr>
            <w:t>Datum</w:t>
          </w:r>
        </w:p>
      </w:sdtContent>
    </w:sdt>
    <w:sdt>
      <w:sdtPr>
        <w:alias w:val="Unesite ime i prezime primatelja:"/>
        <w:tag w:val="Unesite ime i prezime primatelja:"/>
        <w:id w:val="261946090"/>
        <w:placeholder>
          <w:docPart w:val="E59F823702B14AAF8E665432F162BEC2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54B7910E" w14:textId="77777777" w:rsidR="00580799" w:rsidRPr="009F4C47" w:rsidRDefault="0078359B" w:rsidP="0020020E">
          <w:pPr>
            <w:pStyle w:val="Adresaprimatelja"/>
          </w:pPr>
          <w:r w:rsidRPr="009F4C47">
            <w:rPr>
              <w:lang w:bidi="hr-HR"/>
            </w:rPr>
            <w:t>Ime i prezime primatelja</w:t>
          </w:r>
        </w:p>
      </w:sdtContent>
    </w:sdt>
    <w:sdt>
      <w:sdtPr>
        <w:alias w:val="Unesite adresu, grad i poštanski broj primatelja:"/>
        <w:tag w:val="Unesite adresu, grad i poštanski broj primatelja:"/>
        <w:id w:val="-671020448"/>
        <w:placeholder>
          <w:docPart w:val="B37EE4BF20EF440C8A31370BC2A598C7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21449E5B" w14:textId="77777777" w:rsidR="00580799" w:rsidRPr="009F4C47" w:rsidRDefault="00F83274">
          <w:pPr>
            <w:pStyle w:val="Adresaprimatelja"/>
          </w:pPr>
          <w:r w:rsidRPr="009F4C47">
            <w:rPr>
              <w:lang w:bidi="hr-HR"/>
            </w:rPr>
            <w:t>Adresa</w:t>
          </w:r>
          <w:r w:rsidRPr="009F4C47">
            <w:rPr>
              <w:lang w:bidi="hr-HR"/>
            </w:rPr>
            <w:br/>
            <w:t>Poštanski broj, grad</w:t>
          </w:r>
        </w:p>
      </w:sdtContent>
    </w:sdt>
    <w:p w14:paraId="607BD27D" w14:textId="10A8E97C" w:rsidR="00580799" w:rsidRPr="009F4C47" w:rsidRDefault="0078359B" w:rsidP="009F4C47">
      <w:pPr>
        <w:pStyle w:val="Pozdrav"/>
      </w:pPr>
      <w:r w:rsidRPr="009F4C47">
        <w:rPr>
          <w:lang w:bidi="hr-HR"/>
        </w:rPr>
        <w:t xml:space="preserve">Poštovani/poštovana </w:t>
      </w:r>
      <w:sdt>
        <w:sdtPr>
          <w:alias w:val="Unesite ime i prezime primatelja:"/>
          <w:tag w:val="Unesite ime i prezime primatelja:"/>
          <w:id w:val="262620131"/>
          <w:placeholder>
            <w:docPart w:val="8B979E2EDCB2489AA095CA69F5F26869"/>
          </w:placeholder>
          <w:showingPlcHdr/>
          <w:dataBinding w:prefixMappings="xmlns:ns0='http://schemas.microsoft.com/templates/2006/recipientData' " w:xpath="/ns0:templateProperties[1]/ns0:recipientName[1]" w:storeItemID="{58B7D1A3-64D3-465C-8A28-59FC5BAB80F3}"/>
          <w15:appearance w15:val="hidden"/>
          <w:text/>
        </w:sdtPr>
        <w:sdtEndPr/>
        <w:sdtContent>
          <w:r w:rsidRPr="009F4C47">
            <w:rPr>
              <w:lang w:bidi="hr-HR"/>
            </w:rPr>
            <w:t>ime i prezime primatelja</w:t>
          </w:r>
        </w:sdtContent>
      </w:sdt>
      <w:r w:rsidR="00B20A20">
        <w:rPr>
          <w:lang w:bidi="hr-HR"/>
        </w:rPr>
        <w:t>!</w:t>
      </w:r>
      <w:bookmarkStart w:id="0" w:name="_GoBack"/>
      <w:bookmarkEnd w:id="0"/>
    </w:p>
    <w:sdt>
      <w:sdtPr>
        <w:alias w:val="Unesite tijelo pisma:"/>
        <w:tag w:val="Unesite tijelo pisma:"/>
        <w:id w:val="2587326"/>
        <w:placeholder>
          <w:docPart w:val="FE82A863310341E0A82B5FF34D9E59E7"/>
        </w:placeholder>
        <w:temporary/>
        <w:showingPlcHdr/>
        <w15:appearance w15:val="hidden"/>
      </w:sdtPr>
      <w:sdtEndPr/>
      <w:sdtContent>
        <w:p w14:paraId="0946DF8D" w14:textId="77777777" w:rsidR="00580799" w:rsidRPr="009F4C47" w:rsidRDefault="0078359B">
          <w:r w:rsidRPr="009F4C47">
            <w:rPr>
              <w:lang w:bidi="hr-HR"/>
            </w:rPr>
            <w:t>Da biste odmah započeli, samo dodirnite tekst nekog rezerviranog mjesta (kao što je ovaj) i počnite pisati da biste ga zamijenili vlastitim.</w:t>
          </w:r>
        </w:p>
        <w:p w14:paraId="7EFAEB67" w14:textId="77777777" w:rsidR="00580799" w:rsidRPr="009F4C47" w:rsidRDefault="0078359B">
          <w:r w:rsidRPr="009F4C47">
            <w:rPr>
              <w:lang w:bidi="hr-HR"/>
            </w:rPr>
            <w:t>Želite umetnuti sliku iz datoteka ili pak dodati oblik, tekstni okvir ili tablicu? Nema problema! Samo na vrpci na kartici Umetanje dodirnite potrebnu mogućnost.</w:t>
          </w:r>
        </w:p>
        <w:p w14:paraId="7B25BDAF" w14:textId="477829E9" w:rsidR="00580799" w:rsidRPr="009F4C47" w:rsidRDefault="0078359B">
          <w:r w:rsidRPr="009F4C47">
            <w:rPr>
              <w:lang w:bidi="hr-HR"/>
            </w:rPr>
            <w:t>Na kartici Umetanje dostupno je još jednostavnih alata, kao što su oni za dodavanje hiperveze i umetanje komentara.</w:t>
          </w:r>
        </w:p>
        <w:p w14:paraId="71EAD8BC" w14:textId="77777777" w:rsidR="00580799" w:rsidRPr="009F4C47" w:rsidRDefault="0078359B">
          <w:r w:rsidRPr="009F4C47">
            <w:rPr>
              <w:lang w:bidi="hr-HR"/>
            </w:rPr>
            <w:t>Stilovi u ovom dokumentu prilagođeni su tako da odgovaraju oblikovanju teksta koji vidite na stranici. Željena oblikovanja možete jednim dodirom primijeniti u odjeljku Stilovi na kartici Polazno na vrpci.</w:t>
          </w:r>
        </w:p>
        <w:p w14:paraId="59898F5E" w14:textId="77777777" w:rsidR="00580799" w:rsidRPr="009F4C47" w:rsidRDefault="0078359B">
          <w:r w:rsidRPr="009F4C47">
            <w:rPr>
              <w:lang w:bidi="hr-HR"/>
            </w:rPr>
            <w:t>Ovaj dokument možete pogledati i urediti u programu Word na računalu, tabletu i mobitelu. Word na računalima sa sustavom Windows, na Macu i na uređajima sa sustavom Android ili iOS omogućuje uređivanje teksta, jednostavno umetanje sadržaja kao što su slike, oblici i tablice te jednostavno spremanje dokumenata u oblak.</w:t>
          </w:r>
        </w:p>
        <w:p w14:paraId="0D4DF8B8" w14:textId="77777777" w:rsidR="00580799" w:rsidRPr="009F4C47" w:rsidRDefault="0078359B">
          <w:r w:rsidRPr="009F4C47">
            <w:rPr>
              <w:lang w:bidi="hr-HR"/>
            </w:rPr>
            <w:t>Omotnica priložena uz ovo zaglavlje pisma oblikovana je za omotnice standardne veličine 10 (4 1/8 inča x 9 ½ inča). Prije ispisa omotnice i pisma provjerite je li željena omotnica umetnuta u pisač.</w:t>
          </w:r>
        </w:p>
      </w:sdtContent>
    </w:sdt>
    <w:sdt>
      <w:sdtPr>
        <w:alias w:val="Srdačan pozdrav,"/>
        <w:tag w:val="Srdačan pozdrav,"/>
        <w:id w:val="2587338"/>
        <w:placeholder>
          <w:docPart w:val="46C89D5450A145068509C82C5F8AB30B"/>
        </w:placeholder>
        <w:temporary/>
        <w:showingPlcHdr/>
        <w15:appearance w15:val="hidden"/>
      </w:sdtPr>
      <w:sdtEndPr/>
      <w:sdtContent>
        <w:p w14:paraId="034B7015" w14:textId="77777777" w:rsidR="00580799" w:rsidRPr="009F4C47" w:rsidRDefault="0078359B">
          <w:pPr>
            <w:pStyle w:val="Zavretak"/>
          </w:pPr>
          <w:r w:rsidRPr="009F4C47">
            <w:rPr>
              <w:lang w:bidi="hr-HR"/>
            </w:rPr>
            <w:t>Srdačan pozdrav,</w:t>
          </w:r>
        </w:p>
      </w:sdtContent>
    </w:sdt>
    <w:sdt>
      <w:sdtPr>
        <w:alias w:val="Vaše ime i prezime:"/>
        <w:tag w:val="Vaše ime i prezime:"/>
        <w:id w:val="-1696917257"/>
        <w:placeholder>
          <w:docPart w:val="EC4C61BECAE54705B009AB30BDDFBB9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F2C6109" w14:textId="4FAA5973" w:rsidR="0038477B" w:rsidRDefault="007F6BB9" w:rsidP="00BF5231">
          <w:pPr>
            <w:pStyle w:val="Potpis"/>
          </w:pPr>
          <w:r w:rsidRPr="009F4C47">
            <w:rPr>
              <w:lang w:bidi="hr-HR"/>
            </w:rPr>
            <w:t>Vaše ime i prezime</w:t>
          </w:r>
        </w:p>
      </w:sdtContent>
    </w:sdt>
    <w:sectPr w:rsidR="0038477B" w:rsidSect="0038477B">
      <w:footerReference w:type="default" r:id="rId14"/>
      <w:footerReference w:type="first" r:id="rId15"/>
      <w:pgSz w:w="11906" w:h="16838" w:code="9"/>
      <w:pgMar w:top="2448" w:right="1800" w:bottom="1440" w:left="1800" w:header="864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A6CF" w14:textId="77777777" w:rsidR="00A85AED" w:rsidRDefault="00A85AED">
      <w:pPr>
        <w:spacing w:after="0" w:line="240" w:lineRule="auto"/>
      </w:pPr>
      <w:r>
        <w:separator/>
      </w:r>
    </w:p>
  </w:endnote>
  <w:endnote w:type="continuationSeparator" w:id="0">
    <w:p w14:paraId="48690AC0" w14:textId="77777777" w:rsidR="00A85AED" w:rsidRDefault="00A8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vijetlatablicareetke1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lica izgleda nastavka podnožja"/>
    </w:tblPr>
    <w:tblGrid>
      <w:gridCol w:w="9738"/>
      <w:gridCol w:w="371"/>
    </w:tblGrid>
    <w:tr w:rsidR="00244ECB" w:rsidRPr="009A2B21" w14:paraId="0B20AFFF" w14:textId="77777777" w:rsidTr="00244ECB">
      <w:trPr>
        <w:tblHeader/>
      </w:trPr>
      <w:tc>
        <w:tcPr>
          <w:tcW w:w="9990" w:type="dxa"/>
        </w:tcPr>
        <w:p w14:paraId="662E2150" w14:textId="69C26E30" w:rsidR="00244ECB" w:rsidRPr="009A2B21" w:rsidRDefault="00B20A20" w:rsidP="009A2B21">
          <w:pPr>
            <w:pStyle w:val="Podnoje"/>
            <w:spacing w:line="276" w:lineRule="auto"/>
          </w:pPr>
          <w:sdt>
            <w:sdtPr>
              <w:alias w:val="Adresa tvrtke:"/>
              <w:tag w:val="Adresa tvrtke:"/>
              <w:id w:val="-934275034"/>
              <w:placeholder>
                <w:docPart w:val="448D2AD0628E4AB2AD56ECC13B2DE35F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424A37" w:rsidRPr="009A2B21">
                <w:rPr>
                  <w:lang w:bidi="hr-HR"/>
                </w:rPr>
                <w:t>adresa tvrtke</w:t>
              </w:r>
            </w:sdtContent>
          </w:sdt>
          <w:r w:rsidR="00244ECB" w:rsidRPr="009A2B21">
            <w:rPr>
              <w:lang w:bidi="hr-HR"/>
            </w:rPr>
            <w:t xml:space="preserve"> </w:t>
          </w:r>
          <w:sdt>
            <w:sdtPr>
              <w:alias w:val="Grad, poštanski broj:"/>
              <w:tag w:val="Grad, poštanski broj:"/>
              <w:id w:val="-1012296356"/>
              <w:placeholder>
                <w:docPart w:val="124BD696D8F042509EEF73A669FD9E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hr-HR"/>
                </w:rPr>
                <w:t>grad, poštanski broj</w:t>
              </w:r>
            </w:sdtContent>
          </w:sdt>
          <w:r w:rsidR="00244ECB" w:rsidRPr="009A2B21">
            <w:rPr>
              <w:lang w:bidi="hr-HR"/>
            </w:rPr>
            <w:t xml:space="preserve">  |  </w:t>
          </w:r>
          <w:sdt>
            <w:sdtPr>
              <w:alias w:val="Adresa e-pošte tvrtke:"/>
              <w:tag w:val="Adresa e-pošte tvrtke:"/>
              <w:id w:val="1229197847"/>
              <w:placeholder>
                <w:docPart w:val="77BE8715CCA84F3290EEF6521F2495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hr-HR"/>
                </w:rPr>
                <w:t>adresa e-pošte tvrtke</w:t>
              </w:r>
            </w:sdtContent>
          </w:sdt>
          <w:r w:rsidR="00244ECB" w:rsidRPr="009A2B21">
            <w:rPr>
              <w:lang w:bidi="hr-HR"/>
            </w:rPr>
            <w:t xml:space="preserve">  |  </w:t>
          </w:r>
          <w:sdt>
            <w:sdtPr>
              <w:alias w:val="Telefonski broj tvrtke:"/>
              <w:tag w:val="Telefonski broj tvrtke:"/>
              <w:id w:val="925149874"/>
              <w:placeholder>
                <w:docPart w:val="9A0C00BBFC4345DFA1C500CDF50BB54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hr-HR"/>
                </w:rPr>
                <w:t>telefonski broj tvrtke</w:t>
              </w:r>
            </w:sdtContent>
          </w:sdt>
        </w:p>
      </w:tc>
      <w:tc>
        <w:tcPr>
          <w:tcW w:w="378" w:type="dxa"/>
        </w:tcPr>
        <w:p w14:paraId="12C0D7BA" w14:textId="0AC0ECFF" w:rsidR="00244ECB" w:rsidRPr="009A2B21" w:rsidRDefault="00B20A20" w:rsidP="009A2B21">
          <w:pPr>
            <w:pStyle w:val="Podnoje-desnoporavnano"/>
            <w:spacing w:line="276" w:lineRule="auto"/>
          </w:pPr>
          <w:sdt>
            <w:sdtPr>
              <w:id w:val="-832843080"/>
              <w:docPartObj>
                <w:docPartGallery w:val="Page Numbers (Bottom of Page)"/>
                <w:docPartUnique/>
              </w:docPartObj>
            </w:sdtPr>
            <w:sdtEndPr/>
            <w:sdtContent>
              <w:r w:rsidR="00244ECB" w:rsidRPr="009A2B21">
                <w:rPr>
                  <w:lang w:bidi="hr-HR"/>
                </w:rPr>
                <w:fldChar w:fldCharType="begin"/>
              </w:r>
              <w:r w:rsidR="00244ECB" w:rsidRPr="009A2B21">
                <w:rPr>
                  <w:lang w:bidi="hr-HR"/>
                </w:rPr>
                <w:instrText xml:space="preserve"> PAGE   \* MERGEFORMAT </w:instrText>
              </w:r>
              <w:r w:rsidR="00244ECB" w:rsidRPr="009A2B21">
                <w:rPr>
                  <w:lang w:bidi="hr-HR"/>
                </w:rPr>
                <w:fldChar w:fldCharType="separate"/>
              </w:r>
              <w:r w:rsidR="0038477B">
                <w:rPr>
                  <w:noProof/>
                  <w:lang w:bidi="hr-HR"/>
                </w:rPr>
                <w:t>0</w:t>
              </w:r>
              <w:r w:rsidR="00244ECB" w:rsidRPr="009A2B21">
                <w:rPr>
                  <w:lang w:bidi="hr-HR"/>
                </w:rPr>
                <w:fldChar w:fldCharType="end"/>
              </w:r>
            </w:sdtContent>
          </w:sdt>
        </w:p>
      </w:tc>
    </w:tr>
  </w:tbl>
  <w:p w14:paraId="141142EA" w14:textId="4DC7276D" w:rsidR="00580799" w:rsidRPr="00EE644D" w:rsidRDefault="00580799" w:rsidP="00244EC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vijetlatablicareetke1"/>
      <w:tblW w:w="921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lica rasporeda podnožja"/>
    </w:tblPr>
    <w:tblGrid>
      <w:gridCol w:w="9214"/>
    </w:tblGrid>
    <w:tr w:rsidR="00244ECB" w:rsidRPr="009A2B21" w14:paraId="401169F0" w14:textId="77777777" w:rsidTr="00D8431A">
      <w:trPr>
        <w:tblHeader/>
      </w:trPr>
      <w:tc>
        <w:tcPr>
          <w:tcW w:w="9215" w:type="dxa"/>
        </w:tcPr>
        <w:p w14:paraId="22FC31DB" w14:textId="13586187" w:rsidR="00244ECB" w:rsidRPr="0038477B" w:rsidRDefault="00B20A20" w:rsidP="009A2B21">
          <w:pPr>
            <w:pStyle w:val="Podnoje"/>
            <w:spacing w:line="276" w:lineRule="auto"/>
            <w:rPr>
              <w:szCs w:val="18"/>
            </w:rPr>
          </w:pPr>
          <w:sdt>
            <w:sdtPr>
              <w:rPr>
                <w:szCs w:val="18"/>
              </w:rPr>
              <w:alias w:val="Adresa tvrtke:"/>
              <w:tag w:val="Adresa tvrtke:"/>
              <w:id w:val="-281726442"/>
              <w:placeholder>
                <w:docPart w:val="D4CD9CA9D5B44FD0958518A2BDDF306C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424A37" w:rsidRPr="0038477B">
                <w:rPr>
                  <w:szCs w:val="18"/>
                  <w:lang w:bidi="hr-HR"/>
                </w:rPr>
                <w:t>adresa tvrtke</w:t>
              </w:r>
            </w:sdtContent>
          </w:sdt>
          <w:r w:rsidR="00244ECB" w:rsidRPr="0038477B">
            <w:rPr>
              <w:szCs w:val="18"/>
              <w:lang w:bidi="hr-HR"/>
            </w:rPr>
            <w:t xml:space="preserve"> </w:t>
          </w:r>
          <w:sdt>
            <w:sdtPr>
              <w:rPr>
                <w:szCs w:val="18"/>
              </w:rPr>
              <w:alias w:val="Grad, poštanski broj:"/>
              <w:tag w:val="Grad, poštanski broj:"/>
              <w:id w:val="-1145439489"/>
              <w:placeholder>
                <w:docPart w:val="4594760B2C6A42EF8E0756AF55BA18E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38477B">
                <w:rPr>
                  <w:szCs w:val="18"/>
                  <w:lang w:bidi="hr-HR"/>
                </w:rPr>
                <w:t>grad, poštanski broj</w:t>
              </w:r>
            </w:sdtContent>
          </w:sdt>
          <w:r w:rsidR="00244ECB" w:rsidRPr="0038477B">
            <w:rPr>
              <w:szCs w:val="18"/>
              <w:lang w:bidi="hr-HR"/>
            </w:rPr>
            <w:t xml:space="preserve">  |  </w:t>
          </w:r>
          <w:sdt>
            <w:sdtPr>
              <w:rPr>
                <w:szCs w:val="18"/>
              </w:rPr>
              <w:alias w:val="Adresa e-pošte tvrtke:"/>
              <w:tag w:val="Adresa e-pošte tvrtke:"/>
              <w:id w:val="1842729807"/>
              <w:placeholder>
                <w:docPart w:val="0372D312B96A46AA8C26F352A7B5BF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38477B">
                <w:rPr>
                  <w:szCs w:val="18"/>
                  <w:lang w:bidi="hr-HR"/>
                </w:rPr>
                <w:t>adresa e-pošte tvrtke</w:t>
              </w:r>
            </w:sdtContent>
          </w:sdt>
          <w:r w:rsidR="00244ECB" w:rsidRPr="0038477B">
            <w:rPr>
              <w:szCs w:val="18"/>
              <w:lang w:bidi="hr-HR"/>
            </w:rPr>
            <w:t xml:space="preserve">  |  </w:t>
          </w:r>
          <w:sdt>
            <w:sdtPr>
              <w:rPr>
                <w:szCs w:val="18"/>
              </w:rPr>
              <w:alias w:val="Telefonski broj tvrtke:"/>
              <w:tag w:val="Telefonski broj tvrtke:"/>
              <w:id w:val="-628629794"/>
              <w:placeholder>
                <w:docPart w:val="3FE653ED00F74D7A967376784A8232E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38477B">
                <w:rPr>
                  <w:szCs w:val="18"/>
                  <w:lang w:bidi="hr-HR"/>
                </w:rPr>
                <w:t>telefonski broj tvrtke</w:t>
              </w:r>
            </w:sdtContent>
          </w:sdt>
        </w:p>
      </w:tc>
    </w:tr>
  </w:tbl>
  <w:p w14:paraId="4262AB7A" w14:textId="77777777" w:rsidR="00244ECB" w:rsidRPr="009A2B21" w:rsidRDefault="00244ECB" w:rsidP="009A2B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9230" w14:textId="77777777" w:rsidR="00A85AED" w:rsidRDefault="00A85AED">
      <w:pPr>
        <w:spacing w:after="0" w:line="240" w:lineRule="auto"/>
      </w:pPr>
      <w:r>
        <w:separator/>
      </w:r>
    </w:p>
  </w:footnote>
  <w:footnote w:type="continuationSeparator" w:id="0">
    <w:p w14:paraId="00C38596" w14:textId="77777777" w:rsidR="00A85AED" w:rsidRDefault="00A8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Vaše ime i prezime:"/>
      <w:tag w:val="Vaše ime i prezime:"/>
      <w:id w:val="-788191136"/>
      <w:placeholder>
        <w:docPart w:val="30A60899EF034A298266F44D6615E7EE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68803DE7" w14:textId="0B881CFE" w:rsidR="007F6BB9" w:rsidRDefault="00424A37">
        <w:pPr>
          <w:pStyle w:val="Zaglavlje"/>
        </w:pPr>
        <w:r w:rsidRPr="004F0B51">
          <w:rPr>
            <w:lang w:bidi="hr-HR"/>
          </w:rPr>
          <w:t>Vaše ime i prezime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EF53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40CB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E24C2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AEC3E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4010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6D4D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A233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072B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CD36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631E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2"/>
    <w:rsid w:val="000450EF"/>
    <w:rsid w:val="000A2C90"/>
    <w:rsid w:val="000D7282"/>
    <w:rsid w:val="00104E01"/>
    <w:rsid w:val="001C6A09"/>
    <w:rsid w:val="001F7A08"/>
    <w:rsid w:val="0020020E"/>
    <w:rsid w:val="00244ECB"/>
    <w:rsid w:val="002F155A"/>
    <w:rsid w:val="0035409C"/>
    <w:rsid w:val="003627A9"/>
    <w:rsid w:val="0038009F"/>
    <w:rsid w:val="0038477B"/>
    <w:rsid w:val="003A5727"/>
    <w:rsid w:val="003D04F3"/>
    <w:rsid w:val="003F309E"/>
    <w:rsid w:val="00413841"/>
    <w:rsid w:val="00424A37"/>
    <w:rsid w:val="004F0B51"/>
    <w:rsid w:val="0052659A"/>
    <w:rsid w:val="00533A18"/>
    <w:rsid w:val="00534A52"/>
    <w:rsid w:val="00541806"/>
    <w:rsid w:val="00580799"/>
    <w:rsid w:val="006020D1"/>
    <w:rsid w:val="0060573E"/>
    <w:rsid w:val="00660D93"/>
    <w:rsid w:val="006744F4"/>
    <w:rsid w:val="006F226D"/>
    <w:rsid w:val="006F71EB"/>
    <w:rsid w:val="0078359B"/>
    <w:rsid w:val="007F6BB9"/>
    <w:rsid w:val="008666D6"/>
    <w:rsid w:val="00897BCC"/>
    <w:rsid w:val="008A3AB6"/>
    <w:rsid w:val="008C7A21"/>
    <w:rsid w:val="00905751"/>
    <w:rsid w:val="009A2B21"/>
    <w:rsid w:val="009B7C1A"/>
    <w:rsid w:val="009F4C47"/>
    <w:rsid w:val="00A85AED"/>
    <w:rsid w:val="00AB29CE"/>
    <w:rsid w:val="00AB4483"/>
    <w:rsid w:val="00AC206C"/>
    <w:rsid w:val="00B1595E"/>
    <w:rsid w:val="00B20A20"/>
    <w:rsid w:val="00BF5231"/>
    <w:rsid w:val="00C171AA"/>
    <w:rsid w:val="00C66C06"/>
    <w:rsid w:val="00C72557"/>
    <w:rsid w:val="00CB2A54"/>
    <w:rsid w:val="00CD78BA"/>
    <w:rsid w:val="00CE14FF"/>
    <w:rsid w:val="00D02753"/>
    <w:rsid w:val="00D8431A"/>
    <w:rsid w:val="00D95546"/>
    <w:rsid w:val="00DD139D"/>
    <w:rsid w:val="00E54901"/>
    <w:rsid w:val="00E633CF"/>
    <w:rsid w:val="00E962C2"/>
    <w:rsid w:val="00ED35A0"/>
    <w:rsid w:val="00EE644D"/>
    <w:rsid w:val="00F11528"/>
    <w:rsid w:val="00F81C62"/>
    <w:rsid w:val="00F83274"/>
    <w:rsid w:val="00F9352B"/>
    <w:rsid w:val="00FA28A9"/>
    <w:rsid w:val="00FB145F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1942]" stroke="f">
      <v:fill color="none [1942]"/>
      <v:stroke on="f"/>
    </o:shapedefaults>
    <o:shapelayout v:ext="edit">
      <o:idmap v:ext="edit" data="1"/>
    </o:shapelayout>
  </w:shapeDefaults>
  <w:doNotEmbedSmartTags/>
  <w:decimalSymbol w:val=","/>
  <w:listSeparator w:val=";"/>
  <w14:docId w14:val="724F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uiPriority="8" w:qFormat="1"/>
    <w:lsdException w:name="Signature" w:semiHidden="1" w:uiPriority="0" w:unhideWhenUsed="1" w:qFormat="1"/>
    <w:lsdException w:name="Default Paragraph Font" w:semiHidden="1" w:unhideWhenUsed="1"/>
    <w:lsdException w:name="Body Text" w:semiHidden="1" w:uiPriority="29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1" w:unhideWhenUsed="1" w:qFormat="1"/>
    <w:lsdException w:name="Hyperlink" w:semiHidden="1" w:unhideWhenUsed="1"/>
    <w:lsdException w:name="FollowedHyperlink" w:semiHidden="1" w:unhideWhenUsed="1"/>
    <w:lsdException w:name="Strong" w:semiHidden="1" w:uiPriority="15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2B21"/>
  </w:style>
  <w:style w:type="paragraph" w:styleId="Naslov1">
    <w:name w:val="heading 1"/>
    <w:basedOn w:val="Normal"/>
    <w:next w:val="Normal"/>
    <w:link w:val="Naslov1Char"/>
    <w:uiPriority w:val="1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1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1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11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paragraph" w:styleId="Naslov5">
    <w:name w:val="heading 5"/>
    <w:basedOn w:val="Normal"/>
    <w:next w:val="Normal"/>
    <w:link w:val="Naslov5Char"/>
    <w:uiPriority w:val="11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E71" w:themeColor="accent3" w:themeShade="80"/>
    </w:rPr>
  </w:style>
  <w:style w:type="paragraph" w:styleId="Naslov6">
    <w:name w:val="heading 6"/>
    <w:basedOn w:val="Normal"/>
    <w:next w:val="Normal"/>
    <w:link w:val="Naslov6Char"/>
    <w:uiPriority w:val="11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slov7">
    <w:name w:val="heading 7"/>
    <w:basedOn w:val="Normal"/>
    <w:next w:val="Normal"/>
    <w:link w:val="Naslov7Char"/>
    <w:uiPriority w:val="11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11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11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B7C1A"/>
    <w:rPr>
      <w:color w:val="69676D" w:themeColor="text2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Cs w:val="16"/>
    </w:rPr>
  </w:style>
  <w:style w:type="paragraph" w:styleId="Datum">
    <w:name w:val="Date"/>
    <w:basedOn w:val="Normal"/>
    <w:next w:val="Normal"/>
    <w:link w:val="DatumChar"/>
    <w:uiPriority w:val="5"/>
    <w:qFormat/>
    <w:pPr>
      <w:spacing w:after="480" w:line="240" w:lineRule="auto"/>
    </w:pPr>
  </w:style>
  <w:style w:type="character" w:customStyle="1" w:styleId="DatumChar">
    <w:name w:val="Datum Char"/>
    <w:basedOn w:val="Zadanifontodlomka"/>
    <w:link w:val="Datum"/>
    <w:uiPriority w:val="5"/>
  </w:style>
  <w:style w:type="paragraph" w:customStyle="1" w:styleId="Adresaprimatelja">
    <w:name w:val="Adresa primatelja"/>
    <w:basedOn w:val="Normal"/>
    <w:uiPriority w:val="6"/>
    <w:qFormat/>
    <w:pPr>
      <w:spacing w:after="0" w:line="240" w:lineRule="auto"/>
      <w:contextualSpacing/>
    </w:pPr>
  </w:style>
  <w:style w:type="paragraph" w:styleId="Pozdrav">
    <w:name w:val="Salutation"/>
    <w:basedOn w:val="Normal"/>
    <w:next w:val="Normal"/>
    <w:link w:val="PozdravChar"/>
    <w:uiPriority w:val="6"/>
    <w:qFormat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PozdravChar">
    <w:name w:val="Pozdrav Char"/>
    <w:basedOn w:val="Zadanifontodlomka"/>
    <w:link w:val="Pozdrav"/>
    <w:uiPriority w:val="6"/>
    <w:rPr>
      <w:rFonts w:eastAsia="Times New Roman" w:cs="Times New Roman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44ECB"/>
    <w:pPr>
      <w:spacing w:after="0"/>
      <w:ind w:left="-720"/>
    </w:pPr>
    <w:rPr>
      <w:rFonts w:asciiTheme="majorHAnsi" w:hAnsiTheme="majorHAnsi"/>
      <w:caps/>
      <w:color w:val="295E71" w:themeColor="accent3" w:themeShade="80"/>
      <w:spacing w:val="20"/>
    </w:rPr>
  </w:style>
  <w:style w:type="character" w:customStyle="1" w:styleId="ZaglavljeChar">
    <w:name w:val="Zaglavlje Char"/>
    <w:basedOn w:val="Zadanifontodlomka"/>
    <w:link w:val="Zaglavlje"/>
    <w:uiPriority w:val="99"/>
    <w:rsid w:val="00244ECB"/>
    <w:rPr>
      <w:rFonts w:asciiTheme="majorHAnsi" w:hAnsiTheme="majorHAnsi"/>
      <w:caps/>
      <w:color w:val="295E71" w:themeColor="accent3" w:themeShade="80"/>
      <w:spacing w:val="20"/>
    </w:rPr>
  </w:style>
  <w:style w:type="paragraph" w:styleId="Podnoje">
    <w:name w:val="footer"/>
    <w:basedOn w:val="Normal"/>
    <w:link w:val="PodnojeChar"/>
    <w:uiPriority w:val="99"/>
    <w:unhideWhenUsed/>
    <w:rsid w:val="0060573E"/>
    <w:pPr>
      <w:spacing w:after="0"/>
    </w:pPr>
    <w:rPr>
      <w:caps/>
      <w:color w:val="295E71" w:themeColor="accent3" w:themeShade="80"/>
      <w:spacing w:val="16"/>
      <w:sz w:val="18"/>
    </w:rPr>
  </w:style>
  <w:style w:type="character" w:customStyle="1" w:styleId="PodnojeChar">
    <w:name w:val="Podnožje Char"/>
    <w:basedOn w:val="Zadanifontodlomka"/>
    <w:link w:val="Podnoje"/>
    <w:uiPriority w:val="99"/>
    <w:rsid w:val="0060573E"/>
    <w:rPr>
      <w:caps/>
      <w:color w:val="295E71" w:themeColor="accent3" w:themeShade="80"/>
      <w:spacing w:val="16"/>
      <w:sz w:val="18"/>
    </w:rPr>
  </w:style>
  <w:style w:type="character" w:customStyle="1" w:styleId="Naslov1Char">
    <w:name w:val="Naslov 1 Char"/>
    <w:basedOn w:val="Zadanifontodlomka"/>
    <w:link w:val="Naslov1"/>
    <w:uiPriority w:val="11"/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customStyle="1" w:styleId="Dodavanjeimenazavraanje">
    <w:name w:val="Dodavanje imena za vraćanje"/>
    <w:basedOn w:val="Normal"/>
    <w:uiPriority w:val="1"/>
    <w:qFormat/>
    <w:rsid w:val="00B1595E"/>
    <w:pPr>
      <w:spacing w:after="0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Imeiprezimeprimatelja">
    <w:name w:val="Ime i prezime primatelja"/>
    <w:basedOn w:val="Normal"/>
    <w:uiPriority w:val="3"/>
    <w:qFormat/>
    <w:pPr>
      <w:spacing w:before="1560" w:after="0"/>
      <w:contextualSpacing/>
    </w:pPr>
    <w:rPr>
      <w:b/>
    </w:rPr>
  </w:style>
  <w:style w:type="paragraph" w:customStyle="1" w:styleId="Povratnaadresa">
    <w:name w:val="Povratna adresa"/>
    <w:basedOn w:val="Dodavanjeimenazavraanje"/>
    <w:uiPriority w:val="2"/>
    <w:qFormat/>
    <w:rPr>
      <w:rFonts w:asciiTheme="minorHAnsi" w:hAnsiTheme="minorHAnsi"/>
    </w:rPr>
  </w:style>
  <w:style w:type="character" w:customStyle="1" w:styleId="Naslov2Char">
    <w:name w:val="Naslov 2 Char"/>
    <w:basedOn w:val="Zadanifontodlomka"/>
    <w:link w:val="Naslov2"/>
    <w:uiPriority w:val="11"/>
    <w:semiHidden/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2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2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3"/>
    <w:semiHidden/>
    <w:unhideWhenUsed/>
    <w:qFormat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3"/>
    <w:semiHidden/>
    <w:rPr>
      <w:color w:val="5A5A5A" w:themeColor="text1" w:themeTint="A5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1"/>
    <w:semiHidden/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character" w:customStyle="1" w:styleId="Naslov5Char">
    <w:name w:val="Naslov 5 Char"/>
    <w:basedOn w:val="Zadanifontodlomka"/>
    <w:link w:val="Naslov5"/>
    <w:uiPriority w:val="11"/>
    <w:semiHidden/>
    <w:rPr>
      <w:rFonts w:asciiTheme="majorHAnsi" w:eastAsiaTheme="majorEastAsia" w:hAnsiTheme="majorHAnsi" w:cstheme="majorBidi"/>
      <w:color w:val="295E71" w:themeColor="accent3" w:themeShade="80"/>
    </w:rPr>
  </w:style>
  <w:style w:type="character" w:customStyle="1" w:styleId="Naslov6Char">
    <w:name w:val="Naslov 6 Char"/>
    <w:basedOn w:val="Zadanifontodlomka"/>
    <w:link w:val="Naslov6"/>
    <w:uiPriority w:val="11"/>
    <w:semiHidden/>
    <w:rPr>
      <w:rFonts w:asciiTheme="majorHAnsi" w:eastAsiaTheme="majorEastAsia" w:hAnsiTheme="majorHAnsi" w:cstheme="majorBidi"/>
      <w:b/>
    </w:rPr>
  </w:style>
  <w:style w:type="character" w:customStyle="1" w:styleId="Naslov7Char">
    <w:name w:val="Naslov 7 Char"/>
    <w:basedOn w:val="Zadanifontodlomka"/>
    <w:link w:val="Naslov7"/>
    <w:uiPriority w:val="11"/>
    <w:semiHidden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1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1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kteksta">
    <w:name w:val="Block Text"/>
    <w:basedOn w:val="Normal"/>
    <w:uiPriority w:val="21"/>
    <w:semiHidden/>
    <w:unhideWhenUsed/>
    <w:qFormat/>
    <w:pPr>
      <w:pBdr>
        <w:top w:val="single" w:sz="2" w:space="10" w:color="CEB966" w:themeColor="accent1" w:shadow="1" w:frame="1"/>
        <w:left w:val="single" w:sz="2" w:space="10" w:color="CEB966" w:themeColor="accent1" w:shadow="1" w:frame="1"/>
        <w:bottom w:val="single" w:sz="2" w:space="10" w:color="CEB966" w:themeColor="accent1" w:shadow="1" w:frame="1"/>
        <w:right w:val="single" w:sz="2" w:space="10" w:color="CEB966" w:themeColor="accent1" w:shadow="1" w:frame="1"/>
      </w:pBdr>
      <w:ind w:left="1152" w:right="1152"/>
    </w:pPr>
    <w:rPr>
      <w:i/>
      <w:iCs/>
      <w:color w:val="295E71" w:themeColor="accent3" w:themeShade="80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i/>
      <w:iCs/>
      <w:color w:val="295E71" w:themeColor="accent3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295E71" w:themeColor="accent3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i/>
      <w:iCs/>
      <w:color w:val="295E71" w:themeColor="accent3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 w:val="0"/>
      <w:smallCaps/>
      <w:color w:val="295E71" w:themeColor="accent3" w:themeShade="80"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Zavretak">
    <w:name w:val="Closing"/>
    <w:basedOn w:val="Normal"/>
    <w:link w:val="ZavretakChar"/>
    <w:uiPriority w:val="8"/>
    <w:qFormat/>
    <w:pPr>
      <w:spacing w:after="960" w:line="240" w:lineRule="auto"/>
    </w:pPr>
  </w:style>
  <w:style w:type="character" w:customStyle="1" w:styleId="ZavretakChar">
    <w:name w:val="Završetak Char"/>
    <w:basedOn w:val="Zadanifontodlomka"/>
    <w:link w:val="Zavretak"/>
    <w:uiPriority w:val="8"/>
  </w:style>
  <w:style w:type="paragraph" w:styleId="Bibliografija">
    <w:name w:val="Bibliography"/>
    <w:basedOn w:val="Normal"/>
    <w:next w:val="Normal"/>
    <w:uiPriority w:val="37"/>
    <w:semiHidden/>
    <w:unhideWhenUsed/>
    <w:rsid w:val="00AC206C"/>
  </w:style>
  <w:style w:type="paragraph" w:styleId="Tijeloteksta">
    <w:name w:val="Body Text"/>
    <w:basedOn w:val="Normal"/>
    <w:link w:val="TijelotekstaChar"/>
    <w:uiPriority w:val="29"/>
    <w:semiHidden/>
    <w:unhideWhenUsed/>
    <w:rsid w:val="00AC206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29"/>
    <w:semiHidden/>
    <w:rsid w:val="00AC206C"/>
  </w:style>
  <w:style w:type="paragraph" w:styleId="Tijeloteksta2">
    <w:name w:val="Body Text 2"/>
    <w:basedOn w:val="Normal"/>
    <w:link w:val="Tijeloteksta2Char"/>
    <w:uiPriority w:val="99"/>
    <w:semiHidden/>
    <w:unhideWhenUsed/>
    <w:rsid w:val="00AC206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C206C"/>
  </w:style>
  <w:style w:type="paragraph" w:styleId="Tijeloteksta3">
    <w:name w:val="Body Text 3"/>
    <w:basedOn w:val="Normal"/>
    <w:link w:val="Tijeloteksta3Char"/>
    <w:uiPriority w:val="99"/>
    <w:semiHidden/>
    <w:unhideWhenUsed/>
    <w:rsid w:val="00AC206C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C206C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C206C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C206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C206C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C206C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C206C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C206C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C206C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C206C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C206C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C206C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AC206C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AC206C"/>
    <w:pPr>
      <w:spacing w:line="240" w:lineRule="auto"/>
    </w:pPr>
    <w:rPr>
      <w:i/>
      <w:iCs/>
      <w:color w:val="69676D" w:themeColor="text2"/>
      <w:szCs w:val="18"/>
    </w:rPr>
  </w:style>
  <w:style w:type="table" w:styleId="Obojanareetka">
    <w:name w:val="Colorful Grid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Obojanipopis">
    <w:name w:val="Colorful List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Obojanosjenanje">
    <w:name w:val="Colorful Shading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AC206C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206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206C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20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206C"/>
    <w:rPr>
      <w:b/>
      <w:bCs/>
      <w:szCs w:val="20"/>
    </w:rPr>
  </w:style>
  <w:style w:type="table" w:styleId="Tamnipopis">
    <w:name w:val="Dark List"/>
    <w:basedOn w:val="Obinatablica"/>
    <w:uiPriority w:val="99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AC20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C206C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AC206C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AC206C"/>
  </w:style>
  <w:style w:type="character" w:styleId="Istaknuto">
    <w:name w:val="Emphasis"/>
    <w:basedOn w:val="Zadanifontodlomka"/>
    <w:uiPriority w:val="8"/>
    <w:semiHidden/>
    <w:unhideWhenUsed/>
    <w:qFormat/>
    <w:rsid w:val="00AC206C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AC206C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C206C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AC20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C206C"/>
    <w:rPr>
      <w:color w:val="5300A6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AC206C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C206C"/>
    <w:rPr>
      <w:szCs w:val="20"/>
    </w:rPr>
  </w:style>
  <w:style w:type="table" w:styleId="Svijetlatablicareetke1">
    <w:name w:val="Grid Table 1 Light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BE2C1" w:themeColor="accent1" w:themeTint="66"/>
        <w:left w:val="single" w:sz="4" w:space="0" w:color="EBE2C1" w:themeColor="accent1" w:themeTint="66"/>
        <w:bottom w:val="single" w:sz="4" w:space="0" w:color="EBE2C1" w:themeColor="accent1" w:themeTint="66"/>
        <w:right w:val="single" w:sz="4" w:space="0" w:color="EBE2C1" w:themeColor="accent1" w:themeTint="66"/>
        <w:insideH w:val="single" w:sz="4" w:space="0" w:color="EBE2C1" w:themeColor="accent1" w:themeTint="66"/>
        <w:insideV w:val="single" w:sz="4" w:space="0" w:color="EBE2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7DFCD" w:themeColor="accent2" w:themeTint="66"/>
        <w:left w:val="single" w:sz="4" w:space="0" w:color="D7DFCD" w:themeColor="accent2" w:themeTint="66"/>
        <w:bottom w:val="single" w:sz="4" w:space="0" w:color="D7DFCD" w:themeColor="accent2" w:themeTint="66"/>
        <w:right w:val="single" w:sz="4" w:space="0" w:color="D7DFCD" w:themeColor="accent2" w:themeTint="66"/>
        <w:insideH w:val="single" w:sz="4" w:space="0" w:color="D7DFCD" w:themeColor="accent2" w:themeTint="66"/>
        <w:insideV w:val="single" w:sz="4" w:space="0" w:color="D7DF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DFE9" w:themeColor="accent3" w:themeTint="66"/>
        <w:left w:val="single" w:sz="4" w:space="0" w:color="C3DFE9" w:themeColor="accent3" w:themeTint="66"/>
        <w:bottom w:val="single" w:sz="4" w:space="0" w:color="C3DFE9" w:themeColor="accent3" w:themeTint="66"/>
        <w:right w:val="single" w:sz="4" w:space="0" w:color="C3DFE9" w:themeColor="accent3" w:themeTint="66"/>
        <w:insideH w:val="single" w:sz="4" w:space="0" w:color="C3DFE9" w:themeColor="accent3" w:themeTint="66"/>
        <w:insideV w:val="single" w:sz="4" w:space="0" w:color="C3DF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BC3E9" w:themeColor="accent5" w:themeTint="66"/>
        <w:left w:val="single" w:sz="4" w:space="0" w:color="CBC3E9" w:themeColor="accent5" w:themeTint="66"/>
        <w:bottom w:val="single" w:sz="4" w:space="0" w:color="CBC3E9" w:themeColor="accent5" w:themeTint="66"/>
        <w:right w:val="single" w:sz="4" w:space="0" w:color="CBC3E9" w:themeColor="accent5" w:themeTint="66"/>
        <w:insideH w:val="single" w:sz="4" w:space="0" w:color="CBC3E9" w:themeColor="accent5" w:themeTint="66"/>
        <w:insideV w:val="single" w:sz="4" w:space="0" w:color="CBC3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AC9E3" w:themeColor="accent6" w:themeTint="66"/>
        <w:left w:val="single" w:sz="4" w:space="0" w:color="DAC9E3" w:themeColor="accent6" w:themeTint="66"/>
        <w:bottom w:val="single" w:sz="4" w:space="0" w:color="DAC9E3" w:themeColor="accent6" w:themeTint="66"/>
        <w:right w:val="single" w:sz="4" w:space="0" w:color="DAC9E3" w:themeColor="accent6" w:themeTint="66"/>
        <w:insideH w:val="single" w:sz="4" w:space="0" w:color="DAC9E3" w:themeColor="accent6" w:themeTint="66"/>
        <w:insideV w:val="single" w:sz="4" w:space="0" w:color="DAC9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E1D4A3" w:themeColor="accent1" w:themeTint="99"/>
        <w:bottom w:val="single" w:sz="2" w:space="0" w:color="E1D4A3" w:themeColor="accent1" w:themeTint="99"/>
        <w:insideH w:val="single" w:sz="2" w:space="0" w:color="E1D4A3" w:themeColor="accent1" w:themeTint="99"/>
        <w:insideV w:val="single" w:sz="2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D4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3CFB5" w:themeColor="accent2" w:themeTint="99"/>
        <w:bottom w:val="single" w:sz="2" w:space="0" w:color="C3CFB5" w:themeColor="accent2" w:themeTint="99"/>
        <w:insideH w:val="single" w:sz="2" w:space="0" w:color="C3CFB5" w:themeColor="accent2" w:themeTint="99"/>
        <w:insideV w:val="single" w:sz="2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F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6D0DE" w:themeColor="accent3" w:themeTint="99"/>
        <w:bottom w:val="single" w:sz="2" w:space="0" w:color="A6D0DE" w:themeColor="accent3" w:themeTint="99"/>
        <w:insideH w:val="single" w:sz="2" w:space="0" w:color="A6D0DE" w:themeColor="accent3" w:themeTint="99"/>
        <w:insideV w:val="single" w:sz="2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2B5E2" w:themeColor="accent4" w:themeTint="99"/>
        <w:bottom w:val="single" w:sz="2" w:space="0" w:color="A2B5E2" w:themeColor="accent4" w:themeTint="99"/>
        <w:insideH w:val="single" w:sz="2" w:space="0" w:color="A2B5E2" w:themeColor="accent4" w:themeTint="99"/>
        <w:insideV w:val="single" w:sz="2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5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B1A6DE" w:themeColor="accent5" w:themeTint="99"/>
        <w:bottom w:val="single" w:sz="2" w:space="0" w:color="B1A6DE" w:themeColor="accent5" w:themeTint="99"/>
        <w:insideH w:val="single" w:sz="2" w:space="0" w:color="B1A6DE" w:themeColor="accent5" w:themeTint="99"/>
        <w:insideV w:val="single" w:sz="2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6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7AED6" w:themeColor="accent6" w:themeTint="99"/>
        <w:bottom w:val="single" w:sz="2" w:space="0" w:color="C7AED6" w:themeColor="accent6" w:themeTint="99"/>
        <w:insideH w:val="single" w:sz="2" w:space="0" w:color="C7AED6" w:themeColor="accent6" w:themeTint="99"/>
        <w:insideV w:val="single" w:sz="2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E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licareetke3">
    <w:name w:val="Grid Table 3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BE2C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D7DFCD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C3DFE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C1CDEB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CBC3E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AC9E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AC206C"/>
  </w:style>
  <w:style w:type="paragraph" w:styleId="HTML-adresa">
    <w:name w:val="HTML Address"/>
    <w:basedOn w:val="Normal"/>
    <w:link w:val="HTML-adresaChar"/>
    <w:uiPriority w:val="99"/>
    <w:semiHidden/>
    <w:unhideWhenUsed/>
    <w:rsid w:val="00AC206C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C206C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AC206C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AC206C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AC206C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C206C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AC206C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AC206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9B7C1A"/>
    <w:rPr>
      <w:color w:val="7D4D98" w:themeColor="accent6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C206C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Svijetlipopis">
    <w:name w:val="Light List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Svijetlosjenanje">
    <w:name w:val="Light Shading"/>
    <w:basedOn w:val="Obinatablica"/>
    <w:uiPriority w:val="99"/>
    <w:semiHidden/>
    <w:unhideWhenUsed/>
    <w:rsid w:val="00AC2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semiHidden/>
    <w:unhideWhenUsed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AC206C"/>
  </w:style>
  <w:style w:type="paragraph" w:styleId="Popis">
    <w:name w:val="List"/>
    <w:basedOn w:val="Normal"/>
    <w:uiPriority w:val="99"/>
    <w:semiHidden/>
    <w:unhideWhenUsed/>
    <w:rsid w:val="00AC206C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AC206C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AC206C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AC206C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AC206C"/>
    <w:pPr>
      <w:ind w:left="1800" w:hanging="360"/>
      <w:contextualSpacing/>
    </w:pPr>
  </w:style>
  <w:style w:type="paragraph" w:styleId="Grafikeoznake">
    <w:name w:val="List Bullet"/>
    <w:basedOn w:val="Normal"/>
    <w:uiPriority w:val="21"/>
    <w:semiHidden/>
    <w:unhideWhenUsed/>
    <w:qFormat/>
    <w:rsid w:val="00AC206C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21"/>
    <w:semiHidden/>
    <w:unhideWhenUsed/>
    <w:qFormat/>
    <w:rsid w:val="00AC206C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AC206C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AC206C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AC206C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21"/>
    <w:semiHidden/>
    <w:unhideWhenUsed/>
    <w:qFormat/>
    <w:rsid w:val="00AC206C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21"/>
    <w:semiHidden/>
    <w:unhideWhenUsed/>
    <w:qFormat/>
    <w:rsid w:val="00AC206C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AC206C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AC206C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AC206C"/>
    <w:pPr>
      <w:spacing w:after="120"/>
      <w:ind w:left="1800"/>
      <w:contextualSpacing/>
    </w:pPr>
  </w:style>
  <w:style w:type="paragraph" w:styleId="Brojevi">
    <w:name w:val="List Number"/>
    <w:basedOn w:val="Normal"/>
    <w:uiPriority w:val="21"/>
    <w:semiHidden/>
    <w:unhideWhenUsed/>
    <w:qFormat/>
    <w:rsid w:val="00AC206C"/>
    <w:pPr>
      <w:numPr>
        <w:numId w:val="2"/>
      </w:numPr>
      <w:contextualSpacing/>
    </w:pPr>
  </w:style>
  <w:style w:type="paragraph" w:styleId="Brojevi2">
    <w:name w:val="List Number 2"/>
    <w:basedOn w:val="Normal"/>
    <w:uiPriority w:val="21"/>
    <w:semiHidden/>
    <w:unhideWhenUsed/>
    <w:qFormat/>
    <w:rsid w:val="00AC206C"/>
    <w:pPr>
      <w:numPr>
        <w:numId w:val="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AC206C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AC206C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AC206C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AC206C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licapopisa2">
    <w:name w:val="List Table 2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bottom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bottom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bottom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bottom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bottom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bottom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licapopisa3">
    <w:name w:val="List Table 3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tblPr/>
      <w:tcPr>
        <w:tcBorders>
          <w:top w:val="single" w:sz="4" w:space="0" w:color="CEB966" w:themeColor="accent1"/>
          <w:bottom w:val="single" w:sz="4" w:space="0" w:color="CEB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B966" w:themeColor="accent1"/>
          <w:left w:val="nil"/>
        </w:tcBorders>
      </w:tcPr>
    </w:tblStylePr>
    <w:tblStylePr w:type="swCell">
      <w:tblPr/>
      <w:tcPr>
        <w:tcBorders>
          <w:top w:val="double" w:sz="4" w:space="0" w:color="CEB966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B084" w:themeColor="accent2"/>
          <w:right w:val="single" w:sz="4" w:space="0" w:color="9CB084" w:themeColor="accent2"/>
        </w:tcBorders>
      </w:tcPr>
    </w:tblStylePr>
    <w:tblStylePr w:type="band1Horz">
      <w:tblPr/>
      <w:tcPr>
        <w:tcBorders>
          <w:top w:val="single" w:sz="4" w:space="0" w:color="9CB084" w:themeColor="accent2"/>
          <w:bottom w:val="single" w:sz="4" w:space="0" w:color="9CB0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B084" w:themeColor="accent2"/>
          <w:left w:val="nil"/>
        </w:tcBorders>
      </w:tcPr>
    </w:tblStylePr>
    <w:tblStylePr w:type="swCell">
      <w:tblPr/>
      <w:tcPr>
        <w:tcBorders>
          <w:top w:val="double" w:sz="4" w:space="0" w:color="9CB084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BB1C9" w:themeColor="accent3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1C9" w:themeColor="accent3"/>
          <w:right w:val="single" w:sz="4" w:space="0" w:color="6BB1C9" w:themeColor="accent3"/>
        </w:tcBorders>
      </w:tcPr>
    </w:tblStylePr>
    <w:tblStylePr w:type="band1Horz">
      <w:tblPr/>
      <w:tcPr>
        <w:tcBorders>
          <w:top w:val="single" w:sz="4" w:space="0" w:color="6BB1C9" w:themeColor="accent3"/>
          <w:bottom w:val="single" w:sz="4" w:space="0" w:color="6BB1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1C9" w:themeColor="accent3"/>
          <w:left w:val="nil"/>
        </w:tcBorders>
      </w:tcPr>
    </w:tblStylePr>
    <w:tblStylePr w:type="swCell">
      <w:tblPr/>
      <w:tcPr>
        <w:tcBorders>
          <w:top w:val="double" w:sz="4" w:space="0" w:color="6BB1C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585CF" w:themeColor="accent4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5CF" w:themeColor="accent4"/>
          <w:right w:val="single" w:sz="4" w:space="0" w:color="6585CF" w:themeColor="accent4"/>
        </w:tcBorders>
      </w:tcPr>
    </w:tblStylePr>
    <w:tblStylePr w:type="band1Horz">
      <w:tblPr/>
      <w:tcPr>
        <w:tcBorders>
          <w:top w:val="single" w:sz="4" w:space="0" w:color="6585CF" w:themeColor="accent4"/>
          <w:bottom w:val="single" w:sz="4" w:space="0" w:color="6585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5CF" w:themeColor="accent4"/>
          <w:left w:val="nil"/>
        </w:tcBorders>
      </w:tcPr>
    </w:tblStylePr>
    <w:tblStylePr w:type="swCell">
      <w:tblPr/>
      <w:tcPr>
        <w:tcBorders>
          <w:top w:val="double" w:sz="4" w:space="0" w:color="6585C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6BC9" w:themeColor="accent5"/>
          <w:right w:val="single" w:sz="4" w:space="0" w:color="7E6BC9" w:themeColor="accent5"/>
        </w:tcBorders>
      </w:tcPr>
    </w:tblStylePr>
    <w:tblStylePr w:type="band1Horz">
      <w:tblPr/>
      <w:tcPr>
        <w:tcBorders>
          <w:top w:val="single" w:sz="4" w:space="0" w:color="7E6BC9" w:themeColor="accent5"/>
          <w:bottom w:val="single" w:sz="4" w:space="0" w:color="7E6B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6BC9" w:themeColor="accent5"/>
          <w:left w:val="nil"/>
        </w:tcBorders>
      </w:tcPr>
    </w:tblStylePr>
    <w:tblStylePr w:type="swCell">
      <w:tblPr/>
      <w:tcPr>
        <w:tcBorders>
          <w:top w:val="double" w:sz="4" w:space="0" w:color="7E6BC9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79BB" w:themeColor="accent6"/>
          <w:right w:val="single" w:sz="4" w:space="0" w:color="A379BB" w:themeColor="accent6"/>
        </w:tcBorders>
      </w:tcPr>
    </w:tblStylePr>
    <w:tblStylePr w:type="band1Horz">
      <w:tblPr/>
      <w:tcPr>
        <w:tcBorders>
          <w:top w:val="single" w:sz="4" w:space="0" w:color="A379BB" w:themeColor="accent6"/>
          <w:bottom w:val="single" w:sz="4" w:space="0" w:color="A379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79BB" w:themeColor="accent6"/>
          <w:left w:val="nil"/>
        </w:tcBorders>
      </w:tcPr>
    </w:tblStylePr>
    <w:tblStylePr w:type="swCell">
      <w:tblPr/>
      <w:tcPr>
        <w:tcBorders>
          <w:top w:val="double" w:sz="4" w:space="0" w:color="A379B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tblBorders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B084" w:themeColor="accent2"/>
        <w:left w:val="single" w:sz="24" w:space="0" w:color="9CB084" w:themeColor="accent2"/>
        <w:bottom w:val="single" w:sz="24" w:space="0" w:color="9CB084" w:themeColor="accent2"/>
        <w:right w:val="single" w:sz="24" w:space="0" w:color="9CB084" w:themeColor="accent2"/>
      </w:tblBorders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1C9" w:themeColor="accent3"/>
        <w:left w:val="single" w:sz="24" w:space="0" w:color="6BB1C9" w:themeColor="accent3"/>
        <w:bottom w:val="single" w:sz="24" w:space="0" w:color="6BB1C9" w:themeColor="accent3"/>
        <w:right w:val="single" w:sz="24" w:space="0" w:color="6BB1C9" w:themeColor="accent3"/>
      </w:tblBorders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5CF" w:themeColor="accent4"/>
        <w:left w:val="single" w:sz="24" w:space="0" w:color="6585CF" w:themeColor="accent4"/>
        <w:bottom w:val="single" w:sz="24" w:space="0" w:color="6585CF" w:themeColor="accent4"/>
        <w:right w:val="single" w:sz="24" w:space="0" w:color="6585CF" w:themeColor="accent4"/>
      </w:tblBorders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6BC9" w:themeColor="accent5"/>
        <w:left w:val="single" w:sz="24" w:space="0" w:color="7E6BC9" w:themeColor="accent5"/>
        <w:bottom w:val="single" w:sz="24" w:space="0" w:color="7E6BC9" w:themeColor="accent5"/>
        <w:right w:val="single" w:sz="24" w:space="0" w:color="7E6BC9" w:themeColor="accent5"/>
      </w:tblBorders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79BB" w:themeColor="accent6"/>
        <w:left w:val="single" w:sz="24" w:space="0" w:color="A379BB" w:themeColor="accent6"/>
        <w:bottom w:val="single" w:sz="24" w:space="0" w:color="A379BB" w:themeColor="accent6"/>
        <w:right w:val="single" w:sz="24" w:space="0" w:color="A379BB" w:themeColor="accent6"/>
      </w:tblBorders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CEB966" w:themeColor="accent1"/>
        <w:bottom w:val="single" w:sz="4" w:space="0" w:color="CEB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9CB084" w:themeColor="accent2"/>
        <w:bottom w:val="single" w:sz="4" w:space="0" w:color="9CB0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CB0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6BB1C9" w:themeColor="accent3"/>
        <w:bottom w:val="single" w:sz="4" w:space="0" w:color="6BB1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B1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6585CF" w:themeColor="accent4"/>
        <w:bottom w:val="single" w:sz="4" w:space="0" w:color="6585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85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7E6BC9" w:themeColor="accent5"/>
        <w:bottom w:val="single" w:sz="4" w:space="0" w:color="7E6B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6B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A379BB" w:themeColor="accent6"/>
        <w:bottom w:val="single" w:sz="4" w:space="0" w:color="A379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79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B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B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B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B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0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0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0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0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1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1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1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1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5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5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5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5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6B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6B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6B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6B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79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79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79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79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AC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AC206C"/>
    <w:rPr>
      <w:rFonts w:ascii="Consolas" w:hAnsi="Consolas"/>
      <w:szCs w:val="20"/>
    </w:rPr>
  </w:style>
  <w:style w:type="table" w:styleId="Srednjareetka1">
    <w:name w:val="Medium Grid 1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Srednjareetka2">
    <w:name w:val="Medium Grid 2"/>
    <w:basedOn w:val="Obinatablica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Srednjipopis1">
    <w:name w:val="Medium List 1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Srednjipopis2">
    <w:name w:val="Medium List 2"/>
    <w:basedOn w:val="Obinatablica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C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AC20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rsid w:val="00AC206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C206C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qFormat/>
    <w:rsid w:val="00AC206C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AC206C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AC206C"/>
  </w:style>
  <w:style w:type="character" w:styleId="Brojstranice">
    <w:name w:val="page number"/>
    <w:basedOn w:val="Zadanifontodlomka"/>
    <w:uiPriority w:val="99"/>
    <w:semiHidden/>
    <w:unhideWhenUsed/>
    <w:rsid w:val="00AC206C"/>
  </w:style>
  <w:style w:type="table" w:styleId="Obinatablica1">
    <w:name w:val="Plain Table 1"/>
    <w:basedOn w:val="Obinatablica"/>
    <w:uiPriority w:val="4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C206C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C20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AC206C"/>
    <w:rPr>
      <w:i/>
      <w:iCs/>
      <w:color w:val="404040" w:themeColor="text1" w:themeTint="BF"/>
    </w:rPr>
  </w:style>
  <w:style w:type="paragraph" w:styleId="Potpis">
    <w:name w:val="Signature"/>
    <w:basedOn w:val="Normal"/>
    <w:link w:val="PotpisChar"/>
    <w:uiPriority w:val="9"/>
    <w:unhideWhenUsed/>
    <w:qFormat/>
    <w:rsid w:val="00BF5231"/>
  </w:style>
  <w:style w:type="character" w:customStyle="1" w:styleId="PotpisChar">
    <w:name w:val="Potpis Char"/>
    <w:basedOn w:val="Zadanifontodlomka"/>
    <w:link w:val="Potpis"/>
    <w:uiPriority w:val="9"/>
    <w:rsid w:val="00BF5231"/>
  </w:style>
  <w:style w:type="character" w:styleId="Naglaeno">
    <w:name w:val="Strong"/>
    <w:basedOn w:val="Zadanifontodlomka"/>
    <w:uiPriority w:val="15"/>
    <w:semiHidden/>
    <w:unhideWhenUsed/>
    <w:qFormat/>
    <w:rsid w:val="00AC206C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AC206C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AC206C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AC20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AC20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AC20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AC20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AC20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AC20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AC20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AC20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AC20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AC20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AC20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AC20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1"/>
    <w:rsid w:val="00AC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AC20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AC20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AC20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AC20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AC20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AC20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AC20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AC20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AC20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AC20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AC206C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AC206C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AC20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AC20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AC20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AC20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AC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AC20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AC20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AC206C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AC206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AC206C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AC206C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AC206C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AC206C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AC206C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AC206C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AC206C"/>
    <w:pPr>
      <w:spacing w:after="100"/>
      <w:ind w:left="1760"/>
    </w:pPr>
  </w:style>
  <w:style w:type="paragraph" w:customStyle="1" w:styleId="Adresaprimatelja-omotnica">
    <w:name w:val="Adresa primatelja - omotnica"/>
    <w:basedOn w:val="Normal"/>
    <w:uiPriority w:val="4"/>
    <w:qFormat/>
    <w:rsid w:val="00CD78BA"/>
    <w:pPr>
      <w:spacing w:after="0"/>
    </w:pPr>
  </w:style>
  <w:style w:type="paragraph" w:customStyle="1" w:styleId="Podnoje-desnoporavnano">
    <w:name w:val="Podnožje - desno poravnano"/>
    <w:basedOn w:val="Normal"/>
    <w:uiPriority w:val="99"/>
    <w:qFormat/>
    <w:rsid w:val="00244ECB"/>
    <w:pPr>
      <w:spacing w:after="0"/>
      <w:jc w:val="right"/>
    </w:pPr>
    <w:rPr>
      <w:caps/>
      <w:color w:val="295E71" w:themeColor="accent3" w:themeShade="80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BD58CF49FE46A8B80F576F5C5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DF5-982C-4E76-BBDF-4890F021CF74}"/>
      </w:docPartPr>
      <w:docPartBody>
        <w:p w:rsidR="00757514" w:rsidRDefault="007724B8" w:rsidP="007724B8">
          <w:pPr>
            <w:pStyle w:val="A4BD58CF49FE46A8B80F576F5C5DD6F32"/>
          </w:pPr>
          <w:r w:rsidRPr="009F4C47">
            <w:rPr>
              <w:lang w:bidi="hr-HR"/>
            </w:rPr>
            <w:t>Adresa tvrtke</w:t>
          </w:r>
        </w:p>
      </w:docPartBody>
    </w:docPart>
    <w:docPart>
      <w:docPartPr>
        <w:name w:val="6A1B8938FB084A62AE068195E6E5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B97E-C8EF-4781-87D2-7F880972CC14}"/>
      </w:docPartPr>
      <w:docPartBody>
        <w:p w:rsidR="00757514" w:rsidRDefault="007724B8" w:rsidP="007724B8">
          <w:pPr>
            <w:pStyle w:val="6A1B8938FB084A62AE068195E6E58A712"/>
          </w:pPr>
          <w:r w:rsidRPr="009F4C47">
            <w:rPr>
              <w:lang w:bidi="hr-HR"/>
            </w:rPr>
            <w:t>grad</w:t>
          </w:r>
          <w:r>
            <w:rPr>
              <w:lang w:bidi="hr-HR"/>
            </w:rPr>
            <w:t>, Poštanski broj</w:t>
          </w:r>
        </w:p>
      </w:docPartBody>
    </w:docPart>
    <w:docPart>
      <w:docPartPr>
        <w:name w:val="C1AF11065A994936AC33F377667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D654-3452-4553-B681-E127369C4946}"/>
      </w:docPartPr>
      <w:docPartBody>
        <w:p w:rsidR="00757514" w:rsidRDefault="007724B8" w:rsidP="007724B8">
          <w:pPr>
            <w:pStyle w:val="C1AF11065A994936AC33F377667EEBA02"/>
          </w:pPr>
          <w:r w:rsidRPr="009F4C47">
            <w:rPr>
              <w:lang w:bidi="hr-HR"/>
            </w:rPr>
            <w:t>Ime i prezime primatelja</w:t>
          </w:r>
        </w:p>
      </w:docPartBody>
    </w:docPart>
    <w:docPart>
      <w:docPartPr>
        <w:name w:val="7CF36AAC96B947C3980BA146778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2B6C-E9D1-478E-8A32-6F60DDB7B2C3}"/>
      </w:docPartPr>
      <w:docPartBody>
        <w:p w:rsidR="00757514" w:rsidRDefault="007724B8" w:rsidP="007724B8">
          <w:pPr>
            <w:pStyle w:val="7CF36AAC96B947C3980BA146778F10B02"/>
          </w:pPr>
          <w:r w:rsidRPr="009F4C47">
            <w:rPr>
              <w:lang w:bidi="hr-HR"/>
            </w:rPr>
            <w:t>Adresa</w:t>
          </w:r>
          <w:r w:rsidRPr="009F4C47">
            <w:rPr>
              <w:lang w:bidi="hr-HR"/>
            </w:rPr>
            <w:br/>
            <w:t>Poštanski broj, grad</w:t>
          </w:r>
        </w:p>
      </w:docPartBody>
    </w:docPart>
    <w:docPart>
      <w:docPartPr>
        <w:name w:val="FD6DE92EEAA94B67B0630961110F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C33-C8B0-4983-8768-2D9BC6457567}"/>
      </w:docPartPr>
      <w:docPartBody>
        <w:p w:rsidR="00757514" w:rsidRDefault="007724B8" w:rsidP="007724B8">
          <w:pPr>
            <w:pStyle w:val="FD6DE92EEAA94B67B0630961110F84BC21"/>
          </w:pPr>
          <w:r w:rsidRPr="009F4C47">
            <w:rPr>
              <w:lang w:bidi="hr-HR"/>
            </w:rPr>
            <w:t>Datum</w:t>
          </w:r>
        </w:p>
      </w:docPartBody>
    </w:docPart>
    <w:docPart>
      <w:docPartPr>
        <w:name w:val="E59F823702B14AAF8E665432F16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D1FE-69CF-4D1D-A8D0-136CB8ED8E6B}"/>
      </w:docPartPr>
      <w:docPartBody>
        <w:p w:rsidR="00757514" w:rsidRDefault="007724B8" w:rsidP="007724B8">
          <w:pPr>
            <w:pStyle w:val="E59F823702B14AAF8E665432F162BEC22"/>
          </w:pPr>
          <w:r w:rsidRPr="009F4C47">
            <w:rPr>
              <w:lang w:bidi="hr-HR"/>
            </w:rPr>
            <w:t>Ime i prezime primatelja</w:t>
          </w:r>
        </w:p>
      </w:docPartBody>
    </w:docPart>
    <w:docPart>
      <w:docPartPr>
        <w:name w:val="B37EE4BF20EF440C8A31370BC2A5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92BC-5F1D-4980-BF42-2A698890FFD4}"/>
      </w:docPartPr>
      <w:docPartBody>
        <w:p w:rsidR="00757514" w:rsidRDefault="007724B8" w:rsidP="007724B8">
          <w:pPr>
            <w:pStyle w:val="B37EE4BF20EF440C8A31370BC2A598C72"/>
          </w:pPr>
          <w:r w:rsidRPr="009F4C47">
            <w:rPr>
              <w:lang w:bidi="hr-HR"/>
            </w:rPr>
            <w:t>Adresa</w:t>
          </w:r>
          <w:r w:rsidRPr="009F4C47">
            <w:rPr>
              <w:lang w:bidi="hr-HR"/>
            </w:rPr>
            <w:br/>
            <w:t>Poštanski broj, grad</w:t>
          </w:r>
        </w:p>
      </w:docPartBody>
    </w:docPart>
    <w:docPart>
      <w:docPartPr>
        <w:name w:val="8B979E2EDCB2489AA095CA69F5F2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543A-DC6C-4F26-97B5-C70733589ED3}"/>
      </w:docPartPr>
      <w:docPartBody>
        <w:p w:rsidR="00757514" w:rsidRDefault="007724B8" w:rsidP="007724B8">
          <w:pPr>
            <w:pStyle w:val="8B979E2EDCB2489AA095CA69F5F268692"/>
          </w:pPr>
          <w:r w:rsidRPr="009F4C47">
            <w:rPr>
              <w:lang w:bidi="hr-HR"/>
            </w:rPr>
            <w:t>ime i prezime primatelja</w:t>
          </w:r>
        </w:p>
      </w:docPartBody>
    </w:docPart>
    <w:docPart>
      <w:docPartPr>
        <w:name w:val="FE82A863310341E0A82B5FF34D9E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6FC-E850-4E5A-B3E9-106C6643AF27}"/>
      </w:docPartPr>
      <w:docPartBody>
        <w:p w:rsidR="007724B8" w:rsidRPr="009F4C47" w:rsidRDefault="007724B8">
          <w:r w:rsidRPr="009F4C47">
            <w:rPr>
              <w:lang w:bidi="hr-HR"/>
            </w:rPr>
            <w:t>Da biste odmah započeli, samo dodirnite tekst nekog rezerviranog mjesta (kao što je ovaj) i počnite pisati da biste ga zamijenili vlastitim.</w:t>
          </w:r>
        </w:p>
        <w:p w:rsidR="007724B8" w:rsidRPr="009F4C47" w:rsidRDefault="007724B8">
          <w:r w:rsidRPr="009F4C47">
            <w:rPr>
              <w:lang w:bidi="hr-HR"/>
            </w:rPr>
            <w:t>Želite umetnuti sliku iz datoteka ili pak dodati oblik, tekstni okvir ili tablicu? Nema problema! Samo na vrpci na kartici Umetanje dodirnite potrebnu mogućnost.</w:t>
          </w:r>
        </w:p>
        <w:p w:rsidR="007724B8" w:rsidRPr="009F4C47" w:rsidRDefault="007724B8">
          <w:r w:rsidRPr="009F4C47">
            <w:rPr>
              <w:lang w:bidi="hr-HR"/>
            </w:rPr>
            <w:t>Na kartici Umetanje dostupno je još jednostavnih alata, kao što su oni za dodavanje hiperveze i umetanje komentara.</w:t>
          </w:r>
        </w:p>
        <w:p w:rsidR="007724B8" w:rsidRPr="009F4C47" w:rsidRDefault="007724B8">
          <w:r w:rsidRPr="009F4C47">
            <w:rPr>
              <w:lang w:bidi="hr-HR"/>
            </w:rPr>
            <w:t>Stilovi u ovom dokumentu prilagođeni su tako da odgovaraju oblikovanju teksta koji vidite na stranici. Željena oblikovanja možete jednim dodirom primijeniti u odjeljku Stilovi na kartici Polazno na vrpci.</w:t>
          </w:r>
        </w:p>
        <w:p w:rsidR="007724B8" w:rsidRPr="009F4C47" w:rsidRDefault="007724B8">
          <w:r w:rsidRPr="009F4C47">
            <w:rPr>
              <w:lang w:bidi="hr-HR"/>
            </w:rPr>
            <w:t>Ovaj dokument možete pogledati i urediti u programu Word na računalu, tabletu i mobitelu. Word na računalima sa sustavom Windows, na Macu i na uređajima sa sustavom Android ili iOS omogućuje uređivanje teksta, jednostavno umetanje sadržaja kao što su slike, oblici i tablice te jednostavno spremanje dokumenata u oblak.</w:t>
          </w:r>
        </w:p>
        <w:p w:rsidR="00757514" w:rsidRDefault="007724B8" w:rsidP="007724B8">
          <w:pPr>
            <w:pStyle w:val="FE82A863310341E0A82B5FF34D9E59E72"/>
          </w:pPr>
          <w:r w:rsidRPr="009F4C47">
            <w:rPr>
              <w:lang w:bidi="hr-HR"/>
            </w:rPr>
            <w:t>Omotnica priložena uz ovo zaglavlje pisma oblikovana je za omotnice standardne veličine 10 (4 1/8 inča x 9 ½ inča). Prije ispisa omotnice i pisma provjerite je li željena omotnica umetnuta u pisač.</w:t>
          </w:r>
        </w:p>
      </w:docPartBody>
    </w:docPart>
    <w:docPart>
      <w:docPartPr>
        <w:name w:val="46C89D5450A145068509C82C5F8A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A8EF-D985-4480-85AA-8B352E730539}"/>
      </w:docPartPr>
      <w:docPartBody>
        <w:p w:rsidR="00757514" w:rsidRDefault="007724B8" w:rsidP="007724B8">
          <w:pPr>
            <w:pStyle w:val="46C89D5450A145068509C82C5F8AB30B2"/>
          </w:pPr>
          <w:r w:rsidRPr="009F4C47">
            <w:rPr>
              <w:lang w:bidi="hr-HR"/>
            </w:rPr>
            <w:t>Srdačan pozdrav,</w:t>
          </w:r>
        </w:p>
      </w:docPartBody>
    </w:docPart>
    <w:docPart>
      <w:docPartPr>
        <w:name w:val="32E8ABBDC34048E999A14185E31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3A2-F536-46E5-A4FD-59D1D65365E8}"/>
      </w:docPartPr>
      <w:docPartBody>
        <w:p w:rsidR="00A8587C" w:rsidRDefault="007724B8" w:rsidP="007724B8">
          <w:pPr>
            <w:pStyle w:val="32E8ABBDC34048E999A14185E310FA3817"/>
          </w:pPr>
          <w:r w:rsidRPr="009F4C47">
            <w:rPr>
              <w:lang w:bidi="hr-HR"/>
            </w:rPr>
            <w:t>Vaše ime i prezime</w:t>
          </w:r>
        </w:p>
      </w:docPartBody>
    </w:docPart>
    <w:docPart>
      <w:docPartPr>
        <w:name w:val="EC4C61BECAE54705B009AB30BDDF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B689-06B1-4DAA-AF7E-C11EC18BBB12}"/>
      </w:docPartPr>
      <w:docPartBody>
        <w:p w:rsidR="00A8587C" w:rsidRDefault="007724B8" w:rsidP="007724B8">
          <w:pPr>
            <w:pStyle w:val="EC4C61BECAE54705B009AB30BDDFBB973"/>
          </w:pPr>
          <w:r w:rsidRPr="009F4C47">
            <w:rPr>
              <w:lang w:bidi="hr-HR"/>
            </w:rPr>
            <w:t>Vaše ime i prezime</w:t>
          </w:r>
        </w:p>
      </w:docPartBody>
    </w:docPart>
    <w:docPart>
      <w:docPartPr>
        <w:name w:val="30A60899EF034A298266F44D6615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85F4-75AD-44D1-984E-482850A3EF1C}"/>
      </w:docPartPr>
      <w:docPartBody>
        <w:p w:rsidR="00A8587C" w:rsidRDefault="007724B8" w:rsidP="007724B8">
          <w:pPr>
            <w:pStyle w:val="30A60899EF034A298266F44D6615E7EE3"/>
          </w:pPr>
          <w:r w:rsidRPr="004F0B51">
            <w:rPr>
              <w:lang w:bidi="hr-HR"/>
            </w:rPr>
            <w:t>Vaše ime i prezime</w:t>
          </w:r>
        </w:p>
      </w:docPartBody>
    </w:docPart>
    <w:docPart>
      <w:docPartPr>
        <w:name w:val="448D2AD0628E4AB2AD56ECC13B2D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1717-6DA9-4184-BFFD-867FFAD6E4DF}"/>
      </w:docPartPr>
      <w:docPartBody>
        <w:p w:rsidR="00423393" w:rsidRDefault="007724B8" w:rsidP="007724B8">
          <w:pPr>
            <w:pStyle w:val="448D2AD0628E4AB2AD56ECC13B2DE35F2"/>
          </w:pPr>
          <w:r w:rsidRPr="009A2B21">
            <w:rPr>
              <w:lang w:bidi="hr-HR"/>
            </w:rPr>
            <w:t>adresa tvrtke</w:t>
          </w:r>
        </w:p>
      </w:docPartBody>
    </w:docPart>
    <w:docPart>
      <w:docPartPr>
        <w:name w:val="124BD696D8F042509EEF73A669FD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21AF-2426-47AC-83E4-9D72592C9ADD}"/>
      </w:docPartPr>
      <w:docPartBody>
        <w:p w:rsidR="00423393" w:rsidRDefault="007724B8" w:rsidP="007724B8">
          <w:pPr>
            <w:pStyle w:val="124BD696D8F042509EEF73A669FD9E942"/>
          </w:pPr>
          <w:r w:rsidRPr="009A2B21">
            <w:rPr>
              <w:lang w:bidi="hr-HR"/>
            </w:rPr>
            <w:t>grad, poštanski broj</w:t>
          </w:r>
        </w:p>
      </w:docPartBody>
    </w:docPart>
    <w:docPart>
      <w:docPartPr>
        <w:name w:val="77BE8715CCA84F3290EEF6521F24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CD82-6034-4AEE-A472-3079833E64EE}"/>
      </w:docPartPr>
      <w:docPartBody>
        <w:p w:rsidR="00423393" w:rsidRDefault="007724B8" w:rsidP="007724B8">
          <w:pPr>
            <w:pStyle w:val="77BE8715CCA84F3290EEF6521F2495442"/>
          </w:pPr>
          <w:r w:rsidRPr="009A2B21">
            <w:rPr>
              <w:lang w:bidi="hr-HR"/>
            </w:rPr>
            <w:t>adresa e-pošte tvrtke</w:t>
          </w:r>
        </w:p>
      </w:docPartBody>
    </w:docPart>
    <w:docPart>
      <w:docPartPr>
        <w:name w:val="9A0C00BBFC4345DFA1C500CDF5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C9B-5221-461D-A5B0-E8C9F34E4B28}"/>
      </w:docPartPr>
      <w:docPartBody>
        <w:p w:rsidR="00423393" w:rsidRDefault="007724B8" w:rsidP="007724B8">
          <w:pPr>
            <w:pStyle w:val="9A0C00BBFC4345DFA1C500CDF50BB5482"/>
          </w:pPr>
          <w:r w:rsidRPr="009A2B21">
            <w:rPr>
              <w:lang w:bidi="hr-HR"/>
            </w:rPr>
            <w:t>telefonski broj tvrtke</w:t>
          </w:r>
        </w:p>
      </w:docPartBody>
    </w:docPart>
    <w:docPart>
      <w:docPartPr>
        <w:name w:val="D4CD9CA9D5B44FD0958518A2BDDF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735F-7875-4C20-AEA7-F70142ED8D82}"/>
      </w:docPartPr>
      <w:docPartBody>
        <w:p w:rsidR="00423393" w:rsidRDefault="007724B8" w:rsidP="007724B8">
          <w:pPr>
            <w:pStyle w:val="D4CD9CA9D5B44FD0958518A2BDDF306C2"/>
          </w:pPr>
          <w:r w:rsidRPr="0038477B">
            <w:rPr>
              <w:sz w:val="18"/>
              <w:szCs w:val="18"/>
              <w:lang w:bidi="hr-HR"/>
            </w:rPr>
            <w:t>adresa tvrtke</w:t>
          </w:r>
        </w:p>
      </w:docPartBody>
    </w:docPart>
    <w:docPart>
      <w:docPartPr>
        <w:name w:val="4594760B2C6A42EF8E0756AF55BA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B6D8-FAB5-4DE5-B80D-216C84F7B033}"/>
      </w:docPartPr>
      <w:docPartBody>
        <w:p w:rsidR="00423393" w:rsidRDefault="007724B8" w:rsidP="007724B8">
          <w:pPr>
            <w:pStyle w:val="4594760B2C6A42EF8E0756AF55BA18EA2"/>
          </w:pPr>
          <w:r w:rsidRPr="0038477B">
            <w:rPr>
              <w:sz w:val="18"/>
              <w:szCs w:val="18"/>
              <w:lang w:bidi="hr-HR"/>
            </w:rPr>
            <w:t>grad, poštanski broj</w:t>
          </w:r>
        </w:p>
      </w:docPartBody>
    </w:docPart>
    <w:docPart>
      <w:docPartPr>
        <w:name w:val="0372D312B96A46AA8C26F352A7B5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6E63-A20B-4A63-9033-1536C4D42A94}"/>
      </w:docPartPr>
      <w:docPartBody>
        <w:p w:rsidR="00423393" w:rsidRDefault="007724B8" w:rsidP="007724B8">
          <w:pPr>
            <w:pStyle w:val="0372D312B96A46AA8C26F352A7B5BF642"/>
          </w:pPr>
          <w:r w:rsidRPr="0038477B">
            <w:rPr>
              <w:sz w:val="18"/>
              <w:szCs w:val="18"/>
              <w:lang w:bidi="hr-HR"/>
            </w:rPr>
            <w:t>adresa e-pošte tvrtke</w:t>
          </w:r>
        </w:p>
      </w:docPartBody>
    </w:docPart>
    <w:docPart>
      <w:docPartPr>
        <w:name w:val="3FE653ED00F74D7A967376784A82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A795-C2E7-41BF-8130-7E0E45090E8E}"/>
      </w:docPartPr>
      <w:docPartBody>
        <w:p w:rsidR="00423393" w:rsidRDefault="007724B8" w:rsidP="007724B8">
          <w:pPr>
            <w:pStyle w:val="3FE653ED00F74D7A967376784A8232E22"/>
          </w:pPr>
          <w:r w:rsidRPr="0038477B">
            <w:rPr>
              <w:sz w:val="18"/>
              <w:szCs w:val="18"/>
              <w:lang w:bidi="hr-HR"/>
            </w:rPr>
            <w:t>telefonski broj tvrtke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3"/>
    <w:rsid w:val="00423393"/>
    <w:rsid w:val="004D30DE"/>
    <w:rsid w:val="00552216"/>
    <w:rsid w:val="00754964"/>
    <w:rsid w:val="00757514"/>
    <w:rsid w:val="007724B8"/>
    <w:rsid w:val="00785059"/>
    <w:rsid w:val="00895253"/>
    <w:rsid w:val="00896FEC"/>
    <w:rsid w:val="009E63D5"/>
    <w:rsid w:val="00A8587C"/>
    <w:rsid w:val="00CE026F"/>
    <w:rsid w:val="00E05D04"/>
    <w:rsid w:val="00EC43B3"/>
    <w:rsid w:val="00F05F5C"/>
    <w:rsid w:val="00FB66AC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B2460848E0E4495AAB9DC16BD7DA0A7">
    <w:name w:val="2B2460848E0E4495AAB9DC16BD7DA0A7"/>
  </w:style>
  <w:style w:type="paragraph" w:customStyle="1" w:styleId="A4BD58CF49FE46A8B80F576F5C5DD6F3">
    <w:name w:val="A4BD58CF49FE46A8B80F576F5C5DD6F3"/>
  </w:style>
  <w:style w:type="paragraph" w:customStyle="1" w:styleId="6A1B8938FB084A62AE068195E6E58A71">
    <w:name w:val="6A1B8938FB084A62AE068195E6E58A71"/>
  </w:style>
  <w:style w:type="paragraph" w:customStyle="1" w:styleId="C1AF11065A994936AC33F377667EEBA0">
    <w:name w:val="C1AF11065A994936AC33F377667EEBA0"/>
  </w:style>
  <w:style w:type="paragraph" w:customStyle="1" w:styleId="7CF36AAC96B947C3980BA146778F10B0">
    <w:name w:val="7CF36AAC96B947C3980BA146778F10B0"/>
  </w:style>
  <w:style w:type="paragraph" w:customStyle="1" w:styleId="FD6DE92EEAA94B67B0630961110F84BC">
    <w:name w:val="FD6DE92EEAA94B67B0630961110F84BC"/>
  </w:style>
  <w:style w:type="paragraph" w:customStyle="1" w:styleId="E59F823702B14AAF8E665432F162BEC2">
    <w:name w:val="E59F823702B14AAF8E665432F162BEC2"/>
  </w:style>
  <w:style w:type="paragraph" w:customStyle="1" w:styleId="B37EE4BF20EF440C8A31370BC2A598C7">
    <w:name w:val="B37EE4BF20EF440C8A31370BC2A598C7"/>
  </w:style>
  <w:style w:type="paragraph" w:customStyle="1" w:styleId="8B979E2EDCB2489AA095CA69F5F26869">
    <w:name w:val="8B979E2EDCB2489AA095CA69F5F26869"/>
  </w:style>
  <w:style w:type="paragraph" w:customStyle="1" w:styleId="FE82A863310341E0A82B5FF34D9E59E7">
    <w:name w:val="FE82A863310341E0A82B5FF34D9E59E7"/>
  </w:style>
  <w:style w:type="paragraph" w:customStyle="1" w:styleId="46C89D5450A145068509C82C5F8AB30B">
    <w:name w:val="46C89D5450A145068509C82C5F8AB30B"/>
  </w:style>
  <w:style w:type="paragraph" w:customStyle="1" w:styleId="26891C2AEA1D4C189FC7E7212A1DCD44">
    <w:name w:val="26891C2AEA1D4C189FC7E7212A1DCD44"/>
  </w:style>
  <w:style w:type="paragraph" w:customStyle="1" w:styleId="11FD5F987336459DBA51C48823CCBFA5">
    <w:name w:val="11FD5F987336459DBA51C48823CCBFA5"/>
  </w:style>
  <w:style w:type="paragraph" w:customStyle="1" w:styleId="ABC1467C073D4C66BC2B3B8EE10FB856">
    <w:name w:val="ABC1467C073D4C66BC2B3B8EE10FB856"/>
  </w:style>
  <w:style w:type="paragraph" w:customStyle="1" w:styleId="02F2219BA99245DA882CBE206E67EA0D">
    <w:name w:val="02F2219BA99245DA882CBE206E67EA0D"/>
  </w:style>
  <w:style w:type="paragraph" w:customStyle="1" w:styleId="8145402521854BF28BAECC03843949B9">
    <w:name w:val="8145402521854BF28BAECC03843949B9"/>
  </w:style>
  <w:style w:type="character" w:styleId="Tekstrezerviranogmjesta">
    <w:name w:val="Placeholder Text"/>
    <w:basedOn w:val="Zadanifontodlomka"/>
    <w:uiPriority w:val="99"/>
    <w:semiHidden/>
    <w:rsid w:val="007724B8"/>
    <w:rPr>
      <w:color w:val="44546A" w:themeColor="text2"/>
    </w:rPr>
  </w:style>
  <w:style w:type="paragraph" w:customStyle="1" w:styleId="FD6DE92EEAA94B67B0630961110F84BC1">
    <w:name w:val="FD6DE92EEAA94B67B0630961110F84BC1"/>
    <w:rsid w:val="00757514"/>
    <w:pPr>
      <w:spacing w:after="480" w:line="240" w:lineRule="auto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23393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character" w:customStyle="1" w:styleId="ZaglavljeChar">
    <w:name w:val="Zaglavlje Char"/>
    <w:basedOn w:val="Zadanifontodlomka"/>
    <w:link w:val="Zaglavlje"/>
    <w:uiPriority w:val="99"/>
    <w:rsid w:val="00423393"/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32E8ABBDC34048E999A14185E310FA38">
    <w:name w:val="32E8ABBDC34048E999A14185E310FA3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2">
    <w:name w:val="FD6DE92EEAA94B67B0630961110F84BC2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">
    <w:name w:val="EC4C61BECAE54705B009AB30BDDFBB97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">
    <w:name w:val="30A60899EF034A298266F44D6615E7EE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">
    <w:name w:val="32E8ABBDC34048E999A14185E310FA38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3">
    <w:name w:val="FD6DE92EEAA94B67B0630961110F84BC3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1">
    <w:name w:val="EC4C61BECAE54705B009AB30BDDFBB971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1">
    <w:name w:val="30A60899EF034A298266F44D6615E7EE1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2">
    <w:name w:val="32E8ABBDC34048E999A14185E310FA38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4">
    <w:name w:val="FD6DE92EEAA94B67B0630961110F84BC4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3">
    <w:name w:val="32E8ABBDC34048E999A14185E310FA383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5">
    <w:name w:val="FD6DE92EEAA94B67B0630961110F84BC5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4">
    <w:name w:val="32E8ABBDC34048E999A14185E310FA384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6">
    <w:name w:val="FD6DE92EEAA94B67B0630961110F84BC6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5">
    <w:name w:val="32E8ABBDC34048E999A14185E310FA385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7">
    <w:name w:val="FD6DE92EEAA94B67B0630961110F84BC7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6">
    <w:name w:val="32E8ABBDC34048E999A14185E310FA386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8">
    <w:name w:val="FD6DE92EEAA94B67B0630961110F84BC8"/>
    <w:rsid w:val="00757514"/>
    <w:pPr>
      <w:spacing w:after="480" w:line="240" w:lineRule="auto"/>
    </w:pPr>
    <w:rPr>
      <w:sz w:val="20"/>
      <w:szCs w:val="20"/>
    </w:rPr>
  </w:style>
  <w:style w:type="paragraph" w:customStyle="1" w:styleId="7D998A5F870145B58836C807A7F45E7E">
    <w:name w:val="7D998A5F870145B58836C807A7F45E7E"/>
    <w:rsid w:val="00757514"/>
  </w:style>
  <w:style w:type="paragraph" w:customStyle="1" w:styleId="00C8A4F309CB4B7492E00B3EFA1C18A7">
    <w:name w:val="00C8A4F309CB4B7492E00B3EFA1C18A7"/>
    <w:rsid w:val="00757514"/>
  </w:style>
  <w:style w:type="paragraph" w:customStyle="1" w:styleId="32E8ABBDC34048E999A14185E310FA387">
    <w:name w:val="32E8ABBDC34048E999A14185E310FA387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9">
    <w:name w:val="FD6DE92EEAA94B67B0630961110F84BC9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8">
    <w:name w:val="32E8ABBDC34048E999A14185E310FA38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0">
    <w:name w:val="FD6DE92EEAA94B67B0630961110F84BC10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9">
    <w:name w:val="32E8ABBDC34048E999A14185E310FA389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1">
    <w:name w:val="FD6DE92EEAA94B67B0630961110F84BC11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0">
    <w:name w:val="32E8ABBDC34048E999A14185E310FA3810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2">
    <w:name w:val="FD6DE92EEAA94B67B0630961110F84BC12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1">
    <w:name w:val="32E8ABBDC34048E999A14185E310FA381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3">
    <w:name w:val="FD6DE92EEAA94B67B0630961110F84BC13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2">
    <w:name w:val="32E8ABBDC34048E999A14185E310FA381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4">
    <w:name w:val="FD6DE92EEAA94B67B0630961110F84BC14"/>
    <w:rsid w:val="00757514"/>
    <w:pPr>
      <w:spacing w:after="480" w:line="240" w:lineRule="auto"/>
    </w:pPr>
    <w:rPr>
      <w:sz w:val="20"/>
      <w:szCs w:val="20"/>
    </w:rPr>
  </w:style>
  <w:style w:type="paragraph" w:customStyle="1" w:styleId="CFFF9FBF28DD4073BC4F09B7DD462AAF">
    <w:name w:val="CFFF9FBF28DD4073BC4F09B7DD462AAF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3">
    <w:name w:val="32E8ABBDC34048E999A14185E310FA3813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5">
    <w:name w:val="FD6DE92EEAA94B67B0630961110F84BC15"/>
    <w:rsid w:val="00A8587C"/>
    <w:pPr>
      <w:spacing w:after="480" w:line="240" w:lineRule="auto"/>
    </w:pPr>
    <w:rPr>
      <w:sz w:val="20"/>
      <w:szCs w:val="20"/>
    </w:rPr>
  </w:style>
  <w:style w:type="paragraph" w:customStyle="1" w:styleId="CFFF9FBF28DD4073BC4F09B7DD462AAF1">
    <w:name w:val="CFFF9FBF28DD4073BC4F09B7DD462AAF1"/>
    <w:rsid w:val="00A8587C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4">
    <w:name w:val="32E8ABBDC34048E999A14185E310FA3814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6">
    <w:name w:val="FD6DE92EEAA94B67B0630961110F84BC16"/>
    <w:rsid w:val="00A8587C"/>
    <w:pPr>
      <w:spacing w:after="480" w:line="240" w:lineRule="auto"/>
    </w:pPr>
    <w:rPr>
      <w:sz w:val="20"/>
      <w:szCs w:val="20"/>
    </w:rPr>
  </w:style>
  <w:style w:type="paragraph" w:customStyle="1" w:styleId="32E8ABBDC34048E999A14185E310FA3815">
    <w:name w:val="32E8ABBDC34048E999A14185E310FA3815"/>
    <w:rsid w:val="00896FE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7">
    <w:name w:val="FD6DE92EEAA94B67B0630961110F84BC17"/>
    <w:rsid w:val="00896FEC"/>
    <w:pPr>
      <w:spacing w:after="480" w:line="240" w:lineRule="auto"/>
    </w:pPr>
    <w:rPr>
      <w:sz w:val="20"/>
      <w:szCs w:val="20"/>
    </w:rPr>
  </w:style>
  <w:style w:type="paragraph" w:customStyle="1" w:styleId="FD6DE92EEAA94B67B0630961110F84BC18">
    <w:name w:val="FD6DE92EEAA94B67B0630961110F84BC18"/>
    <w:rsid w:val="00896FEC"/>
    <w:pPr>
      <w:spacing w:after="480" w:line="240" w:lineRule="auto"/>
    </w:pPr>
    <w:rPr>
      <w:color w:val="000000" w:themeColor="text1"/>
    </w:rPr>
  </w:style>
  <w:style w:type="paragraph" w:customStyle="1" w:styleId="FD6DE92EEAA94B67B0630961110F84BC19">
    <w:name w:val="FD6DE92EEAA94B67B0630961110F84BC19"/>
    <w:rsid w:val="00896FEC"/>
    <w:pPr>
      <w:spacing w:after="480" w:line="240" w:lineRule="auto"/>
    </w:pPr>
    <w:rPr>
      <w:color w:val="000000" w:themeColor="text1"/>
    </w:rPr>
  </w:style>
  <w:style w:type="paragraph" w:customStyle="1" w:styleId="19592BA08BE543E2AF77E9801AE0D8CF">
    <w:name w:val="19592BA08BE543E2AF77E9801AE0D8CF"/>
    <w:rsid w:val="00785059"/>
  </w:style>
  <w:style w:type="paragraph" w:customStyle="1" w:styleId="02726416803443558F7012B8AC9153BA">
    <w:name w:val="02726416803443558F7012B8AC9153BA"/>
    <w:rsid w:val="00785059"/>
  </w:style>
  <w:style w:type="paragraph" w:customStyle="1" w:styleId="6A927794063E4882B791123815056C5F">
    <w:name w:val="6A927794063E4882B791123815056C5F"/>
    <w:rsid w:val="00785059"/>
  </w:style>
  <w:style w:type="paragraph" w:customStyle="1" w:styleId="88AEBC66FB8F4400819FB7FC4A6BB0A6">
    <w:name w:val="88AEBC66FB8F4400819FB7FC4A6BB0A6"/>
    <w:rsid w:val="00785059"/>
  </w:style>
  <w:style w:type="paragraph" w:customStyle="1" w:styleId="AF19EA2FACB44810BDD612239761B87A">
    <w:name w:val="AF19EA2FACB44810BDD612239761B87A"/>
    <w:rsid w:val="00785059"/>
  </w:style>
  <w:style w:type="paragraph" w:customStyle="1" w:styleId="D62C919DED434695A7BCE7EB77AA0CE5">
    <w:name w:val="D62C919DED434695A7BCE7EB77AA0CE5"/>
    <w:rsid w:val="00785059"/>
  </w:style>
  <w:style w:type="paragraph" w:customStyle="1" w:styleId="952CCD5BEF714AC4B1D45DDFE69C4447">
    <w:name w:val="952CCD5BEF714AC4B1D45DDFE69C4447"/>
    <w:rsid w:val="00785059"/>
  </w:style>
  <w:style w:type="paragraph" w:customStyle="1" w:styleId="C0C1D67607914B1DA9266A29D32CF8A9">
    <w:name w:val="C0C1D67607914B1DA9266A29D32CF8A9"/>
    <w:rsid w:val="00785059"/>
  </w:style>
  <w:style w:type="paragraph" w:customStyle="1" w:styleId="448D2AD0628E4AB2AD56ECC13B2DE35F">
    <w:name w:val="448D2AD0628E4AB2AD56ECC13B2DE35F"/>
    <w:rsid w:val="00785059"/>
  </w:style>
  <w:style w:type="paragraph" w:customStyle="1" w:styleId="124BD696D8F042509EEF73A669FD9E94">
    <w:name w:val="124BD696D8F042509EEF73A669FD9E94"/>
    <w:rsid w:val="00785059"/>
  </w:style>
  <w:style w:type="paragraph" w:customStyle="1" w:styleId="77BE8715CCA84F3290EEF6521F249544">
    <w:name w:val="77BE8715CCA84F3290EEF6521F249544"/>
    <w:rsid w:val="00785059"/>
  </w:style>
  <w:style w:type="paragraph" w:customStyle="1" w:styleId="9A0C00BBFC4345DFA1C500CDF50BB548">
    <w:name w:val="9A0C00BBFC4345DFA1C500CDF50BB548"/>
    <w:rsid w:val="00785059"/>
  </w:style>
  <w:style w:type="paragraph" w:customStyle="1" w:styleId="6E51DF2A950F499E95E286C78A825AE7">
    <w:name w:val="6E51DF2A950F499E95E286C78A825AE7"/>
    <w:rsid w:val="00785059"/>
  </w:style>
  <w:style w:type="paragraph" w:customStyle="1" w:styleId="6B5B7A3DD94C4DAC91A95618DCBB668D">
    <w:name w:val="6B5B7A3DD94C4DAC91A95618DCBB668D"/>
    <w:rsid w:val="00785059"/>
  </w:style>
  <w:style w:type="paragraph" w:customStyle="1" w:styleId="805741A1813743C4B8F5D2F9F4629612">
    <w:name w:val="805741A1813743C4B8F5D2F9F4629612"/>
    <w:rsid w:val="00785059"/>
  </w:style>
  <w:style w:type="paragraph" w:customStyle="1" w:styleId="A43B172662C84CDEA968B39B244BC520">
    <w:name w:val="A43B172662C84CDEA968B39B244BC520"/>
    <w:rsid w:val="00785059"/>
  </w:style>
  <w:style w:type="paragraph" w:customStyle="1" w:styleId="D4CD9CA9D5B44FD0958518A2BDDF306C">
    <w:name w:val="D4CD9CA9D5B44FD0958518A2BDDF306C"/>
    <w:rsid w:val="00785059"/>
  </w:style>
  <w:style w:type="paragraph" w:customStyle="1" w:styleId="4594760B2C6A42EF8E0756AF55BA18EA">
    <w:name w:val="4594760B2C6A42EF8E0756AF55BA18EA"/>
    <w:rsid w:val="00785059"/>
  </w:style>
  <w:style w:type="paragraph" w:customStyle="1" w:styleId="0372D312B96A46AA8C26F352A7B5BF64">
    <w:name w:val="0372D312B96A46AA8C26F352A7B5BF64"/>
    <w:rsid w:val="00785059"/>
  </w:style>
  <w:style w:type="paragraph" w:customStyle="1" w:styleId="3FE653ED00F74D7A967376784A8232E2">
    <w:name w:val="3FE653ED00F74D7A967376784A8232E2"/>
    <w:rsid w:val="00785059"/>
  </w:style>
  <w:style w:type="paragraph" w:customStyle="1" w:styleId="32E8ABBDC34048E999A14185E310FA3816">
    <w:name w:val="32E8ABBDC34048E999A14185E310FA3816"/>
    <w:rsid w:val="00423393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1">
    <w:name w:val="A4BD58CF49FE46A8B80F576F5C5DD6F31"/>
    <w:rsid w:val="00423393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1">
    <w:name w:val="6A1B8938FB084A62AE068195E6E58A711"/>
    <w:rsid w:val="00423393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1">
    <w:name w:val="C1AF11065A994936AC33F377667EEBA01"/>
    <w:rsid w:val="00423393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1">
    <w:name w:val="7CF36AAC96B947C3980BA146778F10B01"/>
    <w:rsid w:val="00423393"/>
    <w:pPr>
      <w:spacing w:after="0" w:line="276" w:lineRule="auto"/>
    </w:pPr>
    <w:rPr>
      <w:color w:val="000000" w:themeColor="text1"/>
    </w:rPr>
  </w:style>
  <w:style w:type="paragraph" w:customStyle="1" w:styleId="FD6DE92EEAA94B67B0630961110F84BC20">
    <w:name w:val="FD6DE92EEAA94B67B0630961110F84BC20"/>
    <w:rsid w:val="00423393"/>
    <w:pPr>
      <w:spacing w:after="480" w:line="240" w:lineRule="auto"/>
    </w:pPr>
    <w:rPr>
      <w:color w:val="000000" w:themeColor="text1"/>
    </w:rPr>
  </w:style>
  <w:style w:type="paragraph" w:customStyle="1" w:styleId="E59F823702B14AAF8E665432F162BEC21">
    <w:name w:val="E59F823702B14AAF8E665432F162BEC21"/>
    <w:rsid w:val="00423393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1">
    <w:name w:val="B37EE4BF20EF440C8A31370BC2A598C71"/>
    <w:rsid w:val="00423393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1">
    <w:name w:val="8B979E2EDCB2489AA095CA69F5F268691"/>
    <w:rsid w:val="00423393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customStyle="1" w:styleId="FE82A863310341E0A82B5FF34D9E59E71">
    <w:name w:val="FE82A863310341E0A82B5FF34D9E59E71"/>
    <w:rsid w:val="00423393"/>
    <w:pPr>
      <w:spacing w:after="200" w:line="276" w:lineRule="auto"/>
    </w:pPr>
    <w:rPr>
      <w:color w:val="000000" w:themeColor="text1"/>
    </w:rPr>
  </w:style>
  <w:style w:type="paragraph" w:customStyle="1" w:styleId="46C89D5450A145068509C82C5F8AB30B1">
    <w:name w:val="46C89D5450A145068509C82C5F8AB30B1"/>
    <w:rsid w:val="00423393"/>
    <w:pPr>
      <w:spacing w:after="960" w:line="240" w:lineRule="auto"/>
    </w:pPr>
    <w:rPr>
      <w:color w:val="000000" w:themeColor="text1"/>
    </w:rPr>
  </w:style>
  <w:style w:type="paragraph" w:customStyle="1" w:styleId="EC4C61BECAE54705B009AB30BDDFBB972">
    <w:name w:val="EC4C61BECAE54705B009AB30BDDFBB972"/>
    <w:rsid w:val="00423393"/>
    <w:pPr>
      <w:spacing w:after="200" w:line="276" w:lineRule="auto"/>
    </w:pPr>
    <w:rPr>
      <w:color w:val="000000" w:themeColor="text1"/>
    </w:rPr>
  </w:style>
  <w:style w:type="paragraph" w:customStyle="1" w:styleId="30A60899EF034A298266F44D6615E7EE2">
    <w:name w:val="30A60899EF034A298266F44D6615E7EE2"/>
    <w:rsid w:val="00423393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1">
    <w:name w:val="448D2AD0628E4AB2AD56ECC13B2DE35F1"/>
    <w:rsid w:val="00423393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1">
    <w:name w:val="124BD696D8F042509EEF73A669FD9E941"/>
    <w:rsid w:val="00423393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1">
    <w:name w:val="77BE8715CCA84F3290EEF6521F2495441"/>
    <w:rsid w:val="00423393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1">
    <w:name w:val="9A0C00BBFC4345DFA1C500CDF50BB5481"/>
    <w:rsid w:val="00423393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1">
    <w:name w:val="D4CD9CA9D5B44FD0958518A2BDDF306C1"/>
    <w:rsid w:val="00423393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1">
    <w:name w:val="4594760B2C6A42EF8E0756AF55BA18EA1"/>
    <w:rsid w:val="00423393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1">
    <w:name w:val="0372D312B96A46AA8C26F352A7B5BF641"/>
    <w:rsid w:val="00423393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1">
    <w:name w:val="3FE653ED00F74D7A967376784A8232E21"/>
    <w:rsid w:val="00423393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7">
    <w:name w:val="32E8ABBDC34048E999A14185E310FA3817"/>
    <w:rsid w:val="007724B8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2">
    <w:name w:val="A4BD58CF49FE46A8B80F576F5C5DD6F32"/>
    <w:rsid w:val="007724B8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2">
    <w:name w:val="6A1B8938FB084A62AE068195E6E58A712"/>
    <w:rsid w:val="007724B8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2">
    <w:name w:val="C1AF11065A994936AC33F377667EEBA02"/>
    <w:rsid w:val="007724B8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2">
    <w:name w:val="7CF36AAC96B947C3980BA146778F10B02"/>
    <w:rsid w:val="007724B8"/>
    <w:pPr>
      <w:spacing w:after="0" w:line="276" w:lineRule="auto"/>
    </w:pPr>
    <w:rPr>
      <w:color w:val="000000" w:themeColor="text1"/>
    </w:rPr>
  </w:style>
  <w:style w:type="paragraph" w:customStyle="1" w:styleId="FD6DE92EEAA94B67B0630961110F84BC21">
    <w:name w:val="FD6DE92EEAA94B67B0630961110F84BC21"/>
    <w:rsid w:val="007724B8"/>
    <w:pPr>
      <w:spacing w:after="480" w:line="240" w:lineRule="auto"/>
    </w:pPr>
    <w:rPr>
      <w:color w:val="000000" w:themeColor="text1"/>
    </w:rPr>
  </w:style>
  <w:style w:type="paragraph" w:customStyle="1" w:styleId="E59F823702B14AAF8E665432F162BEC22">
    <w:name w:val="E59F823702B14AAF8E665432F162BEC22"/>
    <w:rsid w:val="007724B8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2">
    <w:name w:val="B37EE4BF20EF440C8A31370BC2A598C72"/>
    <w:rsid w:val="007724B8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2">
    <w:name w:val="8B979E2EDCB2489AA095CA69F5F268692"/>
    <w:rsid w:val="007724B8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724B8"/>
    <w:pPr>
      <w:spacing w:after="0" w:line="240" w:lineRule="auto"/>
    </w:pPr>
    <w:rPr>
      <w:color w:val="000000" w:themeColor="text1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724B8"/>
    <w:rPr>
      <w:color w:val="000000" w:themeColor="text1"/>
    </w:rPr>
  </w:style>
  <w:style w:type="paragraph" w:customStyle="1" w:styleId="FE82A863310341E0A82B5FF34D9E59E72">
    <w:name w:val="FE82A863310341E0A82B5FF34D9E59E72"/>
    <w:rsid w:val="007724B8"/>
    <w:pPr>
      <w:spacing w:after="200" w:line="276" w:lineRule="auto"/>
    </w:pPr>
    <w:rPr>
      <w:color w:val="000000" w:themeColor="text1"/>
    </w:rPr>
  </w:style>
  <w:style w:type="paragraph" w:customStyle="1" w:styleId="46C89D5450A145068509C82C5F8AB30B2">
    <w:name w:val="46C89D5450A145068509C82C5F8AB30B2"/>
    <w:rsid w:val="007724B8"/>
    <w:pPr>
      <w:spacing w:after="960" w:line="240" w:lineRule="auto"/>
    </w:pPr>
    <w:rPr>
      <w:color w:val="000000" w:themeColor="text1"/>
    </w:rPr>
  </w:style>
  <w:style w:type="paragraph" w:customStyle="1" w:styleId="EC4C61BECAE54705B009AB30BDDFBB973">
    <w:name w:val="EC4C61BECAE54705B009AB30BDDFBB973"/>
    <w:rsid w:val="007724B8"/>
    <w:pPr>
      <w:spacing w:after="200" w:line="276" w:lineRule="auto"/>
    </w:pPr>
    <w:rPr>
      <w:color w:val="000000" w:themeColor="text1"/>
    </w:rPr>
  </w:style>
  <w:style w:type="paragraph" w:customStyle="1" w:styleId="30A60899EF034A298266F44D6615E7EE3">
    <w:name w:val="30A60899EF034A298266F44D6615E7EE3"/>
    <w:rsid w:val="007724B8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2">
    <w:name w:val="448D2AD0628E4AB2AD56ECC13B2DE35F2"/>
    <w:rsid w:val="007724B8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2">
    <w:name w:val="124BD696D8F042509EEF73A669FD9E942"/>
    <w:rsid w:val="007724B8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2">
    <w:name w:val="77BE8715CCA84F3290EEF6521F2495442"/>
    <w:rsid w:val="007724B8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2">
    <w:name w:val="9A0C00BBFC4345DFA1C500CDF50BB5482"/>
    <w:rsid w:val="007724B8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2">
    <w:name w:val="D4CD9CA9D5B44FD0958518A2BDDF306C2"/>
    <w:rsid w:val="007724B8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2">
    <w:name w:val="4594760B2C6A42EF8E0756AF55BA18EA2"/>
    <w:rsid w:val="007724B8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2">
    <w:name w:val="0372D312B96A46AA8C26F352A7B5BF642"/>
    <w:rsid w:val="007724B8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2">
    <w:name w:val="3FE653ED00F74D7A967376784A8232E22"/>
    <w:rsid w:val="007724B8"/>
    <w:pPr>
      <w:spacing w:after="0" w:line="276" w:lineRule="auto"/>
    </w:pPr>
    <w:rPr>
      <w:caps/>
      <w:color w:val="525252" w:themeColor="accent3" w:themeShade="80"/>
      <w:spacing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t:templateProperties xmlns:t="http://schemas.microsoft.com/templates/2006/recipientData">
  <t:recipientName/>
  <t:recipientStreetAddress/>
  <t:recipientAddress2/>
  <t:recipientCitySTZip/>
</t:template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C38C606A-1E3B-442D-98BB-C94D1A1353A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5.xml><?xml version="1.0" encoding="utf-8"?>
<ds:datastoreItem xmlns:ds="http://schemas.openxmlformats.org/officeDocument/2006/customXml" ds:itemID="{548978FD-5E3D-45A8-A3C1-94C0420CD8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62A375-4115-43DD-9F6F-B437839D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Office_13181664_TF10169561</Template>
  <TotalTime>149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2006-08-01T17:47:00Z</cp:lastPrinted>
  <dcterms:created xsi:type="dcterms:W3CDTF">2016-04-25T21:35:00Z</dcterms:created>
  <dcterms:modified xsi:type="dcterms:W3CDTF">2017-05-23T07:47:00Z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  <property fmtid="{D5CDD505-2E9C-101B-9397-08002B2CF9AE}" pid="3" name="ContentTypeId">
    <vt:lpwstr>0x010100AA3F7D94069FF64A86F7DFF56D60E3BE</vt:lpwstr>
  </property>
</Properties>
</file>