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5B22D2" w:rsidRPr="00741835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Tvrtka"/>
              <w:tag w:val="Tvrtka"/>
              <w:id w:val="241333376"/>
              <w:placeholder>
                <w:docPart w:val="38BBE54926FB4849ACC6289264E1588F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5B22D2" w:rsidRPr="00741835" w:rsidRDefault="003D3DF5">
                <w:pPr>
                  <w:pStyle w:val="Nazivtvrtke"/>
                </w:pPr>
                <w:r w:rsidRPr="00741835">
                  <w:t>[Naziv tvrtke]</w:t>
                </w:r>
              </w:p>
            </w:sdtContent>
          </w:sdt>
          <w:sdt>
            <w:sdtPr>
              <w:id w:val="241333385"/>
              <w:placeholder>
                <w:docPart w:val="B7ED8E491927463FA88BDF6CF7F98774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Slogan"/>
                </w:pPr>
                <w:r w:rsidRPr="00741835">
                  <w:t>[Slogan tvrtke]</w:t>
                </w:r>
              </w:p>
            </w:sdtContent>
          </w:sdt>
          <w:sdt>
            <w:sdtPr>
              <w:alias w:val="Adresa tvrtke"/>
              <w:tag w:val="Adresa tvrtke"/>
              <w:id w:val="241333393"/>
              <w:placeholder>
                <w:docPart w:val="04AFA6748ACC44C2B7B636F77E8C05B7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[Naziv tvrtke]</w:t>
                </w:r>
              </w:p>
            </w:sdtContent>
          </w:sdt>
          <w:p w:rsidR="005B22D2" w:rsidRPr="00741835" w:rsidRDefault="003D3DF5">
            <w:pPr>
              <w:pStyle w:val="Podacizakontakt"/>
            </w:pPr>
            <w:r w:rsidRPr="00741835">
              <w:t xml:space="preserve">Telefon </w:t>
            </w:r>
            <w:sdt>
              <w:sdtPr>
                <w:alias w:val="Telefonski broj tvrtke"/>
                <w:tag w:val="Telefonski broj tvrtke"/>
                <w:id w:val="241333419"/>
                <w:placeholder>
                  <w:docPart w:val="7CC41FC6722E4D2884B49D5BC2BE1FC9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741835">
                  <w:t>[Broj telefona]</w:t>
                </w:r>
              </w:sdtContent>
            </w:sdt>
          </w:p>
          <w:p w:rsidR="005B22D2" w:rsidRPr="00741835" w:rsidRDefault="003D3DF5">
            <w:pPr>
              <w:pStyle w:val="Podacizakontakt"/>
            </w:pPr>
            <w:r w:rsidRPr="00741835">
              <w:t xml:space="preserve">Faks </w:t>
            </w:r>
            <w:sdt>
              <w:sdtPr>
                <w:alias w:val="Broj faksa tvrtke"/>
                <w:tag w:val="Broj faksa tvrtke"/>
                <w:id w:val="241333435"/>
                <w:placeholder>
                  <w:docPart w:val="7B20824E2FAD47798D7F8F1647B41F9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741835">
                  <w:t>[Broj faksa]</w:t>
                </w:r>
              </w:sdtContent>
            </w:sdt>
          </w:p>
        </w:tc>
        <w:tc>
          <w:tcPr>
            <w:tcW w:w="5388" w:type="dxa"/>
          </w:tcPr>
          <w:p w:rsidR="005B22D2" w:rsidRPr="00741835" w:rsidRDefault="003D3DF5">
            <w:pPr>
              <w:pStyle w:val="naslov1"/>
            </w:pPr>
            <w:r w:rsidRPr="00741835">
              <w:t>FAKTURA</w:t>
            </w:r>
          </w:p>
        </w:tc>
      </w:tr>
      <w:tr w:rsidR="005B22D2" w:rsidRPr="00741835">
        <w:trPr>
          <w:trHeight w:val="795"/>
          <w:jc w:val="center"/>
        </w:trPr>
        <w:tc>
          <w:tcPr>
            <w:tcW w:w="5412" w:type="dxa"/>
            <w:vMerge/>
          </w:tcPr>
          <w:p w:rsidR="005B22D2" w:rsidRPr="00741835" w:rsidRDefault="005B22D2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5B22D2" w:rsidRPr="00741835" w:rsidRDefault="003D3DF5">
            <w:pPr>
              <w:pStyle w:val="Desnoporavnanje"/>
            </w:pPr>
            <w:r w:rsidRPr="00741835">
              <w:t>Faktura #</w:t>
            </w:r>
            <w:sdt>
              <w:sdtPr>
                <w:id w:val="241333446"/>
                <w:placeholder>
                  <w:docPart w:val="D628F55537614020B652DAAF5CCF3CC4"/>
                </w:placeholder>
                <w:temporary/>
                <w:showingPlcHdr/>
              </w:sdtPr>
              <w:sdtContent>
                <w:r w:rsidRPr="00741835">
                  <w:t>[100]</w:t>
                </w:r>
              </w:sdtContent>
            </w:sdt>
          </w:p>
          <w:p w:rsidR="005B22D2" w:rsidRPr="00741835" w:rsidRDefault="003D3DF5">
            <w:pPr>
              <w:pStyle w:val="Desnoporavnanje"/>
            </w:pPr>
            <w:r w:rsidRPr="00741835">
              <w:t xml:space="preserve">Datum: </w:t>
            </w:r>
            <w:sdt>
              <w:sdtPr>
                <w:id w:val="241333454"/>
                <w:placeholder>
                  <w:docPart w:val="A40581E7CC8B4953A8F65B3545BE759F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Pr="00741835">
                  <w:t>[Odaberite datum]</w:t>
                </w:r>
              </w:sdtContent>
            </w:sdt>
          </w:p>
        </w:tc>
      </w:tr>
    </w:tbl>
    <w:p w:rsidR="005B22D2" w:rsidRPr="00741835" w:rsidRDefault="005B22D2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5B22D2" w:rsidRPr="00741835">
        <w:trPr>
          <w:trHeight w:val="1440"/>
          <w:jc w:val="center"/>
        </w:trPr>
        <w:tc>
          <w:tcPr>
            <w:tcW w:w="5400" w:type="dxa"/>
          </w:tcPr>
          <w:p w:rsidR="005B22D2" w:rsidRPr="00741835" w:rsidRDefault="003D3DF5">
            <w:pPr>
              <w:pStyle w:val="Naslovstupca"/>
            </w:pPr>
            <w:r w:rsidRPr="00741835">
              <w:t>Prima:</w:t>
            </w:r>
          </w:p>
          <w:sdt>
            <w:sdtPr>
              <w:id w:val="241333466"/>
              <w:placeholder>
                <w:docPart w:val="EF007CAC99804EE38B23449BFC03165C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[Ime]</w:t>
                </w:r>
              </w:p>
            </w:sdtContent>
          </w:sdt>
          <w:sdt>
            <w:sdtPr>
              <w:id w:val="241333487"/>
              <w:placeholder>
                <w:docPart w:val="C896241871794628950A2171DBCCE76B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[Naziv tvrtke]</w:t>
                </w:r>
              </w:p>
            </w:sdtContent>
          </w:sdt>
          <w:sdt>
            <w:sdtPr>
              <w:id w:val="241333495"/>
              <w:placeholder>
                <w:docPart w:val="8C1A309B852248138BF2197BD4CDCAE9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[Adresa]</w:t>
                </w:r>
              </w:p>
            </w:sdtContent>
          </w:sdt>
          <w:sdt>
            <w:sdtPr>
              <w:id w:val="241333503"/>
              <w:placeholder>
                <w:docPart w:val="C2C14586057B477DA6EB68707F198575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[Grad, poštanski broj]</w:t>
                </w:r>
              </w:p>
            </w:sdtContent>
          </w:sdt>
          <w:sdt>
            <w:sdtPr>
              <w:id w:val="241333511"/>
              <w:placeholder>
                <w:docPart w:val="5DF04D0DA8AF4D99A1564ECC02CBBF83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[Broj telefona]</w:t>
                </w:r>
              </w:p>
            </w:sdtContent>
          </w:sdt>
        </w:tc>
        <w:tc>
          <w:tcPr>
            <w:tcW w:w="5400" w:type="dxa"/>
          </w:tcPr>
          <w:p w:rsidR="005B22D2" w:rsidRPr="00741835" w:rsidRDefault="003D3DF5">
            <w:pPr>
              <w:pStyle w:val="Naslovstupca"/>
            </w:pPr>
            <w:r w:rsidRPr="00741835">
              <w:t>Isporučiti:</w:t>
            </w:r>
          </w:p>
          <w:sdt>
            <w:sdtPr>
              <w:id w:val="241333523"/>
              <w:placeholder>
                <w:docPart w:val="FD6CEF4B65554C48BD7F8464C4E1D17C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[Ime]</w:t>
                </w:r>
              </w:p>
            </w:sdtContent>
          </w:sdt>
          <w:sdt>
            <w:sdtPr>
              <w:id w:val="241333524"/>
              <w:placeholder>
                <w:docPart w:val="F5727CCC446041ABB31E788150176B61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  <w:rPr>
                    <w:sz w:val="24"/>
                  </w:rPr>
                </w:pPr>
                <w:r w:rsidRPr="00741835">
                  <w:t>[Naziv tvrtke]</w:t>
                </w:r>
              </w:p>
            </w:sdtContent>
          </w:sdt>
          <w:sdt>
            <w:sdtPr>
              <w:id w:val="241333525"/>
              <w:placeholder>
                <w:docPart w:val="1291E454BD034879B63E1107957A3406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  <w:rPr>
                    <w:sz w:val="24"/>
                  </w:rPr>
                </w:pPr>
                <w:r w:rsidRPr="00741835">
                  <w:t>[Adresa]</w:t>
                </w:r>
              </w:p>
            </w:sdtContent>
          </w:sdt>
          <w:sdt>
            <w:sdtPr>
              <w:id w:val="241333526"/>
              <w:placeholder>
                <w:docPart w:val="3146C22E777343AD9BC7A19876379E02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</w:pPr>
                <w:r w:rsidRPr="00741835">
                  <w:t>[Grad, poštanski broj]</w:t>
                </w:r>
              </w:p>
            </w:sdtContent>
          </w:sdt>
          <w:sdt>
            <w:sdtPr>
              <w:id w:val="241333527"/>
              <w:placeholder>
                <w:docPart w:val="7F460E6CCC904785971D22D79EAB3E77"/>
              </w:placeholder>
              <w:temporary/>
              <w:showingPlcHdr/>
            </w:sdtPr>
            <w:sdtContent>
              <w:p w:rsidR="005B22D2" w:rsidRPr="00741835" w:rsidRDefault="003D3DF5">
                <w:pPr>
                  <w:pStyle w:val="Podacizakontakt"/>
                  <w:rPr>
                    <w:sz w:val="24"/>
                  </w:rPr>
                </w:pPr>
                <w:r w:rsidRPr="00741835">
                  <w:t>[Broj telefona]</w:t>
                </w:r>
              </w:p>
            </w:sdtContent>
          </w:sdt>
        </w:tc>
      </w:tr>
      <w:tr w:rsidR="005B22D2" w:rsidRPr="00741835">
        <w:trPr>
          <w:trHeight w:val="1152"/>
          <w:jc w:val="center"/>
        </w:trPr>
        <w:tc>
          <w:tcPr>
            <w:tcW w:w="10800" w:type="dxa"/>
            <w:gridSpan w:val="2"/>
          </w:tcPr>
          <w:p w:rsidR="005B22D2" w:rsidRPr="00741835" w:rsidRDefault="003D3DF5">
            <w:pPr>
              <w:pStyle w:val="Komentari"/>
            </w:pPr>
            <w:r w:rsidRPr="00741835">
              <w:t>Komentari ili posebne upute:</w:t>
            </w:r>
          </w:p>
          <w:p w:rsidR="005B22D2" w:rsidRPr="00741835" w:rsidRDefault="000500DC">
            <w:pPr>
              <w:pStyle w:val="Komentarinisupodebljani"/>
            </w:pPr>
            <w:sdt>
              <w:sdtPr>
                <w:id w:val="241333528"/>
                <w:placeholder>
                  <w:docPart w:val="17D14E5C652946EDA5DF3C6DF538103A"/>
                </w:placeholder>
                <w:temporary/>
                <w:showingPlcHdr/>
              </w:sdtPr>
              <w:sdtContent>
                <w:r w:rsidR="003D3DF5" w:rsidRPr="00741835">
                  <w:t>[Vaši komentari]</w:t>
                </w:r>
              </w:sdtContent>
            </w:sdt>
          </w:p>
        </w:tc>
      </w:tr>
    </w:tbl>
    <w:p w:rsidR="005B22D2" w:rsidRPr="00741835" w:rsidRDefault="005B22D2"/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3"/>
        <w:gridCol w:w="2298"/>
        <w:gridCol w:w="2298"/>
        <w:gridCol w:w="1442"/>
        <w:gridCol w:w="1442"/>
        <w:gridCol w:w="1442"/>
      </w:tblGrid>
      <w:tr w:rsidR="005B22D2" w:rsidRPr="00741835" w:rsidTr="00CC3A63">
        <w:trPr>
          <w:cantSplit/>
          <w:trHeight w:val="108"/>
          <w:jc w:val="center"/>
        </w:trPr>
        <w:tc>
          <w:tcPr>
            <w:tcW w:w="18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PRODAVAČ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POŠTANSKI PRETINAC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UPITNIK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OTPREMLJENO PREKO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TOČKA FRANKO BROD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UVJETI</w:t>
            </w:r>
          </w:p>
        </w:tc>
      </w:tr>
      <w:tr w:rsidR="005B22D2" w:rsidRPr="00741835" w:rsidTr="00CC3A63">
        <w:trPr>
          <w:cantSplit/>
          <w:trHeight w:val="108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2298" w:type="dxa"/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42" w:type="dxa"/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42" w:type="dxa"/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42" w:type="dxa"/>
            <w:vAlign w:val="center"/>
          </w:tcPr>
          <w:p w:rsidR="005B22D2" w:rsidRPr="00741835" w:rsidRDefault="003D3DF5">
            <w:pPr>
              <w:pStyle w:val="Teksttablice"/>
            </w:pPr>
            <w:r w:rsidRPr="00741835">
              <w:t>Dospijeće po primitku</w:t>
            </w:r>
          </w:p>
        </w:tc>
      </w:tr>
    </w:tbl>
    <w:p w:rsidR="005B22D2" w:rsidRPr="00741835" w:rsidRDefault="005B22D2"/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9"/>
        <w:gridCol w:w="4581"/>
        <w:gridCol w:w="1490"/>
        <w:gridCol w:w="1473"/>
        <w:gridCol w:w="1412"/>
      </w:tblGrid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KOLIČINA</w:t>
            </w:r>
          </w:p>
        </w:tc>
        <w:tc>
          <w:tcPr>
            <w:tcW w:w="60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OPIS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JEDINIČNA CIJENA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D2" w:rsidRPr="00741835" w:rsidRDefault="003D3DF5">
            <w:pPr>
              <w:pStyle w:val="Naslovsredinjegstupca"/>
            </w:pPr>
            <w:r w:rsidRPr="00741835">
              <w:t>UKUPNO</w:t>
            </w: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B22D2" w:rsidRPr="00741835" w:rsidRDefault="005B22D2">
            <w:pPr>
              <w:pStyle w:val="Teksttablice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3D3DF5">
            <w:pPr>
              <w:pStyle w:val="Desnoporavnanje"/>
            </w:pPr>
            <w:r w:rsidRPr="00741835">
              <w:t>PODZBROJ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6480" w:type="dxa"/>
            <w:gridSpan w:val="2"/>
            <w:vMerge/>
            <w:tcBorders>
              <w:left w:val="nil"/>
              <w:right w:val="nil"/>
            </w:tcBorders>
          </w:tcPr>
          <w:p w:rsidR="005B22D2" w:rsidRPr="00741835" w:rsidRDefault="005B22D2">
            <w:pPr>
              <w:spacing w:before="100" w:beforeAutospacing="1" w:after="100" w:afterAutospacing="1"/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3D3DF5">
            <w:pPr>
              <w:pStyle w:val="Desnoporavnanje"/>
            </w:pPr>
            <w:r w:rsidRPr="00741835">
              <w:t>PRODAJNI POREZ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6480" w:type="dxa"/>
            <w:gridSpan w:val="2"/>
            <w:vMerge/>
            <w:tcBorders>
              <w:left w:val="nil"/>
              <w:right w:val="nil"/>
            </w:tcBorders>
          </w:tcPr>
          <w:p w:rsidR="005B22D2" w:rsidRPr="00741835" w:rsidRDefault="005B22D2">
            <w:pPr>
              <w:spacing w:before="100" w:beforeAutospacing="1" w:after="100" w:afterAutospacing="1"/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3D3DF5">
            <w:pPr>
              <w:pStyle w:val="Desnoporavnanje"/>
            </w:pPr>
            <w:r w:rsidRPr="00741835">
              <w:t>TRANSPORT I RUKOVANJE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  <w:tr w:rsidR="005B22D2" w:rsidRPr="00741835" w:rsidTr="00CC3A63">
        <w:trPr>
          <w:cantSplit/>
          <w:trHeight w:val="142"/>
          <w:jc w:val="center"/>
        </w:trPr>
        <w:tc>
          <w:tcPr>
            <w:tcW w:w="64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B22D2" w:rsidRPr="00741835" w:rsidRDefault="005B22D2">
            <w:pPr>
              <w:spacing w:before="100" w:beforeAutospacing="1" w:after="100" w:afterAutospacing="1"/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3D3DF5">
            <w:pPr>
              <w:pStyle w:val="Desnoporavnanje"/>
            </w:pPr>
            <w:r w:rsidRPr="00741835">
              <w:t>UKUPNO potraživanje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B22D2" w:rsidRPr="00741835" w:rsidRDefault="005B22D2">
            <w:pPr>
              <w:pStyle w:val="Iznos"/>
            </w:pPr>
          </w:p>
        </w:tc>
      </w:tr>
    </w:tbl>
    <w:p w:rsidR="005B22D2" w:rsidRPr="00741835" w:rsidRDefault="005B22D2"/>
    <w:tbl>
      <w:tblPr>
        <w:tblpPr w:leftFromText="180" w:rightFromText="180" w:vertAnchor="text" w:horzAnchor="margin" w:tblpXSpec="center" w:tblpY="462"/>
        <w:tblOverlap w:val="never"/>
        <w:tblW w:w="11140" w:type="dxa"/>
        <w:tblLook w:val="04A0"/>
      </w:tblPr>
      <w:tblGrid>
        <w:gridCol w:w="11140"/>
      </w:tblGrid>
      <w:tr w:rsidR="00CC3A63" w:rsidRPr="00741835" w:rsidTr="00332ED7">
        <w:trPr>
          <w:cantSplit/>
          <w:trHeight w:val="1085"/>
        </w:trPr>
        <w:tc>
          <w:tcPr>
            <w:tcW w:w="111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3A63" w:rsidRPr="00741835" w:rsidRDefault="00CC3A63" w:rsidP="00CC3A63">
            <w:pPr>
              <w:pStyle w:val="Teksttablice"/>
            </w:pPr>
            <w:r w:rsidRPr="00741835">
              <w:t xml:space="preserve">Platiti korisniku </w:t>
            </w:r>
            <w:sdt>
              <w:sdtPr>
                <w:alias w:val="Tvrtka"/>
                <w:tag w:val="Tvrtka"/>
                <w:id w:val="241333536"/>
                <w:placeholder>
                  <w:docPart w:val="9FED6FCE23C04CB8A4078481C89D36FF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741835">
                  <w:t>[Naziv tvrtke]</w:t>
                </w:r>
              </w:sdtContent>
            </w:sdt>
            <w:r w:rsidRPr="00741835">
              <w:t>.</w:t>
            </w:r>
          </w:p>
          <w:p w:rsidR="00CC3A63" w:rsidRPr="00741835" w:rsidRDefault="00CC3A63" w:rsidP="00CC3A63">
            <w:pPr>
              <w:pStyle w:val="Teksttablice"/>
            </w:pPr>
            <w:r w:rsidRPr="00741835">
              <w:t xml:space="preserve">Ako u vezi s fakturom imate kakvih pitanja, obratite se: </w:t>
            </w:r>
            <w:sdt>
              <w:sdtPr>
                <w:alias w:val="Autor"/>
                <w:tag w:val="Autor"/>
                <w:id w:val="264470745"/>
                <w:placeholder>
                  <w:docPart w:val="E074ACA4ADDC4340A39DF68DD444CD6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741835">
                  <w:t>User1</w:t>
                </w:r>
              </w:sdtContent>
            </w:sdt>
            <w:r w:rsidRPr="00741835">
              <w:t xml:space="preserve"> na </w:t>
            </w:r>
            <w:sdt>
              <w:sdtPr>
                <w:alias w:val="Telefonski broj tvrtke"/>
                <w:tag w:val="Telefonski broj tvrtke"/>
                <w:id w:val="241333561"/>
                <w:placeholder>
                  <w:docPart w:val="F9FF6407C5EE42A08DDB3C49D57C3438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741835">
                  <w:t>[Broj telefona]</w:t>
                </w:r>
              </w:sdtContent>
            </w:sdt>
            <w:r w:rsidRPr="00741835">
              <w:t xml:space="preserve"> ili </w:t>
            </w:r>
            <w:sdt>
              <w:sdtPr>
                <w:alias w:val="Adresa e-pošte tvrtke"/>
                <w:tag w:val="Adresa e-pošte tvrtke"/>
                <w:id w:val="241333573"/>
                <w:placeholder>
                  <w:docPart w:val="E9910BE1B58B45538C12BCA6CDCD0EB9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741835">
                  <w:t>[Adresa e-pošte]</w:t>
                </w:r>
              </w:sdtContent>
            </w:sdt>
            <w:r w:rsidRPr="00741835">
              <w:t>.</w:t>
            </w:r>
          </w:p>
        </w:tc>
      </w:tr>
      <w:tr w:rsidR="00CC3A63" w:rsidRPr="00741835" w:rsidTr="00332ED7">
        <w:trPr>
          <w:cantSplit/>
          <w:trHeight w:val="811"/>
        </w:trPr>
        <w:tc>
          <w:tcPr>
            <w:tcW w:w="11140" w:type="dxa"/>
            <w:vAlign w:val="center"/>
          </w:tcPr>
          <w:p w:rsidR="00CC3A63" w:rsidRPr="00741835" w:rsidRDefault="00CC3A63" w:rsidP="00CC3A63">
            <w:pPr>
              <w:pStyle w:val="Naslovsredinjegstupca"/>
            </w:pPr>
            <w:r w:rsidRPr="00741835">
              <w:t>Zahvaljujemo na obavljenom!</w:t>
            </w:r>
          </w:p>
        </w:tc>
      </w:tr>
    </w:tbl>
    <w:p w:rsidR="005B22D2" w:rsidRPr="00741835" w:rsidRDefault="005B22D2"/>
    <w:sectPr w:rsidR="005B22D2" w:rsidRPr="00741835" w:rsidSect="005B22D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D004"/>
  <w:stylePaneSortMethod w:val="0000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5B22D2"/>
    <w:rsid w:val="000500DC"/>
    <w:rsid w:val="00332ED7"/>
    <w:rsid w:val="003D3DF5"/>
    <w:rsid w:val="004132D7"/>
    <w:rsid w:val="005B22D2"/>
    <w:rsid w:val="00603BC6"/>
    <w:rsid w:val="00741835"/>
    <w:rsid w:val="007F1314"/>
    <w:rsid w:val="00A312FF"/>
    <w:rsid w:val="00CC3A63"/>
    <w:rsid w:val="00DA4EE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22D2"/>
    <w:pPr>
      <w:spacing w:after="0" w:line="240" w:lineRule="auto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Naslov1znak"/>
    <w:unhideWhenUsed/>
    <w:qFormat/>
    <w:rsid w:val="005B22D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naslov2">
    <w:name w:val="naslov 2"/>
    <w:basedOn w:val="Normal"/>
    <w:next w:val="Normal"/>
    <w:link w:val="Naslov2znak"/>
    <w:semiHidden/>
    <w:unhideWhenUsed/>
    <w:rsid w:val="005B22D2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naslov3">
    <w:name w:val="naslov 3"/>
    <w:basedOn w:val="Normal"/>
    <w:next w:val="Normal"/>
    <w:link w:val="Naslov3znak"/>
    <w:semiHidden/>
    <w:unhideWhenUsed/>
    <w:rsid w:val="005B22D2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Naslov1znak">
    <w:name w:val="Naslov 1 znak"/>
    <w:basedOn w:val="DefaultParagraphFont"/>
    <w:link w:val="naslov1"/>
    <w:rsid w:val="005B22D2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Naslov2znak">
    <w:name w:val="Naslov 2 znak"/>
    <w:basedOn w:val="DefaultParagraphFont"/>
    <w:link w:val="naslov2"/>
    <w:semiHidden/>
    <w:rsid w:val="005B22D2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Naslov3znak">
    <w:name w:val="Naslov 3 znak"/>
    <w:basedOn w:val="DefaultParagraphFont"/>
    <w:link w:val="naslov3"/>
    <w:semiHidden/>
    <w:rsid w:val="005B22D2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Naslovsredinjegstupca">
    <w:name w:val="Naslov središnjeg stupca"/>
    <w:basedOn w:val="Normal"/>
    <w:qFormat/>
    <w:rsid w:val="005B22D2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Desnoporavnanje">
    <w:name w:val="Desno poravnanje"/>
    <w:basedOn w:val="Normal"/>
    <w:qFormat/>
    <w:rsid w:val="005B22D2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entari">
    <w:name w:val="Komentari"/>
    <w:basedOn w:val="naslov3"/>
    <w:qFormat/>
    <w:rsid w:val="005B22D2"/>
  </w:style>
  <w:style w:type="paragraph" w:customStyle="1" w:styleId="Slogan">
    <w:name w:val="Slogan"/>
    <w:basedOn w:val="naslov3"/>
    <w:qFormat/>
    <w:rsid w:val="005B22D2"/>
    <w:pPr>
      <w:spacing w:after="240"/>
    </w:pPr>
    <w:rPr>
      <w:b w:val="0"/>
      <w:i/>
      <w:caps w:val="0"/>
    </w:rPr>
  </w:style>
  <w:style w:type="paragraph" w:customStyle="1" w:styleId="Podacizakontakt">
    <w:name w:val="Podaci za kontakt"/>
    <w:basedOn w:val="Normal"/>
    <w:qFormat/>
    <w:rsid w:val="005B22D2"/>
    <w:rPr>
      <w:sz w:val="18"/>
    </w:rPr>
  </w:style>
  <w:style w:type="paragraph" w:customStyle="1" w:styleId="Iznos">
    <w:name w:val="Iznos"/>
    <w:basedOn w:val="Normal"/>
    <w:qFormat/>
    <w:rsid w:val="005B22D2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eksttablice">
    <w:name w:val="Tekst tablice"/>
    <w:basedOn w:val="Normal"/>
    <w:qFormat/>
    <w:rsid w:val="005B22D2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Nazivtvrtke">
    <w:name w:val="Naziv tvrtke"/>
    <w:basedOn w:val="naslov2"/>
    <w:qFormat/>
    <w:rsid w:val="005B22D2"/>
  </w:style>
  <w:style w:type="paragraph" w:customStyle="1" w:styleId="Naslovstupca">
    <w:name w:val="Naslov stupca"/>
    <w:basedOn w:val="naslov3"/>
    <w:qFormat/>
    <w:rsid w:val="005B22D2"/>
  </w:style>
  <w:style w:type="paragraph" w:customStyle="1" w:styleId="Tekstubaloniu">
    <w:name w:val="Tekst u balončiću"/>
    <w:basedOn w:val="Normal"/>
    <w:link w:val="Znaktekstaubaloniu"/>
    <w:uiPriority w:val="99"/>
    <w:semiHidden/>
    <w:unhideWhenUsed/>
    <w:rsid w:val="005B22D2"/>
    <w:rPr>
      <w:rFonts w:ascii="Tahoma" w:hAnsi="Tahoma" w:cs="Tahoma"/>
      <w:sz w:val="16"/>
      <w:szCs w:val="16"/>
    </w:rPr>
  </w:style>
  <w:style w:type="character" w:customStyle="1" w:styleId="Znaktekstaubaloniu">
    <w:name w:val="Znak teksta u balončiću"/>
    <w:basedOn w:val="DefaultParagraphFont"/>
    <w:link w:val="Tekstubaloniu"/>
    <w:uiPriority w:val="99"/>
    <w:semiHidden/>
    <w:rsid w:val="005B22D2"/>
    <w:rPr>
      <w:rFonts w:ascii="Tahoma" w:hAnsi="Tahoma" w:cs="Tahoma"/>
      <w:sz w:val="16"/>
      <w:szCs w:val="16"/>
    </w:rPr>
  </w:style>
  <w:style w:type="character" w:customStyle="1" w:styleId="Tekstrezerviranogmjesta">
    <w:name w:val="Tekst rezerviranog mjesta"/>
    <w:basedOn w:val="DefaultParagraphFont"/>
    <w:uiPriority w:val="99"/>
    <w:unhideWhenUsed/>
    <w:rsid w:val="005B22D2"/>
    <w:rPr>
      <w:color w:val="808080"/>
    </w:rPr>
  </w:style>
  <w:style w:type="paragraph" w:customStyle="1" w:styleId="Komentarinisupodebljani">
    <w:name w:val="Komentari (nisu podebljani)"/>
    <w:basedOn w:val="Komentari"/>
    <w:qFormat/>
    <w:rsid w:val="005B22D2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D3D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BE54926FB4849ACC6289264E15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91AE5-D521-4C0B-BF9F-BA0E3E18DC83}"/>
      </w:docPartPr>
      <w:docPartBody>
        <w:p w:rsidR="00165C8F" w:rsidRDefault="00082486" w:rsidP="000A741A">
          <w:pPr>
            <w:pStyle w:val="38BBE54926FB4849ACC6289264E1588F"/>
          </w:pPr>
          <w:r w:rsidRPr="00741835">
            <w:t>[Naziv tvrtke]</w:t>
          </w:r>
        </w:p>
      </w:docPartBody>
    </w:docPart>
    <w:docPart>
      <w:docPartPr>
        <w:name w:val="B7ED8E491927463FA88BDF6CF7F98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06B9B-037D-4D00-A860-9B83F6734400}"/>
      </w:docPartPr>
      <w:docPartBody>
        <w:p w:rsidR="00165C8F" w:rsidRDefault="00082486" w:rsidP="000A741A">
          <w:pPr>
            <w:pStyle w:val="B7ED8E491927463FA88BDF6CF7F98774"/>
          </w:pPr>
          <w:r w:rsidRPr="00741835">
            <w:t>[Slogan tvrtke]</w:t>
          </w:r>
        </w:p>
      </w:docPartBody>
    </w:docPart>
    <w:docPart>
      <w:docPartPr>
        <w:name w:val="04AFA6748ACC44C2B7B636F77E8C0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C782F-7436-466E-A72D-D8DBA9BDB988}"/>
      </w:docPartPr>
      <w:docPartBody>
        <w:p w:rsidR="00165C8F" w:rsidRDefault="00082486" w:rsidP="000A741A">
          <w:pPr>
            <w:pStyle w:val="04AFA6748ACC44C2B7B636F77E8C05B7"/>
          </w:pPr>
          <w:r w:rsidRPr="00741835">
            <w:t>[Naziv tvrtke]</w:t>
          </w:r>
        </w:p>
      </w:docPartBody>
    </w:docPart>
    <w:docPart>
      <w:docPartPr>
        <w:name w:val="7CC41FC6722E4D2884B49D5BC2BE1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F1E39-F25F-42FB-BB45-E509A23C4502}"/>
      </w:docPartPr>
      <w:docPartBody>
        <w:p w:rsidR="00165C8F" w:rsidRDefault="00082486" w:rsidP="000A741A">
          <w:pPr>
            <w:pStyle w:val="7CC41FC6722E4D2884B49D5BC2BE1FC9"/>
          </w:pPr>
          <w:r w:rsidRPr="00741835">
            <w:t>[Broj telefona]</w:t>
          </w:r>
        </w:p>
      </w:docPartBody>
    </w:docPart>
    <w:docPart>
      <w:docPartPr>
        <w:name w:val="7B20824E2FAD47798D7F8F1647B41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32514-4374-4C6C-9D5C-94FE045ECC7C}"/>
      </w:docPartPr>
      <w:docPartBody>
        <w:p w:rsidR="00165C8F" w:rsidRDefault="00082486" w:rsidP="000A741A">
          <w:pPr>
            <w:pStyle w:val="7B20824E2FAD47798D7F8F1647B41F95"/>
          </w:pPr>
          <w:r w:rsidRPr="00741835">
            <w:t>[Broj faksa]</w:t>
          </w:r>
        </w:p>
      </w:docPartBody>
    </w:docPart>
    <w:docPart>
      <w:docPartPr>
        <w:name w:val="D628F55537614020B652DAAF5CCF3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4D702-2B00-439F-8B6E-C05D523872C6}"/>
      </w:docPartPr>
      <w:docPartBody>
        <w:p w:rsidR="00165C8F" w:rsidRDefault="00082486" w:rsidP="000A741A">
          <w:pPr>
            <w:pStyle w:val="D628F55537614020B652DAAF5CCF3CC4"/>
          </w:pPr>
          <w:r w:rsidRPr="00741835">
            <w:t>[100]</w:t>
          </w:r>
        </w:p>
      </w:docPartBody>
    </w:docPart>
    <w:docPart>
      <w:docPartPr>
        <w:name w:val="A40581E7CC8B4953A8F65B3545BE7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C06FE-36D4-4695-A034-85C9671A8075}"/>
      </w:docPartPr>
      <w:docPartBody>
        <w:p w:rsidR="00165C8F" w:rsidRDefault="00082486" w:rsidP="000A741A">
          <w:pPr>
            <w:pStyle w:val="A40581E7CC8B4953A8F65B3545BE759F"/>
          </w:pPr>
          <w:r w:rsidRPr="00741835">
            <w:t>[Odaberite datum]</w:t>
          </w:r>
        </w:p>
      </w:docPartBody>
    </w:docPart>
    <w:docPart>
      <w:docPartPr>
        <w:name w:val="EF007CAC99804EE38B23449BFC031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E173E-7A37-4207-A78E-ABE191A80E7F}"/>
      </w:docPartPr>
      <w:docPartBody>
        <w:p w:rsidR="00165C8F" w:rsidRDefault="00082486" w:rsidP="000A741A">
          <w:pPr>
            <w:pStyle w:val="EF007CAC99804EE38B23449BFC03165C"/>
          </w:pPr>
          <w:r w:rsidRPr="00741835">
            <w:t>[Ime]</w:t>
          </w:r>
        </w:p>
      </w:docPartBody>
    </w:docPart>
    <w:docPart>
      <w:docPartPr>
        <w:name w:val="C896241871794628950A2171DBCCE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9801A-DE9A-4CA7-9996-AB751FCDCC08}"/>
      </w:docPartPr>
      <w:docPartBody>
        <w:p w:rsidR="00165C8F" w:rsidRDefault="00082486" w:rsidP="000A741A">
          <w:pPr>
            <w:pStyle w:val="C896241871794628950A2171DBCCE76B"/>
          </w:pPr>
          <w:r w:rsidRPr="00741835">
            <w:t>[Naziv tvrtke]</w:t>
          </w:r>
        </w:p>
      </w:docPartBody>
    </w:docPart>
    <w:docPart>
      <w:docPartPr>
        <w:name w:val="8C1A309B852248138BF2197BD4CDC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46D48-C0A0-4D29-AC61-01FE10862B12}"/>
      </w:docPartPr>
      <w:docPartBody>
        <w:p w:rsidR="00165C8F" w:rsidRDefault="00082486" w:rsidP="000A741A">
          <w:pPr>
            <w:pStyle w:val="8C1A309B852248138BF2197BD4CDCAE9"/>
          </w:pPr>
          <w:r w:rsidRPr="00741835">
            <w:t>[Adresa]</w:t>
          </w:r>
        </w:p>
      </w:docPartBody>
    </w:docPart>
    <w:docPart>
      <w:docPartPr>
        <w:name w:val="C2C14586057B477DA6EB68707F198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97E41-9B5B-45D2-A3C5-8B126DD801D1}"/>
      </w:docPartPr>
      <w:docPartBody>
        <w:p w:rsidR="00165C8F" w:rsidRDefault="00082486" w:rsidP="000A741A">
          <w:pPr>
            <w:pStyle w:val="C2C14586057B477DA6EB68707F198575"/>
          </w:pPr>
          <w:r w:rsidRPr="00741835">
            <w:t>[Grad, poštanski broj]</w:t>
          </w:r>
        </w:p>
      </w:docPartBody>
    </w:docPart>
    <w:docPart>
      <w:docPartPr>
        <w:name w:val="5DF04D0DA8AF4D99A1564ECC02CBB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E37C1-CE25-4BD0-9943-50B45112CCE3}"/>
      </w:docPartPr>
      <w:docPartBody>
        <w:p w:rsidR="00165C8F" w:rsidRDefault="00082486" w:rsidP="000A741A">
          <w:pPr>
            <w:pStyle w:val="5DF04D0DA8AF4D99A1564ECC02CBBF83"/>
          </w:pPr>
          <w:r w:rsidRPr="00741835">
            <w:t>[Broj telefona]</w:t>
          </w:r>
        </w:p>
      </w:docPartBody>
    </w:docPart>
    <w:docPart>
      <w:docPartPr>
        <w:name w:val="FD6CEF4B65554C48BD7F8464C4E1D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E86E0-D839-4BBC-B7E3-B5D490EA5137}"/>
      </w:docPartPr>
      <w:docPartBody>
        <w:p w:rsidR="00165C8F" w:rsidRDefault="00082486" w:rsidP="000A741A">
          <w:pPr>
            <w:pStyle w:val="FD6CEF4B65554C48BD7F8464C4E1D17C"/>
          </w:pPr>
          <w:r w:rsidRPr="00741835">
            <w:t>[Ime]</w:t>
          </w:r>
        </w:p>
      </w:docPartBody>
    </w:docPart>
    <w:docPart>
      <w:docPartPr>
        <w:name w:val="F5727CCC446041ABB31E788150176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D46B2-5A46-421D-9698-7CD447C8619D}"/>
      </w:docPartPr>
      <w:docPartBody>
        <w:p w:rsidR="00165C8F" w:rsidRDefault="00082486" w:rsidP="000A741A">
          <w:pPr>
            <w:pStyle w:val="F5727CCC446041ABB31E788150176B61"/>
          </w:pPr>
          <w:r w:rsidRPr="00741835">
            <w:t>[Naziv tvrtke]</w:t>
          </w:r>
        </w:p>
      </w:docPartBody>
    </w:docPart>
    <w:docPart>
      <w:docPartPr>
        <w:name w:val="1291E454BD034879B63E1107957A3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2DB41-13D8-46E2-B6AC-25D2AB1CC2E3}"/>
      </w:docPartPr>
      <w:docPartBody>
        <w:p w:rsidR="00165C8F" w:rsidRDefault="00082486" w:rsidP="000A741A">
          <w:pPr>
            <w:pStyle w:val="1291E454BD034879B63E1107957A3406"/>
          </w:pPr>
          <w:r w:rsidRPr="00741835">
            <w:t>[Adresa]</w:t>
          </w:r>
        </w:p>
      </w:docPartBody>
    </w:docPart>
    <w:docPart>
      <w:docPartPr>
        <w:name w:val="3146C22E777343AD9BC7A19876379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F942F-57FC-4703-A237-C792ED6D6F27}"/>
      </w:docPartPr>
      <w:docPartBody>
        <w:p w:rsidR="00165C8F" w:rsidRDefault="00082486" w:rsidP="000A741A">
          <w:pPr>
            <w:pStyle w:val="3146C22E777343AD9BC7A19876379E02"/>
          </w:pPr>
          <w:r w:rsidRPr="00741835">
            <w:t>[Grad, poštanski broj]</w:t>
          </w:r>
        </w:p>
      </w:docPartBody>
    </w:docPart>
    <w:docPart>
      <w:docPartPr>
        <w:name w:val="7F460E6CCC904785971D22D79EAB3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38BEC-6574-4426-955A-23DC3417EF0E}"/>
      </w:docPartPr>
      <w:docPartBody>
        <w:p w:rsidR="00165C8F" w:rsidRDefault="00082486" w:rsidP="000A741A">
          <w:pPr>
            <w:pStyle w:val="7F460E6CCC904785971D22D79EAB3E77"/>
          </w:pPr>
          <w:r w:rsidRPr="00741835">
            <w:t>[Broj telefona]</w:t>
          </w:r>
        </w:p>
      </w:docPartBody>
    </w:docPart>
    <w:docPart>
      <w:docPartPr>
        <w:name w:val="17D14E5C652946EDA5DF3C6DF5381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ED4A7-A144-4F6C-9E36-AF416B9CD7D9}"/>
      </w:docPartPr>
      <w:docPartBody>
        <w:p w:rsidR="00165C8F" w:rsidRDefault="00082486" w:rsidP="000A741A">
          <w:pPr>
            <w:pStyle w:val="17D14E5C652946EDA5DF3C6DF538103A"/>
          </w:pPr>
          <w:r w:rsidRPr="00741835">
            <w:t>[Vaši komentari]</w:t>
          </w:r>
        </w:p>
      </w:docPartBody>
    </w:docPart>
    <w:docPart>
      <w:docPartPr>
        <w:name w:val="9FED6FCE23C04CB8A4078481C89D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D98B-4F69-4AAA-BB35-48D509186D77}"/>
      </w:docPartPr>
      <w:docPartBody>
        <w:p w:rsidR="00000000" w:rsidRDefault="00082486" w:rsidP="00082486">
          <w:pPr>
            <w:pStyle w:val="9FED6FCE23C04CB8A4078481C89D36FF"/>
          </w:pPr>
          <w:r w:rsidRPr="00741835">
            <w:t>[Naziv tvrtke]</w:t>
          </w:r>
        </w:p>
      </w:docPartBody>
    </w:docPart>
    <w:docPart>
      <w:docPartPr>
        <w:name w:val="E074ACA4ADDC4340A39DF68DD444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38B8-7813-4C46-9281-E97FB8916D1A}"/>
      </w:docPartPr>
      <w:docPartBody>
        <w:p w:rsidR="00000000" w:rsidRDefault="00082486" w:rsidP="00082486">
          <w:pPr>
            <w:pStyle w:val="E074ACA4ADDC4340A39DF68DD444CD6F"/>
          </w:pPr>
          <w:r>
            <w:rPr>
              <w:lang w:val="hr-HR"/>
            </w:rPr>
            <w:t>[Vaše ime]</w:t>
          </w:r>
        </w:p>
      </w:docPartBody>
    </w:docPart>
    <w:docPart>
      <w:docPartPr>
        <w:name w:val="F9FF6407C5EE42A08DDB3C49D57C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0574-A650-4C74-BDB6-9445CE4C46F5}"/>
      </w:docPartPr>
      <w:docPartBody>
        <w:p w:rsidR="00000000" w:rsidRDefault="00082486" w:rsidP="00082486">
          <w:pPr>
            <w:pStyle w:val="F9FF6407C5EE42A08DDB3C49D57C3438"/>
          </w:pPr>
          <w:r w:rsidRPr="00741835">
            <w:t>[Broj telefona]</w:t>
          </w:r>
        </w:p>
      </w:docPartBody>
    </w:docPart>
    <w:docPart>
      <w:docPartPr>
        <w:name w:val="E9910BE1B58B45538C12BCA6CDCD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CA18-34B1-406E-A2CF-EC5F70AAA59F}"/>
      </w:docPartPr>
      <w:docPartBody>
        <w:p w:rsidR="00000000" w:rsidRDefault="00082486" w:rsidP="00082486">
          <w:pPr>
            <w:pStyle w:val="E9910BE1B58B45538C12BCA6CDCD0EB9"/>
          </w:pPr>
          <w:r w:rsidRPr="00741835">
            <w:t>[Adresa e-pošte]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0A741A"/>
    <w:rsid w:val="00082486"/>
    <w:rsid w:val="000A741A"/>
    <w:rsid w:val="00165C8F"/>
    <w:rsid w:val="0077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1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rezerviranogmjesta">
    <w:name w:val="Tekst rezerviranog mjesta"/>
    <w:basedOn w:val="DefaultParagraphFont"/>
    <w:uiPriority w:val="99"/>
    <w:unhideWhenUsed/>
    <w:rsid w:val="000A741A"/>
    <w:rPr>
      <w:color w:val="808080"/>
    </w:rPr>
  </w:style>
  <w:style w:type="paragraph" w:customStyle="1" w:styleId="Rezerviranomjestoautomatskitekst0">
    <w:name w:val="Rezervirano mjesto automatski tekst_0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Rezerviranomjestoautomatskitekst01">
    <w:name w:val="Rezervirano mjesto automatski tekst_01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Rezerviranomjestoautomatskitekst1">
    <w:name w:val="Rezervirano mjesto automatski tekst_1"/>
    <w:rsid w:val="000A741A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Rezerviranomjestoautomatskitekst11">
    <w:name w:val="Rezervirano mjesto automatski tekst_11"/>
    <w:rsid w:val="000A741A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Rezerviranomjestoautomatskitekst2">
    <w:name w:val="Rezervirano mjesto automatski tekst_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21">
    <w:name w:val="Rezervirano mjesto automatski tekst_2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22">
    <w:name w:val="Rezervirano mjesto automatski tekst_2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23">
    <w:name w:val="Rezervirano mjesto automatski tekst_23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02">
    <w:name w:val="Rezervirano mjesto automatski tekst_02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Rezerviranomjestoautomatskitekst8">
    <w:name w:val="Rezervirano mjesto automatski tekst_8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81">
    <w:name w:val="Rezervirano mjesto automatski tekst_8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03">
    <w:name w:val="Rezervirano mjesto automatski tekst_03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Rezerviranomjestoautomatskitekst24">
    <w:name w:val="Rezervirano mjesto automatski tekst_24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9">
    <w:name w:val="Rezervirano mjesto automatski tekst_9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91">
    <w:name w:val="Rezervirano mjesto automatski tekst_9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0">
    <w:name w:val="Rezervirano mjesto automatski tekst_10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01">
    <w:name w:val="Rezervirano mjesto automatski tekst_10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11">
    <w:name w:val="Rezervirano mjesto automatski tekst_11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12">
    <w:name w:val="Rezervirano mjesto automatski tekst_11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2">
    <w:name w:val="Rezervirano mjesto automatski tekst_1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21">
    <w:name w:val="Rezervirano mjesto automatski tekst_12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82">
    <w:name w:val="Rezervirano mjesto automatski tekst_8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4">
    <w:name w:val="Rezervirano mjesto automatski tekst_14"/>
    <w:rsid w:val="000A741A"/>
  </w:style>
  <w:style w:type="paragraph" w:customStyle="1" w:styleId="Rezerviranomjestoautomatskitekst16">
    <w:name w:val="Rezervirano mjesto automatski tekst_16"/>
    <w:rsid w:val="000A741A"/>
  </w:style>
  <w:style w:type="paragraph" w:customStyle="1" w:styleId="Rezerviranomjestoautomatskitekst18">
    <w:name w:val="Rezervirano mjesto automatski tekst_18"/>
    <w:rsid w:val="000A741A"/>
  </w:style>
  <w:style w:type="paragraph" w:customStyle="1" w:styleId="Rezerviranomjestoautomatskitekst20">
    <w:name w:val="Rezervirano mjesto automatski tekst_20"/>
    <w:rsid w:val="000A741A"/>
  </w:style>
  <w:style w:type="paragraph" w:customStyle="1" w:styleId="Rezerviranomjestoautomatskitekst32">
    <w:name w:val="Rezervirano mjesto automatski tekst_32"/>
    <w:rsid w:val="000A741A"/>
  </w:style>
  <w:style w:type="paragraph" w:customStyle="1" w:styleId="Rezerviranomjestoautomatskitekst04">
    <w:name w:val="Rezervirano mjesto automatski tekst_04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Rezerviranomjestoautomatskitekst25">
    <w:name w:val="Rezervirano mjesto automatski tekst_25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92">
    <w:name w:val="Rezervirano mjesto automatski tekst_9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02">
    <w:name w:val="Rezervirano mjesto automatski tekst_10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13">
    <w:name w:val="Rezervirano mjesto automatski tekst_113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22">
    <w:name w:val="Rezervirano mjesto automatski tekst_12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61">
    <w:name w:val="Rezervirano mjesto automatski tekst_16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181">
    <w:name w:val="Rezervirano mjesto automatski tekst_18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201">
    <w:name w:val="Rezervirano mjesto automatski tekst_20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321">
    <w:name w:val="Rezervirano mjesto automatski tekst_32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Rezerviranomjestoautomatskitekst05">
    <w:name w:val="Rezervirano mjesto automatski tekst_05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38BBE54926FB4849ACC6289264E1588F">
    <w:name w:val="38BBE54926FB4849ACC6289264E1588F"/>
    <w:rsid w:val="000A741A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B7ED8E491927463FA88BDF6CF7F98774">
    <w:name w:val="B7ED8E491927463FA88BDF6CF7F98774"/>
    <w:rsid w:val="000A741A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04AFA6748ACC44C2B7B636F77E8C05B7">
    <w:name w:val="04AFA6748ACC44C2B7B636F77E8C05B7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CC41FC6722E4D2884B49D5BC2BE1FC9">
    <w:name w:val="7CC41FC6722E4D2884B49D5BC2BE1FC9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B20824E2FAD47798D7F8F1647B41F95">
    <w:name w:val="7B20824E2FAD47798D7F8F1647B41F95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D628F55537614020B652DAAF5CCF3CC4">
    <w:name w:val="D628F55537614020B652DAAF5CCF3CC4"/>
    <w:rsid w:val="000A741A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40581E7CC8B4953A8F65B3545BE759F">
    <w:name w:val="A40581E7CC8B4953A8F65B3545BE759F"/>
    <w:rsid w:val="000A741A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F007CAC99804EE38B23449BFC03165C">
    <w:name w:val="EF007CAC99804EE38B23449BFC03165C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896241871794628950A2171DBCCE76B">
    <w:name w:val="C896241871794628950A2171DBCCE76B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8C1A309B852248138BF2197BD4CDCAE9">
    <w:name w:val="8C1A309B852248138BF2197BD4CDCAE9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2C14586057B477DA6EB68707F198575">
    <w:name w:val="C2C14586057B477DA6EB68707F198575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5DF04D0DA8AF4D99A1564ECC02CBBF83">
    <w:name w:val="5DF04D0DA8AF4D99A1564ECC02CBBF83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FD6CEF4B65554C48BD7F8464C4E1D17C">
    <w:name w:val="FD6CEF4B65554C48BD7F8464C4E1D17C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F5727CCC446041ABB31E788150176B61">
    <w:name w:val="F5727CCC446041ABB31E788150176B61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1291E454BD034879B63E1107957A3406">
    <w:name w:val="1291E454BD034879B63E1107957A3406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146C22E777343AD9BC7A19876379E02">
    <w:name w:val="3146C22E777343AD9BC7A19876379E02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F460E6CCC904785971D22D79EAB3E77">
    <w:name w:val="7F460E6CCC904785971D22D79EAB3E77"/>
    <w:rsid w:val="000A741A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17D14E5C652946EDA5DF3C6DF538103A">
    <w:name w:val="17D14E5C652946EDA5DF3C6DF538103A"/>
    <w:rsid w:val="000A741A"/>
    <w:pPr>
      <w:spacing w:after="0" w:line="264" w:lineRule="auto"/>
      <w:outlineLvl w:val="2"/>
    </w:pPr>
    <w:rPr>
      <w:rFonts w:eastAsia="Times New Roman" w:cs="Times New Roman"/>
      <w:caps/>
      <w:spacing w:val="4"/>
      <w:sz w:val="18"/>
      <w:szCs w:val="16"/>
    </w:rPr>
  </w:style>
  <w:style w:type="paragraph" w:customStyle="1" w:styleId="8DFE72105DC74EDA8970888B761CA78C">
    <w:name w:val="8DFE72105DC74EDA8970888B761CA78C"/>
    <w:rsid w:val="000A741A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082486"/>
    <w:rPr>
      <w:color w:val="808080"/>
    </w:rPr>
  </w:style>
  <w:style w:type="paragraph" w:customStyle="1" w:styleId="CFD98E88667445E3BE729E645F9C730C">
    <w:name w:val="CFD98E88667445E3BE729E645F9C730C"/>
    <w:rsid w:val="000A741A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B4395BF966494D8F90D76054AFD712AA">
    <w:name w:val="B4395BF966494D8F90D76054AFD712AA"/>
    <w:rsid w:val="000A741A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85F088AB78D4125B8ADEF51E176AD8C">
    <w:name w:val="C85F088AB78D4125B8ADEF51E176AD8C"/>
    <w:rsid w:val="000A741A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D3F2EFAEFAAB490EBDCCB3A16188F217">
    <w:name w:val="D3F2EFAEFAAB490EBDCCB3A16188F217"/>
    <w:rsid w:val="00082486"/>
    <w:rPr>
      <w:lang w:val="en-US" w:eastAsia="en-US"/>
    </w:rPr>
  </w:style>
  <w:style w:type="paragraph" w:customStyle="1" w:styleId="ABC30855AE3F4F9BAF149C38E27FD52A">
    <w:name w:val="ABC30855AE3F4F9BAF149C38E27FD52A"/>
    <w:rsid w:val="00082486"/>
    <w:rPr>
      <w:lang w:val="en-US" w:eastAsia="en-US"/>
    </w:rPr>
  </w:style>
  <w:style w:type="paragraph" w:customStyle="1" w:styleId="5748A158F35149C3B6827CB3D241994F">
    <w:name w:val="5748A158F35149C3B6827CB3D241994F"/>
    <w:rsid w:val="00082486"/>
    <w:rPr>
      <w:lang w:val="en-US" w:eastAsia="en-US"/>
    </w:rPr>
  </w:style>
  <w:style w:type="paragraph" w:customStyle="1" w:styleId="C7A2586554ED40ADB4E99FB2666DE905">
    <w:name w:val="C7A2586554ED40ADB4E99FB2666DE905"/>
    <w:rsid w:val="00082486"/>
    <w:rPr>
      <w:lang w:val="en-US" w:eastAsia="en-US"/>
    </w:rPr>
  </w:style>
  <w:style w:type="paragraph" w:customStyle="1" w:styleId="ECB0B61813684DF98FFECB7B7561855B">
    <w:name w:val="ECB0B61813684DF98FFECB7B7561855B"/>
    <w:rsid w:val="00082486"/>
    <w:rPr>
      <w:lang w:val="en-US" w:eastAsia="en-US"/>
    </w:rPr>
  </w:style>
  <w:style w:type="paragraph" w:customStyle="1" w:styleId="10A9BFE4C80C4B25B64A4B2429E4EA5F">
    <w:name w:val="10A9BFE4C80C4B25B64A4B2429E4EA5F"/>
    <w:rsid w:val="00082486"/>
    <w:rPr>
      <w:lang w:val="en-US" w:eastAsia="en-US"/>
    </w:rPr>
  </w:style>
  <w:style w:type="paragraph" w:customStyle="1" w:styleId="EBA39F2D569E4FBD89811055E56D58AF">
    <w:name w:val="EBA39F2D569E4FBD89811055E56D58AF"/>
    <w:rsid w:val="00082486"/>
    <w:rPr>
      <w:lang w:val="en-US" w:eastAsia="en-US"/>
    </w:rPr>
  </w:style>
  <w:style w:type="paragraph" w:customStyle="1" w:styleId="2D17BDC1D12745DD8376B32C2EEF9D4D">
    <w:name w:val="2D17BDC1D12745DD8376B32C2EEF9D4D"/>
    <w:rsid w:val="00082486"/>
    <w:rPr>
      <w:lang w:val="en-US" w:eastAsia="en-US"/>
    </w:rPr>
  </w:style>
  <w:style w:type="paragraph" w:customStyle="1" w:styleId="DC39CA81774A435392DAB9F0EB6C9E5D">
    <w:name w:val="DC39CA81774A435392DAB9F0EB6C9E5D"/>
    <w:rsid w:val="00082486"/>
    <w:rPr>
      <w:lang w:val="en-US" w:eastAsia="en-US"/>
    </w:rPr>
  </w:style>
  <w:style w:type="paragraph" w:customStyle="1" w:styleId="512EC2DEDCA9458697EDA7603DC17F74">
    <w:name w:val="512EC2DEDCA9458697EDA7603DC17F74"/>
    <w:rsid w:val="00082486"/>
    <w:rPr>
      <w:lang w:val="en-US" w:eastAsia="en-US"/>
    </w:rPr>
  </w:style>
  <w:style w:type="paragraph" w:customStyle="1" w:styleId="1829468F5BAC4CCDA7FC4D36845E63A5">
    <w:name w:val="1829468F5BAC4CCDA7FC4D36845E63A5"/>
    <w:rsid w:val="00082486"/>
    <w:rPr>
      <w:lang w:val="en-US" w:eastAsia="en-US"/>
    </w:rPr>
  </w:style>
  <w:style w:type="paragraph" w:customStyle="1" w:styleId="0710E5F17233481F84C8BA9D00594656">
    <w:name w:val="0710E5F17233481F84C8BA9D00594656"/>
    <w:rsid w:val="00082486"/>
    <w:rPr>
      <w:lang w:val="en-US" w:eastAsia="en-US"/>
    </w:rPr>
  </w:style>
  <w:style w:type="paragraph" w:customStyle="1" w:styleId="CF53F0EEE6804C7198DC1F1950244ABC">
    <w:name w:val="CF53F0EEE6804C7198DC1F1950244ABC"/>
    <w:rsid w:val="00082486"/>
    <w:rPr>
      <w:lang w:val="en-US" w:eastAsia="en-US"/>
    </w:rPr>
  </w:style>
  <w:style w:type="paragraph" w:customStyle="1" w:styleId="3B4D02EC8BEE4F63956A997DB9045738">
    <w:name w:val="3B4D02EC8BEE4F63956A997DB9045738"/>
    <w:rsid w:val="00082486"/>
    <w:rPr>
      <w:lang w:val="en-US" w:eastAsia="en-US"/>
    </w:rPr>
  </w:style>
  <w:style w:type="paragraph" w:customStyle="1" w:styleId="DAD5F58E2D0B4CE6BC5A6E8EA699A241">
    <w:name w:val="DAD5F58E2D0B4CE6BC5A6E8EA699A241"/>
    <w:rsid w:val="00082486"/>
    <w:rPr>
      <w:lang w:val="en-US" w:eastAsia="en-US"/>
    </w:rPr>
  </w:style>
  <w:style w:type="paragraph" w:customStyle="1" w:styleId="97ADCA0476C84124BCDA5EEF867E7D41">
    <w:name w:val="97ADCA0476C84124BCDA5EEF867E7D41"/>
    <w:rsid w:val="00082486"/>
    <w:rPr>
      <w:lang w:val="en-US" w:eastAsia="en-US"/>
    </w:rPr>
  </w:style>
  <w:style w:type="paragraph" w:customStyle="1" w:styleId="0C6A60EBE3BE418F9F58ACBC12A1438F">
    <w:name w:val="0C6A60EBE3BE418F9F58ACBC12A1438F"/>
    <w:rsid w:val="00082486"/>
    <w:rPr>
      <w:lang w:val="en-US" w:eastAsia="en-US"/>
    </w:rPr>
  </w:style>
  <w:style w:type="paragraph" w:customStyle="1" w:styleId="2A072C74C45B46FAB80730556D9E1BD3">
    <w:name w:val="2A072C74C45B46FAB80730556D9E1BD3"/>
    <w:rsid w:val="00082486"/>
    <w:rPr>
      <w:lang w:val="en-US" w:eastAsia="en-US"/>
    </w:rPr>
  </w:style>
  <w:style w:type="paragraph" w:customStyle="1" w:styleId="9B54F9E3A5D34B1F8D9C7D370733B449">
    <w:name w:val="9B54F9E3A5D34B1F8D9C7D370733B449"/>
    <w:rsid w:val="00082486"/>
    <w:rPr>
      <w:lang w:val="en-US" w:eastAsia="en-US"/>
    </w:rPr>
  </w:style>
  <w:style w:type="paragraph" w:customStyle="1" w:styleId="A63AF44C219B4580AE04FAC3D4E5C5EC">
    <w:name w:val="A63AF44C219B4580AE04FAC3D4E5C5EC"/>
    <w:rsid w:val="00082486"/>
    <w:rPr>
      <w:lang w:val="en-US" w:eastAsia="en-US"/>
    </w:rPr>
  </w:style>
  <w:style w:type="paragraph" w:customStyle="1" w:styleId="3CF8BCE3272C462B8F25C9CA1C67AF2B">
    <w:name w:val="3CF8BCE3272C462B8F25C9CA1C67AF2B"/>
    <w:rsid w:val="00082486"/>
    <w:rPr>
      <w:lang w:val="en-US" w:eastAsia="en-US"/>
    </w:rPr>
  </w:style>
  <w:style w:type="paragraph" w:customStyle="1" w:styleId="B14F48655AB749FFBC319A25968EE53A">
    <w:name w:val="B14F48655AB749FFBC319A25968EE53A"/>
    <w:rsid w:val="00082486"/>
    <w:rPr>
      <w:lang w:val="en-US" w:eastAsia="en-US"/>
    </w:rPr>
  </w:style>
  <w:style w:type="paragraph" w:customStyle="1" w:styleId="36F85511426B46FFB9734D78F87E9262">
    <w:name w:val="36F85511426B46FFB9734D78F87E9262"/>
    <w:rsid w:val="00082486"/>
    <w:rPr>
      <w:lang w:val="en-US" w:eastAsia="en-US"/>
    </w:rPr>
  </w:style>
  <w:style w:type="paragraph" w:customStyle="1" w:styleId="E31B240110284D49B12408EB32C24788">
    <w:name w:val="E31B240110284D49B12408EB32C24788"/>
    <w:rsid w:val="00082486"/>
    <w:rPr>
      <w:lang w:val="en-US" w:eastAsia="en-US"/>
    </w:rPr>
  </w:style>
  <w:style w:type="paragraph" w:customStyle="1" w:styleId="2D59B7B35FED45608564A8E6BA985FAE">
    <w:name w:val="2D59B7B35FED45608564A8E6BA985FAE"/>
    <w:rsid w:val="00082486"/>
    <w:rPr>
      <w:lang w:val="en-US" w:eastAsia="en-US"/>
    </w:rPr>
  </w:style>
  <w:style w:type="paragraph" w:customStyle="1" w:styleId="3454A41161BC46968520A6628AE8F8D1">
    <w:name w:val="3454A41161BC46968520A6628AE8F8D1"/>
    <w:rsid w:val="00082486"/>
    <w:rPr>
      <w:lang w:val="en-US" w:eastAsia="en-US"/>
    </w:rPr>
  </w:style>
  <w:style w:type="paragraph" w:customStyle="1" w:styleId="EFB540104E924A68A92E03B8BD7A597E">
    <w:name w:val="EFB540104E924A68A92E03B8BD7A597E"/>
    <w:rsid w:val="00082486"/>
    <w:rPr>
      <w:lang w:val="en-US" w:eastAsia="en-US"/>
    </w:rPr>
  </w:style>
  <w:style w:type="paragraph" w:customStyle="1" w:styleId="7A66AD6EF4EA46C599FF87209F522100">
    <w:name w:val="7A66AD6EF4EA46C599FF87209F522100"/>
    <w:rsid w:val="00082486"/>
    <w:rPr>
      <w:lang w:val="en-US" w:eastAsia="en-US"/>
    </w:rPr>
  </w:style>
  <w:style w:type="paragraph" w:customStyle="1" w:styleId="09913A77832140D6860CD9AF49B0182E">
    <w:name w:val="09913A77832140D6860CD9AF49B0182E"/>
    <w:rsid w:val="00082486"/>
    <w:rPr>
      <w:lang w:val="en-US" w:eastAsia="en-US"/>
    </w:rPr>
  </w:style>
  <w:style w:type="paragraph" w:customStyle="1" w:styleId="2FBD1EB59CD04D87A5E8A3913575DB1B">
    <w:name w:val="2FBD1EB59CD04D87A5E8A3913575DB1B"/>
    <w:rsid w:val="00082486"/>
    <w:rPr>
      <w:lang w:val="en-US" w:eastAsia="en-US"/>
    </w:rPr>
  </w:style>
  <w:style w:type="paragraph" w:customStyle="1" w:styleId="F1F6E79522BB4025AFA8D823903DA846">
    <w:name w:val="F1F6E79522BB4025AFA8D823903DA846"/>
    <w:rsid w:val="00082486"/>
    <w:rPr>
      <w:lang w:val="en-US" w:eastAsia="en-US"/>
    </w:rPr>
  </w:style>
  <w:style w:type="paragraph" w:customStyle="1" w:styleId="3778EC34B0D64B38BFFADD989BC7C5D7">
    <w:name w:val="3778EC34B0D64B38BFFADD989BC7C5D7"/>
    <w:rsid w:val="00082486"/>
    <w:rPr>
      <w:lang w:val="en-US" w:eastAsia="en-US"/>
    </w:rPr>
  </w:style>
  <w:style w:type="paragraph" w:customStyle="1" w:styleId="F5C437FCEEE340E2B556E130ACD1EDEB">
    <w:name w:val="F5C437FCEEE340E2B556E130ACD1EDEB"/>
    <w:rsid w:val="00082486"/>
    <w:rPr>
      <w:lang w:val="en-US" w:eastAsia="en-US"/>
    </w:rPr>
  </w:style>
  <w:style w:type="paragraph" w:customStyle="1" w:styleId="D9A46B434A4148CCAF571840D8F443A1">
    <w:name w:val="D9A46B434A4148CCAF571840D8F443A1"/>
    <w:rsid w:val="00082486"/>
    <w:rPr>
      <w:lang w:val="en-US" w:eastAsia="en-US"/>
    </w:rPr>
  </w:style>
  <w:style w:type="paragraph" w:customStyle="1" w:styleId="79A35E7D13F74386847095BB75F5235C">
    <w:name w:val="79A35E7D13F74386847095BB75F5235C"/>
    <w:rsid w:val="00082486"/>
    <w:rPr>
      <w:lang w:val="en-US" w:eastAsia="en-US"/>
    </w:rPr>
  </w:style>
  <w:style w:type="paragraph" w:customStyle="1" w:styleId="1795E10D01354BD2B9C2E1230B71F915">
    <w:name w:val="1795E10D01354BD2B9C2E1230B71F915"/>
    <w:rsid w:val="00082486"/>
    <w:rPr>
      <w:lang w:val="en-US" w:eastAsia="en-US"/>
    </w:rPr>
  </w:style>
  <w:style w:type="paragraph" w:customStyle="1" w:styleId="3CA7B49BEEF145DEAFD7A88366BC8136">
    <w:name w:val="3CA7B49BEEF145DEAFD7A88366BC8136"/>
    <w:rsid w:val="00082486"/>
    <w:rPr>
      <w:lang w:val="en-US" w:eastAsia="en-US"/>
    </w:rPr>
  </w:style>
  <w:style w:type="paragraph" w:customStyle="1" w:styleId="B0BCAB411FD74E43A20F4A597B3BF58F">
    <w:name w:val="B0BCAB411FD74E43A20F4A597B3BF58F"/>
    <w:rsid w:val="00082486"/>
    <w:rPr>
      <w:lang w:val="en-US" w:eastAsia="en-US"/>
    </w:rPr>
  </w:style>
  <w:style w:type="paragraph" w:customStyle="1" w:styleId="EE2BEB02BC4C416485CF72C0F92716A7">
    <w:name w:val="EE2BEB02BC4C416485CF72C0F92716A7"/>
    <w:rsid w:val="00082486"/>
    <w:rPr>
      <w:lang w:val="en-US" w:eastAsia="en-US"/>
    </w:rPr>
  </w:style>
  <w:style w:type="paragraph" w:customStyle="1" w:styleId="B95EA99AAD24489E944DED5FB62F01EA">
    <w:name w:val="B95EA99AAD24489E944DED5FB62F01EA"/>
    <w:rsid w:val="00082486"/>
    <w:rPr>
      <w:lang w:val="en-US" w:eastAsia="en-US"/>
    </w:rPr>
  </w:style>
  <w:style w:type="paragraph" w:customStyle="1" w:styleId="E947F84719D74F4EA9C878797EB51310">
    <w:name w:val="E947F84719D74F4EA9C878797EB51310"/>
    <w:rsid w:val="00082486"/>
    <w:rPr>
      <w:lang w:val="en-US" w:eastAsia="en-US"/>
    </w:rPr>
  </w:style>
  <w:style w:type="paragraph" w:customStyle="1" w:styleId="5BE61D6CA0AC466AA60D1ACDA6878C08">
    <w:name w:val="5BE61D6CA0AC466AA60D1ACDA6878C08"/>
    <w:rsid w:val="00082486"/>
    <w:rPr>
      <w:lang w:val="en-US" w:eastAsia="en-US"/>
    </w:rPr>
  </w:style>
  <w:style w:type="paragraph" w:customStyle="1" w:styleId="458162ECAB6542E2B0D3BD43E3278B28">
    <w:name w:val="458162ECAB6542E2B0D3BD43E3278B28"/>
    <w:rsid w:val="00082486"/>
    <w:rPr>
      <w:lang w:val="en-US" w:eastAsia="en-US"/>
    </w:rPr>
  </w:style>
  <w:style w:type="paragraph" w:customStyle="1" w:styleId="62C2FA8016834AEC87BC41AF4173A924">
    <w:name w:val="62C2FA8016834AEC87BC41AF4173A924"/>
    <w:rsid w:val="00082486"/>
    <w:rPr>
      <w:lang w:val="en-US" w:eastAsia="en-US"/>
    </w:rPr>
  </w:style>
  <w:style w:type="paragraph" w:customStyle="1" w:styleId="5E1813F66CEE4ECC8D9F53E07682B2FB">
    <w:name w:val="5E1813F66CEE4ECC8D9F53E07682B2FB"/>
    <w:rsid w:val="00082486"/>
    <w:rPr>
      <w:lang w:val="en-US" w:eastAsia="en-US"/>
    </w:rPr>
  </w:style>
  <w:style w:type="paragraph" w:customStyle="1" w:styleId="5B61E23C57C4440CB9863D1A1015C1CE">
    <w:name w:val="5B61E23C57C4440CB9863D1A1015C1CE"/>
    <w:rsid w:val="00082486"/>
    <w:rPr>
      <w:lang w:val="en-US" w:eastAsia="en-US"/>
    </w:rPr>
  </w:style>
  <w:style w:type="paragraph" w:customStyle="1" w:styleId="1B0B3FE1DE3648C99112E96E08EFABF1">
    <w:name w:val="1B0B3FE1DE3648C99112E96E08EFABF1"/>
    <w:rsid w:val="00082486"/>
    <w:rPr>
      <w:lang w:val="en-US" w:eastAsia="en-US"/>
    </w:rPr>
  </w:style>
  <w:style w:type="paragraph" w:customStyle="1" w:styleId="36369D9E9B98400FA4C5E2E4BA271401">
    <w:name w:val="36369D9E9B98400FA4C5E2E4BA271401"/>
    <w:rsid w:val="00082486"/>
    <w:rPr>
      <w:lang w:val="en-US" w:eastAsia="en-US"/>
    </w:rPr>
  </w:style>
  <w:style w:type="paragraph" w:customStyle="1" w:styleId="4E5DEF5870D4400F8A651785B4B112CD">
    <w:name w:val="4E5DEF5870D4400F8A651785B4B112CD"/>
    <w:rsid w:val="00082486"/>
    <w:rPr>
      <w:lang w:val="en-US" w:eastAsia="en-US"/>
    </w:rPr>
  </w:style>
  <w:style w:type="paragraph" w:customStyle="1" w:styleId="73AB7534EB804765BDED789C2D0E2142">
    <w:name w:val="73AB7534EB804765BDED789C2D0E2142"/>
    <w:rsid w:val="00082486"/>
    <w:rPr>
      <w:lang w:val="en-US" w:eastAsia="en-US"/>
    </w:rPr>
  </w:style>
  <w:style w:type="paragraph" w:customStyle="1" w:styleId="882527C8D1C040728F28FA1119C3C65A">
    <w:name w:val="882527C8D1C040728F28FA1119C3C65A"/>
    <w:rsid w:val="00082486"/>
    <w:rPr>
      <w:lang w:val="en-US" w:eastAsia="en-US"/>
    </w:rPr>
  </w:style>
  <w:style w:type="paragraph" w:customStyle="1" w:styleId="2A86CC75CACC42DD93F78F56DAD9493C">
    <w:name w:val="2A86CC75CACC42DD93F78F56DAD9493C"/>
    <w:rsid w:val="00082486"/>
    <w:rPr>
      <w:lang w:val="en-US" w:eastAsia="en-US"/>
    </w:rPr>
  </w:style>
  <w:style w:type="paragraph" w:customStyle="1" w:styleId="F06DF900593E421B806342E656828CCE">
    <w:name w:val="F06DF900593E421B806342E656828CCE"/>
    <w:rsid w:val="00082486"/>
    <w:rPr>
      <w:lang w:val="en-US" w:eastAsia="en-US"/>
    </w:rPr>
  </w:style>
  <w:style w:type="paragraph" w:customStyle="1" w:styleId="47B5EEC7C16643DB9CE07E281424CD13">
    <w:name w:val="47B5EEC7C16643DB9CE07E281424CD13"/>
    <w:rsid w:val="00082486"/>
    <w:rPr>
      <w:lang w:val="en-US" w:eastAsia="en-US"/>
    </w:rPr>
  </w:style>
  <w:style w:type="paragraph" w:customStyle="1" w:styleId="570CED53FE284A3A926CEB8C6155577B">
    <w:name w:val="570CED53FE284A3A926CEB8C6155577B"/>
    <w:rsid w:val="00082486"/>
    <w:rPr>
      <w:lang w:val="en-US" w:eastAsia="en-US"/>
    </w:rPr>
  </w:style>
  <w:style w:type="paragraph" w:customStyle="1" w:styleId="580357C0922846B092A0844CEB3168DB">
    <w:name w:val="580357C0922846B092A0844CEB3168DB"/>
    <w:rsid w:val="00082486"/>
    <w:rPr>
      <w:lang w:val="en-US" w:eastAsia="en-US"/>
    </w:rPr>
  </w:style>
  <w:style w:type="paragraph" w:customStyle="1" w:styleId="8A5D1D59E0B44826824A27BD34E7D851">
    <w:name w:val="8A5D1D59E0B44826824A27BD34E7D851"/>
    <w:rsid w:val="00082486"/>
    <w:rPr>
      <w:lang w:val="en-US" w:eastAsia="en-US"/>
    </w:rPr>
  </w:style>
  <w:style w:type="paragraph" w:customStyle="1" w:styleId="0E7FD247B5284FCEACECDE38EC0BBEDC">
    <w:name w:val="0E7FD247B5284FCEACECDE38EC0BBEDC"/>
    <w:rsid w:val="00082486"/>
    <w:rPr>
      <w:lang w:val="en-US" w:eastAsia="en-US"/>
    </w:rPr>
  </w:style>
  <w:style w:type="paragraph" w:customStyle="1" w:styleId="D0932D7F92FA46CCB9CF491943E08227">
    <w:name w:val="D0932D7F92FA46CCB9CF491943E08227"/>
    <w:rsid w:val="00082486"/>
    <w:rPr>
      <w:lang w:val="en-US" w:eastAsia="en-US"/>
    </w:rPr>
  </w:style>
  <w:style w:type="paragraph" w:customStyle="1" w:styleId="451D2A5E81C8470A8FE9D5F72E68ADE0">
    <w:name w:val="451D2A5E81C8470A8FE9D5F72E68ADE0"/>
    <w:rsid w:val="00082486"/>
    <w:rPr>
      <w:lang w:val="en-US" w:eastAsia="en-US"/>
    </w:rPr>
  </w:style>
  <w:style w:type="paragraph" w:customStyle="1" w:styleId="C4B67713D443480EAD3DCA5C44A5AAF9">
    <w:name w:val="C4B67713D443480EAD3DCA5C44A5AAF9"/>
    <w:rsid w:val="00082486"/>
    <w:rPr>
      <w:lang w:val="en-US" w:eastAsia="en-US"/>
    </w:rPr>
  </w:style>
  <w:style w:type="paragraph" w:customStyle="1" w:styleId="95F94EFE699148839B76F6CEB2B162EA">
    <w:name w:val="95F94EFE699148839B76F6CEB2B162EA"/>
    <w:rsid w:val="00082486"/>
    <w:rPr>
      <w:lang w:val="en-US" w:eastAsia="en-US"/>
    </w:rPr>
  </w:style>
  <w:style w:type="paragraph" w:customStyle="1" w:styleId="F6EE99522E014BA8933E3F408FF955BE">
    <w:name w:val="F6EE99522E014BA8933E3F408FF955BE"/>
    <w:rsid w:val="00082486"/>
    <w:rPr>
      <w:lang w:val="en-US" w:eastAsia="en-US"/>
    </w:rPr>
  </w:style>
  <w:style w:type="paragraph" w:customStyle="1" w:styleId="62B33F60B2E04690BA279DD4B42B1AA1">
    <w:name w:val="62B33F60B2E04690BA279DD4B42B1AA1"/>
    <w:rsid w:val="00082486"/>
    <w:rPr>
      <w:lang w:val="en-US" w:eastAsia="en-US"/>
    </w:rPr>
  </w:style>
  <w:style w:type="paragraph" w:customStyle="1" w:styleId="51738CB88DB54B5CA49BEC51F5BBAACF">
    <w:name w:val="51738CB88DB54B5CA49BEC51F5BBAACF"/>
    <w:rsid w:val="00082486"/>
    <w:rPr>
      <w:lang w:val="en-US" w:eastAsia="en-US"/>
    </w:rPr>
  </w:style>
  <w:style w:type="paragraph" w:customStyle="1" w:styleId="8AB791573EA143D7B1471B26959A2375">
    <w:name w:val="8AB791573EA143D7B1471B26959A2375"/>
    <w:rsid w:val="00082486"/>
    <w:rPr>
      <w:lang w:val="en-US" w:eastAsia="en-US"/>
    </w:rPr>
  </w:style>
  <w:style w:type="paragraph" w:customStyle="1" w:styleId="CF7D2A5C0DCB4102843B8603A51D4A0E">
    <w:name w:val="CF7D2A5C0DCB4102843B8603A51D4A0E"/>
    <w:rsid w:val="00082486"/>
    <w:rPr>
      <w:lang w:val="en-US" w:eastAsia="en-US"/>
    </w:rPr>
  </w:style>
  <w:style w:type="paragraph" w:customStyle="1" w:styleId="743B73DE2E6541DCBBAFB40B0B914931">
    <w:name w:val="743B73DE2E6541DCBBAFB40B0B914931"/>
    <w:rsid w:val="00082486"/>
    <w:rPr>
      <w:lang w:val="en-US" w:eastAsia="en-US"/>
    </w:rPr>
  </w:style>
  <w:style w:type="paragraph" w:customStyle="1" w:styleId="392D2A2A098A4D9384B0D3D1D2C74206">
    <w:name w:val="392D2A2A098A4D9384B0D3D1D2C74206"/>
    <w:rsid w:val="00082486"/>
    <w:rPr>
      <w:lang w:val="en-US" w:eastAsia="en-US"/>
    </w:rPr>
  </w:style>
  <w:style w:type="paragraph" w:customStyle="1" w:styleId="89FE92353E3D4C409B4510D91BED96FA">
    <w:name w:val="89FE92353E3D4C409B4510D91BED96FA"/>
    <w:rsid w:val="00082486"/>
    <w:rPr>
      <w:lang w:val="en-US" w:eastAsia="en-US"/>
    </w:rPr>
  </w:style>
  <w:style w:type="paragraph" w:customStyle="1" w:styleId="BDA38DE1227042D3AC559FE84D6F7FD4">
    <w:name w:val="BDA38DE1227042D3AC559FE84D6F7FD4"/>
    <w:rsid w:val="00082486"/>
    <w:rPr>
      <w:lang w:val="en-US" w:eastAsia="en-US"/>
    </w:rPr>
  </w:style>
  <w:style w:type="paragraph" w:customStyle="1" w:styleId="7707F42FA0BD45B8AED980E0AC102A40">
    <w:name w:val="7707F42FA0BD45B8AED980E0AC102A40"/>
    <w:rsid w:val="00082486"/>
    <w:rPr>
      <w:lang w:val="en-US" w:eastAsia="en-US"/>
    </w:rPr>
  </w:style>
  <w:style w:type="paragraph" w:customStyle="1" w:styleId="DB9DD3A760DC4283BEC51498CAF49643">
    <w:name w:val="DB9DD3A760DC4283BEC51498CAF49643"/>
    <w:rsid w:val="00082486"/>
    <w:rPr>
      <w:lang w:val="en-US" w:eastAsia="en-US"/>
    </w:rPr>
  </w:style>
  <w:style w:type="paragraph" w:customStyle="1" w:styleId="651A0070D5614D9FB547857292AA4287">
    <w:name w:val="651A0070D5614D9FB547857292AA4287"/>
    <w:rsid w:val="00082486"/>
    <w:rPr>
      <w:lang w:val="en-US" w:eastAsia="en-US"/>
    </w:rPr>
  </w:style>
  <w:style w:type="paragraph" w:customStyle="1" w:styleId="95BF62AEE84B4A978F4BD193D49EF955">
    <w:name w:val="95BF62AEE84B4A978F4BD193D49EF955"/>
    <w:rsid w:val="00082486"/>
    <w:rPr>
      <w:lang w:val="en-US" w:eastAsia="en-US"/>
    </w:rPr>
  </w:style>
  <w:style w:type="paragraph" w:customStyle="1" w:styleId="6477CE7C29AA426AA34343CA3355F147">
    <w:name w:val="6477CE7C29AA426AA34343CA3355F147"/>
    <w:rsid w:val="00082486"/>
    <w:rPr>
      <w:lang w:val="en-US" w:eastAsia="en-US"/>
    </w:rPr>
  </w:style>
  <w:style w:type="paragraph" w:customStyle="1" w:styleId="D1B08EB8A53E4B9FB820B3C45797CEAC">
    <w:name w:val="D1B08EB8A53E4B9FB820B3C45797CEAC"/>
    <w:rsid w:val="00082486"/>
    <w:rPr>
      <w:lang w:val="en-US" w:eastAsia="en-US"/>
    </w:rPr>
  </w:style>
  <w:style w:type="paragraph" w:customStyle="1" w:styleId="6F709FC3202B48F3A139D010F0258D47">
    <w:name w:val="6F709FC3202B48F3A139D010F0258D47"/>
    <w:rsid w:val="00082486"/>
    <w:rPr>
      <w:lang w:val="en-US" w:eastAsia="en-US"/>
    </w:rPr>
  </w:style>
  <w:style w:type="paragraph" w:customStyle="1" w:styleId="865E32B6E9584274A003F95FA7D673D2">
    <w:name w:val="865E32B6E9584274A003F95FA7D673D2"/>
    <w:rsid w:val="00082486"/>
    <w:rPr>
      <w:lang w:val="en-US" w:eastAsia="en-US"/>
    </w:rPr>
  </w:style>
  <w:style w:type="paragraph" w:customStyle="1" w:styleId="638473025FDD43F1A827DB6AB66BA5C8">
    <w:name w:val="638473025FDD43F1A827DB6AB66BA5C8"/>
    <w:rsid w:val="00082486"/>
    <w:rPr>
      <w:lang w:val="en-US" w:eastAsia="en-US"/>
    </w:rPr>
  </w:style>
  <w:style w:type="paragraph" w:customStyle="1" w:styleId="76426943C76B498A96D24FA4C2175227">
    <w:name w:val="76426943C76B498A96D24FA4C2175227"/>
    <w:rsid w:val="00082486"/>
    <w:rPr>
      <w:lang w:val="en-US" w:eastAsia="en-US"/>
    </w:rPr>
  </w:style>
  <w:style w:type="paragraph" w:customStyle="1" w:styleId="80AC8DD2459C444B82E78EAC3DD2FE01">
    <w:name w:val="80AC8DD2459C444B82E78EAC3DD2FE01"/>
    <w:rsid w:val="00082486"/>
    <w:rPr>
      <w:lang w:val="en-US" w:eastAsia="en-US"/>
    </w:rPr>
  </w:style>
  <w:style w:type="paragraph" w:customStyle="1" w:styleId="CA8B1F407F4C4B7E96B4BF6525EA8E56">
    <w:name w:val="CA8B1F407F4C4B7E96B4BF6525EA8E56"/>
    <w:rsid w:val="00082486"/>
    <w:rPr>
      <w:lang w:val="en-US" w:eastAsia="en-US"/>
    </w:rPr>
  </w:style>
  <w:style w:type="paragraph" w:customStyle="1" w:styleId="8DBEF127ED9444B689912BC1ADCF2240">
    <w:name w:val="8DBEF127ED9444B689912BC1ADCF2240"/>
    <w:rsid w:val="00082486"/>
    <w:rPr>
      <w:lang w:val="en-US" w:eastAsia="en-US"/>
    </w:rPr>
  </w:style>
  <w:style w:type="paragraph" w:customStyle="1" w:styleId="2A7A19ECEC3B4E5E971FC3A137F50913">
    <w:name w:val="2A7A19ECEC3B4E5E971FC3A137F50913"/>
    <w:rsid w:val="00082486"/>
    <w:rPr>
      <w:lang w:val="en-US" w:eastAsia="en-US"/>
    </w:rPr>
  </w:style>
  <w:style w:type="paragraph" w:customStyle="1" w:styleId="F781CDF89FE64B07AB91F5E19269ACF3">
    <w:name w:val="F781CDF89FE64B07AB91F5E19269ACF3"/>
    <w:rsid w:val="00082486"/>
    <w:rPr>
      <w:lang w:val="en-US" w:eastAsia="en-US"/>
    </w:rPr>
  </w:style>
  <w:style w:type="paragraph" w:customStyle="1" w:styleId="8C0FC4C4EFAA453EA6CDE1906B91C34F">
    <w:name w:val="8C0FC4C4EFAA453EA6CDE1906B91C34F"/>
    <w:rsid w:val="00082486"/>
    <w:rPr>
      <w:lang w:val="en-US" w:eastAsia="en-US"/>
    </w:rPr>
  </w:style>
  <w:style w:type="paragraph" w:customStyle="1" w:styleId="7E48F776242C4089B8945BCD7EC4693C">
    <w:name w:val="7E48F776242C4089B8945BCD7EC4693C"/>
    <w:rsid w:val="00082486"/>
    <w:rPr>
      <w:lang w:val="en-US" w:eastAsia="en-US"/>
    </w:rPr>
  </w:style>
  <w:style w:type="paragraph" w:customStyle="1" w:styleId="EEC37E72D6DB4346BE4A743C3386813F">
    <w:name w:val="EEC37E72D6DB4346BE4A743C3386813F"/>
    <w:rsid w:val="00082486"/>
    <w:rPr>
      <w:lang w:val="en-US" w:eastAsia="en-US"/>
    </w:rPr>
  </w:style>
  <w:style w:type="paragraph" w:customStyle="1" w:styleId="DC4BB7B38D5C4870908374E42B4772D7">
    <w:name w:val="DC4BB7B38D5C4870908374E42B4772D7"/>
    <w:rsid w:val="00082486"/>
    <w:rPr>
      <w:lang w:val="en-US" w:eastAsia="en-US"/>
    </w:rPr>
  </w:style>
  <w:style w:type="paragraph" w:customStyle="1" w:styleId="BA0522280EF54678BB9CAA7665A7C655">
    <w:name w:val="BA0522280EF54678BB9CAA7665A7C655"/>
    <w:rsid w:val="00082486"/>
    <w:rPr>
      <w:lang w:val="en-US" w:eastAsia="en-US"/>
    </w:rPr>
  </w:style>
  <w:style w:type="paragraph" w:customStyle="1" w:styleId="9490A244D515414C87A4584B4664B103">
    <w:name w:val="9490A244D515414C87A4584B4664B103"/>
    <w:rsid w:val="00082486"/>
    <w:rPr>
      <w:lang w:val="en-US" w:eastAsia="en-US"/>
    </w:rPr>
  </w:style>
  <w:style w:type="paragraph" w:customStyle="1" w:styleId="12ACE7A6C9A94B42B5D8FC57662B42E3">
    <w:name w:val="12ACE7A6C9A94B42B5D8FC57662B42E3"/>
    <w:rsid w:val="00082486"/>
    <w:rPr>
      <w:lang w:val="en-US" w:eastAsia="en-US"/>
    </w:rPr>
  </w:style>
  <w:style w:type="paragraph" w:customStyle="1" w:styleId="B496E7F55D0445C19F9300EB594E266C">
    <w:name w:val="B496E7F55D0445C19F9300EB594E266C"/>
    <w:rsid w:val="00082486"/>
    <w:rPr>
      <w:lang w:val="en-US" w:eastAsia="en-US"/>
    </w:rPr>
  </w:style>
  <w:style w:type="paragraph" w:customStyle="1" w:styleId="5B0C364BC7CF4359B4DE654EB18CCE28">
    <w:name w:val="5B0C364BC7CF4359B4DE654EB18CCE28"/>
    <w:rsid w:val="00082486"/>
    <w:rPr>
      <w:lang w:val="en-US" w:eastAsia="en-US"/>
    </w:rPr>
  </w:style>
  <w:style w:type="paragraph" w:customStyle="1" w:styleId="3ED98B07AEA74E5DA2D41725FE6D5DE2">
    <w:name w:val="3ED98B07AEA74E5DA2D41725FE6D5DE2"/>
    <w:rsid w:val="00082486"/>
    <w:rPr>
      <w:lang w:val="en-US" w:eastAsia="en-US"/>
    </w:rPr>
  </w:style>
  <w:style w:type="paragraph" w:customStyle="1" w:styleId="B8E66A76AB3B4BE3BE7D63D796C3D90A">
    <w:name w:val="B8E66A76AB3B4BE3BE7D63D796C3D90A"/>
    <w:rsid w:val="00082486"/>
    <w:rPr>
      <w:lang w:val="en-US" w:eastAsia="en-US"/>
    </w:rPr>
  </w:style>
  <w:style w:type="paragraph" w:customStyle="1" w:styleId="81041E59AC7C4A199AF8FD571631C939">
    <w:name w:val="81041E59AC7C4A199AF8FD571631C939"/>
    <w:rsid w:val="00082486"/>
    <w:rPr>
      <w:lang w:val="en-US" w:eastAsia="en-US"/>
    </w:rPr>
  </w:style>
  <w:style w:type="paragraph" w:customStyle="1" w:styleId="ED6436C599F940E1AF8F6A860581AA91">
    <w:name w:val="ED6436C599F940E1AF8F6A860581AA91"/>
    <w:rsid w:val="00082486"/>
    <w:rPr>
      <w:lang w:val="en-US" w:eastAsia="en-US"/>
    </w:rPr>
  </w:style>
  <w:style w:type="paragraph" w:customStyle="1" w:styleId="70DB4833B58141559F653BC3ADDD69D3">
    <w:name w:val="70DB4833B58141559F653BC3ADDD69D3"/>
    <w:rsid w:val="00082486"/>
    <w:rPr>
      <w:lang w:val="en-US" w:eastAsia="en-US"/>
    </w:rPr>
  </w:style>
  <w:style w:type="paragraph" w:customStyle="1" w:styleId="E8AFA94BB8BB460DA2241C176939AA4F">
    <w:name w:val="E8AFA94BB8BB460DA2241C176939AA4F"/>
    <w:rsid w:val="00082486"/>
    <w:rPr>
      <w:lang w:val="en-US" w:eastAsia="en-US"/>
    </w:rPr>
  </w:style>
  <w:style w:type="paragraph" w:customStyle="1" w:styleId="7EDAE6C8814F4E6584FCED833429C0EC">
    <w:name w:val="7EDAE6C8814F4E6584FCED833429C0EC"/>
    <w:rsid w:val="00082486"/>
    <w:rPr>
      <w:lang w:val="en-US" w:eastAsia="en-US"/>
    </w:rPr>
  </w:style>
  <w:style w:type="paragraph" w:customStyle="1" w:styleId="AB2362169EB047ED9F8F0CC5747F7E2C">
    <w:name w:val="AB2362169EB047ED9F8F0CC5747F7E2C"/>
    <w:rsid w:val="00082486"/>
    <w:rPr>
      <w:lang w:val="en-US" w:eastAsia="en-US"/>
    </w:rPr>
  </w:style>
  <w:style w:type="paragraph" w:customStyle="1" w:styleId="28C92B3E89F14F009F6F52FCD11B2D69">
    <w:name w:val="28C92B3E89F14F009F6F52FCD11B2D69"/>
    <w:rsid w:val="00082486"/>
    <w:rPr>
      <w:lang w:val="en-US" w:eastAsia="en-US"/>
    </w:rPr>
  </w:style>
  <w:style w:type="paragraph" w:customStyle="1" w:styleId="92F38602A6F94E49965792B290138118">
    <w:name w:val="92F38602A6F94E49965792B290138118"/>
    <w:rsid w:val="00082486"/>
    <w:rPr>
      <w:lang w:val="en-US" w:eastAsia="en-US"/>
    </w:rPr>
  </w:style>
  <w:style w:type="paragraph" w:customStyle="1" w:styleId="6798569D3C484B38874CEDC607ECDABA">
    <w:name w:val="6798569D3C484B38874CEDC607ECDABA"/>
    <w:rsid w:val="00082486"/>
    <w:rPr>
      <w:lang w:val="en-US" w:eastAsia="en-US"/>
    </w:rPr>
  </w:style>
  <w:style w:type="paragraph" w:customStyle="1" w:styleId="F1035A4A55E24FED8EBAE37832245B93">
    <w:name w:val="F1035A4A55E24FED8EBAE37832245B93"/>
    <w:rsid w:val="00082486"/>
    <w:rPr>
      <w:lang w:val="en-US" w:eastAsia="en-US"/>
    </w:rPr>
  </w:style>
  <w:style w:type="paragraph" w:customStyle="1" w:styleId="40BC8BACDE214FECB6C5F6AC80A8375C">
    <w:name w:val="40BC8BACDE214FECB6C5F6AC80A8375C"/>
    <w:rsid w:val="00082486"/>
    <w:rPr>
      <w:lang w:val="en-US" w:eastAsia="en-US"/>
    </w:rPr>
  </w:style>
  <w:style w:type="paragraph" w:customStyle="1" w:styleId="0D6925A687264E4284B7C4F245317AB7">
    <w:name w:val="0D6925A687264E4284B7C4F245317AB7"/>
    <w:rsid w:val="00082486"/>
    <w:rPr>
      <w:lang w:val="en-US" w:eastAsia="en-US"/>
    </w:rPr>
  </w:style>
  <w:style w:type="paragraph" w:customStyle="1" w:styleId="97B55C602A814E0DB68155651820A8E6">
    <w:name w:val="97B55C602A814E0DB68155651820A8E6"/>
    <w:rsid w:val="00082486"/>
    <w:rPr>
      <w:lang w:val="en-US" w:eastAsia="en-US"/>
    </w:rPr>
  </w:style>
  <w:style w:type="paragraph" w:customStyle="1" w:styleId="14D48AC76B774DBA82B210425EEA6109">
    <w:name w:val="14D48AC76B774DBA82B210425EEA6109"/>
    <w:rsid w:val="00082486"/>
    <w:rPr>
      <w:lang w:val="en-US" w:eastAsia="en-US"/>
    </w:rPr>
  </w:style>
  <w:style w:type="paragraph" w:customStyle="1" w:styleId="6A6D19E0C42347FE8D824567E6156AD3">
    <w:name w:val="6A6D19E0C42347FE8D824567E6156AD3"/>
    <w:rsid w:val="00082486"/>
    <w:rPr>
      <w:lang w:val="en-US" w:eastAsia="en-US"/>
    </w:rPr>
  </w:style>
  <w:style w:type="paragraph" w:customStyle="1" w:styleId="16C5E06A35414B378EF1E4AF954FB268">
    <w:name w:val="16C5E06A35414B378EF1E4AF954FB268"/>
    <w:rsid w:val="00082486"/>
    <w:rPr>
      <w:lang w:val="en-US" w:eastAsia="en-US"/>
    </w:rPr>
  </w:style>
  <w:style w:type="paragraph" w:customStyle="1" w:styleId="2825AACEA0AB48FF9D2860D9B36E18FC">
    <w:name w:val="2825AACEA0AB48FF9D2860D9B36E18FC"/>
    <w:rsid w:val="00082486"/>
    <w:rPr>
      <w:lang w:val="en-US" w:eastAsia="en-US"/>
    </w:rPr>
  </w:style>
  <w:style w:type="paragraph" w:customStyle="1" w:styleId="96A6EBBEA7394B408AD7F4ABE855FF35">
    <w:name w:val="96A6EBBEA7394B408AD7F4ABE855FF35"/>
    <w:rsid w:val="00082486"/>
    <w:rPr>
      <w:lang w:val="en-US" w:eastAsia="en-US"/>
    </w:rPr>
  </w:style>
  <w:style w:type="paragraph" w:customStyle="1" w:styleId="62D11578333243A98E3725327E116A4E">
    <w:name w:val="62D11578333243A98E3725327E116A4E"/>
    <w:rsid w:val="00082486"/>
    <w:rPr>
      <w:lang w:val="en-US" w:eastAsia="en-US"/>
    </w:rPr>
  </w:style>
  <w:style w:type="paragraph" w:customStyle="1" w:styleId="78D2430553B644DD8744D0850FB4BCB3">
    <w:name w:val="78D2430553B644DD8744D0850FB4BCB3"/>
    <w:rsid w:val="00082486"/>
    <w:rPr>
      <w:lang w:val="en-US" w:eastAsia="en-US"/>
    </w:rPr>
  </w:style>
  <w:style w:type="paragraph" w:customStyle="1" w:styleId="AD8B2A4904864704A568D4945CD5ED8E">
    <w:name w:val="AD8B2A4904864704A568D4945CD5ED8E"/>
    <w:rsid w:val="00082486"/>
    <w:rPr>
      <w:lang w:val="en-US" w:eastAsia="en-US"/>
    </w:rPr>
  </w:style>
  <w:style w:type="paragraph" w:customStyle="1" w:styleId="78460E2873A94C979D3A0E6137CCBD70">
    <w:name w:val="78460E2873A94C979D3A0E6137CCBD70"/>
    <w:rsid w:val="00082486"/>
    <w:rPr>
      <w:lang w:val="en-US" w:eastAsia="en-US"/>
    </w:rPr>
  </w:style>
  <w:style w:type="paragraph" w:customStyle="1" w:styleId="77E4516493FC4FCC8B86E0E0D8CD8370">
    <w:name w:val="77E4516493FC4FCC8B86E0E0D8CD8370"/>
    <w:rsid w:val="00082486"/>
    <w:rPr>
      <w:lang w:val="en-US" w:eastAsia="en-US"/>
    </w:rPr>
  </w:style>
  <w:style w:type="paragraph" w:customStyle="1" w:styleId="1AC02FB2B20C4CDBB8299A6D4F29CE05">
    <w:name w:val="1AC02FB2B20C4CDBB8299A6D4F29CE05"/>
    <w:rsid w:val="00082486"/>
    <w:rPr>
      <w:lang w:val="en-US" w:eastAsia="en-US"/>
    </w:rPr>
  </w:style>
  <w:style w:type="paragraph" w:customStyle="1" w:styleId="5991473BE432493DA54049F8965624AC">
    <w:name w:val="5991473BE432493DA54049F8965624AC"/>
    <w:rsid w:val="00082486"/>
    <w:rPr>
      <w:lang w:val="en-US" w:eastAsia="en-US"/>
    </w:rPr>
  </w:style>
  <w:style w:type="paragraph" w:customStyle="1" w:styleId="A0B6FDDD3E544D2190797C287DD8F6BB">
    <w:name w:val="A0B6FDDD3E544D2190797C287DD8F6BB"/>
    <w:rsid w:val="00082486"/>
    <w:rPr>
      <w:lang w:val="en-US" w:eastAsia="en-US"/>
    </w:rPr>
  </w:style>
  <w:style w:type="paragraph" w:customStyle="1" w:styleId="5AF80F5E0B09404AAB933F7D8F380D13">
    <w:name w:val="5AF80F5E0B09404AAB933F7D8F380D13"/>
    <w:rsid w:val="00082486"/>
    <w:rPr>
      <w:lang w:val="en-US" w:eastAsia="en-US"/>
    </w:rPr>
  </w:style>
  <w:style w:type="paragraph" w:customStyle="1" w:styleId="4EDD0CCA95EF4E50AD316E7D16741A2D">
    <w:name w:val="4EDD0CCA95EF4E50AD316E7D16741A2D"/>
    <w:rsid w:val="00082486"/>
    <w:rPr>
      <w:lang w:val="en-US" w:eastAsia="en-US"/>
    </w:rPr>
  </w:style>
  <w:style w:type="paragraph" w:customStyle="1" w:styleId="2543CA137EE9424AB32BC1FEEA6FFBCF">
    <w:name w:val="2543CA137EE9424AB32BC1FEEA6FFBCF"/>
    <w:rsid w:val="00082486"/>
    <w:rPr>
      <w:lang w:val="en-US" w:eastAsia="en-US"/>
    </w:rPr>
  </w:style>
  <w:style w:type="paragraph" w:customStyle="1" w:styleId="958E763DA98344CC941DA7E14824CD77">
    <w:name w:val="958E763DA98344CC941DA7E14824CD77"/>
    <w:rsid w:val="00082486"/>
    <w:rPr>
      <w:lang w:val="en-US" w:eastAsia="en-US"/>
    </w:rPr>
  </w:style>
  <w:style w:type="paragraph" w:customStyle="1" w:styleId="54DA5FCA6D824830B0EC078F91A511D5">
    <w:name w:val="54DA5FCA6D824830B0EC078F91A511D5"/>
    <w:rsid w:val="00082486"/>
    <w:rPr>
      <w:lang w:val="en-US" w:eastAsia="en-US"/>
    </w:rPr>
  </w:style>
  <w:style w:type="paragraph" w:customStyle="1" w:styleId="B21740657CC144B8AD265ADC478B8890">
    <w:name w:val="B21740657CC144B8AD265ADC478B8890"/>
    <w:rsid w:val="00082486"/>
    <w:rPr>
      <w:lang w:val="en-US" w:eastAsia="en-US"/>
    </w:rPr>
  </w:style>
  <w:style w:type="paragraph" w:customStyle="1" w:styleId="B1FE4782620E4F4B8FA67977D500E7E5">
    <w:name w:val="B1FE4782620E4F4B8FA67977D500E7E5"/>
    <w:rsid w:val="00082486"/>
    <w:rPr>
      <w:lang w:val="en-US" w:eastAsia="en-US"/>
    </w:rPr>
  </w:style>
  <w:style w:type="paragraph" w:customStyle="1" w:styleId="A197E5A227C4453DAEA86C6E4C5335E5">
    <w:name w:val="A197E5A227C4453DAEA86C6E4C5335E5"/>
    <w:rsid w:val="00082486"/>
    <w:rPr>
      <w:lang w:val="en-US" w:eastAsia="en-US"/>
    </w:rPr>
  </w:style>
  <w:style w:type="paragraph" w:customStyle="1" w:styleId="0D04A8ADF3DB405D9189841B3CE957BE">
    <w:name w:val="0D04A8ADF3DB405D9189841B3CE957BE"/>
    <w:rsid w:val="00082486"/>
    <w:rPr>
      <w:lang w:val="en-US" w:eastAsia="en-US"/>
    </w:rPr>
  </w:style>
  <w:style w:type="paragraph" w:customStyle="1" w:styleId="61EBFBB3ADC54E3F8AF648FF8D05876B">
    <w:name w:val="61EBFBB3ADC54E3F8AF648FF8D05876B"/>
    <w:rsid w:val="00082486"/>
    <w:rPr>
      <w:lang w:val="en-US" w:eastAsia="en-US"/>
    </w:rPr>
  </w:style>
  <w:style w:type="paragraph" w:customStyle="1" w:styleId="1DFDB5FCD88D46C4990C5D0B451F2043">
    <w:name w:val="1DFDB5FCD88D46C4990C5D0B451F2043"/>
    <w:rsid w:val="00082486"/>
    <w:rPr>
      <w:lang w:val="en-US" w:eastAsia="en-US"/>
    </w:rPr>
  </w:style>
  <w:style w:type="paragraph" w:customStyle="1" w:styleId="6B11DF3BF48E4B5FA094BE6C33839A45">
    <w:name w:val="6B11DF3BF48E4B5FA094BE6C33839A45"/>
    <w:rsid w:val="00082486"/>
    <w:rPr>
      <w:lang w:val="en-US" w:eastAsia="en-US"/>
    </w:rPr>
  </w:style>
  <w:style w:type="paragraph" w:customStyle="1" w:styleId="D5C95F7175DB40159553E2BD2940C9AA">
    <w:name w:val="D5C95F7175DB40159553E2BD2940C9AA"/>
    <w:rsid w:val="00082486"/>
    <w:rPr>
      <w:lang w:val="en-US" w:eastAsia="en-US"/>
    </w:rPr>
  </w:style>
  <w:style w:type="paragraph" w:customStyle="1" w:styleId="42D67A050FBD4C85BFA6EFD37AA381B6">
    <w:name w:val="42D67A050FBD4C85BFA6EFD37AA381B6"/>
    <w:rsid w:val="00082486"/>
    <w:rPr>
      <w:lang w:val="en-US" w:eastAsia="en-US"/>
    </w:rPr>
  </w:style>
  <w:style w:type="paragraph" w:customStyle="1" w:styleId="595111D53F4144B3ABC4F4BD5FA8DE70">
    <w:name w:val="595111D53F4144B3ABC4F4BD5FA8DE70"/>
    <w:rsid w:val="00082486"/>
    <w:rPr>
      <w:lang w:val="en-US" w:eastAsia="en-US"/>
    </w:rPr>
  </w:style>
  <w:style w:type="paragraph" w:customStyle="1" w:styleId="305E5CC5F3EF4A5494FC5DFF08E57AC0">
    <w:name w:val="305E5CC5F3EF4A5494FC5DFF08E57AC0"/>
    <w:rsid w:val="00082486"/>
    <w:rPr>
      <w:lang w:val="en-US" w:eastAsia="en-US"/>
    </w:rPr>
  </w:style>
  <w:style w:type="paragraph" w:customStyle="1" w:styleId="908F3CA907914005A95D1E21CB1156B5">
    <w:name w:val="908F3CA907914005A95D1E21CB1156B5"/>
    <w:rsid w:val="00082486"/>
    <w:rPr>
      <w:lang w:val="en-US" w:eastAsia="en-US"/>
    </w:rPr>
  </w:style>
  <w:style w:type="paragraph" w:customStyle="1" w:styleId="3D52F97728EA4DAB80C36B050D345B2D">
    <w:name w:val="3D52F97728EA4DAB80C36B050D345B2D"/>
    <w:rsid w:val="00082486"/>
    <w:rPr>
      <w:lang w:val="en-US" w:eastAsia="en-US"/>
    </w:rPr>
  </w:style>
  <w:style w:type="paragraph" w:customStyle="1" w:styleId="B0B69F5A807E4EDF94285B8FA63828CF">
    <w:name w:val="B0B69F5A807E4EDF94285B8FA63828CF"/>
    <w:rsid w:val="00082486"/>
    <w:rPr>
      <w:lang w:val="en-US" w:eastAsia="en-US"/>
    </w:rPr>
  </w:style>
  <w:style w:type="paragraph" w:customStyle="1" w:styleId="43F8BDDF8C66458BAA36AA4905102473">
    <w:name w:val="43F8BDDF8C66458BAA36AA4905102473"/>
    <w:rsid w:val="00082486"/>
    <w:rPr>
      <w:lang w:val="en-US" w:eastAsia="en-US"/>
    </w:rPr>
  </w:style>
  <w:style w:type="paragraph" w:customStyle="1" w:styleId="7B6B6349C7F1479D820A9FE3B5AF953F">
    <w:name w:val="7B6B6349C7F1479D820A9FE3B5AF953F"/>
    <w:rsid w:val="00082486"/>
    <w:rPr>
      <w:lang w:val="en-US" w:eastAsia="en-US"/>
    </w:rPr>
  </w:style>
  <w:style w:type="paragraph" w:customStyle="1" w:styleId="5F067230754E4AA0ADFD71FF184480FE">
    <w:name w:val="5F067230754E4AA0ADFD71FF184480FE"/>
    <w:rsid w:val="00082486"/>
    <w:rPr>
      <w:lang w:val="en-US" w:eastAsia="en-US"/>
    </w:rPr>
  </w:style>
  <w:style w:type="paragraph" w:customStyle="1" w:styleId="B30DF007B0B842118B79E28AB637C0AE">
    <w:name w:val="B30DF007B0B842118B79E28AB637C0AE"/>
    <w:rsid w:val="00082486"/>
    <w:rPr>
      <w:lang w:val="en-US" w:eastAsia="en-US"/>
    </w:rPr>
  </w:style>
  <w:style w:type="paragraph" w:customStyle="1" w:styleId="63B31D87B51C418C951F3ACF00CEB9AD">
    <w:name w:val="63B31D87B51C418C951F3ACF00CEB9AD"/>
    <w:rsid w:val="00082486"/>
    <w:rPr>
      <w:lang w:val="en-US" w:eastAsia="en-US"/>
    </w:rPr>
  </w:style>
  <w:style w:type="paragraph" w:customStyle="1" w:styleId="BCC50EA9B2AC4C7EA6E035DC7DEF3DBB">
    <w:name w:val="BCC50EA9B2AC4C7EA6E035DC7DEF3DBB"/>
    <w:rsid w:val="00082486"/>
    <w:rPr>
      <w:lang w:val="en-US" w:eastAsia="en-US"/>
    </w:rPr>
  </w:style>
  <w:style w:type="paragraph" w:customStyle="1" w:styleId="C79FD023E2EA4F9C988FE6B047850012">
    <w:name w:val="C79FD023E2EA4F9C988FE6B047850012"/>
    <w:rsid w:val="00082486"/>
    <w:rPr>
      <w:lang w:val="en-US" w:eastAsia="en-US"/>
    </w:rPr>
  </w:style>
  <w:style w:type="paragraph" w:customStyle="1" w:styleId="E23131CCE9F64D739421A56667183A09">
    <w:name w:val="E23131CCE9F64D739421A56667183A09"/>
    <w:rsid w:val="00082486"/>
    <w:rPr>
      <w:lang w:val="en-US" w:eastAsia="en-US"/>
    </w:rPr>
  </w:style>
  <w:style w:type="paragraph" w:customStyle="1" w:styleId="97D77E6070D945999D771370A9C122C8">
    <w:name w:val="97D77E6070D945999D771370A9C122C8"/>
    <w:rsid w:val="00082486"/>
    <w:rPr>
      <w:lang w:val="en-US" w:eastAsia="en-US"/>
    </w:rPr>
  </w:style>
  <w:style w:type="paragraph" w:customStyle="1" w:styleId="4F94DF5115FB471CBABE4B8A1AFD8BBB">
    <w:name w:val="4F94DF5115FB471CBABE4B8A1AFD8BBB"/>
    <w:rsid w:val="00082486"/>
    <w:rPr>
      <w:lang w:val="en-US" w:eastAsia="en-US"/>
    </w:rPr>
  </w:style>
  <w:style w:type="paragraph" w:customStyle="1" w:styleId="9DCC1F25590342ED8CCAAB8F679C9C10">
    <w:name w:val="9DCC1F25590342ED8CCAAB8F679C9C10"/>
    <w:rsid w:val="00082486"/>
    <w:rPr>
      <w:lang w:val="en-US" w:eastAsia="en-US"/>
    </w:rPr>
  </w:style>
  <w:style w:type="paragraph" w:customStyle="1" w:styleId="F0C7C0825EA140E8871985E2E3EDE9A1">
    <w:name w:val="F0C7C0825EA140E8871985E2E3EDE9A1"/>
    <w:rsid w:val="00082486"/>
    <w:rPr>
      <w:lang w:val="en-US" w:eastAsia="en-US"/>
    </w:rPr>
  </w:style>
  <w:style w:type="paragraph" w:customStyle="1" w:styleId="64239EAC05944C7AB27E5DD75ED470FB">
    <w:name w:val="64239EAC05944C7AB27E5DD75ED470FB"/>
    <w:rsid w:val="00082486"/>
    <w:rPr>
      <w:lang w:val="en-US" w:eastAsia="en-US"/>
    </w:rPr>
  </w:style>
  <w:style w:type="paragraph" w:customStyle="1" w:styleId="D83C8E62DB7D4E26A36325236B1639C4">
    <w:name w:val="D83C8E62DB7D4E26A36325236B1639C4"/>
    <w:rsid w:val="00082486"/>
    <w:rPr>
      <w:lang w:val="en-US" w:eastAsia="en-US"/>
    </w:rPr>
  </w:style>
  <w:style w:type="paragraph" w:customStyle="1" w:styleId="27051A2928DA4D16AD47FB365AAB64A3">
    <w:name w:val="27051A2928DA4D16AD47FB365AAB64A3"/>
    <w:rsid w:val="00082486"/>
    <w:rPr>
      <w:lang w:val="en-US" w:eastAsia="en-US"/>
    </w:rPr>
  </w:style>
  <w:style w:type="paragraph" w:customStyle="1" w:styleId="CCFEC90D1A504AB99C12AE80C4440EDE">
    <w:name w:val="CCFEC90D1A504AB99C12AE80C4440EDE"/>
    <w:rsid w:val="00082486"/>
    <w:rPr>
      <w:lang w:val="en-US" w:eastAsia="en-US"/>
    </w:rPr>
  </w:style>
  <w:style w:type="paragraph" w:customStyle="1" w:styleId="C04171CBB83A4FE4B5C9691AA8CDEA40">
    <w:name w:val="C04171CBB83A4FE4B5C9691AA8CDEA40"/>
    <w:rsid w:val="00082486"/>
    <w:rPr>
      <w:lang w:val="en-US" w:eastAsia="en-US"/>
    </w:rPr>
  </w:style>
  <w:style w:type="paragraph" w:customStyle="1" w:styleId="5833D74AA1764F8C8155C6DFCC109F94">
    <w:name w:val="5833D74AA1764F8C8155C6DFCC109F94"/>
    <w:rsid w:val="00082486"/>
    <w:rPr>
      <w:lang w:val="en-US" w:eastAsia="en-US"/>
    </w:rPr>
  </w:style>
  <w:style w:type="paragraph" w:customStyle="1" w:styleId="2C984430D8BA4A3BAF9DD47D54E2F4E1">
    <w:name w:val="2C984430D8BA4A3BAF9DD47D54E2F4E1"/>
    <w:rsid w:val="00082486"/>
    <w:rPr>
      <w:lang w:val="en-US" w:eastAsia="en-US"/>
    </w:rPr>
  </w:style>
  <w:style w:type="paragraph" w:customStyle="1" w:styleId="CDBF295A2AAA4830997FA8E8BF8E2ECA">
    <w:name w:val="CDBF295A2AAA4830997FA8E8BF8E2ECA"/>
    <w:rsid w:val="00082486"/>
    <w:rPr>
      <w:lang w:val="en-US" w:eastAsia="en-US"/>
    </w:rPr>
  </w:style>
  <w:style w:type="paragraph" w:customStyle="1" w:styleId="7A33CB83DCC8497E8B352B47A655C9FC">
    <w:name w:val="7A33CB83DCC8497E8B352B47A655C9FC"/>
    <w:rsid w:val="00082486"/>
    <w:rPr>
      <w:lang w:val="en-US" w:eastAsia="en-US"/>
    </w:rPr>
  </w:style>
  <w:style w:type="paragraph" w:customStyle="1" w:styleId="08F689AF7BE24F198FEB3359535704E2">
    <w:name w:val="08F689AF7BE24F198FEB3359535704E2"/>
    <w:rsid w:val="00082486"/>
    <w:rPr>
      <w:lang w:val="en-US" w:eastAsia="en-US"/>
    </w:rPr>
  </w:style>
  <w:style w:type="paragraph" w:customStyle="1" w:styleId="E9F8C8D6FD8B43B988007B86C7DBCE54">
    <w:name w:val="E9F8C8D6FD8B43B988007B86C7DBCE54"/>
    <w:rsid w:val="00082486"/>
    <w:rPr>
      <w:lang w:val="en-US" w:eastAsia="en-US"/>
    </w:rPr>
  </w:style>
  <w:style w:type="paragraph" w:customStyle="1" w:styleId="1C496FED51804DB196C7768FAE171E12">
    <w:name w:val="1C496FED51804DB196C7768FAE171E12"/>
    <w:rsid w:val="00082486"/>
    <w:rPr>
      <w:lang w:val="en-US" w:eastAsia="en-US"/>
    </w:rPr>
  </w:style>
  <w:style w:type="paragraph" w:customStyle="1" w:styleId="9FD0C1CDD0994F57988CC54B0FB292BA">
    <w:name w:val="9FD0C1CDD0994F57988CC54B0FB292BA"/>
    <w:rsid w:val="00082486"/>
    <w:rPr>
      <w:lang w:val="en-US" w:eastAsia="en-US"/>
    </w:rPr>
  </w:style>
  <w:style w:type="paragraph" w:customStyle="1" w:styleId="C97D812833F74B82ABC3874C11AA4701">
    <w:name w:val="C97D812833F74B82ABC3874C11AA4701"/>
    <w:rsid w:val="00082486"/>
    <w:rPr>
      <w:lang w:val="en-US" w:eastAsia="en-US"/>
    </w:rPr>
  </w:style>
  <w:style w:type="paragraph" w:customStyle="1" w:styleId="09EAF3E7C1CA43C98ECF3DA82F341D57">
    <w:name w:val="09EAF3E7C1CA43C98ECF3DA82F341D57"/>
    <w:rsid w:val="00082486"/>
    <w:rPr>
      <w:lang w:val="en-US" w:eastAsia="en-US"/>
    </w:rPr>
  </w:style>
  <w:style w:type="paragraph" w:customStyle="1" w:styleId="8B610415A7CA4E43824E56578F4A88D4">
    <w:name w:val="8B610415A7CA4E43824E56578F4A88D4"/>
    <w:rsid w:val="00082486"/>
    <w:rPr>
      <w:lang w:val="en-US" w:eastAsia="en-US"/>
    </w:rPr>
  </w:style>
  <w:style w:type="paragraph" w:customStyle="1" w:styleId="6C841E92B9F64E708BAB5876787EDB4F">
    <w:name w:val="6C841E92B9F64E708BAB5876787EDB4F"/>
    <w:rsid w:val="00082486"/>
    <w:rPr>
      <w:lang w:val="en-US" w:eastAsia="en-US"/>
    </w:rPr>
  </w:style>
  <w:style w:type="paragraph" w:customStyle="1" w:styleId="600F3BC8EE24407B9DCF6E146EF5F0DA">
    <w:name w:val="600F3BC8EE24407B9DCF6E146EF5F0DA"/>
    <w:rsid w:val="00082486"/>
    <w:rPr>
      <w:lang w:val="en-US" w:eastAsia="en-US"/>
    </w:rPr>
  </w:style>
  <w:style w:type="paragraph" w:customStyle="1" w:styleId="71F1823ED9724EBA9975C8C123855BEE">
    <w:name w:val="71F1823ED9724EBA9975C8C123855BEE"/>
    <w:rsid w:val="00082486"/>
    <w:rPr>
      <w:lang w:val="en-US" w:eastAsia="en-US"/>
    </w:rPr>
  </w:style>
  <w:style w:type="paragraph" w:customStyle="1" w:styleId="C98475B344A24FC0BBCE7D87B6A0F332">
    <w:name w:val="C98475B344A24FC0BBCE7D87B6A0F332"/>
    <w:rsid w:val="00082486"/>
    <w:rPr>
      <w:lang w:val="en-US" w:eastAsia="en-US"/>
    </w:rPr>
  </w:style>
  <w:style w:type="paragraph" w:customStyle="1" w:styleId="7D87992C06A34BEDA03050B2C307DEB1">
    <w:name w:val="7D87992C06A34BEDA03050B2C307DEB1"/>
    <w:rsid w:val="00082486"/>
    <w:rPr>
      <w:lang w:val="en-US" w:eastAsia="en-US"/>
    </w:rPr>
  </w:style>
  <w:style w:type="paragraph" w:customStyle="1" w:styleId="B63A48B6707543F99FD815AFEF75EED4">
    <w:name w:val="B63A48B6707543F99FD815AFEF75EED4"/>
    <w:rsid w:val="00082486"/>
    <w:rPr>
      <w:lang w:val="en-US" w:eastAsia="en-US"/>
    </w:rPr>
  </w:style>
  <w:style w:type="paragraph" w:customStyle="1" w:styleId="20BBD3BAB0314410ADDED745B2D903C7">
    <w:name w:val="20BBD3BAB0314410ADDED745B2D903C7"/>
    <w:rsid w:val="00082486"/>
    <w:rPr>
      <w:lang w:val="en-US" w:eastAsia="en-US"/>
    </w:rPr>
  </w:style>
  <w:style w:type="paragraph" w:customStyle="1" w:styleId="F34FBA3234264CA680BE56E7043AAD84">
    <w:name w:val="F34FBA3234264CA680BE56E7043AAD84"/>
    <w:rsid w:val="00082486"/>
    <w:rPr>
      <w:lang w:val="en-US" w:eastAsia="en-US"/>
    </w:rPr>
  </w:style>
  <w:style w:type="paragraph" w:customStyle="1" w:styleId="D83A99C8492B45599ECDF72FFE3BED58">
    <w:name w:val="D83A99C8492B45599ECDF72FFE3BED58"/>
    <w:rsid w:val="00082486"/>
    <w:rPr>
      <w:lang w:val="en-US" w:eastAsia="en-US"/>
    </w:rPr>
  </w:style>
  <w:style w:type="paragraph" w:customStyle="1" w:styleId="B796585228824D79B06DF7F8AA48A372">
    <w:name w:val="B796585228824D79B06DF7F8AA48A372"/>
    <w:rsid w:val="00082486"/>
    <w:rPr>
      <w:lang w:val="en-US" w:eastAsia="en-US"/>
    </w:rPr>
  </w:style>
  <w:style w:type="paragraph" w:customStyle="1" w:styleId="258507258269407F84C526DD37C06389">
    <w:name w:val="258507258269407F84C526DD37C06389"/>
    <w:rsid w:val="00082486"/>
    <w:rPr>
      <w:lang w:val="en-US" w:eastAsia="en-US"/>
    </w:rPr>
  </w:style>
  <w:style w:type="paragraph" w:customStyle="1" w:styleId="09E76475AAF942D2BF6E4C27DDBBBB6B">
    <w:name w:val="09E76475AAF942D2BF6E4C27DDBBBB6B"/>
    <w:rsid w:val="00082486"/>
    <w:rPr>
      <w:lang w:val="en-US" w:eastAsia="en-US"/>
    </w:rPr>
  </w:style>
  <w:style w:type="paragraph" w:customStyle="1" w:styleId="4AB6597F23874D21876B9B56BCF4476F">
    <w:name w:val="4AB6597F23874D21876B9B56BCF4476F"/>
    <w:rsid w:val="00082486"/>
    <w:rPr>
      <w:lang w:val="en-US" w:eastAsia="en-US"/>
    </w:rPr>
  </w:style>
  <w:style w:type="paragraph" w:customStyle="1" w:styleId="5448BC191CA348489ED4F73759A6EF9F">
    <w:name w:val="5448BC191CA348489ED4F73759A6EF9F"/>
    <w:rsid w:val="00082486"/>
    <w:rPr>
      <w:lang w:val="en-US" w:eastAsia="en-US"/>
    </w:rPr>
  </w:style>
  <w:style w:type="paragraph" w:customStyle="1" w:styleId="0FB4905767104593B2413BADC9A15F1E">
    <w:name w:val="0FB4905767104593B2413BADC9A15F1E"/>
    <w:rsid w:val="00082486"/>
    <w:rPr>
      <w:lang w:val="en-US" w:eastAsia="en-US"/>
    </w:rPr>
  </w:style>
  <w:style w:type="paragraph" w:customStyle="1" w:styleId="8C4B1FDEF16E47108ACEBC472AEED838">
    <w:name w:val="8C4B1FDEF16E47108ACEBC472AEED838"/>
    <w:rsid w:val="00082486"/>
    <w:rPr>
      <w:lang w:val="en-US" w:eastAsia="en-US"/>
    </w:rPr>
  </w:style>
  <w:style w:type="paragraph" w:customStyle="1" w:styleId="9611A1E3E1C34BE1922C32597B76450A">
    <w:name w:val="9611A1E3E1C34BE1922C32597B76450A"/>
    <w:rsid w:val="00082486"/>
    <w:rPr>
      <w:lang w:val="en-US" w:eastAsia="en-US"/>
    </w:rPr>
  </w:style>
  <w:style w:type="paragraph" w:customStyle="1" w:styleId="4AAE4BF48DDC4773A50C1F2ECFC8D87C">
    <w:name w:val="4AAE4BF48DDC4773A50C1F2ECFC8D87C"/>
    <w:rsid w:val="00082486"/>
    <w:rPr>
      <w:lang w:val="en-US" w:eastAsia="en-US"/>
    </w:rPr>
  </w:style>
  <w:style w:type="paragraph" w:customStyle="1" w:styleId="FCEDC64FEECD45F4B55369275F42D8F3">
    <w:name w:val="FCEDC64FEECD45F4B55369275F42D8F3"/>
    <w:rsid w:val="00082486"/>
    <w:rPr>
      <w:lang w:val="en-US" w:eastAsia="en-US"/>
    </w:rPr>
  </w:style>
  <w:style w:type="paragraph" w:customStyle="1" w:styleId="C5F860624EE34A43B1DDBE7480602933">
    <w:name w:val="C5F860624EE34A43B1DDBE7480602933"/>
    <w:rsid w:val="00082486"/>
    <w:rPr>
      <w:lang w:val="en-US" w:eastAsia="en-US"/>
    </w:rPr>
  </w:style>
  <w:style w:type="paragraph" w:customStyle="1" w:styleId="B24837C4FDA444B0B6731BD61CDA23D4">
    <w:name w:val="B24837C4FDA444B0B6731BD61CDA23D4"/>
    <w:rsid w:val="00082486"/>
    <w:rPr>
      <w:lang w:val="en-US" w:eastAsia="en-US"/>
    </w:rPr>
  </w:style>
  <w:style w:type="paragraph" w:customStyle="1" w:styleId="99E0FC7CF7E04517AC42A91A7218B08B">
    <w:name w:val="99E0FC7CF7E04517AC42A91A7218B08B"/>
    <w:rsid w:val="00082486"/>
    <w:rPr>
      <w:lang w:val="en-US" w:eastAsia="en-US"/>
    </w:rPr>
  </w:style>
  <w:style w:type="paragraph" w:customStyle="1" w:styleId="9EF184406144404384AD6C5EB80A7B8A">
    <w:name w:val="9EF184406144404384AD6C5EB80A7B8A"/>
    <w:rsid w:val="00082486"/>
    <w:rPr>
      <w:lang w:val="en-US" w:eastAsia="en-US"/>
    </w:rPr>
  </w:style>
  <w:style w:type="paragraph" w:customStyle="1" w:styleId="E795D04D60C645E6825EBD61C661BF58">
    <w:name w:val="E795D04D60C645E6825EBD61C661BF58"/>
    <w:rsid w:val="00082486"/>
    <w:rPr>
      <w:lang w:val="en-US" w:eastAsia="en-US"/>
    </w:rPr>
  </w:style>
  <w:style w:type="paragraph" w:customStyle="1" w:styleId="D12D762EC95F4D39979D26EBC3B525C7">
    <w:name w:val="D12D762EC95F4D39979D26EBC3B525C7"/>
    <w:rsid w:val="00082486"/>
    <w:rPr>
      <w:lang w:val="en-US" w:eastAsia="en-US"/>
    </w:rPr>
  </w:style>
  <w:style w:type="paragraph" w:customStyle="1" w:styleId="A667BD65100A4F1EAFC4CC6B3FDFD210">
    <w:name w:val="A667BD65100A4F1EAFC4CC6B3FDFD210"/>
    <w:rsid w:val="00082486"/>
    <w:rPr>
      <w:lang w:val="en-US" w:eastAsia="en-US"/>
    </w:rPr>
  </w:style>
  <w:style w:type="paragraph" w:customStyle="1" w:styleId="3D3906A31BAF4444A59B4732D206ABF8">
    <w:name w:val="3D3906A31BAF4444A59B4732D206ABF8"/>
    <w:rsid w:val="00082486"/>
    <w:rPr>
      <w:lang w:val="en-US" w:eastAsia="en-US"/>
    </w:rPr>
  </w:style>
  <w:style w:type="paragraph" w:customStyle="1" w:styleId="4220B3B1E88B4F70A065116876353CEB">
    <w:name w:val="4220B3B1E88B4F70A065116876353CEB"/>
    <w:rsid w:val="00082486"/>
    <w:rPr>
      <w:lang w:val="en-US" w:eastAsia="en-US"/>
    </w:rPr>
  </w:style>
  <w:style w:type="paragraph" w:customStyle="1" w:styleId="A9D80B2768FB4CB3A4E5CC2F707724E7">
    <w:name w:val="A9D80B2768FB4CB3A4E5CC2F707724E7"/>
    <w:rsid w:val="00082486"/>
    <w:rPr>
      <w:lang w:val="en-US" w:eastAsia="en-US"/>
    </w:rPr>
  </w:style>
  <w:style w:type="paragraph" w:customStyle="1" w:styleId="0CC4AC5B41844A48B71782B76B2C4142">
    <w:name w:val="0CC4AC5B41844A48B71782B76B2C4142"/>
    <w:rsid w:val="00082486"/>
    <w:rPr>
      <w:lang w:val="en-US" w:eastAsia="en-US"/>
    </w:rPr>
  </w:style>
  <w:style w:type="paragraph" w:customStyle="1" w:styleId="0B247884E5C2421AA4753C1189B13E85">
    <w:name w:val="0B247884E5C2421AA4753C1189B13E85"/>
    <w:rsid w:val="00082486"/>
    <w:rPr>
      <w:lang w:val="en-US" w:eastAsia="en-US"/>
    </w:rPr>
  </w:style>
  <w:style w:type="paragraph" w:customStyle="1" w:styleId="0673C5B5AF4E454F91A2F777E8C7ADDF">
    <w:name w:val="0673C5B5AF4E454F91A2F777E8C7ADDF"/>
    <w:rsid w:val="00082486"/>
    <w:rPr>
      <w:lang w:val="en-US" w:eastAsia="en-US"/>
    </w:rPr>
  </w:style>
  <w:style w:type="paragraph" w:customStyle="1" w:styleId="E3884004866748A585FD2F23FC21CFA3">
    <w:name w:val="E3884004866748A585FD2F23FC21CFA3"/>
    <w:rsid w:val="00082486"/>
    <w:rPr>
      <w:lang w:val="en-US" w:eastAsia="en-US"/>
    </w:rPr>
  </w:style>
  <w:style w:type="paragraph" w:customStyle="1" w:styleId="6D039A2D9D96483381DDB35AE6CBB683">
    <w:name w:val="6D039A2D9D96483381DDB35AE6CBB683"/>
    <w:rsid w:val="00082486"/>
    <w:rPr>
      <w:lang w:val="en-US" w:eastAsia="en-US"/>
    </w:rPr>
  </w:style>
  <w:style w:type="paragraph" w:customStyle="1" w:styleId="C29AC76A12464BC0998BADFAD87992E9">
    <w:name w:val="C29AC76A12464BC0998BADFAD87992E9"/>
    <w:rsid w:val="00082486"/>
    <w:rPr>
      <w:lang w:val="en-US" w:eastAsia="en-US"/>
    </w:rPr>
  </w:style>
  <w:style w:type="paragraph" w:customStyle="1" w:styleId="86BEB0E57CE34C459B01704489D9C0D3">
    <w:name w:val="86BEB0E57CE34C459B01704489D9C0D3"/>
    <w:rsid w:val="00082486"/>
    <w:rPr>
      <w:lang w:val="en-US" w:eastAsia="en-US"/>
    </w:rPr>
  </w:style>
  <w:style w:type="paragraph" w:customStyle="1" w:styleId="E1D4805565324AAA8FB87815F5ADC999">
    <w:name w:val="E1D4805565324AAA8FB87815F5ADC999"/>
    <w:rsid w:val="00082486"/>
    <w:rPr>
      <w:lang w:val="en-US" w:eastAsia="en-US"/>
    </w:rPr>
  </w:style>
  <w:style w:type="paragraph" w:customStyle="1" w:styleId="1DA030AAEC69417C845B83EF73BFFD91">
    <w:name w:val="1DA030AAEC69417C845B83EF73BFFD91"/>
    <w:rsid w:val="00082486"/>
    <w:rPr>
      <w:lang w:val="en-US" w:eastAsia="en-US"/>
    </w:rPr>
  </w:style>
  <w:style w:type="paragraph" w:customStyle="1" w:styleId="7CE086A737E6457F92B4FEE1D9001C0D">
    <w:name w:val="7CE086A737E6457F92B4FEE1D9001C0D"/>
    <w:rsid w:val="00082486"/>
    <w:rPr>
      <w:lang w:val="en-US" w:eastAsia="en-US"/>
    </w:rPr>
  </w:style>
  <w:style w:type="paragraph" w:customStyle="1" w:styleId="F0882AA91A4145F7AE14B629669F5493">
    <w:name w:val="F0882AA91A4145F7AE14B629669F5493"/>
    <w:rsid w:val="00082486"/>
    <w:rPr>
      <w:lang w:val="en-US" w:eastAsia="en-US"/>
    </w:rPr>
  </w:style>
  <w:style w:type="paragraph" w:customStyle="1" w:styleId="6E851C477E674BEEA15E9E1D05969B89">
    <w:name w:val="6E851C477E674BEEA15E9E1D05969B89"/>
    <w:rsid w:val="00082486"/>
    <w:rPr>
      <w:lang w:val="en-US" w:eastAsia="en-US"/>
    </w:rPr>
  </w:style>
  <w:style w:type="paragraph" w:customStyle="1" w:styleId="314FE11136B24CFD92C1E09B2550DC4A">
    <w:name w:val="314FE11136B24CFD92C1E09B2550DC4A"/>
    <w:rsid w:val="00082486"/>
    <w:rPr>
      <w:lang w:val="en-US" w:eastAsia="en-US"/>
    </w:rPr>
  </w:style>
  <w:style w:type="paragraph" w:customStyle="1" w:styleId="B31ED082C513427BB0FAD372B1A3470D">
    <w:name w:val="B31ED082C513427BB0FAD372B1A3470D"/>
    <w:rsid w:val="00082486"/>
    <w:rPr>
      <w:lang w:val="en-US" w:eastAsia="en-US"/>
    </w:rPr>
  </w:style>
  <w:style w:type="paragraph" w:customStyle="1" w:styleId="4329771C54C742FEAC10F301ED560FDD">
    <w:name w:val="4329771C54C742FEAC10F301ED560FDD"/>
    <w:rsid w:val="00082486"/>
    <w:rPr>
      <w:lang w:val="en-US" w:eastAsia="en-US"/>
    </w:rPr>
  </w:style>
  <w:style w:type="paragraph" w:customStyle="1" w:styleId="E3F101022A564D3CBA3BDDA7798CA035">
    <w:name w:val="E3F101022A564D3CBA3BDDA7798CA035"/>
    <w:rsid w:val="00082486"/>
    <w:rPr>
      <w:lang w:val="en-US" w:eastAsia="en-US"/>
    </w:rPr>
  </w:style>
  <w:style w:type="paragraph" w:customStyle="1" w:styleId="05083E49206A42E9B4A0790C428B310D">
    <w:name w:val="05083E49206A42E9B4A0790C428B310D"/>
    <w:rsid w:val="00082486"/>
    <w:rPr>
      <w:lang w:val="en-US" w:eastAsia="en-US"/>
    </w:rPr>
  </w:style>
  <w:style w:type="paragraph" w:customStyle="1" w:styleId="E38048A15E154EDEAF27E756197CD23D">
    <w:name w:val="E38048A15E154EDEAF27E756197CD23D"/>
    <w:rsid w:val="00082486"/>
    <w:rPr>
      <w:lang w:val="en-US" w:eastAsia="en-US"/>
    </w:rPr>
  </w:style>
  <w:style w:type="paragraph" w:customStyle="1" w:styleId="A6A972BF3C474F55ACA326465BED822B">
    <w:name w:val="A6A972BF3C474F55ACA326465BED822B"/>
    <w:rsid w:val="00082486"/>
    <w:rPr>
      <w:lang w:val="en-US" w:eastAsia="en-US"/>
    </w:rPr>
  </w:style>
  <w:style w:type="paragraph" w:customStyle="1" w:styleId="AE8FF74938CB4ACC968517FFB0DCBE56">
    <w:name w:val="AE8FF74938CB4ACC968517FFB0DCBE56"/>
    <w:rsid w:val="00082486"/>
    <w:rPr>
      <w:lang w:val="en-US" w:eastAsia="en-US"/>
    </w:rPr>
  </w:style>
  <w:style w:type="paragraph" w:customStyle="1" w:styleId="8E7D897A25C847C5B02A32D068E1262F">
    <w:name w:val="8E7D897A25C847C5B02A32D068E1262F"/>
    <w:rsid w:val="00082486"/>
    <w:rPr>
      <w:lang w:val="en-US" w:eastAsia="en-US"/>
    </w:rPr>
  </w:style>
  <w:style w:type="paragraph" w:customStyle="1" w:styleId="1C9BCCDC50BB420880D3CAEA9A0B28B9">
    <w:name w:val="1C9BCCDC50BB420880D3CAEA9A0B28B9"/>
    <w:rsid w:val="00082486"/>
    <w:rPr>
      <w:lang w:val="en-US" w:eastAsia="en-US"/>
    </w:rPr>
  </w:style>
  <w:style w:type="paragraph" w:customStyle="1" w:styleId="4CF99DFDC16B4F2D8ECD63C2A7A83793">
    <w:name w:val="4CF99DFDC16B4F2D8ECD63C2A7A83793"/>
    <w:rsid w:val="00082486"/>
    <w:rPr>
      <w:lang w:val="en-US" w:eastAsia="en-US"/>
    </w:rPr>
  </w:style>
  <w:style w:type="paragraph" w:customStyle="1" w:styleId="CBB0D496C2954144B961A2A0415988A7">
    <w:name w:val="CBB0D496C2954144B961A2A0415988A7"/>
    <w:rsid w:val="00082486"/>
    <w:rPr>
      <w:lang w:val="en-US" w:eastAsia="en-US"/>
    </w:rPr>
  </w:style>
  <w:style w:type="paragraph" w:customStyle="1" w:styleId="3337A0AAAF05420494A0A7750B7AE4CB">
    <w:name w:val="3337A0AAAF05420494A0A7750B7AE4CB"/>
    <w:rsid w:val="00082486"/>
    <w:rPr>
      <w:lang w:val="en-US" w:eastAsia="en-US"/>
    </w:rPr>
  </w:style>
  <w:style w:type="paragraph" w:customStyle="1" w:styleId="5196B0F4BB8D4137AC407A782B00DE03">
    <w:name w:val="5196B0F4BB8D4137AC407A782B00DE03"/>
    <w:rsid w:val="00082486"/>
    <w:rPr>
      <w:lang w:val="en-US" w:eastAsia="en-US"/>
    </w:rPr>
  </w:style>
  <w:style w:type="paragraph" w:customStyle="1" w:styleId="EF925CEEF8A54F6AB898E809194BFEF3">
    <w:name w:val="EF925CEEF8A54F6AB898E809194BFEF3"/>
    <w:rsid w:val="00082486"/>
    <w:rPr>
      <w:lang w:val="en-US" w:eastAsia="en-US"/>
    </w:rPr>
  </w:style>
  <w:style w:type="paragraph" w:customStyle="1" w:styleId="6B3DBCC731D646C6A4F03FA76B6C445F">
    <w:name w:val="6B3DBCC731D646C6A4F03FA76B6C445F"/>
    <w:rsid w:val="00082486"/>
    <w:rPr>
      <w:lang w:val="en-US" w:eastAsia="en-US"/>
    </w:rPr>
  </w:style>
  <w:style w:type="paragraph" w:customStyle="1" w:styleId="091831C0AFDA4840B8293112A5F911A1">
    <w:name w:val="091831C0AFDA4840B8293112A5F911A1"/>
    <w:rsid w:val="00082486"/>
    <w:rPr>
      <w:lang w:val="en-US" w:eastAsia="en-US"/>
    </w:rPr>
  </w:style>
  <w:style w:type="paragraph" w:customStyle="1" w:styleId="DDDA5BB3BE4B4966A2D1A655DC26B8F0">
    <w:name w:val="DDDA5BB3BE4B4966A2D1A655DC26B8F0"/>
    <w:rsid w:val="00082486"/>
    <w:rPr>
      <w:lang w:val="en-US" w:eastAsia="en-US"/>
    </w:rPr>
  </w:style>
  <w:style w:type="paragraph" w:customStyle="1" w:styleId="28A9AF8C290A42A78DA2186A6F0197F3">
    <w:name w:val="28A9AF8C290A42A78DA2186A6F0197F3"/>
    <w:rsid w:val="00082486"/>
    <w:rPr>
      <w:lang w:val="en-US" w:eastAsia="en-US"/>
    </w:rPr>
  </w:style>
  <w:style w:type="paragraph" w:customStyle="1" w:styleId="E713AFAEAB144FCC8C26F92C616EEF5B">
    <w:name w:val="E713AFAEAB144FCC8C26F92C616EEF5B"/>
    <w:rsid w:val="00082486"/>
    <w:rPr>
      <w:lang w:val="en-US" w:eastAsia="en-US"/>
    </w:rPr>
  </w:style>
  <w:style w:type="paragraph" w:customStyle="1" w:styleId="F70B5B8D822C42E29C3E4DD21BF28073">
    <w:name w:val="F70B5B8D822C42E29C3E4DD21BF28073"/>
    <w:rsid w:val="00082486"/>
    <w:rPr>
      <w:lang w:val="en-US" w:eastAsia="en-US"/>
    </w:rPr>
  </w:style>
  <w:style w:type="paragraph" w:customStyle="1" w:styleId="47E367DBB44D44D1A4EBAA8826C07EFB">
    <w:name w:val="47E367DBB44D44D1A4EBAA8826C07EFB"/>
    <w:rsid w:val="00082486"/>
    <w:rPr>
      <w:lang w:val="en-US" w:eastAsia="en-US"/>
    </w:rPr>
  </w:style>
  <w:style w:type="paragraph" w:customStyle="1" w:styleId="351FB695B51B4183A3544F3C5450F970">
    <w:name w:val="351FB695B51B4183A3544F3C5450F970"/>
    <w:rsid w:val="00082486"/>
    <w:rPr>
      <w:lang w:val="en-US" w:eastAsia="en-US"/>
    </w:rPr>
  </w:style>
  <w:style w:type="paragraph" w:customStyle="1" w:styleId="9ADFC1DD8E3B433D8F3B8A5D7BC3F329">
    <w:name w:val="9ADFC1DD8E3B433D8F3B8A5D7BC3F329"/>
    <w:rsid w:val="00082486"/>
    <w:rPr>
      <w:lang w:val="en-US" w:eastAsia="en-US"/>
    </w:rPr>
  </w:style>
  <w:style w:type="paragraph" w:customStyle="1" w:styleId="4A1661D58158492984D37B850F00EF23">
    <w:name w:val="4A1661D58158492984D37B850F00EF23"/>
    <w:rsid w:val="00082486"/>
    <w:rPr>
      <w:lang w:val="en-US" w:eastAsia="en-US"/>
    </w:rPr>
  </w:style>
  <w:style w:type="paragraph" w:customStyle="1" w:styleId="55CF55C91BD54B3790EFEE10294E4334">
    <w:name w:val="55CF55C91BD54B3790EFEE10294E4334"/>
    <w:rsid w:val="00082486"/>
    <w:rPr>
      <w:lang w:val="en-US" w:eastAsia="en-US"/>
    </w:rPr>
  </w:style>
  <w:style w:type="paragraph" w:customStyle="1" w:styleId="75FA61F0960A43D2BFCC671348BE0906">
    <w:name w:val="75FA61F0960A43D2BFCC671348BE0906"/>
    <w:rsid w:val="00082486"/>
    <w:rPr>
      <w:lang w:val="en-US" w:eastAsia="en-US"/>
    </w:rPr>
  </w:style>
  <w:style w:type="paragraph" w:customStyle="1" w:styleId="F819E0A845D34479B8FFCF42A585734A">
    <w:name w:val="F819E0A845D34479B8FFCF42A585734A"/>
    <w:rsid w:val="00082486"/>
    <w:rPr>
      <w:lang w:val="en-US" w:eastAsia="en-US"/>
    </w:rPr>
  </w:style>
  <w:style w:type="paragraph" w:customStyle="1" w:styleId="E30851B3FBDE41FA9B1D8EBE45ACEF03">
    <w:name w:val="E30851B3FBDE41FA9B1D8EBE45ACEF03"/>
    <w:rsid w:val="00082486"/>
    <w:rPr>
      <w:lang w:val="en-US" w:eastAsia="en-US"/>
    </w:rPr>
  </w:style>
  <w:style w:type="paragraph" w:customStyle="1" w:styleId="111A2BAD831C4192A30AC3F0763E4BC0">
    <w:name w:val="111A2BAD831C4192A30AC3F0763E4BC0"/>
    <w:rsid w:val="00082486"/>
    <w:rPr>
      <w:lang w:val="en-US" w:eastAsia="en-US"/>
    </w:rPr>
  </w:style>
  <w:style w:type="paragraph" w:customStyle="1" w:styleId="B332EF4FE84849ABA59F988217C0E8AB">
    <w:name w:val="B332EF4FE84849ABA59F988217C0E8AB"/>
    <w:rsid w:val="00082486"/>
    <w:rPr>
      <w:lang w:val="en-US" w:eastAsia="en-US"/>
    </w:rPr>
  </w:style>
  <w:style w:type="paragraph" w:customStyle="1" w:styleId="820D7E78DD3E40988697A0ABEB2E7813">
    <w:name w:val="820D7E78DD3E40988697A0ABEB2E7813"/>
    <w:rsid w:val="00082486"/>
    <w:rPr>
      <w:lang w:val="en-US" w:eastAsia="en-US"/>
    </w:rPr>
  </w:style>
  <w:style w:type="paragraph" w:customStyle="1" w:styleId="C30C374EC0474F6897C3EC5CF9D2544A">
    <w:name w:val="C30C374EC0474F6897C3EC5CF9D2544A"/>
    <w:rsid w:val="00082486"/>
    <w:rPr>
      <w:lang w:val="en-US" w:eastAsia="en-US"/>
    </w:rPr>
  </w:style>
  <w:style w:type="paragraph" w:customStyle="1" w:styleId="0758B249320946ED9A088E392D9DDD1F">
    <w:name w:val="0758B249320946ED9A088E392D9DDD1F"/>
    <w:rsid w:val="00082486"/>
    <w:rPr>
      <w:lang w:val="en-US" w:eastAsia="en-US"/>
    </w:rPr>
  </w:style>
  <w:style w:type="paragraph" w:customStyle="1" w:styleId="7D402B9C8CCB4B28A1F36735EEDADA27">
    <w:name w:val="7D402B9C8CCB4B28A1F36735EEDADA27"/>
    <w:rsid w:val="00082486"/>
    <w:rPr>
      <w:lang w:val="en-US" w:eastAsia="en-US"/>
    </w:rPr>
  </w:style>
  <w:style w:type="paragraph" w:customStyle="1" w:styleId="28E29D6D09F34A29871088E6FC31662E">
    <w:name w:val="28E29D6D09F34A29871088E6FC31662E"/>
    <w:rsid w:val="00082486"/>
    <w:rPr>
      <w:lang w:val="en-US" w:eastAsia="en-US"/>
    </w:rPr>
  </w:style>
  <w:style w:type="paragraph" w:customStyle="1" w:styleId="4B8DFC22FDB442DDB16EB8BCF06239C5">
    <w:name w:val="4B8DFC22FDB442DDB16EB8BCF06239C5"/>
    <w:rsid w:val="00082486"/>
    <w:rPr>
      <w:lang w:val="en-US" w:eastAsia="en-US"/>
    </w:rPr>
  </w:style>
  <w:style w:type="paragraph" w:customStyle="1" w:styleId="1A30B6A2491B46FFB5E633989B986E34">
    <w:name w:val="1A30B6A2491B46FFB5E633989B986E34"/>
    <w:rsid w:val="00082486"/>
    <w:rPr>
      <w:lang w:val="en-US" w:eastAsia="en-US"/>
    </w:rPr>
  </w:style>
  <w:style w:type="paragraph" w:customStyle="1" w:styleId="F482A8C36CD8470EBBF698871955FBB6">
    <w:name w:val="F482A8C36CD8470EBBF698871955FBB6"/>
    <w:rsid w:val="00082486"/>
    <w:rPr>
      <w:lang w:val="en-US" w:eastAsia="en-US"/>
    </w:rPr>
  </w:style>
  <w:style w:type="paragraph" w:customStyle="1" w:styleId="048C9777291041E7A1365D68F0A9FC48">
    <w:name w:val="048C9777291041E7A1365D68F0A9FC48"/>
    <w:rsid w:val="00082486"/>
    <w:rPr>
      <w:lang w:val="en-US" w:eastAsia="en-US"/>
    </w:rPr>
  </w:style>
  <w:style w:type="paragraph" w:customStyle="1" w:styleId="619182EB5C654A2E995A4A41DB5DD809">
    <w:name w:val="619182EB5C654A2E995A4A41DB5DD809"/>
    <w:rsid w:val="00082486"/>
    <w:rPr>
      <w:lang w:val="en-US" w:eastAsia="en-US"/>
    </w:rPr>
  </w:style>
  <w:style w:type="paragraph" w:customStyle="1" w:styleId="9FED6FCE23C04CB8A4078481C89D36FF">
    <w:name w:val="9FED6FCE23C04CB8A4078481C89D36FF"/>
    <w:rsid w:val="00082486"/>
    <w:rPr>
      <w:lang w:val="en-US" w:eastAsia="en-US"/>
    </w:rPr>
  </w:style>
  <w:style w:type="paragraph" w:customStyle="1" w:styleId="E074ACA4ADDC4340A39DF68DD444CD6F">
    <w:name w:val="E074ACA4ADDC4340A39DF68DD444CD6F"/>
    <w:rsid w:val="00082486"/>
    <w:rPr>
      <w:lang w:val="en-US" w:eastAsia="en-US"/>
    </w:rPr>
  </w:style>
  <w:style w:type="paragraph" w:customStyle="1" w:styleId="F9FF6407C5EE42A08DDB3C49D57C3438">
    <w:name w:val="F9FF6407C5EE42A08DDB3C49D57C3438"/>
    <w:rsid w:val="00082486"/>
    <w:rPr>
      <w:lang w:val="en-US" w:eastAsia="en-US"/>
    </w:rPr>
  </w:style>
  <w:style w:type="paragraph" w:customStyle="1" w:styleId="E9910BE1B58B45538C12BCA6CDCD0EB9">
    <w:name w:val="E9910BE1B58B45538C12BCA6CDCD0EB9"/>
    <w:rsid w:val="00082486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TPFriendlyName xmlns="8badc642-15f9-493b-af2e-800910d66b6f">Sales invoice</TPFriendlyName>
    <NumericId xmlns="8badc642-15f9-493b-af2e-800910d66b6f">-1</NumericId>
    <BusinessGroup xmlns="8badc642-15f9-493b-af2e-800910d66b6f" xsi:nil="true"/>
    <SourceTitle xmlns="8badc642-15f9-493b-af2e-800910d66b6f">Sales invoice</SourceTitle>
    <APEditor xmlns="8badc642-15f9-493b-af2e-800910d66b6f">
      <UserInfo>
        <DisplayName>REDMOND\v-luannv</DisplayName>
        <AccountId>86</AccountId>
        <AccountType/>
      </UserInfo>
    </APEditor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65050</Value>
      <Value>210148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PublishTargets xmlns="8badc642-15f9-493b-af2e-800910d66b6f">OfficeOnline</PublishTargets>
    <TimesCloned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IsDeleted xmlns="8badc642-15f9-493b-af2e-800910d66b6f">false</IsDeleted>
    <TemplateStatus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>WORDFiles</TPComponent>
    <Milestone xmlns="8badc642-15f9-493b-af2e-800910d66b6f" xsi:nil="true"/>
    <OriginAsset xmlns="8badc642-15f9-493b-af2e-800910d66b6f" xsi:nil="true"/>
    <AssetId xmlns="8badc642-15f9-493b-af2e-800910d66b6f">TP010072676</AssetId>
    <TPLaunchHelpLink xmlns="8badc642-15f9-493b-af2e-800910d66b6f" xsi:nil="true"/>
    <TPApplication xmlns="8badc642-15f9-493b-af2e-800910d66b6f">Word</TPApplication>
    <IntlLocPriority xmlns="8badc642-15f9-493b-af2e-800910d66b6f" xsi:nil="true"/>
    <CrawlForDependencies xmlns="8badc642-15f9-493b-af2e-800910d66b6f">false</CrawlForDependencies>
    <PlannedPubDate xmlns="8badc642-15f9-493b-af2e-800910d66b6f" xsi:nil="true"/>
    <HandoffToMSDN xmlns="8badc642-15f9-493b-af2e-800910d66b6f" xsi:nil="true"/>
    <IntlLangReviewer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TPCommandLine xmlns="8badc642-15f9-493b-af2e-800910d66b6f">{WD} /f {FilePath}</TPCommandLine>
    <TPAppVersion xmlns="8badc642-15f9-493b-af2e-800910d66b6f">12</TPAppVersion>
    <APAuthor xmlns="8badc642-15f9-493b-af2e-800910d66b6f">
      <UserInfo>
        <DisplayName>REDMOND\cynvey</DisplayName>
        <AccountId>201</AccountId>
        <AccountType/>
      </UserInfo>
    </APAuthor>
    <EditorialStatus xmlns="8badc642-15f9-493b-af2e-800910d66b6f" xsi:nil="true"/>
    <TPLaunchHelpLinkType xmlns="8badc642-15f9-493b-af2e-800910d66b6f">Template</TPLaunchHelpLinkType>
    <LastModifiedDateTime xmlns="8badc642-15f9-493b-af2e-800910d66b6f" xsi:nil="true"/>
    <UACurrentWords xmlns="8badc642-15f9-493b-af2e-800910d66b6f">0</UACurrentWords>
    <UALocRecommendation xmlns="8badc642-15f9-493b-af2e-800910d66b6f">Localize</UALocRecommendation>
    <ArtSampleDocs xmlns="8badc642-15f9-493b-af2e-800910d66b6f" xsi:nil="true"/>
    <UANotes xmlns="8badc642-15f9-493b-af2e-800910d66b6f" xsi:nil="true"/>
    <ShowIn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21290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6029C03-385C-48C0-9416-15002997118C}"/>
</file>

<file path=customXml/itemProps3.xml><?xml version="1.0" encoding="utf-8"?>
<ds:datastoreItem xmlns:ds="http://schemas.openxmlformats.org/officeDocument/2006/customXml" ds:itemID="{78888FA9-850C-439C-AD8D-16400000BDF9}"/>
</file>

<file path=customXml/itemProps4.xml><?xml version="1.0" encoding="utf-8"?>
<ds:datastoreItem xmlns:ds="http://schemas.openxmlformats.org/officeDocument/2006/customXml" ds:itemID="{EE04E138-E3B5-48D5-9B8E-93B383A15B79}"/>
</file>

<file path=customXml/itemProps5.xml><?xml version="1.0" encoding="utf-8"?>
<ds:datastoreItem xmlns:ds="http://schemas.openxmlformats.org/officeDocument/2006/customXml" ds:itemID="{54DFA273-2144-4FE4-A8CA-169123E9A398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User1</dc:creator>
  <cp:keywords/>
  <cp:lastModifiedBy>pawel.wojtasik</cp:lastModifiedBy>
  <cp:revision>6</cp:revision>
  <cp:lastPrinted>2006-08-01T17:47:00Z</cp:lastPrinted>
  <dcterms:created xsi:type="dcterms:W3CDTF">2006-12-12T10:29:00Z</dcterms:created>
  <dcterms:modified xsi:type="dcterms:W3CDTF">2006-12-14T13:12:00Z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0x010100CE6EEBCA2A20434687F63529BC62C70C0400B49D3FDEBF6E5C4BBABD28DFF7A72F5A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2355000</vt:r8>
  </property>
</Properties>
</file>