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D50EA5" w:rsidRDefault="00EB147A" w:rsidP="00A66B42">
          <w:pPr>
            <w:pStyle w:val="Nazivtvrtke"/>
          </w:pPr>
          <w:r>
            <w:rPr>
              <w:rStyle w:val="Tekstrezerviranogmjesta"/>
              <w:lang w:val="hr-HR"/>
            </w:rPr>
            <w:t>[Naziv tvrtke]</w:t>
          </w:r>
        </w:p>
      </w:sdtContent>
    </w:sdt>
    <w:p w:rsidR="00D50EA5" w:rsidRDefault="00D50EA5">
      <w:pPr>
        <w:pStyle w:val="Informacijeotvrtki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EB147A">
            <w:rPr>
              <w:rStyle w:val="Tekstrezerviranogmjesta"/>
              <w:lang w:val="hr-HR"/>
            </w:rPr>
            <w:t>[Adresa tvrtke]</w:t>
          </w:r>
        </w:sdtContent>
      </w:sdt>
    </w:p>
    <w:p w:rsidR="00D50EA5" w:rsidRDefault="00D50EA5">
      <w:pPr>
        <w:pStyle w:val="Informacijeotvrtki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EB147A">
            <w:rPr>
              <w:rStyle w:val="Tekstrezerviranogmjesta"/>
              <w:lang w:val="hr-HR"/>
            </w:rPr>
            <w:t>[Broj telefona]</w:t>
          </w:r>
        </w:sdtContent>
      </w:sdt>
      <w:r w:rsidR="00EB147A">
        <w:rPr>
          <w:lang w:val="hr-HR"/>
        </w:rPr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EB147A">
            <w:rPr>
              <w:rStyle w:val="Tekstrezerviranogmjesta"/>
              <w:lang w:val="hr-HR"/>
            </w:rPr>
            <w:t>[Broj faksa]</w:t>
          </w:r>
        </w:sdtContent>
      </w:sdt>
      <w:r w:rsidR="00EB147A">
        <w:rPr>
          <w:lang w:val="hr-HR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EB147A">
            <w:rPr>
              <w:rStyle w:val="Tekstrezerviranogmjesta"/>
              <w:lang w:val="hr-HR"/>
            </w:rPr>
            <w:t>[Web-adresa]</w:t>
          </w:r>
        </w:sdtContent>
      </w:sdt>
    </w:p>
    <w:p w:rsidR="00D50EA5" w:rsidRDefault="00EB147A">
      <w:pPr>
        <w:pStyle w:val="Oznakadokumenta"/>
      </w:pPr>
      <w:r>
        <w:rPr>
          <w:lang w:val="hr-HR"/>
        </w:rPr>
        <w:t>faks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D50EA5">
        <w:tc>
          <w:tcPr>
            <w:tcW w:w="778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Prima: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D50EA5" w:rsidRDefault="00EB147A">
                <w:pPr>
                  <w:pStyle w:val="Tijeloporuke"/>
                </w:pPr>
                <w:r>
                  <w:rPr>
                    <w:lang w:val="hr-HR"/>
                  </w:rPr>
                  <w:t>[Ime primatelja]</w:t>
                </w:r>
              </w:p>
            </w:tc>
          </w:sdtContent>
        </w:sdt>
        <w:tc>
          <w:tcPr>
            <w:tcW w:w="771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Šalje: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[Vaše ime]</w:t>
                </w:r>
              </w:p>
            </w:tc>
          </w:sdtContent>
        </w:sdt>
      </w:tr>
      <w:tr w:rsidR="00D50EA5">
        <w:tc>
          <w:tcPr>
            <w:tcW w:w="778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Faks: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[Broj faksa primatelja]</w:t>
                </w:r>
              </w:p>
            </w:tc>
          </w:sdtContent>
        </w:sdt>
        <w:tc>
          <w:tcPr>
            <w:tcW w:w="771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Stranice: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[Broj stranica]</w:t>
                </w:r>
              </w:p>
            </w:tc>
          </w:sdtContent>
        </w:sdt>
      </w:tr>
      <w:tr w:rsidR="00D50EA5">
        <w:tc>
          <w:tcPr>
            <w:tcW w:w="778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Telefon: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[Broj telefona primatelja]</w:t>
                </w:r>
              </w:p>
            </w:tc>
          </w:sdtContent>
        </w:sdt>
        <w:tc>
          <w:tcPr>
            <w:tcW w:w="771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Datum: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[Odaberite</w:t>
                </w:r>
                <w:r>
                  <w:rPr>
                    <w:rStyle w:val="Tekstrezerviranogmjesta"/>
                    <w:lang w:val="hr-HR"/>
                  </w:rPr>
                  <w:t xml:space="preserve"> datum]</w:t>
                </w:r>
              </w:p>
            </w:tc>
          </w:sdtContent>
        </w:sdt>
      </w:tr>
      <w:tr w:rsidR="00D50EA5">
        <w:tc>
          <w:tcPr>
            <w:tcW w:w="778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Odgovor: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[Predmet]</w:t>
                </w:r>
              </w:p>
            </w:tc>
          </w:sdtContent>
        </w:sdt>
        <w:tc>
          <w:tcPr>
            <w:tcW w:w="771" w:type="dxa"/>
          </w:tcPr>
          <w:p w:rsidR="00D50EA5" w:rsidRDefault="00EB147A">
            <w:pPr>
              <w:pStyle w:val="Zaglavljeporuke"/>
            </w:pPr>
            <w:r>
              <w:rPr>
                <w:lang w:val="hr-HR"/>
              </w:rPr>
              <w:t>Kopija: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D50EA5" w:rsidRDefault="00EB147A">
                <w:pPr>
                  <w:pStyle w:val="Tijeloporuke"/>
                </w:pPr>
                <w:r>
                  <w:rPr>
                    <w:rStyle w:val="Tekstrezerviranogmjesta"/>
                    <w:lang w:val="hr-HR"/>
                  </w:rPr>
                  <w:t>[Imena]</w:t>
                </w:r>
              </w:p>
            </w:tc>
          </w:sdtContent>
        </w:sdt>
      </w:tr>
    </w:tbl>
    <w:p w:rsidR="00D50EA5" w:rsidRDefault="00EB147A">
      <w:pPr>
        <w:pStyle w:val="Mogunostiradnje"/>
      </w:pPr>
      <w:r>
        <w:sym w:font="Wingdings" w:char="F06F"/>
      </w:r>
      <w:r>
        <w:rPr>
          <w:lang w:val="hr-HR"/>
        </w:rPr>
        <w:t xml:space="preserve"> Hitno</w:t>
      </w:r>
      <w:r>
        <w:tab/>
      </w:r>
      <w:r>
        <w:sym w:font="Wingdings" w:char="F06F"/>
      </w:r>
      <w:r>
        <w:rPr>
          <w:lang w:val="hr-HR"/>
        </w:rPr>
        <w:t xml:space="preserve"> Za pregled</w:t>
      </w:r>
      <w:r>
        <w:tab/>
      </w:r>
      <w:r>
        <w:sym w:font="Wingdings" w:char="F06F"/>
      </w:r>
      <w:r>
        <w:rPr>
          <w:lang w:val="hr-HR"/>
        </w:rPr>
        <w:t xml:space="preserve"> Komentirajte</w:t>
      </w:r>
      <w:r>
        <w:tab/>
      </w:r>
      <w:r>
        <w:sym w:font="Wingdings" w:char="F06F"/>
      </w:r>
      <w:r>
        <w:rPr>
          <w:lang w:val="hr-HR"/>
        </w:rPr>
        <w:t xml:space="preserve"> Odgovorite</w:t>
      </w:r>
      <w:r>
        <w:tab/>
      </w:r>
      <w:r>
        <w:sym w:font="Wingdings" w:char="F06F"/>
      </w:r>
      <w:r>
        <w:rPr>
          <w:lang w:val="hr-HR"/>
        </w:rPr>
        <w:t xml:space="preserve"> Reciklirajte</w:t>
      </w:r>
    </w:p>
    <w:p w:rsidR="00D50EA5" w:rsidRDefault="00EB147A">
      <w:pPr>
        <w:pStyle w:val="Tijeloteksta"/>
      </w:pPr>
      <w:r>
        <w:rPr>
          <w:lang w:val="hr-HR"/>
        </w:rPr>
        <w:t xml:space="preserve">Komentari: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>
            <w:rPr>
              <w:rStyle w:val="Tekstrezerviranogmjesta"/>
              <w:lang w:val="hr-HR"/>
            </w:rPr>
            <w:t>[Vaši komentari]</w:t>
          </w:r>
        </w:sdtContent>
      </w:sdt>
    </w:p>
    <w:sectPr w:rsidR="00D50EA5" w:rsidSect="00D50EA5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7A" w:rsidRDefault="00EB147A">
      <w:r>
        <w:separator/>
      </w:r>
    </w:p>
    <w:p w:rsidR="00EB147A" w:rsidRDefault="00EB147A"/>
    <w:p w:rsidR="00EB147A" w:rsidRDefault="00EB147A"/>
    <w:p w:rsidR="00EB147A" w:rsidRDefault="00EB147A"/>
    <w:p w:rsidR="00EB147A" w:rsidRDefault="00EB147A"/>
  </w:endnote>
  <w:endnote w:type="continuationSeparator" w:id="1">
    <w:p w:rsidR="00EB147A" w:rsidRDefault="00EB147A">
      <w:r>
        <w:continuationSeparator/>
      </w:r>
    </w:p>
    <w:p w:rsidR="00EB147A" w:rsidRDefault="00EB147A"/>
    <w:p w:rsidR="00EB147A" w:rsidRDefault="00EB147A"/>
    <w:p w:rsidR="00EB147A" w:rsidRDefault="00EB147A"/>
    <w:p w:rsidR="00EB147A" w:rsidRDefault="00EB14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A5" w:rsidRDefault="00D50EA5">
    <w:pPr>
      <w:framePr w:wrap="around" w:vAnchor="text" w:hAnchor="margin" w:xAlign="center" w:y="1"/>
    </w:pPr>
    <w:fldSimple w:instr="STRANICA  ">
      <w:r w:rsidR="00EB147A">
        <w:rPr>
          <w:lang w:val="hr-HR"/>
        </w:rPr>
        <w:t>0</w:t>
      </w:r>
    </w:fldSimple>
  </w:p>
  <w:p w:rsidR="00D50EA5" w:rsidRDefault="00D50EA5"/>
  <w:p w:rsidR="00D50EA5" w:rsidRDefault="00D50EA5"/>
  <w:p w:rsidR="00D50EA5" w:rsidRDefault="00D50E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A5" w:rsidRDefault="00EB147A">
    <w:r>
      <w:sym w:font="Wingdings" w:char="F06C"/>
    </w:r>
    <w:r>
      <w:rPr>
        <w:lang w:val="hr-HR"/>
      </w:rPr>
      <w:t xml:space="preserve">  Stranica </w:t>
    </w:r>
    <w:fldSimple w:instr=" STRANICA \* Arabic \* MERGEFORMAT ">
      <w:r>
        <w:rPr>
          <w:noProof/>
          <w:lang w:val="hr-HR"/>
        </w:rPr>
        <w:t>2</w:t>
      </w:r>
    </w:fldSimple>
  </w:p>
  <w:p w:rsidR="00D50EA5" w:rsidRDefault="00D50EA5"/>
  <w:p w:rsidR="00D50EA5" w:rsidRDefault="00D50E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7A" w:rsidRDefault="00EB147A">
      <w:r>
        <w:separator/>
      </w:r>
    </w:p>
    <w:p w:rsidR="00EB147A" w:rsidRDefault="00EB147A"/>
    <w:p w:rsidR="00EB147A" w:rsidRDefault="00EB147A"/>
    <w:p w:rsidR="00EB147A" w:rsidRDefault="00EB147A"/>
    <w:p w:rsidR="00EB147A" w:rsidRDefault="00EB147A"/>
  </w:footnote>
  <w:footnote w:type="continuationSeparator" w:id="1">
    <w:p w:rsidR="00EB147A" w:rsidRDefault="00EB147A">
      <w:r>
        <w:continuationSeparator/>
      </w:r>
    </w:p>
    <w:p w:rsidR="00EB147A" w:rsidRDefault="00EB147A"/>
    <w:p w:rsidR="00EB147A" w:rsidRDefault="00EB147A"/>
    <w:p w:rsidR="00EB147A" w:rsidRDefault="00EB147A"/>
    <w:p w:rsidR="00EB147A" w:rsidRDefault="00EB14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A5" w:rsidRDefault="00EB147A">
    <w:r>
      <w:tab/>
    </w:r>
    <w:r>
      <w:tab/>
    </w:r>
    <w:fldSimple w:instr=" TIME \@ &quot;MMMM d, yyyy&quot; ">
      <w:r w:rsidR="00A66B42">
        <w:rPr>
          <w:noProof/>
        </w:rPr>
        <w:t>November 29, 2006</w:t>
      </w:r>
    </w:fldSimple>
  </w:p>
  <w:p w:rsidR="00D50EA5" w:rsidRDefault="00D50EA5"/>
  <w:p w:rsidR="00D50EA5" w:rsidRDefault="00D50E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0EA5"/>
    <w:rsid w:val="00A66B42"/>
    <w:rsid w:val="00D50EA5"/>
    <w:rsid w:val="00EB147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50E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link w:val="Znakzatijeloteksta"/>
    <w:qFormat/>
    <w:rsid w:val="00D50EA5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Znakzatijeloteksta">
    <w:name w:val="Znak za tijelo teksta"/>
    <w:basedOn w:val="DefaultParagraphFont"/>
    <w:link w:val="Tijeloteksta"/>
    <w:rsid w:val="00D50EA5"/>
    <w:rPr>
      <w:rFonts w:asciiTheme="minorHAnsi" w:eastAsia="Times New Roman" w:cs="Times New Roman"/>
      <w:sz w:val="18"/>
      <w:szCs w:val="20"/>
    </w:rPr>
  </w:style>
  <w:style w:type="paragraph" w:customStyle="1" w:styleId="Nazivtvrtke">
    <w:name w:val="Naziv tvrtke"/>
    <w:basedOn w:val="Informacijeotvrtki"/>
    <w:qFormat/>
    <w:rsid w:val="00D50EA5"/>
    <w:rPr>
      <w:b/>
    </w:rPr>
  </w:style>
  <w:style w:type="paragraph" w:customStyle="1" w:styleId="Oznakadokumenta">
    <w:name w:val="Oznaka dokumenta"/>
    <w:basedOn w:val="Normal"/>
    <w:qFormat/>
    <w:rsid w:val="00D50EA5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Zaglavljeporuke">
    <w:name w:val="Zaglavlje poruke"/>
    <w:basedOn w:val="Tijeloteksta"/>
    <w:link w:val="Znakzaglavljaporuke"/>
    <w:qFormat/>
    <w:rsid w:val="00D50EA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Znakzaglavljaporuke">
    <w:name w:val="Znak zaglavlja poruke"/>
    <w:basedOn w:val="DefaultParagraphFont"/>
    <w:link w:val="Zaglavljeporuke"/>
    <w:rsid w:val="00D50EA5"/>
    <w:rPr>
      <w:rFonts w:asciiTheme="minorHAnsi" w:eastAsia="Times New Roman" w:cs="Times New Roman"/>
      <w:caps/>
      <w:sz w:val="16"/>
      <w:szCs w:val="20"/>
    </w:rPr>
  </w:style>
  <w:style w:type="paragraph" w:customStyle="1" w:styleId="zaglavlje">
    <w:name w:val="zaglavlje"/>
    <w:basedOn w:val="Normal"/>
    <w:link w:val="Znakzaglavlja"/>
    <w:uiPriority w:val="99"/>
    <w:semiHidden/>
    <w:unhideWhenUsed/>
    <w:rsid w:val="00D50EA5"/>
    <w:pPr>
      <w:tabs>
        <w:tab w:val="center" w:pos="4320"/>
        <w:tab w:val="right" w:pos="8640"/>
      </w:tabs>
    </w:pPr>
  </w:style>
  <w:style w:type="paragraph" w:customStyle="1" w:styleId="Mogunostiradnje">
    <w:name w:val="Mogućnosti radnje"/>
    <w:basedOn w:val="Zaglavljeporuke"/>
    <w:next w:val="Tijeloteksta"/>
    <w:qFormat/>
    <w:rsid w:val="00D50EA5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Informacijeotvrtki">
    <w:name w:val="Informacije o tvrtki"/>
    <w:basedOn w:val="Normal"/>
    <w:qFormat/>
    <w:rsid w:val="00D50EA5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Tekstrezerviranogmjesta">
    <w:name w:val="Tekst rezerviranog mjesta"/>
    <w:basedOn w:val="DefaultParagraphFont"/>
    <w:uiPriority w:val="99"/>
    <w:semiHidden/>
    <w:rsid w:val="00D50EA5"/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rsid w:val="00D50EA5"/>
    <w:rPr>
      <w:rFonts w:ascii="Tahoma" w:hAnsi="Tahoma" w:cs="Tahoma"/>
      <w:sz w:val="16"/>
      <w:szCs w:val="16"/>
    </w:rPr>
  </w:style>
  <w:style w:type="character" w:customStyle="1" w:styleId="Znaktekstauoblaiu">
    <w:name w:val="Znak teksta u oblačiću"/>
    <w:basedOn w:val="DefaultParagraphFont"/>
    <w:link w:val="Tekstuoblaiu"/>
    <w:uiPriority w:val="99"/>
    <w:semiHidden/>
    <w:rsid w:val="00D50EA5"/>
    <w:rPr>
      <w:rFonts w:ascii="Tahoma" w:hAnsi="Tahoma" w:cs="Tahoma"/>
      <w:sz w:val="16"/>
      <w:szCs w:val="16"/>
    </w:rPr>
  </w:style>
  <w:style w:type="character" w:customStyle="1" w:styleId="Jako">
    <w:name w:val="Jako"/>
    <w:basedOn w:val="DefaultParagraphFont"/>
    <w:uiPriority w:val="2"/>
    <w:rsid w:val="00D50EA5"/>
    <w:rPr>
      <w:b/>
      <w:bCs/>
    </w:rPr>
  </w:style>
  <w:style w:type="character" w:customStyle="1" w:styleId="Znakzaglavlja">
    <w:name w:val="Znak zaglavlja"/>
    <w:basedOn w:val="DefaultParagraphFont"/>
    <w:link w:val="zaglavlje"/>
    <w:uiPriority w:val="99"/>
    <w:semiHidden/>
    <w:rsid w:val="00D50EA5"/>
    <w:rPr>
      <w:sz w:val="24"/>
      <w:szCs w:val="24"/>
    </w:rPr>
  </w:style>
  <w:style w:type="paragraph" w:customStyle="1" w:styleId="Tijeloporuke">
    <w:name w:val="Tijelo poruke"/>
    <w:basedOn w:val="Normal"/>
    <w:qFormat/>
    <w:rsid w:val="00D50EA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291787" w:rsidRDefault="00291787">
          <w:pPr>
            <w:pStyle w:val="C5064F97D5A94192BD6B1866B3308FA39"/>
          </w:pPr>
          <w:r>
            <w:rPr>
              <w:rStyle w:val="Tekstrezerviranogmjesta"/>
              <w:lang w:val="hr-HR"/>
            </w:rPr>
            <w:t>[Naziv tvrtke]</w:t>
          </w:r>
        </w:p>
      </w:docPartBody>
    </w:docPart>
    <w:docPart>
      <w:docPartPr>
        <w:name w:val="2544E9F5F8024BAC98241A17904582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291787" w:rsidRDefault="00291787">
          <w:pPr>
            <w:pStyle w:val="2544E9F5F8024BAC98241A17904582426"/>
          </w:pPr>
          <w:r>
            <w:rPr>
              <w:rStyle w:val="Tekstrezerviranogmjesta"/>
              <w:lang w:val="hr-HR"/>
            </w:rPr>
            <w:t>[Broj telefona]</w:t>
          </w:r>
        </w:p>
      </w:docPartBody>
    </w:docPart>
    <w:docPart>
      <w:docPartPr>
        <w:name w:val="B6E791B29C6343E6BBC397B8D94B11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291787" w:rsidRDefault="00291787">
          <w:pPr>
            <w:pStyle w:val="B6E791B29C6343E6BBC397B8D94B11AC6"/>
          </w:pPr>
          <w:r>
            <w:rPr>
              <w:rStyle w:val="Tekstrezerviranogmjesta"/>
              <w:lang w:val="hr-HR"/>
            </w:rPr>
            <w:t>[Broj faksa]</w:t>
          </w:r>
        </w:p>
      </w:docPartBody>
    </w:docPart>
    <w:docPart>
      <w:docPartPr>
        <w:name w:val="28523565DC0E4B6A82E368E0FE5AC6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291787" w:rsidRDefault="00291787">
          <w:pPr>
            <w:pStyle w:val="28523565DC0E4B6A82E368E0FE5AC62E6"/>
          </w:pPr>
          <w:r>
            <w:rPr>
              <w:rStyle w:val="Tekstrezerviranogmjesta"/>
              <w:lang w:val="hr-HR"/>
            </w:rPr>
            <w:t>[Web-adresa]</w:t>
          </w:r>
        </w:p>
      </w:docPartBody>
    </w:docPart>
    <w:docPart>
      <w:docPartPr>
        <w:name w:val="6651D05819A34693BCBE03F340270D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291787" w:rsidRDefault="00291787">
          <w:pPr>
            <w:pStyle w:val="6651D05819A34693BCBE03F340270D4F5"/>
          </w:pPr>
          <w:r>
            <w:rPr>
              <w:rStyle w:val="Tekstrezerviranogmjesta"/>
              <w:lang w:val="hr-HR"/>
            </w:rPr>
            <w:t>[Vaši komentari]</w:t>
          </w:r>
        </w:p>
      </w:docPartBody>
    </w:docPart>
    <w:docPart>
      <w:docPartPr>
        <w:name w:val="A0882DDAC1494F3CBA65D7B1E69828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291787" w:rsidRDefault="00291787">
          <w:pPr>
            <w:pStyle w:val="A0882DDAC1494F3CBA65D7B1E69828995"/>
          </w:pPr>
          <w:r>
            <w:rPr>
              <w:rStyle w:val="Tekstrezerviranogmjesta"/>
              <w:lang w:val="hr-HR"/>
            </w:rPr>
            <w:t>[Vaše ime]</w:t>
          </w:r>
        </w:p>
      </w:docPartBody>
    </w:docPart>
    <w:docPart>
      <w:docPartPr>
        <w:name w:val="C017F2630EF1497FA21A30D04ACBC4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291787" w:rsidRDefault="00291787">
          <w:pPr>
            <w:pStyle w:val="C017F2630EF1497FA21A30D04ACBC4445"/>
          </w:pPr>
          <w:r>
            <w:rPr>
              <w:rStyle w:val="Tekstrezerviranogmjesta"/>
              <w:lang w:val="hr-HR"/>
            </w:rPr>
            <w:t>[Odaberite datum]</w:t>
          </w:r>
        </w:p>
      </w:docPartBody>
    </w:docPart>
    <w:docPart>
      <w:docPartPr>
        <w:name w:val="C2297DEB9BD541B9BC080F11439818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291787" w:rsidRDefault="00291787">
          <w:r>
            <w:rPr>
              <w:lang w:val="hr-HR"/>
            </w:rPr>
            <w:t>[Ime primatelja]</w:t>
          </w:r>
        </w:p>
      </w:docPartBody>
    </w:docPart>
    <w:docPart>
      <w:docPartPr>
        <w:name w:val="814D91B4E35A4A8EB3E2F84E98E74C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291787" w:rsidRDefault="00291787">
          <w:pPr>
            <w:pStyle w:val="814D91B4E35A4A8EB3E2F84E98E74C064"/>
          </w:pPr>
          <w:r>
            <w:rPr>
              <w:rStyle w:val="Tekstrezerviranogmjesta"/>
              <w:lang w:val="hr-HR"/>
            </w:rPr>
            <w:t>[Broj faksa primatelja]</w:t>
          </w:r>
        </w:p>
      </w:docPartBody>
    </w:docPart>
    <w:docPart>
      <w:docPartPr>
        <w:name w:val="130911BF1F514D638941CA2E112065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291787" w:rsidRDefault="00291787">
          <w:pPr>
            <w:pStyle w:val="130911BF1F514D638941CA2E112065E84"/>
          </w:pPr>
          <w:r>
            <w:rPr>
              <w:rStyle w:val="Tekstrezerviranogmjesta"/>
              <w:lang w:val="hr-HR"/>
            </w:rPr>
            <w:t>[Broj telefona primatelja]</w:t>
          </w:r>
        </w:p>
      </w:docPartBody>
    </w:docPart>
    <w:docPart>
      <w:docPartPr>
        <w:name w:val="00685D0351664F0CBF6D90731A3272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291787" w:rsidRDefault="00291787">
          <w:pPr>
            <w:pStyle w:val="00685D0351664F0CBF6D90731A3272C84"/>
          </w:pPr>
          <w:r>
            <w:rPr>
              <w:rStyle w:val="Tekstrezerviranogmjesta"/>
              <w:lang w:val="hr-HR"/>
            </w:rPr>
            <w:t>[Predmet]</w:t>
          </w:r>
        </w:p>
      </w:docPartBody>
    </w:docPart>
    <w:docPart>
      <w:docPartPr>
        <w:name w:val="2669A19C7C4E457E81A6FEDBAD504A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291787" w:rsidRDefault="00291787">
          <w:pPr>
            <w:pStyle w:val="2669A19C7C4E457E81A6FEDBAD504A214"/>
          </w:pPr>
          <w:r>
            <w:rPr>
              <w:rStyle w:val="Tekstrezerviranogmjesta"/>
              <w:lang w:val="hr-HR"/>
            </w:rPr>
            <w:t>[Broj stranica]</w:t>
          </w:r>
        </w:p>
      </w:docPartBody>
    </w:docPart>
    <w:docPart>
      <w:docPartPr>
        <w:name w:val="A9A72C90A8F34CD4847C7A8B155A5C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291787" w:rsidRDefault="00291787">
          <w:pPr>
            <w:pStyle w:val="A9A72C90A8F34CD4847C7A8B155A5CA04"/>
          </w:pPr>
          <w:r>
            <w:rPr>
              <w:rStyle w:val="Tekstrezerviranogmjesta"/>
              <w:lang w:val="hr-HR"/>
            </w:rPr>
            <w:t>[Imena]</w:t>
          </w:r>
        </w:p>
      </w:docPartBody>
    </w:docPart>
    <w:docPart>
      <w:docPartPr>
        <w:name w:val="BDF5B62EF2DF4E089960109BA73C19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291787" w:rsidRDefault="00291787">
          <w:pPr>
            <w:pStyle w:val="BDF5B62EF2DF4E089960109BA73C19443"/>
          </w:pPr>
          <w:r>
            <w:rPr>
              <w:rStyle w:val="Tekstrezerviranogmjesta"/>
              <w:lang w:val="hr-HR"/>
            </w:rPr>
            <w:t>[Adresa tvrtke]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291787"/>
    <w:rsid w:val="0029178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rezerviranogmjesta">
    <w:name w:val="Tekst rezerviranog mjesta"/>
    <w:basedOn w:val="DefaultParagraphFont"/>
    <w:uiPriority w:val="99"/>
    <w:semiHidden/>
    <w:rsid w:val="00291787"/>
  </w:style>
  <w:style w:type="paragraph" w:customStyle="1" w:styleId="AutomatskiTekstRezerviranogMjesta38">
    <w:name w:val="AutomatskiTekstRezerviranogMjesta_38"/>
    <w:rsid w:val="00291787"/>
    <w:rPr>
      <w:sz w:val="24"/>
      <w:szCs w:val="24"/>
    </w:rPr>
  </w:style>
  <w:style w:type="paragraph" w:customStyle="1" w:styleId="AutomatskiTekstRezerviranogMjesta41">
    <w:name w:val="AutomatskiTekstRezerviranogMjesta_41"/>
    <w:rsid w:val="00291787"/>
    <w:rPr>
      <w:sz w:val="24"/>
      <w:szCs w:val="24"/>
    </w:rPr>
  </w:style>
  <w:style w:type="paragraph" w:customStyle="1" w:styleId="AutomatskiTekstRezerviranogMjesta6">
    <w:name w:val="AutomatskiTekstRezerviranogMjesta_6"/>
    <w:rsid w:val="00291787"/>
    <w:rPr>
      <w:sz w:val="24"/>
      <w:szCs w:val="24"/>
    </w:rPr>
  </w:style>
  <w:style w:type="paragraph" w:customStyle="1" w:styleId="C5064F97D5A94192BD6B1866B3308FA3">
    <w:name w:val="C5064F97D5A94192BD6B1866B3308FA3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29178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29178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29178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29178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29178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29178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29178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2917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29178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TPFriendlyName xmlns="8badc642-15f9-493b-af2e-800910d66b6f">Fax cover sheet (Professional design)</TPFriendlyName>
    <BusinessGroup xmlns="8badc642-15f9-493b-af2e-800910d66b6f" xsi:nil="true"/>
    <APEditor xmlns="8badc642-15f9-493b-af2e-800910d66b6f">
      <UserInfo>
        <DisplayName>REDMOND\v-luannv</DisplayName>
        <AccountId>86</AccountId>
        <AccountType/>
      </UserInfo>
    </APEditor>
    <SourceTitle xmlns="8badc642-15f9-493b-af2e-800910d66b6f">Fax cover sheet (Professional design)</SourceTitle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46433</Value>
      <Value>210142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11</TPAppVersion>
    <TPCommandLine xmlns="8badc642-15f9-493b-af2e-800910d66b6f">{WD} /f {FilePath}</TPCommandLine>
    <EditorialStatus xmlns="8badc642-15f9-493b-af2e-800910d66b6f" xsi:nil="true"/>
    <PublishTargets xmlns="8badc642-15f9-493b-af2e-800910d66b6f">OfficeOnline</PublishTargets>
    <TPLaunchHelpLinkType xmlns="8badc642-15f9-493b-af2e-800910d66b6f">Template</TPLaunchHelpLinkType>
    <TimesCloned xmlns="8badc642-15f9-493b-af2e-800910d66b6f" xsi:nil="true"/>
    <LastModifiedDateTime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ArtSampleDocs xmlns="8badc642-15f9-493b-af2e-800910d66b6f" xsi:nil="true"/>
    <UACurrentWords xmlns="8badc642-15f9-493b-af2e-800910d66b6f">0</UACurrentWords>
    <UALocRecommendation xmlns="8badc642-15f9-493b-af2e-800910d66b6f">Localize</UALocRecommendation>
    <IsDeleted xmlns="8badc642-15f9-493b-af2e-800910d66b6f">false</IsDeleted>
    <ShowIn xmlns="8badc642-15f9-493b-af2e-800910d66b6f" xsi:nil="true"/>
    <UANotes xmlns="8badc642-15f9-493b-af2e-800910d66b6f">O14_beta1</UANotes>
    <TemplateStatus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TPComponent xmlns="8badc642-15f9-493b-af2e-800910d66b6f">WORDFiles</TPComponent>
    <OriginAsset xmlns="8badc642-15f9-493b-af2e-800910d66b6f" xsi:nil="true"/>
    <AssetId xmlns="8badc642-15f9-493b-af2e-800910d66b6f">TP010072673</AssetId>
    <TPApplication xmlns="8badc642-15f9-493b-af2e-800910d66b6f">Word</TPApplication>
    <TPLaunchHelpLink xmlns="8badc642-15f9-493b-af2e-800910d66b6f" xsi:nil="true"/>
    <IntlLocPriority xmlns="8badc642-15f9-493b-af2e-800910d66b6f" xsi:nil="true"/>
    <HandoffToMSDN xmlns="8badc642-15f9-493b-af2e-800910d66b6f" xsi:nil="true"/>
    <IntlLangReviewer xmlns="8badc642-15f9-493b-af2e-800910d66b6f" xsi:nil="true"/>
    <CrawlForDependencies xmlns="8badc642-15f9-493b-af2e-800910d66b6f">false</CrawlForDependencies>
    <PlannedPubDate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2003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19783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AA8306-774C-49BE-A93A-404378C94AA7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EC572316-FC7D-447A-A883-AC9C4CB708A0}"/>
</file>

<file path=customXml/itemProps4.xml><?xml version="1.0" encoding="utf-8"?>
<ds:datastoreItem xmlns:ds="http://schemas.openxmlformats.org/officeDocument/2006/customXml" ds:itemID="{3935A2BB-D4E5-4168-8976-44C9BEE29616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niall.relihan</cp:lastModifiedBy>
  <cp:revision>2</cp:revision>
  <cp:lastPrinted>2006-08-01T17:47:00Z</cp:lastPrinted>
  <dcterms:created xsi:type="dcterms:W3CDTF">2006-08-01T19:32:00Z</dcterms:created>
  <dcterms:modified xsi:type="dcterms:W3CDTF">2006-11-29T12:24:00Z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2190500</vt:r8>
  </property>
</Properties>
</file>