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color w:val="000000" w:themeColor="text1"/>
          <w:sz w:val="28"/>
        </w:rPr>
        <w:alias w:val="Autor"/>
        <w:tag w:val="Autor"/>
        <w:id w:val="251422"/>
        <w:showingPlcHd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p w:rsidR="00741747" w:rsidRDefault="00C55FEB">
          <w:pPr>
            <w:pStyle w:val="Podacizakontakt"/>
            <w:rPr>
              <w:color w:val="000000" w:themeColor="text1"/>
              <w:sz w:val="28"/>
            </w:rPr>
          </w:pPr>
          <w:r>
            <w:rPr>
              <w:color w:val="000000" w:themeColor="text1"/>
              <w:sz w:val="28"/>
              <w:lang w:val="hr-HR"/>
            </w:rPr>
            <w:t>[Vaše ime]</w:t>
          </w:r>
        </w:p>
      </w:sdtContent>
    </w:sdt>
    <w:p w:rsidR="00741747" w:rsidRDefault="00741747">
      <w:pPr>
        <w:pStyle w:val="Podacizakontakt"/>
      </w:pPr>
      <w:sdt>
        <w:sdtPr>
          <w:id w:val="251432"/>
          <w:temporary/>
          <w:showingPlcHdr/>
        </w:sdtPr>
        <w:sdtContent>
          <w:r w:rsidR="00C55FEB">
            <w:rPr>
              <w:lang w:val="hr-HR"/>
            </w:rPr>
            <w:t>[Adresa]</w:t>
          </w:r>
        </w:sdtContent>
      </w:sdt>
      <w:r w:rsidR="00C55FEB">
        <w:rPr>
          <w:lang w:val="hr-HR"/>
        </w:rPr>
        <w:t xml:space="preserve">, </w:t>
      </w:r>
      <w:sdt>
        <w:sdtPr>
          <w:id w:val="251440"/>
          <w:temporary/>
          <w:showingPlcHdr/>
        </w:sdtPr>
        <w:sdtContent>
          <w:r w:rsidR="00C55FEB">
            <w:rPr>
              <w:lang w:val="hr-HR"/>
            </w:rPr>
            <w:t>[Grad, poštanski broj]</w:t>
          </w:r>
        </w:sdtContent>
      </w:sdt>
    </w:p>
    <w:sdt>
      <w:sdtPr>
        <w:id w:val="251448"/>
        <w:temporary/>
        <w:showingPlcHdr/>
      </w:sdtPr>
      <w:sdtContent>
        <w:p w:rsidR="00741747" w:rsidRDefault="00C55FEB">
          <w:pPr>
            <w:pStyle w:val="Podacizakontakt"/>
          </w:pPr>
          <w:r>
            <w:rPr>
              <w:lang w:val="hr-HR"/>
            </w:rPr>
            <w:t>[Broj telefona]</w:t>
          </w:r>
        </w:p>
      </w:sdtContent>
    </w:sdt>
    <w:sdt>
      <w:sdtPr>
        <w:id w:val="251456"/>
        <w:temporary/>
        <w:showingPlcHdr/>
      </w:sdtPr>
      <w:sdtContent>
        <w:p w:rsidR="00741747" w:rsidRDefault="00C55FEB">
          <w:pPr>
            <w:pStyle w:val="Podacizakontakt"/>
          </w:pPr>
          <w:r>
            <w:rPr>
              <w:lang w:val="hr-HR"/>
            </w:rPr>
            <w:t>[E-pošta]</w:t>
          </w:r>
        </w:p>
      </w:sdtContent>
    </w:sdt>
    <w:tbl>
      <w:tblPr>
        <w:tblStyle w:val="Mre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4428"/>
      </w:tblGrid>
      <w:tr w:rsidR="00741747">
        <w:tc>
          <w:tcPr>
            <w:tcW w:w="8856" w:type="dxa"/>
            <w:gridSpan w:val="2"/>
            <w:tcBorders>
              <w:top w:val="single" w:sz="4" w:space="0" w:color="7598D9" w:themeColor="accent2"/>
              <w:bottom w:val="single" w:sz="4" w:space="0" w:color="7598D9" w:themeColor="accent2"/>
            </w:tcBorders>
            <w:shd w:val="clear" w:color="auto" w:fill="auto"/>
          </w:tcPr>
          <w:p w:rsidR="00741747" w:rsidRDefault="00C55FEB">
            <w:pPr>
              <w:pStyle w:val="Naslovivotopisa1"/>
            </w:pPr>
            <w:r>
              <w:rPr>
                <w:lang w:val="hr-HR"/>
              </w:rPr>
              <w:t>Profesionalni profil</w:t>
            </w:r>
          </w:p>
        </w:tc>
      </w:tr>
      <w:tr w:rsidR="00741747">
        <w:sdt>
          <w:sdtPr>
            <w:id w:val="251464"/>
            <w:temporary/>
            <w:showingPlcHdr/>
          </w:sdtPr>
          <w:sdtContent>
            <w:tc>
              <w:tcPr>
                <w:tcW w:w="8856" w:type="dxa"/>
                <w:gridSpan w:val="2"/>
                <w:tcBorders>
                  <w:top w:val="single" w:sz="4" w:space="0" w:color="7598D9" w:themeColor="accent2"/>
                </w:tcBorders>
              </w:tcPr>
              <w:p w:rsidR="00741747" w:rsidRDefault="00C55FEB">
                <w:pPr>
                  <w:pStyle w:val="Tijeloteksta1"/>
                </w:pPr>
                <w:r>
                  <w:rPr>
                    <w:lang w:val="hr-HR"/>
                  </w:rPr>
                  <w:t>[Kratko opišite profesionalno iskustvo i iskustvo relevantno za ovo zaposlenje.]</w:t>
                </w:r>
              </w:p>
            </w:tc>
          </w:sdtContent>
        </w:sdt>
      </w:tr>
      <w:tr w:rsidR="00741747">
        <w:tc>
          <w:tcPr>
            <w:tcW w:w="4428" w:type="dxa"/>
            <w:tcBorders>
              <w:bottom w:val="single" w:sz="4" w:space="0" w:color="7598D9" w:themeColor="accent2"/>
            </w:tcBorders>
          </w:tcPr>
          <w:sdt>
            <w:sdtPr>
              <w:id w:val="251472"/>
              <w:temporary/>
              <w:showingPlcHdr/>
            </w:sdtPr>
            <w:sdtContent>
              <w:p w:rsidR="00741747" w:rsidRDefault="00C55FEB">
                <w:pPr>
                  <w:pStyle w:val="Tijeloteksta1"/>
                </w:pPr>
                <w:r>
                  <w:rPr>
                    <w:lang w:val="hr-HR"/>
                  </w:rPr>
                  <w:t>[Relevantna vještina]</w:t>
                </w:r>
              </w:p>
            </w:sdtContent>
          </w:sdt>
          <w:sdt>
            <w:sdtPr>
              <w:id w:val="251481"/>
              <w:temporary/>
              <w:showingPlcHdr/>
            </w:sdtPr>
            <w:sdtContent>
              <w:p w:rsidR="00741747" w:rsidRDefault="00C55FEB">
                <w:pPr>
                  <w:pStyle w:val="Tijeloteksta1"/>
                </w:pPr>
                <w:r>
                  <w:rPr>
                    <w:lang w:val="hr-HR"/>
                  </w:rPr>
                  <w:t>[Relevantna vještina]</w:t>
                </w:r>
              </w:p>
            </w:sdtContent>
          </w:sdt>
          <w:sdt>
            <w:sdtPr>
              <w:id w:val="251482"/>
              <w:temporary/>
              <w:showingPlcHdr/>
            </w:sdtPr>
            <w:sdtContent>
              <w:p w:rsidR="00741747" w:rsidRDefault="00C55FEB">
                <w:pPr>
                  <w:pStyle w:val="Tijeloteksta1"/>
                </w:pPr>
                <w:r>
                  <w:rPr>
                    <w:lang w:val="hr-HR"/>
                  </w:rPr>
                  <w:t>[Relevantna vještina]</w:t>
                </w:r>
              </w:p>
            </w:sdtContent>
          </w:sdt>
          <w:sdt>
            <w:sdtPr>
              <w:id w:val="251483"/>
              <w:temporary/>
              <w:showingPlcHdr/>
            </w:sdtPr>
            <w:sdtContent>
              <w:p w:rsidR="00741747" w:rsidRDefault="00C55FEB">
                <w:pPr>
                  <w:pStyle w:val="Tijeloteksta1"/>
                </w:pPr>
                <w:r>
                  <w:rPr>
                    <w:lang w:val="hr-HR"/>
                  </w:rPr>
                  <w:t>[Relevantna vještina]</w:t>
                </w:r>
              </w:p>
            </w:sdtContent>
          </w:sdt>
          <w:sdt>
            <w:sdtPr>
              <w:id w:val="251484"/>
              <w:temporary/>
              <w:showingPlcHdr/>
            </w:sdtPr>
            <w:sdtContent>
              <w:p w:rsidR="00741747" w:rsidRDefault="00C55FEB">
                <w:pPr>
                  <w:pStyle w:val="Tijeloteksta1"/>
                </w:pPr>
                <w:r>
                  <w:rPr>
                    <w:lang w:val="hr-HR"/>
                  </w:rPr>
                  <w:t>[Relevantna vještina]</w:t>
                </w:r>
              </w:p>
            </w:sdtContent>
          </w:sdt>
        </w:tc>
        <w:tc>
          <w:tcPr>
            <w:tcW w:w="4428" w:type="dxa"/>
            <w:tcBorders>
              <w:bottom w:val="single" w:sz="4" w:space="0" w:color="7598D9" w:themeColor="accent2"/>
            </w:tcBorders>
          </w:tcPr>
          <w:sdt>
            <w:sdtPr>
              <w:id w:val="251485"/>
              <w:temporary/>
              <w:showingPlcHdr/>
            </w:sdtPr>
            <w:sdtContent>
              <w:p w:rsidR="00741747" w:rsidRDefault="00C55FEB">
                <w:pPr>
                  <w:pStyle w:val="Tijeloteksta1"/>
                </w:pPr>
                <w:r>
                  <w:rPr>
                    <w:lang w:val="hr-HR"/>
                  </w:rPr>
                  <w:t>[Relevantna vještina]</w:t>
                </w:r>
              </w:p>
            </w:sdtContent>
          </w:sdt>
          <w:sdt>
            <w:sdtPr>
              <w:id w:val="251486"/>
              <w:temporary/>
              <w:showingPlcHdr/>
            </w:sdtPr>
            <w:sdtContent>
              <w:p w:rsidR="00741747" w:rsidRDefault="00C55FEB">
                <w:pPr>
                  <w:pStyle w:val="Tijeloteksta1"/>
                </w:pPr>
                <w:r>
                  <w:rPr>
                    <w:lang w:val="hr-HR"/>
                  </w:rPr>
                  <w:t>[Relevantna vještina]</w:t>
                </w:r>
              </w:p>
            </w:sdtContent>
          </w:sdt>
          <w:sdt>
            <w:sdtPr>
              <w:id w:val="251487"/>
              <w:temporary/>
              <w:showingPlcHdr/>
            </w:sdtPr>
            <w:sdtContent>
              <w:p w:rsidR="00741747" w:rsidRDefault="00C55FEB">
                <w:pPr>
                  <w:pStyle w:val="Tijeloteksta1"/>
                </w:pPr>
                <w:r>
                  <w:rPr>
                    <w:lang w:val="hr-HR"/>
                  </w:rPr>
                  <w:t>[Relevantna vještina]</w:t>
                </w:r>
              </w:p>
            </w:sdtContent>
          </w:sdt>
          <w:sdt>
            <w:sdtPr>
              <w:id w:val="251488"/>
              <w:temporary/>
              <w:showingPlcHdr/>
            </w:sdtPr>
            <w:sdtContent>
              <w:p w:rsidR="00741747" w:rsidRDefault="00C55FEB">
                <w:pPr>
                  <w:pStyle w:val="Tijeloteksta1"/>
                </w:pPr>
                <w:r>
                  <w:rPr>
                    <w:lang w:val="hr-HR"/>
                  </w:rPr>
                  <w:t>[Relevantna vještina]</w:t>
                </w:r>
              </w:p>
            </w:sdtContent>
          </w:sdt>
          <w:sdt>
            <w:sdtPr>
              <w:id w:val="251489"/>
              <w:temporary/>
              <w:showingPlcHdr/>
            </w:sdtPr>
            <w:sdtContent>
              <w:p w:rsidR="00741747" w:rsidRDefault="00C55FEB">
                <w:pPr>
                  <w:pStyle w:val="Tijeloteksta1"/>
                </w:pPr>
                <w:r>
                  <w:rPr>
                    <w:lang w:val="hr-HR"/>
                  </w:rPr>
                  <w:t>[Relevantna vještina]</w:t>
                </w:r>
              </w:p>
            </w:sdtContent>
          </w:sdt>
        </w:tc>
      </w:tr>
      <w:tr w:rsidR="00741747">
        <w:tc>
          <w:tcPr>
            <w:tcW w:w="8856" w:type="dxa"/>
            <w:gridSpan w:val="2"/>
            <w:tcBorders>
              <w:top w:val="single" w:sz="4" w:space="0" w:color="7598D9" w:themeColor="accent2"/>
              <w:bottom w:val="single" w:sz="4" w:space="0" w:color="7598D9" w:themeColor="accent2"/>
            </w:tcBorders>
          </w:tcPr>
          <w:p w:rsidR="00741747" w:rsidRDefault="00C55FEB">
            <w:pPr>
              <w:pStyle w:val="Naslovivotopisa1"/>
            </w:pPr>
            <w:r>
              <w:rPr>
                <w:lang w:val="hr-HR"/>
              </w:rPr>
              <w:t xml:space="preserve">Profesionalno </w:t>
            </w:r>
            <w:r>
              <w:rPr>
                <w:lang w:val="hr-HR"/>
              </w:rPr>
              <w:t>iskustvo</w:t>
            </w:r>
          </w:p>
        </w:tc>
      </w:tr>
      <w:tr w:rsidR="00741747">
        <w:tc>
          <w:tcPr>
            <w:tcW w:w="8856" w:type="dxa"/>
            <w:gridSpan w:val="2"/>
            <w:tcBorders>
              <w:top w:val="single" w:sz="4" w:space="0" w:color="7598D9" w:themeColor="accent2"/>
            </w:tcBorders>
          </w:tcPr>
          <w:p w:rsidR="00741747" w:rsidRDefault="00741747">
            <w:pPr>
              <w:pStyle w:val="Podacitvrtke"/>
            </w:pPr>
            <w:sdt>
              <w:sdtPr>
                <w:id w:val="251490"/>
                <w:temporary/>
                <w:showingPlcHdr/>
              </w:sdtPr>
              <w:sdtContent>
                <w:r w:rsidR="00C55FEB">
                  <w:rPr>
                    <w:lang w:val="hr-HR"/>
                  </w:rPr>
                  <w:t>[Naziv tvrtke]</w:t>
                </w:r>
              </w:sdtContent>
            </w:sdt>
            <w:r w:rsidR="00C55FEB">
              <w:rPr>
                <w:lang w:val="hr-HR"/>
              </w:rPr>
              <w:t xml:space="preserve">, </w:t>
            </w:r>
            <w:sdt>
              <w:sdtPr>
                <w:id w:val="251498"/>
                <w:temporary/>
                <w:showingPlcHdr/>
              </w:sdtPr>
              <w:sdtContent>
                <w:r w:rsidR="00C55FEB">
                  <w:rPr>
                    <w:lang w:val="hr-HR"/>
                  </w:rPr>
                  <w:t>[Grad, država]</w:t>
                </w:r>
              </w:sdtContent>
            </w:sdt>
          </w:p>
          <w:sdt>
            <w:sdtPr>
              <w:id w:val="251506"/>
              <w:temporary/>
              <w:showingPlcHdr/>
            </w:sdtPr>
            <w:sdtContent>
              <w:p w:rsidR="00741747" w:rsidRDefault="00C55FEB">
                <w:pPr>
                  <w:pStyle w:val="Vaatitula"/>
                </w:pPr>
                <w:r>
                  <w:rPr>
                    <w:lang w:val="hr-HR"/>
                  </w:rPr>
                  <w:t>[Vaša titula]</w:t>
                </w:r>
              </w:p>
            </w:sdtContent>
          </w:sdt>
          <w:p w:rsidR="00741747" w:rsidRDefault="00741747">
            <w:pPr>
              <w:pStyle w:val="Datumizaposlenosti"/>
            </w:pPr>
            <w:sdt>
              <w:sdtPr>
                <w:id w:val="278635178"/>
                <w:placeholder>
                  <w:docPart w:val="01AE20B70D564BE3A6F876A32D6014EB"/>
                </w:placeholder>
                <w:showingPlcHdr/>
                <w:date>
                  <w:dateFormat w:val="d.M.yyyy"/>
                  <w:lid w:val="hr-HR"/>
                  <w:storeMappedDataAs w:val="dateTime"/>
                  <w:calendar w:val="gregorian"/>
                </w:date>
              </w:sdtPr>
              <w:sdtContent>
                <w:r w:rsidR="00C55FEB">
                  <w:rPr>
                    <w:lang w:val="hr-HR"/>
                  </w:rPr>
                  <w:t>[Datum početka]</w:t>
                </w:r>
              </w:sdtContent>
            </w:sdt>
            <w:r w:rsidR="00C55FEB">
              <w:rPr>
                <w:lang w:val="hr-HR"/>
              </w:rPr>
              <w:t xml:space="preserve"> – </w:t>
            </w:r>
            <w:sdt>
              <w:sdtPr>
                <w:id w:val="278635180"/>
                <w:placeholder>
                  <w:docPart w:val="3AC51194E49741008E8E5F44F01828FA"/>
                </w:placeholder>
                <w:showingPlcHdr/>
                <w:date>
                  <w:dateFormat w:val="d.M.yyyy"/>
                  <w:lid w:val="hr-HR"/>
                  <w:storeMappedDataAs w:val="dateTime"/>
                  <w:calendar w:val="gregorian"/>
                </w:date>
              </w:sdtPr>
              <w:sdtContent>
                <w:r w:rsidR="00C55FEB">
                  <w:rPr>
                    <w:lang w:val="hr-HR"/>
                  </w:rPr>
                  <w:t>[Datum završetka]</w:t>
                </w:r>
              </w:sdtContent>
            </w:sdt>
          </w:p>
          <w:p w:rsidR="00741747" w:rsidRDefault="00C55FEB">
            <w:pPr>
              <w:pStyle w:val="Naslovivotopisa2"/>
            </w:pPr>
            <w:r>
              <w:rPr>
                <w:lang w:val="hr-HR"/>
              </w:rPr>
              <w:t>Postignuća:</w:t>
            </w:r>
          </w:p>
          <w:sdt>
            <w:sdtPr>
              <w:id w:val="251532"/>
              <w:temporary/>
              <w:showingPlcHdr/>
            </w:sdtPr>
            <w:sdtContent>
              <w:p w:rsidR="00741747" w:rsidRDefault="00C55FEB">
                <w:pPr>
                  <w:pStyle w:val="Uvuenotijeloteksta"/>
                </w:pPr>
                <w:r>
                  <w:rPr>
                    <w:lang w:val="hr-HR"/>
                  </w:rPr>
                  <w:t>[Dostignuće]</w:t>
                </w:r>
              </w:p>
            </w:sdtContent>
          </w:sdt>
          <w:sdt>
            <w:sdtPr>
              <w:id w:val="251540"/>
              <w:temporary/>
              <w:showingPlcHdr/>
            </w:sdtPr>
            <w:sdtContent>
              <w:p w:rsidR="00741747" w:rsidRDefault="00C55FEB">
                <w:pPr>
                  <w:pStyle w:val="Uvuenotijeloteksta"/>
                  <w:rPr>
                    <w:sz w:val="22"/>
                  </w:rPr>
                </w:pPr>
                <w:r>
                  <w:rPr>
                    <w:lang w:val="hr-HR"/>
                  </w:rPr>
                  <w:t>[Dostignuće]</w:t>
                </w:r>
              </w:p>
            </w:sdtContent>
          </w:sdt>
          <w:sdt>
            <w:sdtPr>
              <w:id w:val="251541"/>
              <w:temporary/>
              <w:showingPlcHdr/>
            </w:sdtPr>
            <w:sdtContent>
              <w:p w:rsidR="00741747" w:rsidRDefault="00C55FEB">
                <w:pPr>
                  <w:pStyle w:val="Uvuenotijeloteksta"/>
                  <w:rPr>
                    <w:sz w:val="22"/>
                  </w:rPr>
                </w:pPr>
                <w:r>
                  <w:rPr>
                    <w:lang w:val="hr-HR"/>
                  </w:rPr>
                  <w:t>[Dostignuće]</w:t>
                </w:r>
              </w:p>
            </w:sdtContent>
          </w:sdt>
          <w:p w:rsidR="00741747" w:rsidRDefault="00C55FEB">
            <w:pPr>
              <w:pStyle w:val="Naslovivotopisa2"/>
            </w:pPr>
            <w:r>
              <w:rPr>
                <w:lang w:val="hr-HR"/>
              </w:rPr>
              <w:t>Odgovornosti:</w:t>
            </w:r>
          </w:p>
          <w:sdt>
            <w:sdtPr>
              <w:id w:val="251542"/>
              <w:temporary/>
              <w:showingPlcHdr/>
            </w:sdtPr>
            <w:sdtContent>
              <w:p w:rsidR="00741747" w:rsidRDefault="00C55FEB">
                <w:pPr>
                  <w:pStyle w:val="Uvuenotijeloteksta"/>
                </w:pPr>
                <w:r>
                  <w:rPr>
                    <w:lang w:val="hr-HR"/>
                  </w:rPr>
                  <w:t>[Odgovornosti posla]</w:t>
                </w:r>
              </w:p>
            </w:sdtContent>
          </w:sdt>
          <w:sdt>
            <w:sdtPr>
              <w:id w:val="251550"/>
              <w:temporary/>
              <w:showingPlcHdr/>
            </w:sdtPr>
            <w:sdtContent>
              <w:p w:rsidR="00741747" w:rsidRDefault="00C55FEB">
                <w:pPr>
                  <w:pStyle w:val="Uvuenotijeloteksta"/>
                  <w:rPr>
                    <w:sz w:val="22"/>
                  </w:rPr>
                </w:pPr>
                <w:r>
                  <w:rPr>
                    <w:lang w:val="hr-HR"/>
                  </w:rPr>
                  <w:t>[Odgovornosti posla]</w:t>
                </w:r>
              </w:p>
            </w:sdtContent>
          </w:sdt>
          <w:sdt>
            <w:sdtPr>
              <w:id w:val="251551"/>
              <w:temporary/>
              <w:showingPlcHdr/>
            </w:sdtPr>
            <w:sdtContent>
              <w:p w:rsidR="00741747" w:rsidRDefault="00C55FEB">
                <w:pPr>
                  <w:pStyle w:val="Uvuenotijeloteksta"/>
                  <w:rPr>
                    <w:sz w:val="22"/>
                  </w:rPr>
                </w:pPr>
                <w:r>
                  <w:rPr>
                    <w:lang w:val="hr-HR"/>
                  </w:rPr>
                  <w:t>[Odgovornosti posla]</w:t>
                </w:r>
              </w:p>
            </w:sdtContent>
          </w:sdt>
          <w:sdt>
            <w:sdtPr>
              <w:id w:val="251552"/>
              <w:temporary/>
              <w:showingPlcHdr/>
            </w:sdtPr>
            <w:sdtContent>
              <w:p w:rsidR="00741747" w:rsidRDefault="00C55FEB">
                <w:pPr>
                  <w:pStyle w:val="Uvuenotijeloteksta"/>
                  <w:rPr>
                    <w:sz w:val="22"/>
                  </w:rPr>
                </w:pPr>
                <w:r>
                  <w:rPr>
                    <w:lang w:val="hr-HR"/>
                  </w:rPr>
                  <w:t xml:space="preserve">[Odgovornosti </w:t>
                </w:r>
                <w:r>
                  <w:rPr>
                    <w:lang w:val="hr-HR"/>
                  </w:rPr>
                  <w:t>posla]</w:t>
                </w:r>
              </w:p>
            </w:sdtContent>
          </w:sdt>
          <w:p w:rsidR="00741747" w:rsidRDefault="00741747">
            <w:pPr>
              <w:pStyle w:val="Uvuenotijeloteksta"/>
              <w:ind w:left="0"/>
            </w:pPr>
          </w:p>
        </w:tc>
      </w:tr>
      <w:tr w:rsidR="00741747">
        <w:tc>
          <w:tcPr>
            <w:tcW w:w="8856" w:type="dxa"/>
            <w:gridSpan w:val="2"/>
          </w:tcPr>
          <w:p w:rsidR="00741747" w:rsidRDefault="00741747">
            <w:pPr>
              <w:pStyle w:val="Podacitvrtke"/>
            </w:pPr>
            <w:sdt>
              <w:sdtPr>
                <w:id w:val="251553"/>
                <w:temporary/>
                <w:showingPlcHdr/>
              </w:sdtPr>
              <w:sdtContent>
                <w:r w:rsidR="00C55FEB">
                  <w:rPr>
                    <w:lang w:val="hr-HR"/>
                  </w:rPr>
                  <w:t>[Naziv tvrtke]</w:t>
                </w:r>
              </w:sdtContent>
            </w:sdt>
            <w:r w:rsidR="00C55FEB">
              <w:rPr>
                <w:lang w:val="hr-HR"/>
              </w:rPr>
              <w:t xml:space="preserve">, </w:t>
            </w:r>
            <w:sdt>
              <w:sdtPr>
                <w:id w:val="251561"/>
                <w:temporary/>
                <w:showingPlcHdr/>
              </w:sdtPr>
              <w:sdtContent>
                <w:r w:rsidR="00C55FEB">
                  <w:rPr>
                    <w:lang w:val="hr-HR"/>
                  </w:rPr>
                  <w:t>[Grad, država]</w:t>
                </w:r>
              </w:sdtContent>
            </w:sdt>
          </w:p>
          <w:sdt>
            <w:sdtPr>
              <w:id w:val="251569"/>
              <w:temporary/>
              <w:showingPlcHdr/>
            </w:sdtPr>
            <w:sdtContent>
              <w:p w:rsidR="00741747" w:rsidRDefault="00C55FEB">
                <w:pPr>
                  <w:pStyle w:val="Vaatitula"/>
                </w:pPr>
                <w:r>
                  <w:rPr>
                    <w:lang w:val="hr-HR"/>
                  </w:rPr>
                  <w:t>[Vaša titula]</w:t>
                </w:r>
              </w:p>
            </w:sdtContent>
          </w:sdt>
          <w:p w:rsidR="00741747" w:rsidRDefault="00741747">
            <w:pPr>
              <w:pStyle w:val="Datumizaposlenosti"/>
            </w:pPr>
            <w:sdt>
              <w:sdtPr>
                <w:id w:val="278635188"/>
                <w:placeholder>
                  <w:docPart w:val="0444B06A7FA444D19740B8C9AEC6D271"/>
                </w:placeholder>
                <w:showingPlcHdr/>
                <w:date>
                  <w:dateFormat w:val="d.M.yyyy"/>
                  <w:lid w:val="hr-HR"/>
                  <w:storeMappedDataAs w:val="dateTime"/>
                  <w:calendar w:val="gregorian"/>
                </w:date>
              </w:sdtPr>
              <w:sdtContent>
                <w:r w:rsidR="00C55FEB">
                  <w:rPr>
                    <w:lang w:val="hr-HR"/>
                  </w:rPr>
                  <w:t>[Datum početka]</w:t>
                </w:r>
              </w:sdtContent>
            </w:sdt>
            <w:r w:rsidR="00C55FEB">
              <w:rPr>
                <w:lang w:val="hr-HR"/>
              </w:rPr>
              <w:t xml:space="preserve"> – </w:t>
            </w:r>
            <w:sdt>
              <w:sdtPr>
                <w:id w:val="278635190"/>
                <w:placeholder>
                  <w:docPart w:val="7359F9B72F3240D78B80C82873409D0B"/>
                </w:placeholder>
                <w:showingPlcHdr/>
                <w:date>
                  <w:dateFormat w:val="d.M.yyyy"/>
                  <w:lid w:val="hr-HR"/>
                  <w:storeMappedDataAs w:val="dateTime"/>
                  <w:calendar w:val="gregorian"/>
                </w:date>
              </w:sdtPr>
              <w:sdtContent>
                <w:r w:rsidR="00C55FEB">
                  <w:rPr>
                    <w:lang w:val="hr-HR"/>
                  </w:rPr>
                  <w:t>[Datum završetka]</w:t>
                </w:r>
              </w:sdtContent>
            </w:sdt>
          </w:p>
          <w:p w:rsidR="00741747" w:rsidRDefault="00C55FEB">
            <w:pPr>
              <w:pStyle w:val="Naslovivotopisa2"/>
            </w:pPr>
            <w:r>
              <w:rPr>
                <w:lang w:val="hr-HR"/>
              </w:rPr>
              <w:t>Postignuća:</w:t>
            </w:r>
          </w:p>
          <w:sdt>
            <w:sdtPr>
              <w:id w:val="251641"/>
              <w:temporary/>
              <w:showingPlcHdr/>
            </w:sdtPr>
            <w:sdtContent>
              <w:p w:rsidR="00741747" w:rsidRDefault="00C55FEB">
                <w:pPr>
                  <w:pStyle w:val="Uvuenotijeloteksta"/>
                  <w:rPr>
                    <w:sz w:val="22"/>
                  </w:rPr>
                </w:pPr>
                <w:r>
                  <w:rPr>
                    <w:lang w:val="hr-HR"/>
                  </w:rPr>
                  <w:t>[Dostignuće]</w:t>
                </w:r>
              </w:p>
            </w:sdtContent>
          </w:sdt>
          <w:sdt>
            <w:sdtPr>
              <w:id w:val="251642"/>
              <w:temporary/>
              <w:showingPlcHdr/>
            </w:sdtPr>
            <w:sdtContent>
              <w:p w:rsidR="00741747" w:rsidRDefault="00C55FEB">
                <w:pPr>
                  <w:pStyle w:val="Uvuenotijeloteksta"/>
                  <w:rPr>
                    <w:sz w:val="22"/>
                  </w:rPr>
                </w:pPr>
                <w:r>
                  <w:rPr>
                    <w:lang w:val="hr-HR"/>
                  </w:rPr>
                  <w:t>[Dostignuće]</w:t>
                </w:r>
              </w:p>
            </w:sdtContent>
          </w:sdt>
          <w:sdt>
            <w:sdtPr>
              <w:id w:val="251643"/>
              <w:temporary/>
              <w:showingPlcHdr/>
            </w:sdtPr>
            <w:sdtContent>
              <w:p w:rsidR="00741747" w:rsidRDefault="00C55FEB">
                <w:pPr>
                  <w:pStyle w:val="Uvuenotijeloteksta"/>
                  <w:rPr>
                    <w:sz w:val="22"/>
                  </w:rPr>
                </w:pPr>
                <w:r>
                  <w:rPr>
                    <w:lang w:val="hr-HR"/>
                  </w:rPr>
                  <w:t>[Dostignuće]</w:t>
                </w:r>
              </w:p>
            </w:sdtContent>
          </w:sdt>
          <w:p w:rsidR="00741747" w:rsidRDefault="00C55FEB">
            <w:pPr>
              <w:pStyle w:val="Naslovivotopisa2"/>
            </w:pPr>
            <w:r>
              <w:rPr>
                <w:lang w:val="hr-HR"/>
              </w:rPr>
              <w:t>Odgovornosti:</w:t>
            </w:r>
          </w:p>
          <w:sdt>
            <w:sdtPr>
              <w:id w:val="251644"/>
              <w:temporary/>
              <w:showingPlcHdr/>
            </w:sdtPr>
            <w:sdtContent>
              <w:p w:rsidR="00741747" w:rsidRDefault="00C55FEB">
                <w:pPr>
                  <w:pStyle w:val="Uvuenotijeloteksta"/>
                  <w:rPr>
                    <w:sz w:val="22"/>
                  </w:rPr>
                </w:pPr>
                <w:r>
                  <w:rPr>
                    <w:lang w:val="hr-HR"/>
                  </w:rPr>
                  <w:t>[Odgovornosti posla]</w:t>
                </w:r>
              </w:p>
            </w:sdtContent>
          </w:sdt>
          <w:sdt>
            <w:sdtPr>
              <w:id w:val="251645"/>
              <w:temporary/>
              <w:showingPlcHdr/>
            </w:sdtPr>
            <w:sdtContent>
              <w:p w:rsidR="00741747" w:rsidRDefault="00C55FEB">
                <w:pPr>
                  <w:pStyle w:val="Uvuenotijeloteksta"/>
                  <w:rPr>
                    <w:sz w:val="22"/>
                  </w:rPr>
                </w:pPr>
                <w:r>
                  <w:rPr>
                    <w:lang w:val="hr-HR"/>
                  </w:rPr>
                  <w:t>[Odgovornosti posla]</w:t>
                </w:r>
              </w:p>
            </w:sdtContent>
          </w:sdt>
          <w:sdt>
            <w:sdtPr>
              <w:id w:val="251646"/>
              <w:temporary/>
              <w:showingPlcHdr/>
            </w:sdtPr>
            <w:sdtContent>
              <w:p w:rsidR="00741747" w:rsidRDefault="00C55FEB">
                <w:pPr>
                  <w:pStyle w:val="Uvuenotijeloteksta"/>
                  <w:rPr>
                    <w:sz w:val="22"/>
                  </w:rPr>
                </w:pPr>
                <w:r>
                  <w:rPr>
                    <w:lang w:val="hr-HR"/>
                  </w:rPr>
                  <w:t>[Odgovornosti posla]</w:t>
                </w:r>
              </w:p>
            </w:sdtContent>
          </w:sdt>
          <w:sdt>
            <w:sdtPr>
              <w:id w:val="251647"/>
              <w:temporary/>
              <w:showingPlcHdr/>
            </w:sdtPr>
            <w:sdtContent>
              <w:p w:rsidR="00741747" w:rsidRDefault="00C55FEB">
                <w:pPr>
                  <w:pStyle w:val="Uvuenotijeloteksta"/>
                  <w:rPr>
                    <w:sz w:val="22"/>
                  </w:rPr>
                </w:pPr>
                <w:r>
                  <w:rPr>
                    <w:lang w:val="hr-HR"/>
                  </w:rPr>
                  <w:t xml:space="preserve">[Odgovornosti </w:t>
                </w:r>
                <w:r>
                  <w:rPr>
                    <w:lang w:val="hr-HR"/>
                  </w:rPr>
                  <w:t>posla]</w:t>
                </w:r>
              </w:p>
            </w:sdtContent>
          </w:sdt>
          <w:p w:rsidR="00741747" w:rsidRDefault="00741747">
            <w:pPr>
              <w:pStyle w:val="Uvuenotijeloteksta"/>
            </w:pPr>
          </w:p>
        </w:tc>
      </w:tr>
    </w:tbl>
    <w:p w:rsidR="00741747" w:rsidRDefault="00741747"/>
    <w:tbl>
      <w:tblPr>
        <w:tblStyle w:val="Mre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856"/>
      </w:tblGrid>
      <w:tr w:rsidR="00741747">
        <w:tc>
          <w:tcPr>
            <w:tcW w:w="8856" w:type="dxa"/>
            <w:tcBorders>
              <w:bottom w:val="single" w:sz="4" w:space="0" w:color="7598D9" w:themeColor="accent2"/>
            </w:tcBorders>
          </w:tcPr>
          <w:p w:rsidR="00741747" w:rsidRDefault="00741747">
            <w:pPr>
              <w:pStyle w:val="Podacitvrtke"/>
            </w:pPr>
            <w:sdt>
              <w:sdtPr>
                <w:id w:val="251648"/>
                <w:temporary/>
                <w:showingPlcHdr/>
              </w:sdtPr>
              <w:sdtContent>
                <w:r w:rsidR="00C55FEB">
                  <w:rPr>
                    <w:lang w:val="hr-HR"/>
                  </w:rPr>
                  <w:t>[Naziv tvrtke]</w:t>
                </w:r>
              </w:sdtContent>
            </w:sdt>
            <w:r w:rsidR="00C55FEB">
              <w:rPr>
                <w:lang w:val="hr-HR"/>
              </w:rPr>
              <w:t xml:space="preserve">, </w:t>
            </w:r>
            <w:sdt>
              <w:sdtPr>
                <w:id w:val="251656"/>
                <w:temporary/>
                <w:showingPlcHdr/>
              </w:sdtPr>
              <w:sdtContent>
                <w:r w:rsidR="00C55FEB">
                  <w:rPr>
                    <w:lang w:val="hr-HR"/>
                  </w:rPr>
                  <w:t>[Grad, država]</w:t>
                </w:r>
              </w:sdtContent>
            </w:sdt>
          </w:p>
          <w:sdt>
            <w:sdtPr>
              <w:id w:val="251664"/>
              <w:temporary/>
              <w:showingPlcHdr/>
            </w:sdtPr>
            <w:sdtContent>
              <w:p w:rsidR="00741747" w:rsidRDefault="00C55FEB">
                <w:pPr>
                  <w:pStyle w:val="Vaatitula"/>
                </w:pPr>
                <w:r>
                  <w:rPr>
                    <w:lang w:val="hr-HR"/>
                  </w:rPr>
                  <w:t>[Vaša titula]</w:t>
                </w:r>
              </w:p>
            </w:sdtContent>
          </w:sdt>
          <w:p w:rsidR="00741747" w:rsidRDefault="00741747">
            <w:pPr>
              <w:pStyle w:val="Datumizaposlenosti"/>
            </w:pPr>
            <w:sdt>
              <w:sdtPr>
                <w:id w:val="278635198"/>
                <w:placeholder>
                  <w:docPart w:val="237C1AC2E358405DBED90514833258AC"/>
                </w:placeholder>
                <w:showingPlcHdr/>
                <w:date>
                  <w:dateFormat w:val="d.M.yyyy"/>
                  <w:lid w:val="hr-HR"/>
                  <w:storeMappedDataAs w:val="dateTime"/>
                  <w:calendar w:val="gregorian"/>
                </w:date>
              </w:sdtPr>
              <w:sdtContent>
                <w:r w:rsidR="00C55FEB">
                  <w:rPr>
                    <w:lang w:val="hr-HR"/>
                  </w:rPr>
                  <w:t>[Datum početka]</w:t>
                </w:r>
              </w:sdtContent>
            </w:sdt>
            <w:r w:rsidR="00C55FEB">
              <w:rPr>
                <w:lang w:val="hr-HR"/>
              </w:rPr>
              <w:t xml:space="preserve"> – </w:t>
            </w:r>
            <w:sdt>
              <w:sdtPr>
                <w:id w:val="278635200"/>
                <w:placeholder>
                  <w:docPart w:val="395E3D7A80B842D19C2291850F5D9104"/>
                </w:placeholder>
                <w:showingPlcHdr/>
                <w:date>
                  <w:dateFormat w:val="d.M.yyyy"/>
                  <w:lid w:val="hr-HR"/>
                  <w:storeMappedDataAs w:val="dateTime"/>
                  <w:calendar w:val="gregorian"/>
                </w:date>
              </w:sdtPr>
              <w:sdtContent>
                <w:r w:rsidR="00C55FEB">
                  <w:rPr>
                    <w:lang w:val="hr-HR"/>
                  </w:rPr>
                  <w:t>[Datum završetka]</w:t>
                </w:r>
              </w:sdtContent>
            </w:sdt>
          </w:p>
          <w:p w:rsidR="00741747" w:rsidRDefault="00C55FEB">
            <w:pPr>
              <w:pStyle w:val="Naslovivotopisa2"/>
            </w:pPr>
            <w:r>
              <w:rPr>
                <w:lang w:val="hr-HR"/>
              </w:rPr>
              <w:t>Postignuća:</w:t>
            </w:r>
          </w:p>
          <w:sdt>
            <w:sdtPr>
              <w:id w:val="251782"/>
              <w:temporary/>
              <w:showingPlcHdr/>
            </w:sdtPr>
            <w:sdtContent>
              <w:p w:rsidR="00741747" w:rsidRDefault="00C55FEB">
                <w:pPr>
                  <w:pStyle w:val="Uvuenotijeloteksta"/>
                  <w:rPr>
                    <w:sz w:val="22"/>
                  </w:rPr>
                </w:pPr>
                <w:r>
                  <w:rPr>
                    <w:lang w:val="hr-HR"/>
                  </w:rPr>
                  <w:t>[Dostignuće]</w:t>
                </w:r>
              </w:p>
            </w:sdtContent>
          </w:sdt>
          <w:sdt>
            <w:sdtPr>
              <w:id w:val="251783"/>
              <w:temporary/>
              <w:showingPlcHdr/>
            </w:sdtPr>
            <w:sdtContent>
              <w:p w:rsidR="00741747" w:rsidRDefault="00C55FEB">
                <w:pPr>
                  <w:pStyle w:val="Uvuenotijeloteksta"/>
                  <w:rPr>
                    <w:sz w:val="22"/>
                  </w:rPr>
                </w:pPr>
                <w:r>
                  <w:rPr>
                    <w:lang w:val="hr-HR"/>
                  </w:rPr>
                  <w:t>[Dostignuće]</w:t>
                </w:r>
              </w:p>
            </w:sdtContent>
          </w:sdt>
          <w:sdt>
            <w:sdtPr>
              <w:id w:val="251784"/>
              <w:temporary/>
              <w:showingPlcHdr/>
            </w:sdtPr>
            <w:sdtContent>
              <w:p w:rsidR="00741747" w:rsidRDefault="00C55FEB">
                <w:pPr>
                  <w:pStyle w:val="Uvuenotijeloteksta"/>
                  <w:rPr>
                    <w:sz w:val="22"/>
                  </w:rPr>
                </w:pPr>
                <w:r>
                  <w:rPr>
                    <w:lang w:val="hr-HR"/>
                  </w:rPr>
                  <w:t>[Dostignuće]</w:t>
                </w:r>
              </w:p>
            </w:sdtContent>
          </w:sdt>
          <w:p w:rsidR="00741747" w:rsidRDefault="00C55FEB">
            <w:pPr>
              <w:pStyle w:val="Naslovivotopisa2"/>
            </w:pPr>
            <w:r>
              <w:rPr>
                <w:lang w:val="hr-HR"/>
              </w:rPr>
              <w:t>Odgovornosti:</w:t>
            </w:r>
          </w:p>
          <w:sdt>
            <w:sdtPr>
              <w:id w:val="251785"/>
              <w:temporary/>
              <w:showingPlcHdr/>
            </w:sdtPr>
            <w:sdtContent>
              <w:p w:rsidR="00741747" w:rsidRDefault="00C55FEB">
                <w:pPr>
                  <w:pStyle w:val="Uvuenotijeloteksta"/>
                  <w:rPr>
                    <w:sz w:val="22"/>
                  </w:rPr>
                </w:pPr>
                <w:r>
                  <w:rPr>
                    <w:lang w:val="hr-HR"/>
                  </w:rPr>
                  <w:t>[Odgovornosti posla]</w:t>
                </w:r>
              </w:p>
            </w:sdtContent>
          </w:sdt>
          <w:sdt>
            <w:sdtPr>
              <w:id w:val="251786"/>
              <w:temporary/>
              <w:showingPlcHdr/>
            </w:sdtPr>
            <w:sdtContent>
              <w:p w:rsidR="00741747" w:rsidRDefault="00C55FEB">
                <w:pPr>
                  <w:pStyle w:val="Uvuenotijeloteksta"/>
                  <w:rPr>
                    <w:sz w:val="22"/>
                  </w:rPr>
                </w:pPr>
                <w:r>
                  <w:rPr>
                    <w:lang w:val="hr-HR"/>
                  </w:rPr>
                  <w:t>[Odgovornosti posla]</w:t>
                </w:r>
              </w:p>
            </w:sdtContent>
          </w:sdt>
          <w:sdt>
            <w:sdtPr>
              <w:id w:val="251787"/>
              <w:temporary/>
              <w:showingPlcHdr/>
            </w:sdtPr>
            <w:sdtContent>
              <w:p w:rsidR="00741747" w:rsidRDefault="00C55FEB">
                <w:pPr>
                  <w:pStyle w:val="Uvuenotijeloteksta"/>
                  <w:rPr>
                    <w:sz w:val="22"/>
                  </w:rPr>
                </w:pPr>
                <w:r>
                  <w:rPr>
                    <w:lang w:val="hr-HR"/>
                  </w:rPr>
                  <w:t>[Odgovornosti posla]</w:t>
                </w:r>
              </w:p>
            </w:sdtContent>
          </w:sdt>
          <w:sdt>
            <w:sdtPr>
              <w:id w:val="251788"/>
              <w:temporary/>
              <w:showingPlcHdr/>
            </w:sdtPr>
            <w:sdtContent>
              <w:p w:rsidR="00741747" w:rsidRDefault="00C55FEB">
                <w:pPr>
                  <w:pStyle w:val="Uvuenotijeloteksta"/>
                  <w:rPr>
                    <w:sz w:val="22"/>
                  </w:rPr>
                </w:pPr>
                <w:r>
                  <w:rPr>
                    <w:lang w:val="hr-HR"/>
                  </w:rPr>
                  <w:t>[Odgovornosti</w:t>
                </w:r>
                <w:r>
                  <w:rPr>
                    <w:lang w:val="hr-HR"/>
                  </w:rPr>
                  <w:t xml:space="preserve"> posla]</w:t>
                </w:r>
              </w:p>
            </w:sdtContent>
          </w:sdt>
          <w:p w:rsidR="00741747" w:rsidRDefault="00741747">
            <w:pPr>
              <w:pStyle w:val="Uvuenotijeloteksta"/>
            </w:pPr>
          </w:p>
        </w:tc>
      </w:tr>
      <w:tr w:rsidR="00741747">
        <w:tc>
          <w:tcPr>
            <w:tcW w:w="8856" w:type="dxa"/>
            <w:tcBorders>
              <w:top w:val="single" w:sz="4" w:space="0" w:color="7598D9" w:themeColor="accent2"/>
              <w:bottom w:val="single" w:sz="4" w:space="0" w:color="7598D9" w:themeColor="accent2"/>
            </w:tcBorders>
          </w:tcPr>
          <w:p w:rsidR="00741747" w:rsidRDefault="00C55FEB">
            <w:pPr>
              <w:pStyle w:val="Naslovivotopisa1"/>
            </w:pPr>
            <w:r>
              <w:rPr>
                <w:lang w:val="hr-HR"/>
              </w:rPr>
              <w:t>Obrazovanje</w:t>
            </w:r>
          </w:p>
        </w:tc>
      </w:tr>
      <w:tr w:rsidR="00741747">
        <w:tc>
          <w:tcPr>
            <w:tcW w:w="8856" w:type="dxa"/>
            <w:tcBorders>
              <w:top w:val="single" w:sz="4" w:space="0" w:color="7598D9" w:themeColor="accent2"/>
              <w:bottom w:val="single" w:sz="4" w:space="0" w:color="7598D9" w:themeColor="accent2"/>
            </w:tcBorders>
          </w:tcPr>
          <w:p w:rsidR="00741747" w:rsidRDefault="00741747">
            <w:pPr>
              <w:pStyle w:val="Tijeloteksta1"/>
            </w:pPr>
            <w:sdt>
              <w:sdtPr>
                <w:id w:val="251789"/>
                <w:temporary/>
                <w:showingPlcHdr/>
              </w:sdtPr>
              <w:sdtContent>
                <w:r w:rsidR="00C55FEB">
                  <w:rPr>
                    <w:lang w:val="hr-HR"/>
                  </w:rPr>
                  <w:t>[Naziv sveučilišta]</w:t>
                </w:r>
              </w:sdtContent>
            </w:sdt>
            <w:r w:rsidR="00C55FEB">
              <w:rPr>
                <w:lang w:val="hr-HR"/>
              </w:rPr>
              <w:t xml:space="preserve">, </w:t>
            </w:r>
            <w:sdt>
              <w:sdtPr>
                <w:id w:val="251797"/>
                <w:temporary/>
                <w:showingPlcHdr/>
              </w:sdtPr>
              <w:sdtContent>
                <w:r w:rsidR="00C55FEB">
                  <w:rPr>
                    <w:lang w:val="hr-HR"/>
                  </w:rPr>
                  <w:t>[Grad, država]</w:t>
                </w:r>
              </w:sdtContent>
            </w:sdt>
          </w:p>
          <w:sdt>
            <w:sdtPr>
              <w:id w:val="251808"/>
              <w:temporary/>
              <w:showingPlcHdr/>
            </w:sdtPr>
            <w:sdtContent>
              <w:p w:rsidR="00741747" w:rsidRDefault="00C55FEB">
                <w:pPr>
                  <w:pStyle w:val="Tijeloteksta1"/>
                </w:pPr>
                <w:r>
                  <w:rPr>
                    <w:lang w:val="hr-HR"/>
                  </w:rPr>
                  <w:t>[Stručna sprema]</w:t>
                </w:r>
              </w:p>
            </w:sdtContent>
          </w:sdt>
          <w:sdt>
            <w:sdtPr>
              <w:id w:val="278635207"/>
              <w:placeholder>
                <w:docPart w:val="EDB9D2DFE2594A028390FF88A6BF35FF"/>
              </w:placeholder>
              <w:showingPlcHdr/>
              <w:date>
                <w:dateFormat w:val="d.M.yyyy"/>
                <w:lid w:val="hr-HR"/>
                <w:storeMappedDataAs w:val="dateTime"/>
                <w:calendar w:val="gregorian"/>
              </w:date>
            </w:sdtPr>
            <w:sdtContent>
              <w:p w:rsidR="00741747" w:rsidRDefault="00C55FEB">
                <w:pPr>
                  <w:pStyle w:val="Tijeloteksta1"/>
                </w:pPr>
                <w:r>
                  <w:rPr>
                    <w:lang w:val="hr-HR"/>
                  </w:rPr>
                  <w:t>[Odaberite datum]</w:t>
                </w:r>
              </w:p>
            </w:sdtContent>
          </w:sdt>
        </w:tc>
      </w:tr>
      <w:tr w:rsidR="00741747">
        <w:tc>
          <w:tcPr>
            <w:tcW w:w="8856" w:type="dxa"/>
            <w:tcBorders>
              <w:top w:val="single" w:sz="4" w:space="0" w:color="7598D9" w:themeColor="accent2"/>
              <w:bottom w:val="single" w:sz="4" w:space="0" w:color="7598D9" w:themeColor="accent2"/>
            </w:tcBorders>
          </w:tcPr>
          <w:p w:rsidR="00741747" w:rsidRDefault="00C55FEB">
            <w:pPr>
              <w:pStyle w:val="Naslovivotopisa1"/>
            </w:pPr>
            <w:r>
              <w:rPr>
                <w:lang w:val="hr-HR"/>
              </w:rPr>
              <w:t>Preporuke</w:t>
            </w:r>
          </w:p>
        </w:tc>
      </w:tr>
      <w:tr w:rsidR="00741747">
        <w:tc>
          <w:tcPr>
            <w:tcW w:w="8856" w:type="dxa"/>
            <w:tcBorders>
              <w:top w:val="single" w:sz="4" w:space="0" w:color="7598D9" w:themeColor="accent2"/>
            </w:tcBorders>
          </w:tcPr>
          <w:p w:rsidR="00741747" w:rsidRDefault="00C55FEB">
            <w:pPr>
              <w:pStyle w:val="Tijeloteksta1"/>
            </w:pPr>
            <w:r>
              <w:rPr>
                <w:lang w:val="hr-HR"/>
              </w:rPr>
              <w:t>Preporuke su dostupne na zahtjev.</w:t>
            </w:r>
          </w:p>
        </w:tc>
      </w:tr>
    </w:tbl>
    <w:p w:rsidR="00741747" w:rsidRDefault="00741747"/>
    <w:sectPr w:rsidR="00741747" w:rsidSect="00741747">
      <w:head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FEB" w:rsidRDefault="00C55FEB">
      <w:r>
        <w:separator/>
      </w:r>
    </w:p>
  </w:endnote>
  <w:endnote w:type="continuationSeparator" w:id="1">
    <w:p w:rsidR="00C55FEB" w:rsidRDefault="00C55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FEB" w:rsidRDefault="00C55FEB">
      <w:r>
        <w:separator/>
      </w:r>
    </w:p>
  </w:footnote>
  <w:footnote w:type="continuationSeparator" w:id="1">
    <w:p w:rsidR="00C55FEB" w:rsidRDefault="00C55F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747" w:rsidRPr="00967569" w:rsidRDefault="00C55FEB">
    <w:pPr>
      <w:pStyle w:val="Zaglavljeivotopisa"/>
      <w:rPr>
        <w:lang w:val="pt-BR"/>
      </w:rPr>
    </w:pPr>
    <w:r>
      <w:ptab w:relativeTo="margin" w:alignment="left" w:leader="none"/>
    </w:r>
    <w:sdt>
      <w:sdtPr>
        <w:alias w:val="Author"/>
        <w:id w:val="251850"/>
        <w:showingPlcHd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>
          <w:rPr>
            <w:lang w:val="hr-HR"/>
          </w:rPr>
          <w:t>[Vaše ime]</w:t>
        </w:r>
      </w:sdtContent>
    </w:sdt>
    <w:r>
      <w:rPr>
        <w:lang w:val="hr-HR"/>
      </w:rPr>
      <w:t xml:space="preserve"> </w:t>
    </w:r>
    <w:r>
      <w:rPr>
        <w:rFonts w:ascii="Calibri" w:hAnsi="Calibri"/>
        <w:lang w:val="hr-HR"/>
      </w:rPr>
      <w:t>•</w:t>
    </w:r>
    <w:r>
      <w:rPr>
        <w:lang w:val="hr-HR"/>
      </w:rPr>
      <w:t xml:space="preserve"> </w:t>
    </w:r>
    <w:sdt>
      <w:sdtPr>
        <w:id w:val="251861"/>
        <w:temporary/>
        <w:showingPlcHdr/>
      </w:sdtPr>
      <w:sdtContent>
        <w:r>
          <w:rPr>
            <w:lang w:val="hr-HR"/>
          </w:rPr>
          <w:t>[Broj telefona]</w:t>
        </w:r>
      </w:sdtContent>
    </w:sdt>
    <w:r>
      <w:rPr>
        <w:rFonts w:ascii="Calibri" w:hAnsi="Calibri"/>
        <w:lang w:val="hr-HR"/>
      </w:rPr>
      <w:t xml:space="preserve">• </w:t>
    </w:r>
    <w:sdt>
      <w:sdtPr>
        <w:rPr>
          <w:rFonts w:ascii="Calibri" w:hAnsi="Calibri"/>
        </w:rPr>
        <w:id w:val="251869"/>
        <w:temporary/>
        <w:showingPlcHdr/>
      </w:sdtPr>
      <w:sdtContent>
        <w:r>
          <w:rPr>
            <w:rFonts w:ascii="Calibri" w:hAnsi="Calibri"/>
            <w:lang w:val="hr-HR"/>
          </w:rPr>
          <w:t>[E-pošta]</w:t>
        </w:r>
      </w:sdtContent>
    </w:sdt>
    <w:r w:rsidRPr="00967569">
      <w:rPr>
        <w:rFonts w:ascii="Calibri" w:hAnsi="Calibri"/>
        <w:lang w:val="pt-BR"/>
      </w:rPr>
      <w:tab/>
    </w:r>
    <w:r>
      <w:rPr>
        <w:rFonts w:ascii="Calibri" w:hAnsi="Calibri"/>
        <w:lang w:val="hr-HR"/>
      </w:rPr>
      <w:t xml:space="preserve">Stranica </w:t>
    </w:r>
    <w:r w:rsidR="00741747">
      <w:fldChar w:fldCharType="begin"/>
    </w:r>
    <w:r w:rsidR="00741747" w:rsidRPr="00967569">
      <w:rPr>
        <w:lang w:val="pt-BR"/>
      </w:rPr>
      <w:instrText xml:space="preserve"> PAGE  \* MERGEFORMAT </w:instrText>
    </w:r>
    <w:r w:rsidR="00741747">
      <w:fldChar w:fldCharType="separate"/>
    </w:r>
    <w:r w:rsidR="00967569" w:rsidRPr="00967569">
      <w:rPr>
        <w:rFonts w:ascii="Calibri" w:hAnsi="Calibri"/>
        <w:noProof/>
        <w:lang w:val="hr-HR"/>
      </w:rPr>
      <w:t>2</w:t>
    </w:r>
    <w:r w:rsidR="00741747"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58A7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DA2EA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27262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A0742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5004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741747"/>
    <w:rsid w:val="004654E0"/>
    <w:rsid w:val="00741747"/>
    <w:rsid w:val="00967569"/>
    <w:rsid w:val="00C5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uiPriority="9" w:qFormat="1"/>
    <w:lsdException w:name="List Number" w:uiPriority="9" w:qFormat="1"/>
    <w:lsdException w:name="List Bullet 2" w:uiPriority="10" w:qFormat="1"/>
    <w:lsdException w:name="List Number 2" w:uiPriority="10" w:qFormat="1"/>
    <w:lsdException w:name="Title" w:uiPriority="4" w:qFormat="1"/>
    <w:lsdException w:name="List Continue" w:uiPriority="9" w:qFormat="1"/>
    <w:lsdException w:name="List Continue 2" w:uiPriority="10" w:qFormat="1"/>
    <w:lsdException w:name="Subtitle" w:uiPriority="5" w:qFormat="1"/>
    <w:lsdException w:name="Block Text" w:uiPriority="3" w:qFormat="1"/>
    <w:lsdException w:name="Strong" w:uiPriority="2" w:qFormat="1"/>
    <w:lsdException w:name="Emphasis" w:uiPriority="2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29" w:qFormat="1"/>
    <w:lsdException w:name="Quote" w:uiPriority="2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741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 1"/>
    <w:basedOn w:val="Normal"/>
    <w:next w:val="Normal"/>
    <w:link w:val="Naslov1znak"/>
    <w:uiPriority w:val="1"/>
    <w:semiHidden/>
    <w:unhideWhenUsed/>
    <w:qFormat/>
    <w:rsid w:val="00741747"/>
    <w:pPr>
      <w:keepNext/>
      <w:keepLines/>
      <w:spacing w:before="200" w:after="0"/>
      <w:outlineLvl w:val="0"/>
    </w:pPr>
    <w:rPr>
      <w:rFonts w:asciiTheme="majorHAnsi" w:eastAsiaTheme="majorEastAsia" w:hAnsiTheme="majorHAnsi" w:cstheme="majorBidi"/>
      <w:b/>
      <w:bCs/>
      <w:color w:val="575F6D" w:themeColor="text2"/>
      <w:kern w:val="32"/>
      <w:sz w:val="32"/>
      <w:szCs w:val="32"/>
    </w:rPr>
  </w:style>
  <w:style w:type="table" w:customStyle="1" w:styleId="Mreatablice">
    <w:name w:val="Mreža tablice"/>
    <w:basedOn w:val="TableNormal"/>
    <w:uiPriority w:val="1"/>
    <w:rsid w:val="007417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znak">
    <w:name w:val="Naslov 1 znak"/>
    <w:basedOn w:val="DefaultParagraphFont"/>
    <w:link w:val="naslov1"/>
    <w:uiPriority w:val="1"/>
    <w:semiHidden/>
    <w:rsid w:val="00741747"/>
    <w:rPr>
      <w:rFonts w:asciiTheme="majorHAnsi" w:eastAsiaTheme="majorEastAsia" w:hAnsiTheme="majorHAnsi" w:cstheme="majorBidi"/>
      <w:b/>
      <w:bCs/>
      <w:color w:val="575F6D" w:themeColor="text2"/>
      <w:kern w:val="32"/>
      <w:sz w:val="32"/>
      <w:szCs w:val="32"/>
    </w:rPr>
  </w:style>
  <w:style w:type="paragraph" w:customStyle="1" w:styleId="Vaeime">
    <w:name w:val="Vaše ime"/>
    <w:basedOn w:val="Normal"/>
    <w:qFormat/>
    <w:rsid w:val="00741747"/>
    <w:pPr>
      <w:spacing w:after="0"/>
    </w:pPr>
    <w:rPr>
      <w:color w:val="000000" w:themeColor="text1"/>
      <w:sz w:val="28"/>
    </w:rPr>
  </w:style>
  <w:style w:type="paragraph" w:customStyle="1" w:styleId="Podacizakontakt">
    <w:name w:val="Podaci za kontakt"/>
    <w:basedOn w:val="Normal"/>
    <w:qFormat/>
    <w:rsid w:val="00741747"/>
    <w:pPr>
      <w:spacing w:after="280"/>
      <w:contextualSpacing/>
    </w:pPr>
    <w:rPr>
      <w:color w:val="7598D9" w:themeColor="accent2"/>
    </w:rPr>
  </w:style>
  <w:style w:type="paragraph" w:customStyle="1" w:styleId="Naslovivotopisa1">
    <w:name w:val="Naslov životopisa 1"/>
    <w:basedOn w:val="Normal"/>
    <w:qFormat/>
    <w:rsid w:val="00741747"/>
    <w:pPr>
      <w:spacing w:before="120" w:after="120" w:line="240" w:lineRule="auto"/>
    </w:pPr>
    <w:rPr>
      <w:b/>
      <w:caps/>
      <w:color w:val="7598D9" w:themeColor="accent2"/>
    </w:rPr>
  </w:style>
  <w:style w:type="paragraph" w:customStyle="1" w:styleId="Tijeloteksta1">
    <w:name w:val="Tijelo teksta 1"/>
    <w:basedOn w:val="Normal"/>
    <w:qFormat/>
    <w:rsid w:val="00741747"/>
    <w:pPr>
      <w:spacing w:before="80" w:after="80" w:line="240" w:lineRule="auto"/>
    </w:pPr>
    <w:rPr>
      <w:sz w:val="20"/>
    </w:rPr>
  </w:style>
  <w:style w:type="paragraph" w:customStyle="1" w:styleId="Podacitvrtke">
    <w:name w:val="Podaci tvrtke"/>
    <w:basedOn w:val="Normal"/>
    <w:qFormat/>
    <w:rsid w:val="00741747"/>
    <w:pPr>
      <w:spacing w:before="120" w:after="0" w:line="240" w:lineRule="auto"/>
    </w:pPr>
  </w:style>
  <w:style w:type="paragraph" w:customStyle="1" w:styleId="Vaatitula">
    <w:name w:val="Vaša titula"/>
    <w:basedOn w:val="Normal"/>
    <w:qFormat/>
    <w:rsid w:val="00741747"/>
    <w:pPr>
      <w:spacing w:after="0" w:line="240" w:lineRule="auto"/>
    </w:pPr>
    <w:rPr>
      <w:i/>
    </w:rPr>
  </w:style>
  <w:style w:type="paragraph" w:customStyle="1" w:styleId="Datumizaposlenosti">
    <w:name w:val="Datumi zaposlenosti"/>
    <w:basedOn w:val="Normal"/>
    <w:qFormat/>
    <w:rsid w:val="00741747"/>
    <w:pPr>
      <w:spacing w:after="0" w:line="240" w:lineRule="auto"/>
    </w:pPr>
    <w:rPr>
      <w:sz w:val="20"/>
    </w:rPr>
  </w:style>
  <w:style w:type="paragraph" w:customStyle="1" w:styleId="Naslovivotopisa2">
    <w:name w:val="Naslov životopisa 2"/>
    <w:basedOn w:val="Normal"/>
    <w:qFormat/>
    <w:rsid w:val="00741747"/>
    <w:pPr>
      <w:spacing w:before="120" w:after="120" w:line="240" w:lineRule="auto"/>
      <w:ind w:left="346"/>
    </w:pPr>
    <w:rPr>
      <w:color w:val="7598D9" w:themeColor="accent2"/>
    </w:rPr>
  </w:style>
  <w:style w:type="paragraph" w:customStyle="1" w:styleId="Uvuenotijeloteksta">
    <w:name w:val="Uvučeno tijelo teksta"/>
    <w:basedOn w:val="Normal"/>
    <w:qFormat/>
    <w:rsid w:val="00741747"/>
    <w:pPr>
      <w:spacing w:before="40" w:line="240" w:lineRule="auto"/>
      <w:ind w:left="504"/>
      <w:contextualSpacing/>
    </w:pPr>
    <w:rPr>
      <w:sz w:val="20"/>
    </w:rPr>
  </w:style>
  <w:style w:type="paragraph" w:customStyle="1" w:styleId="zaglavlje">
    <w:name w:val="zaglavlje"/>
    <w:basedOn w:val="Normal"/>
    <w:link w:val="Znakzaglavlja"/>
    <w:uiPriority w:val="99"/>
    <w:semiHidden/>
    <w:rsid w:val="00741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nakzaglavlja">
    <w:name w:val="Znak zaglavlja"/>
    <w:basedOn w:val="DefaultParagraphFont"/>
    <w:link w:val="zaglavlje"/>
    <w:uiPriority w:val="99"/>
    <w:semiHidden/>
    <w:rsid w:val="00741747"/>
  </w:style>
  <w:style w:type="paragraph" w:customStyle="1" w:styleId="podnoje">
    <w:name w:val="podnožje"/>
    <w:basedOn w:val="Normal"/>
    <w:link w:val="Znakpodnoja"/>
    <w:uiPriority w:val="99"/>
    <w:semiHidden/>
    <w:rsid w:val="00741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nakpodnoja">
    <w:name w:val="Znak podnožja"/>
    <w:basedOn w:val="DefaultParagraphFont"/>
    <w:link w:val="podnoje"/>
    <w:uiPriority w:val="99"/>
    <w:semiHidden/>
    <w:rsid w:val="00741747"/>
  </w:style>
  <w:style w:type="paragraph" w:customStyle="1" w:styleId="Zaglavljeivotopisa">
    <w:name w:val="Zaglavlje životopisa"/>
    <w:basedOn w:val="zaglavlje"/>
    <w:qFormat/>
    <w:rsid w:val="00741747"/>
    <w:pPr>
      <w:tabs>
        <w:tab w:val="clear" w:pos="4680"/>
        <w:tab w:val="clear" w:pos="9360"/>
        <w:tab w:val="right" w:pos="8730"/>
      </w:tabs>
    </w:pPr>
    <w:rPr>
      <w:color w:val="7598D9" w:themeColor="accent2"/>
      <w:sz w:val="18"/>
    </w:rPr>
  </w:style>
  <w:style w:type="paragraph" w:customStyle="1" w:styleId="Tekstubaloniu">
    <w:name w:val="Tekst u balončiću"/>
    <w:basedOn w:val="Normal"/>
    <w:link w:val="Znaktekstaubaloniu"/>
    <w:uiPriority w:val="99"/>
    <w:semiHidden/>
    <w:unhideWhenUsed/>
    <w:rsid w:val="0074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tekstaubaloniu">
    <w:name w:val="Znak teksta u balončiću"/>
    <w:basedOn w:val="DefaultParagraphFont"/>
    <w:link w:val="Tekstubaloniu"/>
    <w:uiPriority w:val="99"/>
    <w:semiHidden/>
    <w:rsid w:val="0074174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5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1AE20B70D564BE3A6F876A32D6014E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18C01FD-7212-4763-A31C-2A2D58F69245}"/>
      </w:docPartPr>
      <w:docPartBody>
        <w:p w:rsidR="008E30A3" w:rsidRDefault="008E30A3">
          <w:pPr>
            <w:pStyle w:val="01AE20B70D564BE3A6F876A32D6014EB"/>
          </w:pPr>
          <w:r>
            <w:rPr>
              <w:rStyle w:val="Tekstrezerviranogmjesta"/>
              <w:lang w:val="hr-HR"/>
            </w:rPr>
            <w:t>[Datum početka]</w:t>
          </w:r>
        </w:p>
      </w:docPartBody>
    </w:docPart>
    <w:docPart>
      <w:docPartPr>
        <w:name w:val="3AC51194E49741008E8E5F44F01828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E0A663B-8926-48AA-8A4E-8D9D2033C037}"/>
      </w:docPartPr>
      <w:docPartBody>
        <w:p w:rsidR="008E30A3" w:rsidRDefault="008E30A3">
          <w:pPr>
            <w:pStyle w:val="3AC51194E49741008E8E5F44F01828FA"/>
          </w:pPr>
          <w:r>
            <w:rPr>
              <w:rStyle w:val="Tekstrezerviranogmjesta"/>
              <w:lang w:val="hr-HR"/>
            </w:rPr>
            <w:t>[Datum završetka]</w:t>
          </w:r>
        </w:p>
      </w:docPartBody>
    </w:docPart>
    <w:docPart>
      <w:docPartPr>
        <w:name w:val="0444B06A7FA444D19740B8C9AEC6D27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C7C9F25-7EE7-412C-A579-6C5657CD9174}"/>
      </w:docPartPr>
      <w:docPartBody>
        <w:p w:rsidR="008E30A3" w:rsidRDefault="008E30A3">
          <w:pPr>
            <w:pStyle w:val="0444B06A7FA444D19740B8C9AEC6D271"/>
          </w:pPr>
          <w:r>
            <w:rPr>
              <w:lang w:val="hr-HR"/>
            </w:rPr>
            <w:t>[</w:t>
          </w:r>
          <w:r>
            <w:rPr>
              <w:rStyle w:val="Tekstrezerviranogmjesta"/>
              <w:lang w:val="hr-HR"/>
            </w:rPr>
            <w:t>[Datum početka]</w:t>
          </w:r>
        </w:p>
      </w:docPartBody>
    </w:docPart>
    <w:docPart>
      <w:docPartPr>
        <w:name w:val="7359F9B72F3240D78B80C82873409D0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6A94EEB-4D62-4E12-B513-DFBB08C62B58}"/>
      </w:docPartPr>
      <w:docPartBody>
        <w:p w:rsidR="008E30A3" w:rsidRDefault="008E30A3">
          <w:pPr>
            <w:pStyle w:val="7359F9B72F3240D78B80C82873409D0B"/>
          </w:pPr>
          <w:r>
            <w:rPr>
              <w:rStyle w:val="Tekstrezerviranogmjesta"/>
              <w:lang w:val="hr-HR"/>
            </w:rPr>
            <w:t>[Datum završetka]</w:t>
          </w:r>
        </w:p>
      </w:docPartBody>
    </w:docPart>
    <w:docPart>
      <w:docPartPr>
        <w:name w:val="237C1AC2E358405DBED90514833258A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23A61A1-C1D5-4311-BBDC-5FECAAFE29AB}"/>
      </w:docPartPr>
      <w:docPartBody>
        <w:p w:rsidR="008E30A3" w:rsidRDefault="008E30A3">
          <w:pPr>
            <w:pStyle w:val="237C1AC2E358405DBED90514833258AC"/>
          </w:pPr>
          <w:r>
            <w:rPr>
              <w:rStyle w:val="Tekstrezerviranogmjesta"/>
              <w:lang w:val="hr-HR"/>
            </w:rPr>
            <w:t>[Datum poč</w:t>
          </w:r>
          <w:r>
            <w:rPr>
              <w:rStyle w:val="Tekstrezerviranogmjesta"/>
              <w:lang w:val="hr-HR"/>
            </w:rPr>
            <w:t>etka]</w:t>
          </w:r>
        </w:p>
      </w:docPartBody>
    </w:docPart>
    <w:docPart>
      <w:docPartPr>
        <w:name w:val="395E3D7A80B842D19C2291850F5D910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33AB658-AEDB-4ED1-AFC0-2EC1C9ED0E50}"/>
      </w:docPartPr>
      <w:docPartBody>
        <w:p w:rsidR="008E30A3" w:rsidRDefault="008E30A3">
          <w:pPr>
            <w:pStyle w:val="395E3D7A80B842D19C2291850F5D9104"/>
          </w:pPr>
          <w:r>
            <w:rPr>
              <w:rStyle w:val="Tekstrezerviranogmjesta"/>
              <w:lang w:val="hr-HR"/>
            </w:rPr>
            <w:t>[Datum završetka]</w:t>
          </w:r>
        </w:p>
      </w:docPartBody>
    </w:docPart>
    <w:docPart>
      <w:docPartPr>
        <w:name w:val="EDB9D2DFE2594A028390FF88A6BF35F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447B2A1-1D88-4B60-A92D-C6E7E8759950}"/>
      </w:docPartPr>
      <w:docPartBody>
        <w:p w:rsidR="008E30A3" w:rsidRDefault="008E30A3">
          <w:pPr>
            <w:pStyle w:val="EDB9D2DFE2594A028390FF88A6BF35FF"/>
          </w:pPr>
          <w:r>
            <w:rPr>
              <w:rStyle w:val="Tekstrezerviranogmjesta"/>
              <w:lang w:val="hr-HR"/>
            </w:rPr>
            <w:t>[Odaberite datum]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doNotSnapToGridInCell/>
    <w:doNotWrapTextWithPunct/>
    <w:doNotUseEastAsianBreakRules/>
    <w:growAutofit/>
    <w:useFELayout/>
  </w:compat>
  <w:rsids>
    <w:rsidRoot w:val="008E30A3"/>
    <w:rsid w:val="008E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semiHidden="0" w:uiPriority="4" w:unhideWhenUsed="0" w:qFormat="1"/>
    <w:lsdException w:name="heading 3" w:semiHidden="0" w:uiPriority="4" w:unhideWhenUsed="0" w:qFormat="1"/>
    <w:lsdException w:name="heading 4" w:uiPriority="4" w:qFormat="1"/>
    <w:lsdException w:name="heading 5" w:uiPriority="4" w:qFormat="1"/>
    <w:lsdException w:name="heading 6" w:uiPriority="4" w:qFormat="1"/>
    <w:lsdException w:name="heading 7" w:uiPriority="4" w:qFormat="1"/>
    <w:lsdException w:name="heading 8" w:uiPriority="4" w:qFormat="1"/>
    <w:lsdException w:name="heading 9" w:uiPriority="4" w:qFormat="1"/>
    <w:lsdException w:name="Title" w:semiHidden="0" w:uiPriority="23" w:unhideWhenUsed="0" w:qFormat="1"/>
    <w:lsdException w:name="Subtitle" w:semiHidden="0" w:uiPriority="24" w:unhideWhenUsed="0" w:qFormat="1"/>
    <w:lsdException w:name="Strong" w:semiHidden="0" w:uiPriority="9" w:unhideWhenUsed="0" w:qFormat="1"/>
    <w:lsdException w:name="Emphasis" w:semiHidden="0" w:uiPriority="10" w:unhideWhenUsed="0" w:qFormat="1"/>
    <w:lsdException w:name="Table Grid" w:semiHidden="0" w:uiPriority="30" w:unhideWhenUsed="0"/>
    <w:lsdException w:name="Placeholder Text" w:unhideWhenUsed="0"/>
    <w:lsdException w:name="No Spacing" w:semiHidden="0" w:uiPriority="1" w:unhideWhenUsed="0" w:qFormat="1"/>
    <w:lsdException w:name="Revision" w:unhideWhenUsed="0"/>
    <w:lsdException w:name="List Paragraph" w:semiHidden="0" w:uiPriority="29" w:unhideWhenUsed="0" w:qFormat="1"/>
    <w:lsdException w:name="Quote" w:semiHidden="0" w:uiPriority="2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0A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kstrezerviranogmjesta">
    <w:name w:val="Tekst rezerviranog mjesta"/>
    <w:basedOn w:val="DefaultParagraphFont"/>
    <w:uiPriority w:val="99"/>
    <w:unhideWhenUsed/>
    <w:rsid w:val="008E30A3"/>
    <w:rPr>
      <w:color w:val="808080"/>
    </w:rPr>
  </w:style>
  <w:style w:type="paragraph" w:customStyle="1" w:styleId="Rezerviranomjestoautomatskitekst0">
    <w:name w:val="Rezervirano mjesto automatski tekst_0"/>
    <w:rsid w:val="008E30A3"/>
    <w:pPr>
      <w:spacing w:after="280"/>
      <w:contextualSpacing/>
    </w:pPr>
    <w:rPr>
      <w:rFonts w:eastAsiaTheme="minorHAnsi" w:cstheme="minorHAnsi"/>
      <w:color w:val="C0504D" w:themeColor="accent2"/>
    </w:rPr>
  </w:style>
  <w:style w:type="paragraph" w:customStyle="1" w:styleId="Rezerviranomjestoautomatskitekst01">
    <w:name w:val="Rezervirano mjesto automatski tekst_01"/>
    <w:rsid w:val="008E30A3"/>
    <w:pPr>
      <w:spacing w:after="280"/>
      <w:contextualSpacing/>
    </w:pPr>
    <w:rPr>
      <w:rFonts w:eastAsiaTheme="minorHAnsi" w:cstheme="minorHAnsi"/>
      <w:color w:val="C0504D" w:themeColor="accent2"/>
    </w:rPr>
  </w:style>
  <w:style w:type="paragraph" w:customStyle="1" w:styleId="Rezerviranomjestoautomatskitekst3">
    <w:name w:val="Rezervirano mjesto automatski tekst_3"/>
    <w:rsid w:val="008E30A3"/>
    <w:pPr>
      <w:spacing w:after="280"/>
      <w:contextualSpacing/>
    </w:pPr>
    <w:rPr>
      <w:rFonts w:eastAsiaTheme="minorHAnsi" w:cstheme="minorHAnsi"/>
      <w:color w:val="C0504D" w:themeColor="accent2"/>
    </w:rPr>
  </w:style>
  <w:style w:type="paragraph" w:customStyle="1" w:styleId="Rezerviranomjestoautomatskitekst31">
    <w:name w:val="Rezervirano mjesto automatski tekst_31"/>
    <w:rsid w:val="008E30A3"/>
    <w:pPr>
      <w:spacing w:after="280"/>
      <w:contextualSpacing/>
    </w:pPr>
    <w:rPr>
      <w:rFonts w:eastAsiaTheme="minorHAnsi" w:cstheme="minorHAnsi"/>
      <w:color w:val="C0504D" w:themeColor="accent2"/>
    </w:rPr>
  </w:style>
  <w:style w:type="paragraph" w:customStyle="1" w:styleId="Rezerviranomjestoautomatskitekst4">
    <w:name w:val="Rezervirano mjesto automatski tekst_4"/>
    <w:rsid w:val="008E30A3"/>
    <w:pPr>
      <w:spacing w:after="280"/>
      <w:contextualSpacing/>
    </w:pPr>
    <w:rPr>
      <w:rFonts w:eastAsiaTheme="minorHAnsi" w:cstheme="minorHAnsi"/>
      <w:color w:val="C0504D" w:themeColor="accent2"/>
    </w:rPr>
  </w:style>
  <w:style w:type="paragraph" w:customStyle="1" w:styleId="Rezerviranomjestoautomatskitekst41">
    <w:name w:val="Rezervirano mjesto automatski tekst_41"/>
    <w:rsid w:val="008E30A3"/>
    <w:pPr>
      <w:spacing w:after="280"/>
      <w:contextualSpacing/>
    </w:pPr>
    <w:rPr>
      <w:rFonts w:eastAsiaTheme="minorHAnsi" w:cstheme="minorHAnsi"/>
      <w:color w:val="C0504D" w:themeColor="accent2"/>
    </w:rPr>
  </w:style>
  <w:style w:type="paragraph" w:customStyle="1" w:styleId="Rezerviranomjestoautomatskitekst5">
    <w:name w:val="Rezervirano mjesto automatski tekst_5"/>
    <w:rsid w:val="008E30A3"/>
    <w:pPr>
      <w:spacing w:before="80" w:after="80" w:line="240" w:lineRule="auto"/>
    </w:pPr>
    <w:rPr>
      <w:rFonts w:eastAsiaTheme="minorHAnsi" w:cstheme="minorHAnsi"/>
      <w:sz w:val="20"/>
    </w:rPr>
  </w:style>
  <w:style w:type="paragraph" w:customStyle="1" w:styleId="Rezerviranomjestoautomatskitekst6">
    <w:name w:val="Rezervirano mjesto automatski tekst_6"/>
    <w:rsid w:val="008E30A3"/>
    <w:pPr>
      <w:spacing w:before="80" w:after="80" w:line="240" w:lineRule="auto"/>
    </w:pPr>
    <w:rPr>
      <w:rFonts w:eastAsiaTheme="minorHAnsi" w:cstheme="minorHAnsi"/>
      <w:sz w:val="20"/>
    </w:rPr>
  </w:style>
  <w:style w:type="paragraph" w:customStyle="1" w:styleId="Rezerviranomjestoautomatskitekst61">
    <w:name w:val="Rezervirano mjesto automatski tekst_61"/>
    <w:rsid w:val="008E30A3"/>
    <w:pPr>
      <w:spacing w:before="80" w:after="80" w:line="240" w:lineRule="auto"/>
    </w:pPr>
    <w:rPr>
      <w:rFonts w:eastAsiaTheme="minorHAnsi" w:cstheme="minorHAnsi"/>
      <w:sz w:val="20"/>
    </w:rPr>
  </w:style>
  <w:style w:type="paragraph" w:customStyle="1" w:styleId="Rezerviranomjestoautomatskitekst51">
    <w:name w:val="Rezervirano mjesto automatski tekst_51"/>
    <w:rsid w:val="008E30A3"/>
    <w:pPr>
      <w:spacing w:before="80" w:after="80" w:line="240" w:lineRule="auto"/>
    </w:pPr>
    <w:rPr>
      <w:rFonts w:eastAsiaTheme="minorHAnsi" w:cstheme="minorHAnsi"/>
      <w:sz w:val="20"/>
    </w:rPr>
  </w:style>
  <w:style w:type="paragraph" w:customStyle="1" w:styleId="Rezerviranomjestoautomatskitekst8">
    <w:name w:val="Rezervirano mjesto automatski tekst_8"/>
    <w:rsid w:val="008E30A3"/>
  </w:style>
  <w:style w:type="paragraph" w:customStyle="1" w:styleId="Rezerviranomjestoautomatskitekst9">
    <w:name w:val="Rezervirano mjesto automatski tekst_9"/>
    <w:rsid w:val="008E30A3"/>
  </w:style>
  <w:style w:type="paragraph" w:customStyle="1" w:styleId="Rezerviranomjestoautomatskitekst10">
    <w:name w:val="Rezervirano mjesto automatski tekst_10"/>
    <w:rsid w:val="008E30A3"/>
  </w:style>
  <w:style w:type="paragraph" w:customStyle="1" w:styleId="Rezerviranomjestoautomatskitekst11">
    <w:name w:val="Rezervirano mjesto automatski tekst_11"/>
    <w:rsid w:val="008E30A3"/>
  </w:style>
  <w:style w:type="paragraph" w:customStyle="1" w:styleId="Rezerviranomjestoautomatskitekst12">
    <w:name w:val="Rezervirano mjesto automatski tekst_12"/>
    <w:rsid w:val="008E30A3"/>
  </w:style>
  <w:style w:type="paragraph" w:customStyle="1" w:styleId="Rezerviranomjestoautomatskitekst13">
    <w:name w:val="Rezervirano mjesto automatski tekst_13"/>
    <w:rsid w:val="008E30A3"/>
  </w:style>
  <w:style w:type="paragraph" w:customStyle="1" w:styleId="Rezerviranomjestoautomatskitekst14">
    <w:name w:val="Rezervirano mjesto automatski tekst_14"/>
    <w:rsid w:val="008E30A3"/>
  </w:style>
  <w:style w:type="paragraph" w:customStyle="1" w:styleId="Rezerviranomjestoautomatskitekst15">
    <w:name w:val="Rezervirano mjesto automatski tekst_15"/>
    <w:rsid w:val="008E30A3"/>
  </w:style>
  <w:style w:type="paragraph" w:customStyle="1" w:styleId="Rezerviranomjestoautomatskitekst16">
    <w:name w:val="Rezervirano mjesto automatski tekst_16"/>
    <w:rsid w:val="008E30A3"/>
  </w:style>
  <w:style w:type="paragraph" w:customStyle="1" w:styleId="Rezerviranomjestoautomatskitekst19">
    <w:name w:val="Rezervirano mjesto automatski tekst_19"/>
    <w:rsid w:val="008E30A3"/>
    <w:pPr>
      <w:spacing w:after="0" w:line="240" w:lineRule="auto"/>
    </w:pPr>
    <w:rPr>
      <w:rFonts w:eastAsiaTheme="minorHAnsi" w:cstheme="minorHAnsi"/>
      <w:i/>
    </w:rPr>
  </w:style>
  <w:style w:type="paragraph" w:customStyle="1" w:styleId="Rezerviranomjestoautomatskitekst191">
    <w:name w:val="Rezervirano mjesto automatski tekst_191"/>
    <w:rsid w:val="008E30A3"/>
    <w:pPr>
      <w:spacing w:after="0" w:line="240" w:lineRule="auto"/>
    </w:pPr>
    <w:rPr>
      <w:rFonts w:eastAsiaTheme="minorHAnsi" w:cstheme="minorHAnsi"/>
      <w:i/>
    </w:rPr>
  </w:style>
  <w:style w:type="paragraph" w:customStyle="1" w:styleId="Rezerviranomjestoautomatskitekst20">
    <w:name w:val="Rezervirano mjesto automatski tekst_20"/>
    <w:rsid w:val="008E30A3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Rezerviranomjestoautomatskitekst201">
    <w:name w:val="Rezervirano mjesto automatski tekst_201"/>
    <w:rsid w:val="008E30A3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Rezerviranomjestoautomatskitekst21">
    <w:name w:val="Rezervirano mjesto automatski tekst_21"/>
    <w:rsid w:val="008E30A3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Rezerviranomjestoautomatskitekst211">
    <w:name w:val="Rezervirano mjesto automatski tekst_211"/>
    <w:rsid w:val="008E30A3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Rezerviranomjestoautomatskitekst22">
    <w:name w:val="Rezervirano mjesto automatski tekst_22"/>
    <w:rsid w:val="008E30A3"/>
    <w:pPr>
      <w:spacing w:before="40" w:line="240" w:lineRule="auto"/>
      <w:ind w:left="504"/>
      <w:contextualSpacing/>
    </w:pPr>
    <w:rPr>
      <w:rFonts w:eastAsiaTheme="minorHAnsi" w:cstheme="minorHAnsi"/>
      <w:sz w:val="20"/>
    </w:rPr>
  </w:style>
  <w:style w:type="paragraph" w:customStyle="1" w:styleId="Rezerviranomjestoautomatskitekst221">
    <w:name w:val="Rezervirano mjesto automatski tekst_221"/>
    <w:rsid w:val="008E30A3"/>
    <w:pPr>
      <w:spacing w:before="40" w:line="240" w:lineRule="auto"/>
      <w:ind w:left="504"/>
      <w:contextualSpacing/>
    </w:pPr>
    <w:rPr>
      <w:rFonts w:eastAsiaTheme="minorHAnsi" w:cstheme="minorHAnsi"/>
      <w:sz w:val="20"/>
    </w:rPr>
  </w:style>
  <w:style w:type="paragraph" w:customStyle="1" w:styleId="Rezerviranomjestoautomatskitekst24">
    <w:name w:val="Rezervirano mjesto automatski tekst_24"/>
    <w:rsid w:val="008E30A3"/>
  </w:style>
  <w:style w:type="paragraph" w:customStyle="1" w:styleId="Rezerviranomjestoautomatskitekst25">
    <w:name w:val="Rezervirano mjesto automatski tekst_25"/>
    <w:rsid w:val="008E30A3"/>
  </w:style>
  <w:style w:type="paragraph" w:customStyle="1" w:styleId="Rezerviranomjestoautomatskitekst26">
    <w:name w:val="Rezervirano mjesto automatski tekst_26"/>
    <w:rsid w:val="008E30A3"/>
    <w:pPr>
      <w:spacing w:before="40" w:line="240" w:lineRule="auto"/>
      <w:ind w:left="504"/>
      <w:contextualSpacing/>
    </w:pPr>
    <w:rPr>
      <w:rFonts w:eastAsiaTheme="minorHAnsi" w:cstheme="minorHAnsi"/>
      <w:sz w:val="20"/>
    </w:rPr>
  </w:style>
  <w:style w:type="paragraph" w:customStyle="1" w:styleId="Rezerviranomjestoautomatskitekst261">
    <w:name w:val="Rezervirano mjesto automatski tekst_261"/>
    <w:rsid w:val="008E30A3"/>
    <w:pPr>
      <w:spacing w:before="40" w:line="240" w:lineRule="auto"/>
      <w:ind w:left="504"/>
      <w:contextualSpacing/>
    </w:pPr>
    <w:rPr>
      <w:rFonts w:eastAsiaTheme="minorHAnsi" w:cstheme="minorHAnsi"/>
      <w:sz w:val="20"/>
    </w:rPr>
  </w:style>
  <w:style w:type="paragraph" w:customStyle="1" w:styleId="Rezerviranomjestoautomatskitekst28">
    <w:name w:val="Rezervirano mjesto automatski tekst_28"/>
    <w:rsid w:val="008E30A3"/>
  </w:style>
  <w:style w:type="paragraph" w:customStyle="1" w:styleId="Rezerviranomjestoautomatskitekst29">
    <w:name w:val="Rezervirano mjesto automatski tekst_29"/>
    <w:rsid w:val="008E30A3"/>
  </w:style>
  <w:style w:type="paragraph" w:customStyle="1" w:styleId="Rezerviranomjestoautomatskitekst30">
    <w:name w:val="Rezervirano mjesto automatski tekst_30"/>
    <w:rsid w:val="008E30A3"/>
  </w:style>
  <w:style w:type="paragraph" w:customStyle="1" w:styleId="Rezerviranomjestoautomatskitekst33">
    <w:name w:val="Rezervirano mjesto automatski tekst_33"/>
    <w:rsid w:val="008E30A3"/>
    <w:pPr>
      <w:spacing w:after="0" w:line="240" w:lineRule="auto"/>
    </w:pPr>
    <w:rPr>
      <w:rFonts w:eastAsiaTheme="minorHAnsi" w:cstheme="minorHAnsi"/>
      <w:i/>
    </w:rPr>
  </w:style>
  <w:style w:type="paragraph" w:customStyle="1" w:styleId="Rezerviranomjestoautomatskitekst331">
    <w:name w:val="Rezervirano mjesto automatski tekst_331"/>
    <w:rsid w:val="008E30A3"/>
    <w:pPr>
      <w:spacing w:after="0" w:line="240" w:lineRule="auto"/>
    </w:pPr>
    <w:rPr>
      <w:rFonts w:eastAsiaTheme="minorHAnsi" w:cstheme="minorHAnsi"/>
      <w:i/>
    </w:rPr>
  </w:style>
  <w:style w:type="paragraph" w:customStyle="1" w:styleId="Rezerviranomjestoautomatskitekst34">
    <w:name w:val="Rezervirano mjesto automatski tekst_34"/>
    <w:rsid w:val="008E30A3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Rezerviranomjestoautomatskitekst341">
    <w:name w:val="Rezervirano mjesto automatski tekst_341"/>
    <w:rsid w:val="008E30A3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Rezerviranomjestoautomatskitekst35">
    <w:name w:val="Rezervirano mjesto automatski tekst_35"/>
    <w:rsid w:val="008E30A3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Rezerviranomjestoautomatskitekst351">
    <w:name w:val="Rezervirano mjesto automatski tekst_351"/>
    <w:rsid w:val="008E30A3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Rezerviranomjestoautomatskitekst37">
    <w:name w:val="Rezervirano mjesto automatski tekst_37"/>
    <w:rsid w:val="008E30A3"/>
  </w:style>
  <w:style w:type="paragraph" w:customStyle="1" w:styleId="Rezerviranomjestoautomatskitekst38">
    <w:name w:val="Rezervirano mjesto automatski tekst_38"/>
    <w:rsid w:val="008E30A3"/>
  </w:style>
  <w:style w:type="paragraph" w:customStyle="1" w:styleId="Rezerviranomjestoautomatskitekst39">
    <w:name w:val="Rezervirano mjesto automatski tekst_39"/>
    <w:rsid w:val="008E30A3"/>
  </w:style>
  <w:style w:type="paragraph" w:customStyle="1" w:styleId="Rezerviranomjestoautomatskitekst411">
    <w:name w:val="Rezervirano mjesto automatski tekst_411"/>
    <w:rsid w:val="008E30A3"/>
  </w:style>
  <w:style w:type="paragraph" w:customStyle="1" w:styleId="Rezerviranomjestoautomatskitekst42">
    <w:name w:val="Rezervirano mjesto automatski tekst_42"/>
    <w:rsid w:val="008E30A3"/>
  </w:style>
  <w:style w:type="paragraph" w:customStyle="1" w:styleId="Rezerviranomjestoautomatskitekst43">
    <w:name w:val="Rezervirano mjesto automatski tekst_43"/>
    <w:rsid w:val="008E30A3"/>
  </w:style>
  <w:style w:type="paragraph" w:customStyle="1" w:styleId="Rezerviranomjestoautomatskitekst44">
    <w:name w:val="Rezervirano mjesto automatski tekst_44"/>
    <w:rsid w:val="008E30A3"/>
  </w:style>
  <w:style w:type="paragraph" w:customStyle="1" w:styleId="Rezerviranomjestoautomatskitekst47">
    <w:name w:val="Rezervirano mjesto automatski tekst_47"/>
    <w:rsid w:val="008E30A3"/>
    <w:pPr>
      <w:spacing w:after="0" w:line="240" w:lineRule="auto"/>
    </w:pPr>
    <w:rPr>
      <w:rFonts w:eastAsiaTheme="minorHAnsi" w:cstheme="minorHAnsi"/>
      <w:i/>
    </w:rPr>
  </w:style>
  <w:style w:type="paragraph" w:customStyle="1" w:styleId="Rezerviranomjestoautomatskitekst471">
    <w:name w:val="Rezervirano mjesto automatski tekst_471"/>
    <w:rsid w:val="008E30A3"/>
    <w:pPr>
      <w:spacing w:after="0" w:line="240" w:lineRule="auto"/>
    </w:pPr>
    <w:rPr>
      <w:rFonts w:eastAsiaTheme="minorHAnsi" w:cstheme="minorHAnsi"/>
      <w:i/>
    </w:rPr>
  </w:style>
  <w:style w:type="paragraph" w:customStyle="1" w:styleId="Rezerviranomjestoautomatskitekst48">
    <w:name w:val="Rezervirano mjesto automatski tekst_48"/>
    <w:rsid w:val="008E30A3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Rezerviranomjestoautomatskitekst481">
    <w:name w:val="Rezervirano mjesto automatski tekst_481"/>
    <w:rsid w:val="008E30A3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Rezerviranomjestoautomatskitekst49">
    <w:name w:val="Rezervirano mjesto automatski tekst_49"/>
    <w:rsid w:val="008E30A3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Rezerviranomjestoautomatskitekst491">
    <w:name w:val="Rezervirano mjesto automatski tekst_491"/>
    <w:rsid w:val="008E30A3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Rezerviranomjestoautomatskitekst511">
    <w:name w:val="Rezervirano mjesto automatski tekst_511"/>
    <w:rsid w:val="008E30A3"/>
  </w:style>
  <w:style w:type="paragraph" w:customStyle="1" w:styleId="Rezerviranomjestoautomatskitekst52">
    <w:name w:val="Rezervirano mjesto automatski tekst_52"/>
    <w:rsid w:val="008E30A3"/>
  </w:style>
  <w:style w:type="paragraph" w:customStyle="1" w:styleId="Rezerviranomjestoautomatskitekst53">
    <w:name w:val="Rezervirano mjesto automatski tekst_53"/>
    <w:rsid w:val="008E30A3"/>
  </w:style>
  <w:style w:type="paragraph" w:customStyle="1" w:styleId="Rezerviranomjestoautomatskitekst55">
    <w:name w:val="Rezervirano mjesto automatski tekst_55"/>
    <w:rsid w:val="008E30A3"/>
  </w:style>
  <w:style w:type="paragraph" w:customStyle="1" w:styleId="Rezerviranomjestoautomatskitekst56">
    <w:name w:val="Rezervirano mjesto automatski tekst_56"/>
    <w:rsid w:val="008E30A3"/>
  </w:style>
  <w:style w:type="paragraph" w:customStyle="1" w:styleId="Rezerviranomjestoautomatskitekst57">
    <w:name w:val="Rezervirano mjesto automatski tekst_57"/>
    <w:rsid w:val="008E30A3"/>
  </w:style>
  <w:style w:type="paragraph" w:customStyle="1" w:styleId="Rezerviranomjestoautomatskitekst58">
    <w:name w:val="Rezervirano mjesto automatski tekst_58"/>
    <w:rsid w:val="008E30A3"/>
  </w:style>
  <w:style w:type="paragraph" w:customStyle="1" w:styleId="Rezerviranomjestoautomatskitekst611">
    <w:name w:val="Rezervirano mjesto automatski tekst_611"/>
    <w:rsid w:val="008E30A3"/>
    <w:pPr>
      <w:spacing w:before="80" w:after="80" w:line="240" w:lineRule="auto"/>
    </w:pPr>
    <w:rPr>
      <w:rFonts w:eastAsiaTheme="minorHAnsi" w:cstheme="minorHAnsi"/>
      <w:sz w:val="20"/>
    </w:rPr>
  </w:style>
  <w:style w:type="paragraph" w:customStyle="1" w:styleId="Rezerviranomjestoautomatskitekst612">
    <w:name w:val="Rezervirano mjesto automatski tekst_612"/>
    <w:rsid w:val="008E30A3"/>
    <w:pPr>
      <w:spacing w:before="80" w:after="80" w:line="240" w:lineRule="auto"/>
    </w:pPr>
    <w:rPr>
      <w:rFonts w:eastAsiaTheme="minorHAnsi" w:cstheme="minorHAnsi"/>
      <w:sz w:val="20"/>
    </w:rPr>
  </w:style>
  <w:style w:type="paragraph" w:customStyle="1" w:styleId="Rezerviranomjestoautomatskitekst62">
    <w:name w:val="Rezervirano mjesto automatski tekst_62"/>
    <w:rsid w:val="008E30A3"/>
    <w:pPr>
      <w:spacing w:before="80" w:after="80" w:line="240" w:lineRule="auto"/>
    </w:pPr>
    <w:rPr>
      <w:rFonts w:eastAsiaTheme="minorHAnsi" w:cstheme="minorHAnsi"/>
      <w:sz w:val="20"/>
    </w:rPr>
  </w:style>
  <w:style w:type="paragraph" w:customStyle="1" w:styleId="Rezerviranomjestoautomatskitekst63">
    <w:name w:val="Rezervirano mjesto automatski tekst_63"/>
    <w:rsid w:val="008E30A3"/>
    <w:pPr>
      <w:tabs>
        <w:tab w:val="right" w:pos="8730"/>
      </w:tabs>
      <w:spacing w:after="0" w:line="240" w:lineRule="auto"/>
    </w:pPr>
    <w:rPr>
      <w:rFonts w:eastAsiaTheme="minorHAnsi" w:cstheme="minorHAnsi"/>
      <w:color w:val="C0504D" w:themeColor="accent2"/>
      <w:sz w:val="18"/>
    </w:rPr>
  </w:style>
  <w:style w:type="paragraph" w:customStyle="1" w:styleId="Rezerviranomjestoautomatskitekst65">
    <w:name w:val="Rezervirano mjesto automatski tekst_65"/>
    <w:rsid w:val="008E30A3"/>
    <w:pPr>
      <w:tabs>
        <w:tab w:val="right" w:pos="8730"/>
      </w:tabs>
      <w:spacing w:after="0" w:line="240" w:lineRule="auto"/>
    </w:pPr>
    <w:rPr>
      <w:rFonts w:eastAsiaTheme="minorHAnsi" w:cstheme="minorHAnsi"/>
      <w:color w:val="C0504D" w:themeColor="accent2"/>
      <w:sz w:val="18"/>
    </w:rPr>
  </w:style>
  <w:style w:type="paragraph" w:customStyle="1" w:styleId="Rezerviranomjestoautomatskitekst651">
    <w:name w:val="Rezervirano mjesto automatski tekst_651"/>
    <w:rsid w:val="008E30A3"/>
    <w:pPr>
      <w:tabs>
        <w:tab w:val="right" w:pos="8730"/>
      </w:tabs>
      <w:spacing w:after="0" w:line="240" w:lineRule="auto"/>
    </w:pPr>
    <w:rPr>
      <w:rFonts w:eastAsiaTheme="minorHAnsi" w:cstheme="minorHAnsi"/>
      <w:color w:val="C0504D" w:themeColor="accent2"/>
      <w:sz w:val="18"/>
    </w:rPr>
  </w:style>
  <w:style w:type="paragraph" w:customStyle="1" w:styleId="Rezerviranomjestoautomatskitekst02">
    <w:name w:val="Rezervirano mjesto automatski tekst_02"/>
    <w:rsid w:val="008E30A3"/>
    <w:pPr>
      <w:spacing w:after="280"/>
      <w:contextualSpacing/>
    </w:pPr>
    <w:rPr>
      <w:rFonts w:eastAsiaTheme="minorHAnsi" w:cstheme="minorHAnsi"/>
      <w:color w:val="C0504D" w:themeColor="accent2"/>
    </w:rPr>
  </w:style>
  <w:style w:type="paragraph" w:customStyle="1" w:styleId="01AE20B70D564BE3A6F876A32D6014EB">
    <w:name w:val="01AE20B70D564BE3A6F876A32D6014EB"/>
    <w:rsid w:val="008E30A3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3AC51194E49741008E8E5F44F01828FA">
    <w:name w:val="3AC51194E49741008E8E5F44F01828FA"/>
    <w:rsid w:val="008E30A3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0444B06A7FA444D19740B8C9AEC6D271">
    <w:name w:val="0444B06A7FA444D19740B8C9AEC6D271"/>
    <w:rsid w:val="008E30A3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7359F9B72F3240D78B80C82873409D0B">
    <w:name w:val="7359F9B72F3240D78B80C82873409D0B"/>
    <w:rsid w:val="008E30A3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237C1AC2E358405DBED90514833258AC">
    <w:name w:val="237C1AC2E358405DBED90514833258AC"/>
    <w:rsid w:val="008E30A3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395E3D7A80B842D19C2291850F5D9104">
    <w:name w:val="395E3D7A80B842D19C2291850F5D9104"/>
    <w:rsid w:val="008E30A3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EDB9D2DFE2594A028390FF88A6BF35FF">
    <w:name w:val="EDB9D2DFE2594A028390FF88A6BF35FF"/>
    <w:rsid w:val="008E30A3"/>
    <w:pPr>
      <w:spacing w:before="80" w:after="80" w:line="240" w:lineRule="auto"/>
    </w:pPr>
    <w:rPr>
      <w:rFonts w:eastAsiaTheme="minorHAnsi" w:cstheme="minorHAnsi"/>
      <w:sz w:val="20"/>
    </w:rPr>
  </w:style>
  <w:style w:type="paragraph" w:customStyle="1" w:styleId="Rezerviranomjestoautomatskitekst652">
    <w:name w:val="Rezervirano mjesto automatski tekst_652"/>
    <w:rsid w:val="008E30A3"/>
    <w:pPr>
      <w:tabs>
        <w:tab w:val="right" w:pos="8730"/>
      </w:tabs>
      <w:spacing w:after="0" w:line="240" w:lineRule="auto"/>
    </w:pPr>
    <w:rPr>
      <w:rFonts w:eastAsiaTheme="minorHAnsi" w:cstheme="minorHAnsi"/>
      <w:color w:val="C0504D" w:themeColor="accent2"/>
      <w:sz w:val="18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F7D26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EF591E"/>
      </a:hlink>
      <a:folHlink>
        <a:srgbClr val="A7AFC1"/>
      </a:folHlink>
    </a:clrScheme>
    <a:fontScheme name="Office Fonts">
      <a:majorFont>
        <a:latin typeface="Cambria"/>
        <a:ea typeface=""/>
        <a:cs typeface=""/>
        <a:font script="Jpan" typeface="MS Mincho"/>
        <a:font script="Arab" typeface="Times New Roman"/>
        <a:font script="Hang" typeface="Batang"/>
        <a:font script="Hant" typeface="MingLiu"/>
        <a:font script="Hans" typeface="SimSun"/>
        <a:font script="Cyrl" typeface="Times New Roman"/>
        <a:font script="Grek" typeface="Times New Roman"/>
        <a:font script="Hebr" typeface="Times New Roman"/>
        <a:font script="Viet" typeface="Times New Roman"/>
        <a:font script="Thai" typeface="Angsana New"/>
      </a:majorFont>
      <a:minorFont>
        <a:latin typeface="Calibri"/>
        <a:ea typeface=""/>
        <a:cs typeface=""/>
        <a:font script="Jpan" typeface="MS Gothic"/>
        <a:font script="Arab" typeface="Arial"/>
        <a:font script="Hang" typeface="Dotum"/>
        <a:font script="Hant" typeface="PMingLiu"/>
        <a:font script="Hans" typeface="SimHei"/>
        <a:font script="Cyrl" typeface="Arial"/>
        <a:font script="Grek" typeface="Arial"/>
        <a:font script="Hebr" typeface="Arial"/>
        <a:font script="Viet" typeface="Arial"/>
        <a:font script="Thai" typeface="Cordia New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8badc642-15f9-493b-af2e-800910d66b6f">english</DirectSourceMarket>
    <MarketSpecific xmlns="8badc642-15f9-493b-af2e-800910d66b6f" xsi:nil="true"/>
    <ApprovalStatus xmlns="8badc642-15f9-493b-af2e-800910d66b6f">InProgress</ApprovalStatus>
    <PrimaryImageGen xmlns="8badc642-15f9-493b-af2e-800910d66b6f">true</PrimaryImageGen>
    <ThumbnailAssetId xmlns="8badc642-15f9-493b-af2e-800910d66b6f" xsi:nil="true"/>
    <NumericId xmlns="8badc642-15f9-493b-af2e-800910d66b6f">-1</NumericId>
    <TPFriendlyName xmlns="8badc642-15f9-493b-af2e-800910d66b6f">Chronological resume (Blue Line design)</TPFriendlyName>
    <BusinessGroup xmlns="8badc642-15f9-493b-af2e-800910d66b6f" xsi:nil="true"/>
    <APEditor xmlns="8badc642-15f9-493b-af2e-800910d66b6f">
      <UserInfo>
        <DisplayName>REDMOND\v-luannv</DisplayName>
        <AccountId>86</AccountId>
        <AccountType/>
      </UserInfo>
    </APEditor>
    <SourceTitle xmlns="8badc642-15f9-493b-af2e-800910d66b6f">Chronological resume (Blue Line design)</SourceTitle>
    <OpenTemplate xmlns="8badc642-15f9-493b-af2e-800910d66b6f">true</OpenTemplate>
    <UALocComments xmlns="8badc642-15f9-493b-af2e-800910d66b6f" xsi:nil="true"/>
    <ParentAssetId xmlns="8badc642-15f9-493b-af2e-800910d66b6f" xsi:nil="true"/>
    <IntlLangReviewDate xmlns="8badc642-15f9-493b-af2e-800910d66b6f" xsi:nil="true"/>
    <PublishStatusLookup xmlns="8badc642-15f9-493b-af2e-800910d66b6f">
      <Value>46430</Value>
      <Value>210096</Value>
    </PublishStatusLookup>
    <LastPublishResultLookup xmlns="8badc642-15f9-493b-af2e-800910d66b6f" xsi:nil="true"/>
    <MachineTranslated xmlns="8badc642-15f9-493b-af2e-800910d66b6f">false</MachineTranslated>
    <OriginalSourceMarket xmlns="8badc642-15f9-493b-af2e-800910d66b6f">english</OriginalSourceMarket>
    <TPInstallLocation xmlns="8badc642-15f9-493b-af2e-800910d66b6f">{My Templates}</TPInstallLocation>
    <APDescription xmlns="8badc642-15f9-493b-af2e-800910d66b6f" xsi:nil="true"/>
    <ContentItem xmlns="8badc642-15f9-493b-af2e-800910d66b6f" xsi:nil="true"/>
    <ClipArtFilename xmlns="8badc642-15f9-493b-af2e-800910d66b6f" xsi:nil="true"/>
    <APAuthor xmlns="8badc642-15f9-493b-af2e-800910d66b6f">
      <UserInfo>
        <DisplayName>REDMOND\cynvey</DisplayName>
        <AccountId>201</AccountId>
        <AccountType/>
      </UserInfo>
    </APAuthor>
    <TPAppVersion xmlns="8badc642-15f9-493b-af2e-800910d66b6f">11</TPAppVersion>
    <TPCommandLine xmlns="8badc642-15f9-493b-af2e-800910d66b6f">{WD} /f {FilePath}</TPCommandLine>
    <EditorialStatus xmlns="8badc642-15f9-493b-af2e-800910d66b6f" xsi:nil="true"/>
    <PublishTargets xmlns="8badc642-15f9-493b-af2e-800910d66b6f">OfficeOnline</PublishTargets>
    <TPLaunchHelpLinkType xmlns="8badc642-15f9-493b-af2e-800910d66b6f">Template</TPLaunchHelpLinkType>
    <TimesCloned xmlns="8badc642-15f9-493b-af2e-800910d66b6f" xsi:nil="true"/>
    <LastModifiedDateTime xmlns="8badc642-15f9-493b-af2e-800910d66b6f" xsi:nil="true"/>
    <Provider xmlns="8badc642-15f9-493b-af2e-800910d66b6f">EY006220130</Provider>
    <AcquiredFrom xmlns="8badc642-15f9-493b-af2e-800910d66b6f" xsi:nil="true"/>
    <AssetStart xmlns="8badc642-15f9-493b-af2e-800910d66b6f">2009-01-02T00:00:00+00:00</AssetStart>
    <LastHandOff xmlns="8badc642-15f9-493b-af2e-800910d66b6f" xsi:nil="true"/>
    <TPClientViewer xmlns="8badc642-15f9-493b-af2e-800910d66b6f">Microsoft Office Word</TPClientViewer>
    <ArtSampleDocs xmlns="8badc642-15f9-493b-af2e-800910d66b6f" xsi:nil="true"/>
    <UACurrentWords xmlns="8badc642-15f9-493b-af2e-800910d66b6f">0</UACurrentWords>
    <UALocRecommendation xmlns="8badc642-15f9-493b-af2e-800910d66b6f">Localize</UALocRecommendation>
    <IsDeleted xmlns="8badc642-15f9-493b-af2e-800910d66b6f">false</IsDeleted>
    <ShowIn xmlns="8badc642-15f9-493b-af2e-800910d66b6f" xsi:nil="true"/>
    <UANotes xmlns="8badc642-15f9-493b-af2e-800910d66b6f" xsi:nil="true"/>
    <TemplateStatus xmlns="8badc642-15f9-493b-af2e-800910d66b6f" xsi:nil="true"/>
    <VoteCount xmlns="8badc642-15f9-493b-af2e-800910d66b6f" xsi:nil="true"/>
    <CSXHash xmlns="8badc642-15f9-493b-af2e-800910d66b6f" xsi:nil="true"/>
    <DSATActionTaken xmlns="8badc642-15f9-493b-af2e-800910d66b6f" xsi:nil="true"/>
    <AssetExpire xmlns="8badc642-15f9-493b-af2e-800910d66b6f">2029-05-12T00:00:00+00:00</AssetExpire>
    <CSXSubmissionMarket xmlns="8badc642-15f9-493b-af2e-800910d66b6f" xsi:nil="true"/>
    <SubmitterId xmlns="8badc642-15f9-493b-af2e-800910d66b6f" xsi:nil="true"/>
    <TPExecutable xmlns="8badc642-15f9-493b-af2e-800910d66b6f" xsi:nil="true"/>
    <AssetType xmlns="8badc642-15f9-493b-af2e-800910d66b6f">TP</AssetType>
    <CSXUpdate xmlns="8badc642-15f9-493b-af2e-800910d66b6f">false</CSXUpdate>
    <BugNumber xmlns="8badc642-15f9-493b-af2e-800910d66b6f" xsi:nil="true"/>
    <CSXSubmissionDate xmlns="8badc642-15f9-493b-af2e-800910d66b6f" xsi:nil="true"/>
    <ApprovalLog xmlns="8badc642-15f9-493b-af2e-800910d66b6f" xsi:nil="true"/>
    <Milestone xmlns="8badc642-15f9-493b-af2e-800910d66b6f" xsi:nil="true"/>
    <TPComponent xmlns="8badc642-15f9-493b-af2e-800910d66b6f">WORDFiles</TPComponent>
    <OriginAsset xmlns="8badc642-15f9-493b-af2e-800910d66b6f" xsi:nil="true"/>
    <AssetId xmlns="8badc642-15f9-493b-af2e-800910d66b6f">TP010072663</AssetId>
    <TPApplication xmlns="8badc642-15f9-493b-af2e-800910d66b6f">Word</TPApplication>
    <TPLaunchHelpLink xmlns="8badc642-15f9-493b-af2e-800910d66b6f" xsi:nil="true"/>
    <IntlLocPriority xmlns="8badc642-15f9-493b-af2e-800910d66b6f" xsi:nil="true"/>
    <HandoffToMSDN xmlns="8badc642-15f9-493b-af2e-800910d66b6f" xsi:nil="true"/>
    <IntlLangReviewer xmlns="8badc642-15f9-493b-af2e-800910d66b6f" xsi:nil="true"/>
    <CrawlForDependencies xmlns="8badc642-15f9-493b-af2e-800910d66b6f">false</CrawlForDependencies>
    <PlannedPubDate xmlns="8badc642-15f9-493b-af2e-800910d66b6f" xsi:nil="true"/>
    <TrustLevel xmlns="8badc642-15f9-493b-af2e-800910d66b6f">1 Microsoft Managed Content</TrustLevel>
    <IsSearchable xmlns="8badc642-15f9-493b-af2e-800910d66b6f">false</IsSearchable>
    <TPNamespace xmlns="8badc642-15f9-493b-af2e-800910d66b6f">WINWORD</TPNamespace>
    <Markets xmlns="8badc642-15f9-493b-af2e-800910d66b6f"/>
    <OutputCachingOn xmlns="8badc642-15f9-493b-af2e-800910d66b6f">false</OutputCachingOn>
    <IntlLangReview xmlns="8badc642-15f9-493b-af2e-800910d66b6f" xsi:nil="true"/>
    <UAProjectedTotalWords xmlns="8badc642-15f9-493b-af2e-800910d66b6f" xsi:nil="true"/>
    <Manager xmlns="8badc642-15f9-493b-af2e-800910d66b6f" xsi:nil="true"/>
    <PolicheckWords xmlns="8badc642-15f9-493b-af2e-800910d66b6f" xsi:nil="true"/>
    <FriendlyTitle xmlns="8badc642-15f9-493b-af2e-800910d66b6f" xsi:nil="true"/>
    <Providers xmlns="8badc642-15f9-493b-af2e-800910d66b6f" xsi:nil="true"/>
    <LegacyData xmlns="8badc642-15f9-493b-af2e-800910d66b6f" xsi:nil="true"/>
    <TemplateTemplateType xmlns="8badc642-15f9-493b-af2e-800910d66b6f">Word 2003 Default</TemplateTemplateType>
    <OOCacheId xmlns="8badc642-15f9-493b-af2e-800910d66b6f" xsi:nil="true"/>
    <EditorialTags xmlns="8badc642-15f9-493b-af2e-800910d66b6f" xsi:nil="true"/>
    <Downloads xmlns="8badc642-15f9-493b-af2e-800910d66b6f">0</Downloads>
    <LocLastLocAttemptVersionLookup xmlns="8badc642-15f9-493b-af2e-800910d66b6f">19746</LocLastLocAttemptVersionLookup>
    <TaxCatchAll xmlns="8badc642-15f9-493b-af2e-800910d66b6f"/>
    <LocRecommendedHandoff xmlns="8badc642-15f9-493b-af2e-800910d66b6f" xsi:nil="true"/>
    <RecommendationsModifier xmlns="8badc642-15f9-493b-af2e-800910d66b6f" xsi:nil="true"/>
    <LocOverallPreviewStatusLookup xmlns="8badc642-15f9-493b-af2e-800910d66b6f" xsi:nil="true"/>
    <InternalTagsTaxHTField0 xmlns="8badc642-15f9-493b-af2e-800910d66b6f">
      <Terms xmlns="http://schemas.microsoft.com/office/infopath/2007/PartnerControls"/>
    </InternalTagsTaxHTField0>
    <LocComments xmlns="8badc642-15f9-493b-af2e-800910d66b6f" xsi:nil="true"/>
    <LocProcessedForHandoffsLookup xmlns="8badc642-15f9-493b-af2e-800910d66b6f" xsi:nil="true"/>
    <LocProcessedForMarketsLookup xmlns="8badc642-15f9-493b-af2e-800910d66b6f" xsi:nil="true"/>
    <LocOverallHandbackStatusLookup xmlns="8badc642-15f9-493b-af2e-800910d66b6f" xsi:nil="true"/>
    <LocLastLocAttemptVersionTypeLookup xmlns="8badc642-15f9-493b-af2e-800910d66b6f" xsi:nil="true"/>
    <LocOverallLocStatusLookup xmlns="8badc642-15f9-493b-af2e-800910d66b6f" xsi:nil="true"/>
    <LocOverallPublishStatusLookup xmlns="8badc642-15f9-493b-af2e-800910d66b6f" xsi:nil="true"/>
    <LocPublishedLinkedAssetsLookup xmlns="8badc642-15f9-493b-af2e-800910d66b6f" xsi:nil="true"/>
    <BlockPublish xmlns="8badc642-15f9-493b-af2e-800910d66b6f" xsi:nil="true"/>
    <LocManualTestRequired xmlns="8badc642-15f9-493b-af2e-800910d66b6f" xsi:nil="true"/>
    <ScenarioTagsTaxHTField0 xmlns="8badc642-15f9-493b-af2e-800910d66b6f">
      <Terms xmlns="http://schemas.microsoft.com/office/infopath/2007/PartnerControls"/>
    </ScenarioTagsTaxHTField0>
    <FeatureTagsTaxHTField0 xmlns="8badc642-15f9-493b-af2e-800910d66b6f">
      <Terms xmlns="http://schemas.microsoft.com/office/infopath/2007/PartnerControls"/>
    </FeatureTagsTaxHTField0>
    <CampaignTagsTaxHTField0 xmlns="8badc642-15f9-493b-af2e-800910d66b6f">
      <Terms xmlns="http://schemas.microsoft.com/office/infopath/2007/PartnerControls"/>
    </CampaignTagsTaxHTField0>
    <LocNewPublishedVersionLookup xmlns="8badc642-15f9-493b-af2e-800910d66b6f" xsi:nil="true"/>
    <LocPublishedDependentAssetsLookup xmlns="8badc642-15f9-493b-af2e-800910d66b6f" xsi:nil="true"/>
    <LocalizationTagsTaxHTField0 xmlns="8badc642-15f9-493b-af2e-800910d66b6f">
      <Terms xmlns="http://schemas.microsoft.com/office/infopath/2007/PartnerControls"/>
    </LocalizationTagsTaxHTField0>
    <OriginalRelease xmlns="8badc642-15f9-493b-af2e-800910d66b6f">14</OriginalRelease>
    <LocMarketGroupTiers2 xmlns="8badc642-15f9-493b-af2e-800910d66b6f" xsi:nil="true"/>
  </documentManagement>
</p:properties>
</file>

<file path=customXml/item2.xml><?xml version="1.0" encoding="utf-8"?>
<b:Sources xmlns:b="http://schemas.microsoft.com/office/word/2004/10/bibliography" xmlns="http://schemas.microsoft.com/office/word/2004/10/bibliography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E6EEBCA2A20434687F63529BC62C70C0400B49D3FDEBF6E5C4BBABD28DFF7A72F5A" ma:contentTypeVersion="54" ma:contentTypeDescription="Create a new document." ma:contentTypeScope="" ma:versionID="58ff7075f9734c70ab641fcf680773ae">
  <xsd:schema xmlns:xsd="http://www.w3.org/2001/XMLSchema" xmlns:xs="http://www.w3.org/2001/XMLSchema" xmlns:p="http://schemas.microsoft.com/office/2006/metadata/properties" xmlns:ns2="8badc642-15f9-493b-af2e-800910d66b6f" targetNamespace="http://schemas.microsoft.com/office/2006/metadata/properties" ma:root="true" ma:fieldsID="de94c5732a8b162287d2446f6e1438f1" ns2:_="">
    <xsd:import namespace="8badc642-15f9-493b-af2e-800910d66b6f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dc642-15f9-493b-af2e-800910d66b6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069000a1-ebd1-4561-a409-e2a811eea2fe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42CDFB2-E9AA-41D4-B020-0C08EC68947A}" ma:internalName="CSXSubmissionMarket" ma:readOnly="false" ma:showField="MarketName" ma:web="8badc642-15f9-493b-af2e-800910d66b6f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92edc058-e423-4792-9b61-e659cfc9195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CE75894-05D9-4C45-93AB-724995D6B13E}" ma:internalName="InProjectListLookup" ma:readOnly="true" ma:showField="InProjectList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b682b718-e217-497b-9c91-6b2604332d2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CE75894-05D9-4C45-93AB-724995D6B13E}" ma:internalName="LastCompleteVersionLookup" ma:readOnly="true" ma:showField="LastCompleteVersion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CE75894-05D9-4C45-93AB-724995D6B13E}" ma:internalName="LastPreviewErrorLookup" ma:readOnly="true" ma:showField="LastPreviewError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CE75894-05D9-4C45-93AB-724995D6B13E}" ma:internalName="LastPreviewResultLookup" ma:readOnly="true" ma:showField="LastPreviewResult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CE75894-05D9-4C45-93AB-724995D6B13E}" ma:internalName="LastPreviewAttemptDateLookup" ma:readOnly="true" ma:showField="LastPreviewAttemptDat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CE75894-05D9-4C45-93AB-724995D6B13E}" ma:internalName="LastPreviewedByLookup" ma:readOnly="true" ma:showField="LastPreviewedBy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CE75894-05D9-4C45-93AB-724995D6B13E}" ma:internalName="LastPreviewTimeLookup" ma:readOnly="true" ma:showField="LastPreviewTim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CE75894-05D9-4C45-93AB-724995D6B13E}" ma:internalName="LastPreviewVersionLookup" ma:readOnly="true" ma:showField="LastPreviewVersion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CE75894-05D9-4C45-93AB-724995D6B13E}" ma:internalName="LastPublishErrorLookup" ma:readOnly="true" ma:showField="LastPublishError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CE75894-05D9-4C45-93AB-724995D6B13E}" ma:internalName="LastPublishResultLookup" ma:readOnly="true" ma:showField="LastPublishResult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CE75894-05D9-4C45-93AB-724995D6B13E}" ma:internalName="LastPublishAttemptDateLookup" ma:readOnly="true" ma:showField="LastPublishAttemptDat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CE75894-05D9-4C45-93AB-724995D6B13E}" ma:internalName="LastPublishedByLookup" ma:readOnly="true" ma:showField="LastPublishedBy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CE75894-05D9-4C45-93AB-724995D6B13E}" ma:internalName="LastPublishTimeLookup" ma:readOnly="true" ma:showField="LastPublishTim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CE75894-05D9-4C45-93AB-724995D6B13E}" ma:internalName="LastPublishVersionLookup" ma:readOnly="true" ma:showField="LastPublishVersion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40AED7CC-D31B-4E42-956F-872B0282B0E2}" ma:internalName="LocLastLocAttemptVersionLookup" ma:readOnly="false" ma:showField="LastLocAttemptVersion" ma:web="8badc642-15f9-493b-af2e-800910d66b6f">
      <xsd:simpleType>
        <xsd:restriction base="dms:Lookup"/>
      </xsd:simpleType>
    </xsd:element>
    <xsd:element name="LocLastLocAttemptVersionTypeLookup" ma:index="71" nillable="true" ma:displayName="Loc Last Loc Attempt Version Type" ma:default="" ma:list="{40AED7CC-D31B-4E42-956F-872B0282B0E2}" ma:internalName="LocLastLocAttemptVersionTypeLookup" ma:readOnly="true" ma:showField="LastLocAttemptVersionType" ma:web="8badc642-15f9-493b-af2e-800910d66b6f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40AED7CC-D31B-4E42-956F-872B0282B0E2}" ma:internalName="LocNewPublishedVersionLookup" ma:readOnly="true" ma:showField="NewPublishedVersion" ma:web="8badc642-15f9-493b-af2e-800910d66b6f">
      <xsd:simpleType>
        <xsd:restriction base="dms:Lookup"/>
      </xsd:simpleType>
    </xsd:element>
    <xsd:element name="LocOverallHandbackStatusLookup" ma:index="75" nillable="true" ma:displayName="Loc Overall Handback Status" ma:default="" ma:list="{40AED7CC-D31B-4E42-956F-872B0282B0E2}" ma:internalName="LocOverallHandbackStatusLookup" ma:readOnly="true" ma:showField="OverallHandbackStatus" ma:web="8badc642-15f9-493b-af2e-800910d66b6f">
      <xsd:simpleType>
        <xsd:restriction base="dms:Lookup"/>
      </xsd:simpleType>
    </xsd:element>
    <xsd:element name="LocOverallLocStatusLookup" ma:index="76" nillable="true" ma:displayName="Loc Overall Localize Status" ma:default="" ma:list="{40AED7CC-D31B-4E42-956F-872B0282B0E2}" ma:internalName="LocOverallLocStatusLookup" ma:readOnly="true" ma:showField="OverallLocStatus" ma:web="8badc642-15f9-493b-af2e-800910d66b6f">
      <xsd:simpleType>
        <xsd:restriction base="dms:Lookup"/>
      </xsd:simpleType>
    </xsd:element>
    <xsd:element name="LocOverallPreviewStatusLookup" ma:index="77" nillable="true" ma:displayName="Loc Overall Preview Status" ma:default="" ma:list="{40AED7CC-D31B-4E42-956F-872B0282B0E2}" ma:internalName="LocOverallPreviewStatusLookup" ma:readOnly="true" ma:showField="OverallPreviewStatus" ma:web="8badc642-15f9-493b-af2e-800910d66b6f">
      <xsd:simpleType>
        <xsd:restriction base="dms:Lookup"/>
      </xsd:simpleType>
    </xsd:element>
    <xsd:element name="LocOverallPublishStatusLookup" ma:index="78" nillable="true" ma:displayName="Loc Overall Publish Status" ma:default="" ma:list="{40AED7CC-D31B-4E42-956F-872B0282B0E2}" ma:internalName="LocOverallPublishStatusLookup" ma:readOnly="true" ma:showField="OverallPublishStatus" ma:web="8badc642-15f9-493b-af2e-800910d66b6f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40AED7CC-D31B-4E42-956F-872B0282B0E2}" ma:internalName="LocProcessedForHandoffsLookup" ma:readOnly="true" ma:showField="ProcessedForHandoffs" ma:web="8badc642-15f9-493b-af2e-800910d66b6f">
      <xsd:simpleType>
        <xsd:restriction base="dms:Lookup"/>
      </xsd:simpleType>
    </xsd:element>
    <xsd:element name="LocProcessedForMarketsLookup" ma:index="81" nillable="true" ma:displayName="Loc Processed For Markets" ma:default="" ma:list="{40AED7CC-D31B-4E42-956F-872B0282B0E2}" ma:internalName="LocProcessedForMarketsLookup" ma:readOnly="true" ma:showField="ProcessedForMarkets" ma:web="8badc642-15f9-493b-af2e-800910d66b6f">
      <xsd:simpleType>
        <xsd:restriction base="dms:Lookup"/>
      </xsd:simpleType>
    </xsd:element>
    <xsd:element name="LocPublishedDependentAssetsLookup" ma:index="82" nillable="true" ma:displayName="Loc Published Dependent Assets" ma:default="" ma:list="{40AED7CC-D31B-4E42-956F-872B0282B0E2}" ma:internalName="LocPublishedDependentAssetsLookup" ma:readOnly="true" ma:showField="PublishedDependentAssets" ma:web="8badc642-15f9-493b-af2e-800910d66b6f">
      <xsd:simpleType>
        <xsd:restriction base="dms:Lookup"/>
      </xsd:simpleType>
    </xsd:element>
    <xsd:element name="LocPublishedLinkedAssetsLookup" ma:index="83" nillable="true" ma:displayName="Loc Published Linked Assets" ma:default="" ma:list="{40AED7CC-D31B-4E42-956F-872B0282B0E2}" ma:internalName="LocPublishedLinkedAssetsLookup" ma:readOnly="true" ma:showField="PublishedLinkedAssets" ma:web="8badc642-15f9-493b-af2e-800910d66b6f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961b3df-62bf-4d6c-9143-bdeee396cb7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42CDFB2-E9AA-41D4-B020-0C08EC68947A}" ma:internalName="Markets" ma:readOnly="false" ma:showField="MarketNam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CE75894-05D9-4C45-93AB-724995D6B13E}" ma:internalName="NumOfRatingsLookup" ma:readOnly="true" ma:showField="NumOfRatings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CE75894-05D9-4C45-93AB-724995D6B13E}" ma:internalName="PublishStatusLookup" ma:readOnly="false" ma:showField="PublishStatus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6b87052-c4fe-45e6-97bd-ce59e177822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63442d1a-70a6-4e69-9f2c-62ec59343502}" ma:internalName="TaxCatchAll" ma:showField="CatchAllData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63442d1a-70a6-4e69-9f2c-62ec59343502}" ma:internalName="TaxCatchAllLabel" ma:readOnly="true" ma:showField="CatchAllDataLabel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718642-DB70-4323-8C04-47406FB7B55E}"/>
</file>

<file path=customXml/itemProps2.xml><?xml version="1.0" encoding="utf-8"?>
<ds:datastoreItem xmlns:ds="http://schemas.openxmlformats.org/officeDocument/2006/customXml" ds:itemID="{16A417AF-ADA2-4B6C-BEF7-21E5A7501F21}"/>
</file>

<file path=customXml/itemProps3.xml><?xml version="1.0" encoding="utf-8"?>
<ds:datastoreItem xmlns:ds="http://schemas.openxmlformats.org/officeDocument/2006/customXml" ds:itemID="{762E2C69-E2CD-49FC-9366-E31C9B8B2605}"/>
</file>

<file path=customXml/itemProps4.xml><?xml version="1.0" encoding="utf-8"?>
<ds:datastoreItem xmlns:ds="http://schemas.openxmlformats.org/officeDocument/2006/customXml" ds:itemID="{D8BC9C05-4A74-4D0B-B8CF-D5AC54CBAF68}"/>
</file>

<file path=docProps/app.xml><?xml version="1.0" encoding="utf-8"?>
<Properties xmlns="http://schemas.openxmlformats.org/officeDocument/2006/extended-properties" xmlns:vt="http://schemas.openxmlformats.org/officeDocument/2006/docPropsVTypes">
  <Template>Resume2_TP10072663.dotx</Template>
  <TotalTime>105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 (Blue Line design)</dc:title>
  <dc:subject/>
  <dc:creator/>
  <cp:keywords/>
  <cp:lastModifiedBy>niall.relihan</cp:lastModifiedBy>
  <cp:revision>3</cp:revision>
  <cp:lastPrinted>2006-08-01T17:47:00Z</cp:lastPrinted>
  <dcterms:created xsi:type="dcterms:W3CDTF">2006-08-01T19:32:00Z</dcterms:created>
  <dcterms:modified xsi:type="dcterms:W3CDTF">2006-12-13T10:55:00Z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0x010100CE6EEBCA2A20434687F63529BC62C70C0400B49D3FDEBF6E5C4BBABD28DFF7A72F5A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0</vt:r8>
  </property>
  <property fmtid="{D5CDD505-2E9C-101B-9397-08002B2CF9AE}" pid="10" name="Order">
    <vt:r8>2190200</vt:r8>
  </property>
</Properties>
</file>