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29" w:rsidRDefault="00910925">
      <w:r w:rsidRPr="0091092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174.75pt;height:129.6pt;z-index:251658240;mso-height-percent:200;mso-position-horizontal:left;mso-position-horizontal-relative:margin;mso-position-vertical:top;mso-position-vertical-relative:margin;mso-height-percent:200;mso-height-relative:margin;v-text-anchor:bottom" filled="f" stroked="f">
            <v:textbox style="mso-next-textbox:#_x0000_s1027" inset="0,0,0,0">
              <w:txbxContent>
                <w:p w:rsidR="00D23329" w:rsidRDefault="00511BF3">
                  <w:pPr>
                    <w:pStyle w:val="naslov1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  <w:lang w:val="hr-HR"/>
                    </w:rPr>
                    <w:t>FAKS</w:t>
                  </w:r>
                </w:p>
              </w:txbxContent>
            </v:textbox>
            <w10:wrap anchorx="margin" anchory="margin"/>
          </v:shape>
        </w:pict>
      </w:r>
      <w:r w:rsidRPr="00910925">
        <w:pict>
          <v:shape id="_x0000_s1029" type="#_x0000_t202" style="position:absolute;margin-left:51.75pt;margin-top:156.75pt;width:397.2pt;height:4in;z-index:251659264;mso-width-percent:700;mso-height-percent:800;mso-left-percent:80;mso-top-percent:200;mso-position-horizontal-relative:margin;mso-position-vertical-relative:margin;mso-width-percent:700;mso-height-percent:800;mso-left-percent:80;mso-top-percent:200;mso-width-relative:margin;mso-height-relative:margin" o:allowoverlap="f" strokeweight="6pt">
            <v:textbox style="mso-next-textbox:#_x0000_s1029" inset="21.6pt,21.6pt,21.6pt,21.6pt">
              <w:txbxContent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CellMar>
                      <w:top w:w="288" w:type="dxa"/>
                      <w:left w:w="0" w:type="dxa"/>
                      <w:bottom w:w="72" w:type="dxa"/>
                      <w:right w:w="0" w:type="dxa"/>
                    </w:tblCellMar>
                    <w:tblLook w:val="01E0"/>
                  </w:tblPr>
                  <w:tblGrid>
                    <w:gridCol w:w="4953"/>
                  </w:tblGrid>
                  <w:tr w:rsidR="00D23329">
                    <w:tc>
                      <w:tcPr>
                        <w:tcW w:w="4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D23329" w:rsidRDefault="00511BF3">
                        <w:pPr>
                          <w:rPr>
                            <w:rFonts w:eastAsiaTheme="minorHAnsi" w:cstheme="minorBidi"/>
                            <w:b/>
                          </w:rPr>
                        </w:pPr>
                        <w:r>
                          <w:rPr>
                            <w:b/>
                            <w:lang w:val="hr-HR"/>
                          </w:rPr>
                          <w:t xml:space="preserve">Prima: </w:t>
                        </w:r>
                      </w:p>
                    </w:tc>
                  </w:tr>
                  <w:tr w:rsidR="00D23329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D23329" w:rsidRDefault="00511BF3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lang w:val="hr-HR"/>
                          </w:rPr>
                          <w:t xml:space="preserve">Faks: </w:t>
                        </w:r>
                      </w:p>
                    </w:tc>
                  </w:tr>
                  <w:tr w:rsidR="00D23329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D23329" w:rsidRDefault="00511BF3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lang w:val="hr-HR"/>
                          </w:rPr>
                          <w:t xml:space="preserve">Datum: </w:t>
                        </w:r>
                        <w:sdt>
                          <w:sdtPr>
                            <w:id w:val="248328204"/>
                            <w:placeholder>
                              <w:docPart w:val="D8A586F18C884FA790EB04F852952B41"/>
                            </w:placeholder>
                            <w:showingPlcHdr/>
                            <w:date>
                              <w:dateFormat w:val="d.M.yyyy"/>
                              <w:lid w:val="hr-H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>
                              <w:rPr>
                                <w:rStyle w:val="PlaceholderText"/>
                                <w:lang w:val="hr-HR"/>
                              </w:rPr>
                              <w:t>[Odaberite datum]</w:t>
                            </w:r>
                          </w:sdtContent>
                        </w:sdt>
                      </w:p>
                    </w:tc>
                  </w:tr>
                  <w:tr w:rsidR="00D23329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D23329" w:rsidRDefault="00511BF3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lang w:val="hr-HR"/>
                          </w:rPr>
                          <w:t xml:space="preserve">Odgovor: </w:t>
                        </w:r>
                      </w:p>
                    </w:tc>
                  </w:tr>
                  <w:tr w:rsidR="00D23329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23329" w:rsidRDefault="00D23329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</w:tr>
                  <w:tr w:rsidR="00D23329">
                    <w:tc>
                      <w:tcPr>
                        <w:tcW w:w="4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D23329" w:rsidRDefault="00511BF3">
                        <w:pPr>
                          <w:rPr>
                            <w:rFonts w:eastAsiaTheme="minorHAnsi" w:cstheme="minorBidi"/>
                            <w:b/>
                          </w:rPr>
                        </w:pPr>
                        <w:r>
                          <w:rPr>
                            <w:b/>
                            <w:lang w:val="hr-HR"/>
                          </w:rPr>
                          <w:t xml:space="preserve">Šalje: </w:t>
                        </w:r>
                        <w:sdt>
                          <w:sdtPr>
                            <w:rPr>
                              <w:b/>
                            </w:rPr>
                            <w:alias w:val="Author"/>
                            <w:id w:val="85763485"/>
                            <w:showingPlcHdr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b/>
                                <w:lang w:val="hr-HR"/>
                              </w:rPr>
                              <w:t>[Vaše ime]</w:t>
                            </w:r>
                          </w:sdtContent>
                        </w:sdt>
                      </w:p>
                    </w:tc>
                  </w:tr>
                  <w:tr w:rsidR="00D23329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D23329" w:rsidRDefault="00511BF3">
                        <w:r>
                          <w:rPr>
                            <w:lang w:val="hr-HR"/>
                          </w:rPr>
                          <w:t xml:space="preserve">Faks: </w:t>
                        </w:r>
                        <w:sdt>
                          <w:sdtPr>
                            <w:alias w:val="Fax Number"/>
                            <w:id w:val="90800454"/>
                            <w:showingPlcHdr/>
                            <w:dataBinding w:xpath="//Fax" w:storeItemID="{B86FB77A-7B75-48A7-99DF-3E368DAADD88}"/>
                            <w:text/>
                          </w:sdtPr>
                          <w:sdtContent>
                            <w:r>
                              <w:rPr>
                                <w:rStyle w:val="PlaceholderText"/>
                                <w:rFonts w:eastAsiaTheme="majorEastAsia"/>
                                <w:lang w:val="hr-HR"/>
                              </w:rPr>
                              <w:t>[555.555.555]</w:t>
                            </w:r>
                          </w:sdtContent>
                        </w:sdt>
                      </w:p>
                    </w:tc>
                  </w:tr>
                  <w:tr w:rsidR="00D23329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D23329" w:rsidRDefault="00511BF3">
                        <w:r>
                          <w:rPr>
                            <w:lang w:val="hr-HR"/>
                          </w:rPr>
                          <w:t xml:space="preserve">Telefon: </w:t>
                        </w:r>
                        <w:sdt>
                          <w:sdtPr>
                            <w:alias w:val="Phone Number"/>
                            <w:id w:val="90800450"/>
                            <w:showingPlcHdr/>
                            <w:dataBinding w:xpath="//Phone" w:storeItemID="{B86FB77A-7B75-48A7-99DF-3E368DAADD88}"/>
                            <w:text/>
                          </w:sdtPr>
                          <w:sdtContent>
                            <w:r>
                              <w:rPr>
                                <w:rStyle w:val="PlaceholderText"/>
                                <w:rFonts w:eastAsiaTheme="majorEastAsia"/>
                                <w:lang w:val="hr-HR"/>
                              </w:rPr>
                              <w:t>[555.555.555]</w:t>
                            </w:r>
                          </w:sdtContent>
                        </w:sdt>
                      </w:p>
                    </w:tc>
                  </w:tr>
                  <w:tr w:rsidR="00D23329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D23329" w:rsidRDefault="00511BF3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lang w:val="hr-HR"/>
                          </w:rPr>
                          <w:t xml:space="preserve">Kopija: </w:t>
                        </w:r>
                      </w:p>
                    </w:tc>
                  </w:tr>
                  <w:tr w:rsidR="00D23329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D23329" w:rsidRDefault="00511BF3">
                        <w:pPr>
                          <w:rPr>
                            <w:rFonts w:eastAsiaTheme="minorHAnsi" w:cstheme="minorBidi"/>
                            <w:b/>
                          </w:rPr>
                        </w:pPr>
                        <w:r>
                          <w:rPr>
                            <w:b/>
                            <w:lang w:val="hr-HR"/>
                          </w:rPr>
                          <w:t>Komentari:</w:t>
                        </w:r>
                      </w:p>
                    </w:tc>
                  </w:tr>
                </w:tbl>
                <w:p w:rsidR="00D23329" w:rsidRDefault="00D23329"/>
              </w:txbxContent>
            </v:textbox>
            <w10:wrap anchorx="margin" anchory="margin"/>
          </v:shape>
        </w:pict>
      </w:r>
      <w:r w:rsidRPr="00910925">
        <w:pict>
          <v:shape id="_x0000_s1030" type="#_x0000_t202" style="position:absolute;margin-left:357.75pt;margin-top:153pt;width:113.55pt;height:82.55pt;z-index:251660288;mso-width-percent:200;mso-height-percent:100;mso-left-percent:800;mso-top-percent:200;mso-position-horizontal-relative:margin;mso-position-vertical-relative:margin;mso-width-percent:200;mso-height-percent:100;mso-left-percent:800;mso-top-percent:200;mso-width-relative:margin">
            <v:textbox style="mso-next-textbox:#_x0000_s1030">
              <w:txbxContent>
                <w:p w:rsidR="00D23329" w:rsidRDefault="00511BF3">
                  <w:r>
                    <w:rPr>
                      <w:lang w:val="hr-HR"/>
                    </w:rPr>
                    <w:t>Stranica:</w:t>
                  </w:r>
                </w:p>
              </w:txbxContent>
            </v:textbox>
            <w10:wrap anchorx="margin" anchory="margin"/>
          </v:shape>
        </w:pict>
      </w:r>
      <w:r w:rsidRPr="00910925">
        <w:pict>
          <v:shape id="_x0000_s1026" type="#_x0000_t202" style="position:absolute;margin-left:3754.45pt;margin-top:0;width:4in;height:64.1pt;z-index:251661312;mso-width-percent:500;mso-height-percent:150;mso-position-horizontal:right;mso-position-horizontal-relative:margin;mso-position-vertical:top;mso-position-vertical-relative:margin;mso-width-percent:500;mso-height-percent:150;mso-width-relative:margin;mso-height-relative:margin" filled="f" stroked="f">
            <v:textbox style="mso-next-textbox:#_x0000_s1026" inset="0,,14.4pt">
              <w:txbxContent>
                <w:sdt>
                  <w:sdtPr>
                    <w:rPr>
                      <w:rFonts w:asciiTheme="majorHAnsi" w:hAnsiTheme="majorHAnsi"/>
                    </w:rPr>
                    <w:alias w:val="Tvrtka"/>
                    <w:tag w:val="Tvrtka"/>
                    <w:id w:val="4303489"/>
                    <w:showingPlcHdr/>
                    <w:dataBinding w:xpath="//Organization" w:storeItemID="{B86FB77A-7B75-48A7-99DF-3E368DAADD88}"/>
                    <w:text/>
                  </w:sdtPr>
                  <w:sdtContent>
                    <w:p w:rsidR="00D23329" w:rsidRPr="006429B4" w:rsidRDefault="00511BF3">
                      <w:pPr>
                        <w:jc w:val="right"/>
                        <w:rPr>
                          <w:rFonts w:asciiTheme="majorHAnsi" w:hAnsiTheme="majorHAnsi"/>
                          <w:lang w:val="da-DK"/>
                        </w:rPr>
                      </w:pPr>
                      <w:r>
                        <w:rPr>
                          <w:rStyle w:val="PlaceholderText"/>
                          <w:lang w:val="hr-HR"/>
                        </w:rPr>
                        <w:t>[Naziv organizacije]</w:t>
                      </w:r>
                    </w:p>
                  </w:sdtContent>
                </w:sdt>
                <w:sdt>
                  <w:sdtPr>
                    <w:alias w:val="Adresa"/>
                    <w:tag w:val="Adresa"/>
                    <w:id w:val="94734203"/>
                    <w:showingPlcHdr/>
                  </w:sdtPr>
                  <w:sdtContent>
                    <w:p w:rsidR="00D23329" w:rsidRPr="006429B4" w:rsidRDefault="00511BF3">
                      <w:pPr>
                        <w:pStyle w:val="AddressInfo"/>
                        <w:jc w:val="right"/>
                        <w:rPr>
                          <w:lang w:val="da-DK"/>
                        </w:rPr>
                      </w:pPr>
                      <w:r>
                        <w:rPr>
                          <w:lang w:val="hr-HR"/>
                        </w:rPr>
                        <w:t>[Adresa]</w:t>
                      </w:r>
                    </w:p>
                  </w:sdtContent>
                </w:sdt>
                <w:sdt>
                  <w:sdtPr>
                    <w:alias w:val="Telefon"/>
                    <w:tag w:val="Telefon"/>
                    <w:id w:val="4303499"/>
                    <w:showingPlcHdr/>
                    <w:dataBinding w:xpath="//Phone" w:storeItemID="{B86FB77A-7B75-48A7-99DF-3E368DAADD88}"/>
                    <w:text/>
                  </w:sdtPr>
                  <w:sdtContent>
                    <w:p w:rsidR="00D23329" w:rsidRPr="006429B4" w:rsidRDefault="00511BF3">
                      <w:pPr>
                        <w:pStyle w:val="AddressInfo"/>
                        <w:jc w:val="right"/>
                        <w:rPr>
                          <w:lang w:val="da-DK"/>
                        </w:rPr>
                      </w:pPr>
                      <w:r>
                        <w:rPr>
                          <w:rStyle w:val="PlaceholderText"/>
                          <w:lang w:val="hr-HR"/>
                        </w:rPr>
                        <w:t>[555.555.555]</w:t>
                      </w:r>
                    </w:p>
                  </w:sdtContent>
                </w:sdt>
                <w:sdt>
                  <w:sdtPr>
                    <w:alias w:val="Faks"/>
                    <w:tag w:val="Faks"/>
                    <w:id w:val="4303502"/>
                    <w:showingPlcHdr/>
                    <w:dataBinding w:xpath="//Fax" w:storeItemID="{B86FB77A-7B75-48A7-99DF-3E368DAADD88}"/>
                    <w:text/>
                  </w:sdtPr>
                  <w:sdtContent>
                    <w:p w:rsidR="00D23329" w:rsidRPr="006429B4" w:rsidRDefault="00511BF3">
                      <w:pPr>
                        <w:pStyle w:val="AddressInfo"/>
                        <w:jc w:val="right"/>
                        <w:rPr>
                          <w:lang w:val="da-DK"/>
                        </w:rPr>
                      </w:pPr>
                      <w:r>
                        <w:rPr>
                          <w:rStyle w:val="PlaceholderText"/>
                          <w:lang w:val="hr-HR"/>
                        </w:rPr>
                        <w:t>[555.555.555]</w:t>
                      </w:r>
                    </w:p>
                  </w:sdtContent>
                </w:sdt>
                <w:sdt>
                  <w:sdtPr>
                    <w:alias w:val="E-pošta "/>
                    <w:tag w:val="E-pošta "/>
                    <w:id w:val="4303511"/>
                    <w:showingPlcHdr/>
                    <w:dataBinding w:xpath="//Email" w:storeItemID="{B86FB77A-7B75-48A7-99DF-3E368DAADD88}"/>
                    <w:text/>
                  </w:sdtPr>
                  <w:sdtContent>
                    <w:p w:rsidR="00D23329" w:rsidRPr="006429B4" w:rsidRDefault="00511BF3">
                      <w:pPr>
                        <w:pStyle w:val="AddressInfo"/>
                        <w:jc w:val="right"/>
                        <w:rPr>
                          <w:lang w:val="da-DK"/>
                        </w:rPr>
                      </w:pPr>
                      <w:r>
                        <w:rPr>
                          <w:rStyle w:val="PlaceholderText"/>
                          <w:lang w:val="hr-HR"/>
                        </w:rPr>
                        <w:t>[netko@example.com]</w:t>
                      </w:r>
                    </w:p>
                  </w:sdtContent>
                </w:sdt>
              </w:txbxContent>
            </v:textbox>
            <w10:wrap anchorx="margin" anchory="margin"/>
          </v:shape>
        </w:pict>
      </w:r>
      <w:r w:rsidRPr="00910925">
        <w:pict>
          <v:shape id="_x0000_s1031" type="#_x0000_t202" style="position:absolute;margin-left:518.5pt;margin-top:0;width:114.95pt;height:108pt;z-index:251662336;mso-width-percent:200;mso-left-percent:800;mso-position-horizontal-relative:margin;mso-position-vertical:center;mso-position-vertical-relative:margin;mso-width-percent:200;mso-left-percent:800" filled="f" stroked="f">
            <v:textbox style="mso-next-textbox:#_x0000_s1031" inset="5.04pt,0,0,0">
              <w:txbxContent>
                <w:tbl>
                  <w:tblPr>
                    <w:tblStyle w:val="TableTheme"/>
                    <w:tblW w:w="0" w:type="auto"/>
                    <w:tblLook w:val="01E0"/>
                  </w:tblPr>
                  <w:tblGrid>
                    <w:gridCol w:w="288"/>
                    <w:gridCol w:w="2070"/>
                  </w:tblGrid>
                  <w:tr w:rsidR="00D23329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23329" w:rsidRDefault="00D23329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23329" w:rsidRDefault="00511BF3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lang w:val="hr-HR"/>
                          </w:rPr>
                          <w:t>Hitno</w:t>
                        </w:r>
                      </w:p>
                    </w:tc>
                  </w:tr>
                  <w:tr w:rsidR="00D23329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23329" w:rsidRDefault="00D23329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23329" w:rsidRDefault="00511BF3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lang w:val="hr-HR"/>
                          </w:rPr>
                          <w:t>Za pregled</w:t>
                        </w:r>
                      </w:p>
                    </w:tc>
                  </w:tr>
                  <w:tr w:rsidR="00D23329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23329" w:rsidRDefault="00D23329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23329" w:rsidRDefault="00511BF3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lang w:val="hr-HR"/>
                          </w:rPr>
                          <w:t>Komentirajte</w:t>
                        </w:r>
                      </w:p>
                    </w:tc>
                  </w:tr>
                  <w:tr w:rsidR="00D23329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23329" w:rsidRDefault="00D23329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23329" w:rsidRDefault="00511BF3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lang w:val="hr-HR"/>
                          </w:rPr>
                          <w:t>Odgovorite</w:t>
                        </w:r>
                      </w:p>
                    </w:tc>
                  </w:tr>
                  <w:tr w:rsidR="00D23329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23329" w:rsidRDefault="00D23329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D23329" w:rsidRDefault="00511BF3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lang w:val="hr-HR"/>
                          </w:rPr>
                          <w:t>Reciklirajte</w:t>
                        </w:r>
                      </w:p>
                    </w:tc>
                  </w:tr>
                </w:tbl>
                <w:p w:rsidR="00D23329" w:rsidRDefault="00D23329">
                  <w:pPr>
                    <w:spacing w:line="360" w:lineRule="auto"/>
                  </w:pPr>
                </w:p>
              </w:txbxContent>
            </v:textbox>
            <w10:wrap anchorx="margin" anchory="margin"/>
          </v:shape>
        </w:pict>
      </w:r>
      <w:r w:rsidRPr="00910925"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-12.95pt;margin-top:179.25pt;width:29.5pt;height:29.5pt;rotation:225;z-index:251663360;mso-position-horizontal-relative:margin;mso-position-vertical-relative:margin" fillcolor="black" stroked="f">
            <w10:wrap anchorx="margin" anchory="margin"/>
          </v:shape>
        </w:pict>
      </w:r>
    </w:p>
    <w:p w:rsidR="00D23329" w:rsidRDefault="00D23329"/>
    <w:sectPr w:rsidR="00D23329" w:rsidSect="00D233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23329"/>
    <w:rsid w:val="000806FB"/>
    <w:rsid w:val="003B2871"/>
    <w:rsid w:val="004B688C"/>
    <w:rsid w:val="00511BF3"/>
    <w:rsid w:val="006429B4"/>
    <w:rsid w:val="00910925"/>
    <w:rsid w:val="00D23329"/>
    <w:rsid w:val="00DA7033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Table Theme" w:uiPriority="0" w:qFormat="1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2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Heading1Char"/>
    <w:qFormat/>
    <w:rsid w:val="00D23329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72"/>
      <w:szCs w:val="32"/>
    </w:rPr>
  </w:style>
  <w:style w:type="paragraph" w:customStyle="1" w:styleId="naslov3">
    <w:name w:val="naslov 3"/>
    <w:basedOn w:val="Normal"/>
    <w:next w:val="Normal"/>
    <w:link w:val="Heading3Char"/>
    <w:qFormat/>
    <w:rsid w:val="00D23329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naslov1"/>
    <w:rsid w:val="00D23329"/>
    <w:rPr>
      <w:rFonts w:asciiTheme="majorHAnsi" w:eastAsiaTheme="majorEastAsia" w:hAnsiTheme="majorHAnsi" w:cstheme="majorBidi"/>
      <w:b/>
      <w:bCs/>
      <w:kern w:val="32"/>
      <w:sz w:val="72"/>
      <w:szCs w:val="32"/>
    </w:rPr>
  </w:style>
  <w:style w:type="character" w:customStyle="1" w:styleId="Heading3Char">
    <w:name w:val="Heading 3 Char"/>
    <w:basedOn w:val="DefaultParagraphFont"/>
    <w:link w:val="naslov3"/>
    <w:rsid w:val="00D233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ddressInfoChar">
    <w:name w:val="Address Info Char"/>
    <w:basedOn w:val="DefaultParagraphFont"/>
    <w:link w:val="AddressInfo"/>
    <w:locked/>
    <w:rsid w:val="00D23329"/>
    <w:rPr>
      <w:sz w:val="20"/>
      <w:szCs w:val="16"/>
    </w:rPr>
  </w:style>
  <w:style w:type="paragraph" w:customStyle="1" w:styleId="AddressInfo">
    <w:name w:val="Address Info"/>
    <w:basedOn w:val="Normal"/>
    <w:link w:val="AddressInfoChar"/>
    <w:qFormat/>
    <w:rsid w:val="00D23329"/>
    <w:pPr>
      <w:spacing w:line="276" w:lineRule="auto"/>
    </w:pPr>
    <w:rPr>
      <w:sz w:val="20"/>
      <w:szCs w:val="16"/>
    </w:rPr>
  </w:style>
  <w:style w:type="table" w:styleId="TableGrid">
    <w:name w:val="Table Grid"/>
    <w:basedOn w:val="TableNormal"/>
    <w:semiHidden/>
    <w:unhideWhenUsed/>
    <w:qFormat/>
    <w:rsid w:val="00D23329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qFormat/>
    <w:rsid w:val="00D23329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qFormat/>
    <w:rsid w:val="00D23329"/>
  </w:style>
  <w:style w:type="paragraph" w:styleId="BalloonText">
    <w:name w:val="Balloon Text"/>
    <w:basedOn w:val="Normal"/>
    <w:link w:val="BalloonTextChar"/>
    <w:uiPriority w:val="99"/>
    <w:semiHidden/>
    <w:unhideWhenUsed/>
    <w:rsid w:val="00D23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A586F18C884FA790EB04F852952B4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21E02E-0208-44F1-8AFD-0701F4D04F75}"/>
      </w:docPartPr>
      <w:docPartBody>
        <w:p w:rsidR="00D807FB" w:rsidRDefault="00D807FB">
          <w:pPr>
            <w:pStyle w:val="D8A586F18C884FA790EB04F852952B41"/>
          </w:pPr>
          <w:r>
            <w:rPr>
              <w:rStyle w:val="Tekstrezerviranogmjesta"/>
              <w:lang w:val="hr-HR"/>
            </w:rPr>
            <w:t>[Odaberite datum]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defaultTabStop w:val="720"/>
  <w:characterSpacingControl w:val="doNotCompress"/>
  <w:compat>
    <w:useFELayout/>
  </w:compat>
  <w:rsids>
    <w:rsidRoot w:val="00D807FB"/>
    <w:rsid w:val="0097634B"/>
    <w:rsid w:val="00D807FB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iPriority="0" w:unhideWhenUsed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F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rezerviranogmjesta">
    <w:name w:val="Tekst rezerviranog mjesta"/>
    <w:basedOn w:val="DefaultParagraphFont"/>
    <w:semiHidden/>
    <w:qFormat/>
    <w:rsid w:val="00D807FB"/>
  </w:style>
  <w:style w:type="paragraph" w:customStyle="1" w:styleId="Rezerviranomjestoautomatskitekst30">
    <w:name w:val="Rezervirano mjesto automatski tekst_30"/>
    <w:rsid w:val="00D807FB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Rezerviranomjestoautomatskitekst39">
    <w:name w:val="Rezervirano mjesto automatski tekst_39"/>
    <w:rsid w:val="00D807FB"/>
    <w:rPr>
      <w:sz w:val="24"/>
      <w:szCs w:val="24"/>
    </w:rPr>
  </w:style>
  <w:style w:type="paragraph" w:customStyle="1" w:styleId="Rezerviranomjestoautomatskitekst40">
    <w:name w:val="Rezervirano mjesto automatski tekst_40"/>
    <w:rsid w:val="00D807FB"/>
    <w:rPr>
      <w:sz w:val="24"/>
      <w:szCs w:val="24"/>
    </w:rPr>
  </w:style>
  <w:style w:type="paragraph" w:customStyle="1" w:styleId="Rezerviranomjestoautomatskitekst0">
    <w:name w:val="Rezervirano mjesto automatski tekst_0"/>
    <w:rsid w:val="00D807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586F18C884FA790EB04F852952B41">
    <w:name w:val="D8A586F18C884FA790EB04F852952B41"/>
    <w:rsid w:val="00D807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Rezerviranomjestoautomatskitekst01">
    <w:name w:val="Rezervirano mjesto automatski tekst_01"/>
    <w:rsid w:val="00D807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Rezerviranomjestoautomatskitekst1">
    <w:name w:val="Rezervirano mjesto automatski tekst_1"/>
    <w:rsid w:val="00D807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Rezerviranomjestoautomatskitekst4">
    <w:name w:val="Rezervirano mjesto automatski tekst_4"/>
    <w:rsid w:val="00D807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Rezerviranomjestoautomatskitekst7">
    <w:name w:val="Rezervirano mjesto automatski tekst_7"/>
    <w:rsid w:val="00D807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Rezerviranomjestoautomatskitekst401">
    <w:name w:val="Rezervirano mjesto automatski tekst_401"/>
    <w:rsid w:val="00D807FB"/>
    <w:pPr>
      <w:spacing w:after="0"/>
    </w:pPr>
    <w:rPr>
      <w:rFonts w:eastAsiaTheme="minorHAnsi"/>
      <w:sz w:val="20"/>
      <w:szCs w:val="16"/>
    </w:rPr>
  </w:style>
  <w:style w:type="paragraph" w:customStyle="1" w:styleId="Rezerviranomjestoautomatskitekst15">
    <w:name w:val="Rezervirano mjesto automatski tekst_15"/>
    <w:rsid w:val="00D807FB"/>
    <w:pPr>
      <w:spacing w:after="0"/>
    </w:pPr>
    <w:rPr>
      <w:rFonts w:eastAsiaTheme="minorHAnsi"/>
      <w:sz w:val="20"/>
      <w:szCs w:val="16"/>
    </w:rPr>
  </w:style>
  <w:style w:type="paragraph" w:customStyle="1" w:styleId="Rezerviranomjestoautomatskitekst20">
    <w:name w:val="Rezervirano mjesto automatski tekst_20"/>
    <w:rsid w:val="00D807FB"/>
    <w:pPr>
      <w:spacing w:after="0"/>
    </w:pPr>
    <w:rPr>
      <w:rFonts w:eastAsiaTheme="minorHAnsi"/>
      <w:sz w:val="20"/>
      <w:szCs w:val="16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8badc642-15f9-493b-af2e-800910d66b6f">english</DirectSourceMarket>
    <MarketSpecific xmlns="8badc642-15f9-493b-af2e-800910d66b6f" xsi:nil="true"/>
    <ApprovalStatus xmlns="8badc642-15f9-493b-af2e-800910d66b6f">InProgress</ApprovalStatus>
    <PrimaryImageGen xmlns="8badc642-15f9-493b-af2e-800910d66b6f">true</PrimaryImageGen>
    <ThumbnailAssetId xmlns="8badc642-15f9-493b-af2e-800910d66b6f" xsi:nil="true"/>
    <NumericId xmlns="8badc642-15f9-493b-af2e-800910d66b6f">-1</NumericId>
    <TPFriendlyName xmlns="8badc642-15f9-493b-af2e-800910d66b6f">Fax cover sheet (Technology design)</TPFriendlyName>
    <BusinessGroup xmlns="8badc642-15f9-493b-af2e-800910d66b6f" xsi:nil="true"/>
    <APEditor xmlns="8badc642-15f9-493b-af2e-800910d66b6f">
      <UserInfo>
        <DisplayName>REDMOND\v-luannv</DisplayName>
        <AccountId>86</AccountId>
        <AccountType/>
      </UserInfo>
    </APEditor>
    <SourceTitle xmlns="8badc642-15f9-493b-af2e-800910d66b6f">Fax cover sheet (Technology design)</SourceTitle>
    <OpenTemplate xmlns="8badc642-15f9-493b-af2e-800910d66b6f">true</OpenTemplate>
    <UALocComments xmlns="8badc642-15f9-493b-af2e-800910d66b6f" xsi:nil="true"/>
    <ParentAssetId xmlns="8badc642-15f9-493b-af2e-800910d66b6f" xsi:nil="true"/>
    <IntlLangReviewDate xmlns="8badc642-15f9-493b-af2e-800910d66b6f" xsi:nil="true"/>
    <PublishStatusLookup xmlns="8badc642-15f9-493b-af2e-800910d66b6f">
      <Value>46424</Value>
      <Value>210083</Value>
    </PublishStatusLookup>
    <LastPublishResultLookup xmlns="8badc642-15f9-493b-af2e-800910d66b6f" xsi:nil="true"/>
    <MachineTranslated xmlns="8badc642-15f9-493b-af2e-800910d66b6f">false</MachineTranslated>
    <OriginalSourceMarket xmlns="8badc642-15f9-493b-af2e-800910d66b6f">english</OriginalSourceMarket>
    <TPInstallLocation xmlns="8badc642-15f9-493b-af2e-800910d66b6f">{My Templates}</TPInstallLocation>
    <APDescription xmlns="8badc642-15f9-493b-af2e-800910d66b6f" xsi:nil="true"/>
    <ContentItem xmlns="8badc642-15f9-493b-af2e-800910d66b6f" xsi:nil="true"/>
    <ClipArtFilename xmlns="8badc642-15f9-493b-af2e-800910d66b6f" xsi:nil="true"/>
    <APAuthor xmlns="8badc642-15f9-493b-af2e-800910d66b6f">
      <UserInfo>
        <DisplayName>REDMOND\cynvey</DisplayName>
        <AccountId>201</AccountId>
        <AccountType/>
      </UserInfo>
    </APAuthor>
    <TPAppVersion xmlns="8badc642-15f9-493b-af2e-800910d66b6f">12</TPAppVersion>
    <TPCommandLine xmlns="8badc642-15f9-493b-af2e-800910d66b6f">{WD} /f {FilePath}</TPCommandLine>
    <EditorialStatus xmlns="8badc642-15f9-493b-af2e-800910d66b6f" xsi:nil="true"/>
    <PublishTargets xmlns="8badc642-15f9-493b-af2e-800910d66b6f">OfficeOnline</PublishTargets>
    <TPLaunchHelpLinkType xmlns="8badc642-15f9-493b-af2e-800910d66b6f">Template</TPLaunchHelpLinkType>
    <TimesCloned xmlns="8badc642-15f9-493b-af2e-800910d66b6f" xsi:nil="true"/>
    <LastModifiedDateTime xmlns="8badc642-15f9-493b-af2e-800910d66b6f" xsi:nil="true"/>
    <Provider xmlns="8badc642-15f9-493b-af2e-800910d66b6f">EY006220130</Provider>
    <AcquiredFrom xmlns="8badc642-15f9-493b-af2e-800910d66b6f" xsi:nil="true"/>
    <AssetStart xmlns="8badc642-15f9-493b-af2e-800910d66b6f">2009-01-02T00:00:00+00:00</AssetStart>
    <LastHandOff xmlns="8badc642-15f9-493b-af2e-800910d66b6f" xsi:nil="true"/>
    <TPClientViewer xmlns="8badc642-15f9-493b-af2e-800910d66b6f">Microsoft Office Word</TPClientViewer>
    <ArtSampleDocs xmlns="8badc642-15f9-493b-af2e-800910d66b6f" xsi:nil="true"/>
    <UACurrentWords xmlns="8badc642-15f9-493b-af2e-800910d66b6f">0</UACurrentWords>
    <UALocRecommendation xmlns="8badc642-15f9-493b-af2e-800910d66b6f">Localize</UALocRecommendation>
    <IsDeleted xmlns="8badc642-15f9-493b-af2e-800910d66b6f">false</IsDeleted>
    <ShowIn xmlns="8badc642-15f9-493b-af2e-800910d66b6f">Show everywhere</ShowIn>
    <UANotes xmlns="8badc642-15f9-493b-af2e-800910d66b6f">Shipped in the box for Office 12. In the Box Template</UANotes>
    <TemplateStatus xmlns="8badc642-15f9-493b-af2e-800910d66b6f" xsi:nil="true"/>
    <VoteCount xmlns="8badc642-15f9-493b-af2e-800910d66b6f" xsi:nil="true"/>
    <CSXHash xmlns="8badc642-15f9-493b-af2e-800910d66b6f" xsi:nil="true"/>
    <DSATActionTaken xmlns="8badc642-15f9-493b-af2e-800910d66b6f" xsi:nil="true"/>
    <AssetExpire xmlns="8badc642-15f9-493b-af2e-800910d66b6f">2029-05-12T00:00:00+00:00</AssetExpire>
    <CSXSubmissionMarket xmlns="8badc642-15f9-493b-af2e-800910d66b6f" xsi:nil="true"/>
    <SubmitterId xmlns="8badc642-15f9-493b-af2e-800910d66b6f" xsi:nil="true"/>
    <TPExecutable xmlns="8badc642-15f9-493b-af2e-800910d66b6f" xsi:nil="true"/>
    <AssetType xmlns="8badc642-15f9-493b-af2e-800910d66b6f">TP</AssetType>
    <CSXUpdate xmlns="8badc642-15f9-493b-af2e-800910d66b6f">false</CSXUpdate>
    <BugNumber xmlns="8badc642-15f9-493b-af2e-800910d66b6f" xsi:nil="true"/>
    <CSXSubmissionDate xmlns="8badc642-15f9-493b-af2e-800910d66b6f" xsi:nil="true"/>
    <ApprovalLog xmlns="8badc642-15f9-493b-af2e-800910d66b6f" xsi:nil="true"/>
    <Milestone xmlns="8badc642-15f9-493b-af2e-800910d66b6f" xsi:nil="true"/>
    <TPComponent xmlns="8badc642-15f9-493b-af2e-800910d66b6f">WORDFiles</TPComponent>
    <OriginAsset xmlns="8badc642-15f9-493b-af2e-800910d66b6f" xsi:nil="true"/>
    <AssetId xmlns="8badc642-15f9-493b-af2e-800910d66b6f">TP010067041</AssetId>
    <TPApplication xmlns="8badc642-15f9-493b-af2e-800910d66b6f">Word</TPApplication>
    <TPLaunchHelpLink xmlns="8badc642-15f9-493b-af2e-800910d66b6f" xsi:nil="true"/>
    <IntlLocPriority xmlns="8badc642-15f9-493b-af2e-800910d66b6f" xsi:nil="true"/>
    <HandoffToMSDN xmlns="8badc642-15f9-493b-af2e-800910d66b6f" xsi:nil="true"/>
    <IntlLangReviewer xmlns="8badc642-15f9-493b-af2e-800910d66b6f" xsi:nil="true"/>
    <CrawlForDependencies xmlns="8badc642-15f9-493b-af2e-800910d66b6f">false</CrawlForDependencies>
    <PlannedPubDate xmlns="8badc642-15f9-493b-af2e-800910d66b6f" xsi:nil="true"/>
    <TrustLevel xmlns="8badc642-15f9-493b-af2e-800910d66b6f">1 Microsoft Managed Content</TrustLevel>
    <IsSearchable xmlns="8badc642-15f9-493b-af2e-800910d66b6f">false</IsSearchable>
    <TPNamespace xmlns="8badc642-15f9-493b-af2e-800910d66b6f">WINWORD</TPNamespace>
    <Markets xmlns="8badc642-15f9-493b-af2e-800910d66b6f"/>
    <OutputCachingOn xmlns="8badc642-15f9-493b-af2e-800910d66b6f">false</OutputCachingOn>
    <IntlLangReview xmlns="8badc642-15f9-493b-af2e-800910d66b6f" xsi:nil="true"/>
    <UAProjectedTotalWords xmlns="8badc642-15f9-493b-af2e-800910d66b6f" xsi:nil="true"/>
    <Manager xmlns="8badc642-15f9-493b-af2e-800910d66b6f" xsi:nil="true"/>
    <PolicheckWords xmlns="8badc642-15f9-493b-af2e-800910d66b6f" xsi:nil="true"/>
    <FriendlyTitle xmlns="8badc642-15f9-493b-af2e-800910d66b6f" xsi:nil="true"/>
    <Providers xmlns="8badc642-15f9-493b-af2e-800910d66b6f" xsi:nil="true"/>
    <LegacyData xmlns="8badc642-15f9-493b-af2e-800910d66b6f" xsi:nil="true"/>
    <TemplateTemplateType xmlns="8badc642-15f9-493b-af2e-800910d66b6f">Word 2007 Default</TemplateTemplateType>
    <OOCacheId xmlns="8badc642-15f9-493b-af2e-800910d66b6f" xsi:nil="true"/>
    <EditorialTags xmlns="8badc642-15f9-493b-af2e-800910d66b6f" xsi:nil="true"/>
    <Downloads xmlns="8badc642-15f9-493b-af2e-800910d66b6f">0</Downloads>
    <LocLastLocAttemptVersionLookup xmlns="8badc642-15f9-493b-af2e-800910d66b6f">19737</LocLastLocAttemptVersionLookup>
    <TaxCatchAll xmlns="8badc642-15f9-493b-af2e-800910d66b6f"/>
    <LocRecommendedHandoff xmlns="8badc642-15f9-493b-af2e-800910d66b6f" xsi:nil="true"/>
    <RecommendationsModifier xmlns="8badc642-15f9-493b-af2e-800910d66b6f" xsi:nil="true"/>
    <LocOverallPreviewStatusLookup xmlns="8badc642-15f9-493b-af2e-800910d66b6f" xsi:nil="true"/>
    <InternalTagsTaxHTField0 xmlns="8badc642-15f9-493b-af2e-800910d66b6f">
      <Terms xmlns="http://schemas.microsoft.com/office/infopath/2007/PartnerControls"/>
    </InternalTagsTaxHTField0>
    <LocComments xmlns="8badc642-15f9-493b-af2e-800910d66b6f" xsi:nil="true"/>
    <LocProcessedForHandoffsLookup xmlns="8badc642-15f9-493b-af2e-800910d66b6f" xsi:nil="true"/>
    <LocProcessedForMarketsLookup xmlns="8badc642-15f9-493b-af2e-800910d66b6f" xsi:nil="true"/>
    <LocOverallHandbackStatusLookup xmlns="8badc642-15f9-493b-af2e-800910d66b6f" xsi:nil="true"/>
    <LocLastLocAttemptVersionTypeLookup xmlns="8badc642-15f9-493b-af2e-800910d66b6f" xsi:nil="true"/>
    <LocOverallLocStatusLookup xmlns="8badc642-15f9-493b-af2e-800910d66b6f" xsi:nil="true"/>
    <LocOverallPublishStatusLookup xmlns="8badc642-15f9-493b-af2e-800910d66b6f" xsi:nil="true"/>
    <LocPublishedLinkedAssetsLookup xmlns="8badc642-15f9-493b-af2e-800910d66b6f" xsi:nil="true"/>
    <BlockPublish xmlns="8badc642-15f9-493b-af2e-800910d66b6f" xsi:nil="true"/>
    <LocManualTestRequired xmlns="8badc642-15f9-493b-af2e-800910d66b6f" xsi:nil="true"/>
    <ScenarioTagsTaxHTField0 xmlns="8badc642-15f9-493b-af2e-800910d66b6f">
      <Terms xmlns="http://schemas.microsoft.com/office/infopath/2007/PartnerControls"/>
    </ScenarioTagsTaxHTField0>
    <FeatureTagsTaxHTField0 xmlns="8badc642-15f9-493b-af2e-800910d66b6f">
      <Terms xmlns="http://schemas.microsoft.com/office/infopath/2007/PartnerControls"/>
    </FeatureTagsTaxHTField0>
    <CampaignTagsTaxHTField0 xmlns="8badc642-15f9-493b-af2e-800910d66b6f">
      <Terms xmlns="http://schemas.microsoft.com/office/infopath/2007/PartnerControls"/>
    </CampaignTagsTaxHTField0>
    <LocNewPublishedVersionLookup xmlns="8badc642-15f9-493b-af2e-800910d66b6f" xsi:nil="true"/>
    <LocPublishedDependentAssetsLookup xmlns="8badc642-15f9-493b-af2e-800910d66b6f" xsi:nil="true"/>
    <LocalizationTagsTaxHTField0 xmlns="8badc642-15f9-493b-af2e-800910d66b6f">
      <Terms xmlns="http://schemas.microsoft.com/office/infopath/2007/PartnerControls"/>
    </LocalizationTagsTaxHTField0>
    <OriginalRelease xmlns="8badc642-15f9-493b-af2e-800910d66b6f">14</OriginalRelease>
    <LocMarketGroupTiers2 xmlns="8badc642-15f9-493b-af2e-800910d66b6f" xsi:nil="true"/>
  </documentManagement>
</p:properties>
</file>

<file path=customXml/item2.xml><?xml version="1.0" encoding="utf-8"?>
<CustomProps>
  <Organization/>
  <Fax/>
  <Phone/>
  <Email/>
</CustomProp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E6EEBCA2A20434687F63529BC62C70C0400B49D3FDEBF6E5C4BBABD28DFF7A72F5A" ma:contentTypeVersion="54" ma:contentTypeDescription="Create a new document." ma:contentTypeScope="" ma:versionID="58ff7075f9734c70ab641fcf680773ae">
  <xsd:schema xmlns:xsd="http://www.w3.org/2001/XMLSchema" xmlns:xs="http://www.w3.org/2001/XMLSchema" xmlns:p="http://schemas.microsoft.com/office/2006/metadata/properties" xmlns:ns2="8badc642-15f9-493b-af2e-800910d66b6f" targetNamespace="http://schemas.microsoft.com/office/2006/metadata/properties" ma:root="true" ma:fieldsID="de94c5732a8b162287d2446f6e1438f1" ns2:_="">
    <xsd:import namespace="8badc642-15f9-493b-af2e-800910d66b6f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c642-15f9-493b-af2e-800910d66b6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9000a1-ebd1-4561-a409-e2a811eea2f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42CDFB2-E9AA-41D4-B020-0C08EC68947A}" ma:internalName="CSXSubmissionMarket" ma:readOnly="false" ma:showField="MarketName" ma:web="8badc642-15f9-493b-af2e-800910d66b6f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2edc058-e423-4792-9b61-e659cfc9195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CE75894-05D9-4C45-93AB-724995D6B13E}" ma:internalName="InProjectListLookup" ma:readOnly="true" ma:showField="InProjectLis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682b718-e217-497b-9c91-6b2604332d2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CE75894-05D9-4C45-93AB-724995D6B13E}" ma:internalName="LastCompleteVersionLookup" ma:readOnly="true" ma:showField="LastComplete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CE75894-05D9-4C45-93AB-724995D6B13E}" ma:internalName="LastPreviewErrorLookup" ma:readOnly="true" ma:showField="LastPreview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CE75894-05D9-4C45-93AB-724995D6B13E}" ma:internalName="LastPreviewResultLookup" ma:readOnly="true" ma:showField="LastPreview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CE75894-05D9-4C45-93AB-724995D6B13E}" ma:internalName="LastPreviewAttemptDateLookup" ma:readOnly="true" ma:showField="LastPreview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CE75894-05D9-4C45-93AB-724995D6B13E}" ma:internalName="LastPreviewedByLookup" ma:readOnly="true" ma:showField="LastPreview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CE75894-05D9-4C45-93AB-724995D6B13E}" ma:internalName="LastPreviewTimeLookup" ma:readOnly="true" ma:showField="LastPreview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CE75894-05D9-4C45-93AB-724995D6B13E}" ma:internalName="LastPreviewVersionLookup" ma:readOnly="true" ma:showField="LastPreview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CE75894-05D9-4C45-93AB-724995D6B13E}" ma:internalName="LastPublishErrorLookup" ma:readOnly="true" ma:showField="LastPublish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CE75894-05D9-4C45-93AB-724995D6B13E}" ma:internalName="LastPublishResultLookup" ma:readOnly="true" ma:showField="LastPublish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CE75894-05D9-4C45-93AB-724995D6B13E}" ma:internalName="LastPublishAttemptDateLookup" ma:readOnly="true" ma:showField="LastPublish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CE75894-05D9-4C45-93AB-724995D6B13E}" ma:internalName="LastPublishedByLookup" ma:readOnly="true" ma:showField="LastPublish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CE75894-05D9-4C45-93AB-724995D6B13E}" ma:internalName="LastPublishTimeLookup" ma:readOnly="true" ma:showField="LastPublish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CE75894-05D9-4C45-93AB-724995D6B13E}" ma:internalName="LastPublishVersionLookup" ma:readOnly="true" ma:showField="LastPublish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0AED7CC-D31B-4E42-956F-872B0282B0E2}" ma:internalName="LocLastLocAttemptVersionLookup" ma:readOnly="false" ma:showField="LastLocAttemptVersion" ma:web="8badc642-15f9-493b-af2e-800910d66b6f">
      <xsd:simpleType>
        <xsd:restriction base="dms:Lookup"/>
      </xsd:simpleType>
    </xsd:element>
    <xsd:element name="LocLastLocAttemptVersionTypeLookup" ma:index="71" nillable="true" ma:displayName="Loc Last Loc Attempt Version Type" ma:default="" ma:list="{40AED7CC-D31B-4E42-956F-872B0282B0E2}" ma:internalName="LocLastLocAttemptVersionTypeLookup" ma:readOnly="true" ma:showField="LastLocAttemptVersionType" ma:web="8badc642-15f9-493b-af2e-800910d66b6f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0AED7CC-D31B-4E42-956F-872B0282B0E2}" ma:internalName="LocNewPublishedVersionLookup" ma:readOnly="true" ma:showField="NewPublishedVersion" ma:web="8badc642-15f9-493b-af2e-800910d66b6f">
      <xsd:simpleType>
        <xsd:restriction base="dms:Lookup"/>
      </xsd:simpleType>
    </xsd:element>
    <xsd:element name="LocOverallHandbackStatusLookup" ma:index="75" nillable="true" ma:displayName="Loc Overall Handback Status" ma:default="" ma:list="{40AED7CC-D31B-4E42-956F-872B0282B0E2}" ma:internalName="LocOverallHandbackStatusLookup" ma:readOnly="true" ma:showField="OverallHandbackStatus" ma:web="8badc642-15f9-493b-af2e-800910d66b6f">
      <xsd:simpleType>
        <xsd:restriction base="dms:Lookup"/>
      </xsd:simpleType>
    </xsd:element>
    <xsd:element name="LocOverallLocStatusLookup" ma:index="76" nillable="true" ma:displayName="Loc Overall Localize Status" ma:default="" ma:list="{40AED7CC-D31B-4E42-956F-872B0282B0E2}" ma:internalName="LocOverallLocStatusLookup" ma:readOnly="true" ma:showField="OverallLocStatus" ma:web="8badc642-15f9-493b-af2e-800910d66b6f">
      <xsd:simpleType>
        <xsd:restriction base="dms:Lookup"/>
      </xsd:simpleType>
    </xsd:element>
    <xsd:element name="LocOverallPreviewStatusLookup" ma:index="77" nillable="true" ma:displayName="Loc Overall Preview Status" ma:default="" ma:list="{40AED7CC-D31B-4E42-956F-872B0282B0E2}" ma:internalName="LocOverallPreviewStatusLookup" ma:readOnly="true" ma:showField="OverallPreviewStatus" ma:web="8badc642-15f9-493b-af2e-800910d66b6f">
      <xsd:simpleType>
        <xsd:restriction base="dms:Lookup"/>
      </xsd:simpleType>
    </xsd:element>
    <xsd:element name="LocOverallPublishStatusLookup" ma:index="78" nillable="true" ma:displayName="Loc Overall Publish Status" ma:default="" ma:list="{40AED7CC-D31B-4E42-956F-872B0282B0E2}" ma:internalName="LocOverallPublishStatusLookup" ma:readOnly="true" ma:showField="OverallPublishStatus" ma:web="8badc642-15f9-493b-af2e-800910d66b6f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0AED7CC-D31B-4E42-956F-872B0282B0E2}" ma:internalName="LocProcessedForHandoffsLookup" ma:readOnly="true" ma:showField="ProcessedForHandoffs" ma:web="8badc642-15f9-493b-af2e-800910d66b6f">
      <xsd:simpleType>
        <xsd:restriction base="dms:Lookup"/>
      </xsd:simpleType>
    </xsd:element>
    <xsd:element name="LocProcessedForMarketsLookup" ma:index="81" nillable="true" ma:displayName="Loc Processed For Markets" ma:default="" ma:list="{40AED7CC-D31B-4E42-956F-872B0282B0E2}" ma:internalName="LocProcessedForMarketsLookup" ma:readOnly="true" ma:showField="ProcessedForMarkets" ma:web="8badc642-15f9-493b-af2e-800910d66b6f">
      <xsd:simpleType>
        <xsd:restriction base="dms:Lookup"/>
      </xsd:simpleType>
    </xsd:element>
    <xsd:element name="LocPublishedDependentAssetsLookup" ma:index="82" nillable="true" ma:displayName="Loc Published Dependent Assets" ma:default="" ma:list="{40AED7CC-D31B-4E42-956F-872B0282B0E2}" ma:internalName="LocPublishedDependentAssetsLookup" ma:readOnly="true" ma:showField="PublishedDependentAssets" ma:web="8badc642-15f9-493b-af2e-800910d66b6f">
      <xsd:simpleType>
        <xsd:restriction base="dms:Lookup"/>
      </xsd:simpleType>
    </xsd:element>
    <xsd:element name="LocPublishedLinkedAssetsLookup" ma:index="83" nillable="true" ma:displayName="Loc Published Linked Assets" ma:default="" ma:list="{40AED7CC-D31B-4E42-956F-872B0282B0E2}" ma:internalName="LocPublishedLinkedAssetsLookup" ma:readOnly="true" ma:showField="PublishedLinkedAssets" ma:web="8badc642-15f9-493b-af2e-800910d66b6f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61b3df-62bf-4d6c-9143-bdeee396cb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42CDFB2-E9AA-41D4-B020-0C08EC68947A}" ma:internalName="Markets" ma:readOnly="false" ma:showField="MarketNa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CE75894-05D9-4C45-93AB-724995D6B13E}" ma:internalName="NumOfRatingsLookup" ma:readOnly="true" ma:showField="NumOfRating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CE75894-05D9-4C45-93AB-724995D6B13E}" ma:internalName="PublishStatusLookup" ma:readOnly="false" ma:showField="PublishStatu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6b87052-c4fe-45e6-97bd-ce59e177822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3442d1a-70a6-4e69-9f2c-62ec59343502}" ma:internalName="TaxCatchAll" ma:showField="CatchAllData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3442d1a-70a6-4e69-9f2c-62ec59343502}" ma:internalName="TaxCatchAllLabel" ma:readOnly="true" ma:showField="CatchAllDataLabel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F387DF-846B-4936-B5A0-22094C66CECB}"/>
</file>

<file path=customXml/itemProps2.xml><?xml version="1.0" encoding="utf-8"?>
<ds:datastoreItem xmlns:ds="http://schemas.openxmlformats.org/officeDocument/2006/customXml" ds:itemID="{B86FB77A-7B75-48A7-99DF-3E368DAADD88}"/>
</file>

<file path=customXml/itemProps3.xml><?xml version="1.0" encoding="utf-8"?>
<ds:datastoreItem xmlns:ds="http://schemas.openxmlformats.org/officeDocument/2006/customXml" ds:itemID="{2A01EB23-52B1-4D95-B9C6-1C4C1EAAE26C}"/>
</file>

<file path=customXml/itemProps4.xml><?xml version="1.0" encoding="utf-8"?>
<ds:datastoreItem xmlns:ds="http://schemas.openxmlformats.org/officeDocument/2006/customXml" ds:itemID="{9BC35BAE-7CA7-43F9-AD0E-7C6E5E4C861E}"/>
</file>

<file path=docProps/app.xml><?xml version="1.0" encoding="utf-8"?>
<Properties xmlns="http://schemas.openxmlformats.org/officeDocument/2006/extended-properties" xmlns:vt="http://schemas.openxmlformats.org/officeDocument/2006/docPropsVTypes">
  <Template>TechnologyFax_TP10067041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(Technology design)</dc:title>
  <dc:subject/>
  <dc:creator/>
  <cp:keywords/>
  <cp:lastModifiedBy>pawel.wojtasik</cp:lastModifiedBy>
  <cp:revision>5</cp:revision>
  <cp:lastPrinted>2006-08-01T17:47:00Z</cp:lastPrinted>
  <dcterms:created xsi:type="dcterms:W3CDTF">2006-08-01T19:32:00Z</dcterms:created>
  <dcterms:modified xsi:type="dcterms:W3CDTF">2006-12-14T14:53:00Z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0x010100CE6EEBCA2A20434687F63529BC62C70C0400B49D3FDEBF6E5C4BBABD28DFF7A72F5A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2189600</vt:r8>
  </property>
</Properties>
</file>