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1D" w:rsidRDefault="00AE0C27">
      <w:r w:rsidRPr="00AE0C27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5.4pt;height:755.8pt;z-index:251658240;mso-width-percent:950;mso-height-percent:950;mso-position-horizontal:center;mso-position-horizontal-relative:page;mso-position-vertical:center;mso-position-vertical-relative:page;mso-width-percent:950;mso-height-percent:950;v-text-anchor:middle" o:allowincell="f" strokecolor="#d8d8d8">
            <v:textbox inset="0,0,0,0">
              <w:txbxContent>
                <w:tbl>
                  <w:tblPr>
                    <w:tblStyle w:val="Mreatablice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D8D8D8" w:themeColor="light1" w:themeShade="D8"/>
                      <w:insideV w:val="single" w:sz="4" w:space="0" w:color="D8D8D8" w:themeColor="light1" w:themeShade="D8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91"/>
                    <w:gridCol w:w="10110"/>
                  </w:tblGrid>
                  <w:tr w:rsidR="009E451D" w:rsidRPr="009D3AF5">
                    <w:trPr>
                      <w:cantSplit/>
                      <w:trHeight w:val="5580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D8D8D8" w:themeColor="light1" w:themeShade="D8"/>
                          <w:right w:val="single" w:sz="4" w:space="0" w:color="D8D8D8" w:themeColor="light1" w:themeShade="D8"/>
                        </w:tcBorders>
                        <w:textDirection w:val="btLr"/>
                        <w:hideMark/>
                      </w:tcPr>
                      <w:p w:rsidR="009E451D" w:rsidRPr="009D3AF5" w:rsidRDefault="00172D4C">
                        <w:pPr>
                          <w:pStyle w:val="Podnaslov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 w:rsidRPr="009D3AF5"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t xml:space="preserve">Telefon: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Telefonski broj"/>
                            <w:tag w:val="Telefonski broj"/>
                            <w:id w:val="89600396"/>
                            <w:placeholder>
                              <w:docPart w:val="PlaceholderAutotext_28"/>
                            </w:placeholder>
                            <w:showingPlcHdr/>
                            <w:dataBinding w:xpath="//Phone" w:storeItemID="{B0A906FF-DCCB-4504-81E3-1BD4F7981F3F}"/>
                            <w:text/>
                          </w:sdtPr>
                          <w:sdtContent>
                            <w:r w:rsidRPr="009D3AF5">
                              <w:rPr>
                                <w:rStyle w:val="Tekstrezerviranogmjesta"/>
                              </w:rPr>
                              <w:t>[555.555.555]</w:t>
                            </w:r>
                          </w:sdtContent>
                        </w:sdt>
                      </w:p>
                      <w:p w:rsidR="009E451D" w:rsidRPr="009D3AF5" w:rsidRDefault="00172D4C">
                        <w:pPr>
                          <w:pStyle w:val="Podnaslov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 w:rsidRPr="009D3AF5"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t xml:space="preserve">Faks: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Broj faksa"/>
                            <w:tag w:val="Broj faksa"/>
                            <w:id w:val="89600393"/>
                            <w:placeholder>
                              <w:docPart w:val="PlaceholderAutotext_29"/>
                            </w:placeholder>
                            <w:showingPlcHdr/>
                            <w:dataBinding w:xpath="//Fax" w:storeItemID="{B0A906FF-DCCB-4504-81E3-1BD4F7981F3F}"/>
                            <w:text/>
                          </w:sdtPr>
                          <w:sdtContent>
                            <w:r w:rsidRPr="009D3AF5">
                              <w:rPr>
                                <w:rStyle w:val="Tekstrezerviranogmjesta"/>
                              </w:rPr>
                              <w:t>[555.555.555]</w:t>
                            </w:r>
                          </w:sdtContent>
                        </w:sdt>
                      </w:p>
                      <w:p w:rsidR="009E451D" w:rsidRPr="009D3AF5" w:rsidRDefault="00172D4C">
                        <w:pPr>
                          <w:ind w:left="113" w:right="113"/>
                          <w:rPr>
                            <w:rFonts w:eastAsiaTheme="minorHAnsi" w:cstheme="minorBidi"/>
                          </w:rPr>
                        </w:pPr>
                        <w:r w:rsidRPr="009D3AF5">
                          <w:rPr>
                            <w:rFonts w:cstheme="minorBidi"/>
                            <w:color w:val="848484" w:themeColor="light1" w:themeShade="84"/>
                            <w:sz w:val="22"/>
                            <w:szCs w:val="22"/>
                          </w:rPr>
                          <w:t xml:space="preserve">E-pošta </w:t>
                        </w:r>
                        <w:sdt>
                          <w:sdtPr>
                            <w:rPr>
                              <w:rFonts w:cstheme="minorBidi"/>
                              <w:color w:val="848484" w:themeColor="light1" w:themeShade="84"/>
                              <w:sz w:val="22"/>
                              <w:szCs w:val="22"/>
                            </w:rPr>
                            <w:alias w:val="E-pošta "/>
                            <w:tag w:val="E-pošta "/>
                            <w:id w:val="89862386"/>
                            <w:placeholder>
                              <w:docPart w:val="PlaceholderAutotext_30"/>
                            </w:placeholder>
                            <w:showingPlcHdr/>
                            <w:text/>
                          </w:sdtPr>
                          <w:sdtContent>
                            <w:r w:rsidRPr="009D3AF5">
                              <w:rPr>
                                <w:rFonts w:cstheme="minorBidi"/>
                                <w:color w:val="848484" w:themeColor="light1" w:themeShade="84"/>
                                <w:sz w:val="22"/>
                                <w:szCs w:val="22"/>
                              </w:rPr>
                              <w:t>[netko@example.com]</w:t>
                            </w:r>
                          </w:sdtContent>
                        </w:sdt>
                      </w:p>
                    </w:tc>
                    <w:tc>
                      <w:tcPr>
                        <w:tcW w:w="10167" w:type="dxa"/>
                        <w:tcBorders>
                          <w:top w:val="nil"/>
                          <w:left w:val="single" w:sz="4" w:space="0" w:color="D8D8D8" w:themeColor="light1" w:themeShade="D8"/>
                          <w:bottom w:val="single" w:sz="4" w:space="0" w:color="D8D8D8" w:themeColor="light1" w:themeShade="D8"/>
                          <w:right w:val="nil"/>
                        </w:tcBorders>
                        <w:hideMark/>
                      </w:tcPr>
                      <w:tbl>
                        <w:tblPr>
                          <w:tblStyle w:val="Mreatablice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D8D8D8" w:themeColor="light1" w:themeShade="D8"/>
                            <w:insideV w:val="single" w:sz="4" w:space="0" w:color="D8D8D8" w:themeColor="light1" w:themeShade="D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5022"/>
                          <w:gridCol w:w="5022"/>
                        </w:tblGrid>
                        <w:tr w:rsidR="009E451D" w:rsidRPr="009D3AF5">
                          <w:trPr>
                            <w:trHeight w:val="144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E451D" w:rsidRPr="009D3AF5" w:rsidRDefault="00172D4C" w:rsidP="008B401B">
                              <w:pPr>
                                <w:rPr>
                                  <w:rFonts w:asciiTheme="majorHAnsi" w:eastAsiaTheme="minorHAnsi" w:hAnsiTheme="majorHAnsi" w:cstheme="minorBidi"/>
                                  <w:b/>
                                </w:rPr>
                              </w:pPr>
                              <w:r w:rsidRPr="009D3AF5">
                                <w:rPr>
                                  <w:rFonts w:asciiTheme="majorHAnsi" w:hAnsiTheme="majorHAnsi" w:cstheme="minorBidi"/>
                                  <w:b/>
                                  <w:color w:val="000000" w:themeColor="dark1"/>
                                  <w:sz w:val="144"/>
                                  <w:szCs w:val="144"/>
                                </w:rPr>
                                <w:t>FAKS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</w:tcPr>
                            <w:p w:rsidR="009E451D" w:rsidRPr="009D3AF5" w:rsidRDefault="009E451D" w:rsidP="008B401B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</w:p>
                          </w:tc>
                        </w:tr>
                        <w:tr w:rsidR="009E451D" w:rsidRPr="009D3AF5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E451D" w:rsidRPr="009D3AF5" w:rsidRDefault="00172D4C" w:rsidP="008B401B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9D3AF5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Prima: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E451D" w:rsidRPr="009D3AF5" w:rsidRDefault="00172D4C" w:rsidP="008B401B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9D3AF5">
                                <w:rPr>
                                  <w:rFonts w:cstheme="minorBidi"/>
                                </w:rPr>
                                <w:t xml:space="preserve">Šalje: </w:t>
                              </w:r>
                              <w:sdt>
                                <w:sdtPr>
                                  <w:rPr>
                                    <w:rFonts w:cstheme="minorBidi"/>
                                  </w:rPr>
                                  <w:alias w:val="Autor"/>
                                  <w:tag w:val="Autor"/>
                                  <w:id w:val="87813944"/>
                                  <w:placeholder>
                                    <w:docPart w:val="PlaceholderAutotext_31"/>
                                  </w:placeholder>
                                  <w:showingPlcHdr/>
                                  <w:dataBinding w:prefixMappings="xmlns:ns0='http://schemas.microsoft.com/package/2005/06/metadata/core-properties' " w:xpath="/ns0:CoreProperties[1]/ns0:Creator[1]" w:storeItemID="{B1E4C02E-4934-454F-9E7D-9319F579DA99}"/>
                                  <w:text/>
                                </w:sdtPr>
                                <w:sdtContent>
                                  <w:r w:rsidRPr="009D3AF5">
                                    <w:rPr>
                                      <w:rStyle w:val="Tekstrezerviranogmjesta"/>
                                    </w:rPr>
                                    <w:t>[Vaše ime]</w:t>
                                  </w:r>
                                </w:sdtContent>
                              </w:sdt>
                            </w:p>
                          </w:tc>
                        </w:tr>
                        <w:tr w:rsidR="009E451D" w:rsidRPr="009D3AF5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E451D" w:rsidRPr="009D3AF5" w:rsidRDefault="00172D4C" w:rsidP="008B401B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9D3AF5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Faks: </w:t>
                              </w:r>
                              <w:sdt>
                                <w:sdtPr>
                                  <w:rPr>
                                    <w:rStyle w:val="Tekstrezerviranogmjesta"/>
                                    <w:rFonts w:cstheme="minorBidi"/>
                                    <w:sz w:val="22"/>
                                    <w:szCs w:val="22"/>
                                  </w:rPr>
                                  <w:alias w:val="Broj faksa"/>
                                  <w:tag w:val="Broj faksa"/>
                                  <w:id w:val="86343823"/>
                                  <w:placeholder>
                                    <w:docPart w:val="PlaceholderAutotext_32"/>
                                  </w:placeholder>
                                  <w:showingPlcHdr/>
                                  <w:dataBinding w:xpath="//Fax" w:storeItemID="{B0A906FF-DCCB-4504-81E3-1BD4F7981F3F}"/>
                                  <w:text/>
                                </w:sdtPr>
                                <w:sdtContent>
                                  <w:r w:rsidRPr="009D3AF5">
                                    <w:rPr>
                                      <w:rStyle w:val="Tekstrezerviranogmjesta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E451D" w:rsidRPr="009D3AF5" w:rsidRDefault="00172D4C" w:rsidP="008B401B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9D3AF5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Stranica: </w:t>
                              </w:r>
                            </w:p>
                          </w:tc>
                        </w:tr>
                        <w:tr w:rsidR="009E451D" w:rsidRPr="009D3AF5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E451D" w:rsidRPr="009D3AF5" w:rsidRDefault="00172D4C" w:rsidP="008B401B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9D3AF5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Telefon: </w:t>
                              </w:r>
                              <w:sdt>
                                <w:sdtPr>
                                  <w:rPr>
                                    <w:rStyle w:val="Tekstrezerviranogmjesta"/>
                                    <w:rFonts w:cstheme="minorBidi"/>
                                    <w:sz w:val="22"/>
                                    <w:szCs w:val="22"/>
                                  </w:rPr>
                                  <w:alias w:val="Telefonski broj"/>
                                  <w:tag w:val="Telefonski broj"/>
                                  <w:id w:val="86343825"/>
                                  <w:placeholder>
                                    <w:docPart w:val="PlaceholderAutotext_33"/>
                                  </w:placeholder>
                                  <w:showingPlcHdr/>
                                  <w:dataBinding w:xpath="//Phone" w:storeItemID="{B0A906FF-DCCB-4504-81E3-1BD4F7981F3F}"/>
                                  <w:text/>
                                </w:sdtPr>
                                <w:sdtContent>
                                  <w:r w:rsidRPr="009D3AF5">
                                    <w:rPr>
                                      <w:rStyle w:val="Tekstrezerviranogmjesta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E451D" w:rsidRPr="009D3AF5" w:rsidRDefault="00172D4C" w:rsidP="008B401B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9D3AF5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Datum: </w:t>
                              </w:r>
                              <w:sdt>
                                <w:sdtPr>
                                  <w:rPr>
                                    <w:rFonts w:cstheme="minorBidi"/>
                                    <w:color w:val="000000" w:themeColor="dark1"/>
                                    <w:sz w:val="22"/>
                                    <w:szCs w:val="22"/>
                                  </w:rPr>
                                  <w:id w:val="246216782"/>
                                  <w:placeholder>
                                    <w:docPart w:val="A24FA9CAA86D4CDA808941B9AFC7B023"/>
                                  </w:placeholder>
                                  <w:showingPlcHdr/>
                                  <w:date>
                                    <w:dateFormat w:val="d.M.yyyy"/>
                                    <w:lid w:val="hr-H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 w:rsidRPr="009D3AF5">
                                    <w:rPr>
                                      <w:rStyle w:val="Tekstrezerviranogmjesta"/>
                                    </w:rPr>
                                    <w:t>[Odaberite datum]</w:t>
                                  </w:r>
                                </w:sdtContent>
                              </w:sdt>
                            </w:p>
                          </w:tc>
                        </w:tr>
                        <w:tr w:rsidR="009E451D" w:rsidRPr="009D3AF5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E451D" w:rsidRPr="009D3AF5" w:rsidRDefault="00172D4C" w:rsidP="008B401B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9D3AF5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Odgovor: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E451D" w:rsidRPr="009D3AF5" w:rsidRDefault="00172D4C" w:rsidP="008B401B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9D3AF5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Kopija:</w:t>
                              </w:r>
                            </w:p>
                          </w:tc>
                        </w:tr>
                        <w:tr w:rsidR="009E451D" w:rsidRPr="009D3AF5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E451D" w:rsidRPr="009D3AF5" w:rsidRDefault="00172D4C" w:rsidP="008B401B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Pr="009D3AF5">
                                <w:rPr>
                                  <w:rFonts w:cstheme="minorBidi"/>
                                  <w:szCs w:val="22"/>
                                </w:rPr>
                                <w:t xml:space="preserve">Svrha: </w:t>
                              </w:r>
                              <w:sdt>
                                <w:sdtPr>
                                  <w:rPr>
                                    <w:rStyle w:val="Tekstrezerviranogmjesta"/>
                                    <w:rFonts w:cstheme="minorBidi"/>
                                  </w:rPr>
                                  <w:id w:val="86343857"/>
                                  <w:placeholder>
                                    <w:docPart w:val="PlaceholderAutotext_34"/>
                                  </w:placeholder>
                                  <w:showingPlcHdr/>
                                  <w:comboBox>
                                    <w:listItem w:displayText="Please Review" w:value="Please Review"/>
                                    <w:listItem w:displayText="Please Reply" w:value="Please Reply"/>
                                    <w:listItem w:displayText="Please Comment" w:value="Please Comment"/>
                                  </w:comboBox>
                                </w:sdtPr>
                                <w:sdtContent>
                                  <w:r w:rsidRPr="009D3AF5">
                                    <w:rPr>
                                      <w:rStyle w:val="Tekstrezerviranogmjesta"/>
                                      <w:rFonts w:cstheme="minorBidi"/>
                                    </w:rPr>
                                    <w:t>[Odaberite svrhu faksa]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E451D" w:rsidRPr="009D3AF5" w:rsidRDefault="009E451D" w:rsidP="008B401B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9E451D" w:rsidRPr="009D3AF5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E451D" w:rsidRPr="009D3AF5" w:rsidRDefault="00172D4C" w:rsidP="008B401B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Pr="009D3AF5">
                                <w:rPr>
                                  <w:rFonts w:cstheme="minorBidi"/>
                                  <w:szCs w:val="22"/>
                                </w:rPr>
                                <w:t xml:space="preserve">Prioritet: </w:t>
                              </w:r>
                              <w:sdt>
                                <w:sdtPr>
                                  <w:rPr>
                                    <w:rStyle w:val="Tekstrezerviranogmjesta"/>
                                    <w:rFonts w:cstheme="minorBidi"/>
                                  </w:rPr>
                                  <w:id w:val="86343858"/>
                                  <w:placeholder>
                                    <w:docPart w:val="PlaceholderAutotext_35"/>
                                  </w:placeholder>
                                  <w:showingPlcHdr/>
                                  <w:comboBox>
                                    <w:listItem w:displayText="Normal" w:value="Normal"/>
                                    <w:listItem w:displayText="Urgent" w:value="Urgent"/>
                                    <w:listItem w:displayText="Critical" w:value="Critical"/>
                                  </w:comboBox>
                                </w:sdtPr>
                                <w:sdtContent>
                                  <w:r w:rsidRPr="009D3AF5">
                                    <w:rPr>
                                      <w:rStyle w:val="Tekstrezerviranogmjesta"/>
                                      <w:rFonts w:cstheme="minorBidi"/>
                                    </w:rPr>
                                    <w:t>[Odaberite prioritet faksa]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E451D" w:rsidRPr="009D3AF5" w:rsidRDefault="009E451D" w:rsidP="008B401B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9E451D" w:rsidRPr="009D3AF5" w:rsidRDefault="009E451D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 w:rsidR="009E451D" w:rsidRPr="009D3AF5">
                    <w:trPr>
                      <w:cantSplit/>
                      <w:trHeight w:val="31680"/>
                    </w:trPr>
                    <w:tc>
                      <w:tcPr>
                        <w:tcW w:w="1440" w:type="dxa"/>
                        <w:tcBorders>
                          <w:top w:val="single" w:sz="4" w:space="0" w:color="D8D8D8" w:themeColor="light1" w:themeShade="D8"/>
                          <w:left w:val="nil"/>
                          <w:bottom w:val="nil"/>
                          <w:right w:val="single" w:sz="4" w:space="0" w:color="D8D8D8" w:themeColor="light1" w:themeShade="D8"/>
                        </w:tcBorders>
                        <w:textDirection w:val="btLr"/>
                      </w:tcPr>
                      <w:p w:rsidR="009E451D" w:rsidRPr="009D3AF5" w:rsidRDefault="009E451D">
                        <w:pPr>
                          <w:pStyle w:val="Podnaslov"/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167" w:type="dxa"/>
                        <w:tcBorders>
                          <w:top w:val="single" w:sz="4" w:space="0" w:color="D8D8D8" w:themeColor="light1" w:themeShade="D8"/>
                          <w:left w:val="single" w:sz="4" w:space="0" w:color="D8D8D8" w:themeColor="light1" w:themeShade="D8"/>
                          <w:bottom w:val="nil"/>
                          <w:right w:val="nil"/>
                        </w:tcBorders>
                        <w:tcMar>
                          <w:top w:w="0" w:type="dxa"/>
                          <w:left w:w="144" w:type="dxa"/>
                          <w:bottom w:w="0" w:type="dxa"/>
                          <w:right w:w="0" w:type="dxa"/>
                        </w:tcMar>
                      </w:tcPr>
                      <w:p w:rsidR="009E451D" w:rsidRPr="009D3AF5" w:rsidRDefault="009E451D">
                        <w:pPr>
                          <w:rPr>
                            <w:rFonts w:eastAsiaTheme="minorHAnsi"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9E451D" w:rsidRPr="009D3AF5" w:rsidRDefault="00172D4C">
                        <w:pPr>
                          <w:rPr>
                            <w:rFonts w:eastAsiaTheme="minorHAnsi" w:cstheme="minorBidi"/>
                          </w:rPr>
                        </w:pPr>
                        <w:r w:rsidRPr="009D3AF5">
                          <w:rPr>
                            <w:rFonts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  <w:t>Komentari:</w:t>
                        </w:r>
                      </w:p>
                    </w:tc>
                  </w:tr>
                </w:tbl>
                <w:p w:rsidR="009E451D" w:rsidRPr="009D3AF5" w:rsidRDefault="009E451D"/>
              </w:txbxContent>
            </v:textbox>
            <w10:wrap anchorx="page" anchory="page"/>
          </v:shape>
        </w:pict>
      </w:r>
    </w:p>
    <w:p w:rsidR="009E451D" w:rsidRDefault="009E451D"/>
    <w:sectPr w:rsidR="009E451D" w:rsidSect="009E45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/>
  <w:rsids>
    <w:rsidRoot w:val="009E451D"/>
    <w:rsid w:val="00172D4C"/>
    <w:rsid w:val="00266A2D"/>
    <w:rsid w:val="00497D65"/>
    <w:rsid w:val="004A0390"/>
    <w:rsid w:val="008B401B"/>
    <w:rsid w:val="009D3AF5"/>
    <w:rsid w:val="009E451D"/>
    <w:rsid w:val="00AE0C27"/>
    <w:rsid w:val="00BE2D27"/>
    <w:rsid w:val="00FF6E67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14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1D"/>
    <w:pPr>
      <w:spacing w:after="0" w:line="240" w:lineRule="auto"/>
    </w:pPr>
    <w:rPr>
      <w:rFonts w:cstheme="minorHAnsi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">
    <w:name w:val="Podnaslov"/>
    <w:basedOn w:val="Normal"/>
    <w:link w:val="Znakpodnaslova"/>
    <w:uiPriority w:val="14"/>
    <w:qFormat/>
    <w:rsid w:val="009E451D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Znakpodnaslova">
    <w:name w:val="Znak podnaslova"/>
    <w:basedOn w:val="DefaultParagraphFont"/>
    <w:link w:val="Podnaslov"/>
    <w:uiPriority w:val="14"/>
    <w:rsid w:val="009E451D"/>
    <w:rPr>
      <w:rFonts w:eastAsia="Cambria" w:hAnsiTheme="minorHAnsi" w:cs="Cambria"/>
      <w:noProof/>
      <w:color w:val="756462" w:themeColor="dark2"/>
      <w:sz w:val="28"/>
      <w:szCs w:val="28"/>
    </w:rPr>
  </w:style>
  <w:style w:type="table" w:customStyle="1" w:styleId="Mreatablice">
    <w:name w:val="Mreža tablice"/>
    <w:basedOn w:val="TableNormal"/>
    <w:semiHidden/>
    <w:unhideWhenUsed/>
    <w:qFormat/>
    <w:rsid w:val="009E451D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rezerviranogmjesta">
    <w:name w:val="Tekst rezerviranog mjesta"/>
    <w:basedOn w:val="DefaultParagraphFont"/>
    <w:semiHidden/>
    <w:qFormat/>
    <w:rsid w:val="009E451D"/>
  </w:style>
  <w:style w:type="paragraph" w:customStyle="1" w:styleId="Tekstubaloniu">
    <w:name w:val="Tekst u balončiću"/>
    <w:basedOn w:val="Normal"/>
    <w:link w:val="Znaktekstaubaloniu"/>
    <w:uiPriority w:val="99"/>
    <w:semiHidden/>
    <w:unhideWhenUsed/>
    <w:rsid w:val="009E451D"/>
    <w:rPr>
      <w:rFonts w:ascii="Tahoma" w:hAnsi="Tahoma" w:cs="Tahoma"/>
      <w:sz w:val="16"/>
      <w:szCs w:val="16"/>
    </w:rPr>
  </w:style>
  <w:style w:type="character" w:customStyle="1" w:styleId="Znaktekstaubaloniu">
    <w:name w:val="Znak teksta u balončiću"/>
    <w:basedOn w:val="DefaultParagraphFont"/>
    <w:link w:val="Tekstubaloniu"/>
    <w:uiPriority w:val="99"/>
    <w:semiHidden/>
    <w:rsid w:val="009E451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nhideWhenUsed/>
    <w:qFormat/>
    <w:rsid w:val="00172D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8A9E-A683-4D62-AE27-2986241EC497}"/>
      </w:docPartPr>
      <w:docPartBody>
        <w:p w:rsidR="008B06B5" w:rsidRDefault="008B06B5" w:rsidP="008B06B5">
          <w:pPr>
            <w:pStyle w:val="PlaceholderAutotext28"/>
            <w:framePr w:wrap="around"/>
          </w:pPr>
          <w:r>
            <w:rPr>
              <w:rStyle w:val="Tekstrezerviranogmjesta"/>
              <w:lang w:val="hr-HR"/>
            </w:rPr>
            <w:t>[555.555.555]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FDF6-2654-4A82-A410-B596F1F63425}"/>
      </w:docPartPr>
      <w:docPartBody>
        <w:p w:rsidR="008B06B5" w:rsidRDefault="008B06B5" w:rsidP="008B06B5">
          <w:pPr>
            <w:pStyle w:val="PlaceholderAutotext29"/>
            <w:framePr w:wrap="around"/>
          </w:pPr>
          <w:r>
            <w:rPr>
              <w:rStyle w:val="Tekstrezerviranogmjesta"/>
              <w:lang w:val="hr-HR"/>
            </w:rPr>
            <w:t>[555.555.555]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0B60-5BA4-46A9-9E22-4505207F73A5}"/>
      </w:docPartPr>
      <w:docPartBody>
        <w:p w:rsidR="008B06B5" w:rsidRDefault="008B06B5" w:rsidP="008B06B5">
          <w:pPr>
            <w:pStyle w:val="PlaceholderAutotext30"/>
          </w:pPr>
          <w:r>
            <w:rPr>
              <w:rFonts w:cstheme="minorBidi"/>
              <w:color w:val="848484" w:themeColor="light1" w:themeShade="84"/>
              <w:sz w:val="22"/>
              <w:szCs w:val="22"/>
              <w:lang w:val="hr-HR"/>
            </w:rPr>
            <w:t>[netko@example.com]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C025-6045-4C06-A2DD-B10AFB5F6B2C}"/>
      </w:docPartPr>
      <w:docPartBody>
        <w:p w:rsidR="008B06B5" w:rsidRDefault="008B06B5" w:rsidP="008B06B5">
          <w:pPr>
            <w:pStyle w:val="PlaceholderAutotext31"/>
          </w:pPr>
          <w:r>
            <w:rPr>
              <w:rStyle w:val="Tekstrezerviranogmjesta"/>
              <w:lang w:val="hr-HR"/>
            </w:rPr>
            <w:t>[Vaše ime]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9410-7326-4BBA-AAEF-420B52973E5E}"/>
      </w:docPartPr>
      <w:docPartBody>
        <w:p w:rsidR="008B06B5" w:rsidRDefault="008B06B5" w:rsidP="008B06B5">
          <w:pPr>
            <w:pStyle w:val="PlaceholderAutotext32"/>
          </w:pPr>
          <w:r>
            <w:rPr>
              <w:rStyle w:val="Tekstrezerviranogmjesta"/>
              <w:lang w:val="hr-HR"/>
            </w:rPr>
            <w:t>[555.555.555]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29B9-3E9A-40E4-B731-40534DEAFBB2}"/>
      </w:docPartPr>
      <w:docPartBody>
        <w:p w:rsidR="008B06B5" w:rsidRDefault="008B06B5" w:rsidP="008B06B5">
          <w:pPr>
            <w:pStyle w:val="PlaceholderAutotext33"/>
          </w:pPr>
          <w:r>
            <w:rPr>
              <w:rStyle w:val="Tekstrezerviranogmjesta"/>
              <w:lang w:val="hr-HR"/>
            </w:rPr>
            <w:t>[555.555.555]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B932-4764-4AFF-8714-6F38063E3912}"/>
      </w:docPartPr>
      <w:docPartBody>
        <w:p w:rsidR="008B06B5" w:rsidRDefault="008B06B5" w:rsidP="008B06B5">
          <w:pPr>
            <w:pStyle w:val="PlaceholderAutotext34"/>
          </w:pPr>
          <w:r>
            <w:rPr>
              <w:rStyle w:val="Tekstrezerviranogmjesta"/>
              <w:rFonts w:cstheme="minorBidi"/>
              <w:lang w:val="hr-HR"/>
            </w:rPr>
            <w:t>[Odaberite svrhu faksa]</w:t>
          </w:r>
        </w:p>
      </w:docPartBody>
    </w:docPart>
    <w:docPart>
      <w:docPartPr>
        <w:name w:val="PlaceholderAutotext_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B3B7-FAE7-47D5-AE58-86C113EE2EEA}"/>
      </w:docPartPr>
      <w:docPartBody>
        <w:p w:rsidR="008B06B5" w:rsidRDefault="008B06B5" w:rsidP="008B06B5">
          <w:pPr>
            <w:pStyle w:val="PlaceholderAutotext35"/>
          </w:pPr>
          <w:r>
            <w:rPr>
              <w:rStyle w:val="Tekstrezerviranogmjesta"/>
              <w:rFonts w:cstheme="minorBidi"/>
              <w:lang w:val="hr-HR"/>
            </w:rPr>
            <w:t>[Odaberite prioritet faksa]</w:t>
          </w:r>
        </w:p>
      </w:docPartBody>
    </w:docPart>
    <w:docPart>
      <w:docPartPr>
        <w:name w:val="A24FA9CAA86D4CDA808941B9AFC7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BB2C-546D-4722-B747-35368B4B477C}"/>
      </w:docPartPr>
      <w:docPartBody>
        <w:p w:rsidR="008B06B5" w:rsidRDefault="008B06B5" w:rsidP="008B06B5">
          <w:pPr>
            <w:pStyle w:val="A24FA9CAA86D4CDA808941B9AFC7B0232"/>
          </w:pPr>
          <w:r>
            <w:rPr>
              <w:rStyle w:val="Tekstrezerviranogmjesta"/>
              <w:lang w:val="hr-HR"/>
            </w:rPr>
            <w:t>[Odaberite 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characterSpacingControl w:val="doNotCompress"/>
  <w:compat>
    <w:useFELayout/>
  </w:compat>
  <w:rsids>
    <w:rsidRoot w:val="008B06B5"/>
    <w:rsid w:val="000F132E"/>
    <w:rsid w:val="00224AB5"/>
    <w:rsid w:val="005D77D7"/>
    <w:rsid w:val="008B06B5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rezerviranogmjesta">
    <w:name w:val="Tekst rezerviranog mjesta"/>
    <w:basedOn w:val="DefaultParagraphFont"/>
    <w:semiHidden/>
    <w:qFormat/>
    <w:rsid w:val="008B06B5"/>
  </w:style>
  <w:style w:type="paragraph" w:customStyle="1" w:styleId="Rezerviranomjestoautomatskitekst11">
    <w:name w:val="Rezervirano mjesto automatski tekst_11"/>
    <w:rsid w:val="008B06B5"/>
    <w:rPr>
      <w:sz w:val="24"/>
      <w:szCs w:val="24"/>
    </w:rPr>
  </w:style>
  <w:style w:type="paragraph" w:customStyle="1" w:styleId="Rezerviranomjestoautomatskitekst51">
    <w:name w:val="Rezervirano mjesto automatski tekst_51"/>
    <w:rsid w:val="008B06B5"/>
    <w:rPr>
      <w:sz w:val="24"/>
      <w:szCs w:val="24"/>
    </w:rPr>
  </w:style>
  <w:style w:type="paragraph" w:customStyle="1" w:styleId="Rezerviranomjestoautomatskitekst52">
    <w:name w:val="Rezervirano mjesto automatski tekst_52"/>
    <w:rsid w:val="008B06B5"/>
    <w:rPr>
      <w:sz w:val="24"/>
      <w:szCs w:val="24"/>
    </w:rPr>
  </w:style>
  <w:style w:type="paragraph" w:customStyle="1" w:styleId="Rezerviranomjestoautomatskitekst53">
    <w:name w:val="Rezervirano mjesto automatski tekst_53"/>
    <w:rsid w:val="008B06B5"/>
    <w:rPr>
      <w:sz w:val="24"/>
      <w:szCs w:val="24"/>
    </w:rPr>
  </w:style>
  <w:style w:type="paragraph" w:customStyle="1" w:styleId="Rezerviranomjestoautomatskitekst54">
    <w:name w:val="Rezervirano mjesto automatski tekst_54"/>
    <w:rsid w:val="008B06B5"/>
    <w:rPr>
      <w:sz w:val="24"/>
      <w:szCs w:val="24"/>
    </w:rPr>
  </w:style>
  <w:style w:type="paragraph" w:customStyle="1" w:styleId="Rezerviranomjestoautomatskitekst55">
    <w:name w:val="Rezervirano mjesto automatski tekst_55"/>
    <w:rsid w:val="008B06B5"/>
    <w:rPr>
      <w:sz w:val="24"/>
      <w:szCs w:val="24"/>
    </w:rPr>
  </w:style>
  <w:style w:type="paragraph" w:customStyle="1" w:styleId="Rezerviranomjestoautomatskitekst7">
    <w:name w:val="Rezervirano mjesto automatski tekst_7"/>
    <w:rsid w:val="008B06B5"/>
    <w:rPr>
      <w:sz w:val="24"/>
      <w:szCs w:val="24"/>
    </w:rPr>
  </w:style>
  <w:style w:type="paragraph" w:customStyle="1" w:styleId="Rezerviranomjestoautomatskitekst17">
    <w:name w:val="Rezervirano mjesto automatski tekst_17"/>
    <w:rsid w:val="008B06B5"/>
    <w:rPr>
      <w:sz w:val="24"/>
      <w:szCs w:val="24"/>
    </w:rPr>
  </w:style>
  <w:style w:type="paragraph" w:customStyle="1" w:styleId="Rezerviranomjestoautomatskitekst28">
    <w:name w:val="Rezervirano mjesto automatski tekst_28"/>
    <w:rsid w:val="008B06B5"/>
    <w:rPr>
      <w:sz w:val="24"/>
      <w:szCs w:val="24"/>
    </w:rPr>
  </w:style>
  <w:style w:type="paragraph" w:customStyle="1" w:styleId="Rezerviranomjestoautomatskitekst29">
    <w:name w:val="Rezervirano mjesto automatski tekst_29"/>
    <w:rsid w:val="008B06B5"/>
    <w:rPr>
      <w:sz w:val="24"/>
      <w:szCs w:val="24"/>
    </w:rPr>
  </w:style>
  <w:style w:type="paragraph" w:customStyle="1" w:styleId="Rezerviranomjestoautomatskitekst30">
    <w:name w:val="Rezervirano mjesto automatski tekst_30"/>
    <w:rsid w:val="008B06B5"/>
    <w:rPr>
      <w:sz w:val="24"/>
      <w:szCs w:val="24"/>
    </w:rPr>
  </w:style>
  <w:style w:type="paragraph" w:customStyle="1" w:styleId="Rezerviranomjestoautomatskitekst31">
    <w:name w:val="Rezervirano mjesto automatski tekst_31"/>
    <w:rsid w:val="008B06B5"/>
    <w:rPr>
      <w:sz w:val="24"/>
      <w:szCs w:val="24"/>
    </w:rPr>
  </w:style>
  <w:style w:type="paragraph" w:customStyle="1" w:styleId="Rezerviranomjestoautomatskitekst32">
    <w:name w:val="Rezervirano mjesto automatski tekst_32"/>
    <w:rsid w:val="008B06B5"/>
    <w:rPr>
      <w:sz w:val="24"/>
      <w:szCs w:val="24"/>
    </w:rPr>
  </w:style>
  <w:style w:type="paragraph" w:customStyle="1" w:styleId="Rezerviranomjestoautomatskitekst33">
    <w:name w:val="Rezervirano mjesto automatski tekst_33"/>
    <w:rsid w:val="008B06B5"/>
    <w:rPr>
      <w:sz w:val="24"/>
      <w:szCs w:val="24"/>
    </w:rPr>
  </w:style>
  <w:style w:type="paragraph" w:customStyle="1" w:styleId="Rezerviranomjestoautomatskitekst34">
    <w:name w:val="Rezervirano mjesto automatski tekst_34"/>
    <w:rsid w:val="008B06B5"/>
    <w:rPr>
      <w:sz w:val="24"/>
      <w:szCs w:val="24"/>
    </w:rPr>
  </w:style>
  <w:style w:type="paragraph" w:customStyle="1" w:styleId="Rezerviranomjestoautomatskitekst35">
    <w:name w:val="Rezervirano mjesto automatski tekst_35"/>
    <w:rsid w:val="008B06B5"/>
    <w:rPr>
      <w:sz w:val="24"/>
      <w:szCs w:val="24"/>
    </w:rPr>
  </w:style>
  <w:style w:type="paragraph" w:customStyle="1" w:styleId="Rezerviranomjestoautomatskitekst281">
    <w:name w:val="Rezervirano mjesto automatski tekst_281"/>
    <w:rsid w:val="008B06B5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Rezerviranomjestoautomatskitekst291">
    <w:name w:val="Rezervirano mjesto automatski tekst_291"/>
    <w:rsid w:val="008B06B5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Rezerviranomjestoautomatskitekst301">
    <w:name w:val="Rezervirano mjesto automatski tekst_301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Rezerviranomjestoautomatskitekst311">
    <w:name w:val="Rezervirano mjesto automatski tekst_311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Rezerviranomjestoautomatskitekst321">
    <w:name w:val="Rezervirano mjesto automatski tekst_321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Rezerviranomjestoautomatskitekst331">
    <w:name w:val="Rezervirano mjesto automatski tekst_331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">
    <w:name w:val="A24FA9CAA86D4CDA808941B9AFC7B023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Rezerviranomjestoautomatskitekst341">
    <w:name w:val="Rezervirano mjesto automatski tekst_341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Rezerviranomjestoautomatskitekst351">
    <w:name w:val="Rezervirano mjesto automatski tekst_351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Rezerviranomjestoautomatskitekst282">
    <w:name w:val="Rezervirano mjesto automatski tekst_282"/>
    <w:rsid w:val="008B06B5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Rezerviranomjestoautomatskitekst292">
    <w:name w:val="Rezervirano mjesto automatski tekst_292"/>
    <w:rsid w:val="008B06B5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Rezerviranomjestoautomatskitekst302">
    <w:name w:val="Rezervirano mjesto automatski tekst_302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Rezerviranomjestoautomatskitekst312">
    <w:name w:val="Rezervirano mjesto automatski tekst_312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Rezerviranomjestoautomatskitekst322">
    <w:name w:val="Rezervirano mjesto automatski tekst_322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Rezerviranomjestoautomatskitekst332">
    <w:name w:val="Rezervirano mjesto automatski tekst_332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1">
    <w:name w:val="A24FA9CAA86D4CDA808941B9AFC7B0231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Rezerviranomjestoautomatskitekst342">
    <w:name w:val="Rezervirano mjesto automatski tekst_342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Rezerviranomjestoautomatskitekst352">
    <w:name w:val="Rezervirano mjesto automatski tekst_352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character" w:styleId="PlaceholderText">
    <w:name w:val="Placeholder Text"/>
    <w:basedOn w:val="DefaultParagraphFont"/>
    <w:unhideWhenUsed/>
    <w:qFormat/>
    <w:rsid w:val="008B06B5"/>
    <w:rPr>
      <w:color w:val="808080"/>
    </w:rPr>
  </w:style>
  <w:style w:type="paragraph" w:customStyle="1" w:styleId="PlaceholderAutotext28">
    <w:name w:val="PlaceholderAutotext_28"/>
    <w:rsid w:val="008B06B5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">
    <w:name w:val="PlaceholderAutotext_29"/>
    <w:rsid w:val="008B06B5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">
    <w:name w:val="PlaceholderAutotext_30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">
    <w:name w:val="PlaceholderAutotext_31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">
    <w:name w:val="PlaceholderAutotext_32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">
    <w:name w:val="PlaceholderAutotext_33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2">
    <w:name w:val="A24FA9CAA86D4CDA808941B9AFC7B0232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">
    <w:name w:val="PlaceholderAutotext_34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">
    <w:name w:val="PlaceholderAutotext_35"/>
    <w:rsid w:val="008B06B5"/>
    <w:pPr>
      <w:spacing w:after="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badc642-15f9-493b-af2e-800910d66b6f">english</DirectSourceMarket>
    <MarketSpecific xmlns="8badc642-15f9-493b-af2e-800910d66b6f" xsi:nil="true"/>
    <ApprovalStatus xmlns="8badc642-15f9-493b-af2e-800910d66b6f">InProgress</ApprovalStatus>
    <PrimaryImageGen xmlns="8badc642-15f9-493b-af2e-800910d66b6f">true</PrimaryImageGen>
    <ThumbnailAssetId xmlns="8badc642-15f9-493b-af2e-800910d66b6f" xsi:nil="true"/>
    <NumericId xmlns="8badc642-15f9-493b-af2e-800910d66b6f">-1</NumericId>
    <TPFriendlyName xmlns="8badc642-15f9-493b-af2e-800910d66b6f">Fax cover sheet (Academic design)</TPFriendlyName>
    <BusinessGroup xmlns="8badc642-15f9-493b-af2e-800910d66b6f" xsi:nil="true"/>
    <APEditor xmlns="8badc642-15f9-493b-af2e-800910d66b6f">
      <UserInfo>
        <DisplayName>REDMOND\v-luannv</DisplayName>
        <AccountId>86</AccountId>
        <AccountType/>
      </UserInfo>
    </APEditor>
    <SourceTitle xmlns="8badc642-15f9-493b-af2e-800910d66b6f">Fax cover sheet (Academic design)</SourceTitle>
    <OpenTemplate xmlns="8badc642-15f9-493b-af2e-800910d66b6f">true</OpenTemplate>
    <UALocComments xmlns="8badc642-15f9-493b-af2e-800910d66b6f" xsi:nil="true"/>
    <ParentAssetId xmlns="8badc642-15f9-493b-af2e-800910d66b6f" xsi:nil="true"/>
    <IntlLangReviewDate xmlns="8badc642-15f9-493b-af2e-800910d66b6f" xsi:nil="true"/>
    <PublishStatusLookup xmlns="8badc642-15f9-493b-af2e-800910d66b6f">
      <Value>46420</Value>
      <Value>210042</Value>
    </PublishStatusLookup>
    <LastPublishResultLookup xmlns="8badc642-15f9-493b-af2e-800910d66b6f" xsi:nil="true"/>
    <MachineTranslated xmlns="8badc642-15f9-493b-af2e-800910d66b6f">false</MachineTranslated>
    <OriginalSourceMarket xmlns="8badc642-15f9-493b-af2e-800910d66b6f">english</OriginalSourceMarket>
    <TPInstallLocation xmlns="8badc642-15f9-493b-af2e-800910d66b6f">{My Templates}</TPInstallLocation>
    <APDescription xmlns="8badc642-15f9-493b-af2e-800910d66b6f" xsi:nil="true"/>
    <ContentItem xmlns="8badc642-15f9-493b-af2e-800910d66b6f" xsi:nil="true"/>
    <ClipArtFilename xmlns="8badc642-15f9-493b-af2e-800910d66b6f" xsi:nil="true"/>
    <APAuthor xmlns="8badc642-15f9-493b-af2e-800910d66b6f">
      <UserInfo>
        <DisplayName>REDMOND\cynvey</DisplayName>
        <AccountId>201</AccountId>
        <AccountType/>
      </UserInfo>
    </APAuthor>
    <TPAppVersion xmlns="8badc642-15f9-493b-af2e-800910d66b6f">12</TPAppVersion>
    <TPCommandLine xmlns="8badc642-15f9-493b-af2e-800910d66b6f">{WD} /f {FilePath}</TPCommandLine>
    <EditorialStatus xmlns="8badc642-15f9-493b-af2e-800910d66b6f" xsi:nil="true"/>
    <PublishTargets xmlns="8badc642-15f9-493b-af2e-800910d66b6f">OfficeOnline</PublishTargets>
    <TPLaunchHelpLinkType xmlns="8badc642-15f9-493b-af2e-800910d66b6f">Template</TPLaunchHelpLinkType>
    <TimesCloned xmlns="8badc642-15f9-493b-af2e-800910d66b6f" xsi:nil="true"/>
    <LastModifiedDateTime xmlns="8badc642-15f9-493b-af2e-800910d66b6f" xsi:nil="true"/>
    <Provider xmlns="8badc642-15f9-493b-af2e-800910d66b6f">EY006220130</Provider>
    <AcquiredFrom xmlns="8badc642-15f9-493b-af2e-800910d66b6f" xsi:nil="true"/>
    <AssetStart xmlns="8badc642-15f9-493b-af2e-800910d66b6f">2009-01-02T00:00:00+00:00</AssetStart>
    <LastHandOff xmlns="8badc642-15f9-493b-af2e-800910d66b6f" xsi:nil="true"/>
    <TPClientViewer xmlns="8badc642-15f9-493b-af2e-800910d66b6f">Microsoft Office Word</TPClientViewer>
    <ArtSampleDocs xmlns="8badc642-15f9-493b-af2e-800910d66b6f" xsi:nil="true"/>
    <UACurrentWords xmlns="8badc642-15f9-493b-af2e-800910d66b6f">0</UACurrentWords>
    <UALocRecommendation xmlns="8badc642-15f9-493b-af2e-800910d66b6f">Localize</UALocRecommendation>
    <IsDeleted xmlns="8badc642-15f9-493b-af2e-800910d66b6f">false</IsDeleted>
    <ShowIn xmlns="8badc642-15f9-493b-af2e-800910d66b6f">Show everywhere</ShowIn>
    <UANotes xmlns="8badc642-15f9-493b-af2e-800910d66b6f">Shipped in the box for Office 12. In the Box Template</UANotes>
    <TemplateStatus xmlns="8badc642-15f9-493b-af2e-800910d66b6f" xsi:nil="true"/>
    <VoteCount xmlns="8badc642-15f9-493b-af2e-800910d66b6f" xsi:nil="true"/>
    <CSXHash xmlns="8badc642-15f9-493b-af2e-800910d66b6f" xsi:nil="true"/>
    <DSATActionTaken xmlns="8badc642-15f9-493b-af2e-800910d66b6f" xsi:nil="true"/>
    <AssetExpire xmlns="8badc642-15f9-493b-af2e-800910d66b6f">2029-05-12T00:00:00+00:00</AssetExpire>
    <CSXSubmissionMarket xmlns="8badc642-15f9-493b-af2e-800910d66b6f" xsi:nil="true"/>
    <SubmitterId xmlns="8badc642-15f9-493b-af2e-800910d66b6f" xsi:nil="true"/>
    <TPExecutable xmlns="8badc642-15f9-493b-af2e-800910d66b6f" xsi:nil="true"/>
    <AssetType xmlns="8badc642-15f9-493b-af2e-800910d66b6f">TP</AssetType>
    <CSXUpdate xmlns="8badc642-15f9-493b-af2e-800910d66b6f">false</CSXUpdate>
    <BugNumber xmlns="8badc642-15f9-493b-af2e-800910d66b6f" xsi:nil="true"/>
    <CSXSubmissionDate xmlns="8badc642-15f9-493b-af2e-800910d66b6f" xsi:nil="true"/>
    <ApprovalLog xmlns="8badc642-15f9-493b-af2e-800910d66b6f" xsi:nil="true"/>
    <Milestone xmlns="8badc642-15f9-493b-af2e-800910d66b6f" xsi:nil="true"/>
    <TPComponent xmlns="8badc642-15f9-493b-af2e-800910d66b6f">WORDFiles</TPComponent>
    <OriginAsset xmlns="8badc642-15f9-493b-af2e-800910d66b6f" xsi:nil="true"/>
    <AssetId xmlns="8badc642-15f9-493b-af2e-800910d66b6f">TP010067034</AssetId>
    <TPApplication xmlns="8badc642-15f9-493b-af2e-800910d66b6f">Word</TPApplication>
    <TPLaunchHelpLink xmlns="8badc642-15f9-493b-af2e-800910d66b6f" xsi:nil="true"/>
    <IntlLocPriority xmlns="8badc642-15f9-493b-af2e-800910d66b6f" xsi:nil="true"/>
    <HandoffToMSDN xmlns="8badc642-15f9-493b-af2e-800910d66b6f" xsi:nil="true"/>
    <IntlLangReviewer xmlns="8badc642-15f9-493b-af2e-800910d66b6f" xsi:nil="true"/>
    <CrawlForDependencies xmlns="8badc642-15f9-493b-af2e-800910d66b6f">false</CrawlForDependencies>
    <PlannedPubDate xmlns="8badc642-15f9-493b-af2e-800910d66b6f" xsi:nil="true"/>
    <TrustLevel xmlns="8badc642-15f9-493b-af2e-800910d66b6f">1 Microsoft Managed Content</TrustLevel>
    <IsSearchable xmlns="8badc642-15f9-493b-af2e-800910d66b6f">false</IsSearchable>
    <TPNamespace xmlns="8badc642-15f9-493b-af2e-800910d66b6f">WINWORD</TPNamespace>
    <Markets xmlns="8badc642-15f9-493b-af2e-800910d66b6f"/>
    <OutputCachingOn xmlns="8badc642-15f9-493b-af2e-800910d66b6f">false</OutputCachingOn>
    <IntlLangReview xmlns="8badc642-15f9-493b-af2e-800910d66b6f" xsi:nil="true"/>
    <UAProjectedTotalWords xmlns="8badc642-15f9-493b-af2e-800910d66b6f" xsi:nil="true"/>
    <Manager xmlns="8badc642-15f9-493b-af2e-800910d66b6f" xsi:nil="true"/>
    <PolicheckWords xmlns="8badc642-15f9-493b-af2e-800910d66b6f" xsi:nil="true"/>
    <FriendlyTitle xmlns="8badc642-15f9-493b-af2e-800910d66b6f" xsi:nil="true"/>
    <Providers xmlns="8badc642-15f9-493b-af2e-800910d66b6f" xsi:nil="true"/>
    <LegacyData xmlns="8badc642-15f9-493b-af2e-800910d66b6f" xsi:nil="true"/>
    <TemplateTemplateType xmlns="8badc642-15f9-493b-af2e-800910d66b6f">Word 2007 Default</TemplateTemplateType>
    <OOCacheId xmlns="8badc642-15f9-493b-af2e-800910d66b6f" xsi:nil="true"/>
    <EditorialTags xmlns="8badc642-15f9-493b-af2e-800910d66b6f" xsi:nil="true"/>
    <Downloads xmlns="8badc642-15f9-493b-af2e-800910d66b6f">0</Downloads>
    <LocLastLocAttemptVersionLookup xmlns="8badc642-15f9-493b-af2e-800910d66b6f">19703</LocLastLocAttemptVersionLookup>
    <TaxCatchAll xmlns="8badc642-15f9-493b-af2e-800910d66b6f"/>
    <LocRecommendedHandoff xmlns="8badc642-15f9-493b-af2e-800910d66b6f" xsi:nil="true"/>
    <RecommendationsModifier xmlns="8badc642-15f9-493b-af2e-800910d66b6f" xsi:nil="true"/>
    <LocOverallPreviewStatusLookup xmlns="8badc642-15f9-493b-af2e-800910d66b6f" xsi:nil="true"/>
    <InternalTagsTaxHTField0 xmlns="8badc642-15f9-493b-af2e-800910d66b6f">
      <Terms xmlns="http://schemas.microsoft.com/office/infopath/2007/PartnerControls"/>
    </InternalTagsTaxHTField0>
    <LocComments xmlns="8badc642-15f9-493b-af2e-800910d66b6f" xsi:nil="true"/>
    <LocProcessedForHandoffsLookup xmlns="8badc642-15f9-493b-af2e-800910d66b6f" xsi:nil="true"/>
    <LocProcessedForMarketsLookup xmlns="8badc642-15f9-493b-af2e-800910d66b6f" xsi:nil="true"/>
    <LocOverallHandbackStatusLookup xmlns="8badc642-15f9-493b-af2e-800910d66b6f" xsi:nil="true"/>
    <LocLastLocAttemptVersionTypeLookup xmlns="8badc642-15f9-493b-af2e-800910d66b6f" xsi:nil="true"/>
    <LocOverallLocStatusLookup xmlns="8badc642-15f9-493b-af2e-800910d66b6f" xsi:nil="true"/>
    <LocOverallPublishStatusLookup xmlns="8badc642-15f9-493b-af2e-800910d66b6f" xsi:nil="true"/>
    <LocPublishedLinkedAssetsLookup xmlns="8badc642-15f9-493b-af2e-800910d66b6f" xsi:nil="true"/>
    <BlockPublish xmlns="8badc642-15f9-493b-af2e-800910d66b6f" xsi:nil="true"/>
    <LocManualTestRequired xmlns="8badc642-15f9-493b-af2e-800910d66b6f" xsi:nil="true"/>
    <ScenarioTagsTaxHTField0 xmlns="8badc642-15f9-493b-af2e-800910d66b6f">
      <Terms xmlns="http://schemas.microsoft.com/office/infopath/2007/PartnerControls"/>
    </ScenarioTagsTaxHTField0>
    <FeatureTagsTaxHTField0 xmlns="8badc642-15f9-493b-af2e-800910d66b6f">
      <Terms xmlns="http://schemas.microsoft.com/office/infopath/2007/PartnerControls"/>
    </FeatureTagsTaxHTField0>
    <CampaignTagsTaxHTField0 xmlns="8badc642-15f9-493b-af2e-800910d66b6f">
      <Terms xmlns="http://schemas.microsoft.com/office/infopath/2007/PartnerControls"/>
    </CampaignTagsTaxHTField0>
    <LocNewPublishedVersionLookup xmlns="8badc642-15f9-493b-af2e-800910d66b6f" xsi:nil="true"/>
    <LocPublishedDependentAssetsLookup xmlns="8badc642-15f9-493b-af2e-800910d66b6f" xsi:nil="true"/>
    <LocalizationTagsTaxHTField0 xmlns="8badc642-15f9-493b-af2e-800910d66b6f">
      <Terms xmlns="http://schemas.microsoft.com/office/infopath/2007/PartnerControls"/>
    </LocalizationTagsTaxHTField0>
    <OriginalRelease xmlns="8badc642-15f9-493b-af2e-800910d66b6f">14</OriginalRelease>
    <LocMarketGroupTiers2 xmlns="8badc642-15f9-493b-af2e-800910d66b6f" xsi:nil="true"/>
  </documentManagement>
</p:properties>
</file>

<file path=customXml/item2.xml><?xml version="1.0" encoding="utf-8"?>
<CustomProps>
  <Organization/>
  <Fax/>
  <Phone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022E7FC-9B2F-4B40-A026-651EF82DF7D0}"/>
</file>

<file path=customXml/itemProps2.xml><?xml version="1.0" encoding="utf-8"?>
<ds:datastoreItem xmlns:ds="http://schemas.openxmlformats.org/officeDocument/2006/customXml" ds:itemID="{B0A906FF-DCCB-4504-81E3-1BD4F7981F3F}"/>
</file>

<file path=customXml/itemProps3.xml><?xml version="1.0" encoding="utf-8"?>
<ds:datastoreItem xmlns:ds="http://schemas.openxmlformats.org/officeDocument/2006/customXml" ds:itemID="{D03FE1FE-98AB-46C1-BE98-E791D6B9DCE5}"/>
</file>

<file path=customXml/itemProps4.xml><?xml version="1.0" encoding="utf-8"?>
<ds:datastoreItem xmlns:ds="http://schemas.openxmlformats.org/officeDocument/2006/customXml" ds:itemID="{65A439B6-AED9-4F22-AAE3-58F02DD44392}"/>
</file>

<file path=docProps/app.xml><?xml version="1.0" encoding="utf-8"?>
<Properties xmlns="http://schemas.openxmlformats.org/officeDocument/2006/extended-properties" xmlns:vt="http://schemas.openxmlformats.org/officeDocument/2006/docPropsVTypes">
  <Template>AcademicFax_TP10067034.dotx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	</vt:lpstr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(Academic design)</dc:title>
  <dc:subject/>
  <dc:creator>User1</dc:creator>
  <cp:keywords/>
  <cp:lastModifiedBy>niall.relihan</cp:lastModifiedBy>
  <cp:revision>4</cp:revision>
  <cp:lastPrinted>2006-08-01T17:47:00Z</cp:lastPrinted>
  <dcterms:created xsi:type="dcterms:W3CDTF">2006-12-12T10:09:00Z</dcterms:created>
  <dcterms:modified xsi:type="dcterms:W3CDTF">2006-12-13T10:37:00Z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2189200</vt:r8>
  </property>
</Properties>
</file>