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ica za unos autorova imena i prezimena, adrese i podataka za kontakt te broja riječi."/>
      </w:tblPr>
      <w:tblGrid>
        <w:gridCol w:w="6077"/>
        <w:gridCol w:w="2949"/>
      </w:tblGrid>
      <w:tr w:rsidR="00867576" w14:paraId="279F73C9" w14:textId="77777777" w:rsidTr="00624FED">
        <w:trPr>
          <w:cantSplit/>
          <w:trHeight w:hRule="exact" w:val="6394"/>
        </w:trPr>
        <w:tc>
          <w:tcPr>
            <w:tcW w:w="6295" w:type="dxa"/>
          </w:tcPr>
          <w:bookmarkStart w:id="0" w:name="_GoBack" w:colFirst="0" w:colLast="0"/>
          <w:p w14:paraId="756F2B85" w14:textId="4D71FA4B" w:rsidR="00867576" w:rsidRDefault="00BB0159">
            <w:pPr>
              <w:pStyle w:val="Bezproreda"/>
            </w:pPr>
            <w:sdt>
              <w:sdtPr>
                <w:alias w:val="Unesite ime:"/>
                <w:tag w:val="Unesite ime:"/>
                <w:id w:val="-435133713"/>
                <w:placeholder>
                  <w:docPart w:val="A483D3DE76B04434BCC1DDF8E10A1F43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234DD3">
                  <w:rPr>
                    <w:lang w:bidi="hr-HR"/>
                  </w:rPr>
                  <w:t>Ime</w:t>
                </w:r>
              </w:sdtContent>
            </w:sdt>
            <w:r w:rsidR="00234DD3">
              <w:rPr>
                <w:lang w:bidi="hr-HR"/>
              </w:rPr>
              <w:t xml:space="preserve"> </w:t>
            </w:r>
            <w:sdt>
              <w:sdtPr>
                <w:alias w:val="Unesite prezime:"/>
                <w:tag w:val=""/>
                <w:id w:val="758651699"/>
                <w:placeholder>
                  <w:docPart w:val="74E2EE97428B449F868E24233D0FBA9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  <w15:appearance w15:val="hidden"/>
              </w:sdtPr>
              <w:sdtEndPr/>
              <w:sdtContent>
                <w:r w:rsidR="00234DD3">
                  <w:rPr>
                    <w:lang w:bidi="hr-HR"/>
                  </w:rPr>
                  <w:t>Prezime</w:t>
                </w:r>
              </w:sdtContent>
            </w:sdt>
          </w:p>
          <w:sdt>
            <w:sdtPr>
              <w:alias w:val="Unesite ulicu i kućni broj:"/>
              <w:tag w:val="Unesite ulicu i kućni broj:"/>
              <w:id w:val="-1790809420"/>
              <w:placeholder>
                <w:docPart w:val="5558B939FE5549FC8AD1D318E003A5E4"/>
              </w:placeholder>
              <w:temporary/>
              <w:showingPlcHdr/>
              <w15:appearance w15:val="hidden"/>
              <w15:appearance w15:val="hidden"/>
            </w:sdtPr>
            <w:sdtEndPr/>
            <w:sdtContent>
              <w:p w14:paraId="44E58A99" w14:textId="6B809659" w:rsidR="00867576" w:rsidRDefault="00F10F8F">
                <w:pPr>
                  <w:pStyle w:val="Bezproreda"/>
                </w:pPr>
                <w:r>
                  <w:rPr>
                    <w:lang w:bidi="hr-HR"/>
                  </w:rPr>
                  <w:t>Ulica i kućni broj</w:t>
                </w:r>
              </w:p>
            </w:sdtContent>
          </w:sdt>
          <w:sdt>
            <w:sdtPr>
              <w:alias w:val="Unesite poštanski broj i grad:"/>
              <w:tag w:val="Unesite poštanski broj i grad:"/>
              <w:id w:val="-670648556"/>
              <w:placeholder>
                <w:docPart w:val="E0715062A25B4DAAAF75A5DB8FEA26FF"/>
              </w:placeholder>
              <w:temporary/>
              <w:showingPlcHdr/>
              <w15:appearance w15:val="hidden"/>
              <w15:appearance w15:val="hidden"/>
            </w:sdtPr>
            <w:sdtEndPr/>
            <w:sdtContent>
              <w:p w14:paraId="3502DE08" w14:textId="71CFAB60" w:rsidR="00867576" w:rsidRDefault="00F10F8F">
                <w:pPr>
                  <w:pStyle w:val="Bezproreda"/>
                </w:pPr>
                <w:r>
                  <w:rPr>
                    <w:lang w:bidi="hr-HR"/>
                  </w:rPr>
                  <w:t>Poštanski broj i grad</w:t>
                </w:r>
              </w:p>
            </w:sdtContent>
          </w:sdt>
          <w:sdt>
            <w:sdtPr>
              <w:alias w:val="Unesite telefonski broj:"/>
              <w:tag w:val="Unesite telefonski broj:"/>
              <w:id w:val="1236202148"/>
              <w:placeholder>
                <w:docPart w:val="A1AEBEF3C77E4F47A996B7B9936B717A"/>
              </w:placeholder>
              <w:temporary/>
              <w:showingPlcHdr/>
              <w15:appearance w15:val="hidden"/>
              <w15:appearance w15:val="hidden"/>
            </w:sdtPr>
            <w:sdtEndPr/>
            <w:sdtContent>
              <w:p w14:paraId="4A0CB990" w14:textId="461B155C" w:rsidR="00867576" w:rsidRDefault="00F10F8F">
                <w:pPr>
                  <w:pStyle w:val="Bezproreda"/>
                </w:pPr>
                <w:r>
                  <w:rPr>
                    <w:lang w:bidi="hr-HR"/>
                  </w:rPr>
                  <w:t>Telefonski broj</w:t>
                </w:r>
              </w:p>
            </w:sdtContent>
          </w:sdt>
          <w:sdt>
            <w:sdtPr>
              <w:alias w:val="Unesite adresu e-pošte:"/>
              <w:tag w:val="Unesite adresu e-pošte:"/>
              <w:id w:val="-315190760"/>
              <w:placeholder>
                <w:docPart w:val="FE3BC34C528B457EACF34687367EA317"/>
              </w:placeholder>
              <w:temporary/>
              <w:showingPlcHdr/>
              <w15:appearance w15:val="hidden"/>
              <w15:appearance w15:val="hidden"/>
            </w:sdtPr>
            <w:sdtEndPr/>
            <w:sdtContent>
              <w:p w14:paraId="6537AF4A" w14:textId="1B5EBFAA" w:rsidR="00867576" w:rsidRDefault="00F10F8F">
                <w:pPr>
                  <w:pStyle w:val="Bezproreda"/>
                </w:pPr>
                <w:r>
                  <w:rPr>
                    <w:lang w:bidi="hr-HR"/>
                  </w:rPr>
                  <w:t>Adresa e-pošte</w:t>
                </w:r>
              </w:p>
            </w:sdtContent>
          </w:sdt>
        </w:tc>
        <w:tc>
          <w:tcPr>
            <w:tcW w:w="3055" w:type="dxa"/>
          </w:tcPr>
          <w:p w14:paraId="244C8BE4" w14:textId="27431E44" w:rsidR="00867576" w:rsidRDefault="00BB0159">
            <w:pPr>
              <w:pStyle w:val="Bezproreda"/>
              <w:jc w:val="right"/>
            </w:pPr>
            <w:sdt>
              <w:sdtPr>
                <w:alias w:val="O broju riječi:"/>
                <w:tag w:val="O broju riječi:"/>
                <w:id w:val="-738409649"/>
                <w:placeholder>
                  <w:docPart w:val="460F2BC181244C6C800432E16F55AEB4"/>
                </w:placeholder>
                <w:showingPlcHdr/>
                <w15:appearance w15:val="hidden"/>
                <w:text/>
                <w15:appearance w15:val="hidden"/>
              </w:sdtPr>
              <w:sdtEndPr/>
              <w:sdtContent>
                <w:r w:rsidR="00624FED">
                  <w:rPr>
                    <w:lang w:bidi="hr-HR"/>
                  </w:rPr>
                  <w:t>O</w:t>
                </w:r>
              </w:sdtContent>
            </w:sdt>
            <w:r w:rsidR="00624FED">
              <w:rPr>
                <w:lang w:bidi="hr-HR"/>
              </w:rPr>
              <w:t xml:space="preserve"> </w:t>
            </w:r>
            <w:sdt>
              <w:sdtPr>
                <w:alias w:val="Unesite približan broj riječi, zaokružen na najbližu stotinu riječi:"/>
                <w:tag w:val="Unesite približan broj riječi, zaokružen na najbližu stotinu riječi:"/>
                <w:id w:val="2125496397"/>
                <w:placeholder>
                  <w:docPart w:val="61A7EC1897214F35B2372DB8684282AF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F10F8F">
                  <w:rPr>
                    <w:lang w:bidi="hr-HR"/>
                  </w:rPr>
                  <w:t>broju</w:t>
                </w:r>
              </w:sdtContent>
            </w:sdt>
            <w:r w:rsidR="00624FED">
              <w:rPr>
                <w:lang w:bidi="hr-HR"/>
              </w:rPr>
              <w:t xml:space="preserve"> </w:t>
            </w:r>
            <w:sdt>
              <w:sdtPr>
                <w:alias w:val="Riječi:"/>
                <w:tag w:val="Riječi:"/>
                <w:id w:val="1380892922"/>
                <w:placeholder>
                  <w:docPart w:val="1D59E2A224DC4CD58DB61D5A43DC5C35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624FED">
                  <w:rPr>
                    <w:lang w:bidi="hr-HR"/>
                  </w:rPr>
                  <w:t>riječi</w:t>
                </w:r>
              </w:sdtContent>
            </w:sdt>
          </w:p>
        </w:tc>
      </w:tr>
    </w:tbl>
    <w:bookmarkEnd w:id="0"/>
    <w:p w14:paraId="2B29A436" w14:textId="3369679F" w:rsidR="00867576" w:rsidRDefault="00BB0159">
      <w:pPr>
        <w:pStyle w:val="Naslov1"/>
      </w:pPr>
      <w:sdt>
        <w:sdtPr>
          <w:alias w:val="Unesite naslov:"/>
          <w:tag w:val=""/>
          <w:id w:val="970166931"/>
          <w:placeholder>
            <w:docPart w:val="C18C07A1262E41DA825230DC869B3076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  <w15:appearance w15:val="hidden"/>
        </w:sdtPr>
        <w:sdtEndPr/>
        <w:sdtContent>
          <w:r w:rsidR="00234DD3">
            <w:rPr>
              <w:lang w:bidi="hr-HR"/>
            </w:rPr>
            <w:t>naslov</w:t>
          </w:r>
        </w:sdtContent>
      </w:sdt>
    </w:p>
    <w:p w14:paraId="778D7C50" w14:textId="6D44FCCC" w:rsidR="00867576" w:rsidRDefault="00BB0159">
      <w:pPr>
        <w:pStyle w:val="Naslov2"/>
      </w:pPr>
      <w:sdt>
        <w:sdtPr>
          <w:alias w:val="Autor:"/>
          <w:tag w:val="Autor:"/>
          <w:id w:val="-95938124"/>
          <w:placeholder>
            <w:docPart w:val="E9864CBEC3F44A48986FA2FDE4174AB1"/>
          </w:placeholder>
          <w:showingPlcHdr/>
          <w15:appearance w15:val="hidden"/>
          <w15:appearance w15:val="hidden"/>
        </w:sdtPr>
        <w:sdtEndPr/>
        <w:sdtContent>
          <w:r w:rsidR="005B66C2">
            <w:rPr>
              <w:lang w:bidi="hr-HR"/>
            </w:rPr>
            <w:t>Autor:</w:t>
          </w:r>
        </w:sdtContent>
      </w:sdt>
      <w:r w:rsidR="005B66C2">
        <w:rPr>
          <w:lang w:bidi="hr-HR"/>
        </w:rPr>
        <w:t xml:space="preserve"> </w:t>
      </w:r>
      <w:sdt>
        <w:sdtPr>
          <w:alias w:val="Unesite svoje ime ili pseudonim:"/>
          <w:tag w:val="Unesite svoje ime ili pseudonim:"/>
          <w:id w:val="1191340153"/>
          <w:placeholder>
            <w:docPart w:val="7FE604146430423DB11370C9690E1AF5"/>
          </w:placeholder>
          <w:temporary/>
          <w:showingPlcHdr/>
          <w15:appearance w15:val="hidden"/>
          <w15:appearance w15:val="hidden"/>
        </w:sdtPr>
        <w:sdtEndPr/>
        <w:sdtContent>
          <w:r w:rsidR="00F10F8F">
            <w:rPr>
              <w:lang w:bidi="hr-HR"/>
            </w:rPr>
            <w:t>vaše ime ili pseudonim</w:t>
          </w:r>
        </w:sdtContent>
      </w:sdt>
    </w:p>
    <w:p w14:paraId="63324B7A" w14:textId="747D8147" w:rsidR="00867576" w:rsidRDefault="00BB0159" w:rsidP="00133850">
      <w:sdt>
        <w:sdtPr>
          <w:alias w:val="Unesite opis:"/>
          <w:tag w:val="Unesite opis:"/>
          <w:id w:val="-2033799503"/>
          <w:placeholder>
            <w:docPart w:val="42205D4D49834A36A1F13799592FE80B"/>
          </w:placeholder>
          <w:temporary/>
          <w:showingPlcHdr/>
          <w15:appearance w15:val="hidden"/>
          <w15:appearance w15:val="hidden"/>
        </w:sdtPr>
        <w:sdtEndPr/>
        <w:sdtContent>
          <w:r w:rsidR="00F10F8F">
            <w:rPr>
              <w:lang w:bidi="hr-HR"/>
            </w:rPr>
            <w:t>Ovaj je predložak oblikovan za slanje rukopisa izdavaču. Stilovi su stvoreni da bi oblikovanje fontova i razmaka bilo uvijek pravilno primijenjeno na tekst</w:t>
          </w:r>
          <w:r w:rsidR="00F61C33">
            <w:rPr>
              <w:lang w:bidi="hr-HR"/>
            </w:rPr>
            <w:t>.</w:t>
          </w:r>
        </w:sdtContent>
      </w:sdt>
      <w:r w:rsidR="00F61C33">
        <w:rPr>
          <w:lang w:bidi="hr-HR"/>
        </w:rPr>
        <w:t xml:space="preserve"> </w:t>
      </w:r>
      <w:sdt>
        <w:sdtPr>
          <w:alias w:val="Unesite opis:"/>
          <w:tag w:val="Unesite opis:"/>
          <w:id w:val="-145973411"/>
          <w:placeholder>
            <w:docPart w:val="4F96F75547E146F6A69CCB6DAF9033A0"/>
          </w:placeholder>
          <w:temporary/>
          <w:showingPlcHdr/>
          <w15:appearance w15:val="hidden"/>
          <w15:appearance w15:val="hidden"/>
        </w:sdtPr>
        <w:sdtEndPr/>
        <w:sdtContent>
          <w:r w:rsidR="00F61C33">
            <w:rPr>
              <w:lang w:bidi="hr-HR"/>
            </w:rPr>
            <w:t>Stranice imaju margine široke jedan inč na svim stranama i sav tekst ima dvostruki prored.  Prvi redak odlomaka uvučen je za pola inča s lijeve strane.</w:t>
          </w:r>
        </w:sdtContent>
      </w:sdt>
    </w:p>
    <w:p w14:paraId="012C04BF" w14:textId="36F954B4" w:rsidR="00133850" w:rsidRDefault="00BB0159" w:rsidP="00133850">
      <w:sdt>
        <w:sdtPr>
          <w:alias w:val="Unesite opis:"/>
          <w:tag w:val="Unesite opis:"/>
          <w:id w:val="-770781125"/>
          <w:placeholder>
            <w:docPart w:val="FB7417274C744221820A528EE85090C5"/>
          </w:placeholder>
          <w:temporary/>
          <w:showingPlcHdr/>
          <w15:appearance w15:val="hidden"/>
          <w15:appearance w15:val="hidden"/>
        </w:sdtPr>
        <w:sdtEndPr/>
        <w:sdtContent>
          <w:r w:rsidR="00133850">
            <w:rPr>
              <w:lang w:bidi="hr-HR"/>
            </w:rPr>
            <w:t xml:space="preserve">Pošaljite rukopis s približnim brojem riječi u gornjem </w:t>
          </w:r>
          <w:r w:rsidR="00234DD3">
            <w:rPr>
              <w:lang w:bidi="hr-HR"/>
            </w:rPr>
            <w:t>desnom</w:t>
          </w:r>
          <w:r w:rsidR="00133850">
            <w:rPr>
              <w:lang w:bidi="hr-HR"/>
            </w:rPr>
            <w:t xml:space="preserve"> kutu prve stranice (zaokružen na najbližih stotinu riječi).</w:t>
          </w:r>
        </w:sdtContent>
      </w:sdt>
      <w:r w:rsidR="00F61C33">
        <w:rPr>
          <w:lang w:bidi="hr-HR"/>
        </w:rPr>
        <w:t xml:space="preserve"> </w:t>
      </w:r>
      <w:sdt>
        <w:sdtPr>
          <w:alias w:val="Unesite opis:"/>
          <w:tag w:val="Unesite opis:"/>
          <w:id w:val="-81760651"/>
          <w:placeholder>
            <w:docPart w:val="3A608C9BB75046ED8037F6B534E25AD3"/>
          </w:placeholder>
          <w:temporary/>
          <w:showingPlcHdr/>
          <w15:appearance w15:val="hidden"/>
          <w15:appearance w15:val="hidden"/>
        </w:sdtPr>
        <w:sdtEndPr/>
        <w:sdtContent>
          <w:r w:rsidR="00F61C33">
            <w:rPr>
              <w:lang w:bidi="hr-HR"/>
            </w:rPr>
            <w:t>Pomoću praktične značajke brojanja riječi u programu Word pogledajte taj broj tako da otvorite karticu Pregled na vrpci i kliknete Broj riječi (ili ga jednostavno potražite na traci stanja pri dnu zaslona).</w:t>
          </w:r>
        </w:sdtContent>
      </w:sdt>
    </w:p>
    <w:p w14:paraId="38DA07E2" w14:textId="2B414B47" w:rsidR="00133850" w:rsidRDefault="00BB0159" w:rsidP="00133850">
      <w:sdt>
        <w:sdtPr>
          <w:alias w:val="Unesite opis:"/>
          <w:tag w:val="Unesite opis:"/>
          <w:id w:val="700825745"/>
          <w:placeholder>
            <w:docPart w:val="DF4AE656001B47C9BBCDA3D2877D3B81"/>
          </w:placeholder>
          <w:temporary/>
          <w:showingPlcHdr/>
          <w15:appearance w15:val="hidden"/>
          <w15:appearance w15:val="hidden"/>
        </w:sdtPr>
        <w:sdtEndPr/>
        <w:sdtContent>
          <w:r w:rsidR="00133850">
            <w:rPr>
              <w:lang w:bidi="hr-HR"/>
            </w:rPr>
            <w:t>Prilikom pisanja rukopisa imajte na umu da biste brojeve trebali pisati kao riječi i da ne biste trebali crticom rastavljati riječi koje se obično ne rastavljaju crticom.</w:t>
          </w:r>
        </w:sdtContent>
      </w:sdt>
      <w:r w:rsidR="008547BD">
        <w:rPr>
          <w:lang w:bidi="hr-HR"/>
        </w:rPr>
        <w:t xml:space="preserve"> </w:t>
      </w:r>
      <w:sdt>
        <w:sdtPr>
          <w:alias w:val="Unesite opis:"/>
          <w:tag w:val="Unesite opis:"/>
          <w:id w:val="435718805"/>
          <w:placeholder>
            <w:docPart w:val="CE4B9C8212B3445B99B1356743B96B06"/>
          </w:placeholder>
          <w:temporary/>
          <w:showingPlcHdr/>
          <w15:appearance w15:val="hidden"/>
          <w15:appearance w15:val="hidden"/>
        </w:sdtPr>
        <w:sdtEndPr/>
        <w:sdtContent>
          <w:r w:rsidR="008547BD">
            <w:rPr>
              <w:lang w:bidi="hr-HR"/>
            </w:rPr>
            <w:t>Umjesto kurziva u pravilu bi se trebalo koristiti podcrtavanje, ali ako niste sigurni, proučite smjernice za slanje.</w:t>
          </w:r>
        </w:sdtContent>
      </w:sdt>
    </w:p>
    <w:sdt>
      <w:sdtPr>
        <w:alias w:val="Unesite opis:"/>
        <w:tag w:val="Unesite opis:"/>
        <w:id w:val="-2049596605"/>
        <w:placeholder>
          <w:docPart w:val="9BE50A15D0DB49AB8AA75E308B3223DA"/>
        </w:placeholder>
        <w:temporary/>
        <w:showingPlcHdr/>
        <w15:appearance w15:val="hidden"/>
        <w15:appearance w15:val="hidden"/>
      </w:sdtPr>
      <w:sdtEndPr/>
      <w:sdtContent>
        <w:p w14:paraId="661068FE" w14:textId="77777777" w:rsidR="00133850" w:rsidRDefault="00133850" w:rsidP="00133850">
          <w:r>
            <w:rPr>
              <w:lang w:bidi="hr-HR"/>
            </w:rPr>
            <w:t>Umjesto duge crticu trebali biste unijeti dvije kratke crtice -- bez razmaka oko njih.</w:t>
          </w:r>
        </w:p>
        <w:p w14:paraId="1FBF607D" w14:textId="2AB0405A" w:rsidR="00133850" w:rsidRDefault="00AC03AB" w:rsidP="00133850">
          <w:r>
            <w:rPr>
              <w:lang w:bidi="hr-HR"/>
            </w:rPr>
            <w:t>Prezime, ime i titula automatski se ažuriraju u zaglavlju kada ih unesete na prvoj stranici.</w:t>
          </w:r>
        </w:p>
      </w:sdtContent>
    </w:sdt>
    <w:p w14:paraId="1B86619D" w14:textId="368614B6" w:rsidR="00867576" w:rsidRDefault="00BB0159">
      <w:pPr>
        <w:pStyle w:val="Naslov2"/>
      </w:pPr>
      <w:sdt>
        <w:sdtPr>
          <w:alias w:val="Pauza između scena:"/>
          <w:tag w:val="Pauza između scena:"/>
          <w:id w:val="1941722102"/>
          <w:placeholder>
            <w:docPart w:val="7A07B19A2BC14A1B8A0CF050E23AC61F"/>
          </w:placeholder>
          <w:temporary/>
          <w:showingPlcHdr/>
          <w15:appearance w15:val="hidden"/>
          <w15:appearance w15:val="hidden"/>
        </w:sdtPr>
        <w:sdtEndPr/>
        <w:sdtContent>
          <w:r w:rsidR="00133850">
            <w:rPr>
              <w:lang w:bidi="hr-HR"/>
            </w:rPr>
            <w:t>#</w:t>
          </w:r>
        </w:sdtContent>
      </w:sdt>
    </w:p>
    <w:sdt>
      <w:sdtPr>
        <w:alias w:val="Unesite opis:"/>
        <w:tag w:val="Unesite opis:"/>
        <w:id w:val="-943607694"/>
        <w:placeholder>
          <w:docPart w:val="B41E9A9C305B475BB7DA56586C40757D"/>
        </w:placeholder>
        <w:temporary/>
        <w:showingPlcHdr/>
        <w15:appearance w15:val="hidden"/>
        <w15:appearance w15:val="hidden"/>
      </w:sdtPr>
      <w:sdtEndPr/>
      <w:sdtContent>
        <w:p w14:paraId="0D5B72CB" w14:textId="77777777" w:rsidR="00867576" w:rsidRDefault="00F10F8F">
          <w:r>
            <w:rPr>
              <w:lang w:bidi="hr-HR"/>
            </w:rPr>
            <w:t>Centrirajte znak „#” u zasebnom retku da biste naznačili pauzu između scena. Da biste označili kraj rukopisa, centrirajte „Kraj” u posljednjem retku.</w:t>
          </w:r>
        </w:p>
      </w:sdtContent>
    </w:sdt>
    <w:p w14:paraId="65EE911F" w14:textId="2B7F3CD3" w:rsidR="00847C57" w:rsidRDefault="00BB0159">
      <w:pPr>
        <w:pStyle w:val="Naslov2"/>
      </w:pPr>
      <w:sdt>
        <w:sdtPr>
          <w:alias w:val="Kraj:"/>
          <w:tag w:val="Kraj:"/>
          <w:id w:val="-1340991933"/>
          <w:placeholder>
            <w:docPart w:val="8A831134A0BF404B8BA4BB2935F4804D"/>
          </w:placeholder>
          <w:temporary/>
          <w:showingPlcHdr/>
          <w15:appearance w15:val="hidden"/>
          <w15:appearance w15:val="hidden"/>
        </w:sdtPr>
        <w:sdtEndPr/>
        <w:sdtContent>
          <w:r w:rsidR="00234DD3">
            <w:rPr>
              <w:lang w:bidi="hr-HR"/>
            </w:rPr>
            <w:t>Kraj</w:t>
          </w:r>
        </w:sdtContent>
      </w:sdt>
    </w:p>
    <w:sectPr w:rsidR="00847C57" w:rsidSect="003B7DE9">
      <w:headerReference w:type="default" r:id="rId7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0B4D6" w14:textId="77777777" w:rsidR="00BB0159" w:rsidRDefault="00BB0159">
      <w:pPr>
        <w:spacing w:line="240" w:lineRule="auto"/>
      </w:pPr>
      <w:r>
        <w:separator/>
      </w:r>
    </w:p>
  </w:endnote>
  <w:endnote w:type="continuationSeparator" w:id="0">
    <w:p w14:paraId="63AEE851" w14:textId="77777777" w:rsidR="00BB0159" w:rsidRDefault="00BB01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98CAD" w14:textId="77777777" w:rsidR="00BB0159" w:rsidRDefault="00BB0159">
      <w:pPr>
        <w:spacing w:line="240" w:lineRule="auto"/>
      </w:pPr>
      <w:r>
        <w:separator/>
      </w:r>
    </w:p>
  </w:footnote>
  <w:footnote w:type="continuationSeparator" w:id="0">
    <w:p w14:paraId="1C8E0271" w14:textId="77777777" w:rsidR="00BB0159" w:rsidRDefault="00BB01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ADB52" w14:textId="0EE12DC5" w:rsidR="00867576" w:rsidRDefault="00BB0159" w:rsidP="00234DD3">
    <w:pPr>
      <w:pStyle w:val="Zaglavlje"/>
    </w:pPr>
    <w:sdt>
      <w:sdtPr>
        <w:alias w:val="Prezime autora:"/>
        <w:tag w:val=""/>
        <w:id w:val="1826322251"/>
        <w:placeholder>
          <w:docPart w:val="CA6AA4BA00134690B4B7B524DBBFBB7E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r w:rsidR="00F61C33">
          <w:rPr>
            <w:lang w:bidi="hr-HR"/>
          </w:rPr>
          <w:t>Prezime autora</w:t>
        </w:r>
      </w:sdtContent>
    </w:sdt>
    <w:r w:rsidR="00F10F8F">
      <w:rPr>
        <w:lang w:bidi="hr-HR"/>
      </w:rPr>
      <w:t xml:space="preserve"> / </w:t>
    </w:r>
    <w:sdt>
      <w:sdtPr>
        <w:alias w:val="Titula:"/>
        <w:tag w:val=""/>
        <w:id w:val="-345250406"/>
        <w:placeholder>
          <w:docPart w:val="CB0ED033CE0047DAA4E83E6C0739F6AA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r w:rsidR="00F61C33">
          <w:rPr>
            <w:lang w:bidi="hr-HR"/>
          </w:rPr>
          <w:t>t</w:t>
        </w:r>
        <w:r w:rsidR="00234DD3">
          <w:rPr>
            <w:lang w:bidi="hr-HR"/>
          </w:rPr>
          <w:t>itula</w:t>
        </w:r>
      </w:sdtContent>
    </w:sdt>
    <w:r w:rsidR="00F10F8F">
      <w:rPr>
        <w:lang w:bidi="hr-HR"/>
      </w:rPr>
      <w:t xml:space="preserve"> / </w:t>
    </w:r>
    <w:r w:rsidR="00F10F8F">
      <w:rPr>
        <w:lang w:bidi="hr-HR"/>
      </w:rPr>
      <w:fldChar w:fldCharType="begin"/>
    </w:r>
    <w:r w:rsidR="00F10F8F">
      <w:rPr>
        <w:lang w:bidi="hr-HR"/>
      </w:rPr>
      <w:instrText xml:space="preserve"> PAGE   \* MERGEFORMAT </w:instrText>
    </w:r>
    <w:r w:rsidR="00F10F8F">
      <w:rPr>
        <w:lang w:bidi="hr-HR"/>
      </w:rPr>
      <w:fldChar w:fldCharType="separate"/>
    </w:r>
    <w:r w:rsidR="00D82555">
      <w:rPr>
        <w:noProof/>
        <w:lang w:bidi="hr-HR"/>
      </w:rPr>
      <w:t>2</w:t>
    </w:r>
    <w:r w:rsidR="00F10F8F">
      <w:rPr>
        <w:noProof/>
        <w:lang w:bidi="hr-H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CF431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C67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1009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DC8CD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E0D9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728E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C064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A6E9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84D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C2B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576"/>
    <w:rsid w:val="000646B0"/>
    <w:rsid w:val="00133850"/>
    <w:rsid w:val="00200FF5"/>
    <w:rsid w:val="00234DD3"/>
    <w:rsid w:val="003B7DE9"/>
    <w:rsid w:val="003C5682"/>
    <w:rsid w:val="003D4421"/>
    <w:rsid w:val="005B66C2"/>
    <w:rsid w:val="006223C4"/>
    <w:rsid w:val="00624FED"/>
    <w:rsid w:val="006E49A4"/>
    <w:rsid w:val="006F1537"/>
    <w:rsid w:val="00847C57"/>
    <w:rsid w:val="008547BD"/>
    <w:rsid w:val="00867576"/>
    <w:rsid w:val="009B0A02"/>
    <w:rsid w:val="00AC03AB"/>
    <w:rsid w:val="00AF7F76"/>
    <w:rsid w:val="00B41D63"/>
    <w:rsid w:val="00BB0159"/>
    <w:rsid w:val="00BF70B0"/>
    <w:rsid w:val="00C93C79"/>
    <w:rsid w:val="00CE41AC"/>
    <w:rsid w:val="00D75948"/>
    <w:rsid w:val="00D82555"/>
    <w:rsid w:val="00F10F8F"/>
    <w:rsid w:val="00F6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7D62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hr-HR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1537"/>
  </w:style>
  <w:style w:type="paragraph" w:styleId="Naslov1">
    <w:name w:val="heading 1"/>
    <w:basedOn w:val="Normal"/>
    <w:next w:val="Normal"/>
    <w:link w:val="Naslov1Char"/>
    <w:uiPriority w:val="1"/>
    <w:qFormat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caps/>
    </w:rPr>
  </w:style>
  <w:style w:type="paragraph" w:styleId="Naslov2">
    <w:name w:val="heading 2"/>
    <w:basedOn w:val="Normal"/>
    <w:next w:val="Normal"/>
    <w:link w:val="Naslov2Char"/>
    <w:uiPriority w:val="1"/>
    <w:qFormat/>
    <w:pPr>
      <w:keepNext/>
      <w:keepLines/>
      <w:ind w:firstLine="0"/>
      <w:jc w:val="center"/>
      <w:outlineLvl w:val="1"/>
    </w:pPr>
    <w:rPr>
      <w:rFonts w:asciiTheme="majorHAnsi" w:eastAsiaTheme="majorEastAsia" w:hAnsiTheme="majorHAnsi" w:cstheme="majorBidi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6F153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6F153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6F153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6F153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6F1537"/>
    <w:rPr>
      <w:color w:val="595959" w:themeColor="text1" w:themeTint="A6"/>
    </w:rPr>
  </w:style>
  <w:style w:type="character" w:customStyle="1" w:styleId="Naslov1Char">
    <w:name w:val="Naslov 1 Char"/>
    <w:basedOn w:val="Zadanifontodlomka"/>
    <w:link w:val="Naslov1"/>
    <w:uiPriority w:val="1"/>
    <w:rPr>
      <w:rFonts w:asciiTheme="majorHAnsi" w:eastAsiaTheme="majorEastAsia" w:hAnsiTheme="majorHAnsi" w:cstheme="majorBidi"/>
      <w:caps/>
    </w:rPr>
  </w:style>
  <w:style w:type="character" w:customStyle="1" w:styleId="Naslov2Char">
    <w:name w:val="Naslov 2 Char"/>
    <w:basedOn w:val="Zadanifontodlomka"/>
    <w:link w:val="Naslov2"/>
    <w:uiPriority w:val="1"/>
    <w:rPr>
      <w:rFonts w:asciiTheme="majorHAnsi" w:eastAsiaTheme="majorEastAsia" w:hAnsiTheme="majorHAnsi" w:cstheme="majorBidi"/>
    </w:rPr>
  </w:style>
  <w:style w:type="paragraph" w:styleId="Bezproreda">
    <w:name w:val="No Spacing"/>
    <w:uiPriority w:val="1"/>
    <w:qFormat/>
    <w:pPr>
      <w:spacing w:line="240" w:lineRule="auto"/>
      <w:ind w:firstLine="0"/>
    </w:pPr>
  </w:style>
  <w:style w:type="character" w:customStyle="1" w:styleId="Naslov3Char">
    <w:name w:val="Naslov 3 Char"/>
    <w:basedOn w:val="Zadanifontodlomka"/>
    <w:link w:val="Naslov3"/>
    <w:uiPriority w:val="9"/>
    <w:semiHidden/>
    <w:rPr>
      <w:rFonts w:asciiTheme="majorHAnsi" w:eastAsiaTheme="majorEastAsia" w:hAnsiTheme="majorHAnsi" w:cstheme="majorBidi"/>
    </w:r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680"/>
        <w:tab w:val="right" w:pos="9360"/>
      </w:tabs>
      <w:spacing w:line="240" w:lineRule="auto"/>
      <w:ind w:firstLine="0"/>
      <w:jc w:val="right"/>
    </w:pPr>
  </w:style>
  <w:style w:type="character" w:customStyle="1" w:styleId="ZaglavljeChar">
    <w:name w:val="Zaglavlje Char"/>
    <w:basedOn w:val="Zadanifontodlomka"/>
    <w:link w:val="Zaglavlje"/>
    <w:uiPriority w:val="99"/>
  </w:style>
  <w:style w:type="character" w:styleId="Istaknuto">
    <w:name w:val="Emphasis"/>
    <w:basedOn w:val="Zadanifontodlomka"/>
    <w:uiPriority w:val="7"/>
    <w:qFormat/>
    <w:rPr>
      <w:i w:val="0"/>
      <w:iCs w:val="0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9B0A02"/>
    <w:pPr>
      <w:tabs>
        <w:tab w:val="center" w:pos="4513"/>
        <w:tab w:val="right" w:pos="9026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B0A02"/>
  </w:style>
  <w:style w:type="character" w:customStyle="1" w:styleId="Naslov4Char">
    <w:name w:val="Naslov 4 Char"/>
    <w:basedOn w:val="Zadanifontodlomka"/>
    <w:link w:val="Naslov4"/>
    <w:uiPriority w:val="9"/>
    <w:semiHidden/>
    <w:rsid w:val="006F15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6F153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6F153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6F153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6F1537"/>
    <w:rPr>
      <w:i/>
      <w:iCs/>
      <w:color w:val="2E74B5" w:themeColor="accent1" w:themeShade="BF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6F1537"/>
    <w:rPr>
      <w:b/>
      <w:bCs/>
      <w:caps w:val="0"/>
      <w:smallCaps/>
      <w:color w:val="2E74B5" w:themeColor="accent1" w:themeShade="BF"/>
      <w:spacing w:val="5"/>
    </w:rPr>
  </w:style>
  <w:style w:type="paragraph" w:styleId="Blokteksta">
    <w:name w:val="Block Text"/>
    <w:basedOn w:val="Normal"/>
    <w:uiPriority w:val="99"/>
    <w:semiHidden/>
    <w:unhideWhenUsed/>
    <w:rsid w:val="006F1537"/>
    <w:pPr>
      <w:pBdr>
        <w:top w:val="single" w:sz="2" w:space="10" w:color="2E74B5" w:themeColor="accent1" w:themeShade="BF" w:shadow="1"/>
        <w:left w:val="single" w:sz="2" w:space="10" w:color="2E74B5" w:themeColor="accent1" w:themeShade="BF" w:shadow="1"/>
        <w:bottom w:val="single" w:sz="2" w:space="10" w:color="2E74B5" w:themeColor="accent1" w:themeShade="BF" w:shadow="1"/>
        <w:right w:val="single" w:sz="2" w:space="10" w:color="2E74B5" w:themeColor="accent1" w:themeShade="BF" w:shadow="1"/>
      </w:pBdr>
      <w:ind w:left="1152" w:right="1152"/>
    </w:pPr>
    <w:rPr>
      <w:i/>
      <w:iCs/>
      <w:color w:val="2E74B5" w:themeColor="accent1" w:themeShade="BF"/>
    </w:rPr>
  </w:style>
  <w:style w:type="character" w:customStyle="1" w:styleId="Nerazrijeenospominjanje">
    <w:name w:val="Nerazriješeno spominjanje"/>
    <w:basedOn w:val="Zadanifontodlomka"/>
    <w:uiPriority w:val="99"/>
    <w:semiHidden/>
    <w:unhideWhenUsed/>
    <w:rsid w:val="006F1537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558B939FE5549FC8AD1D318E003A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C4D6E-8CC0-463C-9A57-64968EDB270A}"/>
      </w:docPartPr>
      <w:docPartBody>
        <w:p w:rsidR="00102F2C" w:rsidRDefault="00F866CF">
          <w:r>
            <w:rPr>
              <w:lang w:bidi="hr-HR"/>
            </w:rPr>
            <w:t>Ulica i kućni broj</w:t>
          </w:r>
        </w:p>
      </w:docPartBody>
    </w:docPart>
    <w:docPart>
      <w:docPartPr>
        <w:name w:val="E0715062A25B4DAAAF75A5DB8FEA2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B6221-772D-4AF5-930E-0F97F37ECB6F}"/>
      </w:docPartPr>
      <w:docPartBody>
        <w:p w:rsidR="00102F2C" w:rsidRDefault="00F866CF">
          <w:r>
            <w:rPr>
              <w:lang w:bidi="hr-HR"/>
            </w:rPr>
            <w:t>Poštanski broj i grad</w:t>
          </w:r>
        </w:p>
      </w:docPartBody>
    </w:docPart>
    <w:docPart>
      <w:docPartPr>
        <w:name w:val="A1AEBEF3C77E4F47A996B7B9936B7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39278-C188-4C76-B88F-049BA2BA4DDC}"/>
      </w:docPartPr>
      <w:docPartBody>
        <w:p w:rsidR="00102F2C" w:rsidRDefault="00F866CF">
          <w:r>
            <w:rPr>
              <w:lang w:bidi="hr-HR"/>
            </w:rPr>
            <w:t>Telefonski broj</w:t>
          </w:r>
        </w:p>
      </w:docPartBody>
    </w:docPart>
    <w:docPart>
      <w:docPartPr>
        <w:name w:val="FE3BC34C528B457EACF34687367EA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7F7F4-51A5-4926-B45A-9386F2EC3B45}"/>
      </w:docPartPr>
      <w:docPartBody>
        <w:p w:rsidR="00102F2C" w:rsidRDefault="00F866CF">
          <w:r>
            <w:rPr>
              <w:lang w:bidi="hr-HR"/>
            </w:rPr>
            <w:t>Adresa e-pošte</w:t>
          </w:r>
        </w:p>
      </w:docPartBody>
    </w:docPart>
    <w:docPart>
      <w:docPartPr>
        <w:name w:val="61A7EC1897214F35B2372DB868428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F4016-B8BD-4FC6-8D0A-A2657DFA04C5}"/>
      </w:docPartPr>
      <w:docPartBody>
        <w:p w:rsidR="00102F2C" w:rsidRDefault="00F866CF">
          <w:r>
            <w:rPr>
              <w:lang w:bidi="hr-HR"/>
            </w:rPr>
            <w:t>Broj</w:t>
          </w:r>
        </w:p>
      </w:docPartBody>
    </w:docPart>
    <w:docPart>
      <w:docPartPr>
        <w:name w:val="A483D3DE76B04434BCC1DDF8E10A1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92BDF-3DB5-4820-9A7D-A5F777A3FFCE}"/>
      </w:docPartPr>
      <w:docPartBody>
        <w:p w:rsidR="00102F2C" w:rsidRDefault="00F866CF">
          <w:r>
            <w:rPr>
              <w:lang w:bidi="hr-HR"/>
            </w:rPr>
            <w:t>Ime</w:t>
          </w:r>
        </w:p>
      </w:docPartBody>
    </w:docPart>
    <w:docPart>
      <w:docPartPr>
        <w:name w:val="7FE604146430423DB11370C9690E1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4B330-980E-4F71-9A2C-56BEC57102D2}"/>
      </w:docPartPr>
      <w:docPartBody>
        <w:p w:rsidR="00102F2C" w:rsidRDefault="00F866CF">
          <w:pPr>
            <w:pStyle w:val="7FE604146430423DB11370C9690E1AF54"/>
          </w:pPr>
          <w:r>
            <w:rPr>
              <w:lang w:bidi="hr-HR"/>
            </w:rPr>
            <w:t>Vaše ime ili pseudonim</w:t>
          </w:r>
        </w:p>
      </w:docPartBody>
    </w:docPart>
    <w:docPart>
      <w:docPartPr>
        <w:name w:val="42205D4D49834A36A1F13799592FE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3D117-05A5-484B-AC4D-0FA59A24876E}"/>
      </w:docPartPr>
      <w:docPartBody>
        <w:p w:rsidR="00102F2C" w:rsidRDefault="00F866CF">
          <w:r>
            <w:rPr>
              <w:lang w:bidi="hr-HR"/>
            </w:rPr>
            <w:t>Ovaj je predložak oblikovan za slanje rukopisa izdavaču. Stilovi su stvoreni da bi oblikovanje fontova i razmaka bilo uvijek pravilno primijenjeno na tekst.</w:t>
          </w:r>
        </w:p>
      </w:docPartBody>
    </w:docPart>
    <w:docPart>
      <w:docPartPr>
        <w:name w:val="B41E9A9C305B475BB7DA56586C407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371B0-6F7F-4BBB-9D68-7256B9DD5C37}"/>
      </w:docPartPr>
      <w:docPartBody>
        <w:p w:rsidR="00102F2C" w:rsidRDefault="00F866CF">
          <w:r>
            <w:rPr>
              <w:lang w:bidi="hr-HR"/>
            </w:rPr>
            <w:t>Centrirajte znak „#” u zasebnom retku da biste naznačili pauzu između scena. Da biste označili kraj rukopisa, centrirajte „Kraj” u posljednjem retku.</w:t>
          </w:r>
        </w:p>
      </w:docPartBody>
    </w:docPart>
    <w:docPart>
      <w:docPartPr>
        <w:name w:val="460F2BC181244C6C800432E16F55A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07E7B-1444-4E63-8137-A449455C30FD}"/>
      </w:docPartPr>
      <w:docPartBody>
        <w:p w:rsidR="00BF3BCD" w:rsidRDefault="00F866CF">
          <w:r>
            <w:rPr>
              <w:lang w:bidi="hr-HR"/>
            </w:rPr>
            <w:t>Informacije o broju</w:t>
          </w:r>
        </w:p>
      </w:docPartBody>
    </w:docPart>
    <w:docPart>
      <w:docPartPr>
        <w:name w:val="1D59E2A224DC4CD58DB61D5A43DC5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B6064-E970-48C7-ABA2-32A4EE7DCA98}"/>
      </w:docPartPr>
      <w:docPartBody>
        <w:p w:rsidR="00BF3BCD" w:rsidRDefault="00F866CF">
          <w:r>
            <w:rPr>
              <w:lang w:bidi="hr-HR"/>
            </w:rPr>
            <w:t>riječi</w:t>
          </w:r>
        </w:p>
      </w:docPartBody>
    </w:docPart>
    <w:docPart>
      <w:docPartPr>
        <w:name w:val="E9864CBEC3F44A48986FA2FDE4174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40FD0-8CD0-4F7A-96BF-13980A2996FD}"/>
      </w:docPartPr>
      <w:docPartBody>
        <w:p w:rsidR="00BF3BCD" w:rsidRDefault="00F866CF">
          <w:r>
            <w:rPr>
              <w:lang w:bidi="hr-HR"/>
            </w:rPr>
            <w:t>Autor:</w:t>
          </w:r>
        </w:p>
      </w:docPartBody>
    </w:docPart>
    <w:docPart>
      <w:docPartPr>
        <w:name w:val="FB7417274C744221820A528EE8509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16917-01BC-44CA-9920-A8FD8A3F0E19}"/>
      </w:docPartPr>
      <w:docPartBody>
        <w:p w:rsidR="00BF3BCD" w:rsidRDefault="00F866CF">
          <w:r>
            <w:rPr>
              <w:lang w:bidi="hr-HR"/>
            </w:rPr>
            <w:t>Pošaljite rukopis s približnim brojem riječi u gornjem desnom kutu prve stranice (zaokružen na najbližih stotinu riječi).</w:t>
          </w:r>
        </w:p>
      </w:docPartBody>
    </w:docPart>
    <w:docPart>
      <w:docPartPr>
        <w:name w:val="DF4AE656001B47C9BBCDA3D2877D3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C6DDA-AEA5-414E-BC2D-998171875FD3}"/>
      </w:docPartPr>
      <w:docPartBody>
        <w:p w:rsidR="00BF3BCD" w:rsidRDefault="00F866CF">
          <w:r>
            <w:rPr>
              <w:lang w:bidi="hr-HR"/>
            </w:rPr>
            <w:t>Prilikom pisanja rukopisa imajte na umu da biste brojeve trebali pisati kao riječi i da ne biste trebali crticom rastavljati riječi koje se obično ne rastavljaju crticom.</w:t>
          </w:r>
        </w:p>
      </w:docPartBody>
    </w:docPart>
    <w:docPart>
      <w:docPartPr>
        <w:name w:val="9BE50A15D0DB49AB8AA75E308B322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CBA9B-C7E7-4C2F-A0BE-DDF9615EC923}"/>
      </w:docPartPr>
      <w:docPartBody>
        <w:p w:rsidR="00F866CF" w:rsidRDefault="00F866CF" w:rsidP="00133850">
          <w:r>
            <w:rPr>
              <w:lang w:bidi="hr-HR"/>
            </w:rPr>
            <w:t>Umjesto duge crticu trebali biste unijeti dvije kratke crtice -- bez razmaka oko njih.</w:t>
          </w:r>
        </w:p>
        <w:p w:rsidR="00BF3BCD" w:rsidRDefault="00F866CF">
          <w:r>
            <w:rPr>
              <w:lang w:bidi="hr-HR"/>
            </w:rPr>
            <w:t>Prezime, ime i titula automatski se ažuriraju u zaglavlju kada ih unesete na prvoj stranici.</w:t>
          </w:r>
        </w:p>
      </w:docPartBody>
    </w:docPart>
    <w:docPart>
      <w:docPartPr>
        <w:name w:val="7A07B19A2BC14A1B8A0CF050E23AC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2A8F3-27F7-45CA-A923-E0F3323A03FA}"/>
      </w:docPartPr>
      <w:docPartBody>
        <w:p w:rsidR="00BF3BCD" w:rsidRDefault="00F866CF">
          <w:r>
            <w:rPr>
              <w:lang w:bidi="hr-HR"/>
            </w:rPr>
            <w:t>#</w:t>
          </w:r>
        </w:p>
      </w:docPartBody>
    </w:docPart>
    <w:docPart>
      <w:docPartPr>
        <w:name w:val="C18C07A1262E41DA825230DC869B3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88474-B45A-4AE8-9A78-60D809E66CBA}"/>
      </w:docPartPr>
      <w:docPartBody>
        <w:p w:rsidR="00BF3BCD" w:rsidRDefault="00F866CF">
          <w:r>
            <w:rPr>
              <w:lang w:bidi="hr-HR"/>
            </w:rPr>
            <w:t>titula</w:t>
          </w:r>
        </w:p>
      </w:docPartBody>
    </w:docPart>
    <w:docPart>
      <w:docPartPr>
        <w:name w:val="CB0ED033CE0047DAA4E83E6C0739F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4042E-7FE8-4965-994C-E49C86B4F4D2}"/>
      </w:docPartPr>
      <w:docPartBody>
        <w:p w:rsidR="00BF3BCD" w:rsidRDefault="00F866CF" w:rsidP="007600EA">
          <w:pPr>
            <w:pStyle w:val="CB0ED033CE0047DAA4E83E6C0739F6AA"/>
          </w:pPr>
          <w:r>
            <w:rPr>
              <w:lang w:val="hr-HR" w:bidi="hr-HR"/>
            </w:rPr>
            <w:t>Titula</w:t>
          </w:r>
        </w:p>
      </w:docPartBody>
    </w:docPart>
    <w:docPart>
      <w:docPartPr>
        <w:name w:val="74E2EE97428B449F868E24233D0FB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A5969-6932-4373-B44E-D996965ED17D}"/>
      </w:docPartPr>
      <w:docPartBody>
        <w:p w:rsidR="00BF3BCD" w:rsidRDefault="00F866CF">
          <w:r>
            <w:rPr>
              <w:lang w:bidi="hr-HR"/>
            </w:rPr>
            <w:t>Prezime</w:t>
          </w:r>
        </w:p>
      </w:docPartBody>
    </w:docPart>
    <w:docPart>
      <w:docPartPr>
        <w:name w:val="CA6AA4BA00134690B4B7B524DBBFB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48A66-35B5-4821-BC8C-709A50503019}"/>
      </w:docPartPr>
      <w:docPartBody>
        <w:p w:rsidR="00BF3BCD" w:rsidRDefault="00F866CF" w:rsidP="007600EA">
          <w:pPr>
            <w:pStyle w:val="CA6AA4BA00134690B4B7B524DBBFBB7E"/>
          </w:pPr>
          <w:r>
            <w:rPr>
              <w:lang w:val="hr-HR" w:bidi="hr-HR"/>
            </w:rPr>
            <w:t>Prezime autora</w:t>
          </w:r>
        </w:p>
      </w:docPartBody>
    </w:docPart>
    <w:docPart>
      <w:docPartPr>
        <w:name w:val="4F96F75547E146F6A69CCB6DAF903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314E7-9730-4795-995F-D87154C0D326}"/>
      </w:docPartPr>
      <w:docPartBody>
        <w:p w:rsidR="00BF3BCD" w:rsidRDefault="00F866CF">
          <w:r>
            <w:rPr>
              <w:lang w:bidi="hr-HR"/>
            </w:rPr>
            <w:t>Stranice imaju margine široke jedan inč na svim stranama i sav tekst ima dvostruki prored.  Prvi redak odlomaka uvučen je za pola inča s lijeve strane.</w:t>
          </w:r>
        </w:p>
      </w:docPartBody>
    </w:docPart>
    <w:docPart>
      <w:docPartPr>
        <w:name w:val="3A608C9BB75046ED8037F6B534E25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FB018-CC79-489C-A686-A8BC4F4EE3F9}"/>
      </w:docPartPr>
      <w:docPartBody>
        <w:p w:rsidR="00BF3BCD" w:rsidRDefault="00F866CF">
          <w:r>
            <w:rPr>
              <w:lang w:bidi="hr-HR"/>
            </w:rPr>
            <w:t>Pomoću praktične značajke brojanja riječi u programu Word pogledajte taj broj tako da otvorite karticu Pregled na vrpci i kliknete Broj riječi (ili ga jednostavno potražite na traci stanja pri dnu zaslona).</w:t>
          </w:r>
        </w:p>
      </w:docPartBody>
    </w:docPart>
    <w:docPart>
      <w:docPartPr>
        <w:name w:val="8A831134A0BF404B8BA4BB2935F48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DBC73-0955-43B3-97A7-B46F25D5C0CA}"/>
      </w:docPartPr>
      <w:docPartBody>
        <w:p w:rsidR="00BF3BCD" w:rsidRDefault="00F866CF">
          <w:r>
            <w:rPr>
              <w:lang w:bidi="hr-HR"/>
            </w:rPr>
            <w:t>Kraj</w:t>
          </w:r>
        </w:p>
      </w:docPartBody>
    </w:docPart>
    <w:docPart>
      <w:docPartPr>
        <w:name w:val="CE4B9C8212B3445B99B1356743B96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B660F-6193-4627-9A84-E6AD20281898}"/>
      </w:docPartPr>
      <w:docPartBody>
        <w:p w:rsidR="00F866CF" w:rsidRDefault="00F866CF">
          <w:r>
            <w:rPr>
              <w:lang w:bidi="hr-HR"/>
            </w:rPr>
            <w:t>Umjesto kurziva u pravilu bi se trebalo koristiti podcrtavanje, ali ako niste sigurni, proučite smjernice za slanje.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F2C"/>
    <w:rsid w:val="00102F2C"/>
    <w:rsid w:val="00122B68"/>
    <w:rsid w:val="0022758D"/>
    <w:rsid w:val="003F245A"/>
    <w:rsid w:val="00403AAC"/>
    <w:rsid w:val="00420F4C"/>
    <w:rsid w:val="004A719B"/>
    <w:rsid w:val="007600EA"/>
    <w:rsid w:val="00B95E43"/>
    <w:rsid w:val="00BF3BCD"/>
    <w:rsid w:val="00DA3D9D"/>
    <w:rsid w:val="00F8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r-HR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F866CF"/>
    <w:rPr>
      <w:color w:val="595959" w:themeColor="text1" w:themeTint="A6"/>
    </w:rPr>
  </w:style>
  <w:style w:type="paragraph" w:customStyle="1" w:styleId="7FE604146430423DB11370C9690E1AF54">
    <w:name w:val="7FE604146430423DB11370C9690E1AF54"/>
    <w:pPr>
      <w:keepNext/>
      <w:keepLines/>
      <w:spacing w:after="0" w:line="480" w:lineRule="auto"/>
      <w:outlineLvl w:val="1"/>
    </w:pPr>
    <w:rPr>
      <w:rFonts w:asciiTheme="majorHAnsi" w:eastAsiaTheme="majorEastAsia" w:hAnsiTheme="majorHAnsi" w:cstheme="majorBidi"/>
      <w:kern w:val="0"/>
      <w:sz w:val="24"/>
      <w:szCs w:val="24"/>
      <w14:ligatures w14:val="none"/>
    </w:rPr>
  </w:style>
  <w:style w:type="paragraph" w:customStyle="1" w:styleId="CB0ED033CE0047DAA4E83E6C0739F6AA">
    <w:name w:val="CB0ED033CE0047DAA4E83E6C0739F6AA"/>
    <w:rsid w:val="007600EA"/>
    <w:rPr>
      <w:kern w:val="0"/>
      <w:lang w:val="en-IN" w:eastAsia="en-IN"/>
      <w14:ligatures w14:val="none"/>
    </w:rPr>
  </w:style>
  <w:style w:type="paragraph" w:customStyle="1" w:styleId="CA6AA4BA00134690B4B7B524DBBFBB7E">
    <w:name w:val="CA6AA4BA00134690B4B7B524DBBFBB7E"/>
    <w:rsid w:val="007600EA"/>
    <w:rPr>
      <w:kern w:val="0"/>
      <w:lang w:val="en-IN" w:eastAsia="en-IN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tory manuscrip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anuscrip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TF04022105</Template>
  <TotalTime>48</TotalTime>
  <Pages>2</Pages>
  <Words>215</Words>
  <Characters>1229</Characters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dc:description/>
  <dcterms:created xsi:type="dcterms:W3CDTF">2018-04-07T03:26:00Z</dcterms:created>
  <dcterms:modified xsi:type="dcterms:W3CDTF">2018-09-12T07:22:00Z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