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Unesite svoje ime:"/>
        <w:tag w:val="Unesite svoje ime:"/>
        <w:id w:val="-663390604"/>
        <w:placeholder>
          <w:docPart w:val="A7624632B3CA413FB85C13DD9EA98D6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AE" w14:textId="028B6A6B" w:rsidR="00A875C2" w:rsidRPr="00404FD0" w:rsidRDefault="00404FD0">
          <w:pPr>
            <w:pStyle w:val="Podacizakontakt"/>
          </w:pPr>
          <w:r>
            <w:rPr>
              <w:lang w:bidi="hr-HR"/>
            </w:rPr>
            <w:t>Vaše ime i prezime</w:t>
          </w:r>
        </w:p>
      </w:sdtContent>
    </w:sdt>
    <w:sdt>
      <w:sdtPr>
        <w:alias w:val="Unesite naziv tvrtke:"/>
        <w:tag w:val="Unesite naziv tvrtke:"/>
        <w:id w:val="-531874231"/>
        <w:placeholder>
          <w:docPart w:val="213CE8F2F85B48BAABA3A1106E294A76"/>
        </w:placeholder>
        <w:temporary/>
        <w:showingPlcHdr/>
        <w15:appearance w15:val="hidden"/>
      </w:sdtPr>
      <w:sdtEndPr/>
      <w:sdtContent>
        <w:p w14:paraId="3A7DB3AF" w14:textId="4570FB45" w:rsidR="00A875C2" w:rsidRDefault="009C00C9">
          <w:pPr>
            <w:pStyle w:val="Podacizakontakt"/>
          </w:pPr>
          <w:r>
            <w:rPr>
              <w:lang w:bidi="hr-HR"/>
            </w:rPr>
            <w:t>Naziv tvrtke</w:t>
          </w:r>
        </w:p>
      </w:sdtContent>
    </w:sdt>
    <w:p w14:paraId="3A7DB3B0" w14:textId="604F5BD3" w:rsidR="00A875C2" w:rsidRDefault="006415CA">
      <w:pPr>
        <w:pStyle w:val="Podacizakontakt"/>
      </w:pPr>
      <w:sdt>
        <w:sdtPr>
          <w:alias w:val="Unesite adresu:"/>
          <w:tag w:val="Unesite adresu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9C00C9">
            <w:rPr>
              <w:lang w:bidi="hr-HR"/>
            </w:rPr>
            <w:t>Adresa</w:t>
          </w:r>
        </w:sdtContent>
      </w:sdt>
    </w:p>
    <w:sdt>
      <w:sdtPr>
        <w:alias w:val="Unesite poštanski broj i grad:"/>
        <w:tag w:val="Unesite poštanski broj i grad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1" w14:textId="332F573E" w:rsidR="00A875C2" w:rsidRDefault="009C00C9">
          <w:pPr>
            <w:pStyle w:val="Podacizakontakt"/>
          </w:pPr>
          <w:r>
            <w:rPr>
              <w:lang w:bidi="hr-HR"/>
            </w:rPr>
            <w:t>Poštanski broj i grad</w:t>
          </w:r>
        </w:p>
      </w:sdtContent>
    </w:sdt>
    <w:sdt>
      <w:sdtPr>
        <w:alias w:val="Unesite datum:"/>
        <w:tag w:val="Unesite datum:"/>
        <w:id w:val="58299348"/>
        <w:placeholder>
          <w:docPart w:val="749F3837A9504C6C941011E47EE0F2B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3A7DB3B2" w14:textId="1F98529E" w:rsidR="00A875C2" w:rsidRPr="00404FD0" w:rsidRDefault="00404FD0">
          <w:pPr>
            <w:pStyle w:val="Datum"/>
          </w:pPr>
          <w:r>
            <w:rPr>
              <w:lang w:bidi="hr-HR"/>
            </w:rPr>
            <w:t>Datum</w:t>
          </w:r>
        </w:p>
      </w:sdtContent>
    </w:sdt>
    <w:sdt>
      <w:sdtPr>
        <w:alias w:val="Unesite ime i prezime primatelja:"/>
        <w:tag w:val="Unesite ime i prezime primatelja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3A7DB3B3" w14:textId="59E8BC9F" w:rsidR="00A875C2" w:rsidRDefault="009C00C9">
          <w:pPr>
            <w:pStyle w:val="Podacizakontakt"/>
          </w:pPr>
          <w:r>
            <w:rPr>
              <w:lang w:bidi="hr-HR"/>
            </w:rPr>
            <w:t>Ime i prezime primatelja</w:t>
          </w:r>
        </w:p>
      </w:sdtContent>
    </w:sdt>
    <w:sdt>
      <w:sdtPr>
        <w:alias w:val="Unesite adresu primatelja:"/>
        <w:tag w:val="Unesite adresu primatelja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3A7DB3B4" w14:textId="38798F53" w:rsidR="00A875C2" w:rsidRDefault="00016147">
          <w:pPr>
            <w:pStyle w:val="Podacizakontakt"/>
          </w:pPr>
          <w:r>
            <w:rPr>
              <w:lang w:bidi="hr-HR"/>
            </w:rPr>
            <w:t>Adresa</w:t>
          </w:r>
        </w:p>
      </w:sdtContent>
    </w:sdt>
    <w:sdt>
      <w:sdtPr>
        <w:alias w:val="Unesite grad i poštanski broj primatelja:"/>
        <w:tag w:val="Unesite grad i poštanski broj primatelja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3A7DB3B5" w14:textId="7A007C2B" w:rsidR="00A875C2" w:rsidRDefault="00016147">
          <w:pPr>
            <w:pStyle w:val="Podacizakontakt"/>
          </w:pPr>
          <w:r>
            <w:rPr>
              <w:lang w:bidi="hr-HR"/>
            </w:rPr>
            <w:t>Poštanski broj i grad</w:t>
          </w:r>
        </w:p>
      </w:sdtContent>
    </w:sdt>
    <w:p w14:paraId="3A7DB3B6" w14:textId="093AA4F8" w:rsidR="00A875C2" w:rsidRDefault="009C00C9">
      <w:pPr>
        <w:pStyle w:val="Pozdrav"/>
      </w:pPr>
      <w:r>
        <w:rPr>
          <w:lang w:bidi="hr-HR"/>
        </w:rPr>
        <w:t xml:space="preserve">Poštovani/poštovana </w:t>
      </w:r>
      <w:sdt>
        <w:sdtPr>
          <w:alias w:val="Ime i prezime primatelja:"/>
          <w:tag w:val="Ime i prezime primatelja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267983">
            <w:rPr>
              <w:rStyle w:val="Neupadljivareferenca"/>
              <w:lang w:bidi="hr-HR"/>
            </w:rPr>
            <w:t>ime i prezime primatelja</w:t>
          </w:r>
        </w:sdtContent>
      </w:sdt>
      <w:r>
        <w:rPr>
          <w:lang w:bidi="hr-HR"/>
        </w:rPr>
        <w:t>,</w:t>
      </w:r>
    </w:p>
    <w:p w14:paraId="3A7DB3B7" w14:textId="3185EF00" w:rsidR="00A875C2" w:rsidRDefault="006415CA">
      <w:sdt>
        <w:sdtPr>
          <w:alias w:val="Unesite tijelo pisma:"/>
          <w:tag w:val="Unesite tijelo pisma:"/>
          <w:id w:val="-1700926917"/>
          <w:placeholder>
            <w:docPart w:val="DF579A4E21AC4634A7934F89656D33CE"/>
          </w:placeholder>
          <w:temporary/>
          <w:showingPlcHdr/>
          <w15:appearance w15:val="hidden"/>
        </w:sdtPr>
        <w:sdtEndPr/>
        <w:sdtContent>
          <w:r w:rsidR="00406901">
            <w:rPr>
              <w:lang w:bidi="hr-HR"/>
            </w:rPr>
            <w:t>Postoji li razlog zbog kojeg niste platili račun u iznosu od</w:t>
          </w:r>
        </w:sdtContent>
      </w:sdt>
      <w:r w:rsidR="009C00C9">
        <w:rPr>
          <w:lang w:bidi="hr-HR"/>
        </w:rPr>
        <w:t xml:space="preserve"> </w:t>
      </w:r>
      <w:sdt>
        <w:sdtPr>
          <w:alias w:val="Unesite iznos:"/>
          <w:tag w:val="Unesite iznos:"/>
          <w:id w:val="1766271163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>
          <w:rPr>
            <w:rStyle w:val="Neupadljivareferenca"/>
            <w:color w:val="5A5A5A" w:themeColor="text1" w:themeTint="A5"/>
          </w:rPr>
        </w:sdtEndPr>
        <w:sdtContent>
          <w:r w:rsidR="009C00C9" w:rsidRPr="00406901">
            <w:rPr>
              <w:rStyle w:val="Neupadljivareferenca"/>
              <w:lang w:bidi="hr-HR"/>
            </w:rPr>
            <w:t>iznos</w:t>
          </w:r>
        </w:sdtContent>
      </w:sdt>
      <w:r w:rsidR="009C00C9">
        <w:rPr>
          <w:lang w:bidi="hr-HR"/>
        </w:rPr>
        <w:t xml:space="preserve"> HRK?</w:t>
      </w:r>
    </w:p>
    <w:p w14:paraId="3A7DB3B8" w14:textId="40A8156C" w:rsidR="00A875C2" w:rsidRDefault="006415CA">
      <w:sdt>
        <w:sdtPr>
          <w:alias w:val="Unesite tijelo pisma:"/>
          <w:tag w:val="Unesite tijelo pisma:"/>
          <w:id w:val="1319307305"/>
          <w:placeholder>
            <w:docPart w:val="90E756F1CF8B423199F19877B4C8C690"/>
          </w:placeholder>
          <w:temporary/>
          <w:showingPlcHdr/>
          <w15:appearance w15:val="hidden"/>
        </w:sdtPr>
        <w:sdtEndPr/>
        <w:sdtContent>
          <w:r w:rsidR="00406901">
            <w:rPr>
              <w:lang w:bidi="hr-HR"/>
            </w:rPr>
            <w:t>U skladu s vašim kreditnim ugovorom, pristali ste na plaćanje računa u sljedećem broju rata:</w:t>
          </w:r>
        </w:sdtContent>
      </w:sdt>
      <w:r w:rsidR="00406901">
        <w:rPr>
          <w:lang w:bidi="hr-HR"/>
        </w:rPr>
        <w:t xml:space="preserve"> </w:t>
      </w:r>
      <w:sdt>
        <w:sdtPr>
          <w:alias w:val="Unesite broj rata:"/>
          <w:tag w:val="Unesite broj rata:"/>
          <w:id w:val="1036385795"/>
          <w:placeholder>
            <w:docPart w:val="C0FA22C479F949AAA9F4D54FEE1EC0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Neupadljivareferenca"/>
              <w:lang w:bidi="hr-HR"/>
            </w:rPr>
            <w:t>broj rata</w:t>
          </w:r>
        </w:sdtContent>
      </w:sdt>
      <w:sdt>
        <w:sdtPr>
          <w:alias w:val="Unesite tijelo pisma:"/>
          <w:tag w:val="Unesite tijelo pisma:"/>
          <w:id w:val="-1895264180"/>
          <w:placeholder>
            <w:docPart w:val="9778FFDA3CF54FA58D5C363F55C64687"/>
          </w:placeholder>
          <w:temporary/>
          <w:showingPlcHdr/>
          <w15:appearance w15:val="hidden"/>
        </w:sdtPr>
        <w:sdtEndPr/>
        <w:sdtContent>
          <w:r w:rsidR="00406901">
            <w:rPr>
              <w:lang w:bidi="hr-HR"/>
            </w:rPr>
            <w:t>. Kasnite s plaćanjem</w:t>
          </w:r>
        </w:sdtContent>
      </w:sdt>
      <w:r w:rsidR="00406901">
        <w:rPr>
          <w:lang w:bidi="hr-HR"/>
        </w:rPr>
        <w:t xml:space="preserve"> </w:t>
      </w:r>
      <w:sdt>
        <w:sdtPr>
          <w:alias w:val="Unesite redni broj rate:"/>
          <w:tag w:val="Unesite redni broj rate:"/>
          <w:id w:val="-512768318"/>
          <w:placeholder>
            <w:docPart w:val="E5A86F598FCA40D3B93CDE484908B8A3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Neupadljivareferenca"/>
              <w:lang w:bidi="hr-HR"/>
            </w:rPr>
            <w:t>redni broj rate</w:t>
          </w:r>
        </w:sdtContent>
      </w:sdt>
      <w:r w:rsidR="00406901">
        <w:rPr>
          <w:lang w:bidi="hr-HR"/>
        </w:rPr>
        <w:t xml:space="preserve"> </w:t>
      </w:r>
      <w:sdt>
        <w:sdtPr>
          <w:alias w:val="Unesite tijelo pisma:"/>
          <w:tag w:val="Unesite tijelo pisma:"/>
          <w:id w:val="-1589378021"/>
          <w:placeholder>
            <w:docPart w:val="DAC3624CEF6A4A8CB2E411B3B70E7FF7"/>
          </w:placeholder>
          <w:temporary/>
          <w:showingPlcHdr/>
          <w15:appearance w15:val="hidden"/>
        </w:sdtPr>
        <w:sdtEndPr/>
        <w:sdtContent>
          <w:r w:rsidR="00406901">
            <w:rPr>
              <w:lang w:bidi="hr-HR"/>
            </w:rPr>
            <w:t>rate sljedeći broj dana:</w:t>
          </w:r>
        </w:sdtContent>
      </w:sdt>
      <w:r w:rsidR="00406901">
        <w:rPr>
          <w:lang w:bidi="hr-HR"/>
        </w:rPr>
        <w:t xml:space="preserve"> </w:t>
      </w:r>
      <w:sdt>
        <w:sdtPr>
          <w:alias w:val="Unesite broj dana:"/>
          <w:tag w:val="Unesite broj dana:"/>
          <w:id w:val="1235122796"/>
          <w:placeholder>
            <w:docPart w:val="E65FDE8A80FE435DA419F99D01C6EA48"/>
          </w:placeholder>
          <w:temporary/>
          <w:showingPlcHdr/>
          <w15:appearance w15:val="hidden"/>
        </w:sdtPr>
        <w:sdtEndPr/>
        <w:sdtContent>
          <w:r w:rsidR="009C00C9" w:rsidRPr="00406901">
            <w:rPr>
              <w:rStyle w:val="Neupadljivareferenca"/>
              <w:lang w:bidi="hr-HR"/>
            </w:rPr>
            <w:t>broj dana</w:t>
          </w:r>
        </w:sdtContent>
      </w:sdt>
      <w:sdt>
        <w:sdtPr>
          <w:alias w:val="Unesite tijelo pisma:"/>
          <w:tag w:val="Unesite tijelo pisma:"/>
          <w:id w:val="-1088534764"/>
          <w:placeholder>
            <w:docPart w:val="FC4354AF7AF4406B90EB7C565869CF42"/>
          </w:placeholder>
          <w:temporary/>
          <w:showingPlcHdr/>
          <w15:appearance w15:val="hidden"/>
        </w:sdtPr>
        <w:sdtEndPr/>
        <w:sdtContent>
          <w:r w:rsidR="00406901">
            <w:rPr>
              <w:lang w:bidi="hr-HR"/>
            </w:rPr>
            <w:t>.</w:t>
          </w:r>
        </w:sdtContent>
      </w:sdt>
    </w:p>
    <w:p w14:paraId="3A7DB3B9" w14:textId="7CD06654" w:rsidR="00A875C2" w:rsidRDefault="006415CA">
      <w:sdt>
        <w:sdtPr>
          <w:alias w:val="Unesite tijelo pisma:"/>
          <w:tag w:val="Unesite tijelo pisma:"/>
          <w:id w:val="-1422557884"/>
          <w:placeholder>
            <w:docPart w:val="231E3CCF5679442E938441EF9E268508"/>
          </w:placeholder>
          <w:temporary/>
          <w:showingPlcHdr/>
          <w15:appearance w15:val="hidden"/>
        </w:sdtPr>
        <w:sdtEndPr/>
        <w:sdtContent>
          <w:r w:rsidR="00406901">
            <w:rPr>
              <w:lang w:bidi="hr-HR"/>
            </w:rPr>
            <w:t>Molimo da podmirite iznos od</w:t>
          </w:r>
        </w:sdtContent>
      </w:sdt>
      <w:r w:rsidR="009C00C9">
        <w:rPr>
          <w:lang w:bidi="hr-HR"/>
        </w:rPr>
        <w:t xml:space="preserve"> </w:t>
      </w:r>
      <w:sdt>
        <w:sdtPr>
          <w:alias w:val="Iznos:"/>
          <w:tag w:val="Iznos:"/>
          <w:id w:val="-618683618"/>
          <w:placeholder>
            <w:docPart w:val="A6C12EA355F24F5F990A0F0CC21B94D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016147" w:rsidRPr="00406901">
            <w:rPr>
              <w:rStyle w:val="Neupadljivareferenca"/>
              <w:lang w:bidi="hr-HR"/>
            </w:rPr>
            <w:t>iznos</w:t>
          </w:r>
        </w:sdtContent>
      </w:sdt>
      <w:r w:rsidR="009C00C9">
        <w:rPr>
          <w:lang w:bidi="hr-HR"/>
        </w:rPr>
        <w:t xml:space="preserve"> HRK </w:t>
      </w:r>
      <w:sdt>
        <w:sdtPr>
          <w:alias w:val="Unesite tijelo pisma:"/>
          <w:tag w:val="Unesite tijelo pisma:"/>
          <w:id w:val="550966492"/>
          <w:placeholder>
            <w:docPart w:val="4830761C139D4BBF8F2FBC882B06B7E4"/>
          </w:placeholder>
          <w:temporary/>
          <w:showingPlcHdr/>
          <w15:appearance w15:val="hidden"/>
        </w:sdtPr>
        <w:sdtEndPr/>
        <w:sdtContent>
          <w:r w:rsidR="00406901">
            <w:rPr>
              <w:lang w:bidi="hr-HR"/>
            </w:rPr>
            <w:t>do</w:t>
          </w:r>
        </w:sdtContent>
      </w:sdt>
      <w:r w:rsidR="009C00C9">
        <w:rPr>
          <w:lang w:bidi="hr-HR"/>
        </w:rPr>
        <w:t xml:space="preserve"> </w:t>
      </w:r>
      <w:sdt>
        <w:sdtPr>
          <w:alias w:val="Unesite datum:"/>
          <w:tag w:val="Unesite datum:"/>
          <w:id w:val="1169066413"/>
          <w:placeholder>
            <w:docPart w:val="A6FB8716C8EE489BA14C8E3487C807B3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Neupadljivareferenca"/>
              <w:lang w:bidi="hr-HR"/>
            </w:rPr>
            <w:t>datum</w:t>
          </w:r>
        </w:sdtContent>
      </w:sdt>
      <w:r w:rsidR="009C00C9">
        <w:rPr>
          <w:lang w:bidi="hr-HR"/>
        </w:rPr>
        <w:t xml:space="preserve">. </w:t>
      </w:r>
      <w:sdt>
        <w:sdtPr>
          <w:alias w:val="Unesite tijelo pisma:"/>
          <w:tag w:val="Unesite tijelo pisma:"/>
          <w:id w:val="-1800294328"/>
          <w:placeholder>
            <w:docPart w:val="FD884AC45CB7469B96505867BEC652A2"/>
          </w:placeholder>
          <w:temporary/>
          <w:showingPlcHdr/>
          <w15:appearance w15:val="hidden"/>
        </w:sdtPr>
        <w:sdtEndPr/>
        <w:sdtContent>
          <w:r w:rsidR="00406901">
            <w:rPr>
              <w:lang w:bidi="hr-HR"/>
            </w:rPr>
            <w:t>Ako imate dodatnih pitanja ili nedoumica u vezi s ovim računom, obratite mi se telefonom na</w:t>
          </w:r>
        </w:sdtContent>
      </w:sdt>
      <w:r w:rsidR="009C00C9">
        <w:rPr>
          <w:lang w:bidi="hr-HR"/>
        </w:rPr>
        <w:t xml:space="preserve"> </w:t>
      </w:r>
      <w:sdt>
        <w:sdtPr>
          <w:alias w:val="Unesite telefonski broj:"/>
          <w:tag w:val="Unesite telefonski broj:"/>
          <w:id w:val="-1773390472"/>
          <w:placeholder>
            <w:docPart w:val="4F94DFE27DEA4C03A1F374311A627D17"/>
          </w:placeholder>
          <w:temporary/>
          <w:showingPlcHdr/>
          <w15:appearance w15:val="hidden"/>
        </w:sdtPr>
        <w:sdtEndPr/>
        <w:sdtContent>
          <w:r w:rsidR="00406901">
            <w:rPr>
              <w:rStyle w:val="Neupadljivareferenca"/>
              <w:lang w:bidi="hr-HR"/>
            </w:rPr>
            <w:t>broj telefona</w:t>
          </w:r>
        </w:sdtContent>
      </w:sdt>
      <w:r w:rsidR="009C00C9">
        <w:rPr>
          <w:lang w:bidi="hr-HR"/>
        </w:rPr>
        <w:t>.</w:t>
      </w:r>
    </w:p>
    <w:p w14:paraId="3A7DB3BA" w14:textId="0310824A" w:rsidR="00A875C2" w:rsidRDefault="006415CA">
      <w:sdt>
        <w:sdtPr>
          <w:alias w:val="Unesite tijelo pisma:"/>
          <w:tag w:val="Unesite tijelo pisma:"/>
          <w:id w:val="848139011"/>
          <w:placeholder>
            <w:docPart w:val="46D5EE846FF34034B7D8D2E8ECD73ABF"/>
          </w:placeholder>
          <w:temporary/>
          <w:showingPlcHdr/>
          <w15:appearance w15:val="hidden"/>
        </w:sdtPr>
        <w:sdtEndPr/>
        <w:sdtContent>
          <w:r w:rsidR="00406901">
            <w:rPr>
              <w:lang w:bidi="hr-HR"/>
            </w:rPr>
            <w:t>Ako puni iznos ne podmirite do</w:t>
          </w:r>
        </w:sdtContent>
      </w:sdt>
      <w:r w:rsidR="00406901">
        <w:rPr>
          <w:lang w:bidi="hr-HR"/>
        </w:rPr>
        <w:t xml:space="preserve"> </w:t>
      </w:r>
      <w:sdt>
        <w:sdtPr>
          <w:alias w:val="Unesite datum:"/>
          <w:tag w:val="Unesite datum:"/>
          <w:id w:val="1693033985"/>
          <w:placeholder>
            <w:docPart w:val="9B139BE1ADB945D99EDFA2AB4FF6CEFC"/>
          </w:placeholder>
          <w:temporary/>
          <w:showingPlcHdr/>
          <w15:appearance w15:val="hidden"/>
        </w:sdtPr>
        <w:sdtEndPr/>
        <w:sdtContent>
          <w:r w:rsidR="00406901" w:rsidRPr="00406901">
            <w:rPr>
              <w:rStyle w:val="Neupadljivareferenca"/>
              <w:lang w:bidi="hr-HR"/>
            </w:rPr>
            <w:t>datum</w:t>
          </w:r>
        </w:sdtContent>
      </w:sdt>
      <w:r w:rsidR="00406901">
        <w:rPr>
          <w:lang w:bidi="hr-HR"/>
        </w:rPr>
        <w:t xml:space="preserve">, </w:t>
      </w:r>
      <w:sdt>
        <w:sdtPr>
          <w:alias w:val="Unesite tijelo pisma:"/>
          <w:tag w:val="Unesite tijelo pisma:"/>
          <w:id w:val="222109707"/>
          <w:placeholder>
            <w:docPart w:val="9220B254BDEF4AAC9F8936CEC512EDAA"/>
          </w:placeholder>
          <w:temporary/>
          <w:showingPlcHdr/>
          <w15:appearance w15:val="hidden"/>
        </w:sdtPr>
        <w:sdtEndPr/>
        <w:sdtContent>
          <w:r w:rsidR="00406901">
            <w:rPr>
              <w:lang w:bidi="hr-HR"/>
            </w:rPr>
            <w:t>vaš će račun biti predan agenciji za naplatu potraživanja. Potrebno je što prije riješiti ovaj problem.</w:t>
          </w:r>
        </w:sdtContent>
      </w:sdt>
    </w:p>
    <w:p w14:paraId="3A7DB3BB" w14:textId="270E93EF" w:rsidR="00A875C2" w:rsidRDefault="006415CA">
      <w:pPr>
        <w:pStyle w:val="Zavretak"/>
      </w:pPr>
      <w:sdt>
        <w:sdtPr>
          <w:alias w:val="Srdačan pozdrav,"/>
          <w:tag w:val="Srdačan pozdrav,"/>
          <w:id w:val="89670015"/>
          <w:placeholder>
            <w:docPart w:val="2E63ED1078824A7081AB54750794AB76"/>
          </w:placeholder>
          <w:temporary/>
          <w:showingPlcHdr/>
          <w15:appearance w15:val="hidden"/>
        </w:sdtPr>
        <w:sdtEndPr/>
        <w:sdtContent>
          <w:r w:rsidR="00406901">
            <w:rPr>
              <w:lang w:bidi="hr-HR"/>
            </w:rPr>
            <w:t>Srdačan pozdrav</w:t>
          </w:r>
        </w:sdtContent>
      </w:sdt>
      <w:r w:rsidR="009C00C9">
        <w:rPr>
          <w:lang w:bidi="hr-HR"/>
        </w:rPr>
        <w:t>,</w:t>
      </w:r>
    </w:p>
    <w:sdt>
      <w:sdtPr>
        <w:alias w:val="Vaše ime i prezime:"/>
        <w:tag w:val="Vaše ime i prezime:"/>
        <w:id w:val="865560868"/>
        <w:placeholder>
          <w:docPart w:val="62F214A7BB9E4327BD6199DEF9B12213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A7DB3BC" w14:textId="128B9525" w:rsidR="00A875C2" w:rsidRPr="00404FD0" w:rsidRDefault="00404FD0" w:rsidP="00404FD0">
          <w:pPr>
            <w:pStyle w:val="Potpis"/>
          </w:pPr>
          <w:r w:rsidRPr="00404FD0">
            <w:rPr>
              <w:lang w:bidi="hr-HR"/>
            </w:rPr>
            <w:t>Vaše ime i prezime</w:t>
          </w:r>
        </w:p>
      </w:sdtContent>
    </w:sdt>
    <w:p w14:paraId="76151172" w14:textId="3E7FA22C" w:rsidR="00286B2E" w:rsidRPr="00286B2E" w:rsidRDefault="006415CA" w:rsidP="00C30CD3">
      <w:pPr>
        <w:pStyle w:val="Potpis"/>
      </w:pPr>
      <w:sdt>
        <w:sdtPr>
          <w:alias w:val="Unesite titulu:"/>
          <w:tag w:val="Unesite titulu:"/>
          <w:id w:val="-1978134494"/>
          <w:placeholder>
            <w:docPart w:val="579974CB2BD7427C8B43B30EF6F468AA"/>
          </w:placeholder>
          <w:temporary/>
          <w:showingPlcHdr/>
          <w15:appearance w15:val="hidden"/>
        </w:sdtPr>
        <w:sdtEndPr/>
        <w:sdtContent>
          <w:r w:rsidR="009C00C9">
            <w:rPr>
              <w:lang w:bidi="hr-HR"/>
            </w:rPr>
            <w:t>Naziv radnog mjesta</w:t>
          </w:r>
        </w:sdtContent>
      </w:sdt>
    </w:p>
    <w:sectPr w:rsidR="00286B2E" w:rsidRPr="00286B2E" w:rsidSect="00016147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B6A53" w14:textId="77777777" w:rsidR="006415CA" w:rsidRDefault="006415CA">
      <w:pPr>
        <w:spacing w:after="0" w:line="240" w:lineRule="auto"/>
      </w:pPr>
      <w:r>
        <w:separator/>
      </w:r>
    </w:p>
  </w:endnote>
  <w:endnote w:type="continuationSeparator" w:id="0">
    <w:p w14:paraId="473F82D4" w14:textId="77777777" w:rsidR="006415CA" w:rsidRDefault="0064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2E9EA" w14:textId="77777777" w:rsidR="006415CA" w:rsidRDefault="006415CA">
      <w:pPr>
        <w:spacing w:after="0" w:line="240" w:lineRule="auto"/>
      </w:pPr>
      <w:r>
        <w:separator/>
      </w:r>
    </w:p>
  </w:footnote>
  <w:footnote w:type="continuationSeparator" w:id="0">
    <w:p w14:paraId="56E68EEF" w14:textId="77777777" w:rsidR="006415CA" w:rsidRDefault="0064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Ime i prezime primatelja:"/>
      <w:tag w:val="Ime i prezime primatelja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3A7DB3C2" w14:textId="7E12EAD5" w:rsidR="00A875C2" w:rsidRDefault="00016147">
        <w:pPr>
          <w:pStyle w:val="Zaglavlje"/>
        </w:pPr>
        <w:r w:rsidRPr="00267983">
          <w:rPr>
            <w:rStyle w:val="Neupadljivareferenca"/>
            <w:lang w:bidi="hr-HR"/>
          </w:rPr>
          <w:t>ime i prezime primatelja</w:t>
        </w:r>
      </w:p>
    </w:sdtContent>
  </w:sdt>
  <w:sdt>
    <w:sdtPr>
      <w:alias w:val="Unesite datum:"/>
      <w:tag w:val="Unesite datum:"/>
      <w:id w:val="412369908"/>
      <w:placeholder>
        <w:docPart w:val="55C2010CF56C4B29B398D8B81A7D4B4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3A7DB3C3" w14:textId="3801B863" w:rsidR="00A875C2" w:rsidRPr="00404FD0" w:rsidRDefault="00404FD0" w:rsidP="00404FD0">
        <w:pPr>
          <w:pStyle w:val="Zaglavlje"/>
        </w:pPr>
        <w:r w:rsidRPr="00404FD0">
          <w:rPr>
            <w:lang w:bidi="hr-HR"/>
          </w:rPr>
          <w:t>Datum</w:t>
        </w:r>
      </w:p>
    </w:sdtContent>
  </w:sdt>
  <w:p w14:paraId="3A7DB3C4" w14:textId="089D0B0F" w:rsidR="00A875C2" w:rsidRDefault="009C00C9">
    <w:pPr>
      <w:pStyle w:val="Zaglavlje"/>
    </w:pP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286B2E">
      <w:rPr>
        <w:noProof/>
        <w:lang w:bidi="hr-HR"/>
      </w:rPr>
      <w:t>2</w:t>
    </w:r>
    <w:r>
      <w:rPr>
        <w:lang w:bidi="hr-H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3CDA5A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A5CD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9A5D0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8C2CEE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0ED032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AA329A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0E662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0E12E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2A8E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8B2B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2"/>
    <w:rsid w:val="00016147"/>
    <w:rsid w:val="000438DF"/>
    <w:rsid w:val="00267983"/>
    <w:rsid w:val="00286B2E"/>
    <w:rsid w:val="003B3B07"/>
    <w:rsid w:val="00404FD0"/>
    <w:rsid w:val="00406901"/>
    <w:rsid w:val="00486177"/>
    <w:rsid w:val="00487313"/>
    <w:rsid w:val="0051099A"/>
    <w:rsid w:val="006415CA"/>
    <w:rsid w:val="00716668"/>
    <w:rsid w:val="00746FF2"/>
    <w:rsid w:val="008C4894"/>
    <w:rsid w:val="009A57F7"/>
    <w:rsid w:val="009C00C9"/>
    <w:rsid w:val="00A875C2"/>
    <w:rsid w:val="00AC7F16"/>
    <w:rsid w:val="00C30CD3"/>
    <w:rsid w:val="00C36AF6"/>
    <w:rsid w:val="00C866AA"/>
    <w:rsid w:val="00E03DEB"/>
    <w:rsid w:val="00E613A7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DB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13"/>
    <w:rPr>
      <w:spacing w:val="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FB784F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B784F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acizakontakt">
    <w:name w:val="Podaci za kontakt"/>
    <w:basedOn w:val="Normal"/>
    <w:uiPriority w:val="1"/>
    <w:qFormat/>
    <w:pPr>
      <w:spacing w:after="0"/>
    </w:pPr>
  </w:style>
  <w:style w:type="paragraph" w:styleId="Zavretak">
    <w:name w:val="Closing"/>
    <w:basedOn w:val="Normal"/>
    <w:next w:val="Potpis"/>
    <w:link w:val="ZavretakChar"/>
    <w:uiPriority w:val="5"/>
    <w:qFormat/>
    <w:rsid w:val="00FB784F"/>
    <w:pPr>
      <w:keepNext/>
      <w:spacing w:after="1000" w:line="240" w:lineRule="auto"/>
      <w:contextualSpacing/>
    </w:pPr>
  </w:style>
  <w:style w:type="character" w:customStyle="1" w:styleId="ZavretakChar">
    <w:name w:val="Završetak Char"/>
    <w:basedOn w:val="Zadanifontodlomka"/>
    <w:link w:val="Zavretak"/>
    <w:uiPriority w:val="5"/>
    <w:rsid w:val="00FB784F"/>
    <w:rPr>
      <w:spacing w:val="4"/>
      <w:szCs w:val="20"/>
    </w:rPr>
  </w:style>
  <w:style w:type="paragraph" w:styleId="Potpis">
    <w:name w:val="Signature"/>
    <w:basedOn w:val="Normal"/>
    <w:next w:val="Normal"/>
    <w:link w:val="PotpisChar"/>
    <w:uiPriority w:val="6"/>
    <w:qFormat/>
    <w:pPr>
      <w:keepNext/>
      <w:contextualSpacing/>
    </w:pPr>
  </w:style>
  <w:style w:type="character" w:customStyle="1" w:styleId="PotpisChar">
    <w:name w:val="Potpis Char"/>
    <w:basedOn w:val="Zadanifontodlomka"/>
    <w:link w:val="Potpis"/>
    <w:uiPriority w:val="6"/>
    <w:rsid w:val="003B3B07"/>
    <w:rPr>
      <w:spacing w:val="4"/>
      <w:szCs w:val="20"/>
    </w:rPr>
  </w:style>
  <w:style w:type="paragraph" w:styleId="Datum">
    <w:name w:val="Date"/>
    <w:basedOn w:val="Normal"/>
    <w:next w:val="Podacizakontakt"/>
    <w:link w:val="DatumChar"/>
    <w:uiPriority w:val="2"/>
    <w:qFormat/>
    <w:rsid w:val="00FB784F"/>
    <w:pPr>
      <w:spacing w:after="480" w:line="240" w:lineRule="auto"/>
      <w:contextualSpacing/>
    </w:pPr>
  </w:style>
  <w:style w:type="character" w:customStyle="1" w:styleId="DatumChar">
    <w:name w:val="Datum Char"/>
    <w:basedOn w:val="Zadanifontodlomka"/>
    <w:link w:val="Datum"/>
    <w:uiPriority w:val="2"/>
    <w:rsid w:val="00FB784F"/>
    <w:rPr>
      <w:spacing w:val="4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8C4894"/>
    <w:pPr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8C4894"/>
    <w:rPr>
      <w:spacing w:val="4"/>
      <w:szCs w:val="20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Pozdrav">
    <w:name w:val="Salutation"/>
    <w:basedOn w:val="Normal"/>
    <w:next w:val="Normal"/>
    <w:link w:val="PozdravChar"/>
    <w:uiPriority w:val="3"/>
    <w:qFormat/>
    <w:rsid w:val="00FB784F"/>
    <w:pPr>
      <w:spacing w:before="400" w:after="200"/>
      <w:contextualSpacing/>
    </w:pPr>
  </w:style>
  <w:style w:type="character" w:customStyle="1" w:styleId="PozdravChar">
    <w:name w:val="Pozdrav Char"/>
    <w:basedOn w:val="Zadanifontodlomka"/>
    <w:link w:val="Pozdrav"/>
    <w:uiPriority w:val="3"/>
    <w:rsid w:val="00FB784F"/>
    <w:rPr>
      <w:spacing w:val="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8C4894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4894"/>
    <w:rPr>
      <w:spacing w:val="4"/>
      <w:szCs w:val="20"/>
    </w:rPr>
  </w:style>
  <w:style w:type="character" w:styleId="Neupadljivareferenca">
    <w:name w:val="Subtle Reference"/>
    <w:basedOn w:val="Zadanifontodlomka"/>
    <w:uiPriority w:val="4"/>
    <w:qFormat/>
    <w:rsid w:val="00406901"/>
    <w:rPr>
      <w:caps w:val="0"/>
      <w:smallCaps w:val="0"/>
      <w:color w:val="5A5A5A" w:themeColor="text1" w:themeTint="A5"/>
    </w:rPr>
  </w:style>
  <w:style w:type="character" w:customStyle="1" w:styleId="Naslov1Char">
    <w:name w:val="Naslov 1 Char"/>
    <w:basedOn w:val="Zadanifontodlomka"/>
    <w:link w:val="Naslov1"/>
    <w:uiPriority w:val="9"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7166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716668"/>
    <w:rPr>
      <w:i/>
      <w:iCs/>
      <w:color w:val="404040" w:themeColor="text1" w:themeTint="BF"/>
      <w:spacing w:val="4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7166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716668"/>
    <w:rPr>
      <w:i/>
      <w:iCs/>
      <w:color w:val="365F91" w:themeColor="accent1" w:themeShade="BF"/>
      <w:spacing w:val="4"/>
      <w:szCs w:val="2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716668"/>
    <w:rPr>
      <w:b/>
      <w:bCs/>
      <w:caps w:val="0"/>
      <w:smallCaps/>
      <w:color w:val="365F91" w:themeColor="accent1" w:themeShade="BF"/>
      <w:spacing w:val="0"/>
    </w:rPr>
  </w:style>
  <w:style w:type="character" w:styleId="Naslovknjige">
    <w:name w:val="Book Title"/>
    <w:basedOn w:val="Zadanifontodlomka"/>
    <w:uiPriority w:val="33"/>
    <w:semiHidden/>
    <w:unhideWhenUsed/>
    <w:qFormat/>
    <w:rsid w:val="00716668"/>
    <w:rPr>
      <w:b/>
      <w:bCs/>
      <w:i/>
      <w:iCs/>
      <w:spacing w:val="0"/>
    </w:rPr>
  </w:style>
  <w:style w:type="paragraph" w:styleId="Blokteksta">
    <w:name w:val="Block Text"/>
    <w:basedOn w:val="Normal"/>
    <w:uiPriority w:val="99"/>
    <w:semiHidden/>
    <w:unhideWhenUsed/>
    <w:rsid w:val="004873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  <w:spacing w:val="0"/>
    </w:rPr>
  </w:style>
  <w:style w:type="paragraph" w:styleId="Naslov">
    <w:name w:val="Title"/>
    <w:basedOn w:val="Normal"/>
    <w:link w:val="NaslovChar"/>
    <w:uiPriority w:val="10"/>
    <w:semiHidden/>
    <w:unhideWhenUsed/>
    <w:qFormat/>
    <w:rsid w:val="00C8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C866A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FB784F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FB784F"/>
    <w:rPr>
      <w:color w:val="5A5A5A" w:themeColor="text1" w:themeTint="A5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C866AA"/>
    <w:rPr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B784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B784F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B784F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B784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B784F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B784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6B2E"/>
    <w:rPr>
      <w:rFonts w:ascii="Segoe UI" w:hAnsi="Segoe UI" w:cs="Segoe UI"/>
      <w:spacing w:val="4"/>
      <w:sz w:val="18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286B2E"/>
  </w:style>
  <w:style w:type="paragraph" w:styleId="Tijeloteksta">
    <w:name w:val="Body Text"/>
    <w:basedOn w:val="Normal"/>
    <w:link w:val="TijelotekstaChar"/>
    <w:uiPriority w:val="99"/>
    <w:semiHidden/>
    <w:unhideWhenUsed/>
    <w:rsid w:val="00286B2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86B2E"/>
    <w:rPr>
      <w:spacing w:val="4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286B2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86B2E"/>
    <w:rPr>
      <w:spacing w:val="4"/>
      <w:szCs w:val="2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286B2E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286B2E"/>
    <w:rPr>
      <w:spacing w:val="4"/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286B2E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286B2E"/>
    <w:rPr>
      <w:spacing w:val="4"/>
      <w:szCs w:val="20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86B2E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86B2E"/>
    <w:rPr>
      <w:spacing w:val="4"/>
      <w:szCs w:val="20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286B2E"/>
    <w:pPr>
      <w:spacing w:after="24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286B2E"/>
    <w:rPr>
      <w:spacing w:val="4"/>
      <w:szCs w:val="20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286B2E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286B2E"/>
    <w:rPr>
      <w:spacing w:val="4"/>
      <w:szCs w:val="20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286B2E"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286B2E"/>
    <w:rPr>
      <w:spacing w:val="4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86B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286B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6B2E"/>
    <w:pPr>
      <w:spacing w:line="240" w:lineRule="auto"/>
    </w:pPr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6B2E"/>
    <w:rPr>
      <w:spacing w:val="4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6B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6B2E"/>
    <w:rPr>
      <w:b/>
      <w:bCs/>
      <w:spacing w:val="4"/>
      <w:sz w:val="20"/>
      <w:szCs w:val="20"/>
    </w:rPr>
  </w:style>
  <w:style w:type="table" w:styleId="Tamnipopis">
    <w:name w:val="Dark List"/>
    <w:basedOn w:val="Obinatablic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286B2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86B2E"/>
    <w:rPr>
      <w:rFonts w:ascii="Segoe UI" w:hAnsi="Segoe UI" w:cs="Segoe UI"/>
      <w:spacing w:val="4"/>
      <w:sz w:val="16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286B2E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286B2E"/>
    <w:rPr>
      <w:spacing w:val="4"/>
      <w:szCs w:val="20"/>
    </w:rPr>
  </w:style>
  <w:style w:type="character" w:styleId="Istaknuto">
    <w:name w:val="Emphasis"/>
    <w:basedOn w:val="Zadanifontodlomka"/>
    <w:uiPriority w:val="20"/>
    <w:semiHidden/>
    <w:unhideWhenUsed/>
    <w:qFormat/>
    <w:rsid w:val="00286B2E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286B2E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86B2E"/>
    <w:rPr>
      <w:spacing w:val="4"/>
      <w:sz w:val="20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286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286B2E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286B2E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86B2E"/>
    <w:pPr>
      <w:spacing w:after="0" w:line="240" w:lineRule="auto"/>
    </w:pPr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86B2E"/>
    <w:rPr>
      <w:spacing w:val="4"/>
      <w:sz w:val="20"/>
      <w:szCs w:val="20"/>
    </w:rPr>
  </w:style>
  <w:style w:type="table" w:styleId="Svijetlatablicareetke1">
    <w:name w:val="Grid Table 1 Light"/>
    <w:basedOn w:val="Obinatablic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akronim">
    <w:name w:val="HTML Acronym"/>
    <w:basedOn w:val="Zadanifontodlomka"/>
    <w:uiPriority w:val="99"/>
    <w:semiHidden/>
    <w:unhideWhenUsed/>
    <w:rsid w:val="00286B2E"/>
  </w:style>
  <w:style w:type="paragraph" w:styleId="HTML-adresa">
    <w:name w:val="HTML Address"/>
    <w:basedOn w:val="Normal"/>
    <w:link w:val="HTML-adresaChar"/>
    <w:uiPriority w:val="99"/>
    <w:semiHidden/>
    <w:unhideWhenUsed/>
    <w:rsid w:val="00286B2E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286B2E"/>
    <w:rPr>
      <w:i/>
      <w:iCs/>
      <w:spacing w:val="4"/>
      <w:szCs w:val="20"/>
    </w:rPr>
  </w:style>
  <w:style w:type="character" w:styleId="HTML-navod">
    <w:name w:val="HTML Cite"/>
    <w:basedOn w:val="Zadanifontodlomka"/>
    <w:uiPriority w:val="99"/>
    <w:semiHidden/>
    <w:unhideWhenUsed/>
    <w:rsid w:val="00286B2E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286B2E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286B2E"/>
    <w:rPr>
      <w:rFonts w:ascii="Consolas" w:hAnsi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286B2E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286B2E"/>
    <w:rPr>
      <w:rFonts w:ascii="Consolas" w:hAnsi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286B2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286B2E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86B2E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286B2E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28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286B2E"/>
  </w:style>
  <w:style w:type="paragraph" w:styleId="Popis">
    <w:name w:val="List"/>
    <w:basedOn w:val="Normal"/>
    <w:uiPriority w:val="99"/>
    <w:semiHidden/>
    <w:unhideWhenUsed/>
    <w:rsid w:val="00286B2E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286B2E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286B2E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286B2E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286B2E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286B2E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286B2E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286B2E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286B2E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286B2E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286B2E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286B2E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286B2E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286B2E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286B2E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286B2E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286B2E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286B2E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286B2E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286B2E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286B2E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286B2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28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28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286B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286B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286B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286B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286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286B2E"/>
    <w:rPr>
      <w:rFonts w:ascii="Consolas" w:hAnsi="Consolas"/>
      <w:spacing w:val="4"/>
      <w:sz w:val="20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286B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286B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286B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286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286B2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286B2E"/>
    <w:pPr>
      <w:spacing w:after="0" w:line="240" w:lineRule="auto"/>
    </w:pPr>
    <w:rPr>
      <w:spacing w:val="4"/>
      <w:szCs w:val="20"/>
    </w:rPr>
  </w:style>
  <w:style w:type="paragraph" w:styleId="StandardWeb">
    <w:name w:val="Normal (Web)"/>
    <w:basedOn w:val="Normal"/>
    <w:uiPriority w:val="99"/>
    <w:semiHidden/>
    <w:unhideWhenUsed/>
    <w:rsid w:val="00286B2E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286B2E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286B2E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286B2E"/>
    <w:rPr>
      <w:spacing w:val="4"/>
      <w:szCs w:val="20"/>
    </w:rPr>
  </w:style>
  <w:style w:type="character" w:styleId="Brojstranice">
    <w:name w:val="page number"/>
    <w:basedOn w:val="Zadanifontodlomka"/>
    <w:uiPriority w:val="99"/>
    <w:semiHidden/>
    <w:unhideWhenUsed/>
    <w:rsid w:val="00286B2E"/>
  </w:style>
  <w:style w:type="table" w:styleId="Obinatablica1">
    <w:name w:val="Plain Table 1"/>
    <w:basedOn w:val="Obinatablica"/>
    <w:uiPriority w:val="41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286B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286B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286B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86B2E"/>
    <w:rPr>
      <w:rFonts w:ascii="Consolas" w:hAnsi="Consolas"/>
      <w:spacing w:val="4"/>
      <w:sz w:val="21"/>
      <w:szCs w:val="21"/>
    </w:rPr>
  </w:style>
  <w:style w:type="character" w:styleId="Naglaeno">
    <w:name w:val="Strong"/>
    <w:basedOn w:val="Zadanifontodlomka"/>
    <w:uiPriority w:val="22"/>
    <w:semiHidden/>
    <w:unhideWhenUsed/>
    <w:qFormat/>
    <w:rsid w:val="00286B2E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286B2E"/>
    <w:rPr>
      <w:i/>
      <w:iCs/>
      <w:color w:val="404040" w:themeColor="text1" w:themeTint="BF"/>
    </w:rPr>
  </w:style>
  <w:style w:type="table" w:styleId="Tablicas3Defektima1">
    <w:name w:val="Table 3D effects 1"/>
    <w:basedOn w:val="Obinatablica"/>
    <w:uiPriority w:val="99"/>
    <w:semiHidden/>
    <w:unhideWhenUsed/>
    <w:rsid w:val="00286B2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286B2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286B2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286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286B2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286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286B2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286B2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286B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286B2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286B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286B2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286B2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286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286B2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2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286B2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286B2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286B2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286B2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286B2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286B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286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286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286B2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286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286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286B2E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286B2E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286B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286B2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286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286B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286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286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28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286B2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286B2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286B2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286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286B2E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286B2E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286B2E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286B2E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286B2E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286B2E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286B2E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286B2E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286B2E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86B2E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F74E37" w:rsidRDefault="00C62818" w:rsidP="00C62818">
          <w:pPr>
            <w:pStyle w:val="9DDC425213674C2D9EB4CF85368D9A881"/>
          </w:pPr>
          <w:r>
            <w:rPr>
              <w:lang w:bidi="hr-HR"/>
            </w:rPr>
            <w:t>Adresa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F74E37" w:rsidRDefault="00C62818" w:rsidP="00C62818">
          <w:pPr>
            <w:pStyle w:val="F900B9214CCC44F7B4C2A4CB80B508E51"/>
          </w:pPr>
          <w:r>
            <w:rPr>
              <w:lang w:bidi="hr-HR"/>
            </w:rPr>
            <w:t>Poštanski broj i grad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F74E37" w:rsidRDefault="00C62818" w:rsidP="00C62818">
          <w:pPr>
            <w:pStyle w:val="63FE83EE1DC64E4D9957DBDA31C1018D1"/>
          </w:pPr>
          <w:r>
            <w:rPr>
              <w:lang w:bidi="hr-HR"/>
            </w:rPr>
            <w:t>Ime i prezime primatelja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F74E37" w:rsidRDefault="00C62818" w:rsidP="00C62818">
          <w:pPr>
            <w:pStyle w:val="36C95D3AF7A54B2D9D299C5E4A8B39ED11"/>
          </w:pPr>
          <w:r w:rsidRPr="00267983">
            <w:rPr>
              <w:rStyle w:val="Neupadljivareferenca"/>
              <w:lang w:bidi="hr-HR"/>
            </w:rPr>
            <w:t>ime i prezime primatelja</w:t>
          </w:r>
        </w:p>
      </w:docPartBody>
    </w:docPart>
    <w:docPart>
      <w:docPartPr>
        <w:name w:val="C0FA22C479F949AAA9F4D54FEE1E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B3E4-CBC5-45E7-98AA-2955808086AF}"/>
      </w:docPartPr>
      <w:docPartBody>
        <w:p w:rsidR="00F74E37" w:rsidRDefault="00C62818" w:rsidP="00C62818">
          <w:pPr>
            <w:pStyle w:val="C0FA22C479F949AAA9F4D54FEE1EC04811"/>
          </w:pPr>
          <w:r w:rsidRPr="00406901">
            <w:rPr>
              <w:rStyle w:val="Neupadljivareferenca"/>
              <w:lang w:bidi="hr-HR"/>
            </w:rPr>
            <w:t>broj rata</w:t>
          </w:r>
        </w:p>
      </w:docPartBody>
    </w:docPart>
    <w:docPart>
      <w:docPartPr>
        <w:name w:val="E5A86F598FCA40D3B93CDE484908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D4E7-E4BB-48C3-9211-3004420755F3}"/>
      </w:docPartPr>
      <w:docPartBody>
        <w:p w:rsidR="00F74E37" w:rsidRDefault="00C62818" w:rsidP="00C62818">
          <w:pPr>
            <w:pStyle w:val="E5A86F598FCA40D3B93CDE484908B8A311"/>
          </w:pPr>
          <w:r w:rsidRPr="00406901">
            <w:rPr>
              <w:rStyle w:val="Neupadljivareferenca"/>
              <w:lang w:bidi="hr-HR"/>
            </w:rPr>
            <w:t>redni broj rate</w:t>
          </w:r>
        </w:p>
      </w:docPartBody>
    </w:docPart>
    <w:docPart>
      <w:docPartPr>
        <w:name w:val="4F94DFE27DEA4C03A1F374311A62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E7D7-AB2A-4930-A8E7-3ECC56271198}"/>
      </w:docPartPr>
      <w:docPartBody>
        <w:p w:rsidR="00F74E37" w:rsidRDefault="00C62818" w:rsidP="00C62818">
          <w:pPr>
            <w:pStyle w:val="4F94DFE27DEA4C03A1F374311A627D1711"/>
          </w:pPr>
          <w:r>
            <w:rPr>
              <w:rStyle w:val="Neupadljivareferenca"/>
              <w:lang w:bidi="hr-HR"/>
            </w:rPr>
            <w:t>broj telefona</w:t>
          </w:r>
        </w:p>
      </w:docPartBody>
    </w:docPart>
    <w:docPart>
      <w:docPartPr>
        <w:name w:val="E65FDE8A80FE435DA419F99D01C6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B42-F8DE-4DB8-8162-0771F6F439AA}"/>
      </w:docPartPr>
      <w:docPartBody>
        <w:p w:rsidR="00F74E37" w:rsidRDefault="00C62818" w:rsidP="00C62818">
          <w:pPr>
            <w:pStyle w:val="E65FDE8A80FE435DA419F99D01C6EA4811"/>
          </w:pPr>
          <w:r w:rsidRPr="00406901">
            <w:rPr>
              <w:rStyle w:val="Neupadljivareferenca"/>
              <w:lang w:bidi="hr-HR"/>
            </w:rPr>
            <w:t>broj dana</w:t>
          </w:r>
        </w:p>
      </w:docPartBody>
    </w:docPart>
    <w:docPart>
      <w:docPartPr>
        <w:name w:val="A6C12EA355F24F5F990A0F0CC21B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0019-E9E3-40D3-89D5-AAC3B3E4079A}"/>
      </w:docPartPr>
      <w:docPartBody>
        <w:p w:rsidR="00F74E37" w:rsidRDefault="00C62818" w:rsidP="00C62818">
          <w:pPr>
            <w:pStyle w:val="A6C12EA355F24F5F990A0F0CC21B94D211"/>
          </w:pPr>
          <w:r w:rsidRPr="00406901">
            <w:rPr>
              <w:rStyle w:val="Neupadljivareferenca"/>
              <w:lang w:bidi="hr-HR"/>
            </w:rPr>
            <w:t>iznos</w:t>
          </w:r>
        </w:p>
      </w:docPartBody>
    </w:docPart>
    <w:docPart>
      <w:docPartPr>
        <w:name w:val="213CE8F2F85B48BAABA3A1106E29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E882-E965-45B6-AB52-703A2B7D61D0}"/>
      </w:docPartPr>
      <w:docPartBody>
        <w:p w:rsidR="00F74E37" w:rsidRDefault="00C62818" w:rsidP="00C62818">
          <w:pPr>
            <w:pStyle w:val="213CE8F2F85B48BAABA3A1106E294A761"/>
          </w:pPr>
          <w:r>
            <w:rPr>
              <w:lang w:bidi="hr-HR"/>
            </w:rPr>
            <w:t>Naziv tvrtke</w:t>
          </w:r>
        </w:p>
      </w:docPartBody>
    </w:docPart>
    <w:docPart>
      <w:docPartPr>
        <w:name w:val="579974CB2BD7427C8B43B30EF6F4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E060-EF7D-497E-9794-C6F01F702EB5}"/>
      </w:docPartPr>
      <w:docPartBody>
        <w:p w:rsidR="00F74E37" w:rsidRDefault="00C62818" w:rsidP="00C62818">
          <w:pPr>
            <w:pStyle w:val="579974CB2BD7427C8B43B30EF6F468AA1"/>
          </w:pPr>
          <w:r>
            <w:rPr>
              <w:lang w:bidi="hr-HR"/>
            </w:rPr>
            <w:t>Naziv radnog mjesta</w:t>
          </w:r>
        </w:p>
      </w:docPartBody>
    </w:docPart>
    <w:docPart>
      <w:docPartPr>
        <w:name w:val="A7624632B3CA413FB85C13DD9EA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2C91-9BBA-465E-994F-A4E52C3E55F6}"/>
      </w:docPartPr>
      <w:docPartBody>
        <w:p w:rsidR="00294AAF" w:rsidRDefault="00C62818" w:rsidP="00C62818">
          <w:pPr>
            <w:pStyle w:val="A7624632B3CA413FB85C13DD9EA98D661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62F214A7BB9E4327BD6199DEF9B1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F6CB-2C18-4E9E-82C9-D6B711C389DE}"/>
      </w:docPartPr>
      <w:docPartBody>
        <w:p w:rsidR="00294AAF" w:rsidRDefault="00C62818" w:rsidP="00C62818">
          <w:pPr>
            <w:pStyle w:val="62F214A7BB9E4327BD6199DEF9B122132"/>
          </w:pPr>
          <w:r w:rsidRPr="00404FD0">
            <w:rPr>
              <w:lang w:bidi="hr-HR"/>
            </w:rPr>
            <w:t>Vaše ime i prezime</w:t>
          </w:r>
        </w:p>
      </w:docPartBody>
    </w:docPart>
    <w:docPart>
      <w:docPartPr>
        <w:name w:val="749F3837A9504C6C941011E47EE0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BE22-2053-4BEB-AB79-D220860D2C0B}"/>
      </w:docPartPr>
      <w:docPartBody>
        <w:p w:rsidR="00294AAF" w:rsidRDefault="00C62818" w:rsidP="00C62818">
          <w:pPr>
            <w:pStyle w:val="749F3837A9504C6C941011E47EE0F2B11"/>
          </w:pPr>
          <w:r>
            <w:rPr>
              <w:lang w:bidi="hr-HR"/>
            </w:rPr>
            <w:t>Datum</w:t>
          </w:r>
        </w:p>
      </w:docPartBody>
    </w:docPart>
    <w:docPart>
      <w:docPartPr>
        <w:name w:val="55C2010CF56C4B29B398D8B81A7D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F0D0-D115-45D8-85CA-938E1AA8DB0E}"/>
      </w:docPartPr>
      <w:docPartBody>
        <w:p w:rsidR="00294AAF" w:rsidRDefault="00C62818" w:rsidP="00C62818">
          <w:pPr>
            <w:pStyle w:val="55C2010CF56C4B29B398D8B81A7D4B482"/>
          </w:pPr>
          <w:r w:rsidRPr="00404FD0">
            <w:rPr>
              <w:lang w:bidi="hr-HR"/>
            </w:rPr>
            <w:t>Datum</w:t>
          </w:r>
        </w:p>
      </w:docPartBody>
    </w:docPart>
    <w:docPart>
      <w:docPartPr>
        <w:name w:val="9B139BE1ADB945D99EDFA2AB4FF6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9F50-634A-4337-88F5-06E063A26B21}"/>
      </w:docPartPr>
      <w:docPartBody>
        <w:p w:rsidR="00294AAF" w:rsidRDefault="00C62818" w:rsidP="00C62818">
          <w:pPr>
            <w:pStyle w:val="9B139BE1ADB945D99EDFA2AB4FF6CEFC7"/>
          </w:pPr>
          <w:r w:rsidRPr="00406901">
            <w:rPr>
              <w:rStyle w:val="Neupadljivareferenca"/>
              <w:lang w:bidi="hr-HR"/>
            </w:rPr>
            <w:t>datum</w:t>
          </w:r>
        </w:p>
      </w:docPartBody>
    </w:docPart>
    <w:docPart>
      <w:docPartPr>
        <w:name w:val="DF579A4E21AC4634A7934F89656D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19BB-92AF-4ECD-BCDB-2C14D79EAB52}"/>
      </w:docPartPr>
      <w:docPartBody>
        <w:p w:rsidR="00294AAF" w:rsidRDefault="00C62818" w:rsidP="00C62818">
          <w:pPr>
            <w:pStyle w:val="DF579A4E21AC4634A7934F89656D33CE1"/>
          </w:pPr>
          <w:r>
            <w:rPr>
              <w:lang w:bidi="hr-HR"/>
            </w:rPr>
            <w:t>Postoji li razlog zbog kojeg niste platili račun u iznosu od</w:t>
          </w:r>
        </w:p>
      </w:docPartBody>
    </w:docPart>
    <w:docPart>
      <w:docPartPr>
        <w:name w:val="90E756F1CF8B423199F19877B4C8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78F-DE88-471D-844F-6734B0A71CD1}"/>
      </w:docPartPr>
      <w:docPartBody>
        <w:p w:rsidR="00294AAF" w:rsidRDefault="00C62818" w:rsidP="00C62818">
          <w:pPr>
            <w:pStyle w:val="90E756F1CF8B423199F19877B4C8C6901"/>
          </w:pPr>
          <w:r>
            <w:rPr>
              <w:lang w:bidi="hr-HR"/>
            </w:rPr>
            <w:t>U skladu s vašim kreditnim ugovorom, pristali ste na plaćanje računa u sljedećem broju rata:</w:t>
          </w:r>
        </w:p>
      </w:docPartBody>
    </w:docPart>
    <w:docPart>
      <w:docPartPr>
        <w:name w:val="9778FFDA3CF54FA58D5C363F55C6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B9B3-AB73-48C1-ADD2-B3042CA9EB4C}"/>
      </w:docPartPr>
      <w:docPartBody>
        <w:p w:rsidR="00294AAF" w:rsidRDefault="00C62818" w:rsidP="00C62818">
          <w:pPr>
            <w:pStyle w:val="9778FFDA3CF54FA58D5C363F55C646871"/>
          </w:pPr>
          <w:r>
            <w:rPr>
              <w:lang w:bidi="hr-HR"/>
            </w:rPr>
            <w:t>. Kasnite s plaćanjem</w:t>
          </w:r>
        </w:p>
      </w:docPartBody>
    </w:docPart>
    <w:docPart>
      <w:docPartPr>
        <w:name w:val="DAC3624CEF6A4A8CB2E411B3B70E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C758-9B2E-47CA-8C50-3049241E47E6}"/>
      </w:docPartPr>
      <w:docPartBody>
        <w:p w:rsidR="00294AAF" w:rsidRDefault="00C62818" w:rsidP="00C62818">
          <w:pPr>
            <w:pStyle w:val="DAC3624CEF6A4A8CB2E411B3B70E7FF71"/>
          </w:pPr>
          <w:r>
            <w:rPr>
              <w:lang w:bidi="hr-HR"/>
            </w:rPr>
            <w:t>rate sljedeći broj dana:</w:t>
          </w:r>
        </w:p>
      </w:docPartBody>
    </w:docPart>
    <w:docPart>
      <w:docPartPr>
        <w:name w:val="FC4354AF7AF4406B90EB7C565869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5EBA-0B75-49FB-AE31-7E44FA127A0B}"/>
      </w:docPartPr>
      <w:docPartBody>
        <w:p w:rsidR="00294AAF" w:rsidRDefault="00C62818" w:rsidP="00C62818">
          <w:pPr>
            <w:pStyle w:val="FC4354AF7AF4406B90EB7C565869CF421"/>
          </w:pPr>
          <w:r>
            <w:rPr>
              <w:lang w:bidi="hr-HR"/>
            </w:rPr>
            <w:t>.</w:t>
          </w:r>
        </w:p>
      </w:docPartBody>
    </w:docPart>
    <w:docPart>
      <w:docPartPr>
        <w:name w:val="231E3CCF5679442E938441EF9E26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D870-59CE-41DB-9BBB-9DAA19EFEA49}"/>
      </w:docPartPr>
      <w:docPartBody>
        <w:p w:rsidR="00294AAF" w:rsidRDefault="00C62818" w:rsidP="00C62818">
          <w:pPr>
            <w:pStyle w:val="231E3CCF5679442E938441EF9E2685081"/>
          </w:pPr>
          <w:r>
            <w:rPr>
              <w:lang w:bidi="hr-HR"/>
            </w:rPr>
            <w:t>Molimo da podmirite iznos od</w:t>
          </w:r>
        </w:p>
      </w:docPartBody>
    </w:docPart>
    <w:docPart>
      <w:docPartPr>
        <w:name w:val="4830761C139D4BBF8F2FBC882B06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C169-A257-43F9-97E0-FD574E2C15C2}"/>
      </w:docPartPr>
      <w:docPartBody>
        <w:p w:rsidR="00294AAF" w:rsidRDefault="00C62818" w:rsidP="00C62818">
          <w:pPr>
            <w:pStyle w:val="4830761C139D4BBF8F2FBC882B06B7E41"/>
          </w:pPr>
          <w:r>
            <w:rPr>
              <w:lang w:bidi="hr-HR"/>
            </w:rPr>
            <w:t>do</w:t>
          </w:r>
        </w:p>
      </w:docPartBody>
    </w:docPart>
    <w:docPart>
      <w:docPartPr>
        <w:name w:val="A6FB8716C8EE489BA14C8E3487C8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5088-3369-4059-B5EE-4EB91F4EBA44}"/>
      </w:docPartPr>
      <w:docPartBody>
        <w:p w:rsidR="00294AAF" w:rsidRDefault="00C62818" w:rsidP="00C62818">
          <w:pPr>
            <w:pStyle w:val="A6FB8716C8EE489BA14C8E3487C807B36"/>
          </w:pPr>
          <w:r w:rsidRPr="00406901">
            <w:rPr>
              <w:rStyle w:val="Neupadljivareferenca"/>
              <w:lang w:bidi="hr-HR"/>
            </w:rPr>
            <w:t>datum</w:t>
          </w:r>
        </w:p>
      </w:docPartBody>
    </w:docPart>
    <w:docPart>
      <w:docPartPr>
        <w:name w:val="FD884AC45CB7469B96505867BEC6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FD1E-63C0-49DB-BCF5-F4DBFA5223DF}"/>
      </w:docPartPr>
      <w:docPartBody>
        <w:p w:rsidR="00294AAF" w:rsidRDefault="00C62818" w:rsidP="00C62818">
          <w:pPr>
            <w:pStyle w:val="FD884AC45CB7469B96505867BEC652A21"/>
          </w:pPr>
          <w:r>
            <w:rPr>
              <w:lang w:bidi="hr-HR"/>
            </w:rPr>
            <w:t>Ako imate dodatnih pitanja ili nedoumica u vezi s ovim računom, obratite mi se telefonom na</w:t>
          </w:r>
        </w:p>
      </w:docPartBody>
    </w:docPart>
    <w:docPart>
      <w:docPartPr>
        <w:name w:val="46D5EE846FF34034B7D8D2E8ECD73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13BE-7352-49D7-A820-26F810A4CC5F}"/>
      </w:docPartPr>
      <w:docPartBody>
        <w:p w:rsidR="00294AAF" w:rsidRDefault="00C62818" w:rsidP="00C62818">
          <w:pPr>
            <w:pStyle w:val="46D5EE846FF34034B7D8D2E8ECD73ABF1"/>
          </w:pPr>
          <w:r>
            <w:rPr>
              <w:lang w:bidi="hr-HR"/>
            </w:rPr>
            <w:t>Ako puni iznos ne podmirite do</w:t>
          </w:r>
        </w:p>
      </w:docPartBody>
    </w:docPart>
    <w:docPart>
      <w:docPartPr>
        <w:name w:val="9220B254BDEF4AAC9F8936CEC512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58DC-026B-4F48-8561-10A01770ADAA}"/>
      </w:docPartPr>
      <w:docPartBody>
        <w:p w:rsidR="00294AAF" w:rsidRDefault="00C62818" w:rsidP="00C62818">
          <w:pPr>
            <w:pStyle w:val="9220B254BDEF4AAC9F8936CEC512EDAA1"/>
          </w:pPr>
          <w:r>
            <w:rPr>
              <w:lang w:bidi="hr-HR"/>
            </w:rPr>
            <w:t>vaš će račun biti predan agenciji za naplatu potraživanja. Potrebno je što prije riješiti ovaj problem.</w:t>
          </w:r>
        </w:p>
      </w:docPartBody>
    </w:docPart>
    <w:docPart>
      <w:docPartPr>
        <w:name w:val="2E63ED1078824A7081AB54750794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11B3-308E-4472-8ABD-CFB05D3D4F39}"/>
      </w:docPartPr>
      <w:docPartBody>
        <w:p w:rsidR="00294AAF" w:rsidRDefault="00C62818" w:rsidP="00C62818">
          <w:pPr>
            <w:pStyle w:val="2E63ED1078824A7081AB54750794AB761"/>
          </w:pPr>
          <w:r>
            <w:rPr>
              <w:lang w:bidi="hr-HR"/>
            </w:rPr>
            <w:t>Srdačan pozdrav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37"/>
    <w:rsid w:val="00294AAF"/>
    <w:rsid w:val="00340BD6"/>
    <w:rsid w:val="006276BF"/>
    <w:rsid w:val="008A6C70"/>
    <w:rsid w:val="00C62818"/>
    <w:rsid w:val="00F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62818"/>
    <w:rPr>
      <w:color w:val="808080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A6C12EA355F24F5F990A0F0CC21B94D21">
    <w:name w:val="A6C12EA355F24F5F990A0F0CC21B94D2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0FA22C479F949AAA9F4D54FEE1EC0482">
    <w:name w:val="C0FA22C479F949AAA9F4D54FEE1EC0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5A86F598FCA40D3B93CDE484908B8A32">
    <w:name w:val="E5A86F598FCA40D3B93CDE484908B8A3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65FDE8A80FE435DA419F99D01C6EA482">
    <w:name w:val="E65FDE8A80FE435DA419F99D01C6EA48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F94DFE27DEA4C03A1F374311A627D172">
    <w:name w:val="4F94DFE27DEA4C03A1F374311A627D17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2CF69864339D4D9EAA9950F5985F2A5A2">
    <w:name w:val="2CF69864339D4D9EAA9950F5985F2A5A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">
    <w:name w:val="A6C12EA355F24F5F990A0F0CC21B94D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">
    <w:name w:val="C0FA22C479F949AAA9F4D54FEE1EC0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">
    <w:name w:val="E5A86F598FCA40D3B93CDE484908B8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">
    <w:name w:val="E65FDE8A80FE435DA419F99D01C6EA48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">
    <w:name w:val="2CF69864339D4D9EAA9950F5985F2A5A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">
    <w:name w:val="4F94DFE27DEA4C03A1F374311A627D17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2F214A7BB9E4327BD6199DEF9B12213">
    <w:name w:val="62F214A7BB9E4327BD6199DEF9B12213"/>
    <w:rsid w:val="00F74E37"/>
    <w:rPr>
      <w:kern w:val="0"/>
      <w14:ligatures w14:val="none"/>
    </w:rPr>
  </w:style>
  <w:style w:type="paragraph" w:customStyle="1" w:styleId="55C2010CF56C4B29B398D8B81A7D4B48">
    <w:name w:val="55C2010CF56C4B29B398D8B81A7D4B48"/>
    <w:rsid w:val="00F74E37"/>
    <w:rPr>
      <w:kern w:val="0"/>
      <w14:ligatures w14:val="none"/>
    </w:rPr>
  </w:style>
  <w:style w:type="paragraph" w:customStyle="1" w:styleId="36C95D3AF7A54B2D9D299C5E4A8B39ED1">
    <w:name w:val="36C95D3AF7A54B2D9D299C5E4A8B39ED1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2">
    <w:name w:val="A6C12EA355F24F5F990A0F0CC21B94D22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1">
    <w:name w:val="C0FA22C479F949AAA9F4D54FEE1EC0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1">
    <w:name w:val="E5A86F598FCA40D3B93CDE484908B8A3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1">
    <w:name w:val="E65FDE8A80FE435DA419F99D01C6EA48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1">
    <w:name w:val="2CF69864339D4D9EAA9950F5985F2A5A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1">
    <w:name w:val="4F94DFE27DEA4C03A1F374311A627D171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3">
    <w:name w:val="36C95D3AF7A54B2D9D299C5E4A8B39ED3"/>
    <w:rsid w:val="00F74E37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A6C12EA355F24F5F990A0F0CC21B94D23">
    <w:name w:val="A6C12EA355F24F5F990A0F0CC21B94D2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0FA22C479F949AAA9F4D54FEE1EC0483">
    <w:name w:val="C0FA22C479F949AAA9F4D54FEE1EC0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5A86F598FCA40D3B93CDE484908B8A33">
    <w:name w:val="E5A86F598FCA40D3B93CDE484908B8A3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65FDE8A80FE435DA419F99D01C6EA483">
    <w:name w:val="E65FDE8A80FE435DA419F99D01C6EA48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2CF69864339D4D9EAA9950F5985F2A5A3">
    <w:name w:val="2CF69864339D4D9EAA9950F5985F2A5A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4F94DFE27DEA4C03A1F374311A627D173">
    <w:name w:val="4F94DFE27DEA4C03A1F374311A627D173"/>
    <w:rsid w:val="00F74E37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36C95D3AF7A54B2D9D299C5E4A8B39ED4">
    <w:name w:val="36C95D3AF7A54B2D9D299C5E4A8B39ED4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4">
    <w:name w:val="A6C12EA355F24F5F990A0F0CC21B94D2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4">
    <w:name w:val="C0FA22C479F949AAA9F4D54FEE1EC0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4">
    <w:name w:val="E5A86F598FCA40D3B93CDE484908B8A3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4">
    <w:name w:val="E65FDE8A80FE435DA419F99D01C6EA48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CF69864339D4D9EAA9950F5985F2A5A4">
    <w:name w:val="2CF69864339D4D9EAA9950F5985F2A5A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4">
    <w:name w:val="4F94DFE27DEA4C03A1F374311A627D174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">
    <w:name w:val="9B139BE1ADB945D99EDFA2AB4FF6CEFC"/>
    <w:rsid w:val="00F74E37"/>
    <w:rPr>
      <w:kern w:val="0"/>
      <w14:ligatures w14:val="none"/>
    </w:rPr>
  </w:style>
  <w:style w:type="paragraph" w:customStyle="1" w:styleId="36C95D3AF7A54B2D9D299C5E4A8B39ED5">
    <w:name w:val="36C95D3AF7A54B2D9D299C5E4A8B39ED5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Neupadljivareferenca">
    <w:name w:val="Subtle Reference"/>
    <w:basedOn w:val="Zadanifontodlomka"/>
    <w:uiPriority w:val="4"/>
    <w:qFormat/>
    <w:rsid w:val="00C62818"/>
    <w:rPr>
      <w:caps w:val="0"/>
      <w:smallCaps w:val="0"/>
      <w:color w:val="5A5A5A" w:themeColor="text1" w:themeTint="A5"/>
    </w:rPr>
  </w:style>
  <w:style w:type="paragraph" w:customStyle="1" w:styleId="A6C12EA355F24F5F990A0F0CC21B94D25">
    <w:name w:val="A6C12EA355F24F5F990A0F0CC21B94D2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5">
    <w:name w:val="C0FA22C479F949AAA9F4D54FEE1EC0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5">
    <w:name w:val="E5A86F598FCA40D3B93CDE484908B8A3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5">
    <w:name w:val="E65FDE8A80FE435DA419F99D01C6EA48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">
    <w:name w:val="A6FB8716C8EE489BA14C8E3487C807B3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5">
    <w:name w:val="4F94DFE27DEA4C03A1F374311A627D175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1">
    <w:name w:val="9B139BE1ADB945D99EDFA2AB4FF6CEFC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6">
    <w:name w:val="36C95D3AF7A54B2D9D299C5E4A8B39ED6"/>
    <w:rsid w:val="00F74E37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6">
    <w:name w:val="A6C12EA355F24F5F990A0F0CC21B94D2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6">
    <w:name w:val="C0FA22C479F949AAA9F4D54FEE1EC0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6">
    <w:name w:val="E5A86F598FCA40D3B93CDE484908B8A3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6">
    <w:name w:val="E65FDE8A80FE435DA419F99D01C6EA48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1">
    <w:name w:val="A6FB8716C8EE489BA14C8E3487C807B31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6">
    <w:name w:val="4F94DFE27DEA4C03A1F374311A627D176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2">
    <w:name w:val="9B139BE1ADB945D99EDFA2AB4FF6CEFC2"/>
    <w:rsid w:val="00F74E37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7">
    <w:name w:val="36C95D3AF7A54B2D9D299C5E4A8B39ED7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7">
    <w:name w:val="A6C12EA355F24F5F990A0F0CC21B94D2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7">
    <w:name w:val="C0FA22C479F949AAA9F4D54FEE1EC0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7">
    <w:name w:val="E5A86F598FCA40D3B93CDE484908B8A3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7">
    <w:name w:val="E65FDE8A80FE435DA419F99D01C6EA48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2">
    <w:name w:val="A6FB8716C8EE489BA14C8E3487C807B32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7">
    <w:name w:val="4F94DFE27DEA4C03A1F374311A627D177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3">
    <w:name w:val="9B139BE1ADB945D99EDFA2AB4FF6CEFC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8">
    <w:name w:val="36C95D3AF7A54B2D9D299C5E4A8B39ED8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8">
    <w:name w:val="A6C12EA355F24F5F990A0F0CC21B94D2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8">
    <w:name w:val="C0FA22C479F949AAA9F4D54FEE1EC0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8">
    <w:name w:val="E5A86F598FCA40D3B93CDE484908B8A3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8">
    <w:name w:val="E65FDE8A80FE435DA419F99D01C6EA48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3">
    <w:name w:val="A6FB8716C8EE489BA14C8E3487C807B33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8">
    <w:name w:val="4F94DFE27DEA4C03A1F374311A627D178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4">
    <w:name w:val="9B139BE1ADB945D99EDFA2AB4FF6CEFC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9">
    <w:name w:val="36C95D3AF7A54B2D9D299C5E4A8B39ED9"/>
    <w:rsid w:val="00294AAF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9">
    <w:name w:val="A6C12EA355F24F5F990A0F0CC21B94D2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9">
    <w:name w:val="C0FA22C479F949AAA9F4D54FEE1EC0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9">
    <w:name w:val="E5A86F598FCA40D3B93CDE484908B8A3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9">
    <w:name w:val="E65FDE8A80FE435DA419F99D01C6EA48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4">
    <w:name w:val="A6FB8716C8EE489BA14C8E3487C807B34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9">
    <w:name w:val="4F94DFE27DEA4C03A1F374311A627D179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5">
    <w:name w:val="9B139BE1ADB945D99EDFA2AB4FF6CEFC5"/>
    <w:rsid w:val="00294AAF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">
    <w:name w:val="A7624632B3CA413FB85C13DD9EA98D66"/>
    <w:rsid w:val="00C6281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">
    <w:name w:val="213CE8F2F85B48BAABA3A1106E294A76"/>
    <w:rsid w:val="00C6281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C6281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C6281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">
    <w:name w:val="749F3837A9504C6C941011E47EE0F2B1"/>
    <w:rsid w:val="00C62818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">
    <w:name w:val="63FE83EE1DC64E4D9957DBDA31C1018D"/>
    <w:rsid w:val="00C6281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0">
    <w:name w:val="36C95D3AF7A54B2D9D299C5E4A8B39ED10"/>
    <w:rsid w:val="00C6281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">
    <w:name w:val="DF579A4E21AC4634A7934F89656D33CE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0">
    <w:name w:val="A6C12EA355F24F5F990A0F0CC21B94D210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">
    <w:name w:val="90E756F1CF8B423199F19877B4C8C690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0">
    <w:name w:val="C0FA22C479F949AAA9F4D54FEE1EC04810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">
    <w:name w:val="9778FFDA3CF54FA58D5C363F55C64687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0">
    <w:name w:val="E5A86F598FCA40D3B93CDE484908B8A310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">
    <w:name w:val="DAC3624CEF6A4A8CB2E411B3B70E7FF7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0">
    <w:name w:val="E65FDE8A80FE435DA419F99D01C6EA4810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">
    <w:name w:val="FC4354AF7AF4406B90EB7C565869CF42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">
    <w:name w:val="231E3CCF5679442E938441EF9E268508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">
    <w:name w:val="4830761C139D4BBF8F2FBC882B06B7E4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5">
    <w:name w:val="A6FB8716C8EE489BA14C8E3487C807B35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">
    <w:name w:val="FD884AC45CB7469B96505867BEC652A2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0">
    <w:name w:val="4F94DFE27DEA4C03A1F374311A627D1710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">
    <w:name w:val="46D5EE846FF34034B7D8D2E8ECD73ABF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6">
    <w:name w:val="9B139BE1ADB945D99EDFA2AB4FF6CEFC6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">
    <w:name w:val="9220B254BDEF4AAC9F8936CEC512EDAA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">
    <w:name w:val="2E63ED1078824A7081AB54750794AB76"/>
    <w:rsid w:val="00C62818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1">
    <w:name w:val="62F214A7BB9E4327BD6199DEF9B122131"/>
    <w:rsid w:val="00C62818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">
    <w:name w:val="579974CB2BD7427C8B43B30EF6F468AA"/>
    <w:rsid w:val="00C62818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1">
    <w:name w:val="55C2010CF56C4B29B398D8B81A7D4B481"/>
    <w:rsid w:val="00C62818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7624632B3CA413FB85C13DD9EA98D661">
    <w:name w:val="A7624632B3CA413FB85C13DD9EA98D661"/>
    <w:rsid w:val="00C6281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13CE8F2F85B48BAABA3A1106E294A761">
    <w:name w:val="213CE8F2F85B48BAABA3A1106E294A761"/>
    <w:rsid w:val="00C6281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C6281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C6281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49F3837A9504C6C941011E47EE0F2B11">
    <w:name w:val="749F3837A9504C6C941011E47EE0F2B11"/>
    <w:rsid w:val="00C62818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3FE83EE1DC64E4D9957DBDA31C1018D1">
    <w:name w:val="63FE83EE1DC64E4D9957DBDA31C1018D1"/>
    <w:rsid w:val="00C62818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C95D3AF7A54B2D9D299C5E4A8B39ED11">
    <w:name w:val="36C95D3AF7A54B2D9D299C5E4A8B39ED11"/>
    <w:rsid w:val="00C6281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F579A4E21AC4634A7934F89656D33CE1">
    <w:name w:val="DF579A4E21AC4634A7934F89656D33CE1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C12EA355F24F5F990A0F0CC21B94D211">
    <w:name w:val="A6C12EA355F24F5F990A0F0CC21B94D211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0E756F1CF8B423199F19877B4C8C6901">
    <w:name w:val="90E756F1CF8B423199F19877B4C8C6901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0FA22C479F949AAA9F4D54FEE1EC04811">
    <w:name w:val="C0FA22C479F949AAA9F4D54FEE1EC04811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778FFDA3CF54FA58D5C363F55C646871">
    <w:name w:val="9778FFDA3CF54FA58D5C363F55C646871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5A86F598FCA40D3B93CDE484908B8A311">
    <w:name w:val="E5A86F598FCA40D3B93CDE484908B8A311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AC3624CEF6A4A8CB2E411B3B70E7FF71">
    <w:name w:val="DAC3624CEF6A4A8CB2E411B3B70E7FF71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65FDE8A80FE435DA419F99D01C6EA4811">
    <w:name w:val="E65FDE8A80FE435DA419F99D01C6EA4811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4354AF7AF4406B90EB7C565869CF421">
    <w:name w:val="FC4354AF7AF4406B90EB7C565869CF421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31E3CCF5679442E938441EF9E2685081">
    <w:name w:val="231E3CCF5679442E938441EF9E2685081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30761C139D4BBF8F2FBC882B06B7E41">
    <w:name w:val="4830761C139D4BBF8F2FBC882B06B7E41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6FB8716C8EE489BA14C8E3487C807B36">
    <w:name w:val="A6FB8716C8EE489BA14C8E3487C807B36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D884AC45CB7469B96505867BEC652A21">
    <w:name w:val="FD884AC45CB7469B96505867BEC652A21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F94DFE27DEA4C03A1F374311A627D1711">
    <w:name w:val="4F94DFE27DEA4C03A1F374311A627D1711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6D5EE846FF34034B7D8D2E8ECD73ABF1">
    <w:name w:val="46D5EE846FF34034B7D8D2E8ECD73ABF1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B139BE1ADB945D99EDFA2AB4FF6CEFC7">
    <w:name w:val="9B139BE1ADB945D99EDFA2AB4FF6CEFC7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20B254BDEF4AAC9F8936CEC512EDAA1">
    <w:name w:val="9220B254BDEF4AAC9F8936CEC512EDAA1"/>
    <w:rsid w:val="00C6281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E63ED1078824A7081AB54750794AB761">
    <w:name w:val="2E63ED1078824A7081AB54750794AB761"/>
    <w:rsid w:val="00C62818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62F214A7BB9E4327BD6199DEF9B122132">
    <w:name w:val="62F214A7BB9E4327BD6199DEF9B122132"/>
    <w:rsid w:val="00C62818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9974CB2BD7427C8B43B30EF6F468AA1">
    <w:name w:val="579974CB2BD7427C8B43B30EF6F468AA1"/>
    <w:rsid w:val="00C62818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5C2010CF56C4B29B398D8B81A7D4B482">
    <w:name w:val="55C2010CF56C4B29B398D8B81A7D4B482"/>
    <w:rsid w:val="00C62818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Office_16063511_TF04021792</Template>
  <TotalTime>11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tester</cp:lastModifiedBy>
  <cp:revision>2</cp:revision>
  <dcterms:created xsi:type="dcterms:W3CDTF">2012-06-26T00:51:00Z</dcterms:created>
  <dcterms:modified xsi:type="dcterms:W3CDTF">2017-10-05T08:04:00Z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