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D34E" w14:textId="6CEB4CAF" w:rsidR="00A638EC" w:rsidRPr="003D1D9E" w:rsidRDefault="007C6162" w:rsidP="00A638EC">
      <w:pPr>
        <w:pStyle w:val="Podnaslov"/>
      </w:pPr>
      <w:sdt>
        <w:sdtPr>
          <w:alias w:val="Verzija:"/>
          <w:tag w:val="Verzija:"/>
          <w:id w:val="1459911874"/>
          <w:placeholder>
            <w:docPart w:val="28E352AA68744A34A71B919E1067DCF1"/>
          </w:placeholder>
          <w:temporary/>
          <w:showingPlcHdr/>
          <w15:appearance w15:val="hidden"/>
        </w:sdtPr>
        <w:sdtEndPr/>
        <w:sdtContent>
          <w:r w:rsidR="00A638EC" w:rsidRPr="003D1D9E">
            <w:rPr>
              <w:lang w:bidi="hr-HR"/>
            </w:rPr>
            <w:t>Verzija</w:t>
          </w:r>
        </w:sdtContent>
      </w:sdt>
      <w:r w:rsidR="00A638EC" w:rsidRPr="003D1D9E">
        <w:rPr>
          <w:lang w:bidi="hr-HR"/>
        </w:rPr>
        <w:t xml:space="preserve"> </w:t>
      </w:r>
      <w:sdt>
        <w:sdtPr>
          <w:alias w:val="Unesite verziju:"/>
          <w:tag w:val="Unesite verziju:"/>
          <w:id w:val="-279100836"/>
          <w:placeholder>
            <w:docPart w:val="EB1970559A5A4A8CAD831B06C8A12C23"/>
          </w:placeholder>
          <w:temporary/>
          <w:showingPlcHdr/>
          <w15:appearance w15:val="hidden"/>
        </w:sdtPr>
        <w:sdtEndPr/>
        <w:sdtContent>
          <w:r w:rsidR="00A638EC" w:rsidRPr="003D1D9E">
            <w:rPr>
              <w:lang w:bidi="hr-HR"/>
            </w:rPr>
            <w:t>0.0</w:t>
          </w:r>
        </w:sdtContent>
      </w:sdt>
    </w:p>
    <w:p w14:paraId="19E9BB1B" w14:textId="306DF551" w:rsidR="00A638EC" w:rsidRPr="003D1D9E" w:rsidRDefault="007C6162" w:rsidP="00A638EC">
      <w:pPr>
        <w:pStyle w:val="Podnaslov"/>
      </w:pPr>
      <w:sdt>
        <w:sdtPr>
          <w:alias w:val="Unesite datum:"/>
          <w:tag w:val="Unesite datum:"/>
          <w:id w:val="-664086759"/>
          <w:placeholder>
            <w:docPart w:val="82144830BCFF45CDA37A59BF3F0EF3F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547E56" w:rsidRPr="003D1D9E">
            <w:rPr>
              <w:lang w:bidi="hr-HR"/>
            </w:rPr>
            <w:t>Datum</w:t>
          </w:r>
        </w:sdtContent>
      </w:sdt>
    </w:p>
    <w:p w14:paraId="222655EC" w14:textId="23B06CF2" w:rsidR="00A638EC" w:rsidRPr="003D1D9E" w:rsidRDefault="00A638EC" w:rsidP="00A638EC">
      <w:pPr>
        <w:pStyle w:val="Logotip"/>
      </w:pPr>
      <w:r w:rsidRPr="003D1D9E">
        <w:rPr>
          <w:lang w:bidi="hr-HR"/>
        </w:rPr>
        <w:drawing>
          <wp:inline distT="0" distB="0" distL="0" distR="0" wp14:anchorId="42504A18" wp14:editId="2F8C56B0">
            <wp:extent cx="2647950" cy="144779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Unesite naslov:"/>
        <w:tag w:val=""/>
        <w:id w:val="390237733"/>
        <w:placeholder>
          <w:docPart w:val="9C2B65429241472FADBB34A9B5BCEF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06164B18" w14:textId="6051816E" w:rsidR="00A638EC" w:rsidRPr="003D1D9E" w:rsidRDefault="002A0044" w:rsidP="00A638EC">
          <w:pPr>
            <w:pStyle w:val="Naslov"/>
          </w:pPr>
          <w:r w:rsidRPr="003D1D9E">
            <w:rPr>
              <w:lang w:bidi="hr-HR"/>
            </w:rPr>
            <w:t>Taktički marketinški plan</w:t>
          </w:r>
        </w:p>
      </w:sdtContent>
    </w:sdt>
    <w:sdt>
      <w:sdtPr>
        <w:alias w:val="Unesite podnaslov:"/>
        <w:tag w:val="Unesite podnaslov:"/>
        <w:id w:val="1134748392"/>
        <w:placeholder>
          <w:docPart w:val="55A49131E6794C9CBC9507971C7EAD1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BFEE979" w14:textId="5CFBDBC4" w:rsidR="00A638EC" w:rsidRPr="003D1D9E" w:rsidRDefault="00A638EC" w:rsidP="00A638EC">
          <w:pPr>
            <w:pStyle w:val="Podnaslov"/>
          </w:pPr>
          <w:r w:rsidRPr="003D1D9E">
            <w:rPr>
              <w:lang w:bidi="hr-HR"/>
            </w:rPr>
            <w:t>Podnaslov dokumenta</w:t>
          </w:r>
        </w:p>
      </w:sdtContent>
    </w:sdt>
    <w:p w14:paraId="121636A4" w14:textId="11DF0590" w:rsidR="00A638EC" w:rsidRPr="003D1D9E" w:rsidRDefault="007C6162" w:rsidP="004D5282">
      <w:pPr>
        <w:pStyle w:val="Podacizakontakt"/>
      </w:pPr>
      <w:sdt>
        <w:sdtPr>
          <w:alias w:val="Izlagač: "/>
          <w:tag w:val="Izlagač: "/>
          <w:id w:val="529071456"/>
          <w:placeholder>
            <w:docPart w:val="C05D7087BD0441889990E1DB2DE97ADF"/>
          </w:placeholder>
          <w:temporary/>
          <w:showingPlcHdr/>
          <w15:appearance w15:val="hidden"/>
        </w:sdtPr>
        <w:sdtEndPr/>
        <w:sdtContent>
          <w:r w:rsidR="00A638EC" w:rsidRPr="003D1D9E">
            <w:rPr>
              <w:lang w:bidi="hr-HR"/>
            </w:rPr>
            <w:t>Izlagač:</w:t>
          </w:r>
        </w:sdtContent>
      </w:sdt>
      <w:r w:rsidR="00A638EC" w:rsidRPr="003D1D9E">
        <w:rPr>
          <w:lang w:bidi="hr-HR"/>
        </w:rPr>
        <w:t xml:space="preserve"> </w:t>
      </w:r>
      <w:sdt>
        <w:sdtPr>
          <w:alias w:val="Unesite ime i prezime:"/>
          <w:tag w:val="Unesite svoje ime i prezime:"/>
          <w:id w:val="1248452666"/>
          <w:placeholder>
            <w:docPart w:val="8F1648F879994BF193CA0B1A6C151DA0"/>
          </w:placeholder>
          <w:temporary/>
          <w:showingPlcHdr/>
          <w15:appearance w15:val="hidden"/>
        </w:sdtPr>
        <w:sdtEndPr/>
        <w:sdtContent>
          <w:r w:rsidR="00A638EC" w:rsidRPr="003D1D9E">
            <w:rPr>
              <w:lang w:bidi="hr-HR"/>
            </w:rPr>
            <w:t>vaše ime i prezime</w:t>
          </w:r>
        </w:sdtContent>
      </w:sdt>
    </w:p>
    <w:p w14:paraId="793AF9BB" w14:textId="20CAB1E7" w:rsidR="00A638EC" w:rsidRPr="003D1D9E" w:rsidRDefault="007C6162" w:rsidP="004D5282">
      <w:pPr>
        <w:pStyle w:val="Podacizakontakt"/>
      </w:pPr>
      <w:sdt>
        <w:sdtPr>
          <w:alias w:val="Unesite naziv tvrtke:"/>
          <w:tag w:val=""/>
          <w:id w:val="-874304286"/>
          <w:placeholder>
            <w:docPart w:val="384300F7904F412DBB0C072FA9E110E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A638EC" w:rsidRPr="003D1D9E">
            <w:rPr>
              <w:lang w:bidi="hr-HR"/>
            </w:rPr>
            <w:t>naziv tvrtke</w:t>
          </w:r>
        </w:sdtContent>
      </w:sdt>
    </w:p>
    <w:sdt>
      <w:sdtPr>
        <w:alias w:val="Unesite adresu tvrtke:"/>
        <w:tag w:val="Unesite adresu tvrtke:"/>
        <w:id w:val="2034841546"/>
        <w:placeholder>
          <w:docPart w:val="42DD46B141524E27B7C0644AC76F1307"/>
        </w:placeholder>
        <w:temporary/>
        <w:showingPlcHdr/>
        <w15:appearance w15:val="hidden"/>
      </w:sdtPr>
      <w:sdtEndPr/>
      <w:sdtContent>
        <w:p w14:paraId="1B17BD7E" w14:textId="7145D8AF" w:rsidR="00290347" w:rsidRPr="003D1D9E" w:rsidRDefault="00290347" w:rsidP="00290347">
          <w:pPr>
            <w:pStyle w:val="Podacizakontakt"/>
          </w:pPr>
          <w:r w:rsidRPr="003D1D9E">
            <w:rPr>
              <w:lang w:bidi="hr-HR"/>
            </w:rPr>
            <w:t>Adresa tvrtke</w:t>
          </w:r>
        </w:p>
      </w:sdtContent>
    </w:sdt>
    <w:sdt>
      <w:sdtPr>
        <w:alias w:val="Naslov:"/>
        <w:tag w:val="Funkcija:"/>
        <w:id w:val="135460442"/>
        <w:placeholder>
          <w:docPart w:val="11322F4BE7FF4031BDCBEA1AFC8811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4EF40FA8" w14:textId="5B3FA860" w:rsidR="002A0044" w:rsidRPr="003D1D9E" w:rsidRDefault="002A0044" w:rsidP="002A0044">
          <w:pPr>
            <w:pStyle w:val="Naslov1"/>
          </w:pPr>
          <w:r w:rsidRPr="003D1D9E">
            <w:rPr>
              <w:lang w:bidi="hr-HR"/>
            </w:rPr>
            <w:t>Taktički marketinški plan</w:t>
          </w:r>
        </w:p>
      </w:sdtContent>
    </w:sdt>
    <w:sdt>
      <w:sdtPr>
        <w:alias w:val="Unesite opis:"/>
        <w:tag w:val="Unesite opis:"/>
        <w:id w:val="-1751028513"/>
        <w:placeholder>
          <w:docPart w:val="9DCED3FE0F34494CB2CF61A27E779736"/>
        </w:placeholder>
        <w:temporary/>
        <w:showingPlcHdr/>
        <w15:appearance w15:val="hidden"/>
      </w:sdtPr>
      <w:sdtEndPr/>
      <w:sdtContent>
        <w:p w14:paraId="09967926" w14:textId="4A99F35A" w:rsidR="00FC58C2" w:rsidRPr="003D1D9E" w:rsidRDefault="004F0E9B">
          <w:r w:rsidRPr="003D1D9E">
            <w:rPr>
              <w:rStyle w:val="Istaknuto"/>
              <w:lang w:bidi="hr-HR"/>
            </w:rPr>
            <w:t>Pomoću taktičkog marketinškog plana izdvojite akcijske stavke i očekivanja koja prate marketing vašeg proizvoda ili usluge. Pomoću ovog predloška pokrenite postupak kreativnog razmišljanja i stvaranja marketinškog plana.</w:t>
          </w:r>
        </w:p>
      </w:sdtContent>
    </w:sdt>
    <w:p w14:paraId="6CB2685D" w14:textId="4D71BCA9" w:rsidR="00FC58C2" w:rsidRPr="003D1D9E" w:rsidRDefault="007C6162">
      <w:pPr>
        <w:pStyle w:val="Naslov2"/>
      </w:pPr>
      <w:sdt>
        <w:sdtPr>
          <w:alias w:val="Pregled plana:"/>
          <w:tag w:val="Pregled plana:"/>
          <w:id w:val="1961144324"/>
          <w:placeholder>
            <w:docPart w:val="8FF47092612144BBBB31B6B1D9F92CCB"/>
          </w:placeholder>
          <w:temporary/>
          <w:showingPlcHdr/>
          <w15:appearance w15:val="hidden"/>
        </w:sdtPr>
        <w:sdtEndPr/>
        <w:sdtContent>
          <w:r w:rsidR="00547E56" w:rsidRPr="003D1D9E">
            <w:rPr>
              <w:lang w:bidi="hr-HR"/>
            </w:rPr>
            <w:t>Pregled plana</w:t>
          </w:r>
        </w:sdtContent>
      </w:sdt>
    </w:p>
    <w:tbl>
      <w:tblPr>
        <w:tblStyle w:val="Tablicareetke1svijetlo-isticanje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gled plana"/>
      </w:tblPr>
      <w:tblGrid>
        <w:gridCol w:w="2402"/>
        <w:gridCol w:w="6624"/>
      </w:tblGrid>
      <w:tr w:rsidR="00FC58C2" w:rsidRPr="003D1D9E" w14:paraId="0199E4DF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il"/>
              <w:left w:val="nil"/>
            </w:tcBorders>
            <w:vAlign w:val="bottom"/>
          </w:tcPr>
          <w:p w14:paraId="135AB585" w14:textId="31B6BA0C" w:rsidR="00FC58C2" w:rsidRPr="003D1D9E" w:rsidRDefault="007C6162">
            <w:sdt>
              <w:sdtPr>
                <w:alias w:val="Vježba:"/>
                <w:tag w:val="Vježba:"/>
                <w:id w:val="1922374000"/>
                <w:placeholder>
                  <w:docPart w:val="F0D509E0C554426EB89CC08D3640526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1D9E">
                  <w:rPr>
                    <w:lang w:bidi="hr-HR"/>
                  </w:rPr>
                  <w:t>Vježba:</w:t>
                </w:r>
              </w:sdtContent>
            </w:sdt>
          </w:p>
        </w:tc>
        <w:sdt>
          <w:sdtPr>
            <w:alias w:val="Ime i prezime:"/>
            <w:tag w:val="Ime i prezime:"/>
            <w:id w:val="654177610"/>
            <w:placeholder>
              <w:docPart w:val="878EAA5A1F6A497584A9A484A18B1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top w:val="nil"/>
                  <w:right w:val="nil"/>
                </w:tcBorders>
                <w:vAlign w:val="bottom"/>
              </w:tcPr>
              <w:p w14:paraId="19F25B01" w14:textId="01D3E039" w:rsidR="00FC58C2" w:rsidRPr="003D1D9E" w:rsidRDefault="005A54F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D1D9E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FC58C2" w:rsidRPr="003D1D9E" w14:paraId="6A7F308D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7EDF8A3" w14:textId="30947278" w:rsidR="00FC58C2" w:rsidRPr="003D1D9E" w:rsidRDefault="007C6162">
            <w:sdt>
              <w:sdtPr>
                <w:alias w:val="Naziv kampanje:"/>
                <w:tag w:val="Naziv kampanje:"/>
                <w:id w:val="-1374232419"/>
                <w:placeholder>
                  <w:docPart w:val="85CC9488FAF44C4CA6ED6FD8767EA038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1D9E">
                  <w:rPr>
                    <w:lang w:bidi="hr-HR"/>
                  </w:rPr>
                  <w:t>Naziv kampanje:</w:t>
                </w:r>
              </w:sdtContent>
            </w:sdt>
          </w:p>
        </w:tc>
        <w:sdt>
          <w:sdtPr>
            <w:alias w:val="Unesite naziv kampanje:"/>
            <w:tag w:val="Unesite naziv kampanje:"/>
            <w:id w:val="-1830291355"/>
            <w:placeholder>
              <w:docPart w:val="88E130A9365842D788DD2AB74EBEC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4F682C7A" w14:textId="2BF66AB2" w:rsidR="00FC58C2" w:rsidRPr="003D1D9E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1D9E">
                  <w:rPr>
                    <w:lang w:bidi="hr-HR"/>
                  </w:rPr>
                  <w:t>Naziv kampanje</w:t>
                </w:r>
              </w:p>
            </w:tc>
          </w:sdtContent>
        </w:sdt>
      </w:tr>
      <w:tr w:rsidR="00FC58C2" w:rsidRPr="003D1D9E" w14:paraId="22D5F921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2C768CDB" w14:textId="7A911FF6" w:rsidR="00FC58C2" w:rsidRPr="003D1D9E" w:rsidRDefault="007C6162">
            <w:sdt>
              <w:sdtPr>
                <w:alias w:val="Voditelj kampanje:"/>
                <w:tag w:val="Voditelj kampanje:"/>
                <w:id w:val="205151666"/>
                <w:placeholder>
                  <w:docPart w:val="E238CCF255954B83BB7E76ACE06B268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1D9E">
                  <w:rPr>
                    <w:lang w:bidi="hr-HR"/>
                  </w:rPr>
                  <w:t>Voditelj kampanje:</w:t>
                </w:r>
              </w:sdtContent>
            </w:sdt>
          </w:p>
        </w:tc>
        <w:sdt>
          <w:sdtPr>
            <w:alias w:val="Unesite ime i prezime voditelja kampanje:"/>
            <w:tag w:val="Unesite ime i prezime voditelja kampanje:"/>
            <w:id w:val="-15001074"/>
            <w:placeholder>
              <w:docPart w:val="1B50F8787C3D4B0C9CF41B129CC97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5B067C28" w14:textId="5919F65D" w:rsidR="00FC58C2" w:rsidRPr="003D1D9E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1D9E">
                  <w:rPr>
                    <w:lang w:bidi="hr-HR"/>
                  </w:rPr>
                  <w:t>Ime i prezime voditelja kampanje:</w:t>
                </w:r>
              </w:p>
            </w:tc>
          </w:sdtContent>
        </w:sdt>
      </w:tr>
      <w:tr w:rsidR="00FC58C2" w:rsidRPr="003D1D9E" w14:paraId="5EA4B19F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5C31E5D" w14:textId="5E3814F4" w:rsidR="00FC58C2" w:rsidRPr="003D1D9E" w:rsidRDefault="007C6162">
            <w:sdt>
              <w:sdtPr>
                <w:alias w:val="Stručnjak za tematiku:"/>
                <w:tag w:val="Stručnjak za tematiku:"/>
                <w:id w:val="-1840003167"/>
                <w:placeholder>
                  <w:docPart w:val="EBE25B95D12845CE8573ED0D1B7B97E6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D1D9E">
                  <w:rPr>
                    <w:lang w:bidi="hr-HR"/>
                  </w:rPr>
                  <w:t>Stručnjak za tematiku:</w:t>
                </w:r>
              </w:sdtContent>
            </w:sdt>
          </w:p>
        </w:tc>
        <w:sdt>
          <w:sdtPr>
            <w:alias w:val="Unesite ime i prezime stručnjaka:"/>
            <w:tag w:val="Unesite ime i prezime stručnjaka:"/>
            <w:id w:val="-66112807"/>
            <w:placeholder>
              <w:docPart w:val="4874198F3DE142C5B6852A8D57A6A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2970922E" w14:textId="7834EB7B" w:rsidR="00FC58C2" w:rsidRPr="003D1D9E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1D9E">
                  <w:rPr>
                    <w:lang w:bidi="hr-HR"/>
                  </w:rPr>
                  <w:t>Ime i prezime stručnjaka</w:t>
                </w:r>
              </w:p>
            </w:tc>
          </w:sdtContent>
        </w:sdt>
      </w:tr>
    </w:tbl>
    <w:p w14:paraId="6F3F0277" w14:textId="7AEE9BA5" w:rsidR="00FC58C2" w:rsidRPr="003D1D9E" w:rsidRDefault="007C6162">
      <w:pPr>
        <w:pStyle w:val="Naslov2"/>
      </w:pPr>
      <w:sdt>
        <w:sdtPr>
          <w:alias w:val="Cilj:"/>
          <w:tag w:val="Cilj:"/>
          <w:id w:val="-56092994"/>
          <w:placeholder>
            <w:docPart w:val="18652789B80D4A808AA83CF5764F2026"/>
          </w:placeholder>
          <w:temporary/>
          <w:showingPlcHdr/>
          <w15:appearance w15:val="hidden"/>
        </w:sdtPr>
        <w:sdtEndPr/>
        <w:sdtContent>
          <w:r w:rsidR="00547E56" w:rsidRPr="003D1D9E">
            <w:rPr>
              <w:lang w:bidi="hr-HR"/>
            </w:rPr>
            <w:t>Cilj</w:t>
          </w:r>
        </w:sdtContent>
      </w:sdt>
    </w:p>
    <w:sdt>
      <w:sdtPr>
        <w:alias w:val="Unesite ciljeve:"/>
        <w:tag w:val="Unesite ciljeve:"/>
        <w:id w:val="-1315632086"/>
        <w:placeholder>
          <w:docPart w:val="A6D2189C55B84185BE68BCA0A2B84A69"/>
        </w:placeholder>
        <w:temporary/>
        <w:showingPlcHdr/>
        <w15:appearance w15:val="hidden"/>
      </w:sdtPr>
      <w:sdtEndPr/>
      <w:sdtContent>
        <w:p w14:paraId="5F4E8A09" w14:textId="62E4D0E0" w:rsidR="00FC58C2" w:rsidRPr="003D1D9E" w:rsidRDefault="004F0E9B">
          <w:r w:rsidRPr="003D1D9E">
            <w:rPr>
              <w:lang w:bidi="hr-HR"/>
            </w:rPr>
            <w:t>Opišite svoj cilj.</w:t>
          </w:r>
        </w:p>
      </w:sdtContent>
    </w:sdt>
    <w:p w14:paraId="63127061" w14:textId="55FD34C3" w:rsidR="00FC58C2" w:rsidRPr="003D1D9E" w:rsidRDefault="007C6162">
      <w:pPr>
        <w:pStyle w:val="Naslov2"/>
      </w:pPr>
      <w:sdt>
        <w:sdtPr>
          <w:alias w:val="Ciljno tržište:"/>
          <w:tag w:val="Ciljno tržište:"/>
          <w:id w:val="-2031011583"/>
          <w:placeholder>
            <w:docPart w:val="772A14FE19944BC4BB84008B1011151D"/>
          </w:placeholder>
          <w:temporary/>
          <w:showingPlcHdr/>
          <w15:appearance w15:val="hidden"/>
        </w:sdtPr>
        <w:sdtEndPr/>
        <w:sdtContent>
          <w:r w:rsidR="00547E56" w:rsidRPr="003D1D9E">
            <w:rPr>
              <w:lang w:bidi="hr-HR"/>
            </w:rPr>
            <w:t>Ciljno tržište</w:t>
          </w:r>
        </w:sdtContent>
      </w:sdt>
    </w:p>
    <w:sdt>
      <w:sdtPr>
        <w:alias w:val="Unesite opis:"/>
        <w:tag w:val="Unesite opis:"/>
        <w:id w:val="-9220394"/>
        <w:placeholder>
          <w:docPart w:val="FF95DBD5FA024F9BBFDA7E24415CDEA8"/>
        </w:placeholder>
        <w:temporary/>
        <w:showingPlcHdr/>
        <w15:appearance w15:val="hidden"/>
      </w:sdtPr>
      <w:sdtEndPr/>
      <w:sdtContent>
        <w:p w14:paraId="556E35C5" w14:textId="76956229" w:rsidR="00FC58C2" w:rsidRPr="003D1D9E" w:rsidRDefault="004F0E9B">
          <w:r w:rsidRPr="003D1D9E">
            <w:rPr>
              <w:rStyle w:val="Istaknuto"/>
              <w:lang w:bidi="hr-HR"/>
            </w:rPr>
            <w:t>U ovom odjeljku morate definirati aktualne kupce i potencijalne kupce koje želite obuhvatiti.</w:t>
          </w:r>
        </w:p>
      </w:sdtContent>
    </w:sdt>
    <w:p w14:paraId="00119C10" w14:textId="494D1E26" w:rsidR="00FC58C2" w:rsidRPr="003D1D9E" w:rsidRDefault="007C6162">
      <w:pPr>
        <w:pStyle w:val="Naslov3"/>
      </w:pPr>
      <w:sdt>
        <w:sdtPr>
          <w:alias w:val="Demografija za proizvod:"/>
          <w:tag w:val="Demografija za proizvod:"/>
          <w:id w:val="1382743353"/>
          <w:placeholder>
            <w:docPart w:val="530D89B834FD4143B7E0DECFF65F71EE"/>
          </w:placeholder>
          <w:temporary/>
          <w:showingPlcHdr/>
          <w15:appearance w15:val="hidden"/>
        </w:sdtPr>
        <w:sdtEndPr/>
        <w:sdtContent>
          <w:r w:rsidR="00547E56" w:rsidRPr="003D1D9E">
            <w:rPr>
              <w:lang w:bidi="hr-HR"/>
            </w:rPr>
            <w:t>Demografija za proizvod</w:t>
          </w:r>
        </w:sdtContent>
      </w:sdt>
    </w:p>
    <w:sdt>
      <w:sdtPr>
        <w:alias w:val="Unesite demografiju za proizvod:"/>
        <w:tag w:val="Unesite demografiju za proizvod:"/>
        <w:id w:val="459075036"/>
        <w:placeholder>
          <w:docPart w:val="AC64C74009074BC29987F04194629ABC"/>
        </w:placeholder>
        <w:temporary/>
        <w:showingPlcHdr/>
        <w15:appearance w15:val="hidden"/>
      </w:sdtPr>
      <w:sdtEndPr/>
      <w:sdtContent>
        <w:p w14:paraId="3E9CCEF4" w14:textId="0E848C25" w:rsidR="00FC58C2" w:rsidRPr="003D1D9E" w:rsidRDefault="004F0E9B">
          <w:r w:rsidRPr="003D1D9E">
            <w:rPr>
              <w:lang w:bidi="hr-HR"/>
            </w:rPr>
            <w:t>Opišite demografiju za proizvod.</w:t>
          </w:r>
        </w:p>
      </w:sdtContent>
    </w:sdt>
    <w:p w14:paraId="20BC48E0" w14:textId="31EE7A33" w:rsidR="00FC58C2" w:rsidRPr="003D1D9E" w:rsidRDefault="007C6162">
      <w:pPr>
        <w:pStyle w:val="Naslov3"/>
      </w:pPr>
      <w:sdt>
        <w:sdtPr>
          <w:alias w:val="Ciljna demografija za kontakt:"/>
          <w:tag w:val="Ciljna demografija za kontakt:"/>
          <w:id w:val="1006254248"/>
          <w:placeholder>
            <w:docPart w:val="26C3951FCF9A4AB1A299F63218157EAD"/>
          </w:placeholder>
          <w:temporary/>
          <w:showingPlcHdr/>
          <w15:appearance w15:val="hidden"/>
        </w:sdtPr>
        <w:sdtEndPr/>
        <w:sdtContent>
          <w:r w:rsidR="00547E56" w:rsidRPr="003D1D9E">
            <w:rPr>
              <w:lang w:bidi="hr-HR"/>
            </w:rPr>
            <w:t>Ciljna demografija za kontakt</w:t>
          </w:r>
        </w:sdtContent>
      </w:sdt>
    </w:p>
    <w:sdt>
      <w:sdtPr>
        <w:alias w:val="Unesite ciljnu demografiju za kontakt:"/>
        <w:tag w:val="Unesite ciljnu demografiju za kontakt:"/>
        <w:id w:val="2104300816"/>
        <w:placeholder>
          <w:docPart w:val="6B24776F79E44D8D96E6C5ABD1850FEC"/>
        </w:placeholder>
        <w:temporary/>
        <w:showingPlcHdr/>
        <w15:appearance w15:val="hidden"/>
      </w:sdtPr>
      <w:sdtEndPr/>
      <w:sdtContent>
        <w:p w14:paraId="72447F81" w14:textId="4243895A" w:rsidR="00FC58C2" w:rsidRPr="003D1D9E" w:rsidRDefault="004F0E9B">
          <w:r w:rsidRPr="003D1D9E">
            <w:rPr>
              <w:lang w:bidi="hr-HR"/>
            </w:rPr>
            <w:t>Opišite ciljnu demografiju za kontakt.</w:t>
          </w:r>
        </w:p>
      </w:sdtContent>
    </w:sdt>
    <w:p w14:paraId="48DC78AA" w14:textId="15FCE4F9" w:rsidR="00FC58C2" w:rsidRPr="003D1D9E" w:rsidRDefault="007C6162">
      <w:pPr>
        <w:pStyle w:val="Naslov2"/>
      </w:pPr>
      <w:sdt>
        <w:sdtPr>
          <w:alias w:val="Sažetak poruke:"/>
          <w:tag w:val="Sažetak poruke:"/>
          <w:id w:val="646245436"/>
          <w:placeholder>
            <w:docPart w:val="26DE902613D34D1DA73B0A896B87A656"/>
          </w:placeholder>
          <w:temporary/>
          <w:showingPlcHdr/>
          <w15:appearance w15:val="hidden"/>
        </w:sdtPr>
        <w:sdtEndPr/>
        <w:sdtContent>
          <w:r w:rsidR="001912B2" w:rsidRPr="003D1D9E">
            <w:rPr>
              <w:lang w:bidi="hr-HR"/>
            </w:rPr>
            <w:t>Sažetak poruke</w:t>
          </w:r>
        </w:sdtContent>
      </w:sdt>
    </w:p>
    <w:sdt>
      <w:sdtPr>
        <w:alias w:val="Unesite sažetak poruke:"/>
        <w:tag w:val="Unesite sažetak poruke:"/>
        <w:id w:val="1076093749"/>
        <w:placeholder>
          <w:docPart w:val="49D848E139934A17994EFB5E2DE3E00B"/>
        </w:placeholder>
        <w:temporary/>
        <w:showingPlcHdr/>
        <w15:appearance w15:val="hidden"/>
      </w:sdtPr>
      <w:sdtEndPr/>
      <w:sdtContent>
        <w:p w14:paraId="4D0DF4E3" w14:textId="7E06CE1A" w:rsidR="00FC58C2" w:rsidRPr="003D1D9E" w:rsidRDefault="004F0E9B">
          <w:r w:rsidRPr="003D1D9E">
            <w:rPr>
              <w:lang w:bidi="hr-HR"/>
            </w:rPr>
            <w:t>Sažmite poruku.</w:t>
          </w:r>
        </w:p>
      </w:sdtContent>
    </w:sdt>
    <w:p w14:paraId="2B788E38" w14:textId="1160D4AC" w:rsidR="00FC58C2" w:rsidRPr="003D1D9E" w:rsidRDefault="007C6162">
      <w:pPr>
        <w:pStyle w:val="Naslov2"/>
      </w:pPr>
      <w:sdt>
        <w:sdtPr>
          <w:alias w:val="Poziv na aktivnost:"/>
          <w:tag w:val="Poziv na aktivnost:"/>
          <w:id w:val="-126928379"/>
          <w:placeholder>
            <w:docPart w:val="3F26751347AE444B8F24B4F71E7196AB"/>
          </w:placeholder>
          <w:temporary/>
          <w:showingPlcHdr/>
          <w15:appearance w15:val="hidden"/>
        </w:sdtPr>
        <w:sdtEndPr/>
        <w:sdtContent>
          <w:r w:rsidR="001912B2" w:rsidRPr="003D1D9E">
            <w:rPr>
              <w:lang w:bidi="hr-HR"/>
            </w:rPr>
            <w:t>Poziv na aktivnost</w:t>
          </w:r>
        </w:sdtContent>
      </w:sdt>
    </w:p>
    <w:sdt>
      <w:sdtPr>
        <w:alias w:val="Unesite opis:"/>
        <w:tag w:val="Unesite opis:"/>
        <w:id w:val="1648558624"/>
        <w:placeholder>
          <w:docPart w:val="7264E8A980574B88A2D698EFB95547D7"/>
        </w:placeholder>
        <w:temporary/>
        <w:showingPlcHdr/>
        <w15:appearance w15:val="hidden"/>
      </w:sdtPr>
      <w:sdtEndPr/>
      <w:sdtContent>
        <w:p w14:paraId="4AF4C772" w14:textId="7D35E651" w:rsidR="00FC58C2" w:rsidRPr="003D1D9E" w:rsidRDefault="004F0E9B" w:rsidP="005B2EAF">
          <w:r w:rsidRPr="003D1D9E">
            <w:rPr>
              <w:rStyle w:val="Istaknuto"/>
              <w:lang w:bidi="hr-HR"/>
            </w:rPr>
            <w:t>Pomoću ovog odjeljka kreativno razmišljajte o riječima ili izrazima kojima se korisnik poziva na aktivnost.</w:t>
          </w:r>
        </w:p>
      </w:sdtContent>
    </w:sdt>
    <w:p w14:paraId="2B9436BC" w14:textId="24E0B544" w:rsidR="00FC58C2" w:rsidRPr="003D1D9E" w:rsidRDefault="007C6162">
      <w:pPr>
        <w:pStyle w:val="Naslov3"/>
      </w:pPr>
      <w:sdt>
        <w:sdtPr>
          <w:alias w:val="Što je željeni ishod:"/>
          <w:tag w:val="Što je željeni ishod:"/>
          <w:id w:val="-872843915"/>
          <w:placeholder>
            <w:docPart w:val="F674ACE0613043E1BBEA3068380EC76B"/>
          </w:placeholder>
          <w:temporary/>
          <w:showingPlcHdr/>
          <w15:appearance w15:val="hidden"/>
        </w:sdtPr>
        <w:sdtEndPr/>
        <w:sdtContent>
          <w:r w:rsidR="001912B2" w:rsidRPr="003D1D9E">
            <w:rPr>
              <w:lang w:bidi="hr-HR"/>
            </w:rPr>
            <w:t>Što je željeni ishod?</w:t>
          </w:r>
        </w:sdtContent>
      </w:sdt>
    </w:p>
    <w:sdt>
      <w:sdtPr>
        <w:alias w:val="Unesite željeni ishod:"/>
        <w:tag w:val="Unesite željeni ishod:"/>
        <w:id w:val="-385254815"/>
        <w:placeholder>
          <w:docPart w:val="33983FEF25414D2BBADE82B431D5AA37"/>
        </w:placeholder>
        <w:temporary/>
        <w:showingPlcHdr/>
        <w15:appearance w15:val="hidden"/>
      </w:sdtPr>
      <w:sdtEndPr/>
      <w:sdtContent>
        <w:p w14:paraId="7004875C" w14:textId="17C58BAD" w:rsidR="00FC58C2" w:rsidRPr="003D1D9E" w:rsidRDefault="004F0E9B">
          <w:r w:rsidRPr="003D1D9E">
            <w:rPr>
              <w:lang w:bidi="hr-HR"/>
            </w:rPr>
            <w:t>Opišite željeni ishod.</w:t>
          </w:r>
        </w:p>
      </w:sdtContent>
    </w:sdt>
    <w:p w14:paraId="78C9D60B" w14:textId="28831720" w:rsidR="00FC58C2" w:rsidRPr="003D1D9E" w:rsidRDefault="007C6162">
      <w:pPr>
        <w:pStyle w:val="Naslov3"/>
      </w:pPr>
      <w:sdt>
        <w:sdtPr>
          <w:alias w:val="Koja je strategija za stvaranje potražnje:"/>
          <w:tag w:val="Koja je strategija za stvaranje potražnje:"/>
          <w:id w:val="-1540433771"/>
          <w:placeholder>
            <w:docPart w:val="25F0E041F9C544DA9D5D200FD9A0070F"/>
          </w:placeholder>
          <w:temporary/>
          <w:showingPlcHdr/>
          <w15:appearance w15:val="hidden"/>
        </w:sdtPr>
        <w:sdtEndPr/>
        <w:sdtContent>
          <w:r w:rsidR="001912B2" w:rsidRPr="003D1D9E">
            <w:rPr>
              <w:lang w:bidi="hr-HR"/>
            </w:rPr>
            <w:t>Koja je strategija za stvaranje potražnje?</w:t>
          </w:r>
        </w:sdtContent>
      </w:sdt>
    </w:p>
    <w:sdt>
      <w:sdtPr>
        <w:alias w:val="Unesite strategiju za stvaranje potražnje:"/>
        <w:tag w:val="Unesite strategiju za stvaranje potražnje:"/>
        <w:id w:val="903495198"/>
        <w:placeholder>
          <w:docPart w:val="32D6E66DE4784F938A43DF1E6FB46656"/>
        </w:placeholder>
        <w:temporary/>
        <w:showingPlcHdr/>
        <w15:appearance w15:val="hidden"/>
      </w:sdtPr>
      <w:sdtEndPr/>
      <w:sdtContent>
        <w:p w14:paraId="72256D7D" w14:textId="4CC89F9A" w:rsidR="00FC58C2" w:rsidRPr="003D1D9E" w:rsidRDefault="004F0E9B">
          <w:r w:rsidRPr="003D1D9E">
            <w:rPr>
              <w:lang w:bidi="hr-HR"/>
            </w:rPr>
            <w:t>Definirajte strategiju za stvaranje potražnje.</w:t>
          </w:r>
        </w:p>
      </w:sdtContent>
    </w:sdt>
    <w:p w14:paraId="20E63A3D" w14:textId="598E6671" w:rsidR="00FC58C2" w:rsidRPr="003D1D9E" w:rsidRDefault="007C6162">
      <w:pPr>
        <w:pStyle w:val="Naslov2"/>
      </w:pPr>
      <w:sdt>
        <w:sdtPr>
          <w:alias w:val="Postupak:"/>
          <w:tag w:val="Postupak:"/>
          <w:id w:val="1041628559"/>
          <w:placeholder>
            <w:docPart w:val="504F701AB1D24B6D93A6F674059407EF"/>
          </w:placeholder>
          <w:temporary/>
          <w:showingPlcHdr/>
          <w15:appearance w15:val="hidden"/>
        </w:sdtPr>
        <w:sdtEndPr/>
        <w:sdtContent>
          <w:r w:rsidR="007D770B" w:rsidRPr="003D1D9E">
            <w:rPr>
              <w:lang w:bidi="hr-HR"/>
            </w:rPr>
            <w:t>Postupak</w:t>
          </w:r>
        </w:sdtContent>
      </w:sdt>
    </w:p>
    <w:p w14:paraId="3B550A4E" w14:textId="1574D5EE" w:rsidR="00FC58C2" w:rsidRPr="003D1D9E" w:rsidRDefault="007C6162">
      <w:pPr>
        <w:pStyle w:val="Naslov3"/>
      </w:pPr>
      <w:sdt>
        <w:sdtPr>
          <w:alias w:val="Razvoj popisa:"/>
          <w:tag w:val="Razvoj popisa:"/>
          <w:id w:val="-1004743694"/>
          <w:placeholder>
            <w:docPart w:val="0D436AF7E28F405F8A3DC433D1F3F78E"/>
          </w:placeholder>
          <w:temporary/>
          <w:showingPlcHdr/>
          <w15:appearance w15:val="hidden"/>
        </w:sdtPr>
        <w:sdtEndPr/>
        <w:sdtContent>
          <w:r w:rsidR="007D770B" w:rsidRPr="003D1D9E">
            <w:rPr>
              <w:lang w:bidi="hr-HR"/>
            </w:rPr>
            <w:t>Razvoj popisa</w:t>
          </w:r>
        </w:sdtContent>
      </w:sdt>
    </w:p>
    <w:sdt>
      <w:sdtPr>
        <w:alias w:val="Unesite razvoj popisa:"/>
        <w:tag w:val="Unesite razvoj popisa:"/>
        <w:id w:val="-489477697"/>
        <w:placeholder>
          <w:docPart w:val="E55605B31E864F00A10F42955ABDC960"/>
        </w:placeholder>
        <w:temporary/>
        <w:showingPlcHdr/>
        <w15:appearance w15:val="hidden"/>
      </w:sdtPr>
      <w:sdtEndPr/>
      <w:sdtContent>
        <w:p w14:paraId="48792B80" w14:textId="30BD55A4" w:rsidR="00FC58C2" w:rsidRPr="003D1D9E" w:rsidRDefault="004F0E9B">
          <w:r w:rsidRPr="003D1D9E">
            <w:rPr>
              <w:lang w:bidi="hr-HR"/>
            </w:rPr>
            <w:t>Opišite razvoj popisa.</w:t>
          </w:r>
        </w:p>
      </w:sdtContent>
    </w:sdt>
    <w:p w14:paraId="6B86AD2E" w14:textId="6443A3DF" w:rsidR="00FC58C2" w:rsidRPr="003D1D9E" w:rsidRDefault="007C6162">
      <w:pPr>
        <w:pStyle w:val="Naslov3"/>
      </w:pPr>
      <w:sdt>
        <w:sdtPr>
          <w:alias w:val="Mehanizam traženja potencijalnih kupaca:"/>
          <w:tag w:val="Mehanizam traženja potencijalnih kupaca:"/>
          <w:id w:val="2103911726"/>
          <w:placeholder>
            <w:docPart w:val="EEDD1467ABDB4F4F897BE5421FD12B8B"/>
          </w:placeholder>
          <w:temporary/>
          <w:showingPlcHdr/>
          <w15:appearance w15:val="hidden"/>
        </w:sdtPr>
        <w:sdtEndPr/>
        <w:sdtContent>
          <w:r w:rsidR="007D770B" w:rsidRPr="003D1D9E">
            <w:rPr>
              <w:lang w:bidi="hr-HR"/>
            </w:rPr>
            <w:t>Mehanizam traženja potencijalnih kupaca</w:t>
          </w:r>
        </w:sdtContent>
      </w:sdt>
    </w:p>
    <w:sdt>
      <w:sdtPr>
        <w:alias w:val="Unesite mehanizam traženja potencijalnih kupaca:"/>
        <w:tag w:val="Unesite mehanizam traženja potencijalnih kupaca:"/>
        <w:id w:val="-535808118"/>
        <w:placeholder>
          <w:docPart w:val="5F3441F4154341868E6859960E059A07"/>
        </w:placeholder>
        <w:temporary/>
        <w:showingPlcHdr/>
        <w15:appearance w15:val="hidden"/>
      </w:sdtPr>
      <w:sdtEndPr/>
      <w:sdtContent>
        <w:p w14:paraId="28AEBC31" w14:textId="222C61D7" w:rsidR="00FC58C2" w:rsidRPr="003D1D9E" w:rsidRDefault="004F0E9B">
          <w:r w:rsidRPr="003D1D9E">
            <w:rPr>
              <w:lang w:bidi="hr-HR"/>
            </w:rPr>
            <w:t>Opišite mehanizam traženja potencijalnih kupaca.</w:t>
          </w:r>
        </w:p>
      </w:sdtContent>
    </w:sdt>
    <w:p w14:paraId="52766EA7" w14:textId="2BC6FEDA" w:rsidR="00FC58C2" w:rsidRPr="003D1D9E" w:rsidRDefault="007C6162">
      <w:pPr>
        <w:pStyle w:val="Naslov3"/>
      </w:pPr>
      <w:sdt>
        <w:sdtPr>
          <w:alias w:val="Razrada aktivnosti prije događaja:"/>
          <w:tag w:val="Razrada aktivnosti prije događaja:"/>
          <w:id w:val="-2055761435"/>
          <w:placeholder>
            <w:docPart w:val="BED0D1BCE0344CDF8C85FD0B5F155B21"/>
          </w:placeholder>
          <w:temporary/>
          <w:showingPlcHdr/>
          <w15:appearance w15:val="hidden"/>
        </w:sdtPr>
        <w:sdtEndPr/>
        <w:sdtContent>
          <w:r w:rsidR="007D770B" w:rsidRPr="003D1D9E">
            <w:rPr>
              <w:lang w:bidi="hr-HR"/>
            </w:rPr>
            <w:t>Razrada aktivnosti prije događaja</w:t>
          </w:r>
        </w:sdtContent>
      </w:sdt>
    </w:p>
    <w:sdt>
      <w:sdtPr>
        <w:alias w:val="Unesite razradu aktivnosti prije događaja:"/>
        <w:tag w:val="Unesite razradu aktivnosti prije događaja:"/>
        <w:id w:val="218795603"/>
        <w:placeholder>
          <w:docPart w:val="3F4713FDBCED4B4AAFAB4869A0CB97E8"/>
        </w:placeholder>
        <w:temporary/>
        <w:showingPlcHdr/>
        <w15:appearance w15:val="hidden"/>
      </w:sdtPr>
      <w:sdtEndPr/>
      <w:sdtContent>
        <w:p w14:paraId="247FE81E" w14:textId="03251778" w:rsidR="00FC58C2" w:rsidRPr="003D1D9E" w:rsidRDefault="004F0E9B">
          <w:r w:rsidRPr="003D1D9E">
            <w:rPr>
              <w:lang w:bidi="hr-HR"/>
            </w:rPr>
            <w:t>Definirajte aktivnosti prije događaja.</w:t>
          </w:r>
        </w:p>
      </w:sdtContent>
    </w:sdt>
    <w:p w14:paraId="59F88C81" w14:textId="39D9E12A" w:rsidR="00FC58C2" w:rsidRPr="003D1D9E" w:rsidRDefault="007C6162">
      <w:pPr>
        <w:pStyle w:val="Naslov3"/>
      </w:pPr>
      <w:sdt>
        <w:sdtPr>
          <w:alias w:val="Razrada aktivnosti nakon događaja:"/>
          <w:tag w:val="Razrada aktivnosti nakon događaja:"/>
          <w:id w:val="894247755"/>
          <w:placeholder>
            <w:docPart w:val="9BDF47CD917C46958841FE54AA7049C0"/>
          </w:placeholder>
          <w:temporary/>
          <w:showingPlcHdr/>
          <w15:appearance w15:val="hidden"/>
        </w:sdtPr>
        <w:sdtEndPr/>
        <w:sdtContent>
          <w:r w:rsidR="007D770B" w:rsidRPr="003D1D9E">
            <w:rPr>
              <w:lang w:bidi="hr-HR"/>
            </w:rPr>
            <w:t>Razrada aktivnosti nakon događaja</w:t>
          </w:r>
        </w:sdtContent>
      </w:sdt>
    </w:p>
    <w:sdt>
      <w:sdtPr>
        <w:alias w:val="Unesite razradu aktivnosti nakon događaja:"/>
        <w:tag w:val="Unesite razradu aktivnosti nakon događaja:"/>
        <w:id w:val="1515034732"/>
        <w:placeholder>
          <w:docPart w:val="C4D4D0211BAA4B3F9457D2D318B7DB63"/>
        </w:placeholder>
        <w:temporary/>
        <w:showingPlcHdr/>
        <w15:appearance w15:val="hidden"/>
      </w:sdtPr>
      <w:sdtEndPr/>
      <w:sdtContent>
        <w:p w14:paraId="2F332740" w14:textId="76D63BB1" w:rsidR="00FC58C2" w:rsidRPr="003D1D9E" w:rsidRDefault="004F0E9B">
          <w:r w:rsidRPr="003D1D9E">
            <w:rPr>
              <w:lang w:bidi="hr-HR"/>
            </w:rPr>
            <w:t>Definirajte aktivnosti nakon događaja.</w:t>
          </w:r>
        </w:p>
      </w:sdtContent>
    </w:sdt>
    <w:p w14:paraId="58759BCA" w14:textId="25EC1544" w:rsidR="00FC58C2" w:rsidRPr="003D1D9E" w:rsidRDefault="007C6162">
      <w:pPr>
        <w:pStyle w:val="Naslov2"/>
      </w:pPr>
      <w:sdt>
        <w:sdtPr>
          <w:alias w:val="Proces i kriteriji kvalifikacije prilika:"/>
          <w:tag w:val="Proces i kriteriji kvalifikacije prilika:"/>
          <w:id w:val="2029511930"/>
          <w:placeholder>
            <w:docPart w:val="68077BFD888547D9B9A017FBD0467F34"/>
          </w:placeholder>
          <w:showingPlcHdr/>
          <w15:appearance w15:val="hidden"/>
        </w:sdtPr>
        <w:sdtEndPr/>
        <w:sdtContent>
          <w:r w:rsidR="007D770B" w:rsidRPr="003D1D9E">
            <w:rPr>
              <w:lang w:bidi="hr-HR"/>
            </w:rPr>
            <w:t>Proces i kriteriji kvalifikacije prilika</w:t>
          </w:r>
        </w:sdtContent>
      </w:sdt>
    </w:p>
    <w:sdt>
      <w:sdtPr>
        <w:alias w:val="Unesite proces i kriterije kvalifikacije prilika:"/>
        <w:tag w:val="Unesite proces i kriterije kvalifikacije prilika:"/>
        <w:id w:val="-1240560991"/>
        <w:placeholder>
          <w:docPart w:val="9156677AC3944BEFAC672D2E2F64BDC2"/>
        </w:placeholder>
        <w:temporary/>
        <w:showingPlcHdr/>
        <w15:appearance w15:val="hidden"/>
      </w:sdtPr>
      <w:sdtEndPr/>
      <w:sdtContent>
        <w:p w14:paraId="32E6708C" w14:textId="75E1F2CC" w:rsidR="00FC58C2" w:rsidRPr="003D1D9E" w:rsidRDefault="004F0E9B">
          <w:r w:rsidRPr="003D1D9E">
            <w:rPr>
              <w:lang w:bidi="hr-HR"/>
            </w:rPr>
            <w:t>Definirajte proces i kriterije kvalifikacije prilika.</w:t>
          </w:r>
        </w:p>
      </w:sdtContent>
    </w:sdt>
    <w:sdt>
      <w:sdtPr>
        <w:alias w:val="Plan projekta:"/>
        <w:tag w:val="Plan projekta:"/>
        <w:id w:val="-1428889646"/>
        <w:placeholder>
          <w:docPart w:val="98BDAFF6ECA7489CB5DB7B272B1973C4"/>
        </w:placeholder>
        <w:temporary/>
        <w:showingPlcHdr/>
        <w15:appearance w15:val="hidden"/>
      </w:sdtPr>
      <w:sdtEndPr/>
      <w:sdtContent>
        <w:p w14:paraId="4D786E5F" w14:textId="093419E0" w:rsidR="00FC58C2" w:rsidRPr="003D1D9E" w:rsidRDefault="007D770B" w:rsidP="007D770B">
          <w:pPr>
            <w:pStyle w:val="Naslov2"/>
          </w:pPr>
          <w:r w:rsidRPr="003D1D9E">
            <w:rPr>
              <w:lang w:bidi="hr-HR"/>
            </w:rPr>
            <w:t>Plan projekta</w:t>
          </w:r>
        </w:p>
      </w:sdtContent>
    </w:sdt>
    <w:p w14:paraId="202EFF3E" w14:textId="5859C785" w:rsidR="00FC58C2" w:rsidRPr="003D1D9E" w:rsidRDefault="007C6162">
      <w:pPr>
        <w:pStyle w:val="Naslov3"/>
      </w:pPr>
      <w:sdt>
        <w:sdtPr>
          <w:alias w:val="Resursi nužni za događaj:"/>
          <w:tag w:val="Resursi nužni za događaj:"/>
          <w:id w:val="1654336538"/>
          <w:placeholder>
            <w:docPart w:val="7041EE35E704412AB6AB06A12EF3AC24"/>
          </w:placeholder>
          <w:temporary/>
          <w:showingPlcHdr/>
          <w15:appearance w15:val="hidden"/>
        </w:sdtPr>
        <w:sdtEndPr/>
        <w:sdtContent>
          <w:r w:rsidR="007D770B" w:rsidRPr="003D1D9E">
            <w:rPr>
              <w:lang w:bidi="hr-HR"/>
            </w:rPr>
            <w:t>Resursi nužni za događaj</w:t>
          </w:r>
        </w:sdtContent>
      </w:sdt>
    </w:p>
    <w:tbl>
      <w:tblPr>
        <w:tblStyle w:val="Tablicareetke1svijetlo-isticanje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lan projekta"/>
      </w:tblPr>
      <w:tblGrid>
        <w:gridCol w:w="3851"/>
        <w:gridCol w:w="3849"/>
        <w:gridCol w:w="1326"/>
      </w:tblGrid>
      <w:tr w:rsidR="00FC58C2" w:rsidRPr="003D1D9E" w14:paraId="750260AC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02" w:type="dxa"/>
            <w:tcBorders>
              <w:top w:val="nil"/>
              <w:left w:val="nil"/>
            </w:tcBorders>
            <w:vAlign w:val="bottom"/>
          </w:tcPr>
          <w:p w14:paraId="4602A100" w14:textId="22A37B1D" w:rsidR="00FC58C2" w:rsidRPr="003D1D9E" w:rsidRDefault="007C6162">
            <w:sdt>
              <w:sdtPr>
                <w:alias w:val="Resurs:"/>
                <w:tag w:val="Resurs:"/>
                <w:id w:val="567845349"/>
                <w:placeholder>
                  <w:docPart w:val="4D3973502DBB43928A0D6E4A7D2B907B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3D1D9E">
                  <w:rPr>
                    <w:lang w:bidi="hr-HR"/>
                  </w:rPr>
                  <w:t>Resurs</w:t>
                </w:r>
              </w:sdtContent>
            </w:sdt>
          </w:p>
        </w:tc>
        <w:tc>
          <w:tcPr>
            <w:tcW w:w="4003" w:type="dxa"/>
            <w:tcBorders>
              <w:top w:val="nil"/>
            </w:tcBorders>
            <w:vAlign w:val="bottom"/>
          </w:tcPr>
          <w:p w14:paraId="6DE74EAB" w14:textId="3D26DB23" w:rsidR="00FC58C2" w:rsidRPr="003D1D9E" w:rsidRDefault="007C6162">
            <w:sdt>
              <w:sdtPr>
                <w:alias w:val="Uloga:"/>
                <w:tag w:val="Uloga:"/>
                <w:id w:val="309130455"/>
                <w:placeholder>
                  <w:docPart w:val="6C9A08FCA799487397B00F2561C9229F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3D1D9E">
                  <w:rPr>
                    <w:lang w:bidi="hr-HR"/>
                  </w:rPr>
                  <w:t>Uloga</w:t>
                </w:r>
              </w:sdtContent>
            </w:sdt>
          </w:p>
        </w:tc>
        <w:tc>
          <w:tcPr>
            <w:tcW w:w="1345" w:type="dxa"/>
            <w:tcBorders>
              <w:top w:val="nil"/>
              <w:right w:val="nil"/>
            </w:tcBorders>
            <w:vAlign w:val="bottom"/>
          </w:tcPr>
          <w:p w14:paraId="5DC1F5DF" w14:textId="7F1F49BF" w:rsidR="00FC58C2" w:rsidRPr="003D1D9E" w:rsidRDefault="007C6162">
            <w:pPr>
              <w:pStyle w:val="Desnoporavnano"/>
            </w:pPr>
            <w:sdt>
              <w:sdtPr>
                <w:alias w:val="Procjena radnih sati:"/>
                <w:tag w:val="Procjena radnih sati:"/>
                <w:id w:val="103078681"/>
                <w:placeholder>
                  <w:docPart w:val="421129EA18FA45D8AEE662B2B9A3C5D3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3D1D9E">
                  <w:rPr>
                    <w:lang w:bidi="hr-HR"/>
                  </w:rPr>
                  <w:t>Procjena radnih sati</w:t>
                </w:r>
              </w:sdtContent>
            </w:sdt>
          </w:p>
        </w:tc>
      </w:tr>
      <w:tr w:rsidR="00FC58C2" w:rsidRPr="003D1D9E" w14:paraId="6E7A19B8" w14:textId="77777777" w:rsidTr="00FC58C2">
        <w:sdt>
          <w:sdtPr>
            <w:alias w:val="Unesite resurs 1:"/>
            <w:tag w:val="Unesite resurs 1:"/>
            <w:id w:val="-454719050"/>
            <w:placeholder>
              <w:docPart w:val="0153D9FD93D448BC8F0CADBACAB20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77439F91" w14:textId="18824CF3" w:rsidR="00FC58C2" w:rsidRPr="003D1D9E" w:rsidRDefault="007D770B">
                <w:r w:rsidRPr="003D1D9E">
                  <w:rPr>
                    <w:lang w:bidi="hr-HR"/>
                  </w:rPr>
                  <w:t>Resurs 1</w:t>
                </w:r>
              </w:p>
            </w:tc>
          </w:sdtContent>
        </w:sdt>
        <w:sdt>
          <w:sdtPr>
            <w:alias w:val="Unesite ulogu:"/>
            <w:tag w:val="Unesite ulogu:"/>
            <w:id w:val="162212528"/>
            <w:placeholder>
              <w:docPart w:val="82468CE4BB774FDEAE677E69C2AFE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84D6BE4" w14:textId="3612F1D2" w:rsidR="00FC58C2" w:rsidRPr="003D1D9E" w:rsidRDefault="007D770B">
                <w:r w:rsidRPr="003D1D9E">
                  <w:rPr>
                    <w:lang w:bidi="hr-HR"/>
                  </w:rPr>
                  <w:t>Uloga</w:t>
                </w:r>
              </w:p>
            </w:tc>
          </w:sdtContent>
        </w:sdt>
        <w:sdt>
          <w:sdtPr>
            <w:alias w:val="Unesite procjenu radnih sati:"/>
            <w:tag w:val="Unesite procjenu radnih sati:"/>
            <w:id w:val="479113882"/>
            <w:placeholder>
              <w:docPart w:val="07C5795F76BB48F4B209D77BC24EA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4D311186" w14:textId="18FF3C6D" w:rsidR="00FC58C2" w:rsidRPr="003D1D9E" w:rsidRDefault="007D770B">
                <w:pPr>
                  <w:pStyle w:val="Desnoporavnano"/>
                </w:pPr>
                <w:r w:rsidRPr="003D1D9E">
                  <w:rPr>
                    <w:lang w:bidi="hr-HR"/>
                  </w:rPr>
                  <w:t>Vrijeme</w:t>
                </w:r>
              </w:p>
            </w:tc>
          </w:sdtContent>
        </w:sdt>
      </w:tr>
      <w:tr w:rsidR="00FC58C2" w:rsidRPr="003D1D9E" w14:paraId="5BAFEC34" w14:textId="77777777" w:rsidTr="00FC58C2">
        <w:sdt>
          <w:sdtPr>
            <w:alias w:val="Unesite resurs 2:"/>
            <w:tag w:val="Unesite resurs 2:"/>
            <w:id w:val="65388452"/>
            <w:placeholder>
              <w:docPart w:val="A51B1E6D46DD4308B13741FBAFD28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5D399217" w14:textId="3E0B9491" w:rsidR="00FC58C2" w:rsidRPr="003D1D9E" w:rsidRDefault="007D770B">
                <w:r w:rsidRPr="003D1D9E">
                  <w:rPr>
                    <w:lang w:bidi="hr-HR"/>
                  </w:rPr>
                  <w:t>Resurs 2</w:t>
                </w:r>
              </w:p>
            </w:tc>
          </w:sdtContent>
        </w:sdt>
        <w:sdt>
          <w:sdtPr>
            <w:alias w:val="Unesite ulogu:"/>
            <w:tag w:val="Unesite ulogu:"/>
            <w:id w:val="2077009792"/>
            <w:placeholder>
              <w:docPart w:val="464BA74AB64B44C7908006AC615B55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04A66C14" w14:textId="14716AC6" w:rsidR="00FC58C2" w:rsidRPr="003D1D9E" w:rsidRDefault="007D770B">
                <w:r w:rsidRPr="003D1D9E">
                  <w:rPr>
                    <w:lang w:bidi="hr-HR"/>
                  </w:rPr>
                  <w:t>Uloga</w:t>
                </w:r>
              </w:p>
            </w:tc>
          </w:sdtContent>
        </w:sdt>
        <w:sdt>
          <w:sdtPr>
            <w:alias w:val="Unesite procjenu radnih sati:"/>
            <w:tag w:val="Unesite procjenu radnih sati:"/>
            <w:id w:val="350223342"/>
            <w:placeholder>
              <w:docPart w:val="80B8EA58A6C94C579E291CE684B11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7F8CE812" w14:textId="2BEB17BF" w:rsidR="00FC58C2" w:rsidRPr="003D1D9E" w:rsidRDefault="007D770B">
                <w:pPr>
                  <w:pStyle w:val="Desnoporavnano"/>
                </w:pPr>
                <w:r w:rsidRPr="003D1D9E">
                  <w:rPr>
                    <w:lang w:bidi="hr-HR"/>
                  </w:rPr>
                  <w:t>Vrijeme</w:t>
                </w:r>
              </w:p>
            </w:tc>
          </w:sdtContent>
        </w:sdt>
      </w:tr>
      <w:tr w:rsidR="00FC58C2" w:rsidRPr="003D1D9E" w14:paraId="4D0B9082" w14:textId="77777777" w:rsidTr="00FC58C2">
        <w:sdt>
          <w:sdtPr>
            <w:alias w:val="Unesite resurs 3:"/>
            <w:tag w:val="Unesite resurs 3:"/>
            <w:id w:val="-1338762851"/>
            <w:placeholder>
              <w:docPart w:val="E824F2F6457045E39FBE7711B316C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070575DD" w14:textId="78341E79" w:rsidR="00FC58C2" w:rsidRPr="003D1D9E" w:rsidRDefault="007D770B">
                <w:r w:rsidRPr="003D1D9E">
                  <w:rPr>
                    <w:lang w:bidi="hr-HR"/>
                  </w:rPr>
                  <w:t>Resurs 3</w:t>
                </w:r>
              </w:p>
            </w:tc>
          </w:sdtContent>
        </w:sdt>
        <w:sdt>
          <w:sdtPr>
            <w:alias w:val="Unesite ulogu:"/>
            <w:tag w:val="Unesite ulogu:"/>
            <w:id w:val="691796488"/>
            <w:placeholder>
              <w:docPart w:val="DB111A38C73A485484ADDD8601B8B4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7875322" w14:textId="32DB2F4C" w:rsidR="00FC58C2" w:rsidRPr="003D1D9E" w:rsidRDefault="007D770B">
                <w:r w:rsidRPr="003D1D9E">
                  <w:rPr>
                    <w:lang w:bidi="hr-HR"/>
                  </w:rPr>
                  <w:t>Uloga</w:t>
                </w:r>
              </w:p>
            </w:tc>
          </w:sdtContent>
        </w:sdt>
        <w:sdt>
          <w:sdtPr>
            <w:alias w:val="Unesite procjenu radnih sati:"/>
            <w:tag w:val="Unesite procjenu radnih sati:"/>
            <w:id w:val="-1692760100"/>
            <w:placeholder>
              <w:docPart w:val="3BC0ADDBA64342E8938516C39C1C70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1D8D33DE" w14:textId="2D8EE95B" w:rsidR="00FC58C2" w:rsidRPr="003D1D9E" w:rsidRDefault="007D770B">
                <w:pPr>
                  <w:pStyle w:val="Desnoporavnano"/>
                </w:pPr>
                <w:r w:rsidRPr="003D1D9E">
                  <w:rPr>
                    <w:lang w:bidi="hr-HR"/>
                  </w:rPr>
                  <w:t>Vrijeme</w:t>
                </w:r>
              </w:p>
            </w:tc>
          </w:sdtContent>
        </w:sdt>
      </w:tr>
    </w:tbl>
    <w:p w14:paraId="4FB3A24B" w14:textId="27E6127E" w:rsidR="00FC58C2" w:rsidRPr="003D1D9E" w:rsidRDefault="007C6162">
      <w:pPr>
        <w:pStyle w:val="Naslov3"/>
      </w:pPr>
      <w:sdt>
        <w:sdtPr>
          <w:alias w:val="Proračun:"/>
          <w:tag w:val="Proračun:"/>
          <w:id w:val="-735090648"/>
          <w:placeholder>
            <w:docPart w:val="CFE3A046EAA3449AB616A07B67D759A8"/>
          </w:placeholder>
          <w:temporary/>
          <w:showingPlcHdr/>
          <w15:appearance w15:val="hidden"/>
        </w:sdtPr>
        <w:sdtEndPr/>
        <w:sdtContent>
          <w:r w:rsidR="007D770B" w:rsidRPr="003D1D9E">
            <w:rPr>
              <w:lang w:bidi="hr-HR"/>
            </w:rPr>
            <w:t>Proračun</w:t>
          </w:r>
        </w:sdtContent>
      </w:sdt>
    </w:p>
    <w:sdt>
      <w:sdtPr>
        <w:alias w:val="Unesite proračun:"/>
        <w:tag w:val="Unesite proračun:"/>
        <w:id w:val="608248847"/>
        <w:placeholder>
          <w:docPart w:val="344CCF92B64D47DE9F0C800AF9B268D1"/>
        </w:placeholder>
        <w:temporary/>
        <w:showingPlcHdr/>
        <w15:appearance w15:val="hidden"/>
      </w:sdtPr>
      <w:sdtEndPr/>
      <w:sdtContent>
        <w:p w14:paraId="3965F3A2" w14:textId="5435CB12" w:rsidR="00FC58C2" w:rsidRPr="003D1D9E" w:rsidRDefault="004F0E9B">
          <w:r w:rsidRPr="003D1D9E">
            <w:rPr>
              <w:rStyle w:val="Istaknuto"/>
              <w:lang w:bidi="hr-HR"/>
            </w:rPr>
            <w:t>Sastavite popis relevantnih troškova koje ćete koristiti prilikom stvaranja stavki proračuna (npr. unajmljivanje štanda, popratni sadržaji, putovanje). Pomoću plana proračuna za marketing stvorite završni proračun.</w:t>
          </w:r>
        </w:p>
      </w:sdtContent>
    </w:sdt>
    <w:sdt>
      <w:sdtPr>
        <w:alias w:val="Unesite popis svih relevantnih troškova:"/>
        <w:tag w:val="Unesite popis svih relevantnih troškova:"/>
        <w:id w:val="-1998953264"/>
        <w:placeholder>
          <w:docPart w:val="BA4E95D308304B7D9EF48B375C796E93"/>
        </w:placeholder>
        <w:temporary/>
        <w:showingPlcHdr/>
        <w15:appearance w15:val="hidden"/>
      </w:sdtPr>
      <w:sdtEndPr/>
      <w:sdtContent>
        <w:p w14:paraId="17406645" w14:textId="0887DB35" w:rsidR="00FC58C2" w:rsidRPr="003D1D9E" w:rsidRDefault="004F0E9B">
          <w:pPr>
            <w:pStyle w:val="Grafikeoznake"/>
          </w:pPr>
          <w:r w:rsidRPr="003D1D9E">
            <w:rPr>
              <w:lang w:bidi="hr-HR"/>
            </w:rPr>
            <w:t>Navedite sve relevantne troškove.</w:t>
          </w:r>
        </w:p>
      </w:sdtContent>
    </w:sdt>
    <w:sdt>
      <w:sdtPr>
        <w:alias w:val="Unesite sve relevantne troškove:"/>
        <w:tag w:val="Unesite sve relevantne troškove:"/>
        <w:id w:val="-591932436"/>
        <w:placeholder>
          <w:docPart w:val="65093681D7CA4870820756E75351397C"/>
        </w:placeholder>
        <w:temporary/>
        <w:showingPlcHdr/>
        <w15:appearance w15:val="hidden"/>
      </w:sdtPr>
      <w:sdtEndPr/>
      <w:sdtContent>
        <w:p w14:paraId="1CA0256F" w14:textId="5B805CF0" w:rsidR="00FC58C2" w:rsidRPr="003D1D9E" w:rsidRDefault="004F0E9B">
          <w:r w:rsidRPr="003D1D9E">
            <w:rPr>
              <w:lang w:bidi="hr-HR"/>
            </w:rPr>
            <w:t>Definirajte sve relevantne troškove.</w:t>
          </w:r>
        </w:p>
      </w:sdtContent>
    </w:sdt>
    <w:p w14:paraId="46C8C7EC" w14:textId="09394242" w:rsidR="00FC58C2" w:rsidRPr="003D1D9E" w:rsidRDefault="007C6162">
      <w:pPr>
        <w:pStyle w:val="Naslov3"/>
      </w:pPr>
      <w:sdt>
        <w:sdtPr>
          <w:alias w:val="Metrika i očekivanja:"/>
          <w:tag w:val="Metrika i očekivanja:"/>
          <w:id w:val="-565335982"/>
          <w:placeholder>
            <w:docPart w:val="3D057F77589648A4A1CEEADEC9FE2F53"/>
          </w:placeholder>
          <w:temporary/>
          <w:showingPlcHdr/>
          <w15:appearance w15:val="hidden"/>
        </w:sdtPr>
        <w:sdtEndPr/>
        <w:sdtContent>
          <w:r w:rsidR="003C0801" w:rsidRPr="003D1D9E">
            <w:rPr>
              <w:lang w:bidi="hr-HR"/>
            </w:rPr>
            <w:t>Metrika i očekivanja</w:t>
          </w:r>
        </w:sdtContent>
      </w:sdt>
    </w:p>
    <w:sdt>
      <w:sdtPr>
        <w:alias w:val="Unesite popis svih podataka za mjerenje i očekivanja:"/>
        <w:tag w:val="Unesite popis svih podataka za mjerenje i očekivanja:"/>
        <w:id w:val="-533577796"/>
        <w:placeholder>
          <w:docPart w:val="B24D8061725543B0A861170627E6C17F"/>
        </w:placeholder>
        <w:temporary/>
        <w:showingPlcHdr/>
        <w15:appearance w15:val="hidden"/>
      </w:sdtPr>
      <w:sdtEndPr/>
      <w:sdtContent>
        <w:p w14:paraId="1FAA9635" w14:textId="0EBC5D32" w:rsidR="00FC58C2" w:rsidRPr="003D1D9E" w:rsidRDefault="004F0E9B">
          <w:pPr>
            <w:pStyle w:val="Grafikeoznake"/>
          </w:pPr>
          <w:r w:rsidRPr="003D1D9E">
            <w:rPr>
              <w:lang w:bidi="hr-HR"/>
            </w:rPr>
            <w:t>Navedite sve podatke za mjerenje i očekivanja.</w:t>
          </w:r>
        </w:p>
      </w:sdtContent>
    </w:sdt>
    <w:sdt>
      <w:sdtPr>
        <w:alias w:val="Unesite sve podatke za mjerenje i očekivanja:"/>
        <w:tag w:val="Unesite sve podatke za mjerenje i očekivanja:"/>
        <w:id w:val="1619946556"/>
        <w:placeholder>
          <w:docPart w:val="A1934A9DE5FC4474B3928C2602E1B3AA"/>
        </w:placeholder>
        <w:temporary/>
        <w:showingPlcHdr/>
        <w15:appearance w15:val="hidden"/>
      </w:sdtPr>
      <w:sdtEndPr/>
      <w:sdtContent>
        <w:p w14:paraId="6E513130" w14:textId="2AC84EA8" w:rsidR="00FC58C2" w:rsidRPr="003D1D9E" w:rsidRDefault="004F0E9B">
          <w:r w:rsidRPr="003D1D9E">
            <w:rPr>
              <w:lang w:bidi="hr-HR"/>
            </w:rPr>
            <w:t>Definirajte sve podatke za mjerenje i očekivanja.</w:t>
          </w:r>
        </w:p>
      </w:sdtContent>
    </w:sdt>
    <w:p w14:paraId="3BD8F8A5" w14:textId="22378FD7" w:rsidR="00FC58C2" w:rsidRPr="003D1D9E" w:rsidRDefault="007C6162">
      <w:pPr>
        <w:pStyle w:val="Naslov3"/>
      </w:pPr>
      <w:sdt>
        <w:sdtPr>
          <w:alias w:val="Odobrenje:"/>
          <w:tag w:val="Odobrenje:"/>
          <w:id w:val="1358932445"/>
          <w:placeholder>
            <w:docPart w:val="1402692ACEC5425D80322C5E49B037F2"/>
          </w:placeholder>
          <w:temporary/>
          <w:showingPlcHdr/>
          <w15:appearance w15:val="hidden"/>
        </w:sdtPr>
        <w:sdtEndPr/>
        <w:sdtContent>
          <w:r w:rsidR="003C0801" w:rsidRPr="003D1D9E">
            <w:rPr>
              <w:lang w:bidi="hr-HR"/>
            </w:rPr>
            <w:t>Odobrenje</w:t>
          </w:r>
        </w:sdtContent>
      </w:sdt>
    </w:p>
    <w:tbl>
      <w:tblPr>
        <w:tblStyle w:val="Tablicareetke1svijetlo-isticanje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Odobrenje s imenima i prezimenima te datumima"/>
      </w:tblPr>
      <w:tblGrid>
        <w:gridCol w:w="3285"/>
        <w:gridCol w:w="3279"/>
        <w:gridCol w:w="1231"/>
        <w:gridCol w:w="1231"/>
      </w:tblGrid>
      <w:tr w:rsidR="00FC58C2" w:rsidRPr="003D1D9E" w14:paraId="3E6411B0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1" w:type="dxa"/>
            <w:tcBorders>
              <w:top w:val="nil"/>
              <w:left w:val="nil"/>
            </w:tcBorders>
            <w:vAlign w:val="bottom"/>
          </w:tcPr>
          <w:p w14:paraId="0DC7B5AD" w14:textId="758DE97B" w:rsidR="00FC58C2" w:rsidRPr="003D1D9E" w:rsidRDefault="007C6162">
            <w:sdt>
              <w:sdtPr>
                <w:alias w:val="Funkcija:"/>
                <w:tag w:val="Funkcija:"/>
                <w:id w:val="22611863"/>
                <w:placeholder>
                  <w:docPart w:val="FA82AB13C197444F80A69A1AC541227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3422" w:type="dxa"/>
            <w:tcBorders>
              <w:top w:val="nil"/>
            </w:tcBorders>
            <w:vAlign w:val="bottom"/>
          </w:tcPr>
          <w:p w14:paraId="41915842" w14:textId="71BB3056" w:rsidR="00FC58C2" w:rsidRPr="003D1D9E" w:rsidRDefault="007C6162">
            <w:sdt>
              <w:sdtPr>
                <w:alias w:val="Ime i prezime:"/>
                <w:tag w:val="Ime i prezime:"/>
                <w:id w:val="487916429"/>
                <w:placeholder>
                  <w:docPart w:val="4201C2AD78D64401BE447C54B524DAF3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Ime i prezime</w:t>
                </w:r>
              </w:sdtContent>
            </w:sdt>
          </w:p>
        </w:tc>
        <w:tc>
          <w:tcPr>
            <w:tcW w:w="1258" w:type="dxa"/>
            <w:tcBorders>
              <w:top w:val="nil"/>
            </w:tcBorders>
            <w:vAlign w:val="bottom"/>
          </w:tcPr>
          <w:p w14:paraId="7FF3AE78" w14:textId="734D52DB" w:rsidR="00FC58C2" w:rsidRPr="003D1D9E" w:rsidRDefault="007C6162">
            <w:sdt>
              <w:sdtPr>
                <w:alias w:val="Datum 1:"/>
                <w:tag w:val="Datum 1:"/>
                <w:id w:val="1414359431"/>
                <w:placeholder>
                  <w:docPart w:val="92193C9ABD4D40F6A60763727506F53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Datum 1</w:t>
                </w:r>
              </w:sdtContent>
            </w:sdt>
          </w:p>
        </w:tc>
        <w:tc>
          <w:tcPr>
            <w:tcW w:w="1259" w:type="dxa"/>
            <w:tcBorders>
              <w:top w:val="nil"/>
              <w:right w:val="nil"/>
            </w:tcBorders>
            <w:vAlign w:val="bottom"/>
          </w:tcPr>
          <w:p w14:paraId="42793146" w14:textId="012DFF19" w:rsidR="00FC58C2" w:rsidRPr="003D1D9E" w:rsidRDefault="007C6162">
            <w:sdt>
              <w:sdtPr>
                <w:alias w:val="Datum 2:"/>
                <w:tag w:val="Datum 2:"/>
                <w:id w:val="-171799723"/>
                <w:placeholder>
                  <w:docPart w:val="9BF0D425FACF45B998D5E7FB4625367A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Datum 2</w:t>
                </w:r>
              </w:sdtContent>
            </w:sdt>
          </w:p>
        </w:tc>
      </w:tr>
      <w:tr w:rsidR="00FC58C2" w:rsidRPr="003D1D9E" w14:paraId="33896416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Unesite funkciju 1:"/>
              <w:tag w:val="Unesite funkciju 1:"/>
              <w:id w:val="-1456786885"/>
              <w:placeholder>
                <w:docPart w:val="3244F3CFE0424D5082B092DF64754F57"/>
              </w:placeholder>
              <w:temporary/>
              <w:showingPlcHdr/>
              <w15:appearance w15:val="hidden"/>
            </w:sdtPr>
            <w:sdtEndPr/>
            <w:sdtContent>
              <w:p w14:paraId="20075CD0" w14:textId="77777777" w:rsidR="00FC58C2" w:rsidRPr="003D1D9E" w:rsidRDefault="004F0E9B">
                <w:r w:rsidRPr="003D1D9E">
                  <w:rPr>
                    <w:lang w:bidi="hr-HR"/>
                  </w:rPr>
                  <w:t>Glavni izvršni direktor</w:t>
                </w:r>
              </w:p>
            </w:sdtContent>
          </w:sdt>
        </w:tc>
        <w:sdt>
          <w:sdtPr>
            <w:alias w:val="Unesite ime i prezime:"/>
            <w:tag w:val="Unesite ime i prezime:"/>
            <w:id w:val="1701115883"/>
            <w:placeholder>
              <w:docPart w:val="84D51E3C7B3C4901A52816AB52AAB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580632A" w14:textId="7A004F32" w:rsidR="00FC58C2" w:rsidRPr="003D1D9E" w:rsidRDefault="003C0801">
                <w:r w:rsidRPr="003D1D9E"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datum 1:"/>
            <w:tag w:val="Unesite datum 1:"/>
            <w:id w:val="-500512277"/>
            <w:placeholder>
              <w:docPart w:val="F936BE1E4FA0451F8750BDA5B69470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396926AA" w14:textId="49507230" w:rsidR="00FC58C2" w:rsidRPr="003D1D9E" w:rsidRDefault="003C0801">
                <w:r w:rsidRPr="003D1D9E">
                  <w:rPr>
                    <w:lang w:bidi="hr-HR"/>
                  </w:rPr>
                  <w:t>Datum 1</w:t>
                </w:r>
              </w:p>
            </w:tc>
          </w:sdtContent>
        </w:sdt>
        <w:sdt>
          <w:sdtPr>
            <w:alias w:val="Unesite datum 2:"/>
            <w:tag w:val="Unesite datum 2:"/>
            <w:id w:val="-1676638816"/>
            <w:placeholder>
              <w:docPart w:val="136C8945DDF64B8DB1805E45306FD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11FD0A86" w14:textId="51CF53C4" w:rsidR="00FC58C2" w:rsidRPr="003D1D9E" w:rsidRDefault="003C0801">
                <w:r w:rsidRPr="003D1D9E">
                  <w:rPr>
                    <w:lang w:bidi="hr-HR"/>
                  </w:rPr>
                  <w:t>Datum 2</w:t>
                </w:r>
              </w:p>
            </w:tc>
          </w:sdtContent>
        </w:sdt>
      </w:tr>
      <w:tr w:rsidR="00FC58C2" w:rsidRPr="003D1D9E" w14:paraId="645D709D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Unesite funkciju 2:"/>
              <w:tag w:val="Unesite funkciju 2:"/>
              <w:id w:val="184020581"/>
              <w:placeholder>
                <w:docPart w:val="50E176B9E90F4135AB3F67FFAF8FE699"/>
              </w:placeholder>
              <w:temporary/>
              <w:showingPlcHdr/>
              <w15:appearance w15:val="hidden"/>
            </w:sdtPr>
            <w:sdtEndPr/>
            <w:sdtContent>
              <w:p w14:paraId="38D17CAE" w14:textId="77777777" w:rsidR="00FC58C2" w:rsidRPr="003D1D9E" w:rsidRDefault="004F0E9B">
                <w:r w:rsidRPr="003D1D9E">
                  <w:rPr>
                    <w:lang w:bidi="hr-HR"/>
                  </w:rPr>
                  <w:t>Voditelj kampanje</w:t>
                </w:r>
              </w:p>
            </w:sdtContent>
          </w:sdt>
        </w:tc>
        <w:sdt>
          <w:sdtPr>
            <w:alias w:val="Unesite ime i prezime:"/>
            <w:tag w:val="Unesite ime i prezime:"/>
            <w:id w:val="879202764"/>
            <w:placeholder>
              <w:docPart w:val="49B14211CEAB498D95571C5881ED9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7A8ED23" w14:textId="500EF4A8" w:rsidR="00FC58C2" w:rsidRPr="003D1D9E" w:rsidRDefault="003C0801">
                <w:r w:rsidRPr="003D1D9E"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datum 1:"/>
            <w:tag w:val="Unesite datum 1:"/>
            <w:id w:val="-225074950"/>
            <w:placeholder>
              <w:docPart w:val="9F714AEAD8B348939AFB0E9C4E09A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069E2DF6" w14:textId="3D102AFE" w:rsidR="00FC58C2" w:rsidRPr="003D1D9E" w:rsidRDefault="003C0801">
                <w:r w:rsidRPr="003D1D9E">
                  <w:rPr>
                    <w:lang w:bidi="hr-HR"/>
                  </w:rPr>
                  <w:t>Datum 1</w:t>
                </w:r>
              </w:p>
            </w:tc>
          </w:sdtContent>
        </w:sdt>
        <w:sdt>
          <w:sdtPr>
            <w:alias w:val="Unesite datum 2:"/>
            <w:tag w:val="Unesite datum 2:"/>
            <w:id w:val="936482909"/>
            <w:placeholder>
              <w:docPart w:val="E016C687C7244002A63144D277C829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D55EC76" w14:textId="4628CD4B" w:rsidR="00FC58C2" w:rsidRPr="003D1D9E" w:rsidRDefault="003C0801">
                <w:r w:rsidRPr="003D1D9E">
                  <w:rPr>
                    <w:lang w:bidi="hr-HR"/>
                  </w:rPr>
                  <w:t>Datum 2</w:t>
                </w:r>
              </w:p>
            </w:tc>
          </w:sdtContent>
        </w:sdt>
      </w:tr>
      <w:tr w:rsidR="00FC58C2" w:rsidRPr="003D1D9E" w14:paraId="2EE57B1E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Unesite funkciju 3:"/>
              <w:tag w:val="Unesite funkciju 3:"/>
              <w:id w:val="-48685088"/>
              <w:placeholder>
                <w:docPart w:val="A9910DE7ADC748B8A7990F74EF2BD168"/>
              </w:placeholder>
              <w:temporary/>
              <w:showingPlcHdr/>
              <w15:appearance w15:val="hidden"/>
            </w:sdtPr>
            <w:sdtEndPr/>
            <w:sdtContent>
              <w:p w14:paraId="6FB619B7" w14:textId="77777777" w:rsidR="00FC58C2" w:rsidRPr="003D1D9E" w:rsidRDefault="004F0E9B">
                <w:r w:rsidRPr="003D1D9E">
                  <w:rPr>
                    <w:lang w:bidi="hr-HR"/>
                  </w:rPr>
                  <w:t>Voditelj proizvoda</w:t>
                </w:r>
              </w:p>
            </w:sdtContent>
          </w:sdt>
        </w:tc>
        <w:sdt>
          <w:sdtPr>
            <w:alias w:val="Unesite ime i prezime:"/>
            <w:tag w:val="Unesite ime i prezime:"/>
            <w:id w:val="-1861426613"/>
            <w:placeholder>
              <w:docPart w:val="4883F64568644909A34445472F8A9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380563CA" w14:textId="67EA6DC6" w:rsidR="00FC58C2" w:rsidRPr="003D1D9E" w:rsidRDefault="003C0801">
                <w:r w:rsidRPr="003D1D9E"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datum 1:"/>
            <w:tag w:val="Unesite datum 1:"/>
            <w:id w:val="732825495"/>
            <w:placeholder>
              <w:docPart w:val="CD2CBA0D566345E4ACF3B843146A83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1D1FBD9" w14:textId="3211CAA5" w:rsidR="00FC58C2" w:rsidRPr="003D1D9E" w:rsidRDefault="003C0801">
                <w:r w:rsidRPr="003D1D9E">
                  <w:rPr>
                    <w:lang w:bidi="hr-HR"/>
                  </w:rPr>
                  <w:t>Datum 1</w:t>
                </w:r>
              </w:p>
            </w:tc>
          </w:sdtContent>
        </w:sdt>
        <w:sdt>
          <w:sdtPr>
            <w:alias w:val="Unesite datum 2:"/>
            <w:tag w:val="Unesite datum 2:"/>
            <w:id w:val="-765767475"/>
            <w:placeholder>
              <w:docPart w:val="C11A7789ED7D40E2AC12B91595DF5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2FB787E7" w14:textId="05B40F43" w:rsidR="00FC58C2" w:rsidRPr="003D1D9E" w:rsidRDefault="003C0801">
                <w:r w:rsidRPr="003D1D9E">
                  <w:rPr>
                    <w:lang w:bidi="hr-HR"/>
                  </w:rPr>
                  <w:t>Datum 2</w:t>
                </w:r>
              </w:p>
            </w:tc>
          </w:sdtContent>
        </w:sdt>
      </w:tr>
      <w:tr w:rsidR="00FC58C2" w:rsidRPr="003D1D9E" w14:paraId="1CF9E928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Unesite funkciju 4:"/>
              <w:tag w:val="Unesite funkciju 4:"/>
              <w:id w:val="865485727"/>
              <w:placeholder>
                <w:docPart w:val="EE71F4949E94436AA9B41EAA37427971"/>
              </w:placeholder>
              <w:temporary/>
              <w:showingPlcHdr/>
              <w15:appearance w15:val="hidden"/>
            </w:sdtPr>
            <w:sdtEndPr/>
            <w:sdtContent>
              <w:p w14:paraId="34B0EB57" w14:textId="77777777" w:rsidR="00FC58C2" w:rsidRPr="003D1D9E" w:rsidRDefault="004F0E9B">
                <w:r w:rsidRPr="003D1D9E">
                  <w:rPr>
                    <w:lang w:bidi="hr-HR"/>
                  </w:rPr>
                  <w:t>Voditelj projekta</w:t>
                </w:r>
              </w:p>
            </w:sdtContent>
          </w:sdt>
        </w:tc>
        <w:sdt>
          <w:sdtPr>
            <w:alias w:val="Unesite ime i prezime:"/>
            <w:tag w:val="Unesite ime i prezime:"/>
            <w:id w:val="-1775784595"/>
            <w:placeholder>
              <w:docPart w:val="4F406E6CCC3A4D1E8447C097E77CF4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0241405A" w14:textId="4B042107" w:rsidR="00FC58C2" w:rsidRPr="003D1D9E" w:rsidRDefault="003C0801">
                <w:r w:rsidRPr="003D1D9E"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datum 1:"/>
            <w:tag w:val="Unesite datum 1:"/>
            <w:id w:val="-143589503"/>
            <w:placeholder>
              <w:docPart w:val="3356F525B51B4BF4804D79DE9947D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1C4E64B6" w14:textId="2B7225E6" w:rsidR="00FC58C2" w:rsidRPr="003D1D9E" w:rsidRDefault="003C0801">
                <w:r w:rsidRPr="003D1D9E">
                  <w:rPr>
                    <w:lang w:bidi="hr-HR"/>
                  </w:rPr>
                  <w:t>Datum 1</w:t>
                </w:r>
              </w:p>
            </w:tc>
          </w:sdtContent>
        </w:sdt>
        <w:sdt>
          <w:sdtPr>
            <w:alias w:val="Unesite datum 2:"/>
            <w:tag w:val="Unesite datum 2:"/>
            <w:id w:val="-203866105"/>
            <w:placeholder>
              <w:docPart w:val="E0E17FFE60A045FCB4752857302C3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067A4D73" w14:textId="4E1713F7" w:rsidR="00FC58C2" w:rsidRPr="003D1D9E" w:rsidRDefault="003C0801">
                <w:r w:rsidRPr="003D1D9E">
                  <w:rPr>
                    <w:lang w:bidi="hr-HR"/>
                  </w:rPr>
                  <w:t>Datum 2</w:t>
                </w:r>
              </w:p>
            </w:tc>
          </w:sdtContent>
        </w:sdt>
      </w:tr>
      <w:tr w:rsidR="00FC58C2" w:rsidRPr="003D1D9E" w14:paraId="7940D80E" w14:textId="77777777" w:rsidTr="00FC58C2">
        <w:tc>
          <w:tcPr>
            <w:tcW w:w="3421" w:type="dxa"/>
            <w:tcBorders>
              <w:left w:val="nil"/>
            </w:tcBorders>
          </w:tcPr>
          <w:p w14:paraId="3A7255BC" w14:textId="6BB56786" w:rsidR="00FC58C2" w:rsidRPr="003D1D9E" w:rsidRDefault="007C6162">
            <w:sdt>
              <w:sdtPr>
                <w:alias w:val="Unesite funkciju 5:"/>
                <w:tag w:val="Unesite funkciju 5:"/>
                <w:id w:val="182454244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4F0E9B" w:rsidRPr="003D1D9E">
                  <w:rPr>
                    <w:lang w:bidi="hr-HR"/>
                  </w:rPr>
                  <w:t>Funkcija</w:t>
                </w:r>
                <w:r w:rsidR="003C0801" w:rsidRPr="003D1D9E">
                  <w:rPr>
                    <w:lang w:bidi="hr-HR"/>
                  </w:rPr>
                  <w:t xml:space="preserve"> 5</w:t>
                </w:r>
              </w:sdtContent>
            </w:sdt>
          </w:p>
        </w:tc>
        <w:sdt>
          <w:sdtPr>
            <w:alias w:val="Unesite ime i prezime:"/>
            <w:tag w:val="Unesite ime i prezime:"/>
            <w:id w:val="-1158067657"/>
            <w:placeholder>
              <w:docPart w:val="94E32E2901BF40B0B16A70FBDCBCD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4F4FDB99" w14:textId="33115358" w:rsidR="00FC58C2" w:rsidRPr="003D1D9E" w:rsidRDefault="003C0801">
                <w:r w:rsidRPr="003D1D9E"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datum 1:"/>
            <w:tag w:val="Unesite datum 1:"/>
            <w:id w:val="2037923141"/>
            <w:placeholder>
              <w:docPart w:val="7C2DBE1419B54191BAEA967524E3B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A84F4E" w14:textId="5FC40389" w:rsidR="00FC58C2" w:rsidRPr="003D1D9E" w:rsidRDefault="003C0801">
                <w:r w:rsidRPr="003D1D9E">
                  <w:rPr>
                    <w:lang w:bidi="hr-HR"/>
                  </w:rPr>
                  <w:t>Datum 1</w:t>
                </w:r>
              </w:p>
            </w:tc>
          </w:sdtContent>
        </w:sdt>
        <w:sdt>
          <w:sdtPr>
            <w:alias w:val="Unesite datum 2:"/>
            <w:tag w:val="Unesite datum 2:"/>
            <w:id w:val="1772737189"/>
            <w:placeholder>
              <w:docPart w:val="DD854DC276A0432297E87FE16023C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64F72B31" w14:textId="3C92635B" w:rsidR="00FC58C2" w:rsidRPr="003D1D9E" w:rsidRDefault="003C0801">
                <w:r w:rsidRPr="003D1D9E">
                  <w:rPr>
                    <w:lang w:bidi="hr-HR"/>
                  </w:rPr>
                  <w:t>Datum 2</w:t>
                </w:r>
              </w:p>
            </w:tc>
          </w:sdtContent>
        </w:sdt>
      </w:tr>
      <w:tr w:rsidR="00FC58C2" w:rsidRPr="003D1D9E" w14:paraId="2DE5BCC6" w14:textId="77777777" w:rsidTr="00FC58C2">
        <w:tc>
          <w:tcPr>
            <w:tcW w:w="3421" w:type="dxa"/>
            <w:tcBorders>
              <w:left w:val="nil"/>
            </w:tcBorders>
          </w:tcPr>
          <w:p w14:paraId="47AD8872" w14:textId="570A53D2" w:rsidR="00FC58C2" w:rsidRPr="003D1D9E" w:rsidRDefault="007C6162">
            <w:sdt>
              <w:sdtPr>
                <w:alias w:val="Unesite funkciju 6:"/>
                <w:tag w:val="Unesite funkciju 6:"/>
                <w:id w:val="-119275186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3D1D9E" w:rsidRPr="003D1D9E">
                  <w:rPr>
                    <w:lang w:bidi="hr-HR"/>
                  </w:rPr>
                  <w:t>Funkcija 5</w:t>
                </w:r>
              </w:sdtContent>
            </w:sdt>
          </w:p>
        </w:tc>
        <w:sdt>
          <w:sdtPr>
            <w:alias w:val="Unesite ime i prezime:"/>
            <w:tag w:val="Unesite ime i prezime:"/>
            <w:id w:val="-730689038"/>
            <w:placeholder>
              <w:docPart w:val="6C2A13B3F730462AB83857170A73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675864E3" w14:textId="2076E44E" w:rsidR="00FC58C2" w:rsidRPr="003D1D9E" w:rsidRDefault="003C0801">
                <w:r w:rsidRPr="003D1D9E">
                  <w:rPr>
                    <w:lang w:bidi="hr-HR"/>
                  </w:rPr>
                  <w:t>Ime i prezime</w:t>
                </w:r>
              </w:p>
            </w:tc>
          </w:sdtContent>
        </w:sdt>
        <w:sdt>
          <w:sdtPr>
            <w:alias w:val="Unesite datum 1:"/>
            <w:tag w:val="Unesite datum 1:"/>
            <w:id w:val="-1777466083"/>
            <w:placeholder>
              <w:docPart w:val="7D5AB095505D40019233C9D5D73CB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2352BF" w14:textId="36A284CE" w:rsidR="00FC58C2" w:rsidRPr="003D1D9E" w:rsidRDefault="003C0801">
                <w:r w:rsidRPr="003D1D9E">
                  <w:rPr>
                    <w:lang w:bidi="hr-HR"/>
                  </w:rPr>
                  <w:t>Datum 1</w:t>
                </w:r>
              </w:p>
            </w:tc>
          </w:sdtContent>
        </w:sdt>
        <w:sdt>
          <w:sdtPr>
            <w:alias w:val="Unesite datum 2:"/>
            <w:tag w:val="Unesite datum 2:"/>
            <w:id w:val="197442018"/>
            <w:placeholder>
              <w:docPart w:val="A716751592B049F9B8A49EEBFDC80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72A5402" w14:textId="35FE8AFD" w:rsidR="00FC58C2" w:rsidRPr="003D1D9E" w:rsidRDefault="003C0801">
                <w:r w:rsidRPr="003D1D9E">
                  <w:rPr>
                    <w:lang w:bidi="hr-HR"/>
                  </w:rPr>
                  <w:t>Datum 2</w:t>
                </w:r>
              </w:p>
            </w:tc>
          </w:sdtContent>
        </w:sdt>
      </w:tr>
    </w:tbl>
    <w:p w14:paraId="6187CF12" w14:textId="0EBEB87C" w:rsidR="00FC58C2" w:rsidRPr="003D1D9E" w:rsidRDefault="007C6162">
      <w:pPr>
        <w:pStyle w:val="Naslov1"/>
      </w:pPr>
      <w:sdt>
        <w:sdtPr>
          <w:alias w:val="Zaključivanje kampanje:"/>
          <w:tag w:val="Zaključivanje kampanje:"/>
          <w:id w:val="724184117"/>
          <w:placeholder>
            <w:docPart w:val="A3D7A7A5EBB14E859D881268A93825C8"/>
          </w:placeholder>
          <w:temporary/>
          <w:showingPlcHdr/>
          <w15:appearance w15:val="hidden"/>
        </w:sdtPr>
        <w:sdtEndPr/>
        <w:sdtContent>
          <w:r w:rsidR="003C0801" w:rsidRPr="003D1D9E">
            <w:rPr>
              <w:lang w:bidi="hr-HR"/>
            </w:rPr>
            <w:t>Zaključivanje kampanje</w:t>
          </w:r>
        </w:sdtContent>
      </w:sdt>
    </w:p>
    <w:sdt>
      <w:sdtPr>
        <w:alias w:val="Unesite tekst:"/>
        <w:tag w:val="Unesite tekst:"/>
        <w:id w:val="1268351826"/>
        <w:placeholder>
          <w:docPart w:val="DDECFF45DCF042C6AF908E437161DA90"/>
        </w:placeholder>
        <w:temporary/>
        <w:showingPlcHdr/>
        <w15:appearance w15:val="hidden"/>
      </w:sdtPr>
      <w:sdtEndPr/>
      <w:sdtContent>
        <w:p w14:paraId="4591BD0B" w14:textId="381376EE" w:rsidR="006E67C4" w:rsidRPr="003D1D9E" w:rsidRDefault="004F0E9B" w:rsidP="006E67C4">
          <w:r w:rsidRPr="003D1D9E">
            <w:rPr>
              <w:lang w:bidi="hr-HR"/>
            </w:rPr>
            <w:t>Niže potpisani prihvaćaju ovu marketinšku kampanju kako je prethodno opisana.</w:t>
          </w:r>
        </w:p>
      </w:sdtContent>
    </w:sdt>
    <w:tbl>
      <w:tblPr>
        <w:tblW w:w="5000" w:type="pct"/>
        <w:tblBorders>
          <w:insideV w:val="single" w:sz="48" w:space="0" w:color="FFFFFF" w:themeColor="background1"/>
        </w:tblBorders>
        <w:tblLayout w:type="fixed"/>
        <w:tblCellMar>
          <w:left w:w="0" w:type="dxa"/>
          <w:bottom w:w="432" w:type="dxa"/>
          <w:right w:w="0" w:type="dxa"/>
        </w:tblCellMar>
        <w:tblLook w:val="0620" w:firstRow="1" w:lastRow="0" w:firstColumn="0" w:lastColumn="0" w:noHBand="1" w:noVBand="1"/>
        <w:tblDescription w:val="Prostor potpis"/>
      </w:tblPr>
      <w:tblGrid>
        <w:gridCol w:w="2486"/>
        <w:gridCol w:w="2489"/>
        <w:gridCol w:w="2489"/>
        <w:gridCol w:w="1562"/>
      </w:tblGrid>
      <w:tr w:rsidR="00FC58C2" w:rsidRPr="003D1D9E" w14:paraId="79630466" w14:textId="77777777" w:rsidTr="005B3755">
        <w:tc>
          <w:tcPr>
            <w:tcW w:w="2580" w:type="dxa"/>
            <w:tcMar>
              <w:top w:w="432" w:type="dxa"/>
            </w:tcMar>
          </w:tcPr>
          <w:p w14:paraId="251BDC56" w14:textId="7AF80BE5" w:rsidR="00FC58C2" w:rsidRPr="003D1D9E" w:rsidRDefault="007C6162">
            <w:pPr>
              <w:pStyle w:val="Potpis"/>
            </w:pPr>
            <w:sdt>
              <w:sdtPr>
                <w:alias w:val="Tiskanim slovima napišite ime i prezime:"/>
                <w:tag w:val="Tiskanim slovima napišite ime i prezime:"/>
                <w:id w:val="-1922088563"/>
                <w:placeholder>
                  <w:docPart w:val="DDADC85C234E41D98434359409643C65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Tiskanim slovima napišite ime i prezime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38E09899" w14:textId="09608515" w:rsidR="00FC58C2" w:rsidRPr="003D1D9E" w:rsidRDefault="007C6162">
            <w:pPr>
              <w:pStyle w:val="Potpis"/>
            </w:pPr>
            <w:sdt>
              <w:sdtPr>
                <w:alias w:val="Unesite funkciju:"/>
                <w:tag w:val="Unesite funkciju:"/>
                <w:id w:val="-969590508"/>
                <w:placeholder>
                  <w:docPart w:val="2E64399AA249463580B365B76932CE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1B4AF8C1" w14:textId="52BA5445" w:rsidR="00FC58C2" w:rsidRPr="003D1D9E" w:rsidRDefault="007C6162">
            <w:pPr>
              <w:pStyle w:val="Potpis"/>
            </w:pPr>
            <w:sdt>
              <w:sdtPr>
                <w:alias w:val="Unesite potpis:"/>
                <w:tag w:val="Unesite potpis:"/>
                <w:id w:val="-2118817645"/>
                <w:placeholder>
                  <w:docPart w:val="B036CD7F77614E36AE24CC7CAB6886BA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1D9E">
                  <w:rPr>
                    <w:lang w:bidi="hr-HR"/>
                  </w:rPr>
                  <w:t>Potpis</w:t>
                </w:r>
              </w:sdtContent>
            </w:sdt>
          </w:p>
        </w:tc>
        <w:sdt>
          <w:sdtPr>
            <w:alias w:val="Unesite datum:"/>
            <w:tag w:val="Unesite datum:"/>
            <w:id w:val="-46616584"/>
            <w:placeholder>
              <w:docPart w:val="5CB3532894864332B49446CD85698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top w:w="432" w:type="dxa"/>
                </w:tcMar>
              </w:tcPr>
              <w:p w14:paraId="2635CF6B" w14:textId="61B70C8D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Datum</w:t>
                </w:r>
                <w:r w:rsidRPr="003D1D9E">
                  <w:rPr>
                    <w:rStyle w:val="Tekstrezerviranogmjesta"/>
                    <w:lang w:bidi="hr-HR"/>
                  </w:rPr>
                  <w:t>.</w:t>
                </w:r>
              </w:p>
            </w:tc>
          </w:sdtContent>
        </w:sdt>
      </w:tr>
      <w:tr w:rsidR="00FC58C2" w:rsidRPr="003D1D9E" w14:paraId="6AFD69CF" w14:textId="77777777" w:rsidTr="005B3755">
        <w:tc>
          <w:tcPr>
            <w:tcW w:w="2580" w:type="dxa"/>
          </w:tcPr>
          <w:p w14:paraId="4E997AB5" w14:textId="7009EE13" w:rsidR="00FC58C2" w:rsidRPr="003D1D9E" w:rsidRDefault="007C6162">
            <w:pPr>
              <w:pStyle w:val="Potpis"/>
            </w:pPr>
            <w:sdt>
              <w:sdtPr>
                <w:alias w:val="Tiskanim slovima napišite ime i prezime:"/>
                <w:tag w:val="Tiskanim slovima napišite ime i prezime:"/>
                <w:id w:val="-1414471853"/>
                <w:placeholder>
                  <w:docPart w:val="AE6DC55AFD9941AA9FED9845F416E3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Tiskanim slovima napišite ime i prezime</w:t>
                </w:r>
              </w:sdtContent>
            </w:sdt>
          </w:p>
        </w:tc>
        <w:tc>
          <w:tcPr>
            <w:tcW w:w="2580" w:type="dxa"/>
          </w:tcPr>
          <w:p w14:paraId="71055901" w14:textId="6FC76DD3" w:rsidR="00FC58C2" w:rsidRPr="003D1D9E" w:rsidRDefault="007C6162">
            <w:pPr>
              <w:pStyle w:val="Potpis"/>
            </w:pPr>
            <w:sdt>
              <w:sdtPr>
                <w:alias w:val="Unesite funkciju:"/>
                <w:tag w:val="Unesite funkciju:"/>
                <w:id w:val="520666373"/>
                <w:placeholder>
                  <w:docPart w:val="ACD3EA8B99474E5C9B2A09B33AC488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2580" w:type="dxa"/>
          </w:tcPr>
          <w:p w14:paraId="753460BD" w14:textId="6B19D0E4" w:rsidR="00FC58C2" w:rsidRPr="003D1D9E" w:rsidRDefault="007C6162">
            <w:pPr>
              <w:pStyle w:val="Potpis"/>
            </w:pPr>
            <w:sdt>
              <w:sdtPr>
                <w:alias w:val="Unesite potpis:"/>
                <w:tag w:val="Unesite potpis:"/>
                <w:id w:val="-970969408"/>
                <w:placeholder>
                  <w:docPart w:val="D2D055480B534E47A88E1F1750861C9B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1D9E">
                  <w:rPr>
                    <w:lang w:bidi="hr-HR"/>
                  </w:rPr>
                  <w:t>Potpis</w:t>
                </w:r>
              </w:sdtContent>
            </w:sdt>
          </w:p>
        </w:tc>
        <w:sdt>
          <w:sdtPr>
            <w:alias w:val="Unesite datum:"/>
            <w:tag w:val="Unesite datum:"/>
            <w:id w:val="1475718508"/>
            <w:placeholder>
              <w:docPart w:val="924D151035B64671AF5EDC2BD9DCB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757029B8" w14:textId="3D3D2B1A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Datum</w:t>
                </w:r>
                <w:r w:rsidRPr="003D1D9E">
                  <w:rPr>
                    <w:rStyle w:val="Tekstrezerviranogmjesta"/>
                    <w:lang w:bidi="hr-HR"/>
                  </w:rPr>
                  <w:t>.</w:t>
                </w:r>
              </w:p>
            </w:tc>
          </w:sdtContent>
        </w:sdt>
      </w:tr>
      <w:bookmarkStart w:id="0" w:name="_GoBack"/>
      <w:tr w:rsidR="00FC58C2" w:rsidRPr="003D1D9E" w14:paraId="4245A6AB" w14:textId="77777777" w:rsidTr="005B3755">
        <w:tc>
          <w:tcPr>
            <w:tcW w:w="2580" w:type="dxa"/>
          </w:tcPr>
          <w:p w14:paraId="73FCDE37" w14:textId="2CF9C931" w:rsidR="00FC58C2" w:rsidRPr="003D1D9E" w:rsidRDefault="007C6162">
            <w:pPr>
              <w:pStyle w:val="Potpis"/>
            </w:pPr>
            <w:sdt>
              <w:sdtPr>
                <w:alias w:val="Tiskanim slovima napišite ime i prezime:"/>
                <w:tag w:val="Tiskanim slovima napišite ime i prezime:"/>
                <w:id w:val="1502077586"/>
                <w:placeholder>
                  <w:docPart w:val="9226ED13DA914B9489BC66063B306E3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Tiskanim slovima napišite ime i prezime</w:t>
                </w:r>
              </w:sdtContent>
            </w:sdt>
          </w:p>
        </w:tc>
        <w:tc>
          <w:tcPr>
            <w:tcW w:w="2580" w:type="dxa"/>
          </w:tcPr>
          <w:p w14:paraId="46E5CFF4" w14:textId="18329257" w:rsidR="00FC58C2" w:rsidRPr="003D1D9E" w:rsidRDefault="007C6162">
            <w:pPr>
              <w:pStyle w:val="Potpis"/>
            </w:pPr>
            <w:sdt>
              <w:sdtPr>
                <w:alias w:val="Unesite funkciju:"/>
                <w:tag w:val="Unesite funkciju:"/>
                <w:id w:val="-1455549676"/>
                <w:placeholder>
                  <w:docPart w:val="B9265D0FDC0648B498F88020CCE4B709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2580" w:type="dxa"/>
          </w:tcPr>
          <w:p w14:paraId="7967A21F" w14:textId="442C4BD8" w:rsidR="00FC58C2" w:rsidRPr="003D1D9E" w:rsidRDefault="007C6162">
            <w:pPr>
              <w:pStyle w:val="Potpis"/>
            </w:pPr>
            <w:sdt>
              <w:sdtPr>
                <w:alias w:val="Unesite potpis:"/>
                <w:tag w:val="Unesite potpis:"/>
                <w:id w:val="920446254"/>
                <w:placeholder>
                  <w:docPart w:val="11C965E0DCBD492E86D1D748BE114DB9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1D9E">
                  <w:rPr>
                    <w:lang w:bidi="hr-HR"/>
                  </w:rPr>
                  <w:t>Potpis</w:t>
                </w:r>
              </w:sdtContent>
            </w:sdt>
          </w:p>
        </w:tc>
        <w:sdt>
          <w:sdtPr>
            <w:alias w:val="Unesite datum:"/>
            <w:tag w:val="Unesite datum:"/>
            <w:id w:val="-720435540"/>
            <w:placeholder>
              <w:docPart w:val="C8C8F948E0B44DAC9E881FAC1E6EB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7C38157" w14:textId="27082BF3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Datum</w:t>
                </w:r>
                <w:r w:rsidRPr="003D1D9E">
                  <w:rPr>
                    <w:rStyle w:val="Tekstrezerviranogmjesta"/>
                    <w:lang w:bidi="hr-HR"/>
                  </w:rPr>
                  <w:t>.</w:t>
                </w:r>
              </w:p>
            </w:tc>
          </w:sdtContent>
        </w:sdt>
      </w:tr>
      <w:bookmarkEnd w:id="0"/>
      <w:tr w:rsidR="00FC58C2" w:rsidRPr="003D1D9E" w14:paraId="559EB56D" w14:textId="77777777" w:rsidTr="005B3755">
        <w:tc>
          <w:tcPr>
            <w:tcW w:w="2580" w:type="dxa"/>
          </w:tcPr>
          <w:p w14:paraId="40573E3F" w14:textId="49E8738B" w:rsidR="00FC58C2" w:rsidRPr="003D1D9E" w:rsidRDefault="007C6162">
            <w:pPr>
              <w:pStyle w:val="Potpis"/>
            </w:pPr>
            <w:sdt>
              <w:sdtPr>
                <w:alias w:val="Tiskanim slovima napišite ime i prezime:"/>
                <w:tag w:val="Tiskanim slovima napišite ime i prezime:"/>
                <w:id w:val="-1842692674"/>
                <w:placeholder>
                  <w:docPart w:val="BC7B77CAD3E74ADBA1E54C8895D09D8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Tiskanim slovima napišite ime i prezime</w:t>
                </w:r>
              </w:sdtContent>
            </w:sdt>
          </w:p>
        </w:tc>
        <w:tc>
          <w:tcPr>
            <w:tcW w:w="2580" w:type="dxa"/>
          </w:tcPr>
          <w:p w14:paraId="6DFBC735" w14:textId="3A8D57F9" w:rsidR="00FC58C2" w:rsidRPr="003D1D9E" w:rsidRDefault="007C6162">
            <w:pPr>
              <w:pStyle w:val="Potpis"/>
            </w:pPr>
            <w:sdt>
              <w:sdtPr>
                <w:alias w:val="Unesite funkciju:"/>
                <w:tag w:val="Unesite funkciju:"/>
                <w:id w:val="589198236"/>
                <w:placeholder>
                  <w:docPart w:val="3453F85A51254A4E9EC2E635015E05BE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2580" w:type="dxa"/>
          </w:tcPr>
          <w:p w14:paraId="6F1631AA" w14:textId="75535E39" w:rsidR="00FC58C2" w:rsidRPr="003D1D9E" w:rsidRDefault="007C6162">
            <w:pPr>
              <w:pStyle w:val="Potpis"/>
            </w:pPr>
            <w:sdt>
              <w:sdtPr>
                <w:alias w:val="Unesite potpis:"/>
                <w:tag w:val="Unesite potpis:"/>
                <w:id w:val="1400642670"/>
                <w:placeholder>
                  <w:docPart w:val="FEE7107D081144A6B59497A1AC1D102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1D9E">
                  <w:rPr>
                    <w:lang w:bidi="hr-HR"/>
                  </w:rPr>
                  <w:t>Potpis</w:t>
                </w:r>
              </w:sdtContent>
            </w:sdt>
          </w:p>
        </w:tc>
        <w:sdt>
          <w:sdtPr>
            <w:alias w:val="Unesite datum:"/>
            <w:tag w:val="Unesite datum:"/>
            <w:id w:val="655876174"/>
            <w:placeholder>
              <w:docPart w:val="B8B1F9D948AB44F8826313F10BA44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417C38E0" w14:textId="3BBC1C51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Datum</w:t>
                </w:r>
                <w:r w:rsidRPr="003D1D9E">
                  <w:rPr>
                    <w:rStyle w:val="Tekstrezerviranogmjesta"/>
                    <w:lang w:bidi="hr-HR"/>
                  </w:rPr>
                  <w:t>.</w:t>
                </w:r>
              </w:p>
            </w:tc>
          </w:sdtContent>
        </w:sdt>
      </w:tr>
      <w:tr w:rsidR="00FC58C2" w:rsidRPr="003D1D9E" w14:paraId="3ACE9844" w14:textId="77777777" w:rsidTr="005B3755">
        <w:tc>
          <w:tcPr>
            <w:tcW w:w="2580" w:type="dxa"/>
          </w:tcPr>
          <w:p w14:paraId="4F99AC32" w14:textId="768A6E0F" w:rsidR="00FC58C2" w:rsidRPr="003D1D9E" w:rsidRDefault="007C6162">
            <w:pPr>
              <w:pStyle w:val="Potpis"/>
            </w:pPr>
            <w:sdt>
              <w:sdtPr>
                <w:alias w:val="Tiskanim slovima napišite ime i prezime:"/>
                <w:tag w:val="Tiskanim slovima napišite ime i prezime:"/>
                <w:id w:val="-524090874"/>
                <w:placeholder>
                  <w:docPart w:val="09EACDEDF31B4ED9B5D52629BAE91D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Tiskanim slovima napišite ime i prezime</w:t>
                </w:r>
              </w:sdtContent>
            </w:sdt>
          </w:p>
        </w:tc>
        <w:tc>
          <w:tcPr>
            <w:tcW w:w="2580" w:type="dxa"/>
          </w:tcPr>
          <w:p w14:paraId="556FE011" w14:textId="721E2D1C" w:rsidR="00FC58C2" w:rsidRPr="003D1D9E" w:rsidRDefault="007C6162">
            <w:pPr>
              <w:pStyle w:val="Potpis"/>
            </w:pPr>
            <w:sdt>
              <w:sdtPr>
                <w:alias w:val="Unesite funkciju:"/>
                <w:tag w:val="Unesite funkciju:"/>
                <w:id w:val="503017985"/>
                <w:placeholder>
                  <w:docPart w:val="EB3BB964B1D540888F03C2FE3AF58B4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2580" w:type="dxa"/>
          </w:tcPr>
          <w:p w14:paraId="3FF3C737" w14:textId="74DA9F0D" w:rsidR="00FC58C2" w:rsidRPr="003D1D9E" w:rsidRDefault="007C6162">
            <w:pPr>
              <w:pStyle w:val="Potpis"/>
            </w:pPr>
            <w:sdt>
              <w:sdtPr>
                <w:alias w:val="Unesite potpis:"/>
                <w:tag w:val="Unesite potpis:"/>
                <w:id w:val="1844502329"/>
                <w:placeholder>
                  <w:docPart w:val="5DCC5DF236E94493A3D435CCDB6E6473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1D9E">
                  <w:rPr>
                    <w:lang w:bidi="hr-HR"/>
                  </w:rPr>
                  <w:t>Potpis</w:t>
                </w:r>
              </w:sdtContent>
            </w:sdt>
          </w:p>
        </w:tc>
        <w:sdt>
          <w:sdtPr>
            <w:alias w:val="Unesite datum:"/>
            <w:tag w:val="Unesite datum:"/>
            <w:id w:val="1928227031"/>
            <w:placeholder>
              <w:docPart w:val="583FAF4F4FE74C36B630C77A06473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062E570F" w14:textId="3478007A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Datum</w:t>
                </w:r>
                <w:r w:rsidRPr="003D1D9E">
                  <w:rPr>
                    <w:rStyle w:val="Tekstrezerviranogmjesta"/>
                    <w:lang w:bidi="hr-HR"/>
                  </w:rPr>
                  <w:t>.</w:t>
                </w:r>
              </w:p>
            </w:tc>
          </w:sdtContent>
        </w:sdt>
      </w:tr>
      <w:tr w:rsidR="00FC58C2" w:rsidRPr="003D1D9E" w14:paraId="53A2F359" w14:textId="77777777" w:rsidTr="005B3755">
        <w:tc>
          <w:tcPr>
            <w:tcW w:w="2580" w:type="dxa"/>
          </w:tcPr>
          <w:p w14:paraId="0B2CDD7D" w14:textId="4381DBB3" w:rsidR="00FC58C2" w:rsidRPr="003D1D9E" w:rsidRDefault="007C6162">
            <w:pPr>
              <w:pStyle w:val="Potpis"/>
            </w:pPr>
            <w:sdt>
              <w:sdtPr>
                <w:alias w:val="Tiskanim slovima napišite ime i prezime:"/>
                <w:tag w:val="Tiskanim slovima napišite ime i prezime:"/>
                <w:id w:val="2054428702"/>
                <w:placeholder>
                  <w:docPart w:val="6D1676F711AB40949EF51145065D5382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Tiskanim slovima napišite ime i prezime</w:t>
                </w:r>
              </w:sdtContent>
            </w:sdt>
          </w:p>
        </w:tc>
        <w:tc>
          <w:tcPr>
            <w:tcW w:w="2580" w:type="dxa"/>
          </w:tcPr>
          <w:p w14:paraId="5339CCA4" w14:textId="2C32C25C" w:rsidR="00FC58C2" w:rsidRPr="003D1D9E" w:rsidRDefault="007C6162">
            <w:pPr>
              <w:pStyle w:val="Potpis"/>
            </w:pPr>
            <w:sdt>
              <w:sdtPr>
                <w:alias w:val="Unesite funkciju:"/>
                <w:tag w:val="Unesite funkciju:"/>
                <w:id w:val="-1271932785"/>
                <w:placeholder>
                  <w:docPart w:val="3C0065F053B1463CB4B53BB92B8DAC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2580" w:type="dxa"/>
          </w:tcPr>
          <w:p w14:paraId="6B6C8D50" w14:textId="2094394F" w:rsidR="00FC58C2" w:rsidRPr="003D1D9E" w:rsidRDefault="007C6162">
            <w:pPr>
              <w:pStyle w:val="Potpis"/>
            </w:pPr>
            <w:sdt>
              <w:sdtPr>
                <w:alias w:val="Unesite potpis:"/>
                <w:tag w:val="Unesite potpis:"/>
                <w:id w:val="-646667576"/>
                <w:placeholder>
                  <w:docPart w:val="AFB9EEC884EC4C46876A391E21B9087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1D9E">
                  <w:rPr>
                    <w:lang w:bidi="hr-HR"/>
                  </w:rPr>
                  <w:t>Potpis</w:t>
                </w:r>
              </w:sdtContent>
            </w:sdt>
          </w:p>
        </w:tc>
        <w:sdt>
          <w:sdtPr>
            <w:alias w:val="Unesite datum:"/>
            <w:tag w:val="Unesite datum:"/>
            <w:id w:val="-1267918368"/>
            <w:placeholder>
              <w:docPart w:val="7C84CA04A68E4521AB60B9F8726AB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3E7618D2" w14:textId="760F99A9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Datum</w:t>
                </w:r>
                <w:r w:rsidRPr="003D1D9E">
                  <w:rPr>
                    <w:rStyle w:val="Tekstrezerviranogmjesta"/>
                    <w:lang w:bidi="hr-HR"/>
                  </w:rPr>
                  <w:t>.</w:t>
                </w:r>
              </w:p>
            </w:tc>
          </w:sdtContent>
        </w:sdt>
      </w:tr>
      <w:tr w:rsidR="00FC58C2" w:rsidRPr="003D1D9E" w14:paraId="7ABE1380" w14:textId="77777777" w:rsidTr="005B3755">
        <w:tc>
          <w:tcPr>
            <w:tcW w:w="2580" w:type="dxa"/>
          </w:tcPr>
          <w:p w14:paraId="357AA684" w14:textId="1E9908EE" w:rsidR="00FC58C2" w:rsidRPr="003D1D9E" w:rsidRDefault="007C6162">
            <w:pPr>
              <w:pStyle w:val="Potpis"/>
            </w:pPr>
            <w:sdt>
              <w:sdtPr>
                <w:alias w:val="Tiskanim slovima napišite ime i prezime:"/>
                <w:tag w:val="Tiskanim slovima napišite ime i prezime:"/>
                <w:id w:val="-542749601"/>
                <w:placeholder>
                  <w:docPart w:val="6325293E619643BEB19B3B2828CDE5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Tiskanim slovima napišite ime i prezime</w:t>
                </w:r>
              </w:sdtContent>
            </w:sdt>
          </w:p>
        </w:tc>
        <w:tc>
          <w:tcPr>
            <w:tcW w:w="2580" w:type="dxa"/>
          </w:tcPr>
          <w:p w14:paraId="3D52D87D" w14:textId="4B3C36B9" w:rsidR="00FC58C2" w:rsidRPr="003D1D9E" w:rsidRDefault="007C6162">
            <w:pPr>
              <w:pStyle w:val="Potpis"/>
            </w:pPr>
            <w:sdt>
              <w:sdtPr>
                <w:alias w:val="Unesite funkciju:"/>
                <w:tag w:val="Unesite funkciju:"/>
                <w:id w:val="-166021798"/>
                <w:placeholder>
                  <w:docPart w:val="A85A68F6FAA34B81BEA24B2494687318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2580" w:type="dxa"/>
          </w:tcPr>
          <w:p w14:paraId="2E4818A4" w14:textId="22543C35" w:rsidR="00FC58C2" w:rsidRPr="003D1D9E" w:rsidRDefault="007C6162">
            <w:pPr>
              <w:pStyle w:val="Potpis"/>
            </w:pPr>
            <w:sdt>
              <w:sdtPr>
                <w:alias w:val="Unesite potpis:"/>
                <w:tag w:val="Unesite potpis:"/>
                <w:id w:val="458848719"/>
                <w:placeholder>
                  <w:docPart w:val="3A3210684AC64CEFB7812B622121A84D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1D9E">
                  <w:rPr>
                    <w:lang w:bidi="hr-HR"/>
                  </w:rPr>
                  <w:t>Potpis</w:t>
                </w:r>
              </w:sdtContent>
            </w:sdt>
          </w:p>
        </w:tc>
        <w:sdt>
          <w:sdtPr>
            <w:alias w:val="Unesite datum:"/>
            <w:tag w:val="Unesite datum:"/>
            <w:id w:val="-780340635"/>
            <w:placeholder>
              <w:docPart w:val="82C4BE7EF97D4E0AB9F5F8274AF1B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EE60E44" w14:textId="4436A36D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Datum</w:t>
                </w:r>
                <w:r w:rsidRPr="003D1D9E">
                  <w:rPr>
                    <w:rStyle w:val="Tekstrezerviranogmjesta"/>
                    <w:lang w:bidi="hr-HR"/>
                  </w:rPr>
                  <w:t>.</w:t>
                </w:r>
              </w:p>
            </w:tc>
          </w:sdtContent>
        </w:sdt>
      </w:tr>
      <w:tr w:rsidR="00FC58C2" w:rsidRPr="003D1D9E" w14:paraId="382415C8" w14:textId="77777777" w:rsidTr="005B3755">
        <w:tc>
          <w:tcPr>
            <w:tcW w:w="2580" w:type="dxa"/>
          </w:tcPr>
          <w:p w14:paraId="26F18AF2" w14:textId="5A809E08" w:rsidR="00FC58C2" w:rsidRPr="003D1D9E" w:rsidRDefault="007C6162">
            <w:pPr>
              <w:pStyle w:val="Potpis"/>
            </w:pPr>
            <w:sdt>
              <w:sdtPr>
                <w:alias w:val="Tiskanim slovima napišite ime i prezime:"/>
                <w:tag w:val="Tiskanim slovima napišite ime i prezime:"/>
                <w:id w:val="1250688341"/>
                <w:placeholder>
                  <w:docPart w:val="F5A0CE92D8B94B4FB3ACA720ADF77D20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3D1D9E">
                  <w:rPr>
                    <w:lang w:bidi="hr-HR"/>
                  </w:rPr>
                  <w:t>Tiskanim slovima napišite ime i prezime</w:t>
                </w:r>
              </w:sdtContent>
            </w:sdt>
          </w:p>
        </w:tc>
        <w:tc>
          <w:tcPr>
            <w:tcW w:w="2580" w:type="dxa"/>
          </w:tcPr>
          <w:p w14:paraId="1B6C3531" w14:textId="2A152F3C" w:rsidR="00FC58C2" w:rsidRPr="003D1D9E" w:rsidRDefault="007C6162">
            <w:pPr>
              <w:pStyle w:val="Potpis"/>
            </w:pPr>
            <w:sdt>
              <w:sdtPr>
                <w:alias w:val="Unesite funkciju:"/>
                <w:tag w:val="Unesite funkciju:"/>
                <w:id w:val="-1315023494"/>
                <w:placeholder>
                  <w:docPart w:val="D9B81CA207FE4ED88C05085375AF18B2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2580" w:type="dxa"/>
          </w:tcPr>
          <w:p w14:paraId="21415306" w14:textId="7E0B8D39" w:rsidR="00FC58C2" w:rsidRPr="003D1D9E" w:rsidRDefault="007C6162">
            <w:pPr>
              <w:pStyle w:val="Potpis"/>
            </w:pPr>
            <w:sdt>
              <w:sdtPr>
                <w:alias w:val="Unesite potpis:"/>
                <w:tag w:val="Unesite potpis:"/>
                <w:id w:val="-1593396069"/>
                <w:placeholder>
                  <w:docPart w:val="2BE5B1D65C974FDDAEF6C5834071210C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3D1D9E">
                  <w:rPr>
                    <w:lang w:bidi="hr-HR"/>
                  </w:rPr>
                  <w:t>Potpis</w:t>
                </w:r>
              </w:sdtContent>
            </w:sdt>
          </w:p>
        </w:tc>
        <w:sdt>
          <w:sdtPr>
            <w:alias w:val="Unesite datum:"/>
            <w:tag w:val="Unesite datum:"/>
            <w:id w:val="-200245410"/>
            <w:placeholder>
              <w:docPart w:val="7F068E946840456A8CFE70B81B209F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621AC5D3" w14:textId="414CC4EE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Datum</w:t>
                </w:r>
                <w:r w:rsidRPr="003D1D9E">
                  <w:rPr>
                    <w:rStyle w:val="Tekstrezerviranogmjesta"/>
                    <w:lang w:bidi="hr-HR"/>
                  </w:rPr>
                  <w:t>.</w:t>
                </w:r>
              </w:p>
            </w:tc>
          </w:sdtContent>
        </w:sdt>
      </w:tr>
      <w:tr w:rsidR="00FC58C2" w:rsidRPr="003D1D9E" w14:paraId="3929E8CD" w14:textId="77777777" w:rsidTr="005B3755">
        <w:sdt>
          <w:sdtPr>
            <w:alias w:val="Tiskanim slovima napišite ime i prezime:"/>
            <w:tag w:val="Tiskanim slovima napišite ime i prezime:"/>
            <w:id w:val="1800806201"/>
            <w:placeholder>
              <w:docPart w:val="BE3171BDE0F64FE2A1E3B18FEA3A2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  <w:tcMar>
                  <w:bottom w:w="0" w:type="dxa"/>
                </w:tcMar>
              </w:tcPr>
              <w:p w14:paraId="1ED24ED4" w14:textId="7805E11C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Tiskanim slovima napišite ime i prezime</w:t>
                </w:r>
              </w:p>
            </w:tc>
          </w:sdtContent>
        </w:sdt>
        <w:tc>
          <w:tcPr>
            <w:tcW w:w="2580" w:type="dxa"/>
            <w:tcMar>
              <w:bottom w:w="0" w:type="dxa"/>
            </w:tcMar>
          </w:tcPr>
          <w:p w14:paraId="0526E7E5" w14:textId="26B1F42E" w:rsidR="00FC58C2" w:rsidRPr="003D1D9E" w:rsidRDefault="007C6162">
            <w:pPr>
              <w:pStyle w:val="Potpis"/>
            </w:pPr>
            <w:sdt>
              <w:sdtPr>
                <w:alias w:val="Unesite funkciju:"/>
                <w:tag w:val="Unesite funkciju:"/>
                <w:id w:val="-658460029"/>
                <w:placeholder>
                  <w:docPart w:val="E0DCBC7DD6DD47D782633AFAF423210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1D9E">
                  <w:rPr>
                    <w:lang w:bidi="hr-HR"/>
                  </w:rPr>
                  <w:t>Funkcija</w:t>
                </w:r>
              </w:sdtContent>
            </w:sdt>
          </w:p>
        </w:tc>
        <w:tc>
          <w:tcPr>
            <w:tcW w:w="2580" w:type="dxa"/>
            <w:tcMar>
              <w:bottom w:w="0" w:type="dxa"/>
            </w:tcMar>
          </w:tcPr>
          <w:p w14:paraId="409AFD9B" w14:textId="48404D4A" w:rsidR="00FC58C2" w:rsidRPr="003D1D9E" w:rsidRDefault="007C6162">
            <w:pPr>
              <w:pStyle w:val="Potpis"/>
            </w:pPr>
            <w:sdt>
              <w:sdtPr>
                <w:alias w:val="Unesite potpis:"/>
                <w:tag w:val="Unesite potpis:"/>
                <w:id w:val="36552473"/>
                <w:placeholder>
                  <w:docPart w:val="6CDC943EF17A432D95280E39E942C78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3D1D9E">
                  <w:rPr>
                    <w:lang w:bidi="hr-HR"/>
                  </w:rPr>
                  <w:t>Potpis</w:t>
                </w:r>
              </w:sdtContent>
            </w:sdt>
          </w:p>
        </w:tc>
        <w:sdt>
          <w:sdtPr>
            <w:alias w:val="Unesite datum:"/>
            <w:tag w:val="Unesite datum:"/>
            <w:id w:val="-1473525207"/>
            <w:placeholder>
              <w:docPart w:val="C6B3DD5A40464108872013F8D46CA4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bottom w:w="0" w:type="dxa"/>
                </w:tcMar>
              </w:tcPr>
              <w:p w14:paraId="14FFECBE" w14:textId="74E6563E" w:rsidR="00FC58C2" w:rsidRPr="003D1D9E" w:rsidRDefault="006E67C4">
                <w:pPr>
                  <w:pStyle w:val="Potpis"/>
                </w:pPr>
                <w:r w:rsidRPr="003D1D9E">
                  <w:rPr>
                    <w:lang w:bidi="hr-HR"/>
                  </w:rPr>
                  <w:t>Datum</w:t>
                </w:r>
                <w:r w:rsidRPr="003D1D9E">
                  <w:rPr>
                    <w:rStyle w:val="Tekstrezerviranogmjesta"/>
                    <w:lang w:bidi="hr-HR"/>
                  </w:rPr>
                  <w:t>.</w:t>
                </w:r>
              </w:p>
            </w:tc>
          </w:sdtContent>
        </w:sdt>
      </w:tr>
    </w:tbl>
    <w:p w14:paraId="17D4C7A8" w14:textId="5DAA72F9" w:rsidR="00FC58C2" w:rsidRPr="003D1D9E" w:rsidRDefault="007C6162">
      <w:sdt>
        <w:sdtPr>
          <w:alias w:val="Unesite bilješke:"/>
          <w:tag w:val="Unesite bilješke:"/>
          <w:id w:val="-1773923353"/>
          <w:placeholder>
            <w:docPart w:val="0E870E79C9084361AD82C309E7FFF56A"/>
          </w:placeholder>
          <w:temporary/>
          <w:showingPlcHdr/>
          <w15:appearance w15:val="hidden"/>
        </w:sdtPr>
        <w:sdtEndPr/>
        <w:sdtContent>
          <w:r w:rsidR="006E67C4" w:rsidRPr="003D1D9E">
            <w:rPr>
              <w:lang w:bidi="hr-HR"/>
            </w:rPr>
            <w:t>Napomena: možda će biti nužni dodatni potpisi ako se prema klijentovu zahtjevu dokument značajno promijeni.</w:t>
          </w:r>
        </w:sdtContent>
      </w:sdt>
    </w:p>
    <w:sectPr w:rsidR="00FC58C2" w:rsidRPr="003D1D9E" w:rsidSect="00CA7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99B1" w14:textId="77777777" w:rsidR="007C6162" w:rsidRDefault="007C6162">
      <w:r>
        <w:separator/>
      </w:r>
    </w:p>
    <w:p w14:paraId="3ABAE376" w14:textId="77777777" w:rsidR="007C6162" w:rsidRDefault="007C6162"/>
  </w:endnote>
  <w:endnote w:type="continuationSeparator" w:id="0">
    <w:p w14:paraId="6DFF743D" w14:textId="77777777" w:rsidR="007C6162" w:rsidRDefault="007C6162">
      <w:r>
        <w:continuationSeparator/>
      </w:r>
    </w:p>
    <w:p w14:paraId="7C1B31E1" w14:textId="77777777" w:rsidR="007C6162" w:rsidRDefault="007C6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87D9" w14:textId="77777777" w:rsidR="007F4B9C" w:rsidRDefault="007F4B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Tablica s podnožjem s datumom, naslovom dokumenta i brojem stranice"/>
    </w:tblPr>
    <w:tblGrid>
      <w:gridCol w:w="1354"/>
      <w:gridCol w:w="6318"/>
      <w:gridCol w:w="1354"/>
    </w:tblGrid>
    <w:tr w:rsidR="00FC58C2" w14:paraId="58F349F0" w14:textId="77777777" w:rsidTr="005A54FA">
      <w:tc>
        <w:tcPr>
          <w:tcW w:w="750" w:type="pct"/>
        </w:tcPr>
        <w:p w14:paraId="1EBD70C2" w14:textId="698C9E30" w:rsidR="00FC58C2" w:rsidRDefault="007C6162" w:rsidP="00547E56">
          <w:pPr>
            <w:pStyle w:val="Podnoje"/>
          </w:pPr>
          <w:sdt>
            <w:sdtPr>
              <w:alias w:val="Datum:"/>
              <w:tag w:val="Datum:"/>
              <w:id w:val="-581765881"/>
              <w:placeholder>
                <w:docPart w:val="97D35B8727644DD2AA054305680E125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3F66FA">
                <w:rPr>
                  <w:lang w:bidi="hr-HR"/>
                </w:rPr>
                <w:t>Datum</w:t>
              </w:r>
            </w:sdtContent>
          </w:sdt>
        </w:p>
      </w:tc>
      <w:tc>
        <w:tcPr>
          <w:tcW w:w="3500" w:type="pct"/>
        </w:tcPr>
        <w:sdt>
          <w:sdtPr>
            <w:alias w:val="Funkcija:"/>
            <w:tag w:val="Funkcija:"/>
            <w:id w:val="1369803302"/>
            <w:placeholder>
              <w:docPart w:val="BC009248114340F9B1BC43C33DC6192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14:paraId="649B7C78" w14:textId="2C38CB52" w:rsidR="00FC58C2" w:rsidRDefault="00547E56" w:rsidP="00547E56">
              <w:pPr>
                <w:pStyle w:val="Podnoje"/>
                <w:jc w:val="center"/>
              </w:pPr>
              <w:r w:rsidRPr="002A0044">
                <w:rPr>
                  <w:lang w:bidi="hr-HR"/>
                </w:rPr>
                <w:t>Taktički marketinški plan</w:t>
              </w:r>
            </w:p>
          </w:sdtContent>
        </w:sdt>
      </w:tc>
      <w:tc>
        <w:tcPr>
          <w:tcW w:w="750" w:type="pct"/>
        </w:tcPr>
        <w:p w14:paraId="3C02F810" w14:textId="17B82BAB" w:rsidR="00FC58C2" w:rsidRDefault="004F0E9B" w:rsidP="00547E56">
          <w:pPr>
            <w:pStyle w:val="Podnoje"/>
            <w:jc w:val="right"/>
          </w:pPr>
          <w:r>
            <w:rPr>
              <w:lang w:bidi="hr-HR"/>
            </w:rPr>
            <w:fldChar w:fldCharType="begin"/>
          </w:r>
          <w:r>
            <w:rPr>
              <w:lang w:bidi="hr-HR"/>
            </w:rPr>
            <w:instrText xml:space="preserve"> PAGE   \* MERGEFORMAT </w:instrText>
          </w:r>
          <w:r>
            <w:rPr>
              <w:lang w:bidi="hr-HR"/>
            </w:rPr>
            <w:fldChar w:fldCharType="separate"/>
          </w:r>
          <w:r w:rsidR="007F4B9C">
            <w:rPr>
              <w:noProof/>
              <w:lang w:bidi="hr-HR"/>
            </w:rPr>
            <w:t>4</w:t>
          </w:r>
          <w:r>
            <w:rPr>
              <w:noProof/>
              <w:lang w:bidi="hr-HR"/>
            </w:rPr>
            <w:fldChar w:fldCharType="end"/>
          </w:r>
        </w:p>
      </w:tc>
    </w:tr>
  </w:tbl>
  <w:p w14:paraId="08686B03" w14:textId="77777777" w:rsidR="00FC58C2" w:rsidRDefault="00FC58C2">
    <w:pPr>
      <w:pStyle w:val="Podnoj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60F7" w14:textId="77777777" w:rsidR="007F4B9C" w:rsidRDefault="007F4B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BC17" w14:textId="77777777" w:rsidR="007C6162" w:rsidRDefault="007C6162">
      <w:r>
        <w:separator/>
      </w:r>
    </w:p>
    <w:p w14:paraId="743287DB" w14:textId="77777777" w:rsidR="007C6162" w:rsidRDefault="007C6162"/>
  </w:footnote>
  <w:footnote w:type="continuationSeparator" w:id="0">
    <w:p w14:paraId="0B42C9F8" w14:textId="77777777" w:rsidR="007C6162" w:rsidRDefault="007C6162">
      <w:r>
        <w:continuationSeparator/>
      </w:r>
    </w:p>
    <w:p w14:paraId="1C4AF860" w14:textId="77777777" w:rsidR="007C6162" w:rsidRDefault="007C6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2FD8" w14:textId="77777777" w:rsidR="007F4B9C" w:rsidRDefault="007F4B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B5D0" w14:textId="1C94766F" w:rsidR="00FC58C2" w:rsidRDefault="007C6162">
    <w:pPr>
      <w:pStyle w:val="Zaglavlje"/>
    </w:pPr>
    <w:sdt>
      <w:sdtPr>
        <w:alias w:val="Povjerljivo:"/>
        <w:tag w:val="Povjerljivo:"/>
        <w:id w:val="-1822729698"/>
        <w:placeholder>
          <w:docPart w:val="77DA7A0E49A7449CA3A37666E25BCE0C"/>
        </w:placeholder>
        <w:temporary/>
        <w:showingPlcHdr/>
        <w15:appearance w15:val="hidden"/>
      </w:sdtPr>
      <w:sdtEndPr/>
      <w:sdtContent>
        <w:r w:rsidR="003F66FA">
          <w:rPr>
            <w:lang w:bidi="hr-HR"/>
          </w:rPr>
          <w:t>Povjerljivo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14C1" w14:textId="6885D163" w:rsidR="00A94C93" w:rsidRDefault="00A638EC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Grupa 1" descr="Dekorativna bočna tra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Pravokutnik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avokutnik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70E499F4" id="Grupa 1" o:spid="_x0000_s1026" alt="Dekorativna bočna traka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">
              <v:rect id="Pravokutnik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Pravokutnik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Grafikeoznake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2"/>
    <w:rsid w:val="000C1EF1"/>
    <w:rsid w:val="001912B2"/>
    <w:rsid w:val="00290347"/>
    <w:rsid w:val="002A0044"/>
    <w:rsid w:val="003A445F"/>
    <w:rsid w:val="003A4FE1"/>
    <w:rsid w:val="003C0801"/>
    <w:rsid w:val="003D1D9E"/>
    <w:rsid w:val="003F66FA"/>
    <w:rsid w:val="004224CB"/>
    <w:rsid w:val="00474746"/>
    <w:rsid w:val="004D5282"/>
    <w:rsid w:val="004F0E9B"/>
    <w:rsid w:val="00547E56"/>
    <w:rsid w:val="005A54FA"/>
    <w:rsid w:val="005B2EAF"/>
    <w:rsid w:val="005B3755"/>
    <w:rsid w:val="006E67C4"/>
    <w:rsid w:val="006F2718"/>
    <w:rsid w:val="007C6162"/>
    <w:rsid w:val="007D770B"/>
    <w:rsid w:val="007F4B9C"/>
    <w:rsid w:val="007F6D58"/>
    <w:rsid w:val="008400AB"/>
    <w:rsid w:val="0090428B"/>
    <w:rsid w:val="00A638EC"/>
    <w:rsid w:val="00A94C93"/>
    <w:rsid w:val="00AA133F"/>
    <w:rsid w:val="00BE0195"/>
    <w:rsid w:val="00CA74A9"/>
    <w:rsid w:val="00CE1308"/>
    <w:rsid w:val="00D5350B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7E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r-HR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AF"/>
    <w:pPr>
      <w:spacing w:before="120" w:after="0" w:line="240" w:lineRule="auto"/>
      <w:ind w:left="72" w:right="72"/>
    </w:pPr>
  </w:style>
  <w:style w:type="paragraph" w:styleId="Naslov1">
    <w:name w:val="heading 1"/>
    <w:basedOn w:val="Normal"/>
    <w:next w:val="Normal"/>
    <w:link w:val="Naslov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"/>
    <w:rPr>
      <w:rFonts w:asciiTheme="majorHAnsi" w:eastAsiaTheme="majorEastAsia" w:hAnsiTheme="majorHAnsi" w:cstheme="majorBidi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ormal"/>
    <w:link w:val="NaslovChar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popisa7-isticanje1">
    <w:name w:val="List Table 7 Colorful Accent 1"/>
    <w:basedOn w:val="Obinatablic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popisa2-isticanje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rezerviranogmjesta">
    <w:name w:val="Placeholder Text"/>
    <w:basedOn w:val="Zadanifontodlomka"/>
    <w:uiPriority w:val="2"/>
    <w:rPr>
      <w:i/>
      <w:iCs/>
      <w:color w:val="808080"/>
    </w:rPr>
  </w:style>
  <w:style w:type="table" w:styleId="Tablicareetke4-isticanje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inatablica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-isticanje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dnoje">
    <w:name w:val="footer"/>
    <w:basedOn w:val="Normal"/>
    <w:link w:val="PodnojeChar"/>
    <w:uiPriority w:val="2"/>
    <w:pPr>
      <w:spacing w:before="0"/>
    </w:pPr>
  </w:style>
  <w:style w:type="character" w:customStyle="1" w:styleId="PodnojeChar">
    <w:name w:val="Podnožje Char"/>
    <w:basedOn w:val="Zadanifontodlomka"/>
    <w:link w:val="Podnoje"/>
    <w:uiPriority w:val="2"/>
  </w:style>
  <w:style w:type="table" w:customStyle="1" w:styleId="Bezobruba">
    <w:name w:val="Bez obruba"/>
    <w:basedOn w:val="Obinatablica"/>
    <w:uiPriority w:val="99"/>
    <w:pPr>
      <w:spacing w:after="0" w:line="240" w:lineRule="auto"/>
    </w:pPr>
    <w:tblPr/>
  </w:style>
  <w:style w:type="table" w:styleId="Svijetlatablicareetke-isticanje1">
    <w:name w:val="Grid Table 1 Light Accent 1"/>
    <w:aliases w:val="Sample questionnaires table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icareetke2-isticanje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cizakontakt">
    <w:name w:val="Podaci za kontakt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licareetke3-isticanje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mnatablicareetke5-isticanje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ijetlatablicareetke1-isticanje2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tpis">
    <w:name w:val="Signature"/>
    <w:basedOn w:val="Normal"/>
    <w:link w:val="Potpi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otpisChar">
    <w:name w:val="Potpis Char"/>
    <w:basedOn w:val="Zadanifontodlomka"/>
    <w:link w:val="Pot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Zakljuivanje">
    <w:name w:val="Zaključivanje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Desnoporavnano">
    <w:name w:val="Desno poravnano"/>
    <w:basedOn w:val="Normal"/>
    <w:uiPriority w:val="1"/>
    <w:qFormat/>
    <w:pPr>
      <w:jc w:val="right"/>
    </w:pPr>
  </w:style>
  <w:style w:type="table" w:styleId="Tablicareetke1svijetlo-isticanje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Grafikeoznake">
    <w:name w:val="List Bullet"/>
    <w:basedOn w:val="Normal"/>
    <w:uiPriority w:val="1"/>
    <w:unhideWhenUsed/>
    <w:pPr>
      <w:numPr>
        <w:numId w:val="5"/>
      </w:numPr>
      <w:ind w:left="432"/>
      <w:contextualSpacing/>
    </w:pPr>
  </w:style>
  <w:style w:type="character" w:styleId="Jakoisticanje">
    <w:name w:val="Intense Emphasis"/>
    <w:basedOn w:val="Zadanifontodlomka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A54FA"/>
    <w:rPr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veza">
    <w:name w:val="Hyperlink"/>
    <w:basedOn w:val="Zadanifontodlomka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20"/>
    <w:rsid w:val="005B2EAF"/>
    <w:rPr>
      <w:i/>
      <w:iCs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D2189C55B84185BE68BCA0A2B8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2492-13AE-4CC0-AC5C-A0029A83B73B}"/>
      </w:docPartPr>
      <w:docPartBody>
        <w:p w:rsidR="00206EC8" w:rsidRDefault="00270B10" w:rsidP="00270B10">
          <w:pPr>
            <w:pStyle w:val="A6D2189C55B84185BE68BCA0A2B84A69"/>
          </w:pPr>
          <w:r w:rsidRPr="003D1D9E">
            <w:rPr>
              <w:lang w:bidi="hr-HR"/>
            </w:rPr>
            <w:t>Opišite svoj cilj.</w:t>
          </w:r>
        </w:p>
      </w:docPartBody>
    </w:docPart>
    <w:docPart>
      <w:docPartPr>
        <w:name w:val="AC64C74009074BC29987F0419462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92F1-B316-41B3-8A04-A81562B4C6F2}"/>
      </w:docPartPr>
      <w:docPartBody>
        <w:p w:rsidR="00206EC8" w:rsidRDefault="00270B10" w:rsidP="00270B10">
          <w:pPr>
            <w:pStyle w:val="AC64C74009074BC29987F04194629ABC"/>
          </w:pPr>
          <w:r w:rsidRPr="003D1D9E">
            <w:rPr>
              <w:lang w:bidi="hr-HR"/>
            </w:rPr>
            <w:t>Opišite demografiju za proizvod.</w:t>
          </w:r>
        </w:p>
      </w:docPartBody>
    </w:docPart>
    <w:docPart>
      <w:docPartPr>
        <w:name w:val="6B24776F79E44D8D96E6C5ABD185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5842-2A1C-4624-A4C0-C07285DAB0B8}"/>
      </w:docPartPr>
      <w:docPartBody>
        <w:p w:rsidR="00206EC8" w:rsidRDefault="00270B10" w:rsidP="00270B10">
          <w:pPr>
            <w:pStyle w:val="6B24776F79E44D8D96E6C5ABD1850FEC"/>
          </w:pPr>
          <w:r w:rsidRPr="003D1D9E">
            <w:rPr>
              <w:lang w:bidi="hr-HR"/>
            </w:rPr>
            <w:t>Opišite ciljnu demografiju za kontakt.</w:t>
          </w:r>
        </w:p>
      </w:docPartBody>
    </w:docPart>
    <w:docPart>
      <w:docPartPr>
        <w:name w:val="49D848E139934A17994EFB5E2DE3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DC44-8D0F-4441-9385-3D19CBC95D80}"/>
      </w:docPartPr>
      <w:docPartBody>
        <w:p w:rsidR="00206EC8" w:rsidRDefault="00270B10" w:rsidP="00270B10">
          <w:pPr>
            <w:pStyle w:val="49D848E139934A17994EFB5E2DE3E00B"/>
          </w:pPr>
          <w:r w:rsidRPr="003D1D9E">
            <w:rPr>
              <w:lang w:bidi="hr-HR"/>
            </w:rPr>
            <w:t>Sažmite poruku.</w:t>
          </w:r>
        </w:p>
      </w:docPartBody>
    </w:docPart>
    <w:docPart>
      <w:docPartPr>
        <w:name w:val="33983FEF25414D2BBADE82B431D5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F5E5-6676-40CD-9F93-1CC3DC028ACC}"/>
      </w:docPartPr>
      <w:docPartBody>
        <w:p w:rsidR="00206EC8" w:rsidRDefault="00270B10" w:rsidP="00270B10">
          <w:pPr>
            <w:pStyle w:val="33983FEF25414D2BBADE82B431D5AA37"/>
          </w:pPr>
          <w:r w:rsidRPr="003D1D9E">
            <w:rPr>
              <w:lang w:bidi="hr-HR"/>
            </w:rPr>
            <w:t>Opišite željeni ishod.</w:t>
          </w:r>
        </w:p>
      </w:docPartBody>
    </w:docPart>
    <w:docPart>
      <w:docPartPr>
        <w:name w:val="32D6E66DE4784F938A43DF1E6FB4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467B-2BC4-47B0-860A-7F3C20DE76C9}"/>
      </w:docPartPr>
      <w:docPartBody>
        <w:p w:rsidR="00206EC8" w:rsidRDefault="00270B10" w:rsidP="00270B10">
          <w:pPr>
            <w:pStyle w:val="32D6E66DE4784F938A43DF1E6FB46656"/>
          </w:pPr>
          <w:r w:rsidRPr="003D1D9E">
            <w:rPr>
              <w:lang w:bidi="hr-HR"/>
            </w:rPr>
            <w:t>Definirajte strategiju za stvaranje potražnje.</w:t>
          </w:r>
        </w:p>
      </w:docPartBody>
    </w:docPart>
    <w:docPart>
      <w:docPartPr>
        <w:name w:val="E55605B31E864F00A10F42955ABD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C0C5-35B5-48EA-9E0A-22D1699951E1}"/>
      </w:docPartPr>
      <w:docPartBody>
        <w:p w:rsidR="00206EC8" w:rsidRDefault="00270B10" w:rsidP="00270B10">
          <w:pPr>
            <w:pStyle w:val="E55605B31E864F00A10F42955ABDC960"/>
          </w:pPr>
          <w:r w:rsidRPr="003D1D9E">
            <w:rPr>
              <w:lang w:bidi="hr-HR"/>
            </w:rPr>
            <w:t>Opišite razvoj popisa.</w:t>
          </w:r>
        </w:p>
      </w:docPartBody>
    </w:docPart>
    <w:docPart>
      <w:docPartPr>
        <w:name w:val="5F3441F4154341868E6859960E05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9B36-9CE8-4931-BA52-7436C6AA441E}"/>
      </w:docPartPr>
      <w:docPartBody>
        <w:p w:rsidR="00206EC8" w:rsidRDefault="00270B10" w:rsidP="00270B10">
          <w:pPr>
            <w:pStyle w:val="5F3441F4154341868E6859960E059A07"/>
          </w:pPr>
          <w:r w:rsidRPr="003D1D9E">
            <w:rPr>
              <w:lang w:bidi="hr-HR"/>
            </w:rPr>
            <w:t>Opišite mehanizam traženja potencijalnih kupaca.</w:t>
          </w:r>
        </w:p>
      </w:docPartBody>
    </w:docPart>
    <w:docPart>
      <w:docPartPr>
        <w:name w:val="3F4713FDBCED4B4AAFAB4869A0CB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E172-E4D5-4012-9C57-00FA405DC625}"/>
      </w:docPartPr>
      <w:docPartBody>
        <w:p w:rsidR="00206EC8" w:rsidRDefault="00270B10" w:rsidP="00270B10">
          <w:pPr>
            <w:pStyle w:val="3F4713FDBCED4B4AAFAB4869A0CB97E8"/>
          </w:pPr>
          <w:r w:rsidRPr="003D1D9E">
            <w:rPr>
              <w:lang w:bidi="hr-HR"/>
            </w:rPr>
            <w:t>Definirajte aktivnosti prije događaja.</w:t>
          </w:r>
        </w:p>
      </w:docPartBody>
    </w:docPart>
    <w:docPart>
      <w:docPartPr>
        <w:name w:val="C4D4D0211BAA4B3F9457D2D318B7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85D7-833F-459A-8ABC-D658610E9165}"/>
      </w:docPartPr>
      <w:docPartBody>
        <w:p w:rsidR="00206EC8" w:rsidRDefault="00270B10" w:rsidP="00270B10">
          <w:pPr>
            <w:pStyle w:val="C4D4D0211BAA4B3F9457D2D318B7DB63"/>
          </w:pPr>
          <w:r w:rsidRPr="003D1D9E">
            <w:rPr>
              <w:lang w:bidi="hr-HR"/>
            </w:rPr>
            <w:t>Definirajte aktivnosti nakon događaja.</w:t>
          </w:r>
        </w:p>
      </w:docPartBody>
    </w:docPart>
    <w:docPart>
      <w:docPartPr>
        <w:name w:val="9156677AC3944BEFAC672D2E2F64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ACEA-60B9-4D45-95F6-9C31BCFF8431}"/>
      </w:docPartPr>
      <w:docPartBody>
        <w:p w:rsidR="00206EC8" w:rsidRDefault="00270B10" w:rsidP="00270B10">
          <w:pPr>
            <w:pStyle w:val="9156677AC3944BEFAC672D2E2F64BDC2"/>
          </w:pPr>
          <w:r w:rsidRPr="003D1D9E">
            <w:rPr>
              <w:lang w:bidi="hr-HR"/>
            </w:rPr>
            <w:t>Definirajte proces i kriterije kvalifikacije prilika.</w:t>
          </w:r>
        </w:p>
      </w:docPartBody>
    </w:docPart>
    <w:docPart>
      <w:docPartPr>
        <w:name w:val="BA4E95D308304B7D9EF48B375C7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1DCA-25CF-4091-B4E7-5D54168ABAE6}"/>
      </w:docPartPr>
      <w:docPartBody>
        <w:p w:rsidR="00206EC8" w:rsidRDefault="00270B10" w:rsidP="00270B10">
          <w:pPr>
            <w:pStyle w:val="BA4E95D308304B7D9EF48B375C796E93"/>
          </w:pPr>
          <w:r w:rsidRPr="003D1D9E">
            <w:rPr>
              <w:lang w:bidi="hr-HR"/>
            </w:rPr>
            <w:t>Navedite sve relevantne troškove.</w:t>
          </w:r>
        </w:p>
      </w:docPartBody>
    </w:docPart>
    <w:docPart>
      <w:docPartPr>
        <w:name w:val="65093681D7CA4870820756E75351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C610-915C-4AB8-A9C8-969F03082053}"/>
      </w:docPartPr>
      <w:docPartBody>
        <w:p w:rsidR="00206EC8" w:rsidRDefault="00270B10" w:rsidP="00270B10">
          <w:pPr>
            <w:pStyle w:val="65093681D7CA4870820756E75351397C"/>
          </w:pPr>
          <w:r w:rsidRPr="003D1D9E">
            <w:rPr>
              <w:lang w:bidi="hr-HR"/>
            </w:rPr>
            <w:t>Definirajte sve relevantne troškove.</w:t>
          </w:r>
        </w:p>
      </w:docPartBody>
    </w:docPart>
    <w:docPart>
      <w:docPartPr>
        <w:name w:val="B24D8061725543B0A861170627E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2E96-E83E-472D-BD93-7DC446265BD1}"/>
      </w:docPartPr>
      <w:docPartBody>
        <w:p w:rsidR="00206EC8" w:rsidRDefault="00270B10" w:rsidP="00270B10">
          <w:pPr>
            <w:pStyle w:val="B24D8061725543B0A861170627E6C17F"/>
          </w:pPr>
          <w:r w:rsidRPr="003D1D9E">
            <w:rPr>
              <w:lang w:bidi="hr-HR"/>
            </w:rPr>
            <w:t>Navedite sve podatke za mjerenje i očekivanja.</w:t>
          </w:r>
        </w:p>
      </w:docPartBody>
    </w:docPart>
    <w:docPart>
      <w:docPartPr>
        <w:name w:val="A1934A9DE5FC4474B3928C2602E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6E8-2F6B-4259-BE3B-140C4CED6366}"/>
      </w:docPartPr>
      <w:docPartBody>
        <w:p w:rsidR="00206EC8" w:rsidRDefault="00270B10" w:rsidP="00270B10">
          <w:pPr>
            <w:pStyle w:val="A1934A9DE5FC4474B3928C2602E1B3AA"/>
          </w:pPr>
          <w:r w:rsidRPr="003D1D9E">
            <w:rPr>
              <w:lang w:bidi="hr-HR"/>
            </w:rPr>
            <w:t>Definirajte sve podatke za mjerenje i očekivanja.</w:t>
          </w:r>
        </w:p>
      </w:docPartBody>
    </w:docPart>
    <w:docPart>
      <w:docPartPr>
        <w:name w:val="DDECFF45DCF042C6AF908E43716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8B62-3684-491C-9CD2-33E3172D3354}"/>
      </w:docPartPr>
      <w:docPartBody>
        <w:p w:rsidR="00206EC8" w:rsidRDefault="00270B10" w:rsidP="00270B10">
          <w:pPr>
            <w:pStyle w:val="DDECFF45DCF042C6AF908E437161DA90"/>
          </w:pPr>
          <w:r w:rsidRPr="003D1D9E">
            <w:rPr>
              <w:lang w:bidi="hr-HR"/>
            </w:rPr>
            <w:t>Niže potpisani prihvaćaju ovu marketinšku kampanju kako je prethodno opisana.</w:t>
          </w:r>
        </w:p>
      </w:docPartBody>
    </w:docPart>
    <w:docPart>
      <w:docPartPr>
        <w:name w:val="9DCED3FE0F34494CB2CF61A27E77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280-A0E8-4829-B6BC-26919BFCFBB1}"/>
      </w:docPartPr>
      <w:docPartBody>
        <w:p w:rsidR="00206EC8" w:rsidRDefault="00270B10" w:rsidP="00270B10">
          <w:pPr>
            <w:pStyle w:val="9DCED3FE0F34494CB2CF61A27E77973624"/>
          </w:pPr>
          <w:r w:rsidRPr="003D1D9E">
            <w:rPr>
              <w:rStyle w:val="Istaknuto"/>
              <w:lang w:bidi="hr-HR"/>
            </w:rPr>
            <w:t>Pomoću taktičkog marketinškog plana izdvojite akcijske stavke i očekivanja koja prate marketing vašeg proizvoda ili usluge. Pomoću ovog predloška pokrenite postupak kreativnog razmišljanja i stvaranja marketinškog plana.</w:t>
          </w:r>
        </w:p>
      </w:docPartBody>
    </w:docPart>
    <w:docPart>
      <w:docPartPr>
        <w:name w:val="FF95DBD5FA024F9BBFDA7E24415C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452B-C8C2-4EDA-A3EE-B14EBAE22BCC}"/>
      </w:docPartPr>
      <w:docPartBody>
        <w:p w:rsidR="00206EC8" w:rsidRDefault="00270B10" w:rsidP="00270B10">
          <w:pPr>
            <w:pStyle w:val="FF95DBD5FA024F9BBFDA7E24415CDEA824"/>
          </w:pPr>
          <w:r w:rsidRPr="003D1D9E">
            <w:rPr>
              <w:rStyle w:val="Istaknuto"/>
              <w:lang w:bidi="hr-HR"/>
            </w:rPr>
            <w:t>U ovom odjeljku morate definirati aktualne kupce i potencijalne kupce koje želite obuhvatiti.</w:t>
          </w:r>
        </w:p>
      </w:docPartBody>
    </w:docPart>
    <w:docPart>
      <w:docPartPr>
        <w:name w:val="7264E8A980574B88A2D698EFB955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217-ACEC-44D7-9B43-DE063F791F62}"/>
      </w:docPartPr>
      <w:docPartBody>
        <w:p w:rsidR="00206EC8" w:rsidRDefault="00270B10" w:rsidP="00270B10">
          <w:pPr>
            <w:pStyle w:val="7264E8A980574B88A2D698EFB95547D724"/>
          </w:pPr>
          <w:r w:rsidRPr="003D1D9E">
            <w:rPr>
              <w:rStyle w:val="Istaknuto"/>
              <w:lang w:bidi="hr-HR"/>
            </w:rPr>
            <w:t>Pomoću ovog odjeljka kreativno razmišljajte o riječima ili izrazima kojima se korisnik poziva na aktivnost.</w:t>
          </w:r>
        </w:p>
      </w:docPartBody>
    </w:docPart>
    <w:docPart>
      <w:docPartPr>
        <w:name w:val="344CCF92B64D47DE9F0C800AF9B2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60B7-7A81-4E43-AE2D-81E2CC3C3690}"/>
      </w:docPartPr>
      <w:docPartBody>
        <w:p w:rsidR="00206EC8" w:rsidRDefault="00270B10" w:rsidP="00270B10">
          <w:pPr>
            <w:pStyle w:val="344CCF92B64D47DE9F0C800AF9B268D124"/>
          </w:pPr>
          <w:r w:rsidRPr="003D1D9E">
            <w:rPr>
              <w:rStyle w:val="Istaknuto"/>
              <w:lang w:bidi="hr-HR"/>
            </w:rPr>
            <w:t>Sastavite popis relevantnih troškova koje ćete koristiti prilikom stvaranja stavki proračuna (npr. unajmljivanje štanda, popratni sadržaji, putovanje). Pomoću plana proračuna za marketing stvorite završni proračun.</w:t>
          </w:r>
        </w:p>
      </w:docPartBody>
    </w:docPart>
    <w:docPart>
      <w:docPartPr>
        <w:name w:val="3244F3CFE0424D5082B092DF647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898-1A89-44AE-90FC-ABEE10010714}"/>
      </w:docPartPr>
      <w:docPartBody>
        <w:p w:rsidR="00206EC8" w:rsidRDefault="00270B10" w:rsidP="00270B10">
          <w:pPr>
            <w:pStyle w:val="3244F3CFE0424D5082B092DF64754F57"/>
          </w:pPr>
          <w:r w:rsidRPr="003D1D9E">
            <w:rPr>
              <w:lang w:bidi="hr-HR"/>
            </w:rPr>
            <w:t>Glavni izvršni direktor</w:t>
          </w:r>
        </w:p>
      </w:docPartBody>
    </w:docPart>
    <w:docPart>
      <w:docPartPr>
        <w:name w:val="50E176B9E90F4135AB3F67FFAF8F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8DED-BE85-4292-A5BB-2A24D06C544B}"/>
      </w:docPartPr>
      <w:docPartBody>
        <w:p w:rsidR="00206EC8" w:rsidRDefault="00270B10" w:rsidP="00270B10">
          <w:pPr>
            <w:pStyle w:val="50E176B9E90F4135AB3F67FFAF8FE699"/>
          </w:pPr>
          <w:r w:rsidRPr="003D1D9E">
            <w:rPr>
              <w:lang w:bidi="hr-HR"/>
            </w:rPr>
            <w:t>Voditelj kampanje</w:t>
          </w:r>
        </w:p>
      </w:docPartBody>
    </w:docPart>
    <w:docPart>
      <w:docPartPr>
        <w:name w:val="A9910DE7ADC748B8A7990F74EF2B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E917-5845-4CA8-8D93-A2DC79B8DB0A}"/>
      </w:docPartPr>
      <w:docPartBody>
        <w:p w:rsidR="00206EC8" w:rsidRDefault="00270B10" w:rsidP="00270B10">
          <w:pPr>
            <w:pStyle w:val="A9910DE7ADC748B8A7990F74EF2BD168"/>
          </w:pPr>
          <w:r w:rsidRPr="003D1D9E">
            <w:rPr>
              <w:lang w:bidi="hr-HR"/>
            </w:rPr>
            <w:t>Voditelj proizvoda</w:t>
          </w:r>
        </w:p>
      </w:docPartBody>
    </w:docPart>
    <w:docPart>
      <w:docPartPr>
        <w:name w:val="EE71F4949E94436AA9B41EAA374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82DB-74FE-4DB2-AC1C-987B2627FB38}"/>
      </w:docPartPr>
      <w:docPartBody>
        <w:p w:rsidR="00206EC8" w:rsidRDefault="00270B10" w:rsidP="00270B10">
          <w:pPr>
            <w:pStyle w:val="EE71F4949E94436AA9B41EAA37427971"/>
          </w:pPr>
          <w:r w:rsidRPr="003D1D9E">
            <w:rPr>
              <w:lang w:bidi="hr-HR"/>
            </w:rPr>
            <w:t>Voditelj projekta</w:t>
          </w:r>
        </w:p>
      </w:docPartBody>
    </w:docPart>
    <w:docPart>
      <w:docPartPr>
        <w:name w:val="1D8C03FA83FA4A08836483CEBC8A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6E6-991B-493F-B3E6-02DB943EA4DF}"/>
      </w:docPartPr>
      <w:docPartBody>
        <w:p w:rsidR="00206EC8" w:rsidRDefault="00270B10" w:rsidP="00270B10">
          <w:pPr>
            <w:pStyle w:val="1D8C03FA83FA4A08836483CEBC8A153E"/>
          </w:pPr>
          <w:r w:rsidRPr="003D1D9E">
            <w:rPr>
              <w:lang w:bidi="hr-HR"/>
            </w:rPr>
            <w:t>Funkcija 5</w:t>
          </w:r>
        </w:p>
      </w:docPartBody>
    </w:docPart>
    <w:docPart>
      <w:docPartPr>
        <w:name w:val="28E352AA68744A34A71B919E106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276D-014B-4169-A1E4-C378BB4E8379}"/>
      </w:docPartPr>
      <w:docPartBody>
        <w:p w:rsidR="00EE7BF1" w:rsidRDefault="00270B10" w:rsidP="00270B10">
          <w:pPr>
            <w:pStyle w:val="28E352AA68744A34A71B919E1067DCF1"/>
          </w:pPr>
          <w:r w:rsidRPr="003D1D9E">
            <w:rPr>
              <w:lang w:bidi="hr-HR"/>
            </w:rPr>
            <w:t>Verzija</w:t>
          </w:r>
        </w:p>
      </w:docPartBody>
    </w:docPart>
    <w:docPart>
      <w:docPartPr>
        <w:name w:val="EB1970559A5A4A8CAD831B06C8A1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FB66-94B7-42A6-B011-E80DEEA1D4BE}"/>
      </w:docPartPr>
      <w:docPartBody>
        <w:p w:rsidR="00EE7BF1" w:rsidRDefault="00270B10" w:rsidP="00270B10">
          <w:pPr>
            <w:pStyle w:val="EB1970559A5A4A8CAD831B06C8A12C23"/>
          </w:pPr>
          <w:r w:rsidRPr="003D1D9E">
            <w:rPr>
              <w:lang w:bidi="hr-HR"/>
            </w:rPr>
            <w:t>0.0</w:t>
          </w:r>
        </w:p>
      </w:docPartBody>
    </w:docPart>
    <w:docPart>
      <w:docPartPr>
        <w:name w:val="55A49131E6794C9CBC9507971C7E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0D7B-CA25-4A3B-8447-582752DC081C}"/>
      </w:docPartPr>
      <w:docPartBody>
        <w:p w:rsidR="00EE7BF1" w:rsidRDefault="00270B10" w:rsidP="00270B10">
          <w:pPr>
            <w:pStyle w:val="55A49131E6794C9CBC9507971C7EAD1D1"/>
          </w:pPr>
          <w:r w:rsidRPr="003D1D9E">
            <w:rPr>
              <w:lang w:bidi="hr-HR"/>
            </w:rPr>
            <w:t>Podnaslov dokumenta</w:t>
          </w:r>
        </w:p>
      </w:docPartBody>
    </w:docPart>
    <w:docPart>
      <w:docPartPr>
        <w:name w:val="384300F7904F412DBB0C072FA9E1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CD32-9FDD-45EB-BC78-3F97F3143316}"/>
      </w:docPartPr>
      <w:docPartBody>
        <w:p w:rsidR="00EE7BF1" w:rsidRDefault="00270B10" w:rsidP="00270B10">
          <w:pPr>
            <w:pStyle w:val="384300F7904F412DBB0C072FA9E110E31"/>
          </w:pPr>
          <w:r w:rsidRPr="003D1D9E">
            <w:rPr>
              <w:lang w:bidi="hr-HR"/>
            </w:rPr>
            <w:t>naziv tvrtke</w:t>
          </w:r>
        </w:p>
      </w:docPartBody>
    </w:docPart>
    <w:docPart>
      <w:docPartPr>
        <w:name w:val="C05D7087BD0441889990E1DB2DE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4EC-A4AE-48B8-8452-93EDC775A842}"/>
      </w:docPartPr>
      <w:docPartBody>
        <w:p w:rsidR="00EE7BF1" w:rsidRDefault="00270B10" w:rsidP="00270B10">
          <w:pPr>
            <w:pStyle w:val="C05D7087BD0441889990E1DB2DE97ADF"/>
          </w:pPr>
          <w:r w:rsidRPr="003D1D9E">
            <w:rPr>
              <w:lang w:bidi="hr-HR"/>
            </w:rPr>
            <w:t>Izlagač:</w:t>
          </w:r>
        </w:p>
      </w:docPartBody>
    </w:docPart>
    <w:docPart>
      <w:docPartPr>
        <w:name w:val="8F1648F879994BF193CA0B1A6C15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9C6F-ED23-417C-A195-4236F472CFC8}"/>
      </w:docPartPr>
      <w:docPartBody>
        <w:p w:rsidR="00EE7BF1" w:rsidRDefault="00270B10" w:rsidP="00270B10">
          <w:pPr>
            <w:pStyle w:val="8F1648F879994BF193CA0B1A6C151DA0"/>
          </w:pPr>
          <w:r w:rsidRPr="003D1D9E">
            <w:rPr>
              <w:lang w:bidi="hr-HR"/>
            </w:rPr>
            <w:t>vaše ime i prezime</w:t>
          </w:r>
        </w:p>
      </w:docPartBody>
    </w:docPart>
    <w:docPart>
      <w:docPartPr>
        <w:name w:val="9C2B65429241472FADBB34A9B5BC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375-E0D6-495F-B633-C0EDB758330B}"/>
      </w:docPartPr>
      <w:docPartBody>
        <w:p w:rsidR="00EE7BF1" w:rsidRDefault="00270B10" w:rsidP="00270B10">
          <w:pPr>
            <w:pStyle w:val="9C2B65429241472FADBB34A9B5BCEF1A"/>
          </w:pPr>
          <w:r w:rsidRPr="003D1D9E">
            <w:rPr>
              <w:lang w:bidi="hr-HR"/>
            </w:rPr>
            <w:t>Taktički marketinški plan</w:t>
          </w:r>
        </w:p>
      </w:docPartBody>
    </w:docPart>
    <w:docPart>
      <w:docPartPr>
        <w:name w:val="11322F4BE7FF4031BDCBEA1AFC88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4173-7A06-4535-B330-D0B7A0E1F95E}"/>
      </w:docPartPr>
      <w:docPartBody>
        <w:p w:rsidR="00EE7BF1" w:rsidRDefault="00270B10" w:rsidP="00270B10">
          <w:pPr>
            <w:pStyle w:val="11322F4BE7FF4031BDCBEA1AFC8811EC1"/>
          </w:pPr>
          <w:r w:rsidRPr="003D1D9E">
            <w:rPr>
              <w:lang w:bidi="hr-HR"/>
            </w:rPr>
            <w:t>Taktički marketinški plan</w:t>
          </w:r>
        </w:p>
      </w:docPartBody>
    </w:docPart>
    <w:docPart>
      <w:docPartPr>
        <w:name w:val="42DD46B141524E27B7C0644AC76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680E-66F1-43FA-AE5B-D694F4B5C3A9}"/>
      </w:docPartPr>
      <w:docPartBody>
        <w:p w:rsidR="00EE7BF1" w:rsidRDefault="00270B10" w:rsidP="00270B10">
          <w:pPr>
            <w:pStyle w:val="42DD46B141524E27B7C0644AC76F1307"/>
          </w:pPr>
          <w:r w:rsidRPr="003D1D9E">
            <w:rPr>
              <w:lang w:bidi="hr-HR"/>
            </w:rPr>
            <w:t>Adresa tvrtke</w:t>
          </w:r>
        </w:p>
      </w:docPartBody>
    </w:docPart>
    <w:docPart>
      <w:docPartPr>
        <w:name w:val="82144830BCFF45CDA37A59BF3F0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927-9406-4F55-A573-544382F3D7A1}"/>
      </w:docPartPr>
      <w:docPartBody>
        <w:p w:rsidR="006470A1" w:rsidRDefault="00270B10" w:rsidP="00270B10">
          <w:pPr>
            <w:pStyle w:val="82144830BCFF45CDA37A59BF3F0EF3FF"/>
          </w:pPr>
          <w:r w:rsidRPr="003D1D9E">
            <w:rPr>
              <w:lang w:bidi="hr-HR"/>
            </w:rPr>
            <w:t>Datum</w:t>
          </w:r>
        </w:p>
      </w:docPartBody>
    </w:docPart>
    <w:docPart>
      <w:docPartPr>
        <w:name w:val="97D35B8727644DD2AA054305680E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08CD-BBE6-4B26-AEA4-5EA76F380BE8}"/>
      </w:docPartPr>
      <w:docPartBody>
        <w:p w:rsidR="006470A1" w:rsidRDefault="00270B10" w:rsidP="00270B10">
          <w:pPr>
            <w:pStyle w:val="97D35B8727644DD2AA054305680E12531"/>
          </w:pPr>
          <w:r>
            <w:rPr>
              <w:lang w:bidi="hr-HR"/>
            </w:rPr>
            <w:t>Datum</w:t>
          </w:r>
        </w:p>
      </w:docPartBody>
    </w:docPart>
    <w:docPart>
      <w:docPartPr>
        <w:name w:val="BC009248114340F9B1BC43C33DC6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F9DA-FAF0-4847-AD58-0FA7A8017D25}"/>
      </w:docPartPr>
      <w:docPartBody>
        <w:p w:rsidR="006470A1" w:rsidRDefault="00270B10" w:rsidP="00270B10">
          <w:pPr>
            <w:pStyle w:val="BC009248114340F9B1BC43C33DC6192F1"/>
          </w:pPr>
          <w:r w:rsidRPr="002A0044">
            <w:rPr>
              <w:lang w:bidi="hr-HR"/>
            </w:rPr>
            <w:t>Taktički marketinški plan</w:t>
          </w:r>
        </w:p>
      </w:docPartBody>
    </w:docPart>
    <w:docPart>
      <w:docPartPr>
        <w:name w:val="8FF47092612144BBBB31B6B1D9F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705-8C16-4B2B-A623-B746C3B0C090}"/>
      </w:docPartPr>
      <w:docPartBody>
        <w:p w:rsidR="006470A1" w:rsidRDefault="00270B10" w:rsidP="00270B10">
          <w:pPr>
            <w:pStyle w:val="8FF47092612144BBBB31B6B1D9F92CCB"/>
          </w:pPr>
          <w:r w:rsidRPr="003D1D9E">
            <w:rPr>
              <w:lang w:bidi="hr-HR"/>
            </w:rPr>
            <w:t>Pregled plana</w:t>
          </w:r>
        </w:p>
      </w:docPartBody>
    </w:docPart>
    <w:docPart>
      <w:docPartPr>
        <w:name w:val="F0D509E0C554426EB89CC08D364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5F81-ECEC-4BFB-A1FF-AFCA4F3364A4}"/>
      </w:docPartPr>
      <w:docPartBody>
        <w:p w:rsidR="006470A1" w:rsidRDefault="00270B10" w:rsidP="00270B10">
          <w:pPr>
            <w:pStyle w:val="F0D509E0C554426EB89CC08D3640526115"/>
          </w:pPr>
          <w:r w:rsidRPr="003D1D9E">
            <w:rPr>
              <w:lang w:bidi="hr-HR"/>
            </w:rPr>
            <w:t>Vježba:</w:t>
          </w:r>
        </w:p>
      </w:docPartBody>
    </w:docPart>
    <w:docPart>
      <w:docPartPr>
        <w:name w:val="85CC9488FAF44C4CA6ED6FD8767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AD3A-DC6A-44DE-B9B1-C08CBECBD8FF}"/>
      </w:docPartPr>
      <w:docPartBody>
        <w:p w:rsidR="006470A1" w:rsidRDefault="00270B10" w:rsidP="00270B10">
          <w:pPr>
            <w:pStyle w:val="85CC9488FAF44C4CA6ED6FD8767EA03815"/>
          </w:pPr>
          <w:r w:rsidRPr="003D1D9E">
            <w:rPr>
              <w:lang w:bidi="hr-HR"/>
            </w:rPr>
            <w:t>Naziv kampanje:</w:t>
          </w:r>
        </w:p>
      </w:docPartBody>
    </w:docPart>
    <w:docPart>
      <w:docPartPr>
        <w:name w:val="88E130A9365842D788DD2AB74EB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547E-110C-42F4-A611-75B2EE299FFA}"/>
      </w:docPartPr>
      <w:docPartBody>
        <w:p w:rsidR="006470A1" w:rsidRDefault="00270B10" w:rsidP="00270B10">
          <w:pPr>
            <w:pStyle w:val="88E130A9365842D788DD2AB74EBEC95C"/>
          </w:pPr>
          <w:r w:rsidRPr="003D1D9E">
            <w:rPr>
              <w:lang w:bidi="hr-HR"/>
            </w:rPr>
            <w:t>Naziv kampanje</w:t>
          </w:r>
        </w:p>
      </w:docPartBody>
    </w:docPart>
    <w:docPart>
      <w:docPartPr>
        <w:name w:val="E238CCF255954B83BB7E76ACE06B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596-CF2B-4FA6-878A-D2247DB7E583}"/>
      </w:docPartPr>
      <w:docPartBody>
        <w:p w:rsidR="006470A1" w:rsidRDefault="00270B10" w:rsidP="00270B10">
          <w:pPr>
            <w:pStyle w:val="E238CCF255954B83BB7E76ACE06B268B15"/>
          </w:pPr>
          <w:r w:rsidRPr="003D1D9E">
            <w:rPr>
              <w:lang w:bidi="hr-HR"/>
            </w:rPr>
            <w:t>Voditelj kampanje:</w:t>
          </w:r>
        </w:p>
      </w:docPartBody>
    </w:docPart>
    <w:docPart>
      <w:docPartPr>
        <w:name w:val="EBE25B95D12845CE8573ED0D1B7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1E0-789D-4567-B18B-18F8D2DF3E68}"/>
      </w:docPartPr>
      <w:docPartBody>
        <w:p w:rsidR="006470A1" w:rsidRDefault="00270B10" w:rsidP="00270B10">
          <w:pPr>
            <w:pStyle w:val="EBE25B95D12845CE8573ED0D1B7B97E615"/>
          </w:pPr>
          <w:r w:rsidRPr="003D1D9E">
            <w:rPr>
              <w:lang w:bidi="hr-HR"/>
            </w:rPr>
            <w:t>Stručnjak za tematiku:</w:t>
          </w:r>
        </w:p>
      </w:docPartBody>
    </w:docPart>
    <w:docPart>
      <w:docPartPr>
        <w:name w:val="1B50F8787C3D4B0C9CF41B129CC9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71E-34A7-46CF-9097-5C9F187A6C0D}"/>
      </w:docPartPr>
      <w:docPartBody>
        <w:p w:rsidR="006470A1" w:rsidRDefault="00270B10" w:rsidP="00270B10">
          <w:pPr>
            <w:pStyle w:val="1B50F8787C3D4B0C9CF41B129CC97B21"/>
          </w:pPr>
          <w:r w:rsidRPr="003D1D9E">
            <w:rPr>
              <w:lang w:bidi="hr-HR"/>
            </w:rPr>
            <w:t>Ime i prezime voditelja kampanje:</w:t>
          </w:r>
        </w:p>
      </w:docPartBody>
    </w:docPart>
    <w:docPart>
      <w:docPartPr>
        <w:name w:val="4874198F3DE142C5B6852A8D57A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044-5C53-4A65-9E0D-165E83E39312}"/>
      </w:docPartPr>
      <w:docPartBody>
        <w:p w:rsidR="006470A1" w:rsidRDefault="00270B10" w:rsidP="00270B10">
          <w:pPr>
            <w:pStyle w:val="4874198F3DE142C5B6852A8D57A6A42B"/>
          </w:pPr>
          <w:r w:rsidRPr="003D1D9E">
            <w:rPr>
              <w:lang w:bidi="hr-HR"/>
            </w:rPr>
            <w:t>Ime i prezime stručnjaka</w:t>
          </w:r>
        </w:p>
      </w:docPartBody>
    </w:docPart>
    <w:docPart>
      <w:docPartPr>
        <w:name w:val="18652789B80D4A808AA83CF5764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591-9B64-4F82-B9ED-4A57C7F5EAEC}"/>
      </w:docPartPr>
      <w:docPartBody>
        <w:p w:rsidR="006470A1" w:rsidRDefault="00270B10" w:rsidP="00270B10">
          <w:pPr>
            <w:pStyle w:val="18652789B80D4A808AA83CF5764F2026"/>
          </w:pPr>
          <w:r w:rsidRPr="003D1D9E">
            <w:rPr>
              <w:lang w:bidi="hr-HR"/>
            </w:rPr>
            <w:t>Cilj</w:t>
          </w:r>
        </w:p>
      </w:docPartBody>
    </w:docPart>
    <w:docPart>
      <w:docPartPr>
        <w:name w:val="772A14FE19944BC4BB84008B1011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7E24-F056-4D5F-8E21-CDD066C6A522}"/>
      </w:docPartPr>
      <w:docPartBody>
        <w:p w:rsidR="006470A1" w:rsidRDefault="00270B10" w:rsidP="00270B10">
          <w:pPr>
            <w:pStyle w:val="772A14FE19944BC4BB84008B1011151D"/>
          </w:pPr>
          <w:r w:rsidRPr="003D1D9E">
            <w:rPr>
              <w:lang w:bidi="hr-HR"/>
            </w:rPr>
            <w:t>Ciljno tržište</w:t>
          </w:r>
        </w:p>
      </w:docPartBody>
    </w:docPart>
    <w:docPart>
      <w:docPartPr>
        <w:name w:val="530D89B834FD4143B7E0DECFF65F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EADF-4E87-4DF5-8F43-92A3D3D7AA7A}"/>
      </w:docPartPr>
      <w:docPartBody>
        <w:p w:rsidR="006470A1" w:rsidRDefault="00270B10" w:rsidP="00270B10">
          <w:pPr>
            <w:pStyle w:val="530D89B834FD4143B7E0DECFF65F71EE"/>
          </w:pPr>
          <w:r w:rsidRPr="003D1D9E">
            <w:rPr>
              <w:lang w:bidi="hr-HR"/>
            </w:rPr>
            <w:t>Demografija za proizvod</w:t>
          </w:r>
        </w:p>
      </w:docPartBody>
    </w:docPart>
    <w:docPart>
      <w:docPartPr>
        <w:name w:val="26C3951FCF9A4AB1A299F632181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9AE5-E9AD-4BF1-B4F7-666CE936C3D9}"/>
      </w:docPartPr>
      <w:docPartBody>
        <w:p w:rsidR="006470A1" w:rsidRDefault="00270B10" w:rsidP="00270B10">
          <w:pPr>
            <w:pStyle w:val="26C3951FCF9A4AB1A299F63218157EAD"/>
          </w:pPr>
          <w:r w:rsidRPr="003D1D9E">
            <w:rPr>
              <w:lang w:bidi="hr-HR"/>
            </w:rPr>
            <w:t>Ciljna demografija za kontakt</w:t>
          </w:r>
        </w:p>
      </w:docPartBody>
    </w:docPart>
    <w:docPart>
      <w:docPartPr>
        <w:name w:val="26DE902613D34D1DA73B0A896B87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6E62-CCCB-47C3-A32D-1F69B4BA1D5B}"/>
      </w:docPartPr>
      <w:docPartBody>
        <w:p w:rsidR="006470A1" w:rsidRDefault="00270B10" w:rsidP="00270B10">
          <w:pPr>
            <w:pStyle w:val="26DE902613D34D1DA73B0A896B87A656"/>
          </w:pPr>
          <w:r w:rsidRPr="003D1D9E">
            <w:rPr>
              <w:lang w:bidi="hr-HR"/>
            </w:rPr>
            <w:t>Sažetak poruke</w:t>
          </w:r>
        </w:p>
      </w:docPartBody>
    </w:docPart>
    <w:docPart>
      <w:docPartPr>
        <w:name w:val="3F26751347AE444B8F24B4F71E71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4D46-2EDC-42AB-886A-FEA4851E192A}"/>
      </w:docPartPr>
      <w:docPartBody>
        <w:p w:rsidR="006470A1" w:rsidRDefault="00270B10" w:rsidP="00270B10">
          <w:pPr>
            <w:pStyle w:val="3F26751347AE444B8F24B4F71E7196AB"/>
          </w:pPr>
          <w:r w:rsidRPr="003D1D9E">
            <w:rPr>
              <w:lang w:bidi="hr-HR"/>
            </w:rPr>
            <w:t>Poziv na aktivnost</w:t>
          </w:r>
        </w:p>
      </w:docPartBody>
    </w:docPart>
    <w:docPart>
      <w:docPartPr>
        <w:name w:val="F674ACE0613043E1BBEA3068380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D836-E20B-4F3A-B4DF-11E9C7DB9787}"/>
      </w:docPartPr>
      <w:docPartBody>
        <w:p w:rsidR="006470A1" w:rsidRDefault="00270B10" w:rsidP="00270B10">
          <w:pPr>
            <w:pStyle w:val="F674ACE0613043E1BBEA3068380EC76B"/>
          </w:pPr>
          <w:r w:rsidRPr="003D1D9E">
            <w:rPr>
              <w:lang w:bidi="hr-HR"/>
            </w:rPr>
            <w:t>Što je željeni ishod?</w:t>
          </w:r>
        </w:p>
      </w:docPartBody>
    </w:docPart>
    <w:docPart>
      <w:docPartPr>
        <w:name w:val="25F0E041F9C544DA9D5D200FD9A0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B27-21BE-4F00-A737-8148D28E7BB3}"/>
      </w:docPartPr>
      <w:docPartBody>
        <w:p w:rsidR="006470A1" w:rsidRDefault="00270B10" w:rsidP="00270B10">
          <w:pPr>
            <w:pStyle w:val="25F0E041F9C544DA9D5D200FD9A0070F"/>
          </w:pPr>
          <w:r w:rsidRPr="003D1D9E">
            <w:rPr>
              <w:lang w:bidi="hr-HR"/>
            </w:rPr>
            <w:t>Koja je strategija za stvaranje potražnje?</w:t>
          </w:r>
        </w:p>
      </w:docPartBody>
    </w:docPart>
    <w:docPart>
      <w:docPartPr>
        <w:name w:val="504F701AB1D24B6D93A6F6740594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BF8E-DB20-4420-A148-E51CA350932C}"/>
      </w:docPartPr>
      <w:docPartBody>
        <w:p w:rsidR="006470A1" w:rsidRDefault="00270B10" w:rsidP="00270B10">
          <w:pPr>
            <w:pStyle w:val="504F701AB1D24B6D93A6F674059407EF"/>
          </w:pPr>
          <w:r w:rsidRPr="003D1D9E">
            <w:rPr>
              <w:lang w:bidi="hr-HR"/>
            </w:rPr>
            <w:t>Postupak</w:t>
          </w:r>
        </w:p>
      </w:docPartBody>
    </w:docPart>
    <w:docPart>
      <w:docPartPr>
        <w:name w:val="0D436AF7E28F405F8A3DC433D1F3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7459-F51D-4509-AA4D-1FF2DA1BE9E4}"/>
      </w:docPartPr>
      <w:docPartBody>
        <w:p w:rsidR="006470A1" w:rsidRDefault="00270B10" w:rsidP="00270B10">
          <w:pPr>
            <w:pStyle w:val="0D436AF7E28F405F8A3DC433D1F3F78E"/>
          </w:pPr>
          <w:r w:rsidRPr="003D1D9E">
            <w:rPr>
              <w:lang w:bidi="hr-HR"/>
            </w:rPr>
            <w:t>Razvoj popisa</w:t>
          </w:r>
        </w:p>
      </w:docPartBody>
    </w:docPart>
    <w:docPart>
      <w:docPartPr>
        <w:name w:val="EEDD1467ABDB4F4F897BE5421FD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80AF-57DB-41C6-84DF-09D56F2D2814}"/>
      </w:docPartPr>
      <w:docPartBody>
        <w:p w:rsidR="006470A1" w:rsidRDefault="00270B10" w:rsidP="00270B10">
          <w:pPr>
            <w:pStyle w:val="EEDD1467ABDB4F4F897BE5421FD12B8B"/>
          </w:pPr>
          <w:r w:rsidRPr="003D1D9E">
            <w:rPr>
              <w:lang w:bidi="hr-HR"/>
            </w:rPr>
            <w:t>Mehanizam traženja potencijalnih kupaca</w:t>
          </w:r>
        </w:p>
      </w:docPartBody>
    </w:docPart>
    <w:docPart>
      <w:docPartPr>
        <w:name w:val="BED0D1BCE0344CDF8C85FD0B5F1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A02-A833-4B3B-98ED-BCB55D1FD9A3}"/>
      </w:docPartPr>
      <w:docPartBody>
        <w:p w:rsidR="006470A1" w:rsidRDefault="00270B10" w:rsidP="00270B10">
          <w:pPr>
            <w:pStyle w:val="BED0D1BCE0344CDF8C85FD0B5F155B21"/>
          </w:pPr>
          <w:r w:rsidRPr="003D1D9E">
            <w:rPr>
              <w:lang w:bidi="hr-HR"/>
            </w:rPr>
            <w:t>Razrada aktivnosti prije događaja</w:t>
          </w:r>
        </w:p>
      </w:docPartBody>
    </w:docPart>
    <w:docPart>
      <w:docPartPr>
        <w:name w:val="9BDF47CD917C46958841FE54AA70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178-A115-4B04-BDA4-D6254C57ACA1}"/>
      </w:docPartPr>
      <w:docPartBody>
        <w:p w:rsidR="006470A1" w:rsidRDefault="00270B10" w:rsidP="00270B10">
          <w:pPr>
            <w:pStyle w:val="9BDF47CD917C46958841FE54AA7049C0"/>
          </w:pPr>
          <w:r w:rsidRPr="003D1D9E">
            <w:rPr>
              <w:lang w:bidi="hr-HR"/>
            </w:rPr>
            <w:t>Razrada aktivnosti nakon događaja</w:t>
          </w:r>
        </w:p>
      </w:docPartBody>
    </w:docPart>
    <w:docPart>
      <w:docPartPr>
        <w:name w:val="68077BFD888547D9B9A017FBD04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BF1A-3E71-4C6F-9109-CD48379BCF76}"/>
      </w:docPartPr>
      <w:docPartBody>
        <w:p w:rsidR="006470A1" w:rsidRDefault="00270B10" w:rsidP="00270B10">
          <w:pPr>
            <w:pStyle w:val="68077BFD888547D9B9A017FBD0467F34"/>
          </w:pPr>
          <w:r w:rsidRPr="003D1D9E">
            <w:rPr>
              <w:lang w:bidi="hr-HR"/>
            </w:rPr>
            <w:t>Proces i kriteriji kvalifikacije prilika</w:t>
          </w:r>
        </w:p>
      </w:docPartBody>
    </w:docPart>
    <w:docPart>
      <w:docPartPr>
        <w:name w:val="464BA74AB64B44C7908006AC615B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09E1-25AD-4174-AA3A-AC3583A4979E}"/>
      </w:docPartPr>
      <w:docPartBody>
        <w:p w:rsidR="006470A1" w:rsidRDefault="00270B10" w:rsidP="00270B10">
          <w:pPr>
            <w:pStyle w:val="464BA74AB64B44C7908006AC615B55A41"/>
          </w:pPr>
          <w:r w:rsidRPr="003D1D9E">
            <w:rPr>
              <w:lang w:bidi="hr-HR"/>
            </w:rPr>
            <w:t>Uloga</w:t>
          </w:r>
        </w:p>
      </w:docPartBody>
    </w:docPart>
    <w:docPart>
      <w:docPartPr>
        <w:name w:val="DB111A38C73A485484ADDD8601B8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04C6-5175-44EF-8193-43026D86DF16}"/>
      </w:docPartPr>
      <w:docPartBody>
        <w:p w:rsidR="006470A1" w:rsidRDefault="00270B10" w:rsidP="00270B10">
          <w:pPr>
            <w:pStyle w:val="DB111A38C73A485484ADDD8601B8B42E1"/>
          </w:pPr>
          <w:r w:rsidRPr="003D1D9E">
            <w:rPr>
              <w:lang w:bidi="hr-HR"/>
            </w:rPr>
            <w:t>Uloga</w:t>
          </w:r>
        </w:p>
      </w:docPartBody>
    </w:docPart>
    <w:docPart>
      <w:docPartPr>
        <w:name w:val="80B8EA58A6C94C579E291CE684B1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F2B5-BDE9-4655-BB8B-BEA30647E815}"/>
      </w:docPartPr>
      <w:docPartBody>
        <w:p w:rsidR="006470A1" w:rsidRDefault="00270B10" w:rsidP="00270B10">
          <w:pPr>
            <w:pStyle w:val="80B8EA58A6C94C579E291CE684B1165D1"/>
          </w:pPr>
          <w:r w:rsidRPr="003D1D9E">
            <w:rPr>
              <w:lang w:bidi="hr-HR"/>
            </w:rPr>
            <w:t>Vrijeme</w:t>
          </w:r>
        </w:p>
      </w:docPartBody>
    </w:docPart>
    <w:docPart>
      <w:docPartPr>
        <w:name w:val="3BC0ADDBA64342E8938516C39C1C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292-C02F-4D74-ADFA-92220B7AEFE8}"/>
      </w:docPartPr>
      <w:docPartBody>
        <w:p w:rsidR="006470A1" w:rsidRDefault="00270B10" w:rsidP="00270B10">
          <w:pPr>
            <w:pStyle w:val="3BC0ADDBA64342E8938516C39C1C70741"/>
          </w:pPr>
          <w:r w:rsidRPr="003D1D9E">
            <w:rPr>
              <w:lang w:bidi="hr-HR"/>
            </w:rPr>
            <w:t>Vrijeme</w:t>
          </w:r>
        </w:p>
      </w:docPartBody>
    </w:docPart>
    <w:docPart>
      <w:docPartPr>
        <w:name w:val="98BDAFF6ECA7489CB5DB7B272B19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CFB-4515-451B-AFB3-0BAFE078D328}"/>
      </w:docPartPr>
      <w:docPartBody>
        <w:p w:rsidR="006470A1" w:rsidRDefault="00270B10" w:rsidP="00270B10">
          <w:pPr>
            <w:pStyle w:val="98BDAFF6ECA7489CB5DB7B272B1973C4"/>
          </w:pPr>
          <w:r w:rsidRPr="003D1D9E">
            <w:rPr>
              <w:lang w:bidi="hr-HR"/>
            </w:rPr>
            <w:t>Plan projekta</w:t>
          </w:r>
        </w:p>
      </w:docPartBody>
    </w:docPart>
    <w:docPart>
      <w:docPartPr>
        <w:name w:val="7041EE35E704412AB6AB06A12EF3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F8B-49EA-45F4-99A7-140BDD0CFFDE}"/>
      </w:docPartPr>
      <w:docPartBody>
        <w:p w:rsidR="006470A1" w:rsidRDefault="00270B10" w:rsidP="00270B10">
          <w:pPr>
            <w:pStyle w:val="7041EE35E704412AB6AB06A12EF3AC24"/>
          </w:pPr>
          <w:r w:rsidRPr="003D1D9E">
            <w:rPr>
              <w:lang w:bidi="hr-HR"/>
            </w:rPr>
            <w:t>Resursi nužni za događaj</w:t>
          </w:r>
        </w:p>
      </w:docPartBody>
    </w:docPart>
    <w:docPart>
      <w:docPartPr>
        <w:name w:val="4D3973502DBB43928A0D6E4A7D2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705C-7708-4729-B1A2-EF674E61275E}"/>
      </w:docPartPr>
      <w:docPartBody>
        <w:p w:rsidR="006470A1" w:rsidRDefault="00270B10" w:rsidP="00270B10">
          <w:pPr>
            <w:pStyle w:val="4D3973502DBB43928A0D6E4A7D2B907B13"/>
          </w:pPr>
          <w:r w:rsidRPr="003D1D9E">
            <w:rPr>
              <w:lang w:bidi="hr-HR"/>
            </w:rPr>
            <w:t>Resurs</w:t>
          </w:r>
        </w:p>
      </w:docPartBody>
    </w:docPart>
    <w:docPart>
      <w:docPartPr>
        <w:name w:val="6C9A08FCA799487397B00F2561C9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C7EF-13E2-4739-AD1B-7D3C4301E4B7}"/>
      </w:docPartPr>
      <w:docPartBody>
        <w:p w:rsidR="006470A1" w:rsidRDefault="00270B10" w:rsidP="00270B10">
          <w:pPr>
            <w:pStyle w:val="6C9A08FCA799487397B00F2561C9229F13"/>
          </w:pPr>
          <w:r w:rsidRPr="003D1D9E">
            <w:rPr>
              <w:lang w:bidi="hr-HR"/>
            </w:rPr>
            <w:t>Uloga</w:t>
          </w:r>
        </w:p>
      </w:docPartBody>
    </w:docPart>
    <w:docPart>
      <w:docPartPr>
        <w:name w:val="421129EA18FA45D8AEE662B2B9A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EA07-92F3-4CD7-BBCA-AE74A61514F5}"/>
      </w:docPartPr>
      <w:docPartBody>
        <w:p w:rsidR="006470A1" w:rsidRDefault="00270B10" w:rsidP="00270B10">
          <w:pPr>
            <w:pStyle w:val="421129EA18FA45D8AEE662B2B9A3C5D313"/>
          </w:pPr>
          <w:r w:rsidRPr="003D1D9E">
            <w:rPr>
              <w:lang w:bidi="hr-HR"/>
            </w:rPr>
            <w:t>Procjena radnih sati</w:t>
          </w:r>
        </w:p>
      </w:docPartBody>
    </w:docPart>
    <w:docPart>
      <w:docPartPr>
        <w:name w:val="0153D9FD93D448BC8F0CADBACAB2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AA43-BA21-4C03-9039-CDCE633FC565}"/>
      </w:docPartPr>
      <w:docPartBody>
        <w:p w:rsidR="006470A1" w:rsidRDefault="00270B10" w:rsidP="00270B10">
          <w:pPr>
            <w:pStyle w:val="0153D9FD93D448BC8F0CADBACAB20CEE"/>
          </w:pPr>
          <w:r w:rsidRPr="003D1D9E">
            <w:rPr>
              <w:lang w:bidi="hr-HR"/>
            </w:rPr>
            <w:t>Resurs 1</w:t>
          </w:r>
        </w:p>
      </w:docPartBody>
    </w:docPart>
    <w:docPart>
      <w:docPartPr>
        <w:name w:val="82468CE4BB774FDEAE677E69C2A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2A5E-8188-4367-A87D-5AE566F9602C}"/>
      </w:docPartPr>
      <w:docPartBody>
        <w:p w:rsidR="006470A1" w:rsidRDefault="00270B10" w:rsidP="00270B10">
          <w:pPr>
            <w:pStyle w:val="82468CE4BB774FDEAE677E69C2AFE9B9"/>
          </w:pPr>
          <w:r w:rsidRPr="003D1D9E">
            <w:rPr>
              <w:lang w:bidi="hr-HR"/>
            </w:rPr>
            <w:t>Uloga</w:t>
          </w:r>
        </w:p>
      </w:docPartBody>
    </w:docPart>
    <w:docPart>
      <w:docPartPr>
        <w:name w:val="07C5795F76BB48F4B209D77BC24E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3F3-40C2-4B72-80E9-3B4BC1C4B15F}"/>
      </w:docPartPr>
      <w:docPartBody>
        <w:p w:rsidR="006470A1" w:rsidRDefault="00270B10" w:rsidP="00270B10">
          <w:pPr>
            <w:pStyle w:val="07C5795F76BB48F4B209D77BC24EAC3B"/>
          </w:pPr>
          <w:r w:rsidRPr="003D1D9E">
            <w:rPr>
              <w:lang w:bidi="hr-HR"/>
            </w:rPr>
            <w:t>Vrijeme</w:t>
          </w:r>
        </w:p>
      </w:docPartBody>
    </w:docPart>
    <w:docPart>
      <w:docPartPr>
        <w:name w:val="A51B1E6D46DD4308B13741FBAFD2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A932-8A6A-4AEB-B994-CAA893337724}"/>
      </w:docPartPr>
      <w:docPartBody>
        <w:p w:rsidR="006470A1" w:rsidRDefault="00270B10" w:rsidP="00270B10">
          <w:pPr>
            <w:pStyle w:val="A51B1E6D46DD4308B13741FBAFD28D0D"/>
          </w:pPr>
          <w:r w:rsidRPr="003D1D9E">
            <w:rPr>
              <w:lang w:bidi="hr-HR"/>
            </w:rPr>
            <w:t>Resurs 2</w:t>
          </w:r>
        </w:p>
      </w:docPartBody>
    </w:docPart>
    <w:docPart>
      <w:docPartPr>
        <w:name w:val="E824F2F6457045E39FBE7711B316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FFB-36C1-4CCA-AC5E-919E411E19E2}"/>
      </w:docPartPr>
      <w:docPartBody>
        <w:p w:rsidR="006470A1" w:rsidRDefault="00270B10" w:rsidP="00270B10">
          <w:pPr>
            <w:pStyle w:val="E824F2F6457045E39FBE7711B316CA6D"/>
          </w:pPr>
          <w:r w:rsidRPr="003D1D9E">
            <w:rPr>
              <w:lang w:bidi="hr-HR"/>
            </w:rPr>
            <w:t>Resurs 3</w:t>
          </w:r>
        </w:p>
      </w:docPartBody>
    </w:docPart>
    <w:docPart>
      <w:docPartPr>
        <w:name w:val="CFE3A046EAA3449AB616A07B67D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9461-445E-420F-A6EC-1C8FE7CD46BF}"/>
      </w:docPartPr>
      <w:docPartBody>
        <w:p w:rsidR="006470A1" w:rsidRDefault="00270B10" w:rsidP="00270B10">
          <w:pPr>
            <w:pStyle w:val="CFE3A046EAA3449AB616A07B67D759A8"/>
          </w:pPr>
          <w:r w:rsidRPr="003D1D9E">
            <w:rPr>
              <w:lang w:bidi="hr-HR"/>
            </w:rPr>
            <w:t>Proračun</w:t>
          </w:r>
        </w:p>
      </w:docPartBody>
    </w:docPart>
    <w:docPart>
      <w:docPartPr>
        <w:name w:val="49B14211CEAB498D95571C5881ED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DA58-CD4B-4EDF-848F-5D12FA1FAF8F}"/>
      </w:docPartPr>
      <w:docPartBody>
        <w:p w:rsidR="006470A1" w:rsidRDefault="00270B10" w:rsidP="00270B10">
          <w:pPr>
            <w:pStyle w:val="49B14211CEAB498D95571C5881ED9ADE1"/>
          </w:pPr>
          <w:r w:rsidRPr="003D1D9E">
            <w:rPr>
              <w:lang w:bidi="hr-HR"/>
            </w:rPr>
            <w:t>Ime i prezime</w:t>
          </w:r>
        </w:p>
      </w:docPartBody>
    </w:docPart>
    <w:docPart>
      <w:docPartPr>
        <w:name w:val="4883F64568644909A34445472F8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2083-146D-45FC-9E79-4337015A9F1C}"/>
      </w:docPartPr>
      <w:docPartBody>
        <w:p w:rsidR="006470A1" w:rsidRDefault="00270B10" w:rsidP="00270B10">
          <w:pPr>
            <w:pStyle w:val="4883F64568644909A34445472F8A90881"/>
          </w:pPr>
          <w:r w:rsidRPr="003D1D9E">
            <w:rPr>
              <w:lang w:bidi="hr-HR"/>
            </w:rPr>
            <w:t>Ime i prezime</w:t>
          </w:r>
        </w:p>
      </w:docPartBody>
    </w:docPart>
    <w:docPart>
      <w:docPartPr>
        <w:name w:val="4F406E6CCC3A4D1E8447C097E77C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9CE0-BAB7-4653-89B0-2C6F194533D5}"/>
      </w:docPartPr>
      <w:docPartBody>
        <w:p w:rsidR="006470A1" w:rsidRDefault="00270B10" w:rsidP="00270B10">
          <w:pPr>
            <w:pStyle w:val="4F406E6CCC3A4D1E8447C097E77CF4A31"/>
          </w:pPr>
          <w:r w:rsidRPr="003D1D9E">
            <w:rPr>
              <w:lang w:bidi="hr-HR"/>
            </w:rPr>
            <w:t>Ime i prezime</w:t>
          </w:r>
        </w:p>
      </w:docPartBody>
    </w:docPart>
    <w:docPart>
      <w:docPartPr>
        <w:name w:val="94E32E2901BF40B0B16A70FBDCBC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FF01-9229-403F-9D12-2371E8B8C269}"/>
      </w:docPartPr>
      <w:docPartBody>
        <w:p w:rsidR="006470A1" w:rsidRDefault="00270B10" w:rsidP="00270B10">
          <w:pPr>
            <w:pStyle w:val="94E32E2901BF40B0B16A70FBDCBCD1801"/>
          </w:pPr>
          <w:r w:rsidRPr="003D1D9E">
            <w:rPr>
              <w:lang w:bidi="hr-HR"/>
            </w:rPr>
            <w:t>Ime i prezime</w:t>
          </w:r>
        </w:p>
      </w:docPartBody>
    </w:docPart>
    <w:docPart>
      <w:docPartPr>
        <w:name w:val="6C2A13B3F730462AB83857170A7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8E2B-05A2-4B25-A620-9B78FF8C95AF}"/>
      </w:docPartPr>
      <w:docPartBody>
        <w:p w:rsidR="006470A1" w:rsidRDefault="00270B10" w:rsidP="00270B10">
          <w:pPr>
            <w:pStyle w:val="6C2A13B3F730462AB83857170A73E0301"/>
          </w:pPr>
          <w:r w:rsidRPr="003D1D9E">
            <w:rPr>
              <w:lang w:bidi="hr-HR"/>
            </w:rPr>
            <w:t>Ime i prezime</w:t>
          </w:r>
        </w:p>
      </w:docPartBody>
    </w:docPart>
    <w:docPart>
      <w:docPartPr>
        <w:name w:val="F936BE1E4FA0451F8750BDA5B69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7A2-5127-4767-9549-D7DA60171DE0}"/>
      </w:docPartPr>
      <w:docPartBody>
        <w:p w:rsidR="006470A1" w:rsidRDefault="00270B10" w:rsidP="00270B10">
          <w:pPr>
            <w:pStyle w:val="F936BE1E4FA0451F8750BDA5B69470271"/>
          </w:pPr>
          <w:r w:rsidRPr="003D1D9E">
            <w:rPr>
              <w:lang w:bidi="hr-HR"/>
            </w:rPr>
            <w:t>Datum 1</w:t>
          </w:r>
        </w:p>
      </w:docPartBody>
    </w:docPart>
    <w:docPart>
      <w:docPartPr>
        <w:name w:val="CD2CBA0D566345E4ACF3B843146A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08D-F8B6-4E69-BF88-B0F004FE6457}"/>
      </w:docPartPr>
      <w:docPartBody>
        <w:p w:rsidR="006470A1" w:rsidRDefault="00270B10" w:rsidP="00270B10">
          <w:pPr>
            <w:pStyle w:val="CD2CBA0D566345E4ACF3B843146A83071"/>
          </w:pPr>
          <w:r w:rsidRPr="003D1D9E">
            <w:rPr>
              <w:lang w:bidi="hr-HR"/>
            </w:rPr>
            <w:t>Datum 1</w:t>
          </w:r>
        </w:p>
      </w:docPartBody>
    </w:docPart>
    <w:docPart>
      <w:docPartPr>
        <w:name w:val="3356F525B51B4BF4804D79DE9947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C6F-35B6-436F-971A-A12764D3CF28}"/>
      </w:docPartPr>
      <w:docPartBody>
        <w:p w:rsidR="006470A1" w:rsidRDefault="00270B10" w:rsidP="00270B10">
          <w:pPr>
            <w:pStyle w:val="3356F525B51B4BF4804D79DE9947D4881"/>
          </w:pPr>
          <w:r w:rsidRPr="003D1D9E">
            <w:rPr>
              <w:lang w:bidi="hr-HR"/>
            </w:rPr>
            <w:t>Datum 1</w:t>
          </w:r>
        </w:p>
      </w:docPartBody>
    </w:docPart>
    <w:docPart>
      <w:docPartPr>
        <w:name w:val="7C2DBE1419B54191BAEA967524E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1F8E-9BBB-4A49-BCE7-C772334A280A}"/>
      </w:docPartPr>
      <w:docPartBody>
        <w:p w:rsidR="006470A1" w:rsidRDefault="00270B10" w:rsidP="00270B10">
          <w:pPr>
            <w:pStyle w:val="7C2DBE1419B54191BAEA967524E3B1AF1"/>
          </w:pPr>
          <w:r w:rsidRPr="003D1D9E">
            <w:rPr>
              <w:lang w:bidi="hr-HR"/>
            </w:rPr>
            <w:t>Datum 1</w:t>
          </w:r>
        </w:p>
      </w:docPartBody>
    </w:docPart>
    <w:docPart>
      <w:docPartPr>
        <w:name w:val="7D5AB095505D40019233C9D5D73C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8645-B8A1-4842-AB80-5AFDBEE7B3FA}"/>
      </w:docPartPr>
      <w:docPartBody>
        <w:p w:rsidR="006470A1" w:rsidRDefault="00270B10" w:rsidP="00270B10">
          <w:pPr>
            <w:pStyle w:val="7D5AB095505D40019233C9D5D73CBF281"/>
          </w:pPr>
          <w:r w:rsidRPr="003D1D9E">
            <w:rPr>
              <w:lang w:bidi="hr-HR"/>
            </w:rPr>
            <w:t>Datum 1</w:t>
          </w:r>
        </w:p>
      </w:docPartBody>
    </w:docPart>
    <w:docPart>
      <w:docPartPr>
        <w:name w:val="C11A7789ED7D40E2AC12B91595DF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315F-920A-48F2-A3D4-78A87877C703}"/>
      </w:docPartPr>
      <w:docPartBody>
        <w:p w:rsidR="006470A1" w:rsidRDefault="00270B10" w:rsidP="00270B10">
          <w:pPr>
            <w:pStyle w:val="C11A7789ED7D40E2AC12B91595DF5D811"/>
          </w:pPr>
          <w:r w:rsidRPr="003D1D9E">
            <w:rPr>
              <w:lang w:bidi="hr-HR"/>
            </w:rPr>
            <w:t>Datum 2</w:t>
          </w:r>
        </w:p>
      </w:docPartBody>
    </w:docPart>
    <w:docPart>
      <w:docPartPr>
        <w:name w:val="E0E17FFE60A045FCB4752857302C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4FB9-5632-408C-A0CA-20B9617286E3}"/>
      </w:docPartPr>
      <w:docPartBody>
        <w:p w:rsidR="006470A1" w:rsidRDefault="00270B10" w:rsidP="00270B10">
          <w:pPr>
            <w:pStyle w:val="E0E17FFE60A045FCB4752857302C33211"/>
          </w:pPr>
          <w:r w:rsidRPr="003D1D9E">
            <w:rPr>
              <w:lang w:bidi="hr-HR"/>
            </w:rPr>
            <w:t>Datum 2</w:t>
          </w:r>
        </w:p>
      </w:docPartBody>
    </w:docPart>
    <w:docPart>
      <w:docPartPr>
        <w:name w:val="DD854DC276A0432297E87FE1602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61CC-C3CC-4A78-926E-CD1FDDC6DF47}"/>
      </w:docPartPr>
      <w:docPartBody>
        <w:p w:rsidR="006470A1" w:rsidRDefault="00270B10" w:rsidP="00270B10">
          <w:pPr>
            <w:pStyle w:val="DD854DC276A0432297E87FE16023C2DE1"/>
          </w:pPr>
          <w:r w:rsidRPr="003D1D9E">
            <w:rPr>
              <w:lang w:bidi="hr-HR"/>
            </w:rPr>
            <w:t>Datum 2</w:t>
          </w:r>
        </w:p>
      </w:docPartBody>
    </w:docPart>
    <w:docPart>
      <w:docPartPr>
        <w:name w:val="A716751592B049F9B8A49EEBFDC8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E76E-3B67-47D7-89DC-D44C928FDA2D}"/>
      </w:docPartPr>
      <w:docPartBody>
        <w:p w:rsidR="006470A1" w:rsidRDefault="00270B10" w:rsidP="00270B10">
          <w:pPr>
            <w:pStyle w:val="A716751592B049F9B8A49EEBFDC80F811"/>
          </w:pPr>
          <w:r w:rsidRPr="003D1D9E">
            <w:rPr>
              <w:lang w:bidi="hr-HR"/>
            </w:rPr>
            <w:t>Datum 2</w:t>
          </w:r>
        </w:p>
      </w:docPartBody>
    </w:docPart>
    <w:docPart>
      <w:docPartPr>
        <w:name w:val="136C8945DDF64B8DB1805E45306F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03C8-C9F0-4238-80EF-8B87A451B6B5}"/>
      </w:docPartPr>
      <w:docPartBody>
        <w:p w:rsidR="006470A1" w:rsidRDefault="00270B10" w:rsidP="00270B10">
          <w:pPr>
            <w:pStyle w:val="136C8945DDF64B8DB1805E45306FD2B11"/>
          </w:pPr>
          <w:r w:rsidRPr="003D1D9E">
            <w:rPr>
              <w:lang w:bidi="hr-HR"/>
            </w:rPr>
            <w:t>Datum 2</w:t>
          </w:r>
        </w:p>
      </w:docPartBody>
    </w:docPart>
    <w:docPart>
      <w:docPartPr>
        <w:name w:val="3D057F77589648A4A1CEEADEC9F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57A-F893-41A8-A761-871DA142BDF5}"/>
      </w:docPartPr>
      <w:docPartBody>
        <w:p w:rsidR="006470A1" w:rsidRDefault="00270B10" w:rsidP="00270B10">
          <w:pPr>
            <w:pStyle w:val="3D057F77589648A4A1CEEADEC9FE2F53"/>
          </w:pPr>
          <w:r w:rsidRPr="003D1D9E">
            <w:rPr>
              <w:lang w:bidi="hr-HR"/>
            </w:rPr>
            <w:t>Metrika i očekivanja</w:t>
          </w:r>
        </w:p>
      </w:docPartBody>
    </w:docPart>
    <w:docPart>
      <w:docPartPr>
        <w:name w:val="1402692ACEC5425D80322C5E49B0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65A-CD0F-4AEB-A424-5D9D65BD21BF}"/>
      </w:docPartPr>
      <w:docPartBody>
        <w:p w:rsidR="006470A1" w:rsidRDefault="00270B10" w:rsidP="00270B10">
          <w:pPr>
            <w:pStyle w:val="1402692ACEC5425D80322C5E49B037F2"/>
          </w:pPr>
          <w:r w:rsidRPr="003D1D9E">
            <w:rPr>
              <w:lang w:bidi="hr-HR"/>
            </w:rPr>
            <w:t>Odobrenje</w:t>
          </w:r>
        </w:p>
      </w:docPartBody>
    </w:docPart>
    <w:docPart>
      <w:docPartPr>
        <w:name w:val="FA82AB13C197444F80A69A1AC541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56-F07E-43AF-8015-B2339013FBC9}"/>
      </w:docPartPr>
      <w:docPartBody>
        <w:p w:rsidR="006470A1" w:rsidRDefault="00270B10" w:rsidP="00270B10">
          <w:pPr>
            <w:pStyle w:val="FA82AB13C197444F80A69A1AC541227112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4201C2AD78D64401BE447C54B52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F5FF-7979-4D9D-A1C9-6252CC8FB993}"/>
      </w:docPartPr>
      <w:docPartBody>
        <w:p w:rsidR="006470A1" w:rsidRDefault="00270B10" w:rsidP="00270B10">
          <w:pPr>
            <w:pStyle w:val="4201C2AD78D64401BE447C54B524DAF312"/>
          </w:pPr>
          <w:r w:rsidRPr="003D1D9E">
            <w:rPr>
              <w:lang w:bidi="hr-HR"/>
            </w:rPr>
            <w:t>Ime i prezime</w:t>
          </w:r>
        </w:p>
      </w:docPartBody>
    </w:docPart>
    <w:docPart>
      <w:docPartPr>
        <w:name w:val="92193C9ABD4D40F6A6076372750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F03A-072D-44DC-8E02-D4D9B3AC504A}"/>
      </w:docPartPr>
      <w:docPartBody>
        <w:p w:rsidR="006470A1" w:rsidRDefault="00270B10" w:rsidP="00270B10">
          <w:pPr>
            <w:pStyle w:val="92193C9ABD4D40F6A60763727506F53112"/>
          </w:pPr>
          <w:r w:rsidRPr="003D1D9E">
            <w:rPr>
              <w:lang w:bidi="hr-HR"/>
            </w:rPr>
            <w:t>Datum 1</w:t>
          </w:r>
        </w:p>
      </w:docPartBody>
    </w:docPart>
    <w:docPart>
      <w:docPartPr>
        <w:name w:val="9BF0D425FACF45B998D5E7FB462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0148-629C-4044-B4A3-B111AC627B3E}"/>
      </w:docPartPr>
      <w:docPartBody>
        <w:p w:rsidR="006470A1" w:rsidRDefault="00270B10" w:rsidP="00270B10">
          <w:pPr>
            <w:pStyle w:val="9BF0D425FACF45B998D5E7FB4625367A12"/>
          </w:pPr>
          <w:r w:rsidRPr="003D1D9E">
            <w:rPr>
              <w:lang w:bidi="hr-HR"/>
            </w:rPr>
            <w:t>Datum 2</w:t>
          </w:r>
        </w:p>
      </w:docPartBody>
    </w:docPart>
    <w:docPart>
      <w:docPartPr>
        <w:name w:val="84D51E3C7B3C4901A52816AB52A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2257-39BF-4E6B-B8BD-C840308887D8}"/>
      </w:docPartPr>
      <w:docPartBody>
        <w:p w:rsidR="006470A1" w:rsidRDefault="00270B10" w:rsidP="00270B10">
          <w:pPr>
            <w:pStyle w:val="84D51E3C7B3C4901A52816AB52AAB2EA"/>
          </w:pPr>
          <w:r w:rsidRPr="003D1D9E">
            <w:rPr>
              <w:lang w:bidi="hr-HR"/>
            </w:rPr>
            <w:t>Ime i prezime</w:t>
          </w:r>
        </w:p>
      </w:docPartBody>
    </w:docPart>
    <w:docPart>
      <w:docPartPr>
        <w:name w:val="9F714AEAD8B348939AFB0E9C4E09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2468-4E8E-476C-885D-6C51C5E9C1AE}"/>
      </w:docPartPr>
      <w:docPartBody>
        <w:p w:rsidR="006470A1" w:rsidRDefault="00270B10" w:rsidP="00270B10">
          <w:pPr>
            <w:pStyle w:val="9F714AEAD8B348939AFB0E9C4E09AD0A"/>
          </w:pPr>
          <w:r w:rsidRPr="003D1D9E">
            <w:rPr>
              <w:lang w:bidi="hr-HR"/>
            </w:rPr>
            <w:t>Datum 1</w:t>
          </w:r>
        </w:p>
      </w:docPartBody>
    </w:docPart>
    <w:docPart>
      <w:docPartPr>
        <w:name w:val="E016C687C7244002A63144D277C8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D817-3959-41C7-9405-C4B4827B1EB1}"/>
      </w:docPartPr>
      <w:docPartBody>
        <w:p w:rsidR="006470A1" w:rsidRDefault="00270B10" w:rsidP="00270B10">
          <w:pPr>
            <w:pStyle w:val="E016C687C7244002A63144D277C82916"/>
          </w:pPr>
          <w:r w:rsidRPr="003D1D9E">
            <w:rPr>
              <w:lang w:bidi="hr-HR"/>
            </w:rPr>
            <w:t>Datum 2</w:t>
          </w:r>
        </w:p>
      </w:docPartBody>
    </w:docPart>
    <w:docPart>
      <w:docPartPr>
        <w:name w:val="A3D7A7A5EBB14E859D881268A938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88C-93F0-4A68-B7FC-9E1AECA9CB5A}"/>
      </w:docPartPr>
      <w:docPartBody>
        <w:p w:rsidR="006470A1" w:rsidRDefault="00270B10" w:rsidP="00270B10">
          <w:pPr>
            <w:pStyle w:val="A3D7A7A5EBB14E859D881268A93825C8"/>
          </w:pPr>
          <w:r w:rsidRPr="003D1D9E">
            <w:rPr>
              <w:lang w:bidi="hr-HR"/>
            </w:rPr>
            <w:t>Zaključivanje kampanje</w:t>
          </w:r>
        </w:p>
      </w:docPartBody>
    </w:docPart>
    <w:docPart>
      <w:docPartPr>
        <w:name w:val="AE6DC55AFD9941AA9FED9845F41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615A-5CFE-4914-A54F-3A717F134A6E}"/>
      </w:docPartPr>
      <w:docPartBody>
        <w:p w:rsidR="006470A1" w:rsidRDefault="00270B10" w:rsidP="00270B10">
          <w:pPr>
            <w:pStyle w:val="AE6DC55AFD9941AA9FED9845F416E3771"/>
          </w:pPr>
          <w:r w:rsidRPr="003D1D9E">
            <w:rPr>
              <w:lang w:bidi="hr-HR"/>
            </w:rPr>
            <w:t>Tiskanim slovima napišite ime i prezime</w:t>
          </w:r>
        </w:p>
      </w:docPartBody>
    </w:docPart>
    <w:docPart>
      <w:docPartPr>
        <w:name w:val="9226ED13DA914B9489BC66063B30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3AEA-9754-42CA-A283-5777498DBD4A}"/>
      </w:docPartPr>
      <w:docPartBody>
        <w:p w:rsidR="006470A1" w:rsidRDefault="00270B10" w:rsidP="00270B10">
          <w:pPr>
            <w:pStyle w:val="9226ED13DA914B9489BC66063B306E3F1"/>
          </w:pPr>
          <w:r w:rsidRPr="003D1D9E">
            <w:rPr>
              <w:lang w:bidi="hr-HR"/>
            </w:rPr>
            <w:t>Tiskanim slovima napišite ime i prezime</w:t>
          </w:r>
        </w:p>
      </w:docPartBody>
    </w:docPart>
    <w:docPart>
      <w:docPartPr>
        <w:name w:val="BC7B77CAD3E74ADBA1E54C8895D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3AB0-C6A1-4B47-9670-564E6F4C670F}"/>
      </w:docPartPr>
      <w:docPartBody>
        <w:p w:rsidR="006470A1" w:rsidRDefault="00270B10" w:rsidP="00270B10">
          <w:pPr>
            <w:pStyle w:val="BC7B77CAD3E74ADBA1E54C8895D09D811"/>
          </w:pPr>
          <w:r w:rsidRPr="003D1D9E">
            <w:rPr>
              <w:lang w:bidi="hr-HR"/>
            </w:rPr>
            <w:t>Tiskanim slovima napišite ime i prezime</w:t>
          </w:r>
        </w:p>
      </w:docPartBody>
    </w:docPart>
    <w:docPart>
      <w:docPartPr>
        <w:name w:val="09EACDEDF31B4ED9B5D52629BAE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1AF-5E21-4E56-981C-1BC7CA8E889F}"/>
      </w:docPartPr>
      <w:docPartBody>
        <w:p w:rsidR="006470A1" w:rsidRDefault="00270B10" w:rsidP="00270B10">
          <w:pPr>
            <w:pStyle w:val="09EACDEDF31B4ED9B5D52629BAE91D5F1"/>
          </w:pPr>
          <w:r w:rsidRPr="003D1D9E">
            <w:rPr>
              <w:lang w:bidi="hr-HR"/>
            </w:rPr>
            <w:t>Tiskanim slovima napišite ime i prezime</w:t>
          </w:r>
        </w:p>
      </w:docPartBody>
    </w:docPart>
    <w:docPart>
      <w:docPartPr>
        <w:name w:val="6D1676F711AB40949EF51145065D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065A-B7BC-4248-8010-A9DC2E3BDB80}"/>
      </w:docPartPr>
      <w:docPartBody>
        <w:p w:rsidR="006470A1" w:rsidRDefault="00270B10" w:rsidP="00270B10">
          <w:pPr>
            <w:pStyle w:val="6D1676F711AB40949EF51145065D53821"/>
          </w:pPr>
          <w:r w:rsidRPr="003D1D9E">
            <w:rPr>
              <w:lang w:bidi="hr-HR"/>
            </w:rPr>
            <w:t>Tiskanim slovima napišite ime i prezime</w:t>
          </w:r>
        </w:p>
      </w:docPartBody>
    </w:docPart>
    <w:docPart>
      <w:docPartPr>
        <w:name w:val="6325293E619643BEB19B3B2828CD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14CD-39B1-4809-9264-074468AF1340}"/>
      </w:docPartPr>
      <w:docPartBody>
        <w:p w:rsidR="006470A1" w:rsidRDefault="00270B10" w:rsidP="00270B10">
          <w:pPr>
            <w:pStyle w:val="6325293E619643BEB19B3B2828CDE5A01"/>
          </w:pPr>
          <w:r w:rsidRPr="003D1D9E">
            <w:rPr>
              <w:lang w:bidi="hr-HR"/>
            </w:rPr>
            <w:t>Tiskanim slovima napišite ime i prezime</w:t>
          </w:r>
        </w:p>
      </w:docPartBody>
    </w:docPart>
    <w:docPart>
      <w:docPartPr>
        <w:name w:val="ACD3EA8B99474E5C9B2A09B33AC4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37E-4B57-45F7-B568-3CBFD3A91354}"/>
      </w:docPartPr>
      <w:docPartBody>
        <w:p w:rsidR="006470A1" w:rsidRDefault="00270B10" w:rsidP="00270B10">
          <w:pPr>
            <w:pStyle w:val="ACD3EA8B99474E5C9B2A09B33AC4885F1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B9265D0FDC0648B498F88020CCE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4C5-950A-4A53-9B91-5C557E95650E}"/>
      </w:docPartPr>
      <w:docPartBody>
        <w:p w:rsidR="006470A1" w:rsidRDefault="00270B10" w:rsidP="00270B10">
          <w:pPr>
            <w:pStyle w:val="B9265D0FDC0648B498F88020CCE4B7091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3453F85A51254A4E9EC2E635015E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5C7-2849-4927-933B-9761049028FF}"/>
      </w:docPartPr>
      <w:docPartBody>
        <w:p w:rsidR="006470A1" w:rsidRDefault="00270B10" w:rsidP="00270B10">
          <w:pPr>
            <w:pStyle w:val="3453F85A51254A4E9EC2E635015E05BE1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EB3BB964B1D540888F03C2FE3AF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E115-1760-4EC8-A5C8-F28A9FA560C2}"/>
      </w:docPartPr>
      <w:docPartBody>
        <w:p w:rsidR="006470A1" w:rsidRDefault="00270B10" w:rsidP="00270B10">
          <w:pPr>
            <w:pStyle w:val="EB3BB964B1D540888F03C2FE3AF58B4F1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3C0065F053B1463CB4B53BB92B8D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DA90-7477-4DF3-BE95-6C95C3AA7CBE}"/>
      </w:docPartPr>
      <w:docPartBody>
        <w:p w:rsidR="006470A1" w:rsidRDefault="00270B10" w:rsidP="00270B10">
          <w:pPr>
            <w:pStyle w:val="3C0065F053B1463CB4B53BB92B8DACA01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A85A68F6FAA34B81BEA24B249468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2C56-3F8F-4BD2-8EF5-26447D1B76FC}"/>
      </w:docPartPr>
      <w:docPartBody>
        <w:p w:rsidR="006470A1" w:rsidRDefault="00270B10" w:rsidP="00270B10">
          <w:pPr>
            <w:pStyle w:val="A85A68F6FAA34B81BEA24B24946873181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DDADC85C234E41D9843435940964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1F17-5448-4766-8FF9-88054B6D1AD4}"/>
      </w:docPartPr>
      <w:docPartBody>
        <w:p w:rsidR="006470A1" w:rsidRDefault="00270B10" w:rsidP="00270B10">
          <w:pPr>
            <w:pStyle w:val="DDADC85C234E41D98434359409643C65"/>
          </w:pPr>
          <w:r w:rsidRPr="003D1D9E">
            <w:rPr>
              <w:lang w:bidi="hr-HR"/>
            </w:rPr>
            <w:t>Tiskanim slovima napišite ime i prezime</w:t>
          </w:r>
        </w:p>
      </w:docPartBody>
    </w:docPart>
    <w:docPart>
      <w:docPartPr>
        <w:name w:val="2E64399AA249463580B365B7693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EA13-C4D0-42B9-92D7-1128661612CC}"/>
      </w:docPartPr>
      <w:docPartBody>
        <w:p w:rsidR="006470A1" w:rsidRDefault="00270B10" w:rsidP="00270B10">
          <w:pPr>
            <w:pStyle w:val="2E64399AA249463580B365B76932CE77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D2D055480B534E47A88E1F175086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5DE-5994-4499-AF56-4B0603550F02}"/>
      </w:docPartPr>
      <w:docPartBody>
        <w:p w:rsidR="006470A1" w:rsidRDefault="00270B10" w:rsidP="00270B10">
          <w:pPr>
            <w:pStyle w:val="D2D055480B534E47A88E1F1750861C9B1"/>
          </w:pPr>
          <w:r w:rsidRPr="003D1D9E">
            <w:rPr>
              <w:lang w:bidi="hr-HR"/>
            </w:rPr>
            <w:t>Potpis</w:t>
          </w:r>
        </w:p>
      </w:docPartBody>
    </w:docPart>
    <w:docPart>
      <w:docPartPr>
        <w:name w:val="11C965E0DCBD492E86D1D748BE1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CA4F-4F8F-49DF-BCBA-DA1FA903FB88}"/>
      </w:docPartPr>
      <w:docPartBody>
        <w:p w:rsidR="006470A1" w:rsidRDefault="00270B10" w:rsidP="00270B10">
          <w:pPr>
            <w:pStyle w:val="11C965E0DCBD492E86D1D748BE114DB91"/>
          </w:pPr>
          <w:r w:rsidRPr="003D1D9E">
            <w:rPr>
              <w:lang w:bidi="hr-HR"/>
            </w:rPr>
            <w:t>Potpis</w:t>
          </w:r>
        </w:p>
      </w:docPartBody>
    </w:docPart>
    <w:docPart>
      <w:docPartPr>
        <w:name w:val="FEE7107D081144A6B59497A1AC1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003C-571E-4628-80E1-424E317300C8}"/>
      </w:docPartPr>
      <w:docPartBody>
        <w:p w:rsidR="006470A1" w:rsidRDefault="00270B10" w:rsidP="00270B10">
          <w:pPr>
            <w:pStyle w:val="FEE7107D081144A6B59497A1AC1D102C1"/>
          </w:pPr>
          <w:r w:rsidRPr="003D1D9E">
            <w:rPr>
              <w:lang w:bidi="hr-HR"/>
            </w:rPr>
            <w:t>Potpis</w:t>
          </w:r>
        </w:p>
      </w:docPartBody>
    </w:docPart>
    <w:docPart>
      <w:docPartPr>
        <w:name w:val="5DCC5DF236E94493A3D435CCDB6E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DA10-8BFC-429D-82E0-A3502416B7B4}"/>
      </w:docPartPr>
      <w:docPartBody>
        <w:p w:rsidR="006470A1" w:rsidRDefault="00270B10" w:rsidP="00270B10">
          <w:pPr>
            <w:pStyle w:val="5DCC5DF236E94493A3D435CCDB6E64731"/>
          </w:pPr>
          <w:r w:rsidRPr="003D1D9E">
            <w:rPr>
              <w:lang w:bidi="hr-HR"/>
            </w:rPr>
            <w:t>Potpis</w:t>
          </w:r>
        </w:p>
      </w:docPartBody>
    </w:docPart>
    <w:docPart>
      <w:docPartPr>
        <w:name w:val="AFB9EEC884EC4C46876A391E21B9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0A67-DB89-49DA-911B-3D2E6AB9FC17}"/>
      </w:docPartPr>
      <w:docPartBody>
        <w:p w:rsidR="006470A1" w:rsidRDefault="00270B10" w:rsidP="00270B10">
          <w:pPr>
            <w:pStyle w:val="AFB9EEC884EC4C46876A391E21B9087C1"/>
          </w:pPr>
          <w:r w:rsidRPr="003D1D9E">
            <w:rPr>
              <w:lang w:bidi="hr-HR"/>
            </w:rPr>
            <w:t>Potpis</w:t>
          </w:r>
        </w:p>
      </w:docPartBody>
    </w:docPart>
    <w:docPart>
      <w:docPartPr>
        <w:name w:val="3A3210684AC64CEFB7812B622121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45D0-A567-4DAB-8510-FE08D6CFD6C5}"/>
      </w:docPartPr>
      <w:docPartBody>
        <w:p w:rsidR="006470A1" w:rsidRDefault="00270B10" w:rsidP="00270B10">
          <w:pPr>
            <w:pStyle w:val="3A3210684AC64CEFB7812B622121A84D1"/>
          </w:pPr>
          <w:r w:rsidRPr="003D1D9E">
            <w:rPr>
              <w:lang w:bidi="hr-HR"/>
            </w:rPr>
            <w:t>Potpis</w:t>
          </w:r>
        </w:p>
      </w:docPartBody>
    </w:docPart>
    <w:docPart>
      <w:docPartPr>
        <w:name w:val="924D151035B64671AF5EDC2BD9DC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3B35-BBEB-469B-92CB-C04A86546D94}"/>
      </w:docPartPr>
      <w:docPartBody>
        <w:p w:rsidR="006470A1" w:rsidRDefault="00270B10" w:rsidP="00270B10">
          <w:pPr>
            <w:pStyle w:val="924D151035B64671AF5EDC2BD9DCB3D310"/>
          </w:pPr>
          <w:r w:rsidRPr="003D1D9E">
            <w:rPr>
              <w:lang w:bidi="hr-HR"/>
            </w:rPr>
            <w:t>Datum</w:t>
          </w:r>
          <w:r w:rsidRPr="003D1D9E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C8C8F948E0B44DAC9E881FAC1E6E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C946-537F-490A-9E8F-192D44F7D1F6}"/>
      </w:docPartPr>
      <w:docPartBody>
        <w:p w:rsidR="006470A1" w:rsidRDefault="00270B10" w:rsidP="00270B10">
          <w:pPr>
            <w:pStyle w:val="C8C8F948E0B44DAC9E881FAC1E6EBE9210"/>
          </w:pPr>
          <w:r w:rsidRPr="003D1D9E">
            <w:rPr>
              <w:lang w:bidi="hr-HR"/>
            </w:rPr>
            <w:t>Datum</w:t>
          </w:r>
          <w:r w:rsidRPr="003D1D9E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B8B1F9D948AB44F8826313F10BA4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F71A-A47E-44AB-A13E-E552D0286522}"/>
      </w:docPartPr>
      <w:docPartBody>
        <w:p w:rsidR="006470A1" w:rsidRDefault="00270B10" w:rsidP="00270B10">
          <w:pPr>
            <w:pStyle w:val="B8B1F9D948AB44F8826313F10BA44B9F10"/>
          </w:pPr>
          <w:r w:rsidRPr="003D1D9E">
            <w:rPr>
              <w:lang w:bidi="hr-HR"/>
            </w:rPr>
            <w:t>Datum</w:t>
          </w:r>
          <w:r w:rsidRPr="003D1D9E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583FAF4F4FE74C36B630C77A0647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E63C-D70A-45FE-B37D-60DBFA86703E}"/>
      </w:docPartPr>
      <w:docPartBody>
        <w:p w:rsidR="006470A1" w:rsidRDefault="00270B10" w:rsidP="00270B10">
          <w:pPr>
            <w:pStyle w:val="583FAF4F4FE74C36B630C77A0647302A10"/>
          </w:pPr>
          <w:r w:rsidRPr="003D1D9E">
            <w:rPr>
              <w:lang w:bidi="hr-HR"/>
            </w:rPr>
            <w:t>Datum</w:t>
          </w:r>
          <w:r w:rsidRPr="003D1D9E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7C84CA04A68E4521AB60B9F8726A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B64-8CCD-4AB6-81FD-F7A20BEE9F67}"/>
      </w:docPartPr>
      <w:docPartBody>
        <w:p w:rsidR="006470A1" w:rsidRDefault="00270B10" w:rsidP="00270B10">
          <w:pPr>
            <w:pStyle w:val="7C84CA04A68E4521AB60B9F8726AB97C10"/>
          </w:pPr>
          <w:r w:rsidRPr="003D1D9E">
            <w:rPr>
              <w:lang w:bidi="hr-HR"/>
            </w:rPr>
            <w:t>Datum</w:t>
          </w:r>
          <w:r w:rsidRPr="003D1D9E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82C4BE7EF97D4E0AB9F5F8274AF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E374-B83E-48B7-B761-9CC47B9664F0}"/>
      </w:docPartPr>
      <w:docPartBody>
        <w:p w:rsidR="006470A1" w:rsidRDefault="00270B10" w:rsidP="00270B10">
          <w:pPr>
            <w:pStyle w:val="82C4BE7EF97D4E0AB9F5F8274AF1B65810"/>
          </w:pPr>
          <w:r w:rsidRPr="003D1D9E">
            <w:rPr>
              <w:lang w:bidi="hr-HR"/>
            </w:rPr>
            <w:t>Datum</w:t>
          </w:r>
          <w:r w:rsidRPr="003D1D9E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7F068E946840456A8CFE70B81B20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30E-D45D-456C-A1AD-39DFD4D544F1}"/>
      </w:docPartPr>
      <w:docPartBody>
        <w:p w:rsidR="006470A1" w:rsidRDefault="00270B10" w:rsidP="00270B10">
          <w:pPr>
            <w:pStyle w:val="7F068E946840456A8CFE70B81B209F4D10"/>
          </w:pPr>
          <w:r w:rsidRPr="003D1D9E">
            <w:rPr>
              <w:lang w:bidi="hr-HR"/>
            </w:rPr>
            <w:t>Datum</w:t>
          </w:r>
          <w:r w:rsidRPr="003D1D9E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C6B3DD5A40464108872013F8D46C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0489-A190-421E-A9D1-153A9A9A1257}"/>
      </w:docPartPr>
      <w:docPartBody>
        <w:p w:rsidR="006470A1" w:rsidRDefault="00270B10" w:rsidP="00270B10">
          <w:pPr>
            <w:pStyle w:val="C6B3DD5A40464108872013F8D46CA43310"/>
          </w:pPr>
          <w:r w:rsidRPr="003D1D9E">
            <w:rPr>
              <w:lang w:bidi="hr-HR"/>
            </w:rPr>
            <w:t>Datum</w:t>
          </w:r>
          <w:r w:rsidRPr="003D1D9E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B036CD7F77614E36AE24CC7CAB6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753F-7845-4AB1-974C-9525CB10790D}"/>
      </w:docPartPr>
      <w:docPartBody>
        <w:p w:rsidR="006470A1" w:rsidRDefault="00270B10" w:rsidP="00270B10">
          <w:pPr>
            <w:pStyle w:val="B036CD7F77614E36AE24CC7CAB6886BA"/>
          </w:pPr>
          <w:r w:rsidRPr="003D1D9E">
            <w:rPr>
              <w:lang w:bidi="hr-HR"/>
            </w:rPr>
            <w:t>Potpis</w:t>
          </w:r>
        </w:p>
      </w:docPartBody>
    </w:docPart>
    <w:docPart>
      <w:docPartPr>
        <w:name w:val="5CB3532894864332B49446CD856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5563-D2A1-4908-BB66-962213A2B748}"/>
      </w:docPartPr>
      <w:docPartBody>
        <w:p w:rsidR="006470A1" w:rsidRDefault="00270B10" w:rsidP="00270B10">
          <w:pPr>
            <w:pStyle w:val="5CB3532894864332B49446CD856983749"/>
          </w:pPr>
          <w:r w:rsidRPr="003D1D9E">
            <w:rPr>
              <w:lang w:bidi="hr-HR"/>
            </w:rPr>
            <w:t>Datum</w:t>
          </w:r>
          <w:r w:rsidRPr="003D1D9E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BE3171BDE0F64FE2A1E3B18FEA3A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B87-1A79-4DEE-95C9-1E3030237522}"/>
      </w:docPartPr>
      <w:docPartBody>
        <w:p w:rsidR="006470A1" w:rsidRDefault="00270B10" w:rsidP="00270B10">
          <w:pPr>
            <w:pStyle w:val="BE3171BDE0F64FE2A1E3B18FEA3A25A1"/>
          </w:pPr>
          <w:r w:rsidRPr="003D1D9E">
            <w:rPr>
              <w:lang w:bidi="hr-HR"/>
            </w:rPr>
            <w:t>Tiskanim slovima napišite ime i prezime</w:t>
          </w:r>
        </w:p>
      </w:docPartBody>
    </w:docPart>
    <w:docPart>
      <w:docPartPr>
        <w:name w:val="E0DCBC7DD6DD47D782633AFAF423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B256-D4DE-48FC-86BA-6BDB6E25E5D8}"/>
      </w:docPartPr>
      <w:docPartBody>
        <w:p w:rsidR="006470A1" w:rsidRDefault="00270B10" w:rsidP="00270B10">
          <w:pPr>
            <w:pStyle w:val="E0DCBC7DD6DD47D782633AFAF423210C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6CDC943EF17A432D95280E39E942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FC6-FA58-4F11-85E7-A7D68C7C92AC}"/>
      </w:docPartPr>
      <w:docPartBody>
        <w:p w:rsidR="006470A1" w:rsidRDefault="00270B10" w:rsidP="00270B10">
          <w:pPr>
            <w:pStyle w:val="6CDC943EF17A432D95280E39E942C787"/>
          </w:pPr>
          <w:r w:rsidRPr="003D1D9E">
            <w:rPr>
              <w:lang w:bidi="hr-HR"/>
            </w:rPr>
            <w:t>Potpis</w:t>
          </w:r>
        </w:p>
      </w:docPartBody>
    </w:docPart>
    <w:docPart>
      <w:docPartPr>
        <w:name w:val="0E870E79C9084361AD82C309E7FF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9B69-18E4-45FB-825E-1334E9C2FBE1}"/>
      </w:docPartPr>
      <w:docPartBody>
        <w:p w:rsidR="006470A1" w:rsidRDefault="00270B10" w:rsidP="00270B10">
          <w:pPr>
            <w:pStyle w:val="0E870E79C9084361AD82C309E7FFF56A"/>
          </w:pPr>
          <w:r w:rsidRPr="003D1D9E">
            <w:rPr>
              <w:lang w:bidi="hr-HR"/>
            </w:rPr>
            <w:t>Napomena: možda će biti nužni dodatni potpisi ako se prema klijentovu zahtjevu dokument značajno promijeni.</w:t>
          </w:r>
        </w:p>
      </w:docPartBody>
    </w:docPart>
    <w:docPart>
      <w:docPartPr>
        <w:name w:val="878EAA5A1F6A497584A9A484A18B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5CE1-D52F-4E70-B7B6-7E9FCDC94D5D}"/>
      </w:docPartPr>
      <w:docPartBody>
        <w:p w:rsidR="006470A1" w:rsidRDefault="00270B10" w:rsidP="00270B10">
          <w:pPr>
            <w:pStyle w:val="878EAA5A1F6A497584A9A484A18B1DD17"/>
          </w:pPr>
          <w:r w:rsidRPr="003D1D9E">
            <w:rPr>
              <w:lang w:bidi="hr-HR"/>
            </w:rPr>
            <w:t>Ime i prezime</w:t>
          </w:r>
        </w:p>
      </w:docPartBody>
    </w:docPart>
    <w:docPart>
      <w:docPartPr>
        <w:name w:val="77DA7A0E49A7449CA3A37666E25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1756-D1D3-4EA7-B1EB-FB0A6376ACA6}"/>
      </w:docPartPr>
      <w:docPartBody>
        <w:p w:rsidR="006470A1" w:rsidRDefault="00270B10" w:rsidP="00270B10">
          <w:pPr>
            <w:pStyle w:val="77DA7A0E49A7449CA3A37666E25BCE0C"/>
          </w:pPr>
          <w:r>
            <w:rPr>
              <w:lang w:bidi="hr-HR"/>
            </w:rPr>
            <w:t>Povjerljivo</w:t>
          </w:r>
        </w:p>
      </w:docPartBody>
    </w:docPart>
    <w:docPart>
      <w:docPartPr>
        <w:name w:val="F5A0CE92D8B94B4FB3ACA720ADF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CC9E-7B7F-4117-BB2E-C84F2812E65D}"/>
      </w:docPartPr>
      <w:docPartBody>
        <w:p w:rsidR="00AB55F9" w:rsidRDefault="00270B10" w:rsidP="00270B10">
          <w:pPr>
            <w:pStyle w:val="F5A0CE92D8B94B4FB3ACA720ADF77D201"/>
          </w:pPr>
          <w:r w:rsidRPr="003D1D9E">
            <w:rPr>
              <w:lang w:bidi="hr-HR"/>
            </w:rPr>
            <w:t>Tiskanim slovima napišite ime i prezime</w:t>
          </w:r>
        </w:p>
      </w:docPartBody>
    </w:docPart>
    <w:docPart>
      <w:docPartPr>
        <w:name w:val="D9B81CA207FE4ED88C05085375AF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A84D-1E26-4E5D-8A0D-4B8BB4AF843B}"/>
      </w:docPartPr>
      <w:docPartBody>
        <w:p w:rsidR="00AB55F9" w:rsidRDefault="00270B10" w:rsidP="00270B10">
          <w:pPr>
            <w:pStyle w:val="D9B81CA207FE4ED88C05085375AF18B21"/>
          </w:pPr>
          <w:r w:rsidRPr="003D1D9E">
            <w:rPr>
              <w:lang w:bidi="hr-HR"/>
            </w:rPr>
            <w:t>Funkcija</w:t>
          </w:r>
        </w:p>
      </w:docPartBody>
    </w:docPart>
    <w:docPart>
      <w:docPartPr>
        <w:name w:val="2BE5B1D65C974FDDAEF6C5834071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625C-3CE3-4834-BEED-43B1D2CA635A}"/>
      </w:docPartPr>
      <w:docPartBody>
        <w:p w:rsidR="00AB55F9" w:rsidRDefault="00270B10" w:rsidP="00270B10">
          <w:pPr>
            <w:pStyle w:val="2BE5B1D65C974FDDAEF6C5834071210C1"/>
          </w:pPr>
          <w:r w:rsidRPr="003D1D9E">
            <w:rPr>
              <w:lang w:bidi="hr-HR"/>
            </w:rPr>
            <w:t>Potpis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C8"/>
    <w:rsid w:val="00206EC8"/>
    <w:rsid w:val="00270B10"/>
    <w:rsid w:val="002A433B"/>
    <w:rsid w:val="004A10E2"/>
    <w:rsid w:val="00557F8D"/>
    <w:rsid w:val="006470A1"/>
    <w:rsid w:val="00755E57"/>
    <w:rsid w:val="00AB55F9"/>
    <w:rsid w:val="00BF5909"/>
    <w:rsid w:val="00CB3084"/>
    <w:rsid w:val="00EE7BF1"/>
    <w:rsid w:val="00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270B10"/>
    <w:rPr>
      <w:i/>
      <w:iCs/>
      <w:color w:val="808080"/>
    </w:rPr>
  </w:style>
  <w:style w:type="character" w:styleId="Naglaeno">
    <w:name w:val="Strong"/>
    <w:basedOn w:val="Zadanifontodlomka"/>
    <w:qFormat/>
    <w:rPr>
      <w:b/>
      <w:bCs/>
    </w:rPr>
  </w:style>
  <w:style w:type="paragraph" w:customStyle="1" w:styleId="A6D2189C55B84185BE68BCA0A2B84A699">
    <w:name w:val="A6D2189C55B84185BE68BCA0A2B84A699"/>
    <w:pPr>
      <w:spacing w:after="120" w:line="240" w:lineRule="auto"/>
      <w:ind w:left="72" w:right="72"/>
    </w:pPr>
    <w:rPr>
      <w:kern w:val="22"/>
    </w:rPr>
  </w:style>
  <w:style w:type="paragraph" w:customStyle="1" w:styleId="AC64C74009074BC29987F04194629ABC7">
    <w:name w:val="AC64C74009074BC29987F04194629ABC7"/>
    <w:pPr>
      <w:spacing w:after="120" w:line="240" w:lineRule="auto"/>
      <w:ind w:left="72" w:right="72"/>
    </w:pPr>
    <w:rPr>
      <w:kern w:val="22"/>
    </w:rPr>
  </w:style>
  <w:style w:type="paragraph" w:customStyle="1" w:styleId="6B24776F79E44D8D96E6C5ABD1850FEC7">
    <w:name w:val="6B24776F79E44D8D96E6C5ABD1850FEC7"/>
    <w:pPr>
      <w:spacing w:after="120" w:line="240" w:lineRule="auto"/>
      <w:ind w:left="72" w:right="72"/>
    </w:pPr>
    <w:rPr>
      <w:kern w:val="22"/>
    </w:rPr>
  </w:style>
  <w:style w:type="paragraph" w:customStyle="1" w:styleId="49D848E139934A17994EFB5E2DE3E00B7">
    <w:name w:val="49D848E139934A17994EFB5E2DE3E00B7"/>
    <w:pPr>
      <w:spacing w:after="120" w:line="240" w:lineRule="auto"/>
      <w:ind w:left="72" w:right="72"/>
    </w:pPr>
    <w:rPr>
      <w:kern w:val="22"/>
    </w:rPr>
  </w:style>
  <w:style w:type="paragraph" w:customStyle="1" w:styleId="33983FEF25414D2BBADE82B431D5AA377">
    <w:name w:val="33983FEF25414D2BBADE82B431D5AA377"/>
    <w:pPr>
      <w:spacing w:after="120" w:line="240" w:lineRule="auto"/>
      <w:ind w:left="72" w:right="72"/>
    </w:pPr>
    <w:rPr>
      <w:kern w:val="22"/>
    </w:rPr>
  </w:style>
  <w:style w:type="paragraph" w:customStyle="1" w:styleId="32D6E66DE4784F938A43DF1E6FB466567">
    <w:name w:val="32D6E66DE4784F938A43DF1E6FB466567"/>
    <w:pPr>
      <w:spacing w:after="120" w:line="240" w:lineRule="auto"/>
      <w:ind w:left="72" w:right="72"/>
    </w:pPr>
    <w:rPr>
      <w:kern w:val="22"/>
    </w:rPr>
  </w:style>
  <w:style w:type="paragraph" w:customStyle="1" w:styleId="E55605B31E864F00A10F42955ABDC9607">
    <w:name w:val="E55605B31E864F00A10F42955ABDC9607"/>
    <w:pPr>
      <w:spacing w:after="120" w:line="240" w:lineRule="auto"/>
      <w:ind w:left="72" w:right="72"/>
    </w:pPr>
    <w:rPr>
      <w:kern w:val="22"/>
    </w:rPr>
  </w:style>
  <w:style w:type="paragraph" w:customStyle="1" w:styleId="5F3441F4154341868E6859960E059A077">
    <w:name w:val="5F3441F4154341868E6859960E059A077"/>
    <w:pPr>
      <w:spacing w:after="120" w:line="240" w:lineRule="auto"/>
      <w:ind w:left="72" w:right="72"/>
    </w:pPr>
    <w:rPr>
      <w:kern w:val="22"/>
    </w:rPr>
  </w:style>
  <w:style w:type="paragraph" w:customStyle="1" w:styleId="3F4713FDBCED4B4AAFAB4869A0CB97E87">
    <w:name w:val="3F4713FDBCED4B4AAFAB4869A0CB97E87"/>
    <w:pPr>
      <w:spacing w:after="120" w:line="240" w:lineRule="auto"/>
      <w:ind w:left="72" w:right="72"/>
    </w:pPr>
    <w:rPr>
      <w:kern w:val="22"/>
    </w:rPr>
  </w:style>
  <w:style w:type="paragraph" w:customStyle="1" w:styleId="C4D4D0211BAA4B3F9457D2D318B7DB637">
    <w:name w:val="C4D4D0211BAA4B3F9457D2D318B7DB637"/>
    <w:pPr>
      <w:spacing w:after="120" w:line="240" w:lineRule="auto"/>
      <w:ind w:left="72" w:right="72"/>
    </w:pPr>
    <w:rPr>
      <w:kern w:val="22"/>
    </w:rPr>
  </w:style>
  <w:style w:type="paragraph" w:customStyle="1" w:styleId="9156677AC3944BEFAC672D2E2F64BDC27">
    <w:name w:val="9156677AC3944BEFAC672D2E2F64BDC27"/>
    <w:pPr>
      <w:spacing w:after="120" w:line="240" w:lineRule="auto"/>
      <w:ind w:left="72" w:right="72"/>
    </w:pPr>
    <w:rPr>
      <w:kern w:val="22"/>
    </w:rPr>
  </w:style>
  <w:style w:type="paragraph" w:customStyle="1" w:styleId="9DCED3FE0F34494CB2CF61A27E7797364">
    <w:name w:val="9DCED3FE0F34494CB2CF61A27E7797364"/>
    <w:pPr>
      <w:spacing w:before="120" w:after="0" w:line="240" w:lineRule="auto"/>
      <w:ind w:left="72" w:right="72"/>
    </w:pPr>
    <w:rPr>
      <w:kern w:val="22"/>
    </w:rPr>
  </w:style>
  <w:style w:type="paragraph" w:customStyle="1" w:styleId="FF95DBD5FA024F9BBFDA7E24415CDEA84">
    <w:name w:val="FF95DBD5FA024F9BBFDA7E24415CDEA84"/>
    <w:pPr>
      <w:spacing w:before="120" w:after="0" w:line="240" w:lineRule="auto"/>
      <w:ind w:left="72" w:right="72"/>
    </w:pPr>
    <w:rPr>
      <w:kern w:val="22"/>
    </w:rPr>
  </w:style>
  <w:style w:type="paragraph" w:customStyle="1" w:styleId="7264E8A980574B88A2D698EFB95547D74">
    <w:name w:val="7264E8A980574B88A2D698EFB95547D74"/>
    <w:pPr>
      <w:spacing w:before="120" w:after="0" w:line="240" w:lineRule="auto"/>
      <w:ind w:left="72" w:right="72"/>
    </w:pPr>
    <w:rPr>
      <w:kern w:val="22"/>
    </w:rPr>
  </w:style>
  <w:style w:type="paragraph" w:customStyle="1" w:styleId="344CCF92B64D47DE9F0C800AF9B268D14">
    <w:name w:val="344CCF92B64D47DE9F0C800AF9B268D14"/>
    <w:pPr>
      <w:spacing w:before="120" w:after="0" w:line="240" w:lineRule="auto"/>
      <w:ind w:left="72" w:right="72"/>
    </w:pPr>
    <w:rPr>
      <w:kern w:val="22"/>
    </w:rPr>
  </w:style>
  <w:style w:type="paragraph" w:customStyle="1" w:styleId="9DCED3FE0F34494CB2CF61A27E779736">
    <w:name w:val="9DCED3FE0F34494CB2CF61A27E77973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">
    <w:name w:val="FF95DBD5FA024F9BBFDA7E24415CDEA8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">
    <w:name w:val="7264E8A980574B88A2D698EFB95547D7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">
    <w:name w:val="344CCF92B64D47DE9F0C800AF9B268D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C13831485149D4B8B45F60F67FC1D9">
    <w:name w:val="94C13831485149D4B8B45F60F67FC1D9"/>
    <w:rsid w:val="002A433B"/>
    <w:rPr>
      <w:kern w:val="0"/>
      <w:lang w:val="en-IN" w:eastAsia="en-IN"/>
      <w14:ligatures w14:val="none"/>
    </w:rPr>
  </w:style>
  <w:style w:type="paragraph" w:customStyle="1" w:styleId="9ECF70D574C742D185FE2BFA150C8088">
    <w:name w:val="9ECF70D574C742D185FE2BFA150C8088"/>
    <w:rsid w:val="002A433B"/>
    <w:rPr>
      <w:kern w:val="0"/>
      <w:lang w:val="en-IN" w:eastAsia="en-IN"/>
      <w14:ligatures w14:val="none"/>
    </w:rPr>
  </w:style>
  <w:style w:type="paragraph" w:customStyle="1" w:styleId="9DCED3FE0F34494CB2CF61A27E7797361">
    <w:name w:val="9DCED3FE0F34494CB2CF61A27E779736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">
    <w:name w:val="FF95DBD5FA024F9BBFDA7E24415CDEA8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">
    <w:name w:val="7264E8A980574B88A2D698EFB95547D7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">
    <w:name w:val="344CCF92B64D47DE9F0C800AF9B268D1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5CBE56B442541AC93DE8A2197E48901">
    <w:name w:val="D5CBE56B442541AC93DE8A2197E48901"/>
    <w:rsid w:val="002A433B"/>
    <w:rPr>
      <w:kern w:val="0"/>
      <w:lang w:val="en-IN" w:eastAsia="en-IN"/>
      <w14:ligatures w14:val="none"/>
    </w:rPr>
  </w:style>
  <w:style w:type="paragraph" w:customStyle="1" w:styleId="55A49131E6794C9CBC9507971C7EAD1D">
    <w:name w:val="55A49131E6794C9CBC9507971C7EAD1D"/>
    <w:rsid w:val="002A433B"/>
    <w:rPr>
      <w:kern w:val="0"/>
      <w:lang w:val="en-IN" w:eastAsia="en-IN"/>
      <w14:ligatures w14:val="none"/>
    </w:rPr>
  </w:style>
  <w:style w:type="paragraph" w:customStyle="1" w:styleId="384300F7904F412DBB0C072FA9E110E3">
    <w:name w:val="384300F7904F412DBB0C072FA9E110E3"/>
    <w:rsid w:val="002A433B"/>
    <w:rPr>
      <w:kern w:val="0"/>
      <w:lang w:val="en-IN" w:eastAsia="en-IN"/>
      <w14:ligatures w14:val="none"/>
    </w:rPr>
  </w:style>
  <w:style w:type="paragraph" w:customStyle="1" w:styleId="9DCED3FE0F34494CB2CF61A27E7797362">
    <w:name w:val="9DCED3FE0F34494CB2CF61A27E779736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">
    <w:name w:val="FF95DBD5FA024F9BBFDA7E24415CDEA8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">
    <w:name w:val="7264E8A980574B88A2D698EFB95547D7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2">
    <w:name w:val="344CCF92B64D47DE9F0C800AF9B268D1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3563EA86E064D0EA5C58E6CFE9A7135">
    <w:name w:val="23563EA86E064D0EA5C58E6CFE9A7135"/>
    <w:rsid w:val="002A433B"/>
    <w:rPr>
      <w:kern w:val="0"/>
      <w:lang w:val="en-IN" w:eastAsia="en-IN"/>
      <w14:ligatures w14:val="none"/>
    </w:rPr>
  </w:style>
  <w:style w:type="paragraph" w:customStyle="1" w:styleId="11322F4BE7FF4031BDCBEA1AFC8811EC">
    <w:name w:val="11322F4BE7FF4031BDCBEA1AFC8811EC"/>
    <w:rsid w:val="002A433B"/>
    <w:rPr>
      <w:kern w:val="0"/>
      <w:lang w:val="en-IN" w:eastAsia="en-IN"/>
      <w14:ligatures w14:val="none"/>
    </w:rPr>
  </w:style>
  <w:style w:type="paragraph" w:customStyle="1" w:styleId="9DCED3FE0F34494CB2CF61A27E7797363">
    <w:name w:val="9DCED3FE0F34494CB2CF61A27E779736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3">
    <w:name w:val="FF95DBD5FA024F9BBFDA7E24415CDEA8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3">
    <w:name w:val="7264E8A980574B88A2D698EFB95547D7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3">
    <w:name w:val="344CCF92B64D47DE9F0C800AF9B268D1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5">
    <w:name w:val="9DCED3FE0F34494CB2CF61A27E779736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5">
    <w:name w:val="FF95DBD5FA024F9BBFDA7E24415CDEA8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5">
    <w:name w:val="7264E8A980574B88A2D698EFB95547D7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5">
    <w:name w:val="344CCF92B64D47DE9F0C800AF9B268D1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000256EC64549D19B3EA49096308F78">
    <w:name w:val="4000256EC64549D19B3EA49096308F78"/>
    <w:rsid w:val="002A433B"/>
    <w:rPr>
      <w:kern w:val="0"/>
      <w:lang w:val="en-IN" w:eastAsia="en-IN"/>
      <w14:ligatures w14:val="none"/>
    </w:rPr>
  </w:style>
  <w:style w:type="paragraph" w:customStyle="1" w:styleId="9DCED3FE0F34494CB2CF61A27E7797366">
    <w:name w:val="9DCED3FE0F34494CB2CF61A27E779736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6">
    <w:name w:val="FF95DBD5FA024F9BBFDA7E24415CDEA8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6">
    <w:name w:val="7264E8A980574B88A2D698EFB95547D7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6">
    <w:name w:val="344CCF92B64D47DE9F0C800AF9B268D1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7">
    <w:name w:val="9DCED3FE0F34494CB2CF61A27E77973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7">
    <w:name w:val="FF95DBD5FA024F9BBFDA7E24415CDEA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7">
    <w:name w:val="7264E8A980574B88A2D698EFB95547D7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7">
    <w:name w:val="344CCF92B64D47DE9F0C800AF9B268D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7D35B8727644DD2AA054305680E1253">
    <w:name w:val="97D35B8727644DD2AA054305680E1253"/>
    <w:rsid w:val="00EE7BF1"/>
    <w:rPr>
      <w:kern w:val="0"/>
      <w:lang w:val="en-IN" w:eastAsia="en-IN"/>
      <w14:ligatures w14:val="none"/>
    </w:rPr>
  </w:style>
  <w:style w:type="paragraph" w:customStyle="1" w:styleId="BC009248114340F9B1BC43C33DC6192F">
    <w:name w:val="BC009248114340F9B1BC43C33DC6192F"/>
    <w:rsid w:val="00EE7BF1"/>
    <w:rPr>
      <w:kern w:val="0"/>
      <w:lang w:val="en-IN" w:eastAsia="en-IN"/>
      <w14:ligatures w14:val="none"/>
    </w:rPr>
  </w:style>
  <w:style w:type="paragraph" w:customStyle="1" w:styleId="9DCED3FE0F34494CB2CF61A27E7797368">
    <w:name w:val="9DCED3FE0F34494CB2CF61A27E77973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8">
    <w:name w:val="FF95DBD5FA024F9BBFDA7E24415CDEA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8">
    <w:name w:val="7264E8A980574B88A2D698EFB95547D7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8">
    <w:name w:val="344CCF92B64D47DE9F0C800AF9B268D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9">
    <w:name w:val="9DCED3FE0F34494CB2CF61A27E77973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">
    <w:name w:val="F0D509E0C554426EB89CC08D364052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">
    <w:name w:val="85CC9488FAF44C4CA6ED6FD8767EA0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">
    <w:name w:val="E238CCF255954B83BB7E76ACE06B268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">
    <w:name w:val="EBE25B95D12845CE8573ED0D1B7B97E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9">
    <w:name w:val="FF95DBD5FA024F9BBFDA7E24415CDEA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9">
    <w:name w:val="7264E8A980574B88A2D698EFB95547D7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9">
    <w:name w:val="344CCF92B64D47DE9F0C800AF9B268D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0">
    <w:name w:val="9DCED3FE0F34494CB2CF61A27E77973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">
    <w:name w:val="F0D509E0C554426EB89CC08D364052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">
    <w:name w:val="85CC9488FAF44C4CA6ED6FD8767EA038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">
    <w:name w:val="E238CCF255954B83BB7E76ACE06B268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">
    <w:name w:val="EBE25B95D12845CE8573ED0D1B7B97E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0">
    <w:name w:val="FF95DBD5FA024F9BBFDA7E24415CDEA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0">
    <w:name w:val="7264E8A980574B88A2D698EFB95547D7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0">
    <w:name w:val="344CCF92B64D47DE9F0C800AF9B268D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">
    <w:name w:val="464BA74AB64B44C7908006AC615B55A4"/>
    <w:rsid w:val="00EE7BF1"/>
    <w:rPr>
      <w:kern w:val="0"/>
      <w:lang w:val="en-IN" w:eastAsia="en-IN"/>
      <w14:ligatures w14:val="none"/>
    </w:rPr>
  </w:style>
  <w:style w:type="paragraph" w:customStyle="1" w:styleId="DB111A38C73A485484ADDD8601B8B42E">
    <w:name w:val="DB111A38C73A485484ADDD8601B8B42E"/>
    <w:rsid w:val="00EE7BF1"/>
    <w:rPr>
      <w:kern w:val="0"/>
      <w:lang w:val="en-IN" w:eastAsia="en-IN"/>
      <w14:ligatures w14:val="none"/>
    </w:rPr>
  </w:style>
  <w:style w:type="paragraph" w:customStyle="1" w:styleId="80B8EA58A6C94C579E291CE684B1165D">
    <w:name w:val="80B8EA58A6C94C579E291CE684B1165D"/>
    <w:rsid w:val="00EE7BF1"/>
    <w:rPr>
      <w:kern w:val="0"/>
      <w:lang w:val="en-IN" w:eastAsia="en-IN"/>
      <w14:ligatures w14:val="none"/>
    </w:rPr>
  </w:style>
  <w:style w:type="paragraph" w:customStyle="1" w:styleId="3BC0ADDBA64342E8938516C39C1C7074">
    <w:name w:val="3BC0ADDBA64342E8938516C39C1C7074"/>
    <w:rsid w:val="00EE7BF1"/>
    <w:rPr>
      <w:kern w:val="0"/>
      <w:lang w:val="en-IN" w:eastAsia="en-IN"/>
      <w14:ligatures w14:val="none"/>
    </w:rPr>
  </w:style>
  <w:style w:type="paragraph" w:customStyle="1" w:styleId="9DCED3FE0F34494CB2CF61A27E77973611">
    <w:name w:val="9DCED3FE0F34494CB2CF61A27E77973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2">
    <w:name w:val="F0D509E0C554426EB89CC08D364052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2">
    <w:name w:val="85CC9488FAF44C4CA6ED6FD8767EA038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2">
    <w:name w:val="E238CCF255954B83BB7E76ACE06B268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2">
    <w:name w:val="EBE25B95D12845CE8573ED0D1B7B97E6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1">
    <w:name w:val="FF95DBD5FA024F9BBFDA7E24415CDEA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1">
    <w:name w:val="7264E8A980574B88A2D698EFB95547D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">
    <w:name w:val="4D3973502DBB43928A0D6E4A7D2B907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">
    <w:name w:val="6C9A08FCA799487397B00F2561C9229F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">
    <w:name w:val="421129EA18FA45D8AEE662B2B9A3C5D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1">
    <w:name w:val="344CCF92B64D47DE9F0C800AF9B268D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">
    <w:name w:val="49B14211CEAB498D95571C5881ED9ADE"/>
    <w:rsid w:val="00EE7BF1"/>
    <w:rPr>
      <w:kern w:val="0"/>
      <w:lang w:val="en-IN" w:eastAsia="en-IN"/>
      <w14:ligatures w14:val="none"/>
    </w:rPr>
  </w:style>
  <w:style w:type="paragraph" w:customStyle="1" w:styleId="4883F64568644909A34445472F8A9088">
    <w:name w:val="4883F64568644909A34445472F8A9088"/>
    <w:rsid w:val="00EE7BF1"/>
    <w:rPr>
      <w:kern w:val="0"/>
      <w:lang w:val="en-IN" w:eastAsia="en-IN"/>
      <w14:ligatures w14:val="none"/>
    </w:rPr>
  </w:style>
  <w:style w:type="paragraph" w:customStyle="1" w:styleId="4F406E6CCC3A4D1E8447C097E77CF4A3">
    <w:name w:val="4F406E6CCC3A4D1E8447C097E77CF4A3"/>
    <w:rsid w:val="00EE7BF1"/>
    <w:rPr>
      <w:kern w:val="0"/>
      <w:lang w:val="en-IN" w:eastAsia="en-IN"/>
      <w14:ligatures w14:val="none"/>
    </w:rPr>
  </w:style>
  <w:style w:type="paragraph" w:customStyle="1" w:styleId="94E32E2901BF40B0B16A70FBDCBCD180">
    <w:name w:val="94E32E2901BF40B0B16A70FBDCBCD180"/>
    <w:rsid w:val="00EE7BF1"/>
    <w:rPr>
      <w:kern w:val="0"/>
      <w:lang w:val="en-IN" w:eastAsia="en-IN"/>
      <w14:ligatures w14:val="none"/>
    </w:rPr>
  </w:style>
  <w:style w:type="paragraph" w:customStyle="1" w:styleId="6C2A13B3F730462AB83857170A73E030">
    <w:name w:val="6C2A13B3F730462AB83857170A73E030"/>
    <w:rsid w:val="00EE7BF1"/>
    <w:rPr>
      <w:kern w:val="0"/>
      <w:lang w:val="en-IN" w:eastAsia="en-IN"/>
      <w14:ligatures w14:val="none"/>
    </w:rPr>
  </w:style>
  <w:style w:type="paragraph" w:customStyle="1" w:styleId="F936BE1E4FA0451F8750BDA5B6947027">
    <w:name w:val="F936BE1E4FA0451F8750BDA5B6947027"/>
    <w:rsid w:val="00EE7BF1"/>
    <w:rPr>
      <w:kern w:val="0"/>
      <w:lang w:val="en-IN" w:eastAsia="en-IN"/>
      <w14:ligatures w14:val="none"/>
    </w:rPr>
  </w:style>
  <w:style w:type="paragraph" w:customStyle="1" w:styleId="CD2CBA0D566345E4ACF3B843146A8307">
    <w:name w:val="CD2CBA0D566345E4ACF3B843146A8307"/>
    <w:rsid w:val="00EE7BF1"/>
    <w:rPr>
      <w:kern w:val="0"/>
      <w:lang w:val="en-IN" w:eastAsia="en-IN"/>
      <w14:ligatures w14:val="none"/>
    </w:rPr>
  </w:style>
  <w:style w:type="paragraph" w:customStyle="1" w:styleId="3356F525B51B4BF4804D79DE9947D488">
    <w:name w:val="3356F525B51B4BF4804D79DE9947D488"/>
    <w:rsid w:val="00EE7BF1"/>
    <w:rPr>
      <w:kern w:val="0"/>
      <w:lang w:val="en-IN" w:eastAsia="en-IN"/>
      <w14:ligatures w14:val="none"/>
    </w:rPr>
  </w:style>
  <w:style w:type="paragraph" w:customStyle="1" w:styleId="7C2DBE1419B54191BAEA967524E3B1AF">
    <w:name w:val="7C2DBE1419B54191BAEA967524E3B1AF"/>
    <w:rsid w:val="00EE7BF1"/>
    <w:rPr>
      <w:kern w:val="0"/>
      <w:lang w:val="en-IN" w:eastAsia="en-IN"/>
      <w14:ligatures w14:val="none"/>
    </w:rPr>
  </w:style>
  <w:style w:type="paragraph" w:customStyle="1" w:styleId="7D5AB095505D40019233C9D5D73CBF28">
    <w:name w:val="7D5AB095505D40019233C9D5D73CBF28"/>
    <w:rsid w:val="00EE7BF1"/>
    <w:rPr>
      <w:kern w:val="0"/>
      <w:lang w:val="en-IN" w:eastAsia="en-IN"/>
      <w14:ligatures w14:val="none"/>
    </w:rPr>
  </w:style>
  <w:style w:type="paragraph" w:customStyle="1" w:styleId="C11A7789ED7D40E2AC12B91595DF5D81">
    <w:name w:val="C11A7789ED7D40E2AC12B91595DF5D81"/>
    <w:rsid w:val="00EE7BF1"/>
    <w:rPr>
      <w:kern w:val="0"/>
      <w:lang w:val="en-IN" w:eastAsia="en-IN"/>
      <w14:ligatures w14:val="none"/>
    </w:rPr>
  </w:style>
  <w:style w:type="paragraph" w:customStyle="1" w:styleId="E0E17FFE60A045FCB4752857302C3321">
    <w:name w:val="E0E17FFE60A045FCB4752857302C3321"/>
    <w:rsid w:val="00EE7BF1"/>
    <w:rPr>
      <w:kern w:val="0"/>
      <w:lang w:val="en-IN" w:eastAsia="en-IN"/>
      <w14:ligatures w14:val="none"/>
    </w:rPr>
  </w:style>
  <w:style w:type="paragraph" w:customStyle="1" w:styleId="DD854DC276A0432297E87FE16023C2DE">
    <w:name w:val="DD854DC276A0432297E87FE16023C2DE"/>
    <w:rsid w:val="00EE7BF1"/>
    <w:rPr>
      <w:kern w:val="0"/>
      <w:lang w:val="en-IN" w:eastAsia="en-IN"/>
      <w14:ligatures w14:val="none"/>
    </w:rPr>
  </w:style>
  <w:style w:type="paragraph" w:customStyle="1" w:styleId="A716751592B049F9B8A49EEBFDC80F81">
    <w:name w:val="A716751592B049F9B8A49EEBFDC80F81"/>
    <w:rsid w:val="00EE7BF1"/>
    <w:rPr>
      <w:kern w:val="0"/>
      <w:lang w:val="en-IN" w:eastAsia="en-IN"/>
      <w14:ligatures w14:val="none"/>
    </w:rPr>
  </w:style>
  <w:style w:type="paragraph" w:customStyle="1" w:styleId="136C8945DDF64B8DB1805E45306FD2B1">
    <w:name w:val="136C8945DDF64B8DB1805E45306FD2B1"/>
    <w:rsid w:val="00EE7BF1"/>
    <w:rPr>
      <w:kern w:val="0"/>
      <w:lang w:val="en-IN" w:eastAsia="en-IN"/>
      <w14:ligatures w14:val="none"/>
    </w:rPr>
  </w:style>
  <w:style w:type="paragraph" w:customStyle="1" w:styleId="9DCED3FE0F34494CB2CF61A27E77973612">
    <w:name w:val="9DCED3FE0F34494CB2CF61A27E77973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3">
    <w:name w:val="F0D509E0C554426EB89CC08D364052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3">
    <w:name w:val="85CC9488FAF44C4CA6ED6FD8767EA038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3">
    <w:name w:val="E238CCF255954B83BB7E76ACE06B268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3">
    <w:name w:val="EBE25B95D12845CE8573ED0D1B7B97E6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2">
    <w:name w:val="FF95DBD5FA024F9BBFDA7E24415CDEA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2">
    <w:name w:val="7264E8A980574B88A2D698EFB95547D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">
    <w:name w:val="4D3973502DBB43928A0D6E4A7D2B907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">
    <w:name w:val="6C9A08FCA799487397B00F2561C9229F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">
    <w:name w:val="421129EA18FA45D8AEE662B2B9A3C5D3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2">
    <w:name w:val="344CCF92B64D47DE9F0C800AF9B268D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">
    <w:name w:val="FA82AB13C197444F80A69A1AC541227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">
    <w:name w:val="4201C2AD78D64401BE447C54B524DA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">
    <w:name w:val="92193C9ABD4D40F6A60763727506F5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">
    <w:name w:val="9BF0D425FACF45B998D5E7FB4625367A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3">
    <w:name w:val="9DCED3FE0F34494CB2CF61A27E77973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4">
    <w:name w:val="F0D509E0C554426EB89CC08D364052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4">
    <w:name w:val="85CC9488FAF44C4CA6ED6FD8767EA038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4">
    <w:name w:val="E238CCF255954B83BB7E76ACE06B268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4">
    <w:name w:val="EBE25B95D12845CE8573ED0D1B7B97E6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3">
    <w:name w:val="FF95DBD5FA024F9BBFDA7E24415CDEA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3">
    <w:name w:val="7264E8A980574B88A2D698EFB95547D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2">
    <w:name w:val="4D3973502DBB43928A0D6E4A7D2B907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2">
    <w:name w:val="6C9A08FCA799487397B00F2561C9229F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2">
    <w:name w:val="421129EA18FA45D8AEE662B2B9A3C5D32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3">
    <w:name w:val="344CCF92B64D47DE9F0C800AF9B268D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">
    <w:name w:val="FA82AB13C197444F80A69A1AC54122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">
    <w:name w:val="4201C2AD78D64401BE447C54B524DAF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">
    <w:name w:val="92193C9ABD4D40F6A60763727506F53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">
    <w:name w:val="9BF0D425FACF45B998D5E7FB4625367A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6DC55AFD9941AA9FED9845F416E377">
    <w:name w:val="AE6DC55AFD9941AA9FED9845F416E377"/>
    <w:rsid w:val="00EE7BF1"/>
    <w:rPr>
      <w:kern w:val="0"/>
      <w:lang w:val="en-IN" w:eastAsia="en-IN"/>
      <w14:ligatures w14:val="none"/>
    </w:rPr>
  </w:style>
  <w:style w:type="paragraph" w:customStyle="1" w:styleId="9226ED13DA914B9489BC66063B306E3F">
    <w:name w:val="9226ED13DA914B9489BC66063B306E3F"/>
    <w:rsid w:val="00EE7BF1"/>
    <w:rPr>
      <w:kern w:val="0"/>
      <w:lang w:val="en-IN" w:eastAsia="en-IN"/>
      <w14:ligatures w14:val="none"/>
    </w:rPr>
  </w:style>
  <w:style w:type="paragraph" w:customStyle="1" w:styleId="BC7B77CAD3E74ADBA1E54C8895D09D81">
    <w:name w:val="BC7B77CAD3E74ADBA1E54C8895D09D81"/>
    <w:rsid w:val="00EE7BF1"/>
    <w:rPr>
      <w:kern w:val="0"/>
      <w:lang w:val="en-IN" w:eastAsia="en-IN"/>
      <w14:ligatures w14:val="none"/>
    </w:rPr>
  </w:style>
  <w:style w:type="paragraph" w:customStyle="1" w:styleId="09EACDEDF31B4ED9B5D52629BAE91D5F">
    <w:name w:val="09EACDEDF31B4ED9B5D52629BAE91D5F"/>
    <w:rsid w:val="00EE7BF1"/>
    <w:rPr>
      <w:kern w:val="0"/>
      <w:lang w:val="en-IN" w:eastAsia="en-IN"/>
      <w14:ligatures w14:val="none"/>
    </w:rPr>
  </w:style>
  <w:style w:type="paragraph" w:customStyle="1" w:styleId="6D1676F711AB40949EF51145065D5382">
    <w:name w:val="6D1676F711AB40949EF51145065D5382"/>
    <w:rsid w:val="00EE7BF1"/>
    <w:rPr>
      <w:kern w:val="0"/>
      <w:lang w:val="en-IN" w:eastAsia="en-IN"/>
      <w14:ligatures w14:val="none"/>
    </w:rPr>
  </w:style>
  <w:style w:type="paragraph" w:customStyle="1" w:styleId="6325293E619643BEB19B3B2828CDE5A0">
    <w:name w:val="6325293E619643BEB19B3B2828CDE5A0"/>
    <w:rsid w:val="00EE7BF1"/>
    <w:rPr>
      <w:kern w:val="0"/>
      <w:lang w:val="en-IN" w:eastAsia="en-IN"/>
      <w14:ligatures w14:val="none"/>
    </w:rPr>
  </w:style>
  <w:style w:type="paragraph" w:customStyle="1" w:styleId="ACD3EA8B99474E5C9B2A09B33AC4885F">
    <w:name w:val="ACD3EA8B99474E5C9B2A09B33AC4885F"/>
    <w:rsid w:val="00EE7BF1"/>
    <w:rPr>
      <w:kern w:val="0"/>
      <w:lang w:val="en-IN" w:eastAsia="en-IN"/>
      <w14:ligatures w14:val="none"/>
    </w:rPr>
  </w:style>
  <w:style w:type="paragraph" w:customStyle="1" w:styleId="B9265D0FDC0648B498F88020CCE4B709">
    <w:name w:val="B9265D0FDC0648B498F88020CCE4B709"/>
    <w:rsid w:val="00EE7BF1"/>
    <w:rPr>
      <w:kern w:val="0"/>
      <w:lang w:val="en-IN" w:eastAsia="en-IN"/>
      <w14:ligatures w14:val="none"/>
    </w:rPr>
  </w:style>
  <w:style w:type="paragraph" w:customStyle="1" w:styleId="3453F85A51254A4E9EC2E635015E05BE">
    <w:name w:val="3453F85A51254A4E9EC2E635015E05BE"/>
    <w:rsid w:val="00EE7BF1"/>
    <w:rPr>
      <w:kern w:val="0"/>
      <w:lang w:val="en-IN" w:eastAsia="en-IN"/>
      <w14:ligatures w14:val="none"/>
    </w:rPr>
  </w:style>
  <w:style w:type="paragraph" w:customStyle="1" w:styleId="EB3BB964B1D540888F03C2FE3AF58B4F">
    <w:name w:val="EB3BB964B1D540888F03C2FE3AF58B4F"/>
    <w:rsid w:val="00EE7BF1"/>
    <w:rPr>
      <w:kern w:val="0"/>
      <w:lang w:val="en-IN" w:eastAsia="en-IN"/>
      <w14:ligatures w14:val="none"/>
    </w:rPr>
  </w:style>
  <w:style w:type="paragraph" w:customStyle="1" w:styleId="3C0065F053B1463CB4B53BB92B8DACA0">
    <w:name w:val="3C0065F053B1463CB4B53BB92B8DACA0"/>
    <w:rsid w:val="00EE7BF1"/>
    <w:rPr>
      <w:kern w:val="0"/>
      <w:lang w:val="en-IN" w:eastAsia="en-IN"/>
      <w14:ligatures w14:val="none"/>
    </w:rPr>
  </w:style>
  <w:style w:type="paragraph" w:customStyle="1" w:styleId="A85A68F6FAA34B81BEA24B2494687318">
    <w:name w:val="A85A68F6FAA34B81BEA24B2494687318"/>
    <w:rsid w:val="00EE7BF1"/>
    <w:rPr>
      <w:kern w:val="0"/>
      <w:lang w:val="en-IN" w:eastAsia="en-IN"/>
      <w14:ligatures w14:val="none"/>
    </w:rPr>
  </w:style>
  <w:style w:type="paragraph" w:customStyle="1" w:styleId="9DCED3FE0F34494CB2CF61A27E77973614">
    <w:name w:val="9DCED3FE0F34494CB2CF61A27E77973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5">
    <w:name w:val="F0D509E0C554426EB89CC08D364052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5">
    <w:name w:val="85CC9488FAF44C4CA6ED6FD8767EA038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5">
    <w:name w:val="E238CCF255954B83BB7E76ACE06B268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5">
    <w:name w:val="EBE25B95D12845CE8573ED0D1B7B97E6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4">
    <w:name w:val="FF95DBD5FA024F9BBFDA7E24415CDEA8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4">
    <w:name w:val="7264E8A980574B88A2D698EFB95547D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3">
    <w:name w:val="4D3973502DBB43928A0D6E4A7D2B907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3">
    <w:name w:val="6C9A08FCA799487397B00F2561C9229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3">
    <w:name w:val="421129EA18FA45D8AEE662B2B9A3C5D3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4">
    <w:name w:val="344CCF92B64D47DE9F0C800AF9B268D1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2">
    <w:name w:val="FA82AB13C197444F80A69A1AC54122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2">
    <w:name w:val="4201C2AD78D64401BE447C54B524DAF3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2">
    <w:name w:val="92193C9ABD4D40F6A60763727506F53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2">
    <w:name w:val="9BF0D425FACF45B998D5E7FB4625367A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2D055480B534E47A88E1F1750861C9B">
    <w:name w:val="D2D055480B534E47A88E1F1750861C9B"/>
    <w:rsid w:val="00EE7BF1"/>
    <w:rPr>
      <w:kern w:val="0"/>
      <w:lang w:val="en-IN" w:eastAsia="en-IN"/>
      <w14:ligatures w14:val="none"/>
    </w:rPr>
  </w:style>
  <w:style w:type="paragraph" w:customStyle="1" w:styleId="11C965E0DCBD492E86D1D748BE114DB9">
    <w:name w:val="11C965E0DCBD492E86D1D748BE114DB9"/>
    <w:rsid w:val="00EE7BF1"/>
    <w:rPr>
      <w:kern w:val="0"/>
      <w:lang w:val="en-IN" w:eastAsia="en-IN"/>
      <w14:ligatures w14:val="none"/>
    </w:rPr>
  </w:style>
  <w:style w:type="paragraph" w:customStyle="1" w:styleId="FEE7107D081144A6B59497A1AC1D102C">
    <w:name w:val="FEE7107D081144A6B59497A1AC1D102C"/>
    <w:rsid w:val="00EE7BF1"/>
    <w:rPr>
      <w:kern w:val="0"/>
      <w:lang w:val="en-IN" w:eastAsia="en-IN"/>
      <w14:ligatures w14:val="none"/>
    </w:rPr>
  </w:style>
  <w:style w:type="paragraph" w:customStyle="1" w:styleId="5DCC5DF236E94493A3D435CCDB6E6473">
    <w:name w:val="5DCC5DF236E94493A3D435CCDB6E6473"/>
    <w:rsid w:val="00EE7BF1"/>
    <w:rPr>
      <w:kern w:val="0"/>
      <w:lang w:val="en-IN" w:eastAsia="en-IN"/>
      <w14:ligatures w14:val="none"/>
    </w:rPr>
  </w:style>
  <w:style w:type="paragraph" w:customStyle="1" w:styleId="AFB9EEC884EC4C46876A391E21B9087C">
    <w:name w:val="AFB9EEC884EC4C46876A391E21B9087C"/>
    <w:rsid w:val="00EE7BF1"/>
    <w:rPr>
      <w:kern w:val="0"/>
      <w:lang w:val="en-IN" w:eastAsia="en-IN"/>
      <w14:ligatures w14:val="none"/>
    </w:rPr>
  </w:style>
  <w:style w:type="paragraph" w:customStyle="1" w:styleId="3A3210684AC64CEFB7812B622121A84D">
    <w:name w:val="3A3210684AC64CEFB7812B622121A84D"/>
    <w:rsid w:val="00EE7BF1"/>
    <w:rPr>
      <w:kern w:val="0"/>
      <w:lang w:val="en-IN" w:eastAsia="en-IN"/>
      <w14:ligatures w14:val="none"/>
    </w:rPr>
  </w:style>
  <w:style w:type="paragraph" w:customStyle="1" w:styleId="924D151035B64671AF5EDC2BD9DCB3D3">
    <w:name w:val="924D151035B64671AF5EDC2BD9DCB3D3"/>
    <w:rsid w:val="00EE7BF1"/>
    <w:rPr>
      <w:kern w:val="0"/>
      <w:lang w:val="en-IN" w:eastAsia="en-IN"/>
      <w14:ligatures w14:val="none"/>
    </w:rPr>
  </w:style>
  <w:style w:type="paragraph" w:customStyle="1" w:styleId="C8C8F948E0B44DAC9E881FAC1E6EBE92">
    <w:name w:val="C8C8F948E0B44DAC9E881FAC1E6EBE92"/>
    <w:rsid w:val="00EE7BF1"/>
    <w:rPr>
      <w:kern w:val="0"/>
      <w:lang w:val="en-IN" w:eastAsia="en-IN"/>
      <w14:ligatures w14:val="none"/>
    </w:rPr>
  </w:style>
  <w:style w:type="paragraph" w:customStyle="1" w:styleId="B8B1F9D948AB44F8826313F10BA44B9F">
    <w:name w:val="B8B1F9D948AB44F8826313F10BA44B9F"/>
    <w:rsid w:val="00EE7BF1"/>
    <w:rPr>
      <w:kern w:val="0"/>
      <w:lang w:val="en-IN" w:eastAsia="en-IN"/>
      <w14:ligatures w14:val="none"/>
    </w:rPr>
  </w:style>
  <w:style w:type="paragraph" w:customStyle="1" w:styleId="583FAF4F4FE74C36B630C77A0647302A">
    <w:name w:val="583FAF4F4FE74C36B630C77A0647302A"/>
    <w:rsid w:val="00EE7BF1"/>
    <w:rPr>
      <w:kern w:val="0"/>
      <w:lang w:val="en-IN" w:eastAsia="en-IN"/>
      <w14:ligatures w14:val="none"/>
    </w:rPr>
  </w:style>
  <w:style w:type="paragraph" w:customStyle="1" w:styleId="7C84CA04A68E4521AB60B9F8726AB97C">
    <w:name w:val="7C84CA04A68E4521AB60B9F8726AB97C"/>
    <w:rsid w:val="00EE7BF1"/>
    <w:rPr>
      <w:kern w:val="0"/>
      <w:lang w:val="en-IN" w:eastAsia="en-IN"/>
      <w14:ligatures w14:val="none"/>
    </w:rPr>
  </w:style>
  <w:style w:type="paragraph" w:customStyle="1" w:styleId="82C4BE7EF97D4E0AB9F5F8274AF1B658">
    <w:name w:val="82C4BE7EF97D4E0AB9F5F8274AF1B658"/>
    <w:rsid w:val="00EE7BF1"/>
    <w:rPr>
      <w:kern w:val="0"/>
      <w:lang w:val="en-IN" w:eastAsia="en-IN"/>
      <w14:ligatures w14:val="none"/>
    </w:rPr>
  </w:style>
  <w:style w:type="paragraph" w:customStyle="1" w:styleId="7F068E946840456A8CFE70B81B209F4D">
    <w:name w:val="7F068E946840456A8CFE70B81B209F4D"/>
    <w:rsid w:val="00EE7BF1"/>
    <w:rPr>
      <w:kern w:val="0"/>
      <w:lang w:val="en-IN" w:eastAsia="en-IN"/>
      <w14:ligatures w14:val="none"/>
    </w:rPr>
  </w:style>
  <w:style w:type="paragraph" w:customStyle="1" w:styleId="C6B3DD5A40464108872013F8D46CA433">
    <w:name w:val="C6B3DD5A40464108872013F8D46CA433"/>
    <w:rsid w:val="00EE7BF1"/>
    <w:rPr>
      <w:kern w:val="0"/>
      <w:lang w:val="en-IN" w:eastAsia="en-IN"/>
      <w14:ligatures w14:val="none"/>
    </w:rPr>
  </w:style>
  <w:style w:type="paragraph" w:customStyle="1" w:styleId="9DCED3FE0F34494CB2CF61A27E77973615">
    <w:name w:val="9DCED3FE0F34494CB2CF61A27E77973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6">
    <w:name w:val="F0D509E0C554426EB89CC08D364052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6">
    <w:name w:val="85CC9488FAF44C4CA6ED6FD8767EA038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6">
    <w:name w:val="E238CCF255954B83BB7E76ACE06B268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6">
    <w:name w:val="EBE25B95D12845CE8573ED0D1B7B97E6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5">
    <w:name w:val="FF95DBD5FA024F9BBFDA7E24415CDEA8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5">
    <w:name w:val="7264E8A980574B88A2D698EFB95547D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4">
    <w:name w:val="4D3973502DBB43928A0D6E4A7D2B907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4">
    <w:name w:val="6C9A08FCA799487397B00F2561C9229F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4">
    <w:name w:val="421129EA18FA45D8AEE662B2B9A3C5D34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5">
    <w:name w:val="344CCF92B64D47DE9F0C800AF9B268D1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3">
    <w:name w:val="FA82AB13C197444F80A69A1AC54122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3">
    <w:name w:val="4201C2AD78D64401BE447C54B524DAF3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3">
    <w:name w:val="92193C9ABD4D40F6A60763727506F53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3">
    <w:name w:val="9BF0D425FACF45B998D5E7FB4625367A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">
    <w:name w:val="5CB3532894864332B49446CD85698374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">
    <w:name w:val="924D151035B64671AF5EDC2BD9DCB3D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">
    <w:name w:val="C8C8F948E0B44DAC9E881FAC1E6EBE92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">
    <w:name w:val="B8B1F9D948AB44F8826313F10BA44B9F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">
    <w:name w:val="583FAF4F4FE74C36B630C77A0647302A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">
    <w:name w:val="7C84CA04A68E4521AB60B9F8726AB97C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">
    <w:name w:val="82C4BE7EF97D4E0AB9F5F8274AF1B658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">
    <w:name w:val="7F068E946840456A8CFE70B81B209F4D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">
    <w:name w:val="C6B3DD5A40464108872013F8D46CA43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6">
    <w:name w:val="9DCED3FE0F34494CB2CF61A27E77973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7">
    <w:name w:val="F0D509E0C554426EB89CC08D364052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7">
    <w:name w:val="85CC9488FAF44C4CA6ED6FD8767EA03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7">
    <w:name w:val="E238CCF255954B83BB7E76ACE06B268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7">
    <w:name w:val="EBE25B95D12845CE8573ED0D1B7B97E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6">
    <w:name w:val="FF95DBD5FA024F9BBFDA7E24415CDEA8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6">
    <w:name w:val="7264E8A980574B88A2D698EFB95547D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5">
    <w:name w:val="4D3973502DBB43928A0D6E4A7D2B907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5">
    <w:name w:val="6C9A08FCA799487397B00F2561C9229F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5">
    <w:name w:val="421129EA18FA45D8AEE662B2B9A3C5D35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6">
    <w:name w:val="344CCF92B64D47DE9F0C800AF9B268D1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4">
    <w:name w:val="FA82AB13C197444F80A69A1AC54122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4">
    <w:name w:val="4201C2AD78D64401BE447C54B524DAF3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4">
    <w:name w:val="92193C9ABD4D40F6A60763727506F53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4">
    <w:name w:val="9BF0D425FACF45B998D5E7FB4625367A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1">
    <w:name w:val="5CB3532894864332B49446CD856983741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2">
    <w:name w:val="924D151035B64671AF5EDC2BD9DCB3D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2">
    <w:name w:val="C8C8F948E0B44DAC9E881FAC1E6EBE92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2">
    <w:name w:val="B8B1F9D948AB44F8826313F10BA44B9F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2">
    <w:name w:val="583FAF4F4FE74C36B630C77A0647302A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2">
    <w:name w:val="7C84CA04A68E4521AB60B9F8726AB97C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2">
    <w:name w:val="82C4BE7EF97D4E0AB9F5F8274AF1B658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2">
    <w:name w:val="7F068E946840456A8CFE70B81B209F4D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2">
    <w:name w:val="C6B3DD5A40464108872013F8D46CA43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7">
    <w:name w:val="9DCED3FE0F34494CB2CF61A27E77973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8">
    <w:name w:val="F0D509E0C554426EB89CC08D364052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">
    <w:name w:val="878EAA5A1F6A497584A9A484A18B1DD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8">
    <w:name w:val="85CC9488FAF44C4CA6ED6FD8767EA03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8">
    <w:name w:val="E238CCF255954B83BB7E76ACE06B268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8">
    <w:name w:val="EBE25B95D12845CE8573ED0D1B7B97E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7">
    <w:name w:val="FF95DBD5FA024F9BBFDA7E24415CDEA8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7">
    <w:name w:val="7264E8A980574B88A2D698EFB95547D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6">
    <w:name w:val="4D3973502DBB43928A0D6E4A7D2B907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6">
    <w:name w:val="6C9A08FCA799487397B00F2561C9229F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6">
    <w:name w:val="421129EA18FA45D8AEE662B2B9A3C5D36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7">
    <w:name w:val="344CCF92B64D47DE9F0C800AF9B268D1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5">
    <w:name w:val="FA82AB13C197444F80A69A1AC54122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5">
    <w:name w:val="4201C2AD78D64401BE447C54B524DAF3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5">
    <w:name w:val="92193C9ABD4D40F6A60763727506F53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5">
    <w:name w:val="9BF0D425FACF45B998D5E7FB4625367A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2">
    <w:name w:val="5CB3532894864332B49446CD85698374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3">
    <w:name w:val="924D151035B64671AF5EDC2BD9DCB3D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3">
    <w:name w:val="C8C8F948E0B44DAC9E881FAC1E6EBE92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3">
    <w:name w:val="B8B1F9D948AB44F8826313F10BA44B9F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3">
    <w:name w:val="583FAF4F4FE74C36B630C77A0647302A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3">
    <w:name w:val="7C84CA04A68E4521AB60B9F8726AB97C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3">
    <w:name w:val="82C4BE7EF97D4E0AB9F5F8274AF1B658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3">
    <w:name w:val="7F068E946840456A8CFE70B81B209F4D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3">
    <w:name w:val="C6B3DD5A40464108872013F8D46CA43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character" w:styleId="Istaknuto">
    <w:name w:val="Emphasis"/>
    <w:basedOn w:val="Zadanifontodlomka"/>
    <w:uiPriority w:val="20"/>
    <w:rsid w:val="00270B10"/>
    <w:rPr>
      <w:i/>
      <w:iCs/>
      <w:color w:val="595959" w:themeColor="text1" w:themeTint="A6"/>
    </w:rPr>
  </w:style>
  <w:style w:type="paragraph" w:customStyle="1" w:styleId="9DCED3FE0F34494CB2CF61A27E77973618">
    <w:name w:val="9DCED3FE0F34494CB2CF61A27E77973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9">
    <w:name w:val="F0D509E0C554426EB89CC08D364052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1">
    <w:name w:val="878EAA5A1F6A497584A9A484A18B1DD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9">
    <w:name w:val="85CC9488FAF44C4CA6ED6FD8767EA03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9">
    <w:name w:val="E238CCF255954B83BB7E76ACE06B268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9">
    <w:name w:val="EBE25B95D12845CE8573ED0D1B7B97E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8">
    <w:name w:val="FF95DBD5FA024F9BBFDA7E24415CDEA8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8">
    <w:name w:val="7264E8A980574B88A2D698EFB95547D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7">
    <w:name w:val="4D3973502DBB43928A0D6E4A7D2B907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7">
    <w:name w:val="6C9A08FCA799487397B00F2561C9229F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7">
    <w:name w:val="421129EA18FA45D8AEE662B2B9A3C5D37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8">
    <w:name w:val="344CCF92B64D47DE9F0C800AF9B268D1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6">
    <w:name w:val="FA82AB13C197444F80A69A1AC54122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6">
    <w:name w:val="4201C2AD78D64401BE447C54B524DAF3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6">
    <w:name w:val="92193C9ABD4D40F6A60763727506F53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6">
    <w:name w:val="9BF0D425FACF45B998D5E7FB4625367A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3">
    <w:name w:val="5CB3532894864332B49446CD85698374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4">
    <w:name w:val="924D151035B64671AF5EDC2BD9DCB3D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4">
    <w:name w:val="C8C8F948E0B44DAC9E881FAC1E6EBE92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4">
    <w:name w:val="B8B1F9D948AB44F8826313F10BA44B9F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4">
    <w:name w:val="583FAF4F4FE74C36B630C77A0647302A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4">
    <w:name w:val="7C84CA04A68E4521AB60B9F8726AB97C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4">
    <w:name w:val="82C4BE7EF97D4E0AB9F5F8274AF1B658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4">
    <w:name w:val="7F068E946840456A8CFE70B81B209F4D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4">
    <w:name w:val="C6B3DD5A40464108872013F8D46CA43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9">
    <w:name w:val="9DCED3FE0F34494CB2CF61A27E77973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0">
    <w:name w:val="F0D509E0C554426EB89CC08D3640526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2">
    <w:name w:val="878EAA5A1F6A497584A9A484A18B1DD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0">
    <w:name w:val="85CC9488FAF44C4CA6ED6FD8767EA03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0">
    <w:name w:val="E238CCF255954B83BB7E76ACE06B268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0">
    <w:name w:val="EBE25B95D12845CE8573ED0D1B7B97E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9">
    <w:name w:val="FF95DBD5FA024F9BBFDA7E24415CDEA8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9">
    <w:name w:val="7264E8A980574B88A2D698EFB95547D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8">
    <w:name w:val="4D3973502DBB43928A0D6E4A7D2B907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8">
    <w:name w:val="6C9A08FCA799487397B00F2561C9229F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8">
    <w:name w:val="421129EA18FA45D8AEE662B2B9A3C5D38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9">
    <w:name w:val="344CCF92B64D47DE9F0C800AF9B268D1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7">
    <w:name w:val="FA82AB13C197444F80A69A1AC54122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7">
    <w:name w:val="4201C2AD78D64401BE447C54B524DAF3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7">
    <w:name w:val="92193C9ABD4D40F6A60763727506F53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7">
    <w:name w:val="9BF0D425FACF45B998D5E7FB4625367A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4">
    <w:name w:val="5CB3532894864332B49446CD85698374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5">
    <w:name w:val="924D151035B64671AF5EDC2BD9DCB3D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5">
    <w:name w:val="C8C8F948E0B44DAC9E881FAC1E6EBE92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5">
    <w:name w:val="B8B1F9D948AB44F8826313F10BA44B9F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5">
    <w:name w:val="583FAF4F4FE74C36B630C77A0647302A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5">
    <w:name w:val="7C84CA04A68E4521AB60B9F8726AB97C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5">
    <w:name w:val="82C4BE7EF97D4E0AB9F5F8274AF1B658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5">
    <w:name w:val="7F068E946840456A8CFE70B81B209F4D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5">
    <w:name w:val="C6B3DD5A40464108872013F8D46CA43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0">
    <w:name w:val="9DCED3FE0F34494CB2CF61A27E779736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1">
    <w:name w:val="F0D509E0C554426EB89CC08D3640526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3">
    <w:name w:val="878EAA5A1F6A497584A9A484A18B1DD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1">
    <w:name w:val="85CC9488FAF44C4CA6ED6FD8767EA03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1">
    <w:name w:val="E238CCF255954B83BB7E76ACE06B268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1">
    <w:name w:val="EBE25B95D12845CE8573ED0D1B7B97E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0">
    <w:name w:val="FF95DBD5FA024F9BBFDA7E24415CDEA8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0">
    <w:name w:val="7264E8A980574B88A2D698EFB95547D7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9">
    <w:name w:val="4D3973502DBB43928A0D6E4A7D2B907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9">
    <w:name w:val="6C9A08FCA799487397B00F2561C9229F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9">
    <w:name w:val="421129EA18FA45D8AEE662B2B9A3C5D39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0">
    <w:name w:val="344CCF92B64D47DE9F0C800AF9B268D1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8">
    <w:name w:val="FA82AB13C197444F80A69A1AC54122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8">
    <w:name w:val="4201C2AD78D64401BE447C54B524DAF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8">
    <w:name w:val="92193C9ABD4D40F6A60763727506F53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8">
    <w:name w:val="9BF0D425FACF45B998D5E7FB4625367A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5">
    <w:name w:val="5CB3532894864332B49446CD85698374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6">
    <w:name w:val="924D151035B64671AF5EDC2BD9DCB3D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6">
    <w:name w:val="C8C8F948E0B44DAC9E881FAC1E6EBE92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6">
    <w:name w:val="B8B1F9D948AB44F8826313F10BA44B9F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6">
    <w:name w:val="583FAF4F4FE74C36B630C77A0647302A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6">
    <w:name w:val="7C84CA04A68E4521AB60B9F8726AB97C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6">
    <w:name w:val="82C4BE7EF97D4E0AB9F5F8274AF1B658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6">
    <w:name w:val="7F068E946840456A8CFE70B81B209F4D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6">
    <w:name w:val="C6B3DD5A40464108872013F8D46CA43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1">
    <w:name w:val="9DCED3FE0F34494CB2CF61A27E779736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2">
    <w:name w:val="F0D509E0C554426EB89CC08D3640526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4">
    <w:name w:val="878EAA5A1F6A497584A9A484A18B1DD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2">
    <w:name w:val="85CC9488FAF44C4CA6ED6FD8767EA03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2">
    <w:name w:val="E238CCF255954B83BB7E76ACE06B268B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2">
    <w:name w:val="EBE25B95D12845CE8573ED0D1B7B97E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1">
    <w:name w:val="FF95DBD5FA024F9BBFDA7E24415CDEA8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1">
    <w:name w:val="7264E8A980574B88A2D698EFB95547D7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0">
    <w:name w:val="4D3973502DBB43928A0D6E4A7D2B907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0">
    <w:name w:val="6C9A08FCA799487397B00F2561C9229F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0">
    <w:name w:val="421129EA18FA45D8AEE662B2B9A3C5D310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1">
    <w:name w:val="344CCF92B64D47DE9F0C800AF9B268D1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9">
    <w:name w:val="FA82AB13C197444F80A69A1AC54122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9">
    <w:name w:val="4201C2AD78D64401BE447C54B524DAF3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9">
    <w:name w:val="92193C9ABD4D40F6A60763727506F53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9">
    <w:name w:val="9BF0D425FACF45B998D5E7FB4625367A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6">
    <w:name w:val="5CB3532894864332B49446CD85698374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7">
    <w:name w:val="924D151035B64671AF5EDC2BD9DCB3D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7">
    <w:name w:val="C8C8F948E0B44DAC9E881FAC1E6EBE92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7">
    <w:name w:val="B8B1F9D948AB44F8826313F10BA44B9F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7">
    <w:name w:val="583FAF4F4FE74C36B630C77A0647302A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7">
    <w:name w:val="7C84CA04A68E4521AB60B9F8726AB97C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7">
    <w:name w:val="82C4BE7EF97D4E0AB9F5F8274AF1B658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7">
    <w:name w:val="7F068E946840456A8CFE70B81B209F4D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7">
    <w:name w:val="C6B3DD5A40464108872013F8D46CA43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2">
    <w:name w:val="9DCED3FE0F34494CB2CF61A27E779736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3">
    <w:name w:val="F0D509E0C554426EB89CC08D3640526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5">
    <w:name w:val="878EAA5A1F6A497584A9A484A18B1DD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3">
    <w:name w:val="85CC9488FAF44C4CA6ED6FD8767EA03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3">
    <w:name w:val="E238CCF255954B83BB7E76ACE06B268B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3">
    <w:name w:val="EBE25B95D12845CE8573ED0D1B7B97E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2">
    <w:name w:val="FF95DBD5FA024F9BBFDA7E24415CDEA8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2">
    <w:name w:val="7264E8A980574B88A2D698EFB95547D7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1">
    <w:name w:val="4D3973502DBB43928A0D6E4A7D2B907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1">
    <w:name w:val="6C9A08FCA799487397B00F2561C9229F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1">
    <w:name w:val="421129EA18FA45D8AEE662B2B9A3C5D31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2">
    <w:name w:val="344CCF92B64D47DE9F0C800AF9B268D1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0">
    <w:name w:val="FA82AB13C197444F80A69A1AC541227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0">
    <w:name w:val="4201C2AD78D64401BE447C54B524DAF3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0">
    <w:name w:val="92193C9ABD4D40F6A60763727506F53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0">
    <w:name w:val="9BF0D425FACF45B998D5E7FB4625367A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7">
    <w:name w:val="5CB3532894864332B49446CD85698374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8">
    <w:name w:val="924D151035B64671AF5EDC2BD9DCB3D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8">
    <w:name w:val="C8C8F948E0B44DAC9E881FAC1E6EBE92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8">
    <w:name w:val="B8B1F9D948AB44F8826313F10BA44B9F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8">
    <w:name w:val="583FAF4F4FE74C36B630C77A0647302A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8">
    <w:name w:val="7C84CA04A68E4521AB60B9F8726AB97C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8">
    <w:name w:val="82C4BE7EF97D4E0AB9F5F8274AF1B658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8">
    <w:name w:val="7F068E946840456A8CFE70B81B209F4D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8">
    <w:name w:val="C6B3DD5A40464108872013F8D46CA43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">
    <w:name w:val="F5A0CE92D8B94B4FB3ACA720ADF77D20"/>
    <w:rsid w:val="00CB3084"/>
    <w:rPr>
      <w:kern w:val="0"/>
      <w:lang w:eastAsia="zh-CN"/>
      <w14:ligatures w14:val="none"/>
    </w:rPr>
  </w:style>
  <w:style w:type="paragraph" w:customStyle="1" w:styleId="D9B81CA207FE4ED88C05085375AF18B2">
    <w:name w:val="D9B81CA207FE4ED88C05085375AF18B2"/>
    <w:rsid w:val="00CB3084"/>
    <w:rPr>
      <w:kern w:val="0"/>
      <w:lang w:eastAsia="zh-CN"/>
      <w14:ligatures w14:val="none"/>
    </w:rPr>
  </w:style>
  <w:style w:type="paragraph" w:customStyle="1" w:styleId="2BE5B1D65C974FDDAEF6C5834071210C">
    <w:name w:val="2BE5B1D65C974FDDAEF6C5834071210C"/>
    <w:rsid w:val="00CB3084"/>
    <w:rPr>
      <w:kern w:val="0"/>
      <w:lang w:eastAsia="zh-CN"/>
      <w14:ligatures w14:val="none"/>
    </w:rPr>
  </w:style>
  <w:style w:type="paragraph" w:customStyle="1" w:styleId="9DCED3FE0F34494CB2CF61A27E77973623">
    <w:name w:val="9DCED3FE0F34494CB2CF61A27E779736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4">
    <w:name w:val="F0D509E0C554426EB89CC08D36405261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6">
    <w:name w:val="878EAA5A1F6A497584A9A484A18B1DD16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4">
    <w:name w:val="85CC9488FAF44C4CA6ED6FD8767EA038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4">
    <w:name w:val="E238CCF255954B83BB7E76ACE06B268B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4">
    <w:name w:val="EBE25B95D12845CE8573ED0D1B7B97E6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3">
    <w:name w:val="FF95DBD5FA024F9BBFDA7E24415CDEA8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3">
    <w:name w:val="7264E8A980574B88A2D698EFB95547D7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2">
    <w:name w:val="4D3973502DBB43928A0D6E4A7D2B907B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2">
    <w:name w:val="6C9A08FCA799487397B00F2561C9229F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2">
    <w:name w:val="421129EA18FA45D8AEE662B2B9A3C5D312"/>
    <w:rsid w:val="00CB3084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3">
    <w:name w:val="344CCF92B64D47DE9F0C800AF9B268D1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1">
    <w:name w:val="FA82AB13C197444F80A69A1AC541227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1">
    <w:name w:val="4201C2AD78D64401BE447C54B524DAF3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1">
    <w:name w:val="92193C9ABD4D40F6A60763727506F53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1">
    <w:name w:val="9BF0D425FACF45B998D5E7FB4625367A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8">
    <w:name w:val="5CB3532894864332B49446CD856983748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9">
    <w:name w:val="924D151035B64671AF5EDC2BD9DCB3D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9">
    <w:name w:val="C8C8F948E0B44DAC9E881FAC1E6EBE92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9">
    <w:name w:val="B8B1F9D948AB44F8826313F10BA44B9F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9">
    <w:name w:val="583FAF4F4FE74C36B630C77A0647302A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9">
    <w:name w:val="7C84CA04A68E4521AB60B9F8726AB97C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9">
    <w:name w:val="82C4BE7EF97D4E0AB9F5F8274AF1B658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9">
    <w:name w:val="7F068E946840456A8CFE70B81B209F4D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9">
    <w:name w:val="C6B3DD5A40464108872013F8D46CA43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8E352AA68744A34A71B919E1067DCF1">
    <w:name w:val="28E352AA68744A34A71B919E1067DCF1"/>
    <w:rsid w:val="00270B1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">
    <w:name w:val="EB1970559A5A4A8CAD831B06C8A12C23"/>
    <w:rsid w:val="00270B1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82144830BCFF45CDA37A59BF3F0EF3FF">
    <w:name w:val="82144830BCFF45CDA37A59BF3F0EF3FF"/>
    <w:rsid w:val="00270B1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">
    <w:name w:val="9C2B65429241472FADBB34A9B5BCEF1A"/>
    <w:rsid w:val="00270B1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1">
    <w:name w:val="55A49131E6794C9CBC9507971C7EAD1D1"/>
    <w:rsid w:val="00270B1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">
    <w:name w:val="C05D7087BD0441889990E1DB2DE97ADF"/>
    <w:rsid w:val="00270B1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">
    <w:name w:val="8F1648F879994BF193CA0B1A6C151DA0"/>
    <w:rsid w:val="00270B1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1">
    <w:name w:val="384300F7904F412DBB0C072FA9E110E31"/>
    <w:rsid w:val="00270B1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">
    <w:name w:val="42DD46B141524E27B7C0644AC76F1307"/>
    <w:rsid w:val="00270B1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1">
    <w:name w:val="11322F4BE7FF4031BDCBEA1AFC8811EC1"/>
    <w:rsid w:val="00270B10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24">
    <w:name w:val="9DCED3FE0F34494CB2CF61A27E77973624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">
    <w:name w:val="8FF47092612144BBBB31B6B1D9F92CCB"/>
    <w:rsid w:val="00270B1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15">
    <w:name w:val="F0D509E0C554426EB89CC08D3640526115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7">
    <w:name w:val="878EAA5A1F6A497584A9A484A18B1DD17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5">
    <w:name w:val="85CC9488FAF44C4CA6ED6FD8767EA03815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">
    <w:name w:val="88E130A9365842D788DD2AB74EBEC95C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5">
    <w:name w:val="E238CCF255954B83BB7E76ACE06B268B15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">
    <w:name w:val="1B50F8787C3D4B0C9CF41B129CC97B2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5">
    <w:name w:val="EBE25B95D12845CE8573ED0D1B7B97E615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">
    <w:name w:val="4874198F3DE142C5B6852A8D57A6A42B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">
    <w:name w:val="18652789B80D4A808AA83CF5764F2026"/>
    <w:rsid w:val="00270B1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">
    <w:name w:val="A6D2189C55B84185BE68BCA0A2B84A69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">
    <w:name w:val="772A14FE19944BC4BB84008B1011151D"/>
    <w:rsid w:val="00270B1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24">
    <w:name w:val="FF95DBD5FA024F9BBFDA7E24415CDEA824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">
    <w:name w:val="530D89B834FD4143B7E0DECFF65F71EE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">
    <w:name w:val="AC64C74009074BC29987F04194629ABC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">
    <w:name w:val="26C3951FCF9A4AB1A299F63218157EAD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">
    <w:name w:val="6B24776F79E44D8D96E6C5ABD1850FEC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">
    <w:name w:val="26DE902613D34D1DA73B0A896B87A656"/>
    <w:rsid w:val="00270B1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">
    <w:name w:val="49D848E139934A17994EFB5E2DE3E00B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">
    <w:name w:val="3F26751347AE444B8F24B4F71E7196AB"/>
    <w:rsid w:val="00270B1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24">
    <w:name w:val="7264E8A980574B88A2D698EFB95547D724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">
    <w:name w:val="F674ACE0613043E1BBEA3068380EC76B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">
    <w:name w:val="33983FEF25414D2BBADE82B431D5AA37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">
    <w:name w:val="25F0E041F9C544DA9D5D200FD9A0070F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">
    <w:name w:val="32D6E66DE4784F938A43DF1E6FB46656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">
    <w:name w:val="504F701AB1D24B6D93A6F674059407EF"/>
    <w:rsid w:val="00270B1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">
    <w:name w:val="0D436AF7E28F405F8A3DC433D1F3F78E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">
    <w:name w:val="E55605B31E864F00A10F42955ABDC960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">
    <w:name w:val="EEDD1467ABDB4F4F897BE5421FD12B8B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">
    <w:name w:val="5F3441F4154341868E6859960E059A07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">
    <w:name w:val="BED0D1BCE0344CDF8C85FD0B5F155B21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">
    <w:name w:val="3F4713FDBCED4B4AAFAB4869A0CB97E8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">
    <w:name w:val="9BDF47CD917C46958841FE54AA7049C0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">
    <w:name w:val="C4D4D0211BAA4B3F9457D2D318B7DB63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">
    <w:name w:val="68077BFD888547D9B9A017FBD0467F34"/>
    <w:rsid w:val="00270B1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">
    <w:name w:val="9156677AC3944BEFAC672D2E2F64BDC2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">
    <w:name w:val="98BDAFF6ECA7489CB5DB7B272B1973C4"/>
    <w:rsid w:val="00270B1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">
    <w:name w:val="7041EE35E704412AB6AB06A12EF3AC24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13">
    <w:name w:val="4D3973502DBB43928A0D6E4A7D2B907B13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3">
    <w:name w:val="6C9A08FCA799487397B00F2561C9229F13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3">
    <w:name w:val="421129EA18FA45D8AEE662B2B9A3C5D313"/>
    <w:rsid w:val="00270B1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">
    <w:name w:val="0153D9FD93D448BC8F0CADBACAB20CEE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">
    <w:name w:val="82468CE4BB774FDEAE677E69C2AFE9B9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">
    <w:name w:val="07C5795F76BB48F4B209D77BC24EAC3B"/>
    <w:rsid w:val="00270B1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">
    <w:name w:val="A51B1E6D46DD4308B13741FBAFD28D0D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1">
    <w:name w:val="464BA74AB64B44C7908006AC615B55A4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1">
    <w:name w:val="80B8EA58A6C94C579E291CE684B1165D1"/>
    <w:rsid w:val="00270B1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">
    <w:name w:val="E824F2F6457045E39FBE7711B316CA6D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1">
    <w:name w:val="DB111A38C73A485484ADDD8601B8B42E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1">
    <w:name w:val="3BC0ADDBA64342E8938516C39C1C70741"/>
    <w:rsid w:val="00270B1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">
    <w:name w:val="CFE3A046EAA3449AB616A07B67D759A8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24">
    <w:name w:val="344CCF92B64D47DE9F0C800AF9B268D124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">
    <w:name w:val="BA4E95D308304B7D9EF48B375C796E93"/>
    <w:rsid w:val="00270B10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">
    <w:name w:val="65093681D7CA4870820756E75351397C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">
    <w:name w:val="3D057F77589648A4A1CEEADEC9FE2F53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">
    <w:name w:val="B24D8061725543B0A861170627E6C17F"/>
    <w:rsid w:val="00270B10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">
    <w:name w:val="A1934A9DE5FC4474B3928C2602E1B3AA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">
    <w:name w:val="1402692ACEC5425D80322C5E49B037F2"/>
    <w:rsid w:val="00270B10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12">
    <w:name w:val="FA82AB13C197444F80A69A1AC541227112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2">
    <w:name w:val="4201C2AD78D64401BE447C54B524DAF312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2">
    <w:name w:val="92193C9ABD4D40F6A60763727506F53112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2">
    <w:name w:val="9BF0D425FACF45B998D5E7FB4625367A12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">
    <w:name w:val="3244F3CFE0424D5082B092DF64754F57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">
    <w:name w:val="84D51E3C7B3C4901A52816AB52AAB2EA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1">
    <w:name w:val="F936BE1E4FA0451F8750BDA5B6947027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1">
    <w:name w:val="136C8945DDF64B8DB1805E45306FD2B1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">
    <w:name w:val="50E176B9E90F4135AB3F67FFAF8FE699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1">
    <w:name w:val="49B14211CEAB498D95571C5881ED9ADE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">
    <w:name w:val="9F714AEAD8B348939AFB0E9C4E09AD0A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">
    <w:name w:val="E016C687C7244002A63144D277C82916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">
    <w:name w:val="A9910DE7ADC748B8A7990F74EF2BD168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1">
    <w:name w:val="4883F64568644909A34445472F8A9088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1">
    <w:name w:val="CD2CBA0D566345E4ACF3B843146A8307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1">
    <w:name w:val="C11A7789ED7D40E2AC12B91595DF5D81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">
    <w:name w:val="EE71F4949E94436AA9B41EAA3742797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1">
    <w:name w:val="4F406E6CCC3A4D1E8447C097E77CF4A3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1">
    <w:name w:val="3356F525B51B4BF4804D79DE9947D488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1">
    <w:name w:val="E0E17FFE60A045FCB4752857302C3321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">
    <w:name w:val="1D8C03FA83FA4A08836483CEBC8A153E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1">
    <w:name w:val="94E32E2901BF40B0B16A70FBDCBCD180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1">
    <w:name w:val="7C2DBE1419B54191BAEA967524E3B1AF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1">
    <w:name w:val="DD854DC276A0432297E87FE16023C2DE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1">
    <w:name w:val="6C2A13B3F730462AB83857170A73E030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1">
    <w:name w:val="7D5AB095505D40019233C9D5D73CBF28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1">
    <w:name w:val="A716751592B049F9B8A49EEBFDC80F811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">
    <w:name w:val="A3D7A7A5EBB14E859D881268A93825C8"/>
    <w:rsid w:val="00270B10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">
    <w:name w:val="DDECFF45DCF042C6AF908E437161DA90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">
    <w:name w:val="DDADC85C234E41D98434359409643C65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">
    <w:name w:val="2E64399AA249463580B365B76932CE77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">
    <w:name w:val="B036CD7F77614E36AE24CC7CAB6886BA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9">
    <w:name w:val="5CB3532894864332B49446CD856983749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1">
    <w:name w:val="AE6DC55AFD9941AA9FED9845F416E377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1">
    <w:name w:val="ACD3EA8B99474E5C9B2A09B33AC4885F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1">
    <w:name w:val="D2D055480B534E47A88E1F1750861C9B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0">
    <w:name w:val="924D151035B64671AF5EDC2BD9DCB3D310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1">
    <w:name w:val="9226ED13DA914B9489BC66063B306E3F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1">
    <w:name w:val="B9265D0FDC0648B498F88020CCE4B709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1">
    <w:name w:val="11C965E0DCBD492E86D1D748BE114DB9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0">
    <w:name w:val="C8C8F948E0B44DAC9E881FAC1E6EBE9210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1">
    <w:name w:val="BC7B77CAD3E74ADBA1E54C8895D09D81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1">
    <w:name w:val="3453F85A51254A4E9EC2E635015E05BE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1">
    <w:name w:val="FEE7107D081144A6B59497A1AC1D102C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0">
    <w:name w:val="B8B1F9D948AB44F8826313F10BA44B9F10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1">
    <w:name w:val="09EACDEDF31B4ED9B5D52629BAE91D5F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1">
    <w:name w:val="EB3BB964B1D540888F03C2FE3AF58B4F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1">
    <w:name w:val="5DCC5DF236E94493A3D435CCDB6E6473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0">
    <w:name w:val="583FAF4F4FE74C36B630C77A0647302A10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1">
    <w:name w:val="6D1676F711AB40949EF51145065D5382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1">
    <w:name w:val="3C0065F053B1463CB4B53BB92B8DACA0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1">
    <w:name w:val="AFB9EEC884EC4C46876A391E21B9087C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0">
    <w:name w:val="7C84CA04A68E4521AB60B9F8726AB97C10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1">
    <w:name w:val="6325293E619643BEB19B3B2828CDE5A0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1">
    <w:name w:val="A85A68F6FAA34B81BEA24B2494687318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1">
    <w:name w:val="3A3210684AC64CEFB7812B622121A84D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0">
    <w:name w:val="82C4BE7EF97D4E0AB9F5F8274AF1B65810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1">
    <w:name w:val="F5A0CE92D8B94B4FB3ACA720ADF77D20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9B81CA207FE4ED88C05085375AF18B21">
    <w:name w:val="D9B81CA207FE4ED88C05085375AF18B2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BE5B1D65C974FDDAEF6C5834071210C1">
    <w:name w:val="2BE5B1D65C974FDDAEF6C5834071210C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0">
    <w:name w:val="7F068E946840456A8CFE70B81B209F4D10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">
    <w:name w:val="BE3171BDE0F64FE2A1E3B18FEA3A25A1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">
    <w:name w:val="E0DCBC7DD6DD47D782633AFAF423210C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">
    <w:name w:val="6CDC943EF17A432D95280E39E942C787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0">
    <w:name w:val="C6B3DD5A40464108872013F8D46CA43310"/>
    <w:rsid w:val="00270B1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">
    <w:name w:val="0E870E79C9084361AD82C309E7FFF56A"/>
    <w:rsid w:val="00270B1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">
    <w:name w:val="77DA7A0E49A7449CA3A37666E25BCE0C"/>
    <w:rsid w:val="00270B10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97D35B8727644DD2AA054305680E12531">
    <w:name w:val="97D35B8727644DD2AA054305680E12531"/>
    <w:rsid w:val="00270B10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BC009248114340F9B1BC43C33DC6192F1">
    <w:name w:val="BC009248114340F9B1BC43C33DC6192F1"/>
    <w:rsid w:val="00270B10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Office_29972419_TF03992084</Template>
  <TotalTime>1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hr-HR</cp:lastModifiedBy>
  <cp:revision>3</cp:revision>
  <dcterms:created xsi:type="dcterms:W3CDTF">2019-05-28T19:22:00Z</dcterms:created>
  <dcterms:modified xsi:type="dcterms:W3CDTF">2019-05-30T12:03:00Z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