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Default="00653185" w:rsidP="00E279B8">
      <w:pPr>
        <w:pStyle w:val="Podnaslov"/>
      </w:pPr>
      <w:sdt>
        <w:sdtPr>
          <w:alias w:val="Verzija:"/>
          <w:tag w:val="Verzija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>
            <w:rPr>
              <w:lang w:bidi="hr-HR"/>
            </w:rPr>
            <w:t>Verzija</w:t>
          </w:r>
        </w:sdtContent>
      </w:sdt>
      <w:r w:rsidR="00E279B8">
        <w:rPr>
          <w:lang w:bidi="hr-HR"/>
        </w:rPr>
        <w:t xml:space="preserve"> </w:t>
      </w:r>
      <w:sdt>
        <w:sdtPr>
          <w:alias w:val="Unesite verziju:"/>
          <w:tag w:val="Unesite verziju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>
            <w:rPr>
              <w:lang w:bidi="hr-HR"/>
            </w:rPr>
            <w:t>0.0</w:t>
          </w:r>
        </w:sdtContent>
      </w:sdt>
    </w:p>
    <w:sdt>
      <w:sdtPr>
        <w:alias w:val="Unesite datum:"/>
        <w:tag w:val="Unesite datum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Default="00E279B8" w:rsidP="00E279B8">
          <w:pPr>
            <w:pStyle w:val="Podnaslov"/>
          </w:pPr>
          <w:r>
            <w:rPr>
              <w:lang w:bidi="hr-HR"/>
            </w:rPr>
            <w:t>datum</w:t>
          </w:r>
        </w:p>
      </w:sdtContent>
    </w:sdt>
    <w:p w14:paraId="4151BA71" w14:textId="5A8957C5" w:rsidR="00E279B8" w:rsidRDefault="00E279B8" w:rsidP="002B21AE">
      <w:pPr>
        <w:pStyle w:val="Logotip"/>
        <w:tabs>
          <w:tab w:val="left" w:pos="6282"/>
        </w:tabs>
      </w:pPr>
      <w:r>
        <w:rPr>
          <w:lang w:val="en-US" w:eastAsia="en-US"/>
        </w:rPr>
        <w:drawing>
          <wp:inline distT="0" distB="0" distL="0" distR="0" wp14:anchorId="46C2D08D" wp14:editId="60D83523">
            <wp:extent cx="2647950" cy="144779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Default="00653185" w:rsidP="00E279B8">
      <w:pPr>
        <w:pStyle w:val="Podnaslov"/>
      </w:pPr>
      <w:sdt>
        <w:sdtPr>
          <w:alias w:val="Izlagač:"/>
          <w:tag w:val="Izlagač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>
            <w:rPr>
              <w:lang w:bidi="hr-HR"/>
            </w:rPr>
            <w:t>Izlagač:</w:t>
          </w:r>
        </w:sdtContent>
      </w:sdt>
      <w:r w:rsidR="00E279B8">
        <w:rPr>
          <w:lang w:bidi="hr-HR"/>
        </w:rPr>
        <w:t xml:space="preserve"> </w:t>
      </w:r>
      <w:sdt>
        <w:sdtPr>
          <w:alias w:val="Unesite svoje ime i prezime:"/>
          <w:tag w:val="Unesite svoje ime i prezime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>
            <w:rPr>
              <w:lang w:bidi="hr-HR"/>
            </w:rPr>
            <w:t>vaše ime i prezime</w:t>
          </w:r>
        </w:sdtContent>
      </w:sdt>
    </w:p>
    <w:p w14:paraId="6E0FD42F" w14:textId="4B846466" w:rsidR="00E279B8" w:rsidRDefault="00653185" w:rsidP="00E279B8">
      <w:pPr>
        <w:pStyle w:val="Podacizakontakt"/>
      </w:pPr>
      <w:sdt>
        <w:sdtPr>
          <w:alias w:val="Unesite naziv tvrtke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>
            <w:rPr>
              <w:lang w:bidi="hr-HR"/>
            </w:rPr>
            <w:t>naziv tvrtke</w:t>
          </w:r>
        </w:sdtContent>
      </w:sdt>
    </w:p>
    <w:p w14:paraId="61F90D36" w14:textId="49421DF2" w:rsidR="00E279B8" w:rsidRDefault="00653185" w:rsidP="00714CE5">
      <w:pPr>
        <w:pStyle w:val="Podacizakontakt"/>
      </w:pPr>
      <w:sdt>
        <w:sdtPr>
          <w:alias w:val="Unesite adresu tvrtke:"/>
          <w:tag w:val="Unesite adresu tvrtke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>
            <w:rPr>
              <w:lang w:bidi="hr-HR"/>
            </w:rPr>
            <w:t>Adresa tvrtke</w:t>
          </w:r>
        </w:sdtContent>
      </w:sdt>
    </w:p>
    <w:p w14:paraId="5C3FFEA1" w14:textId="47C97A8D" w:rsidR="00907CBB" w:rsidRDefault="00907CBB" w:rsidP="00E279B8">
      <w:pPr>
        <w:rPr>
          <w:noProof/>
        </w:rPr>
      </w:pPr>
    </w:p>
    <w:p w14:paraId="1E1860B3" w14:textId="0A9CED82" w:rsidR="00907CBB" w:rsidRDefault="00653185">
      <w:pPr>
        <w:pStyle w:val="Naslov1"/>
      </w:pPr>
      <w:sdt>
        <w:sdtPr>
          <w:alias w:val="Unesite funkciju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>
            <w:rPr>
              <w:lang w:bidi="hr-HR"/>
            </w:rPr>
            <w:t>Plan komunikacije za projekt</w:t>
          </w:r>
        </w:sdtContent>
      </w:sdt>
    </w:p>
    <w:p w14:paraId="28427052" w14:textId="6CBF7C02" w:rsidR="00907CBB" w:rsidRDefault="00653185">
      <w:pPr>
        <w:pStyle w:val="Naslov2"/>
      </w:pPr>
      <w:sdt>
        <w:sdtPr>
          <w:alias w:val="Unesite podnaslov:"/>
          <w:tag w:val="Unesite podnaslov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>
            <w:rPr>
              <w:lang w:bidi="hr-HR"/>
            </w:rPr>
            <w:t>Dokumenti o komunikaciji za projekt</w:t>
          </w:r>
        </w:sdtContent>
      </w:sdt>
    </w:p>
    <w:sdt>
      <w:sdtPr>
        <w:alias w:val="Unesite opis:"/>
        <w:tag w:val="Unesite opis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Default="00107CB6">
          <w:r>
            <w:rPr>
              <w:lang w:bidi="hr-HR"/>
            </w:rPr>
            <w:t>Pomoću tablice Komunikacija za projekt navedite dokumente o komunikaciji nužne za vaš projekt, primatelje dokumenata, osobe odgovorne za stvaranje i ažuriranje dokumenata i koliko se često oni moraju ažurirati.</w:t>
          </w:r>
        </w:p>
      </w:sdtContent>
    </w:sdt>
    <w:p w14:paraId="64EB74D5" w14:textId="158C267E" w:rsidR="00907CBB" w:rsidRDefault="00653185">
      <w:pPr>
        <w:pStyle w:val="Naslov3"/>
      </w:pPr>
      <w:sdt>
        <w:sdtPr>
          <w:alias w:val="Unesite podnaslov:"/>
          <w:tag w:val="Unesite podnaslov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>
            <w:rPr>
              <w:lang w:bidi="hr-HR"/>
            </w:rPr>
            <w:t>Tablica Komunikacija za projekt</w:t>
          </w:r>
        </w:sdtContent>
      </w:sdt>
    </w:p>
    <w:tbl>
      <w:tblPr>
        <w:tblStyle w:val="Tablicareetke1svijetlo-isticanje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lica komunikacija za projekt za unos pojedinosti "/>
      </w:tblPr>
      <w:tblGrid>
        <w:gridCol w:w="3544"/>
        <w:gridCol w:w="1843"/>
        <w:gridCol w:w="1695"/>
        <w:gridCol w:w="1944"/>
      </w:tblGrid>
      <w:tr w:rsidR="00907CBB" w14:paraId="7789E1E9" w14:textId="77777777" w:rsidTr="00AF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Default="00653185">
            <w:pPr>
              <w:pStyle w:val="Teksttablice"/>
            </w:pPr>
            <w:sdt>
              <w:sdtPr>
                <w:alias w:val="Dokument:"/>
                <w:tag w:val="Dok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Dokument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42B61A5A" w14:textId="51F5AC7F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imatelji:"/>
                <w:tag w:val="Primatelj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Primatelji</w:t>
                </w:r>
              </w:sdtContent>
            </w:sdt>
          </w:p>
        </w:tc>
        <w:tc>
          <w:tcPr>
            <w:tcW w:w="1695" w:type="dxa"/>
            <w:tcBorders>
              <w:top w:val="nil"/>
            </w:tcBorders>
            <w:vAlign w:val="bottom"/>
          </w:tcPr>
          <w:p w14:paraId="5F1DD32C" w14:textId="76D435E4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dgovornosti:"/>
                <w:tag w:val="Odgovornosti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Odgovornosti</w:t>
                </w:r>
              </w:sdtContent>
            </w:sdt>
          </w:p>
        </w:tc>
        <w:tc>
          <w:tcPr>
            <w:tcW w:w="1944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čestalost ažuriranja:"/>
                <w:tag w:val="Učestalost ažuriranja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Učestalost ažuriranja</w:t>
                </w:r>
              </w:sdtContent>
            </w:sdt>
          </w:p>
        </w:tc>
      </w:tr>
      <w:tr w:rsidR="00907CBB" w14:paraId="2554DD06" w14:textId="77777777" w:rsidTr="00AF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il"/>
            </w:tcBorders>
          </w:tcPr>
          <w:p w14:paraId="7FACAB11" w14:textId="73A2B6EF" w:rsidR="00907CBB" w:rsidRDefault="00653185">
            <w:pPr>
              <w:pStyle w:val="Teksttablice"/>
            </w:pPr>
            <w:sdt>
              <w:sdtPr>
                <w:alias w:val="Izvješće o stanju za nadređene:"/>
                <w:tag w:val="Izvješće o stanju za nadređene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Izvješće o stanju za nadređene</w:t>
                </w:r>
              </w:sdtContent>
            </w:sdt>
          </w:p>
        </w:tc>
        <w:sdt>
          <w:sdtPr>
            <w:alias w:val="Unesite ime i prezime primatelja:"/>
            <w:tag w:val="Unesite ime i prezime primatelja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E2B9C18" w14:textId="3C0A81AF" w:rsidR="00907CBB" w:rsidRDefault="00831731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0A10145F" w14:textId="52AC3C0B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25EA3736" w14:textId="3676500D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74DCF297" w14:textId="77777777" w:rsidTr="00AF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il"/>
            </w:tcBorders>
          </w:tcPr>
          <w:p w14:paraId="43AFF0D1" w14:textId="497B7385" w:rsidR="00907CBB" w:rsidRDefault="00653185">
            <w:pPr>
              <w:pStyle w:val="Teksttablice"/>
            </w:pPr>
            <w:sdt>
              <w:sdtPr>
                <w:alias w:val="Dokument o upravljanju rizicima:"/>
                <w:tag w:val="Dokument o upravljanju rizicima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Dokument o upravljanju rizicima</w:t>
                </w:r>
              </w:sdtContent>
            </w:sdt>
          </w:p>
        </w:tc>
        <w:sdt>
          <w:sdtPr>
            <w:alias w:val="Unesite ime i prezime primatelja:"/>
            <w:tag w:val="Unesite ime i prezime primatelja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4FB66043" w14:textId="41025B41" w:rsidR="00907CBB" w:rsidRDefault="00831731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2297B81E" w14:textId="18287236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317F1F35" w14:textId="20BE4D86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495E06C3" w14:textId="77777777" w:rsidTr="00AF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il"/>
            </w:tcBorders>
          </w:tcPr>
          <w:p w14:paraId="5B538FDA" w14:textId="426CFE74" w:rsidR="00907CBB" w:rsidRDefault="00653185">
            <w:pPr>
              <w:pStyle w:val="Teksttablice"/>
            </w:pPr>
            <w:sdt>
              <w:sdtPr>
                <w:alias w:val="Dokument o upravljanju problemima:"/>
                <w:tag w:val="Dokument o upravljanju problemima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Dokument o upravljanju problemima</w:t>
                </w:r>
              </w:sdtContent>
            </w:sdt>
          </w:p>
        </w:tc>
        <w:sdt>
          <w:sdtPr>
            <w:alias w:val="Unesite ime i prezime primatelja:"/>
            <w:tag w:val="Unesite ime i prezime primatelja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2FC287EC" w14:textId="20030E55" w:rsidR="00907CBB" w:rsidRDefault="00831731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54E52786" w14:textId="76059E3C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762A21C2" w14:textId="04790331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0BAF273A" w14:textId="77777777" w:rsidTr="00AF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il"/>
            </w:tcBorders>
          </w:tcPr>
          <w:p w14:paraId="37364746" w14:textId="58E3CBDF" w:rsidR="00907CBB" w:rsidRDefault="00653185">
            <w:pPr>
              <w:pStyle w:val="Teksttablice"/>
            </w:pPr>
            <w:sdt>
              <w:sdtPr>
                <w:alias w:val="Dokument o promjeni kontrole:"/>
                <w:tag w:val="Dokument o promjeni kontrole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Dokument o promjeni kontrole</w:t>
                </w:r>
              </w:sdtContent>
            </w:sdt>
          </w:p>
        </w:tc>
        <w:sdt>
          <w:sdtPr>
            <w:alias w:val="Unesite ime i prezime primatelja:"/>
            <w:tag w:val="Unesite ime i prezime primatelja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38591981" w14:textId="38E13986" w:rsidR="00907CBB" w:rsidRDefault="00831731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4D3431DE" w14:textId="0F9829C5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666A00D7" w14:textId="4EBCA5CE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358B8379" w14:textId="77777777" w:rsidTr="00AF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il"/>
            </w:tcBorders>
          </w:tcPr>
          <w:p w14:paraId="59809DDB" w14:textId="3E0395D5" w:rsidR="00907CBB" w:rsidRDefault="00653185">
            <w:pPr>
              <w:pStyle w:val="Teksttablice"/>
            </w:pPr>
            <w:sdt>
              <w:sdtPr>
                <w:alias w:val="Raspored projekta:"/>
                <w:tag w:val="Raspored projekta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hr-HR"/>
                  </w:rPr>
                  <w:t>Raspored projekta</w:t>
                </w:r>
              </w:sdtContent>
            </w:sdt>
          </w:p>
        </w:tc>
        <w:sdt>
          <w:sdtPr>
            <w:alias w:val="Unesite ime i prezime primatelja:"/>
            <w:tag w:val="Unesite ime i prezime primatelja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3634C6D5" w14:textId="4333B4F6" w:rsidR="00907CBB" w:rsidRDefault="00831731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21BC9EEA" w14:textId="239B9FD8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5C294010" w14:textId="3F9080B5" w:rsidR="00907CBB" w:rsidRDefault="00C41938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78211AD6" w14:textId="77777777" w:rsidTr="00AF3655">
        <w:sdt>
          <w:sdtPr>
            <w:alias w:val="Unesite dokument 1:"/>
            <w:tag w:val="Unesite dokument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left w:val="nil"/>
                </w:tcBorders>
              </w:tcPr>
              <w:p w14:paraId="443F94BF" w14:textId="67FC6B61" w:rsidR="00907CBB" w:rsidRDefault="00822A8D">
                <w:pPr>
                  <w:pStyle w:val="Teksttablice"/>
                </w:pPr>
                <w:r>
                  <w:rPr>
                    <w:lang w:bidi="hr-HR"/>
                  </w:rPr>
                  <w:t>Dokument 1</w:t>
                </w:r>
              </w:p>
            </w:tc>
            <w:bookmarkEnd w:id="0" w:displacedByCustomXml="next"/>
          </w:sdtContent>
        </w:sdt>
        <w:sdt>
          <w:sdtPr>
            <w:alias w:val="Unesite ime i prezime:"/>
            <w:tag w:val="Unesite ime i prezime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563A2A6B" w14:textId="66DDD636" w:rsidR="00907CBB" w:rsidRDefault="00976A9B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107A2C35" w14:textId="645E51F7" w:rsidR="00907CBB" w:rsidRDefault="00976A9B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sdt>
          <w:sdtPr>
            <w:alias w:val="Unesite učestalost ažuriranja:"/>
            <w:tag w:val="Unesite učestalost ažuriranja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4" w:type="dxa"/>
                <w:tcBorders>
                  <w:right w:val="nil"/>
                </w:tcBorders>
              </w:tcPr>
              <w:p w14:paraId="39FE9EDB" w14:textId="0E1E3695" w:rsidR="00907CBB" w:rsidRDefault="00976A9B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Broj</w:t>
                </w:r>
              </w:p>
            </w:tc>
          </w:sdtContent>
        </w:sdt>
      </w:tr>
      <w:tr w:rsidR="00907CBB" w14:paraId="3868E6A6" w14:textId="77777777" w:rsidTr="00AF3655">
        <w:sdt>
          <w:sdtPr>
            <w:alias w:val="Unesite dokument 2:"/>
            <w:tag w:val="Unesite dokument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left w:val="nil"/>
                </w:tcBorders>
              </w:tcPr>
              <w:p w14:paraId="290F776F" w14:textId="0FEDD3D2" w:rsidR="00907CBB" w:rsidRDefault="00822A8D">
                <w:pPr>
                  <w:pStyle w:val="Teksttablice"/>
                </w:pPr>
                <w:r>
                  <w:rPr>
                    <w:lang w:bidi="hr-HR"/>
                  </w:rPr>
                  <w:t>Dokument 2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5165A22F" w14:textId="2CD458C5" w:rsidR="00907CBB" w:rsidRDefault="00976A9B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odgovornost:"/>
            <w:tag w:val="Unesite odgovornost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</w:tcPr>
              <w:p w14:paraId="430BBC24" w14:textId="60531623" w:rsidR="00907CBB" w:rsidRDefault="00976A9B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Odgovornost</w:t>
                </w:r>
              </w:p>
            </w:tc>
          </w:sdtContent>
        </w:sdt>
        <w:tc>
          <w:tcPr>
            <w:tcW w:w="1944" w:type="dxa"/>
            <w:tcBorders>
              <w:right w:val="nil"/>
            </w:tcBorders>
          </w:tcPr>
          <w:p w14:paraId="343D8D77" w14:textId="3F82EB16" w:rsidR="00907CBB" w:rsidRDefault="00653185">
            <w:pPr>
              <w:pStyle w:val="Tekst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učestalost ažuriranja:"/>
                <w:tag w:val="Unesite učestalost ažuriranja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>
                  <w:rPr>
                    <w:lang w:bidi="hr-HR"/>
                  </w:rPr>
                  <w:t>Broj</w:t>
                </w:r>
              </w:sdtContent>
            </w:sdt>
            <w:r w:rsidR="00874542">
              <w:rPr>
                <w:lang w:bidi="hr-HR"/>
              </w:rPr>
              <w:t>evi</w:t>
            </w:r>
          </w:p>
        </w:tc>
      </w:tr>
    </w:tbl>
    <w:sdt>
      <w:sdtPr>
        <w:alias w:val="Unesite podnaslov:"/>
        <w:tag w:val="Unesite podnaslov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Default="00B55F12" w:rsidP="00B55F12">
          <w:pPr>
            <w:pStyle w:val="Naslov2"/>
          </w:pPr>
          <w:r>
            <w:rPr>
              <w:lang w:bidi="hr-HR"/>
            </w:rPr>
            <w:t>Struktura tima</w:t>
          </w:r>
        </w:p>
      </w:sdtContent>
    </w:sdt>
    <w:sdt>
      <w:sdtPr>
        <w:alias w:val="Unesite opis:"/>
        <w:tag w:val="Unesite opis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Default="00107CB6">
          <w:r>
            <w:rPr>
              <w:lang w:bidi="hr-HR"/>
            </w:rPr>
            <w:t>Navedite glavne uloge članova vašeg marketinškog tima i uobičajene uzorke komunikacije između uloga. Možete napraviti dijagram ili tablicu da biste ilustrirali odnose u komunikaciji.</w:t>
          </w:r>
        </w:p>
      </w:sdtContent>
    </w:sdt>
    <w:p w14:paraId="45B3E019" w14:textId="19B55A44" w:rsidR="00907CBB" w:rsidRDefault="00653185">
      <w:pPr>
        <w:pStyle w:val="Naslov3"/>
      </w:pPr>
      <w:sdt>
        <w:sdtPr>
          <w:alias w:val="Unesite podnaslov:"/>
          <w:tag w:val="Unesite podnaslov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>
            <w:rPr>
              <w:lang w:bidi="hr-HR"/>
            </w:rPr>
            <w:t>Timski ciljevi</w:t>
          </w:r>
        </w:sdtContent>
      </w:sdt>
    </w:p>
    <w:sdt>
      <w:sdtPr>
        <w:alias w:val="Unesite stavku na popisu 1:"/>
        <w:tag w:val="Unesite stavku na popisu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Default="00107CB6">
          <w:pPr>
            <w:pStyle w:val="Grafikeoznake"/>
          </w:pPr>
          <w:r>
            <w:rPr>
              <w:lang w:bidi="hr-HR"/>
            </w:rPr>
            <w:t>Navedite ciljeve tima povezane s kvalitetom.</w:t>
          </w:r>
        </w:p>
      </w:sdtContent>
    </w:sdt>
    <w:p w14:paraId="0F8D0E73" w14:textId="7FD2F748" w:rsidR="00907CBB" w:rsidRDefault="00653185">
      <w:pPr>
        <w:pStyle w:val="Naslov3"/>
      </w:pPr>
      <w:sdt>
        <w:sdtPr>
          <w:alias w:val="Unesite podnaslov:"/>
          <w:tag w:val="Unesite podnaslov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hr-HR"/>
            </w:rPr>
            <w:t>Timski zadaci</w:t>
          </w:r>
        </w:sdtContent>
      </w:sdt>
    </w:p>
    <w:sdt>
      <w:sdtPr>
        <w:alias w:val="Unesite opis:"/>
        <w:tag w:val="Unesite opis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Default="00107CB6">
          <w:r>
            <w:rPr>
              <w:lang w:bidi="hr-HR"/>
            </w:rPr>
            <w:t>Pomoću sljedeće tablice odredite marketinške timove projekta, timske ciljeve, voditelje timova i timske uloge.</w:t>
          </w:r>
        </w:p>
      </w:sdtContent>
    </w:sdt>
    <w:p w14:paraId="32FEEF58" w14:textId="0F23C002" w:rsidR="00907CBB" w:rsidRDefault="00653185">
      <w:pPr>
        <w:rPr>
          <w:rStyle w:val="Naglaeno"/>
        </w:rPr>
      </w:pPr>
      <w:sdt>
        <w:sdtPr>
          <w:rPr>
            <w:rStyle w:val="Naglaeno"/>
          </w:rPr>
          <w:alias w:val="Unesite naziv projekta:"/>
          <w:tag w:val="Unesite naziv projekta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107CB6">
            <w:rPr>
              <w:rStyle w:val="Naglaeno"/>
              <w:lang w:bidi="hr-HR"/>
            </w:rPr>
            <w:t>Naziv projekta</w:t>
          </w:r>
        </w:sdtContent>
      </w:sdt>
      <w:r w:rsidR="00107CB6">
        <w:rPr>
          <w:rStyle w:val="Naglaeno"/>
          <w:lang w:bidi="hr-HR"/>
        </w:rPr>
        <w:t xml:space="preserve"> </w:t>
      </w:r>
      <w:sdt>
        <w:sdtPr>
          <w:rPr>
            <w:rStyle w:val="Naglaeno"/>
          </w:rPr>
          <w:alias w:val="tim projekta:"/>
          <w:tag w:val="tim projekta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495232">
            <w:rPr>
              <w:rStyle w:val="Naglaeno"/>
              <w:lang w:bidi="hr-HR"/>
            </w:rPr>
            <w:t>tim projekta</w:t>
          </w:r>
        </w:sdtContent>
      </w:sdt>
    </w:p>
    <w:tbl>
      <w:tblPr>
        <w:tblStyle w:val="Tablicareetke1svijetlo-isticanje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timskim zadacima"/>
      </w:tblPr>
      <w:tblGrid>
        <w:gridCol w:w="2252"/>
        <w:gridCol w:w="2245"/>
        <w:gridCol w:w="2281"/>
        <w:gridCol w:w="2248"/>
      </w:tblGrid>
      <w:tr w:rsidR="00907CBB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Default="00653185">
            <w:pPr>
              <w:pStyle w:val="Teksttablice"/>
            </w:pPr>
            <w:sdt>
              <w:sdtPr>
                <w:alias w:val="Naziv tima:"/>
                <w:tag w:val="Naziv tima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hr-HR"/>
                  </w:rPr>
                  <w:t>Naziv tima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ski ciljevi:"/>
                <w:tag w:val="Timski ciljevi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hr-HR"/>
                  </w:rPr>
                  <w:t>Timski ciljevi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ditelji timova:"/>
                <w:tag w:val="Voditelji timova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hr-HR"/>
                  </w:rPr>
                  <w:t>Voditelji timova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Default="00653185">
            <w:pPr>
              <w:pStyle w:val="Teksttabli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ske uloge:"/>
                <w:tag w:val="Timske uloge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hr-HR"/>
                  </w:rPr>
                  <w:t>Timske uloge</w:t>
                </w:r>
              </w:sdtContent>
            </w:sdt>
          </w:p>
        </w:tc>
      </w:tr>
      <w:tr w:rsidR="00907CBB" w14:paraId="40A4CC1F" w14:textId="77777777" w:rsidTr="00907CBB">
        <w:sdt>
          <w:sdtPr>
            <w:alias w:val="Unesite ime i prezime 1:"/>
            <w:tag w:val="Unesite ime i prezime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Default="00495232">
                <w:pPr>
                  <w:pStyle w:val="Teksttablice"/>
                </w:pPr>
                <w:r>
                  <w:rPr>
                    <w:lang w:bidi="hr-HR"/>
                  </w:rPr>
                  <w:t>Ime i prezime 1</w:t>
                </w:r>
              </w:p>
            </w:tc>
          </w:sdtContent>
        </w:sdt>
        <w:sdt>
          <w:sdtPr>
            <w:alias w:val="Unesite ciljeve:"/>
            <w:tag w:val="Unesite ciljeve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Ciljevi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 potencijalnog klijenta</w:t>
                </w:r>
              </w:p>
            </w:tc>
          </w:sdtContent>
        </w:sdt>
        <w:sdt>
          <w:sdtPr>
            <w:alias w:val="Unesite uloge:"/>
            <w:tag w:val="Unesite uloge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Uloge</w:t>
                </w:r>
              </w:p>
            </w:tc>
          </w:sdtContent>
        </w:sdt>
      </w:tr>
      <w:tr w:rsidR="00907CBB" w14:paraId="4B8599C5" w14:textId="77777777" w:rsidTr="00907CBB">
        <w:sdt>
          <w:sdtPr>
            <w:alias w:val="Unesite ime i prezime 2:"/>
            <w:tag w:val="Unesite ime i prezime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Default="00495232">
                <w:pPr>
                  <w:pStyle w:val="Teksttablice"/>
                </w:pPr>
                <w:r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Unesite ciljeve:"/>
            <w:tag w:val="Unesite ciljeve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Ciljevi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Default="00653185">
            <w:pPr>
              <w:pStyle w:val="Tekst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i prezime:"/>
                <w:tag w:val="Unesite ime i prezime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hr-HR"/>
                  </w:rPr>
                  <w:t>Ime i prezime potencijalnog klijenta</w:t>
                </w:r>
              </w:sdtContent>
            </w:sdt>
          </w:p>
        </w:tc>
        <w:sdt>
          <w:sdtPr>
            <w:alias w:val="Unesite uloge:"/>
            <w:tag w:val="Unesite uloge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Uloge</w:t>
                </w:r>
              </w:p>
            </w:tc>
          </w:sdtContent>
        </w:sdt>
      </w:tr>
      <w:tr w:rsidR="00907CBB" w14:paraId="21457EC0" w14:textId="77777777" w:rsidTr="00907CBB">
        <w:sdt>
          <w:sdtPr>
            <w:alias w:val="Unesite ime i prezime 3:"/>
            <w:tag w:val="Unesite ime i prezime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Default="00495232">
                <w:pPr>
                  <w:pStyle w:val="Teksttablice"/>
                </w:pPr>
                <w:r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Unesite ciljeve:"/>
            <w:tag w:val="Unesite ciljeve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Ciljevi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 potencijalnog klijenta</w:t>
                </w:r>
              </w:p>
            </w:tc>
          </w:sdtContent>
        </w:sdt>
        <w:sdt>
          <w:sdtPr>
            <w:alias w:val="Unesite uloge:"/>
            <w:tag w:val="Unesite uloge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Uloge</w:t>
                </w:r>
              </w:p>
            </w:tc>
          </w:sdtContent>
        </w:sdt>
      </w:tr>
      <w:tr w:rsidR="00907CBB" w14:paraId="32CAB858" w14:textId="77777777" w:rsidTr="00907CBB">
        <w:sdt>
          <w:sdtPr>
            <w:alias w:val="Unesite ime i prezime 4:"/>
            <w:tag w:val="Unesite ime i prezime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Default="00495232">
                <w:pPr>
                  <w:pStyle w:val="Teksttablice"/>
                </w:pPr>
                <w:r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Unesite ciljeve:"/>
            <w:tag w:val="Unesite ciljeve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Ciljevi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 potencijalnog klijenta</w:t>
                </w:r>
              </w:p>
            </w:tc>
          </w:sdtContent>
        </w:sdt>
        <w:sdt>
          <w:sdtPr>
            <w:alias w:val="Unesite uloge:"/>
            <w:tag w:val="Unesite uloge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Uloge</w:t>
                </w:r>
              </w:p>
            </w:tc>
          </w:sdtContent>
        </w:sdt>
      </w:tr>
      <w:tr w:rsidR="00907CBB" w14:paraId="18018841" w14:textId="77777777" w:rsidTr="00907CBB">
        <w:sdt>
          <w:sdtPr>
            <w:alias w:val="Unesite ime i prezime 5:"/>
            <w:tag w:val="Unesite ime i prezime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Default="00495232">
                <w:pPr>
                  <w:pStyle w:val="Teksttablice"/>
                </w:pPr>
                <w:r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Unesite ciljeve:"/>
            <w:tag w:val="Unesite ciljeve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Ciljevi</w:t>
                </w:r>
              </w:p>
            </w:tc>
          </w:sdtContent>
        </w:sdt>
        <w:sdt>
          <w:sdtPr>
            <w:alias w:val="Unesite ime i prezime:"/>
            <w:tag w:val="Unesite ime i prezime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 potencijalnog klijenta</w:t>
                </w:r>
              </w:p>
            </w:tc>
          </w:sdtContent>
        </w:sdt>
        <w:sdt>
          <w:sdtPr>
            <w:alias w:val="Unesite uloge:"/>
            <w:tag w:val="Unesite uloge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Default="00495232">
                <w:pPr>
                  <w:pStyle w:val="Teksttablic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Uloge</w:t>
                </w:r>
              </w:p>
            </w:tc>
          </w:sdtContent>
        </w:sdt>
      </w:tr>
    </w:tbl>
    <w:p w14:paraId="0DD4DFB0" w14:textId="7D57DA37" w:rsidR="00907CBB" w:rsidRDefault="00653185">
      <w:pPr>
        <w:pStyle w:val="Naslov2"/>
      </w:pPr>
      <w:sdt>
        <w:sdtPr>
          <w:alias w:val="Unesite podnaslov:"/>
          <w:tag w:val="Unesite podnaslov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>
            <w:rPr>
              <w:lang w:bidi="hr-HR"/>
            </w:rPr>
            <w:t>Timske uloge i odgovornosti</w:t>
          </w:r>
        </w:sdtContent>
      </w:sdt>
    </w:p>
    <w:sdt>
      <w:sdtPr>
        <w:alias w:val="Unesite opis:"/>
        <w:tag w:val="Unesite opis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Default="00107CB6">
          <w:r>
            <w:rPr>
              <w:lang w:bidi="hr-HR"/>
            </w:rPr>
            <w:t>Navedite odgovornosti dodijeljene svakoj timskoj ulozi.</w:t>
          </w:r>
        </w:p>
      </w:sdtContent>
    </w:sdt>
    <w:p w14:paraId="29966150" w14:textId="5FCD5AFD" w:rsidR="00907CBB" w:rsidRDefault="00653185">
      <w:pPr>
        <w:pStyle w:val="Naslov2"/>
      </w:pPr>
      <w:sdt>
        <w:sdtPr>
          <w:alias w:val="Unesite podnaslov:"/>
          <w:tag w:val="Unesite podnaslov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>
            <w:rPr>
              <w:lang w:bidi="hr-HR"/>
            </w:rPr>
            <w:t>Upravljanje rizicima i problemima</w:t>
          </w:r>
        </w:sdtContent>
      </w:sdt>
    </w:p>
    <w:p w14:paraId="092002E5" w14:textId="39961832" w:rsidR="00907CBB" w:rsidRDefault="00653185">
      <w:pPr>
        <w:pStyle w:val="Naslov3"/>
      </w:pPr>
      <w:sdt>
        <w:sdtPr>
          <w:alias w:val="Unesite podnaslov:"/>
          <w:tag w:val="Unesite podnaslov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hr-HR"/>
            </w:rPr>
            <w:t>Moguće iznimke i problemi</w:t>
          </w:r>
        </w:sdtContent>
      </w:sdt>
    </w:p>
    <w:sdt>
      <w:sdtPr>
        <w:alias w:val="Unesite grafičku oznaku na popisu 1:"/>
        <w:tag w:val="Unesite grafičku oznaku na popisu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Default="00107CB6">
          <w:pPr>
            <w:pStyle w:val="Grafikeoznake"/>
          </w:pPr>
          <w:r>
            <w:rPr>
              <w:lang w:bidi="hr-HR"/>
            </w:rPr>
            <w:t>Navedite sve moguće probleme koji se mogu javiti tijekom projekta te njihove uzroke, simptome, posljedice i moguća rješenja.</w:t>
          </w:r>
        </w:p>
      </w:sdtContent>
    </w:sdt>
    <w:p w14:paraId="429ED311" w14:textId="104F2641" w:rsidR="00907CBB" w:rsidRDefault="00653185">
      <w:pPr>
        <w:pStyle w:val="Naslov3"/>
      </w:pPr>
      <w:sdt>
        <w:sdtPr>
          <w:alias w:val="Unesite podnaslov:"/>
          <w:tag w:val="Unesite podnaslov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>
            <w:rPr>
              <w:lang w:bidi="hr-HR"/>
            </w:rPr>
            <w:t>Odgovarajuće korektivne mjere</w:t>
          </w:r>
        </w:sdtContent>
      </w:sdt>
    </w:p>
    <w:sdt>
      <w:sdtPr>
        <w:alias w:val="Unesite podnaslov:"/>
        <w:tag w:val="Unesite podnaslov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Default="00107CB6">
          <w:r>
            <w:rPr>
              <w:lang w:bidi="hr-HR"/>
            </w:rPr>
            <w:t>Za svaki problem navedite optimalan način njegova razrješenja, a zatim navedite korake koje vaš tim mora poduzeti da bi rješenje implementirao.</w:t>
          </w:r>
        </w:p>
      </w:sdtContent>
    </w:sdt>
    <w:sdt>
      <w:sdtPr>
        <w:alias w:val="Unesite podnaslov:"/>
        <w:tag w:val="Unesite podnaslov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Default="00913AE4" w:rsidP="00913AE4">
          <w:pPr>
            <w:pStyle w:val="Naslov3"/>
          </w:pPr>
          <w:r>
            <w:rPr>
              <w:lang w:bidi="hr-HR"/>
            </w:rPr>
            <w:t>Praćenje rizika i problema</w:t>
          </w:r>
        </w:p>
      </w:sdtContent>
    </w:sdt>
    <w:sdt>
      <w:sdtPr>
        <w:alias w:val="Unesite opis:"/>
        <w:tag w:val="Unesite opis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Default="00107CB6">
          <w:r>
            <w:rPr>
              <w:lang w:bidi="hr-HR"/>
            </w:rPr>
            <w:t>U sljedećoj tablici pratite rizike i probleme koje ste izdvojili.</w:t>
          </w:r>
        </w:p>
      </w:sdtContent>
    </w:sdt>
    <w:tbl>
      <w:tblPr>
        <w:tblStyle w:val="Tablicareetke1svijetlo-isticanje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aćenje rizika i problema"/>
      </w:tblPr>
      <w:tblGrid>
        <w:gridCol w:w="1236"/>
        <w:gridCol w:w="2349"/>
        <w:gridCol w:w="1827"/>
        <w:gridCol w:w="1027"/>
        <w:gridCol w:w="2587"/>
      </w:tblGrid>
      <w:tr w:rsidR="00907CBB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Default="00653185">
            <w:pPr>
              <w:pStyle w:val="Teksttablice"/>
            </w:pPr>
            <w:sdt>
              <w:sdtPr>
                <w:alias w:val="Unesite zaglavlje stupca 1:"/>
                <w:tag w:val="Unesite zaglavlje stupca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hr-HR"/>
                  </w:rPr>
                  <w:t>Datum bilježenja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Default="00653185">
            <w:pPr>
              <w:pStyle w:val="Teksttablice"/>
            </w:pPr>
            <w:sdt>
              <w:sdtPr>
                <w:alias w:val="Unesite zaglavlje stupca 2:"/>
                <w:tag w:val="Unesite zaglavlje stupca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hr-HR"/>
                  </w:rPr>
                  <w:t>Opis rizika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Default="00653185">
            <w:pPr>
              <w:pStyle w:val="Teksttablice"/>
            </w:pPr>
            <w:sdt>
              <w:sdtPr>
                <w:alias w:val="Unesite zaglavlje stupca 3:"/>
                <w:tag w:val="Unesite zaglavlje stupca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hr-HR"/>
                  </w:rPr>
                  <w:t>Vjerojatnost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Default="00653185">
            <w:pPr>
              <w:pStyle w:val="Teksttablice"/>
            </w:pPr>
            <w:sdt>
              <w:sdtPr>
                <w:alias w:val="Unesite zaglavlje stupca 4:"/>
                <w:tag w:val="Unesite zaglavlje stupca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hr-HR"/>
                  </w:rPr>
                  <w:t>Utjecaj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Default="00653185">
            <w:pPr>
              <w:pStyle w:val="Teksttablice"/>
            </w:pPr>
            <w:sdt>
              <w:sdtPr>
                <w:alias w:val="Unesite zaglavlje stupca 5:"/>
                <w:tag w:val="Unesite zaglavlje stupca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hr-HR"/>
                  </w:rPr>
                  <w:t>Plan ublažavanja</w:t>
                </w:r>
              </w:sdtContent>
            </w:sdt>
          </w:p>
        </w:tc>
      </w:tr>
      <w:tr w:rsidR="00907CBB" w14:paraId="376CF0E3" w14:textId="77777777" w:rsidTr="00907CBB">
        <w:sdt>
          <w:sdtPr>
            <w:alias w:val="Unesite datum1:"/>
            <w:tag w:val="Unesite datum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opis:"/>
            <w:tag w:val="Unesite opis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Opis</w:t>
                </w:r>
              </w:p>
            </w:tc>
          </w:sdtContent>
        </w:sdt>
        <w:sdt>
          <w:sdtPr>
            <w:alias w:val="Unesite vjerojatnost:"/>
            <w:tag w:val="Unesite vjerojatnost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Vjerojatnost</w:t>
                </w:r>
              </w:p>
            </w:tc>
          </w:sdtContent>
        </w:sdt>
        <w:sdt>
          <w:sdtPr>
            <w:alias w:val="Unesite utjecaj:"/>
            <w:tag w:val="Unesite utjecaj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Utjecaj</w:t>
                </w:r>
              </w:p>
            </w:tc>
          </w:sdtContent>
        </w:sdt>
        <w:sdt>
          <w:sdtPr>
            <w:alias w:val="Unesite plan sastanka:"/>
            <w:tag w:val="Unesite plan sastanka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Plan</w:t>
                </w:r>
              </w:p>
            </w:tc>
          </w:sdtContent>
        </w:sdt>
      </w:tr>
      <w:tr w:rsidR="00907CBB" w14:paraId="21A6393F" w14:textId="77777777" w:rsidTr="00907CBB">
        <w:sdt>
          <w:sdtPr>
            <w:alias w:val="Unesite datum2:"/>
            <w:tag w:val="Unesite datum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Datum 2</w:t>
                </w:r>
              </w:p>
            </w:tc>
          </w:sdtContent>
        </w:sdt>
        <w:sdt>
          <w:sdtPr>
            <w:alias w:val="Unesite opis:"/>
            <w:tag w:val="Unesite opis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Opis</w:t>
                </w:r>
              </w:p>
            </w:tc>
          </w:sdtContent>
        </w:sdt>
        <w:sdt>
          <w:sdtPr>
            <w:alias w:val="Unesite vjerojatnost:"/>
            <w:tag w:val="Unesite vjerojatnost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Vjerojatnost</w:t>
                </w:r>
              </w:p>
            </w:tc>
          </w:sdtContent>
        </w:sdt>
        <w:sdt>
          <w:sdtPr>
            <w:alias w:val="Unesite utjecaj:"/>
            <w:tag w:val="Unesite utjecaj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Utjecaj</w:t>
                </w:r>
              </w:p>
            </w:tc>
          </w:sdtContent>
        </w:sdt>
        <w:sdt>
          <w:sdtPr>
            <w:alias w:val="Unesite plan sastanka:"/>
            <w:tag w:val="Unesite plan sastanka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Default="005504AE">
                <w:pPr>
                  <w:pStyle w:val="Teksttablice"/>
                </w:pPr>
                <w:r>
                  <w:rPr>
                    <w:lang w:bidi="hr-HR"/>
                  </w:rPr>
                  <w:t>Plan</w:t>
                </w:r>
              </w:p>
            </w:tc>
          </w:sdtContent>
        </w:sdt>
      </w:tr>
      <w:tr w:rsidR="00907CBB" w14:paraId="419DB6E6" w14:textId="77777777" w:rsidTr="00907CBB">
        <w:sdt>
          <w:sdtPr>
            <w:alias w:val="Unesite datum3:"/>
            <w:tag w:val="Unesite datum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Datum 3</w:t>
                </w:r>
              </w:p>
            </w:tc>
          </w:sdtContent>
        </w:sdt>
        <w:sdt>
          <w:sdtPr>
            <w:alias w:val="Unesite opis:"/>
            <w:tag w:val="Unesite opis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Opis</w:t>
                </w:r>
              </w:p>
            </w:tc>
          </w:sdtContent>
        </w:sdt>
        <w:sdt>
          <w:sdtPr>
            <w:alias w:val="Unesite vjerojatnost:"/>
            <w:tag w:val="Unesite vjerojatnost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Vjerojatnost</w:t>
                </w:r>
              </w:p>
            </w:tc>
          </w:sdtContent>
        </w:sdt>
        <w:sdt>
          <w:sdtPr>
            <w:alias w:val="Unesite utjecaj:"/>
            <w:tag w:val="Unesite utjecaj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Default="00913AE4">
                <w:pPr>
                  <w:pStyle w:val="Teksttablice"/>
                </w:pPr>
                <w:r>
                  <w:rPr>
                    <w:lang w:bidi="hr-HR"/>
                  </w:rPr>
                  <w:t>Utjecaj</w:t>
                </w:r>
              </w:p>
            </w:tc>
          </w:sdtContent>
        </w:sdt>
        <w:sdt>
          <w:sdtPr>
            <w:alias w:val="Unesite plan sastanka:"/>
            <w:tag w:val="Unesite plan sastanka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Default="005504AE">
                <w:pPr>
                  <w:pStyle w:val="Teksttablice"/>
                </w:pPr>
                <w:r>
                  <w:rPr>
                    <w:lang w:bidi="hr-HR"/>
                  </w:rPr>
                  <w:t>Plan</w:t>
                </w:r>
              </w:p>
            </w:tc>
          </w:sdtContent>
        </w:sdt>
      </w:tr>
    </w:tbl>
    <w:p w14:paraId="5A7E7D2E" w14:textId="78194BAE" w:rsidR="00907CBB" w:rsidRDefault="00653185">
      <w:pPr>
        <w:pStyle w:val="Naslov2"/>
      </w:pPr>
      <w:sdt>
        <w:sdtPr>
          <w:alias w:val="Unesite podnaslov:"/>
          <w:tag w:val="Unesite podnaslov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>
            <w:rPr>
              <w:lang w:bidi="hr-HR"/>
            </w:rPr>
            <w:t>Promjena procesa vođenja</w:t>
          </w:r>
        </w:sdtContent>
      </w:sdt>
    </w:p>
    <w:p w14:paraId="41952F91" w14:textId="45846B41" w:rsidR="00907CBB" w:rsidRDefault="00653185">
      <w:pPr>
        <w:pStyle w:val="Naslov3"/>
      </w:pPr>
      <w:sdt>
        <w:sdtPr>
          <w:alias w:val="Unesite podnaslov:"/>
          <w:tag w:val="Unesite podnaslov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>
            <w:rPr>
              <w:lang w:bidi="hr-HR"/>
            </w:rPr>
            <w:t>Promijenite korake procesa vođenja</w:t>
          </w:r>
        </w:sdtContent>
      </w:sdt>
    </w:p>
    <w:sdt>
      <w:sdtPr>
        <w:alias w:val="Unesite opis:"/>
        <w:tag w:val="Unesite opis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Default="00107CB6">
          <w:r>
            <w:rPr>
              <w:lang w:bidi="hr-HR"/>
            </w:rPr>
            <w:t>Opišite proces koji će vaš tim slijediti da bi dokumentirao i odobrio promjene u projektu. Ako tim koristi dokument za kontrolu promjena, navedite kako ga članovi tima trebaju popuniti i kada.</w:t>
          </w:r>
        </w:p>
      </w:sdtContent>
    </w:sdt>
    <w:p w14:paraId="4CC4F5E2" w14:textId="18F1671A" w:rsidR="00907CBB" w:rsidRDefault="00653185">
      <w:pPr>
        <w:pStyle w:val="Naslov3"/>
      </w:pPr>
      <w:sdt>
        <w:sdtPr>
          <w:alias w:val="Unesite podnaslov:"/>
          <w:tag w:val="Unesite podnaslov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>
            <w:rPr>
              <w:lang w:bidi="hr-HR"/>
            </w:rPr>
            <w:t>Tok promjene procesa vođenja</w:t>
          </w:r>
        </w:sdtContent>
      </w:sdt>
    </w:p>
    <w:sdt>
      <w:sdtPr>
        <w:alias w:val="Unesite opis:"/>
        <w:tag w:val="Unesite opis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Default="00107CB6">
          <w:r>
            <w:rPr>
              <w:lang w:bidi="hr-HR"/>
            </w:rPr>
            <w:t>Stvorite dijagram toka procesa promjene.</w:t>
          </w:r>
        </w:p>
      </w:sdtContent>
    </w:sdt>
    <w:p w14:paraId="635D584B" w14:textId="373D0CAE" w:rsidR="00907CBB" w:rsidRDefault="00B12698">
      <w:r>
        <w:rPr>
          <w:noProof/>
        </w:rPr>
        <w:drawing>
          <wp:inline distT="0" distB="0" distL="0" distR="0" wp14:anchorId="3C1C51BE" wp14:editId="4F2F3DA4">
            <wp:extent cx="5486400" cy="3200400"/>
            <wp:effectExtent l="0" t="0" r="0" b="19050"/>
            <wp:docPr id="4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Default="00653185">
      <w:pPr>
        <w:pStyle w:val="Naslov3"/>
      </w:pPr>
      <w:sdt>
        <w:sdtPr>
          <w:alias w:val="Unesite podnaslov:"/>
          <w:tag w:val="Unesite podnaslov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>
            <w:rPr>
              <w:lang w:bidi="hr-HR"/>
            </w:rPr>
            <w:t>Odbor za kontrolu promjena</w:t>
          </w:r>
        </w:sdtContent>
      </w:sdt>
    </w:p>
    <w:sdt>
      <w:sdtPr>
        <w:alias w:val="Unesite opis:"/>
        <w:tag w:val="Unesite opis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Default="00107CB6">
          <w:r>
            <w:rPr>
              <w:lang w:bidi="hr-HR"/>
            </w:rPr>
            <w:t>Navedite tko će biti u odboru za kontrolu promjena koji određuje jesu li problemi u opsegu aktualnog projekta i treba li se njima baviti.</w:t>
          </w:r>
        </w:p>
      </w:sdtContent>
    </w:sdt>
    <w:sectPr w:rsidR="00907CBB" w:rsidSect="00AF36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85F0" w14:textId="77777777" w:rsidR="00653185" w:rsidRDefault="00653185">
      <w:r>
        <w:separator/>
      </w:r>
    </w:p>
    <w:p w14:paraId="557E29BE" w14:textId="77777777" w:rsidR="00653185" w:rsidRDefault="00653185"/>
  </w:endnote>
  <w:endnote w:type="continuationSeparator" w:id="0">
    <w:p w14:paraId="798A0A1B" w14:textId="77777777" w:rsidR="00653185" w:rsidRDefault="00653185">
      <w:r>
        <w:continuationSeparator/>
      </w:r>
    </w:p>
    <w:p w14:paraId="3FB2A29F" w14:textId="77777777" w:rsidR="00653185" w:rsidRDefault="00653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dnožje tablice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Unesite datum:"/>
          <w:tag w:val="Unesite datum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Podnoje"/>
              </w:pPr>
              <w:r>
                <w:rPr>
                  <w:lang w:bidi="hr-HR"/>
                </w:rPr>
                <w:t>Datum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653185" w:rsidP="00B87079">
          <w:pPr>
            <w:pStyle w:val="Podnoje"/>
            <w:jc w:val="center"/>
          </w:pPr>
          <w:sdt>
            <w:sdtPr>
              <w:alias w:val="Naslov:"/>
              <w:tag w:val="Naslov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hr-HR"/>
                </w:rPr>
                <w:t>Plan komunikacije za projekt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Podnoje"/>
            <w:jc w:val="right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\* Arabic </w:instrText>
          </w:r>
          <w:r>
            <w:rPr>
              <w:lang w:bidi="hr-HR"/>
            </w:rPr>
            <w:fldChar w:fldCharType="separate"/>
          </w:r>
          <w:r w:rsidR="00DA5C04">
            <w:rPr>
              <w:noProof/>
              <w:lang w:bidi="hr-HR"/>
            </w:rPr>
            <w:t>3</w:t>
          </w:r>
          <w:r>
            <w:rPr>
              <w:lang w:bidi="hr-HR"/>
            </w:rPr>
            <w:fldChar w:fldCharType="end"/>
          </w:r>
        </w:p>
      </w:tc>
    </w:tr>
  </w:tbl>
  <w:p w14:paraId="178D0F89" w14:textId="77777777" w:rsidR="00907CBB" w:rsidRDefault="00907C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FE4E" w14:textId="77777777" w:rsidR="00653185" w:rsidRDefault="00653185">
      <w:r>
        <w:separator/>
      </w:r>
    </w:p>
    <w:p w14:paraId="21F2A4F2" w14:textId="77777777" w:rsidR="00653185" w:rsidRDefault="00653185"/>
  </w:footnote>
  <w:footnote w:type="continuationSeparator" w:id="0">
    <w:p w14:paraId="6709A54B" w14:textId="77777777" w:rsidR="00653185" w:rsidRDefault="00653185">
      <w:r>
        <w:continuationSeparator/>
      </w:r>
    </w:p>
    <w:p w14:paraId="781727DA" w14:textId="77777777" w:rsidR="00653185" w:rsidRDefault="00653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653185">
    <w:pPr>
      <w:pStyle w:val="Zaglavlje"/>
    </w:pPr>
    <w:sdt>
      <w:sdtPr>
        <w:alias w:val="Povjerljivo:"/>
        <w:tag w:val="Povjerljivo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hr-HR"/>
          </w:rPr>
          <w:t>Povjerljivo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a 2" descr="Dekorativna bočna traka za naslovnu stranicu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Pravokutnik 3" descr="Dekorativna bočna trak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avokutnik 5" descr="Dekorativna bočna trak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D01B61A" id="Grupa 2" o:spid="_x0000_s1026" alt="Dekorativna bočna traka za naslovnu stranicu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">
              <v:rect id="Pravokutnik 3" o:spid="_x0000_s1027" alt="Dekorativna bočna trak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Pravokutnik 5" o:spid="_x0000_s1028" alt="Dekorativna bočna trak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Grafikeozna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35A63"/>
    <w:rsid w:val="00067E02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5C2786"/>
    <w:rsid w:val="00653185"/>
    <w:rsid w:val="00660B21"/>
    <w:rsid w:val="00714CE5"/>
    <w:rsid w:val="00736E05"/>
    <w:rsid w:val="007C6CFD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AF3655"/>
    <w:rsid w:val="00B12698"/>
    <w:rsid w:val="00B55F12"/>
    <w:rsid w:val="00B87079"/>
    <w:rsid w:val="00C41938"/>
    <w:rsid w:val="00C64B77"/>
    <w:rsid w:val="00CB5473"/>
    <w:rsid w:val="00DA0B66"/>
    <w:rsid w:val="00DA5C04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Naslov1">
    <w:name w:val="heading 1"/>
    <w:basedOn w:val="Normal"/>
    <w:next w:val="Normal"/>
    <w:link w:val="Naslov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ivopisnatablicapopisa7-isticanje11">
    <w:name w:val="Živopisna tablica popisa 7 - isticanje 1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icareetke4-isticanje61">
    <w:name w:val="Tablica rešetke 4 - isticanje 6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vijetlareetkatablice1">
    <w:name w:val="Svijetla rešetka tablice1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21">
    <w:name w:val="Obična tablica 21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11">
    <w:name w:val="Tablica popisa 2 - isticanje 1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Svijetlatablicapopisa1-isticanje21">
    <w:name w:val="Svijetla tablica popisa 1 - isticanje 21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13333F"/>
    <w:rPr>
      <w:color w:val="595959" w:themeColor="text1" w:themeTint="A6"/>
    </w:rPr>
  </w:style>
  <w:style w:type="table" w:customStyle="1" w:styleId="Tablicareetke4-isticanje11">
    <w:name w:val="Tablica rešetke 4 - isticanje 1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Obinatablica41">
    <w:name w:val="Obična tablica 41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popisa1-isticanje61">
    <w:name w:val="Svijetla tablica popisa 1 - isticanje 61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Zaglavlje">
    <w:name w:val="header"/>
    <w:basedOn w:val="Normal"/>
    <w:link w:val="ZaglavljeChar"/>
    <w:uiPriority w:val="2"/>
    <w:unhideWhenUsed/>
    <w:pPr>
      <w:spacing w:after="0"/>
      <w:jc w:val="right"/>
    </w:pPr>
  </w:style>
  <w:style w:type="character" w:customStyle="1" w:styleId="ZaglavljeChar">
    <w:name w:val="Zaglavlje Char"/>
    <w:basedOn w:val="Zadanifontodlomka"/>
    <w:link w:val="Zaglavlje"/>
    <w:uiPriority w:val="2"/>
  </w:style>
  <w:style w:type="paragraph" w:styleId="Podnoje">
    <w:name w:val="footer"/>
    <w:basedOn w:val="Normal"/>
    <w:link w:val="PodnojeChar"/>
    <w:uiPriority w:val="2"/>
    <w:unhideWhenUsed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customStyle="1" w:styleId="Svijetlatablicareetke-isticanje11">
    <w:name w:val="Svijetla tablica rešetke - isticanje 1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icareetke2-isticanje11">
    <w:name w:val="Tablica rešetke 2 - isticanje 1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pPr>
      <w:spacing w:after="0"/>
      <w:jc w:val="right"/>
    </w:pPr>
    <w:rPr>
      <w:caps/>
    </w:rPr>
  </w:style>
  <w:style w:type="table" w:customStyle="1" w:styleId="Tablicareetke3-isticanje31">
    <w:name w:val="Tablica rešetke 3 - isticanje 3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mnatablicareetke5-isticanje31">
    <w:name w:val="Tamna tablica rešetke 5 - isticanje 3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Svijetlatablicareetke1-isticanje21">
    <w:name w:val="Svijetla tablica rešetke 1 - isticanje 2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1"/>
    <w:qFormat/>
    <w:rPr>
      <w:b/>
      <w:bCs/>
    </w:rPr>
  </w:style>
  <w:style w:type="paragraph" w:customStyle="1" w:styleId="Teksttablice">
    <w:name w:val="Tekst tablice"/>
    <w:basedOn w:val="Normal"/>
    <w:uiPriority w:val="1"/>
    <w:qFormat/>
    <w:pPr>
      <w:spacing w:before="120" w:after="0"/>
    </w:pPr>
  </w:style>
  <w:style w:type="table" w:customStyle="1" w:styleId="ivopisnatablicapopisa6-isticanje21">
    <w:name w:val="Živopisna tablica popisa 6 - isticanje 21"/>
    <w:basedOn w:val="Obinatablica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icareetke1svijetlo-isticanje21">
    <w:name w:val="Tablica rešetke 1 (svijetlo) - isticanje 2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rafikeoznake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Slika">
    <w:name w:val="Slika"/>
    <w:basedOn w:val="Normal"/>
    <w:qFormat/>
    <w:rsid w:val="00E279B8"/>
    <w:pPr>
      <w:spacing w:before="5760" w:after="0" w:line="720" w:lineRule="auto"/>
      <w:jc w:val="right"/>
    </w:pPr>
  </w:style>
  <w:style w:type="character" w:styleId="Jakoisticanje">
    <w:name w:val="Intense Emphasis"/>
    <w:basedOn w:val="Zadanifontodlomka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3333F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C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DA01EC-B954-494F-8778-F7BF95A515E8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hr-HR"/>
        </a:p>
      </dgm:t>
    </dgm:pt>
    <dgm:pt modelId="{EF78B22B-FA4D-40EB-A5BD-93A5773DA518}">
      <dgm:prSet phldrT="[Tekst]" phldr="1"/>
      <dgm:spPr/>
      <dgm:t>
        <a:bodyPr/>
        <a:lstStyle/>
        <a:p>
          <a:endParaRPr lang="hr-HR"/>
        </a:p>
      </dgm:t>
    </dgm:pt>
    <dgm:pt modelId="{A79F5A7D-7460-4CA7-B113-307D8E1C12CD}" type="parTrans" cxnId="{E301B871-AF18-40AB-B407-74588923CDBA}">
      <dgm:prSet/>
      <dgm:spPr/>
      <dgm:t>
        <a:bodyPr/>
        <a:lstStyle/>
        <a:p>
          <a:endParaRPr lang="hr-HR"/>
        </a:p>
      </dgm:t>
    </dgm:pt>
    <dgm:pt modelId="{C6F33D4F-8709-489D-9584-364A19CC049E}" type="sibTrans" cxnId="{E301B871-AF18-40AB-B407-74588923CDBA}">
      <dgm:prSet/>
      <dgm:spPr/>
      <dgm:t>
        <a:bodyPr/>
        <a:lstStyle/>
        <a:p>
          <a:endParaRPr lang="hr-HR"/>
        </a:p>
      </dgm:t>
    </dgm:pt>
    <dgm:pt modelId="{1938E8D7-25EA-41F5-8255-561A38AA5BD4}">
      <dgm:prSet phldrT="[Tekst]" phldr="1"/>
      <dgm:spPr/>
      <dgm:t>
        <a:bodyPr/>
        <a:lstStyle/>
        <a:p>
          <a:endParaRPr lang="hr-HR"/>
        </a:p>
      </dgm:t>
    </dgm:pt>
    <dgm:pt modelId="{12DBDEF6-CAC5-48A3-A12F-27180EE88C23}" type="parTrans" cxnId="{045DA570-7518-4E86-9EE3-8AAD84F78245}">
      <dgm:prSet/>
      <dgm:spPr/>
      <dgm:t>
        <a:bodyPr/>
        <a:lstStyle/>
        <a:p>
          <a:endParaRPr lang="hr-HR"/>
        </a:p>
      </dgm:t>
    </dgm:pt>
    <dgm:pt modelId="{B4CC3D7D-C0B7-48EE-8925-314DC3334868}" type="sibTrans" cxnId="{045DA570-7518-4E86-9EE3-8AAD84F78245}">
      <dgm:prSet/>
      <dgm:spPr/>
      <dgm:t>
        <a:bodyPr/>
        <a:lstStyle/>
        <a:p>
          <a:endParaRPr lang="hr-HR"/>
        </a:p>
      </dgm:t>
    </dgm:pt>
    <dgm:pt modelId="{CDA33432-5A88-4059-B931-D2ABADBEFA86}">
      <dgm:prSet phldrT="[Tekst]" phldr="1"/>
      <dgm:spPr/>
      <dgm:t>
        <a:bodyPr/>
        <a:lstStyle/>
        <a:p>
          <a:endParaRPr lang="hr-HR"/>
        </a:p>
      </dgm:t>
    </dgm:pt>
    <dgm:pt modelId="{0EFD22AF-E644-4A19-8DBD-60C4EBFA6221}" type="parTrans" cxnId="{73991460-B97E-4CB2-8860-EFE969F277ED}">
      <dgm:prSet/>
      <dgm:spPr/>
      <dgm:t>
        <a:bodyPr/>
        <a:lstStyle/>
        <a:p>
          <a:endParaRPr lang="hr-HR"/>
        </a:p>
      </dgm:t>
    </dgm:pt>
    <dgm:pt modelId="{2DA588C7-2B46-40BD-A9EB-D5DFA53C2674}" type="sibTrans" cxnId="{73991460-B97E-4CB2-8860-EFE969F277ED}">
      <dgm:prSet/>
      <dgm:spPr/>
      <dgm:t>
        <a:bodyPr/>
        <a:lstStyle/>
        <a:p>
          <a:endParaRPr lang="hr-HR"/>
        </a:p>
      </dgm:t>
    </dgm:pt>
    <dgm:pt modelId="{3B07C7C5-6289-4900-9807-4144AE0579DE}">
      <dgm:prSet phldrT="[Tekst]" phldr="1"/>
      <dgm:spPr/>
      <dgm:t>
        <a:bodyPr/>
        <a:lstStyle/>
        <a:p>
          <a:endParaRPr lang="hr-HR"/>
        </a:p>
      </dgm:t>
    </dgm:pt>
    <dgm:pt modelId="{33ECC13F-182D-4413-8FFB-1D34CD2BD2F9}" type="parTrans" cxnId="{9B76C190-DA83-4D45-83CB-0D98D10411FE}">
      <dgm:prSet/>
      <dgm:spPr/>
      <dgm:t>
        <a:bodyPr/>
        <a:lstStyle/>
        <a:p>
          <a:endParaRPr lang="hr-HR"/>
        </a:p>
      </dgm:t>
    </dgm:pt>
    <dgm:pt modelId="{BC09ACD1-CDD3-4107-AB9B-D2807E826357}" type="sibTrans" cxnId="{9B76C190-DA83-4D45-83CB-0D98D10411FE}">
      <dgm:prSet/>
      <dgm:spPr/>
      <dgm:t>
        <a:bodyPr/>
        <a:lstStyle/>
        <a:p>
          <a:endParaRPr lang="hr-HR"/>
        </a:p>
      </dgm:t>
    </dgm:pt>
    <dgm:pt modelId="{DB7A382F-386A-4FD2-B029-F97CB933AF8D}">
      <dgm:prSet phldrT="[Tekst]" phldr="1"/>
      <dgm:spPr/>
      <dgm:t>
        <a:bodyPr/>
        <a:lstStyle/>
        <a:p>
          <a:endParaRPr lang="hr-HR"/>
        </a:p>
      </dgm:t>
    </dgm:pt>
    <dgm:pt modelId="{14E95AC6-EDC7-431B-A4ED-139856FA45C6}" type="parTrans" cxnId="{C9C70463-1D7C-4EBF-AA10-44C884973142}">
      <dgm:prSet/>
      <dgm:spPr/>
      <dgm:t>
        <a:bodyPr/>
        <a:lstStyle/>
        <a:p>
          <a:endParaRPr lang="hr-HR"/>
        </a:p>
      </dgm:t>
    </dgm:pt>
    <dgm:pt modelId="{C93311AC-F600-45A2-92AC-7F32C4877499}" type="sibTrans" cxnId="{C9C70463-1D7C-4EBF-AA10-44C884973142}">
      <dgm:prSet/>
      <dgm:spPr/>
      <dgm:t>
        <a:bodyPr/>
        <a:lstStyle/>
        <a:p>
          <a:endParaRPr lang="hr-HR"/>
        </a:p>
      </dgm:t>
    </dgm:pt>
    <dgm:pt modelId="{2873D9E5-D5E4-483F-9F15-99311E0BAB55}">
      <dgm:prSet phldrT="[Tekst]" phldr="1"/>
      <dgm:spPr/>
      <dgm:t>
        <a:bodyPr/>
        <a:lstStyle/>
        <a:p>
          <a:endParaRPr lang="hr-HR"/>
        </a:p>
      </dgm:t>
    </dgm:pt>
    <dgm:pt modelId="{40573E82-0937-485D-8EE3-4BA1F26E558E}" type="parTrans" cxnId="{E79588C7-B8D7-4C6D-A6E9-3EF0E88DD131}">
      <dgm:prSet/>
      <dgm:spPr/>
      <dgm:t>
        <a:bodyPr/>
        <a:lstStyle/>
        <a:p>
          <a:endParaRPr lang="hr-HR"/>
        </a:p>
      </dgm:t>
    </dgm:pt>
    <dgm:pt modelId="{1FD8DDBD-7B93-4497-9ED5-929511274268}" type="sibTrans" cxnId="{E79588C7-B8D7-4C6D-A6E9-3EF0E88DD131}">
      <dgm:prSet/>
      <dgm:spPr/>
      <dgm:t>
        <a:bodyPr/>
        <a:lstStyle/>
        <a:p>
          <a:endParaRPr lang="hr-HR"/>
        </a:p>
      </dgm:t>
    </dgm:pt>
    <dgm:pt modelId="{2B7E8127-39B5-4BED-BA44-5E32E052C375}">
      <dgm:prSet phldrT="[Tekst]" phldr="1"/>
      <dgm:spPr/>
      <dgm:t>
        <a:bodyPr/>
        <a:lstStyle/>
        <a:p>
          <a:endParaRPr lang="hr-HR"/>
        </a:p>
      </dgm:t>
    </dgm:pt>
    <dgm:pt modelId="{9E09ADBC-75F4-43CA-A0F3-DA00E75BF4BA}" type="parTrans" cxnId="{025CF2D6-550C-4568-852C-84F887B98C55}">
      <dgm:prSet/>
      <dgm:spPr/>
      <dgm:t>
        <a:bodyPr/>
        <a:lstStyle/>
        <a:p>
          <a:endParaRPr lang="hr-HR"/>
        </a:p>
      </dgm:t>
    </dgm:pt>
    <dgm:pt modelId="{0B2A3583-5F8B-4399-8C17-04F73D96D75E}" type="sibTrans" cxnId="{025CF2D6-550C-4568-852C-84F887B98C55}">
      <dgm:prSet/>
      <dgm:spPr/>
      <dgm:t>
        <a:bodyPr/>
        <a:lstStyle/>
        <a:p>
          <a:endParaRPr lang="hr-HR"/>
        </a:p>
      </dgm:t>
    </dgm:pt>
    <dgm:pt modelId="{E293C7AB-4613-4AA8-8D73-FDE12AA53418}">
      <dgm:prSet phldrT="[Tekst]" phldr="1"/>
      <dgm:spPr/>
      <dgm:t>
        <a:bodyPr/>
        <a:lstStyle/>
        <a:p>
          <a:endParaRPr lang="hr-HR"/>
        </a:p>
      </dgm:t>
    </dgm:pt>
    <dgm:pt modelId="{1DF06CCF-C6CC-465D-B01C-C405B590B99A}" type="parTrans" cxnId="{2B0C3B9C-CCDB-4F76-AD85-1BED041C6BDD}">
      <dgm:prSet/>
      <dgm:spPr/>
      <dgm:t>
        <a:bodyPr/>
        <a:lstStyle/>
        <a:p>
          <a:endParaRPr lang="hr-HR"/>
        </a:p>
      </dgm:t>
    </dgm:pt>
    <dgm:pt modelId="{A8780872-EE7E-40B2-BFC1-DC5A2DFC9D4E}" type="sibTrans" cxnId="{2B0C3B9C-CCDB-4F76-AD85-1BED041C6BDD}">
      <dgm:prSet/>
      <dgm:spPr/>
      <dgm:t>
        <a:bodyPr/>
        <a:lstStyle/>
        <a:p>
          <a:endParaRPr lang="hr-HR"/>
        </a:p>
      </dgm:t>
    </dgm:pt>
    <dgm:pt modelId="{FA175642-F7A8-4484-AA27-620E988952B2}">
      <dgm:prSet phldrT="[Tekst]" phldr="1"/>
      <dgm:spPr/>
      <dgm:t>
        <a:bodyPr/>
        <a:lstStyle/>
        <a:p>
          <a:endParaRPr lang="hr-HR"/>
        </a:p>
      </dgm:t>
    </dgm:pt>
    <dgm:pt modelId="{93C9C233-0DD0-47FF-B748-48E1110576FA}" type="parTrans" cxnId="{8696030A-0421-4F8C-9DA3-4F501D83BAD5}">
      <dgm:prSet/>
      <dgm:spPr/>
      <dgm:t>
        <a:bodyPr/>
        <a:lstStyle/>
        <a:p>
          <a:endParaRPr lang="hr-HR"/>
        </a:p>
      </dgm:t>
    </dgm:pt>
    <dgm:pt modelId="{521C61E7-8135-4618-A8E4-C8744FEB60EC}" type="sibTrans" cxnId="{8696030A-0421-4F8C-9DA3-4F501D83BAD5}">
      <dgm:prSet/>
      <dgm:spPr/>
      <dgm:t>
        <a:bodyPr/>
        <a:lstStyle/>
        <a:p>
          <a:endParaRPr lang="hr-HR"/>
        </a:p>
      </dgm:t>
    </dgm:pt>
    <dgm:pt modelId="{4735A1F6-6AF0-4891-936D-987D000CB20F}" type="pres">
      <dgm:prSet presAssocID="{5DDA01EC-B954-494F-8778-F7BF95A515E8}" presName="diagram" presStyleCnt="0">
        <dgm:presLayoutVars>
          <dgm:dir/>
          <dgm:resizeHandles/>
        </dgm:presLayoutVars>
      </dgm:prSet>
      <dgm:spPr/>
    </dgm:pt>
    <dgm:pt modelId="{9AB79B0A-EF4D-4B54-8E7C-66352B5DD183}" type="pres">
      <dgm:prSet presAssocID="{EF78B22B-FA4D-40EB-A5BD-93A5773DA518}" presName="firstNode" presStyleLbl="node1" presStyleIdx="0" presStyleCnt="9">
        <dgm:presLayoutVars>
          <dgm:bulletEnabled val="1"/>
        </dgm:presLayoutVars>
      </dgm:prSet>
      <dgm:spPr/>
    </dgm:pt>
    <dgm:pt modelId="{9B451282-06B0-4FF4-9316-54D4B0AB0196}" type="pres">
      <dgm:prSet presAssocID="{C6F33D4F-8709-489D-9584-364A19CC049E}" presName="sibTrans" presStyleLbl="sibTrans2D1" presStyleIdx="0" presStyleCnt="8"/>
      <dgm:spPr/>
    </dgm:pt>
    <dgm:pt modelId="{210B0AE7-1053-4A72-898D-5A7D53708739}" type="pres">
      <dgm:prSet presAssocID="{1938E8D7-25EA-41F5-8255-561A38AA5BD4}" presName="middleNode" presStyleCnt="0"/>
      <dgm:spPr/>
    </dgm:pt>
    <dgm:pt modelId="{4969FA57-6663-4EF2-9453-B11ED9ADD83F}" type="pres">
      <dgm:prSet presAssocID="{1938E8D7-25EA-41F5-8255-561A38AA5BD4}" presName="padding" presStyleLbl="node1" presStyleIdx="0" presStyleCnt="9"/>
      <dgm:spPr/>
    </dgm:pt>
    <dgm:pt modelId="{6F55AA95-B4FE-4135-9556-37B49DD5C6B6}" type="pres">
      <dgm:prSet presAssocID="{1938E8D7-25EA-41F5-8255-561A38AA5BD4}" presName="shape" presStyleLbl="node1" presStyleIdx="1" presStyleCnt="9">
        <dgm:presLayoutVars>
          <dgm:bulletEnabled val="1"/>
        </dgm:presLayoutVars>
      </dgm:prSet>
      <dgm:spPr/>
    </dgm:pt>
    <dgm:pt modelId="{B2268E60-51C1-493C-B355-40D8DCF816D2}" type="pres">
      <dgm:prSet presAssocID="{B4CC3D7D-C0B7-48EE-8925-314DC3334868}" presName="sibTrans" presStyleLbl="sibTrans2D1" presStyleIdx="1" presStyleCnt="8"/>
      <dgm:spPr/>
    </dgm:pt>
    <dgm:pt modelId="{E21BCB0B-1BBA-49EE-863C-5CAFCDFAC009}" type="pres">
      <dgm:prSet presAssocID="{CDA33432-5A88-4059-B931-D2ABADBEFA86}" presName="middleNode" presStyleCnt="0"/>
      <dgm:spPr/>
    </dgm:pt>
    <dgm:pt modelId="{CE2818FB-142E-47BE-A439-73C424BF385C}" type="pres">
      <dgm:prSet presAssocID="{CDA33432-5A88-4059-B931-D2ABADBEFA86}" presName="padding" presStyleLbl="node1" presStyleIdx="1" presStyleCnt="9"/>
      <dgm:spPr/>
    </dgm:pt>
    <dgm:pt modelId="{26A50192-F08C-4D33-B62B-C4C83072BD1A}" type="pres">
      <dgm:prSet presAssocID="{CDA33432-5A88-4059-B931-D2ABADBEFA86}" presName="shape" presStyleLbl="node1" presStyleIdx="2" presStyleCnt="9">
        <dgm:presLayoutVars>
          <dgm:bulletEnabled val="1"/>
        </dgm:presLayoutVars>
      </dgm:prSet>
      <dgm:spPr/>
    </dgm:pt>
    <dgm:pt modelId="{29DA2DD1-0ADD-4772-A911-58AA60908C45}" type="pres">
      <dgm:prSet presAssocID="{2DA588C7-2B46-40BD-A9EB-D5DFA53C2674}" presName="sibTrans" presStyleLbl="sibTrans2D1" presStyleIdx="2" presStyleCnt="8"/>
      <dgm:spPr/>
    </dgm:pt>
    <dgm:pt modelId="{8C4569C2-976F-403A-97EE-81C42B21ADAF}" type="pres">
      <dgm:prSet presAssocID="{3B07C7C5-6289-4900-9807-4144AE0579DE}" presName="middleNode" presStyleCnt="0"/>
      <dgm:spPr/>
    </dgm:pt>
    <dgm:pt modelId="{6B563E2F-A96C-4477-B89A-E89D70F518AA}" type="pres">
      <dgm:prSet presAssocID="{3B07C7C5-6289-4900-9807-4144AE0579DE}" presName="padding" presStyleLbl="node1" presStyleIdx="2" presStyleCnt="9"/>
      <dgm:spPr/>
    </dgm:pt>
    <dgm:pt modelId="{AD8EF4D5-CAE7-4875-92D9-2E2FD2BCFAA6}" type="pres">
      <dgm:prSet presAssocID="{3B07C7C5-6289-4900-9807-4144AE0579DE}" presName="shape" presStyleLbl="node1" presStyleIdx="3" presStyleCnt="9">
        <dgm:presLayoutVars>
          <dgm:bulletEnabled val="1"/>
        </dgm:presLayoutVars>
      </dgm:prSet>
      <dgm:spPr/>
    </dgm:pt>
    <dgm:pt modelId="{49F1E2A4-D1D6-440D-A7D0-85C47A9DC98A}" type="pres">
      <dgm:prSet presAssocID="{BC09ACD1-CDD3-4107-AB9B-D2807E826357}" presName="sibTrans" presStyleLbl="sibTrans2D1" presStyleIdx="3" presStyleCnt="8"/>
      <dgm:spPr/>
    </dgm:pt>
    <dgm:pt modelId="{DCB84555-8573-4CE0-9C70-A5F4A33C3A70}" type="pres">
      <dgm:prSet presAssocID="{DB7A382F-386A-4FD2-B029-F97CB933AF8D}" presName="middleNode" presStyleCnt="0"/>
      <dgm:spPr/>
    </dgm:pt>
    <dgm:pt modelId="{4DE6842D-C7D2-4183-9239-7C9E3C32755E}" type="pres">
      <dgm:prSet presAssocID="{DB7A382F-386A-4FD2-B029-F97CB933AF8D}" presName="padding" presStyleLbl="node1" presStyleIdx="3" presStyleCnt="9"/>
      <dgm:spPr/>
    </dgm:pt>
    <dgm:pt modelId="{D8367DDB-E64C-4422-8265-FDA9F2EA1DAE}" type="pres">
      <dgm:prSet presAssocID="{DB7A382F-386A-4FD2-B029-F97CB933AF8D}" presName="shape" presStyleLbl="node1" presStyleIdx="4" presStyleCnt="9">
        <dgm:presLayoutVars>
          <dgm:bulletEnabled val="1"/>
        </dgm:presLayoutVars>
      </dgm:prSet>
      <dgm:spPr/>
    </dgm:pt>
    <dgm:pt modelId="{84EE1822-7AC3-4027-AC9D-8198EC0902A6}" type="pres">
      <dgm:prSet presAssocID="{C93311AC-F600-45A2-92AC-7F32C4877499}" presName="sibTrans" presStyleLbl="sibTrans2D1" presStyleIdx="4" presStyleCnt="8"/>
      <dgm:spPr/>
    </dgm:pt>
    <dgm:pt modelId="{3AB22956-591F-4A6C-954A-2FB24B16DEFF}" type="pres">
      <dgm:prSet presAssocID="{2873D9E5-D5E4-483F-9F15-99311E0BAB55}" presName="middleNode" presStyleCnt="0"/>
      <dgm:spPr/>
    </dgm:pt>
    <dgm:pt modelId="{FA44A7C0-D5F6-4397-B589-ABE535AB328A}" type="pres">
      <dgm:prSet presAssocID="{2873D9E5-D5E4-483F-9F15-99311E0BAB55}" presName="padding" presStyleLbl="node1" presStyleIdx="4" presStyleCnt="9"/>
      <dgm:spPr/>
    </dgm:pt>
    <dgm:pt modelId="{074E7F8B-01B0-486A-B956-28230F6EB4B5}" type="pres">
      <dgm:prSet presAssocID="{2873D9E5-D5E4-483F-9F15-99311E0BAB55}" presName="shape" presStyleLbl="node1" presStyleIdx="5" presStyleCnt="9">
        <dgm:presLayoutVars>
          <dgm:bulletEnabled val="1"/>
        </dgm:presLayoutVars>
      </dgm:prSet>
      <dgm:spPr/>
    </dgm:pt>
    <dgm:pt modelId="{B907A530-9C6D-4A33-BDF0-E4484E9098B2}" type="pres">
      <dgm:prSet presAssocID="{1FD8DDBD-7B93-4497-9ED5-929511274268}" presName="sibTrans" presStyleLbl="sibTrans2D1" presStyleIdx="5" presStyleCnt="8"/>
      <dgm:spPr/>
    </dgm:pt>
    <dgm:pt modelId="{439A3039-355E-4412-8ED5-467DB221B751}" type="pres">
      <dgm:prSet presAssocID="{2B7E8127-39B5-4BED-BA44-5E32E052C375}" presName="middleNode" presStyleCnt="0"/>
      <dgm:spPr/>
    </dgm:pt>
    <dgm:pt modelId="{DE0BAC91-E353-47B9-A30A-22F0531F5DC6}" type="pres">
      <dgm:prSet presAssocID="{2B7E8127-39B5-4BED-BA44-5E32E052C375}" presName="padding" presStyleLbl="node1" presStyleIdx="5" presStyleCnt="9"/>
      <dgm:spPr/>
    </dgm:pt>
    <dgm:pt modelId="{B1B4CE71-6E6B-4EFE-8E20-A623A3A8C4D8}" type="pres">
      <dgm:prSet presAssocID="{2B7E8127-39B5-4BED-BA44-5E32E052C375}" presName="shape" presStyleLbl="node1" presStyleIdx="6" presStyleCnt="9">
        <dgm:presLayoutVars>
          <dgm:bulletEnabled val="1"/>
        </dgm:presLayoutVars>
      </dgm:prSet>
      <dgm:spPr/>
    </dgm:pt>
    <dgm:pt modelId="{FFA09A30-F160-4033-BF34-F8A37188CD53}" type="pres">
      <dgm:prSet presAssocID="{0B2A3583-5F8B-4399-8C17-04F73D96D75E}" presName="sibTrans" presStyleLbl="sibTrans2D1" presStyleIdx="6" presStyleCnt="8"/>
      <dgm:spPr/>
    </dgm:pt>
    <dgm:pt modelId="{BAE56C7E-1E60-47C2-8314-45A91FEAE716}" type="pres">
      <dgm:prSet presAssocID="{E293C7AB-4613-4AA8-8D73-FDE12AA53418}" presName="middleNode" presStyleCnt="0"/>
      <dgm:spPr/>
    </dgm:pt>
    <dgm:pt modelId="{EA43499B-DC32-4761-A306-0081EEDD6D08}" type="pres">
      <dgm:prSet presAssocID="{E293C7AB-4613-4AA8-8D73-FDE12AA53418}" presName="padding" presStyleLbl="node1" presStyleIdx="6" presStyleCnt="9"/>
      <dgm:spPr/>
    </dgm:pt>
    <dgm:pt modelId="{FF077199-FD6E-420C-B192-DA1D8D627571}" type="pres">
      <dgm:prSet presAssocID="{E293C7AB-4613-4AA8-8D73-FDE12AA53418}" presName="shape" presStyleLbl="node1" presStyleIdx="7" presStyleCnt="9">
        <dgm:presLayoutVars>
          <dgm:bulletEnabled val="1"/>
        </dgm:presLayoutVars>
      </dgm:prSet>
      <dgm:spPr/>
    </dgm:pt>
    <dgm:pt modelId="{DB255A44-4708-4BE4-ADCE-F263770BA130}" type="pres">
      <dgm:prSet presAssocID="{A8780872-EE7E-40B2-BFC1-DC5A2DFC9D4E}" presName="sibTrans" presStyleLbl="sibTrans2D1" presStyleIdx="7" presStyleCnt="8"/>
      <dgm:spPr/>
    </dgm:pt>
    <dgm:pt modelId="{C721EF71-0ABA-43C3-91EE-91E68B652991}" type="pres">
      <dgm:prSet presAssocID="{FA175642-F7A8-4484-AA27-620E988952B2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8696030A-0421-4F8C-9DA3-4F501D83BAD5}" srcId="{5DDA01EC-B954-494F-8778-F7BF95A515E8}" destId="{FA175642-F7A8-4484-AA27-620E988952B2}" srcOrd="8" destOrd="0" parTransId="{93C9C233-0DD0-47FF-B748-48E1110576FA}" sibTransId="{521C61E7-8135-4618-A8E4-C8744FEB60EC}"/>
    <dgm:cxn modelId="{79698C18-50CF-4035-8A84-4ACEC5D712FC}" type="presOf" srcId="{A8780872-EE7E-40B2-BFC1-DC5A2DFC9D4E}" destId="{DB255A44-4708-4BE4-ADCE-F263770BA130}" srcOrd="0" destOrd="0" presId="urn:microsoft.com/office/officeart/2005/8/layout/bProcess2"/>
    <dgm:cxn modelId="{8903EA25-7AC2-41D8-9F59-9B43A37ABD64}" type="presOf" srcId="{5DDA01EC-B954-494F-8778-F7BF95A515E8}" destId="{4735A1F6-6AF0-4891-936D-987D000CB20F}" srcOrd="0" destOrd="0" presId="urn:microsoft.com/office/officeart/2005/8/layout/bProcess2"/>
    <dgm:cxn modelId="{B0E02C3F-B46A-4EED-B215-B2F1D36990A0}" type="presOf" srcId="{1938E8D7-25EA-41F5-8255-561A38AA5BD4}" destId="{6F55AA95-B4FE-4135-9556-37B49DD5C6B6}" srcOrd="0" destOrd="0" presId="urn:microsoft.com/office/officeart/2005/8/layout/bProcess2"/>
    <dgm:cxn modelId="{DE16065E-1BA7-4908-936E-E1350C3685FD}" type="presOf" srcId="{2B7E8127-39B5-4BED-BA44-5E32E052C375}" destId="{B1B4CE71-6E6B-4EFE-8E20-A623A3A8C4D8}" srcOrd="0" destOrd="0" presId="urn:microsoft.com/office/officeart/2005/8/layout/bProcess2"/>
    <dgm:cxn modelId="{73991460-B97E-4CB2-8860-EFE969F277ED}" srcId="{5DDA01EC-B954-494F-8778-F7BF95A515E8}" destId="{CDA33432-5A88-4059-B931-D2ABADBEFA86}" srcOrd="2" destOrd="0" parTransId="{0EFD22AF-E644-4A19-8DBD-60C4EBFA6221}" sibTransId="{2DA588C7-2B46-40BD-A9EB-D5DFA53C2674}"/>
    <dgm:cxn modelId="{C9C70463-1D7C-4EBF-AA10-44C884973142}" srcId="{5DDA01EC-B954-494F-8778-F7BF95A515E8}" destId="{DB7A382F-386A-4FD2-B029-F97CB933AF8D}" srcOrd="4" destOrd="0" parTransId="{14E95AC6-EDC7-431B-A4ED-139856FA45C6}" sibTransId="{C93311AC-F600-45A2-92AC-7F32C4877499}"/>
    <dgm:cxn modelId="{03618F45-BB9E-4096-A060-8834A68A2BE2}" type="presOf" srcId="{FA175642-F7A8-4484-AA27-620E988952B2}" destId="{C721EF71-0ABA-43C3-91EE-91E68B652991}" srcOrd="0" destOrd="0" presId="urn:microsoft.com/office/officeart/2005/8/layout/bProcess2"/>
    <dgm:cxn modelId="{62B7A848-179D-483A-BDF4-E5A563AB23C2}" type="presOf" srcId="{B4CC3D7D-C0B7-48EE-8925-314DC3334868}" destId="{B2268E60-51C1-493C-B355-40D8DCF816D2}" srcOrd="0" destOrd="0" presId="urn:microsoft.com/office/officeart/2005/8/layout/bProcess2"/>
    <dgm:cxn modelId="{045DA570-7518-4E86-9EE3-8AAD84F78245}" srcId="{5DDA01EC-B954-494F-8778-F7BF95A515E8}" destId="{1938E8D7-25EA-41F5-8255-561A38AA5BD4}" srcOrd="1" destOrd="0" parTransId="{12DBDEF6-CAC5-48A3-A12F-27180EE88C23}" sibTransId="{B4CC3D7D-C0B7-48EE-8925-314DC3334868}"/>
    <dgm:cxn modelId="{E301B871-AF18-40AB-B407-74588923CDBA}" srcId="{5DDA01EC-B954-494F-8778-F7BF95A515E8}" destId="{EF78B22B-FA4D-40EB-A5BD-93A5773DA518}" srcOrd="0" destOrd="0" parTransId="{A79F5A7D-7460-4CA7-B113-307D8E1C12CD}" sibTransId="{C6F33D4F-8709-489D-9584-364A19CC049E}"/>
    <dgm:cxn modelId="{9994F754-5978-4D0E-A8DF-D338178FF299}" type="presOf" srcId="{CDA33432-5A88-4059-B931-D2ABADBEFA86}" destId="{26A50192-F08C-4D33-B62B-C4C83072BD1A}" srcOrd="0" destOrd="0" presId="urn:microsoft.com/office/officeart/2005/8/layout/bProcess2"/>
    <dgm:cxn modelId="{C4B13978-3E5A-498C-A4C8-5EC0F2E4C1DC}" type="presOf" srcId="{DB7A382F-386A-4FD2-B029-F97CB933AF8D}" destId="{D8367DDB-E64C-4422-8265-FDA9F2EA1DAE}" srcOrd="0" destOrd="0" presId="urn:microsoft.com/office/officeart/2005/8/layout/bProcess2"/>
    <dgm:cxn modelId="{9B76C190-DA83-4D45-83CB-0D98D10411FE}" srcId="{5DDA01EC-B954-494F-8778-F7BF95A515E8}" destId="{3B07C7C5-6289-4900-9807-4144AE0579DE}" srcOrd="3" destOrd="0" parTransId="{33ECC13F-182D-4413-8FFB-1D34CD2BD2F9}" sibTransId="{BC09ACD1-CDD3-4107-AB9B-D2807E826357}"/>
    <dgm:cxn modelId="{62F4AC99-E0F9-4192-A70A-86F0B3592B2D}" type="presOf" srcId="{C6F33D4F-8709-489D-9584-364A19CC049E}" destId="{9B451282-06B0-4FF4-9316-54D4B0AB0196}" srcOrd="0" destOrd="0" presId="urn:microsoft.com/office/officeart/2005/8/layout/bProcess2"/>
    <dgm:cxn modelId="{2B0C3B9C-CCDB-4F76-AD85-1BED041C6BDD}" srcId="{5DDA01EC-B954-494F-8778-F7BF95A515E8}" destId="{E293C7AB-4613-4AA8-8D73-FDE12AA53418}" srcOrd="7" destOrd="0" parTransId="{1DF06CCF-C6CC-465D-B01C-C405B590B99A}" sibTransId="{A8780872-EE7E-40B2-BFC1-DC5A2DFC9D4E}"/>
    <dgm:cxn modelId="{D9026EA7-52BA-4CBF-A0FC-D153B590884F}" type="presOf" srcId="{3B07C7C5-6289-4900-9807-4144AE0579DE}" destId="{AD8EF4D5-CAE7-4875-92D9-2E2FD2BCFAA6}" srcOrd="0" destOrd="0" presId="urn:microsoft.com/office/officeart/2005/8/layout/bProcess2"/>
    <dgm:cxn modelId="{AE305ABA-D592-47AC-A6B6-7F365014DE71}" type="presOf" srcId="{E293C7AB-4613-4AA8-8D73-FDE12AA53418}" destId="{FF077199-FD6E-420C-B192-DA1D8D627571}" srcOrd="0" destOrd="0" presId="urn:microsoft.com/office/officeart/2005/8/layout/bProcess2"/>
    <dgm:cxn modelId="{7F8CDEBF-06F5-449D-9D75-AFC1416BC81C}" type="presOf" srcId="{C93311AC-F600-45A2-92AC-7F32C4877499}" destId="{84EE1822-7AC3-4027-AC9D-8198EC0902A6}" srcOrd="0" destOrd="0" presId="urn:microsoft.com/office/officeart/2005/8/layout/bProcess2"/>
    <dgm:cxn modelId="{B93EE5C0-808A-41D8-83C9-D53A19318D8C}" type="presOf" srcId="{2873D9E5-D5E4-483F-9F15-99311E0BAB55}" destId="{074E7F8B-01B0-486A-B956-28230F6EB4B5}" srcOrd="0" destOrd="0" presId="urn:microsoft.com/office/officeart/2005/8/layout/bProcess2"/>
    <dgm:cxn modelId="{F799DFC2-5F48-4390-BD85-6F7CD264C8D0}" type="presOf" srcId="{BC09ACD1-CDD3-4107-AB9B-D2807E826357}" destId="{49F1E2A4-D1D6-440D-A7D0-85C47A9DC98A}" srcOrd="0" destOrd="0" presId="urn:microsoft.com/office/officeart/2005/8/layout/bProcess2"/>
    <dgm:cxn modelId="{E79588C7-B8D7-4C6D-A6E9-3EF0E88DD131}" srcId="{5DDA01EC-B954-494F-8778-F7BF95A515E8}" destId="{2873D9E5-D5E4-483F-9F15-99311E0BAB55}" srcOrd="5" destOrd="0" parTransId="{40573E82-0937-485D-8EE3-4BA1F26E558E}" sibTransId="{1FD8DDBD-7B93-4497-9ED5-929511274268}"/>
    <dgm:cxn modelId="{025CF2D6-550C-4568-852C-84F887B98C55}" srcId="{5DDA01EC-B954-494F-8778-F7BF95A515E8}" destId="{2B7E8127-39B5-4BED-BA44-5E32E052C375}" srcOrd="6" destOrd="0" parTransId="{9E09ADBC-75F4-43CA-A0F3-DA00E75BF4BA}" sibTransId="{0B2A3583-5F8B-4399-8C17-04F73D96D75E}"/>
    <dgm:cxn modelId="{EF4146E4-A197-4D44-9B45-000C584DA58A}" type="presOf" srcId="{EF78B22B-FA4D-40EB-A5BD-93A5773DA518}" destId="{9AB79B0A-EF4D-4B54-8E7C-66352B5DD183}" srcOrd="0" destOrd="0" presId="urn:microsoft.com/office/officeart/2005/8/layout/bProcess2"/>
    <dgm:cxn modelId="{DA2102E7-B4C5-4BA2-96DE-01EEB7BD6EC5}" type="presOf" srcId="{2DA588C7-2B46-40BD-A9EB-D5DFA53C2674}" destId="{29DA2DD1-0ADD-4772-A911-58AA60908C45}" srcOrd="0" destOrd="0" presId="urn:microsoft.com/office/officeart/2005/8/layout/bProcess2"/>
    <dgm:cxn modelId="{2D020DE9-43AE-4A88-8EF8-2C506F7B7443}" type="presOf" srcId="{0B2A3583-5F8B-4399-8C17-04F73D96D75E}" destId="{FFA09A30-F160-4033-BF34-F8A37188CD53}" srcOrd="0" destOrd="0" presId="urn:microsoft.com/office/officeart/2005/8/layout/bProcess2"/>
    <dgm:cxn modelId="{A8CA71F3-A5B5-4226-A05A-32DC24D24DCB}" type="presOf" srcId="{1FD8DDBD-7B93-4497-9ED5-929511274268}" destId="{B907A530-9C6D-4A33-BDF0-E4484E9098B2}" srcOrd="0" destOrd="0" presId="urn:microsoft.com/office/officeart/2005/8/layout/bProcess2"/>
    <dgm:cxn modelId="{7D31463C-C23C-4873-B968-7FFBA41539D9}" type="presParOf" srcId="{4735A1F6-6AF0-4891-936D-987D000CB20F}" destId="{9AB79B0A-EF4D-4B54-8E7C-66352B5DD183}" srcOrd="0" destOrd="0" presId="urn:microsoft.com/office/officeart/2005/8/layout/bProcess2"/>
    <dgm:cxn modelId="{78166200-06CC-42E7-B35B-9B5AF4714EE8}" type="presParOf" srcId="{4735A1F6-6AF0-4891-936D-987D000CB20F}" destId="{9B451282-06B0-4FF4-9316-54D4B0AB0196}" srcOrd="1" destOrd="0" presId="urn:microsoft.com/office/officeart/2005/8/layout/bProcess2"/>
    <dgm:cxn modelId="{5E5D32E0-7D4C-443C-9246-C345D76ADBF6}" type="presParOf" srcId="{4735A1F6-6AF0-4891-936D-987D000CB20F}" destId="{210B0AE7-1053-4A72-898D-5A7D53708739}" srcOrd="2" destOrd="0" presId="urn:microsoft.com/office/officeart/2005/8/layout/bProcess2"/>
    <dgm:cxn modelId="{8328AE02-3991-40F6-A24F-1215A28CD1E5}" type="presParOf" srcId="{210B0AE7-1053-4A72-898D-5A7D53708739}" destId="{4969FA57-6663-4EF2-9453-B11ED9ADD83F}" srcOrd="0" destOrd="0" presId="urn:microsoft.com/office/officeart/2005/8/layout/bProcess2"/>
    <dgm:cxn modelId="{D78FEC2B-432C-468C-A4E5-C2502ACFF141}" type="presParOf" srcId="{210B0AE7-1053-4A72-898D-5A7D53708739}" destId="{6F55AA95-B4FE-4135-9556-37B49DD5C6B6}" srcOrd="1" destOrd="0" presId="urn:microsoft.com/office/officeart/2005/8/layout/bProcess2"/>
    <dgm:cxn modelId="{F8F35BD0-67C0-4568-A1B7-FB11F279E71F}" type="presParOf" srcId="{4735A1F6-6AF0-4891-936D-987D000CB20F}" destId="{B2268E60-51C1-493C-B355-40D8DCF816D2}" srcOrd="3" destOrd="0" presId="urn:microsoft.com/office/officeart/2005/8/layout/bProcess2"/>
    <dgm:cxn modelId="{C41948A7-6CDD-4C0E-989F-A4157CE1D5F9}" type="presParOf" srcId="{4735A1F6-6AF0-4891-936D-987D000CB20F}" destId="{E21BCB0B-1BBA-49EE-863C-5CAFCDFAC009}" srcOrd="4" destOrd="0" presId="urn:microsoft.com/office/officeart/2005/8/layout/bProcess2"/>
    <dgm:cxn modelId="{3FCFF820-89E4-4B66-8DD1-BA8F309B1940}" type="presParOf" srcId="{E21BCB0B-1BBA-49EE-863C-5CAFCDFAC009}" destId="{CE2818FB-142E-47BE-A439-73C424BF385C}" srcOrd="0" destOrd="0" presId="urn:microsoft.com/office/officeart/2005/8/layout/bProcess2"/>
    <dgm:cxn modelId="{1DA1C2C2-1B82-42F3-95CF-C95CDA0DACC5}" type="presParOf" srcId="{E21BCB0B-1BBA-49EE-863C-5CAFCDFAC009}" destId="{26A50192-F08C-4D33-B62B-C4C83072BD1A}" srcOrd="1" destOrd="0" presId="urn:microsoft.com/office/officeart/2005/8/layout/bProcess2"/>
    <dgm:cxn modelId="{53AE71E1-1DBD-438D-A21A-199B8147FDFD}" type="presParOf" srcId="{4735A1F6-6AF0-4891-936D-987D000CB20F}" destId="{29DA2DD1-0ADD-4772-A911-58AA60908C45}" srcOrd="5" destOrd="0" presId="urn:microsoft.com/office/officeart/2005/8/layout/bProcess2"/>
    <dgm:cxn modelId="{EC55F519-7BC5-4F84-981C-73D38D6C531D}" type="presParOf" srcId="{4735A1F6-6AF0-4891-936D-987D000CB20F}" destId="{8C4569C2-976F-403A-97EE-81C42B21ADAF}" srcOrd="6" destOrd="0" presId="urn:microsoft.com/office/officeart/2005/8/layout/bProcess2"/>
    <dgm:cxn modelId="{27680E08-6C7A-40A6-84E8-DBA7D414D849}" type="presParOf" srcId="{8C4569C2-976F-403A-97EE-81C42B21ADAF}" destId="{6B563E2F-A96C-4477-B89A-E89D70F518AA}" srcOrd="0" destOrd="0" presId="urn:microsoft.com/office/officeart/2005/8/layout/bProcess2"/>
    <dgm:cxn modelId="{8D06D322-96D7-4765-B615-24CCB7791ADB}" type="presParOf" srcId="{8C4569C2-976F-403A-97EE-81C42B21ADAF}" destId="{AD8EF4D5-CAE7-4875-92D9-2E2FD2BCFAA6}" srcOrd="1" destOrd="0" presId="urn:microsoft.com/office/officeart/2005/8/layout/bProcess2"/>
    <dgm:cxn modelId="{E514D302-720A-460F-8230-48BF382BCC34}" type="presParOf" srcId="{4735A1F6-6AF0-4891-936D-987D000CB20F}" destId="{49F1E2A4-D1D6-440D-A7D0-85C47A9DC98A}" srcOrd="7" destOrd="0" presId="urn:microsoft.com/office/officeart/2005/8/layout/bProcess2"/>
    <dgm:cxn modelId="{A7FB1D8A-9144-4832-B011-770230D14339}" type="presParOf" srcId="{4735A1F6-6AF0-4891-936D-987D000CB20F}" destId="{DCB84555-8573-4CE0-9C70-A5F4A33C3A70}" srcOrd="8" destOrd="0" presId="urn:microsoft.com/office/officeart/2005/8/layout/bProcess2"/>
    <dgm:cxn modelId="{846C7137-A86E-46FF-8B13-1F94D83EDF38}" type="presParOf" srcId="{DCB84555-8573-4CE0-9C70-A5F4A33C3A70}" destId="{4DE6842D-C7D2-4183-9239-7C9E3C32755E}" srcOrd="0" destOrd="0" presId="urn:microsoft.com/office/officeart/2005/8/layout/bProcess2"/>
    <dgm:cxn modelId="{204054F2-9081-4973-9775-1D0473F3C85F}" type="presParOf" srcId="{DCB84555-8573-4CE0-9C70-A5F4A33C3A70}" destId="{D8367DDB-E64C-4422-8265-FDA9F2EA1DAE}" srcOrd="1" destOrd="0" presId="urn:microsoft.com/office/officeart/2005/8/layout/bProcess2"/>
    <dgm:cxn modelId="{8C9921D9-D695-4C75-9458-7CE160C549D9}" type="presParOf" srcId="{4735A1F6-6AF0-4891-936D-987D000CB20F}" destId="{84EE1822-7AC3-4027-AC9D-8198EC0902A6}" srcOrd="9" destOrd="0" presId="urn:microsoft.com/office/officeart/2005/8/layout/bProcess2"/>
    <dgm:cxn modelId="{AC64FF9B-4D49-4E85-AEEF-D699CF89DDE9}" type="presParOf" srcId="{4735A1F6-6AF0-4891-936D-987D000CB20F}" destId="{3AB22956-591F-4A6C-954A-2FB24B16DEFF}" srcOrd="10" destOrd="0" presId="urn:microsoft.com/office/officeart/2005/8/layout/bProcess2"/>
    <dgm:cxn modelId="{EBBCC1FB-F019-433A-9F9A-332540EBCC0F}" type="presParOf" srcId="{3AB22956-591F-4A6C-954A-2FB24B16DEFF}" destId="{FA44A7C0-D5F6-4397-B589-ABE535AB328A}" srcOrd="0" destOrd="0" presId="urn:microsoft.com/office/officeart/2005/8/layout/bProcess2"/>
    <dgm:cxn modelId="{8E8FC4EB-A870-48EB-AB66-ADE68DEF1727}" type="presParOf" srcId="{3AB22956-591F-4A6C-954A-2FB24B16DEFF}" destId="{074E7F8B-01B0-486A-B956-28230F6EB4B5}" srcOrd="1" destOrd="0" presId="urn:microsoft.com/office/officeart/2005/8/layout/bProcess2"/>
    <dgm:cxn modelId="{30B4112C-5215-4B60-8293-E1F6F83ACB24}" type="presParOf" srcId="{4735A1F6-6AF0-4891-936D-987D000CB20F}" destId="{B907A530-9C6D-4A33-BDF0-E4484E9098B2}" srcOrd="11" destOrd="0" presId="urn:microsoft.com/office/officeart/2005/8/layout/bProcess2"/>
    <dgm:cxn modelId="{06271CDB-3EC4-4DCA-AAC6-363F2516EAA5}" type="presParOf" srcId="{4735A1F6-6AF0-4891-936D-987D000CB20F}" destId="{439A3039-355E-4412-8ED5-467DB221B751}" srcOrd="12" destOrd="0" presId="urn:microsoft.com/office/officeart/2005/8/layout/bProcess2"/>
    <dgm:cxn modelId="{D0099C87-F170-4B1E-8BFE-EF3496A39F9D}" type="presParOf" srcId="{439A3039-355E-4412-8ED5-467DB221B751}" destId="{DE0BAC91-E353-47B9-A30A-22F0531F5DC6}" srcOrd="0" destOrd="0" presId="urn:microsoft.com/office/officeart/2005/8/layout/bProcess2"/>
    <dgm:cxn modelId="{F7A46996-A0D0-4FEB-B2E9-484B5829CB96}" type="presParOf" srcId="{439A3039-355E-4412-8ED5-467DB221B751}" destId="{B1B4CE71-6E6B-4EFE-8E20-A623A3A8C4D8}" srcOrd="1" destOrd="0" presId="urn:microsoft.com/office/officeart/2005/8/layout/bProcess2"/>
    <dgm:cxn modelId="{0F10447E-33D9-47C8-8CDA-15A232E12EED}" type="presParOf" srcId="{4735A1F6-6AF0-4891-936D-987D000CB20F}" destId="{FFA09A30-F160-4033-BF34-F8A37188CD53}" srcOrd="13" destOrd="0" presId="urn:microsoft.com/office/officeart/2005/8/layout/bProcess2"/>
    <dgm:cxn modelId="{D7092370-180F-48C4-A1D5-F84BB4EB3109}" type="presParOf" srcId="{4735A1F6-6AF0-4891-936D-987D000CB20F}" destId="{BAE56C7E-1E60-47C2-8314-45A91FEAE716}" srcOrd="14" destOrd="0" presId="urn:microsoft.com/office/officeart/2005/8/layout/bProcess2"/>
    <dgm:cxn modelId="{238CC69B-00A6-46FC-82D8-51EAAD5C1F62}" type="presParOf" srcId="{BAE56C7E-1E60-47C2-8314-45A91FEAE716}" destId="{EA43499B-DC32-4761-A306-0081EEDD6D08}" srcOrd="0" destOrd="0" presId="urn:microsoft.com/office/officeart/2005/8/layout/bProcess2"/>
    <dgm:cxn modelId="{35EB5888-C33A-4138-BD0E-38B80D55872E}" type="presParOf" srcId="{BAE56C7E-1E60-47C2-8314-45A91FEAE716}" destId="{FF077199-FD6E-420C-B192-DA1D8D627571}" srcOrd="1" destOrd="0" presId="urn:microsoft.com/office/officeart/2005/8/layout/bProcess2"/>
    <dgm:cxn modelId="{EC96A8AB-AED4-43CA-AB3E-D09DF67F1A99}" type="presParOf" srcId="{4735A1F6-6AF0-4891-936D-987D000CB20F}" destId="{DB255A44-4708-4BE4-ADCE-F263770BA130}" srcOrd="15" destOrd="0" presId="urn:microsoft.com/office/officeart/2005/8/layout/bProcess2"/>
    <dgm:cxn modelId="{61BA9CCC-9EB9-406F-A9F1-CA3B4B0EADA2}" type="presParOf" srcId="{4735A1F6-6AF0-4891-936D-987D000CB20F}" destId="{C721EF71-0ABA-43C3-91EE-91E68B652991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79B0A-EF4D-4B54-8E7C-66352B5DD183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1141827" y="128419"/>
        <a:ext cx="610903" cy="610903"/>
      </dsp:txXfrm>
    </dsp:sp>
    <dsp:sp modelId="{9B451282-06B0-4FF4-9316-54D4B0AB0196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5AA95-B4FE-4135-9556-37B49DD5C6B6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1243542" y="1396463"/>
        <a:ext cx="407472" cy="407472"/>
      </dsp:txXfrm>
    </dsp:sp>
    <dsp:sp modelId="{B2268E60-51C1-493C-B355-40D8DCF816D2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50192-F08C-4D33-B62B-C4C83072BD1A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1243542" y="2562792"/>
        <a:ext cx="407472" cy="407472"/>
      </dsp:txXfrm>
    </dsp:sp>
    <dsp:sp modelId="{29DA2DD1-0ADD-4772-A911-58AA60908C45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EF4D5-CAE7-4875-92D9-2E2FD2BCFAA6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2539463" y="2562792"/>
        <a:ext cx="407472" cy="407472"/>
      </dsp:txXfrm>
    </dsp:sp>
    <dsp:sp modelId="{49F1E2A4-D1D6-440D-A7D0-85C47A9DC98A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367DDB-E64C-4422-8265-FDA9F2EA1DAE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2539463" y="1396463"/>
        <a:ext cx="407472" cy="407472"/>
      </dsp:txXfrm>
    </dsp:sp>
    <dsp:sp modelId="{84EE1822-7AC3-4027-AC9D-8198EC0902A6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4E7F8B-01B0-486A-B956-28230F6EB4B5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2539463" y="230134"/>
        <a:ext cx="407472" cy="407472"/>
      </dsp:txXfrm>
    </dsp:sp>
    <dsp:sp modelId="{B907A530-9C6D-4A33-BDF0-E4484E9098B2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B4CE71-6E6B-4EFE-8E20-A623A3A8C4D8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3835384" y="230134"/>
        <a:ext cx="407472" cy="407472"/>
      </dsp:txXfrm>
    </dsp:sp>
    <dsp:sp modelId="{FFA09A30-F160-4033-BF34-F8A37188CD53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77199-FD6E-420C-B192-DA1D8D627571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3835384" y="1396463"/>
        <a:ext cx="407472" cy="407472"/>
      </dsp:txXfrm>
    </dsp:sp>
    <dsp:sp modelId="{DB255A44-4708-4BE4-ADCE-F263770BA130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21EF71-0ABA-43C3-91EE-91E68B652991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2145BD" w:rsidP="002145BD">
          <w:pPr>
            <w:pStyle w:val="0F7F820C11034BB4BC306A6F6EF5C3C3"/>
          </w:pPr>
          <w:r>
            <w:rPr>
              <w:lang w:bidi="hr-HR"/>
            </w:rPr>
            <w:t>Pomoću tablice Komunikacija za projekt navedite dokumente o komunikaciji nužne za vaš projekt, primatelje dokumenata, osobe odgovorne za stvaranje i ažuriranje dokumenata i koliko se često oni moraju ažurirati.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2145BD" w:rsidP="002145BD">
          <w:pPr>
            <w:pStyle w:val="D383B36B63BA4FC9AE435D45C40FA9DE"/>
          </w:pPr>
          <w:r>
            <w:rPr>
              <w:lang w:bidi="hr-HR"/>
            </w:rPr>
            <w:t>Navedite glavne uloge članova vašeg marketinškog tima i uobičajene uzorke komunikacije između uloga. Možete napraviti dijagram ili tablicu da biste ilustrirali odnose u komunikaciji.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2145BD" w:rsidP="002145BD">
          <w:pPr>
            <w:pStyle w:val="1EAA1D9114A840C69A42C44B8787E90D"/>
          </w:pPr>
          <w:r>
            <w:rPr>
              <w:lang w:bidi="hr-HR"/>
            </w:rPr>
            <w:t>Navedite ciljeve tima povezane s kvalitetom.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2145BD" w:rsidP="002145BD">
          <w:pPr>
            <w:pStyle w:val="D7BA93B9FA41452EB668E83DB414630D"/>
          </w:pPr>
          <w:r>
            <w:rPr>
              <w:lang w:bidi="hr-HR"/>
            </w:rPr>
            <w:t>Pomoću sljedeće tablice odredite marketinške timove projekta, timske ciljeve, voditelje timova i timske uloge.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2145BD" w:rsidP="002145BD">
          <w:pPr>
            <w:pStyle w:val="AEA71B5EF4CD48DF98EC33F4088CF3AD"/>
          </w:pPr>
          <w:r>
            <w:rPr>
              <w:lang w:bidi="hr-HR"/>
            </w:rPr>
            <w:t>Navedite odgovornosti dodijeljene svakoj timskoj ulozi.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2145BD" w:rsidP="002145BD">
          <w:pPr>
            <w:pStyle w:val="D310A1F2B9E841E38E1C189959771486"/>
          </w:pPr>
          <w:r>
            <w:rPr>
              <w:lang w:bidi="hr-HR"/>
            </w:rPr>
            <w:t>Navedite sve moguće probleme koji se mogu javiti tijekom projekta te njihove uzroke, simptome, posljedice i moguća rješenja.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2145BD" w:rsidP="002145BD">
          <w:pPr>
            <w:pStyle w:val="CD66A36F6230434EA1938A2A4BB0BBE1"/>
          </w:pPr>
          <w:r>
            <w:rPr>
              <w:lang w:bidi="hr-HR"/>
            </w:rPr>
            <w:t>Za svaki problem navedite optimalan način njegova razrješenja, a zatim navedite korake koje vaš tim mora poduzeti da bi rješenje implementirao.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2145BD" w:rsidP="002145BD">
          <w:pPr>
            <w:pStyle w:val="E152CCC860984519B26737D2A5546DD2"/>
          </w:pPr>
          <w:r>
            <w:rPr>
              <w:lang w:bidi="hr-HR"/>
            </w:rPr>
            <w:t>U sljedećoj tablici pratite rizike i probleme koje ste izdvojili.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2145BD" w:rsidP="002145BD">
          <w:pPr>
            <w:pStyle w:val="71E8DC9DB83B40B196055C9D04F6EEAE"/>
          </w:pPr>
          <w:r>
            <w:rPr>
              <w:lang w:bidi="hr-HR"/>
            </w:rPr>
            <w:t>Opišite proces koji će vaš tim slijediti da bi dokumentirao i odobrio promjene u projektu. Ako tim koristi dokument za kontrolu promjena, navedite kako ga članovi tima trebaju popuniti i kada.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2145BD" w:rsidP="002145BD">
          <w:pPr>
            <w:pStyle w:val="D657823BBE2D4174BDC9FBF2FA61B8F3"/>
          </w:pPr>
          <w:r>
            <w:rPr>
              <w:lang w:bidi="hr-HR"/>
            </w:rPr>
            <w:t>Stvorite dijagram toka procesa promjene.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2145BD" w:rsidP="002145BD">
          <w:pPr>
            <w:pStyle w:val="B4994F133F8F425490CEB25B8B9AA0FA26"/>
          </w:pPr>
          <w:r>
            <w:rPr>
              <w:rStyle w:val="Naglaeno"/>
              <w:lang w:bidi="hr-HR"/>
            </w:rPr>
            <w:t>Naziv projekta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2145BD" w:rsidP="002145BD">
          <w:pPr>
            <w:pStyle w:val="1E3108414F26410FA029D9293937D125"/>
          </w:pPr>
          <w:r>
            <w:rPr>
              <w:lang w:bidi="hr-HR"/>
            </w:rPr>
            <w:t>Navedite tko će biti u odboru za kontrolu promjena koji određuje jesu li problemi u opsegu aktualnog projekta i treba li se njima baviti.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2145BD" w:rsidP="002145BD">
          <w:pPr>
            <w:pStyle w:val="0BE71619800B477BAA4076605B537BC71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2145BD" w:rsidP="002145BD">
          <w:pPr>
            <w:pStyle w:val="4BF844E2E35E4D179B9C15C2C2629F661"/>
          </w:pPr>
          <w:r>
            <w:rPr>
              <w:lang w:bidi="hr-HR"/>
            </w:rPr>
            <w:t>Adresa tvrtke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2145BD" w:rsidP="002145BD">
          <w:pPr>
            <w:pStyle w:val="6ACD3AEB20FD480C9D4EA3A62304B3B6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2145BD" w:rsidP="002145BD">
          <w:pPr>
            <w:pStyle w:val="33BF9C44573F4559A6D2103DD71527E4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2145BD" w:rsidP="002145BD">
          <w:pPr>
            <w:pStyle w:val="52BFF4D88B684085984E30EAD32A3E01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2145BD" w:rsidP="002145BD">
          <w:pPr>
            <w:pStyle w:val="1ADFA5A09DF44B8BA10C02E089E1E53B1"/>
          </w:pPr>
          <w:r>
            <w:rPr>
              <w:lang w:bidi="hr-HR"/>
            </w:rPr>
            <w:t>Broj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2145BD" w:rsidP="002145BD">
          <w:pPr>
            <w:pStyle w:val="1AD75250593B4ADAB5712A73047F64D61"/>
          </w:pPr>
          <w:r>
            <w:rPr>
              <w:lang w:bidi="hr-HR"/>
            </w:rPr>
            <w:t>Ciljevi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2145BD" w:rsidP="002145BD">
          <w:pPr>
            <w:pStyle w:val="E64D8191E358458494B58899F03C2ED71"/>
          </w:pPr>
          <w:r>
            <w:rPr>
              <w:lang w:bidi="hr-HR"/>
            </w:rPr>
            <w:t>Ciljevi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2145BD" w:rsidP="002145BD">
          <w:pPr>
            <w:pStyle w:val="48FE9A8A7C8A4CBAA16045D076CB39641"/>
          </w:pPr>
          <w:r>
            <w:rPr>
              <w:lang w:bidi="hr-HR"/>
            </w:rPr>
            <w:t>Ciljevi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2145BD" w:rsidP="002145BD">
          <w:pPr>
            <w:pStyle w:val="64124CAD7D874CF98353CC9A959D00381"/>
          </w:pPr>
          <w:r>
            <w:rPr>
              <w:lang w:bidi="hr-HR"/>
            </w:rPr>
            <w:t>Ciljevi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2145BD" w:rsidP="002145BD">
          <w:pPr>
            <w:pStyle w:val="AA2713394FB44B72B888BC3E67E2E4C61"/>
          </w:pPr>
          <w:r>
            <w:rPr>
              <w:lang w:bidi="hr-HR"/>
            </w:rPr>
            <w:t>Ime i prezime potencijalnog klijenta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2145BD" w:rsidP="002145BD">
          <w:pPr>
            <w:pStyle w:val="0E1D23552D6D4094856580D301002B311"/>
          </w:pPr>
          <w:r>
            <w:rPr>
              <w:lang w:bidi="hr-HR"/>
            </w:rPr>
            <w:t>Ime i prezime potencijalnog klijenta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2145BD" w:rsidP="002145BD">
          <w:pPr>
            <w:pStyle w:val="2E65F9164F1441208AE89E2B0E57213C1"/>
          </w:pPr>
          <w:r>
            <w:rPr>
              <w:lang w:bidi="hr-HR"/>
            </w:rPr>
            <w:t>Ime i prezime potencijalnog klijenta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2145BD" w:rsidP="002145BD">
          <w:pPr>
            <w:pStyle w:val="BC381F8B19674C57862A4B14305605EF1"/>
          </w:pPr>
          <w:r>
            <w:rPr>
              <w:lang w:bidi="hr-HR"/>
            </w:rPr>
            <w:t>Ime i prezime potencijalnog klijenta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2145BD" w:rsidP="002145BD">
          <w:pPr>
            <w:pStyle w:val="B8842720372C4698810F101D995017A71"/>
          </w:pPr>
          <w:r>
            <w:rPr>
              <w:lang w:bidi="hr-HR"/>
            </w:rPr>
            <w:t>Uloge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2145BD" w:rsidP="002145BD">
          <w:pPr>
            <w:pStyle w:val="00B2786DAECC42259360B625FE7D78531"/>
          </w:pPr>
          <w:r>
            <w:rPr>
              <w:lang w:bidi="hr-HR"/>
            </w:rPr>
            <w:t>Uloge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2145BD" w:rsidP="002145BD">
          <w:pPr>
            <w:pStyle w:val="8760CB93780342B388034C23BEDD2EC71"/>
          </w:pPr>
          <w:r>
            <w:rPr>
              <w:lang w:bidi="hr-HR"/>
            </w:rPr>
            <w:t>Uloge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2145BD" w:rsidP="002145BD">
          <w:pPr>
            <w:pStyle w:val="EA415E48DF5042D6BD55874F2DD67BA01"/>
          </w:pPr>
          <w:r>
            <w:rPr>
              <w:lang w:bidi="hr-HR"/>
            </w:rPr>
            <w:t>Uloge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2145BD" w:rsidP="002145BD">
          <w:pPr>
            <w:pStyle w:val="EDB727FEB0FE44A6B27018913E18D73A"/>
          </w:pPr>
          <w:r>
            <w:rPr>
              <w:lang w:bidi="hr-HR"/>
            </w:rPr>
            <w:t>datum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2145BD" w:rsidP="002145BD">
          <w:pPr>
            <w:pStyle w:val="7F34B62180604AD2B6DE24BB38080FB3"/>
          </w:pPr>
          <w:r>
            <w:rPr>
              <w:lang w:bidi="hr-HR"/>
            </w:rPr>
            <w:t>Izlagač: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2145BD" w:rsidP="002145BD">
          <w:pPr>
            <w:pStyle w:val="D4F72357198A4733A609DD176AFFEC45"/>
          </w:pPr>
          <w:r>
            <w:rPr>
              <w:lang w:bidi="hr-HR"/>
            </w:rPr>
            <w:t>Dokumenti o komunikaciji za projekt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2145BD" w:rsidP="002145BD">
          <w:pPr>
            <w:pStyle w:val="46BC69644A0147E38C3520548B19A5DE"/>
          </w:pPr>
          <w:r>
            <w:rPr>
              <w:lang w:bidi="hr-HR"/>
            </w:rPr>
            <w:t>Tablica Komunikacija za projekt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2145BD" w:rsidP="002145BD">
          <w:pPr>
            <w:pStyle w:val="EECEBCE809DB471BB31299E33BBB428624"/>
          </w:pPr>
          <w:r>
            <w:rPr>
              <w:lang w:bidi="hr-HR"/>
            </w:rPr>
            <w:t>Dokument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2145BD" w:rsidP="002145BD">
          <w:pPr>
            <w:pStyle w:val="FCB5C97F43E340C7BD53F4197EE7BA0024"/>
          </w:pPr>
          <w:r>
            <w:rPr>
              <w:lang w:bidi="hr-HR"/>
            </w:rPr>
            <w:t>Primatelji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2145BD" w:rsidP="002145BD">
          <w:pPr>
            <w:pStyle w:val="1182D80103BF42648D838CDE5EAFEAAB24"/>
          </w:pPr>
          <w:r>
            <w:rPr>
              <w:lang w:bidi="hr-HR"/>
            </w:rPr>
            <w:t>Odgovornosti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2145BD" w:rsidP="002145BD">
          <w:pPr>
            <w:pStyle w:val="AE47E9CD45C24399BEA06D50B3F9813F24"/>
          </w:pPr>
          <w:r>
            <w:rPr>
              <w:lang w:bidi="hr-HR"/>
            </w:rPr>
            <w:t>Učestalost ažuriranja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2145BD" w:rsidP="002145BD">
          <w:pPr>
            <w:pStyle w:val="BE556ABBF2FA46229B81AF1DDE316B5C24"/>
          </w:pPr>
          <w:r>
            <w:rPr>
              <w:lang w:bidi="hr-HR"/>
            </w:rPr>
            <w:t>Izvješće o stanju za nadređene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2145BD" w:rsidP="002145BD">
          <w:pPr>
            <w:pStyle w:val="727C3D2B5FE14FA0AFF2B4B7AD88E93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2145BD" w:rsidP="002145BD">
          <w:pPr>
            <w:pStyle w:val="36018F5E439A43AA8804CAA67C1225C724"/>
          </w:pPr>
          <w:r>
            <w:rPr>
              <w:lang w:bidi="hr-HR"/>
            </w:rPr>
            <w:t>Dokument o upravljanju rizicima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2145BD" w:rsidP="002145BD">
          <w:pPr>
            <w:pStyle w:val="094F5D426A7949B5AF640C9986602FBA24"/>
          </w:pPr>
          <w:r>
            <w:rPr>
              <w:lang w:bidi="hr-HR"/>
            </w:rPr>
            <w:t>Dokument o upravljanju problemima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2145BD" w:rsidP="002145BD">
          <w:pPr>
            <w:pStyle w:val="C122ACA922574E76865E7BFB9ABB07BC24"/>
          </w:pPr>
          <w:r>
            <w:rPr>
              <w:lang w:bidi="hr-HR"/>
            </w:rPr>
            <w:t>Dokument o promjeni kontrole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2145BD" w:rsidP="002145BD">
          <w:pPr>
            <w:pStyle w:val="5FAAB9B6F1F94A6FB6EC33E16EA344A024"/>
          </w:pPr>
          <w:r>
            <w:rPr>
              <w:lang w:bidi="hr-HR"/>
            </w:rPr>
            <w:t>Raspored projekta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2145BD" w:rsidP="002145BD">
          <w:pPr>
            <w:pStyle w:val="38A49C2945374714B5BA67F2CFC1671B24"/>
          </w:pPr>
          <w:r>
            <w:rPr>
              <w:lang w:bidi="hr-HR"/>
            </w:rPr>
            <w:t>Dokument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2145BD" w:rsidP="002145BD">
          <w:pPr>
            <w:pStyle w:val="2CE1FEC917FE4B6A9359A6C4BBBCE05224"/>
          </w:pPr>
          <w:r>
            <w:rPr>
              <w:lang w:bidi="hr-HR"/>
            </w:rPr>
            <w:t>Dokument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2145BD" w:rsidP="002145BD">
          <w:pPr>
            <w:pStyle w:val="A3EF7EDB408A4D1692E60212DF44E209"/>
          </w:pPr>
          <w:r>
            <w:rPr>
              <w:lang w:bidi="hr-HR"/>
            </w:rPr>
            <w:t>Struktura tima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2145BD" w:rsidP="002145BD">
          <w:pPr>
            <w:pStyle w:val="223501D4C46A4CBCB7B96C814CD9855B"/>
          </w:pPr>
          <w:r>
            <w:rPr>
              <w:lang w:bidi="hr-HR"/>
            </w:rPr>
            <w:t>Timski ciljevi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2145BD" w:rsidP="002145BD">
          <w:pPr>
            <w:pStyle w:val="027F15C7CA5D4E66A11810D0DE2AB736"/>
          </w:pPr>
          <w:r>
            <w:rPr>
              <w:lang w:bidi="hr-HR"/>
            </w:rPr>
            <w:t>Timski zadaci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2145BD" w:rsidP="002145BD">
          <w:pPr>
            <w:pStyle w:val="083F3832A99C450BB6A8D7D807044F7824"/>
          </w:pPr>
          <w:r>
            <w:rPr>
              <w:rStyle w:val="Naglaeno"/>
              <w:lang w:bidi="hr-HR"/>
            </w:rPr>
            <w:t>tim projekta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2145BD" w:rsidP="002145BD">
          <w:pPr>
            <w:pStyle w:val="B7E38F0D9EC54DFA8EEED3923B8BE20424"/>
          </w:pPr>
          <w:r>
            <w:rPr>
              <w:lang w:bidi="hr-HR"/>
            </w:rPr>
            <w:t>Naziv tima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2145BD" w:rsidP="002145BD">
          <w:pPr>
            <w:pStyle w:val="ED1273836FBD42739A844B63E713B5F424"/>
          </w:pPr>
          <w:r>
            <w:rPr>
              <w:lang w:bidi="hr-HR"/>
            </w:rPr>
            <w:t>Timski ciljevi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2145BD" w:rsidP="002145BD">
          <w:pPr>
            <w:pStyle w:val="0FBBE680FFCD4DFF911F597BA10333EA24"/>
          </w:pPr>
          <w:r>
            <w:rPr>
              <w:lang w:bidi="hr-HR"/>
            </w:rPr>
            <w:t>Voditelji timova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2145BD" w:rsidP="002145BD">
          <w:pPr>
            <w:pStyle w:val="EE00E6ABF89245548C9648CF889A3BF324"/>
          </w:pPr>
          <w:r>
            <w:rPr>
              <w:lang w:bidi="hr-HR"/>
            </w:rPr>
            <w:t>Timske uloge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2145BD" w:rsidP="002145BD">
          <w:pPr>
            <w:pStyle w:val="86892E060FD54081825F6EC8178E4FB124"/>
          </w:pPr>
          <w:r>
            <w:rPr>
              <w:lang w:bidi="hr-HR"/>
            </w:rPr>
            <w:t>Ime i prezime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2145BD" w:rsidP="002145BD">
          <w:pPr>
            <w:pStyle w:val="D97A977288814D0EB274196B0F2F4405"/>
          </w:pPr>
          <w:r>
            <w:rPr>
              <w:lang w:bidi="hr-HR"/>
            </w:rPr>
            <w:t>Ciljevi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2145BD" w:rsidP="002145BD">
          <w:pPr>
            <w:pStyle w:val="49FEB1A793EC4DF1A7127B94621014BF"/>
          </w:pPr>
          <w:r>
            <w:rPr>
              <w:lang w:bidi="hr-HR"/>
            </w:rPr>
            <w:t>Ime i prezime potencijalnog klijenta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2145BD" w:rsidP="002145BD">
          <w:pPr>
            <w:pStyle w:val="B33858FCDDB2412CAB32639CA74FA094"/>
          </w:pPr>
          <w:r>
            <w:rPr>
              <w:lang w:bidi="hr-HR"/>
            </w:rPr>
            <w:t>Uloge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2145BD" w:rsidP="002145BD">
          <w:pPr>
            <w:pStyle w:val="8C637A0832BF4361AB52D31F4D87E3EB24"/>
          </w:pPr>
          <w:r>
            <w:rPr>
              <w:lang w:bidi="hr-HR"/>
            </w:rPr>
            <w:t>Ime i prezime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2145BD" w:rsidP="002145BD">
          <w:pPr>
            <w:pStyle w:val="A5E35FD1F5F44F3C943712AD7AF3ED3124"/>
          </w:pPr>
          <w:r>
            <w:rPr>
              <w:lang w:bidi="hr-HR"/>
            </w:rPr>
            <w:t>Ime i prezime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2145BD" w:rsidP="002145BD">
          <w:pPr>
            <w:pStyle w:val="1ACC8A635B184C539F32671CCB9C64D924"/>
          </w:pPr>
          <w:r>
            <w:rPr>
              <w:lang w:bidi="hr-HR"/>
            </w:rPr>
            <w:t>Ime i prezime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2145BD" w:rsidP="002145BD">
          <w:pPr>
            <w:pStyle w:val="209EEA05E6AA4AFEBCC52577DBF6CBCB24"/>
          </w:pPr>
          <w:r>
            <w:rPr>
              <w:lang w:bidi="hr-HR"/>
            </w:rPr>
            <w:t>Ime i prezime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2145BD" w:rsidP="002145BD">
          <w:pPr>
            <w:pStyle w:val="BC989B9053964880AAFA20B153317D2F"/>
          </w:pPr>
          <w:r>
            <w:rPr>
              <w:lang w:bidi="hr-HR"/>
            </w:rPr>
            <w:t>Timske uloge i odgovornosti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2145BD" w:rsidP="002145BD">
          <w:pPr>
            <w:pStyle w:val="76E6C3C1188C4B77ADA0F334F3F42089"/>
          </w:pPr>
          <w:r>
            <w:rPr>
              <w:lang w:bidi="hr-HR"/>
            </w:rPr>
            <w:t>Upravljanje rizicima i problemima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2145BD" w:rsidP="002145BD">
          <w:pPr>
            <w:pStyle w:val="0D26B07535B543C6A330A990B4FF4046"/>
          </w:pPr>
          <w:r>
            <w:rPr>
              <w:lang w:bidi="hr-HR"/>
            </w:rPr>
            <w:t>Moguće iznimke i problemi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2145BD" w:rsidP="002145BD">
          <w:pPr>
            <w:pStyle w:val="334E17D4818D42309FF7E0F121BD87E2"/>
          </w:pPr>
          <w:r>
            <w:rPr>
              <w:lang w:bidi="hr-HR"/>
            </w:rPr>
            <w:t>Odgovarajuće korektivne mjere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2145BD" w:rsidP="002145BD">
          <w:pPr>
            <w:pStyle w:val="F2449DFBF56F47D0AE1E08F3D1F2EE49"/>
          </w:pPr>
          <w:r>
            <w:rPr>
              <w:lang w:bidi="hr-HR"/>
            </w:rPr>
            <w:t>Praćenje rizika i problema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2145BD" w:rsidP="002145BD">
          <w:pPr>
            <w:pStyle w:val="AB689A1046684E9C899B314C36D2563E24"/>
          </w:pPr>
          <w:r>
            <w:rPr>
              <w:lang w:bidi="hr-HR"/>
            </w:rPr>
            <w:t>Datum bilježenja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2145BD" w:rsidP="002145BD">
          <w:pPr>
            <w:pStyle w:val="86BDBB605CEA46A4AF4283E8C017469624"/>
          </w:pPr>
          <w:r>
            <w:rPr>
              <w:lang w:bidi="hr-HR"/>
            </w:rPr>
            <w:t>Opis rizika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2145BD" w:rsidP="002145BD">
          <w:pPr>
            <w:pStyle w:val="A22A0800343A4328B2B7BF2E59DFBFDF24"/>
          </w:pPr>
          <w:r>
            <w:rPr>
              <w:lang w:bidi="hr-HR"/>
            </w:rPr>
            <w:t>Vjerojatnost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2145BD" w:rsidP="002145BD">
          <w:pPr>
            <w:pStyle w:val="619EFEB5243E4D67BD1C31A402C2A35224"/>
          </w:pPr>
          <w:r>
            <w:rPr>
              <w:lang w:bidi="hr-HR"/>
            </w:rPr>
            <w:t>Utjecaj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2145BD" w:rsidP="002145BD">
          <w:pPr>
            <w:pStyle w:val="42EEE8B5B4664BA180C74AC1DEF4B40624"/>
          </w:pPr>
          <w:r>
            <w:rPr>
              <w:lang w:bidi="hr-HR"/>
            </w:rPr>
            <w:t>Plan ublažavanja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2145BD" w:rsidP="002145BD">
          <w:pPr>
            <w:pStyle w:val="B014463CB63D44E2A8E7F001BFDB746C"/>
          </w:pPr>
          <w:r>
            <w:rPr>
              <w:lang w:bidi="hr-HR"/>
            </w:rPr>
            <w:t>Povjerljivo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2145BD" w:rsidP="002145BD">
          <w:pPr>
            <w:pStyle w:val="23CD41671C9846C79A1AD0136A7A2587"/>
          </w:pPr>
          <w:r>
            <w:rPr>
              <w:lang w:bidi="hr-HR"/>
            </w:rPr>
            <w:t>Datum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2145BD" w:rsidP="002145BD">
          <w:pPr>
            <w:pStyle w:val="8958A9B1AD9E430383C02F2E15B3801F1"/>
          </w:pPr>
          <w:r>
            <w:rPr>
              <w:lang w:bidi="hr-HR"/>
            </w:rPr>
            <w:t>Opis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2145BD" w:rsidP="002145BD">
          <w:pPr>
            <w:pStyle w:val="46888200FF9644DAA3BC2C934FDC012B1"/>
          </w:pPr>
          <w:r>
            <w:rPr>
              <w:lang w:bidi="hr-HR"/>
            </w:rPr>
            <w:t>Opis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2145BD" w:rsidP="002145BD">
          <w:pPr>
            <w:pStyle w:val="B4A6268D3819487E85E33BF62BC09EE9"/>
          </w:pPr>
          <w:r>
            <w:rPr>
              <w:lang w:bidi="hr-HR"/>
            </w:rPr>
            <w:t>Datum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2145BD" w:rsidP="002145BD">
          <w:pPr>
            <w:pStyle w:val="8A059E10E7D2423CA5A36A83D9FACCCB"/>
          </w:pPr>
          <w:r>
            <w:rPr>
              <w:lang w:bidi="hr-HR"/>
            </w:rPr>
            <w:t>Opis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2145BD" w:rsidP="002145BD">
          <w:pPr>
            <w:pStyle w:val="6B36DC38C63147658AFDE30BB6E898BF"/>
          </w:pPr>
          <w:r>
            <w:rPr>
              <w:lang w:bidi="hr-HR"/>
            </w:rPr>
            <w:t>Datum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2145BD" w:rsidP="002145BD">
          <w:pPr>
            <w:pStyle w:val="149FF85C817A45168F01BD6247021533"/>
          </w:pPr>
          <w:r>
            <w:rPr>
              <w:lang w:bidi="hr-HR"/>
            </w:rPr>
            <w:t>Datum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2145BD" w:rsidP="002145BD">
          <w:pPr>
            <w:pStyle w:val="01AC2493779A4F49A28DB8DC7DDEE6521"/>
          </w:pPr>
          <w:r>
            <w:rPr>
              <w:lang w:bidi="hr-HR"/>
            </w:rPr>
            <w:t>Vjerojatnost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2145BD" w:rsidP="002145BD">
          <w:pPr>
            <w:pStyle w:val="A39D4F3769FC45BB93BE1D7D2B406E9D1"/>
          </w:pPr>
          <w:r>
            <w:rPr>
              <w:lang w:bidi="hr-HR"/>
            </w:rPr>
            <w:t>Vjerojatnost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2145BD" w:rsidP="002145BD">
          <w:pPr>
            <w:pStyle w:val="C5EE54B769B84C70BC01EA2C623687351"/>
          </w:pPr>
          <w:r>
            <w:rPr>
              <w:lang w:bidi="hr-HR"/>
            </w:rPr>
            <w:t>Utjecaj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2145BD" w:rsidP="002145BD">
          <w:pPr>
            <w:pStyle w:val="745AC6BC34AB41D69C4BBEE74639378B1"/>
          </w:pPr>
          <w:r>
            <w:rPr>
              <w:lang w:bidi="hr-HR"/>
            </w:rPr>
            <w:t>Utjecaj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2145BD" w:rsidP="002145BD">
          <w:pPr>
            <w:pStyle w:val="483D0546EE094ADA9ADD5558FD158D6F1"/>
          </w:pPr>
          <w:r>
            <w:rPr>
              <w:lang w:bidi="hr-HR"/>
            </w:rPr>
            <w:t>Plan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2145BD" w:rsidP="002145BD">
          <w:pPr>
            <w:pStyle w:val="8DB031F4AD774F9DA176372EBBA694A41"/>
          </w:pPr>
          <w:r>
            <w:rPr>
              <w:lang w:bidi="hr-HR"/>
            </w:rPr>
            <w:t>Plan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2145BD" w:rsidP="002145BD">
          <w:pPr>
            <w:pStyle w:val="AC1DD406343A45B0A2C5676C3AF8EB9A"/>
          </w:pPr>
          <w:r>
            <w:rPr>
              <w:lang w:bidi="hr-HR"/>
            </w:rPr>
            <w:t>Vjerojatnost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2145BD" w:rsidP="002145BD">
          <w:pPr>
            <w:pStyle w:val="0AC2F5E7CAB04BC799E8F0C7688AB89C"/>
          </w:pPr>
          <w:r>
            <w:rPr>
              <w:lang w:bidi="hr-HR"/>
            </w:rPr>
            <w:t>Utjecaj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2145BD" w:rsidP="002145BD">
          <w:pPr>
            <w:pStyle w:val="7132B2C179B642AB967048B281C5E9BB"/>
          </w:pPr>
          <w:r>
            <w:rPr>
              <w:lang w:bidi="hr-HR"/>
            </w:rPr>
            <w:t>Plan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2145BD" w:rsidP="002145BD">
          <w:pPr>
            <w:pStyle w:val="22C621DAAFAB4733A21F260D79CF3325"/>
          </w:pPr>
          <w:r>
            <w:rPr>
              <w:lang w:bidi="hr-HR"/>
            </w:rPr>
            <w:t>Promjena procesa vođenja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2145BD" w:rsidP="002145BD">
          <w:pPr>
            <w:pStyle w:val="03060AF112C64AD6AAB0C06E3D6C7400"/>
          </w:pPr>
          <w:r>
            <w:rPr>
              <w:lang w:bidi="hr-HR"/>
            </w:rPr>
            <w:t>Promijenite korake procesa vođenja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2145BD" w:rsidP="002145BD">
          <w:pPr>
            <w:pStyle w:val="74B2CC1F58164C12832F2C542299E577"/>
          </w:pPr>
          <w:r>
            <w:rPr>
              <w:lang w:bidi="hr-HR"/>
            </w:rPr>
            <w:t>Tok promjene procesa vođenja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2145BD" w:rsidP="002145BD">
          <w:pPr>
            <w:pStyle w:val="ACDF9BCFACD54F41A34D93F2E446420E"/>
          </w:pPr>
          <w:r>
            <w:rPr>
              <w:lang w:bidi="hr-HR"/>
            </w:rPr>
            <w:t>Odbor za kontrolu promjena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2145BD" w:rsidP="002145BD">
          <w:pPr>
            <w:pStyle w:val="AF04D8DE3B3B44CA843C98AEA239F656"/>
          </w:pPr>
          <w:r>
            <w:rPr>
              <w:lang w:bidi="hr-HR"/>
            </w:rPr>
            <w:t>Verzija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2145BD" w:rsidP="002145BD">
          <w:pPr>
            <w:pStyle w:val="9512027CD41A4C49B3A8B197BA21661C"/>
          </w:pPr>
          <w:r>
            <w:rPr>
              <w:lang w:bidi="hr-HR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2145BD" w:rsidP="002145BD">
          <w:pPr>
            <w:pStyle w:val="4D411EAA173E4656A2243C4D721FBECD1"/>
          </w:pPr>
          <w:r>
            <w:rPr>
              <w:lang w:bidi="hr-HR"/>
            </w:rPr>
            <w:t>Plan komunikacije za projekt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2145BD" w:rsidP="002145BD">
          <w:pPr>
            <w:pStyle w:val="3FEB340D91DC43DDADB6AADBAA6F28741"/>
          </w:pPr>
          <w:r>
            <w:rPr>
              <w:lang w:bidi="hr-HR"/>
            </w:rPr>
            <w:t>Plan komunikacije za projekt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2145BD" w:rsidP="002145BD">
          <w:pPr>
            <w:pStyle w:val="A6FF806141D545EFAB1E1825D4AD20E1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2145BD" w:rsidP="002145BD">
          <w:pPr>
            <w:pStyle w:val="79045B3399BB41D7A8EB64D2FAC68C4D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2145BD" w:rsidP="002145BD">
          <w:pPr>
            <w:pStyle w:val="DA9ED92BE24B415EAEB02A375032D9C9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2145BD" w:rsidP="002145BD">
          <w:pPr>
            <w:pStyle w:val="2D3F5DC390704EBC92578AEFCACB3F6F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2145BD" w:rsidP="002145BD">
          <w:pPr>
            <w:pStyle w:val="946BA5E363E848E2AE882664CEAF5840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2145BD" w:rsidP="002145BD">
          <w:pPr>
            <w:pStyle w:val="1464D093AA3E44C8AD5FB0C101E943A6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2145BD" w:rsidP="002145BD">
          <w:pPr>
            <w:pStyle w:val="163E9F71FF1D409787F5149A6693996C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2145BD" w:rsidP="002145BD">
          <w:pPr>
            <w:pStyle w:val="713DD0F3F58E447F895C8DA49535FEEA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2145BD" w:rsidP="002145BD">
          <w:pPr>
            <w:pStyle w:val="44A16F10452B434A84B3CDD90DCE57CC1"/>
          </w:pPr>
          <w:r>
            <w:rPr>
              <w:lang w:bidi="hr-HR"/>
            </w:rPr>
            <w:t>Broj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2145BD" w:rsidP="002145BD">
          <w:pPr>
            <w:pStyle w:val="DD1DACC7CDB742EB9772C83AE8E58ADD1"/>
          </w:pPr>
          <w:r>
            <w:rPr>
              <w:lang w:bidi="hr-HR"/>
            </w:rPr>
            <w:t>Broj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2145BD" w:rsidP="002145BD">
          <w:pPr>
            <w:pStyle w:val="9EA65596CC32457CA26CCD489D90B4AC1"/>
          </w:pPr>
          <w:r>
            <w:rPr>
              <w:lang w:bidi="hr-HR"/>
            </w:rPr>
            <w:t>Broj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2145BD" w:rsidP="002145BD">
          <w:pPr>
            <w:pStyle w:val="A973515D298C48CC87A987AC861F8FB41"/>
          </w:pPr>
          <w:r>
            <w:rPr>
              <w:lang w:bidi="hr-HR"/>
            </w:rPr>
            <w:t>Broj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2145BD" w:rsidP="002145BD">
          <w:pPr>
            <w:pStyle w:val="C9A3B52A0E0E4E279A506C3F3F04E3C31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2145BD" w:rsidP="002145BD">
          <w:pPr>
            <w:pStyle w:val="6F26E4FAF2074A64AB5E3F0081B2E34C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2145BD" w:rsidP="002145BD">
          <w:pPr>
            <w:pStyle w:val="491497A8573C4DDA9048F7CE2AB547C71"/>
          </w:pPr>
          <w:r>
            <w:rPr>
              <w:lang w:bidi="hr-HR"/>
            </w:rPr>
            <w:t>Odgovornost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2145BD" w:rsidP="002145BD">
          <w:pPr>
            <w:pStyle w:val="F5455F559FF742A8B5B564C3DE39E19C1"/>
          </w:pPr>
          <w:r>
            <w:rPr>
              <w:lang w:bidi="hr-HR"/>
            </w:rPr>
            <w:t>Broj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2145BD" w:rsidP="002145BD">
          <w:pPr>
            <w:pStyle w:val="DAED00C2BB17406F81AEED637412550D1"/>
          </w:pPr>
          <w:r>
            <w:rPr>
              <w:lang w:bidi="hr-HR"/>
            </w:rPr>
            <w:t>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152D08"/>
    <w:rsid w:val="002145BD"/>
    <w:rsid w:val="004071E9"/>
    <w:rsid w:val="008B29FB"/>
    <w:rsid w:val="00A063CE"/>
    <w:rsid w:val="00B26EBF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145BD"/>
    <w:rPr>
      <w:color w:val="595959" w:themeColor="text1" w:themeTint="A6"/>
    </w:rPr>
  </w:style>
  <w:style w:type="character" w:styleId="Naglaeno">
    <w:name w:val="Strong"/>
    <w:basedOn w:val="Zadanifontodlomka"/>
    <w:uiPriority w:val="1"/>
    <w:qFormat/>
    <w:rsid w:val="002145BD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2145BD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2145BD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2145BD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2145BD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2145BD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2145BD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2145BD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2145BD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2145BD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2145BD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2145BD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2145BD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2145BD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2145BD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2145B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2145BD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2145BD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2145B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2145BD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2145BD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2145BD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6</TotalTime>
  <Pages>3</Pages>
  <Words>459</Words>
  <Characters>2618</Characters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2018-09-05T13:45:00Z</dcterms:created>
  <dcterms:modified xsi:type="dcterms:W3CDTF">2018-09-07T07:01:00Z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