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Unesite naziv tvrtke:"/>
        <w:tag w:val="Unesite naziv tvrtke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7435EF" w:rsidRDefault="00781C24">
          <w:pPr>
            <w:pStyle w:val="Heading3"/>
            <w:spacing w:after="600"/>
          </w:pPr>
          <w:r w:rsidRPr="007435EF">
            <w:rPr>
              <w:lang w:bidi="hr-HR"/>
            </w:rPr>
            <w:t>Naziv tvrtke</w:t>
          </w:r>
        </w:p>
      </w:sdtContent>
    </w:sdt>
    <w:p w14:paraId="51DF9FF2" w14:textId="73783FA2" w:rsidR="008F3975" w:rsidRPr="007435EF" w:rsidRDefault="00296FF7">
      <w:pPr>
        <w:pStyle w:val="Logotip"/>
        <w:spacing w:before="480" w:after="480"/>
      </w:pPr>
      <w:r w:rsidRPr="007435EF">
        <w:rPr>
          <w:lang w:bidi="hr-HR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Slika 1" descr="Rezervirano mjesto za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ervirano_mjesto_za_logot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Unesite naslov:"/>
        <w:tag w:val="Unesite naslov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7435EF" w:rsidRDefault="00296FF7">
          <w:pPr>
            <w:pStyle w:val="Title"/>
          </w:pPr>
          <w:r w:rsidRPr="007435EF">
            <w:rPr>
              <w:lang w:bidi="hr-HR"/>
            </w:rPr>
            <w:t>kratki nagovor</w:t>
          </w:r>
        </w:p>
      </w:sdtContent>
    </w:sdt>
    <w:p w14:paraId="488B1AAE" w14:textId="6A977915" w:rsidR="008F3975" w:rsidRPr="007435EF" w:rsidRDefault="007435EF">
      <w:pPr>
        <w:pStyle w:val="Subtitle"/>
      </w:pPr>
      <w:sdt>
        <w:sdtPr>
          <w:alias w:val="Verzija:"/>
          <w:tag w:val="Verzija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7435EF">
            <w:rPr>
              <w:lang w:bidi="hr-HR"/>
            </w:rPr>
            <w:t>Verzija</w:t>
          </w:r>
        </w:sdtContent>
      </w:sdt>
      <w:r w:rsidR="002F74A6" w:rsidRPr="007435EF">
        <w:rPr>
          <w:lang w:bidi="hr-HR"/>
        </w:rPr>
        <w:t xml:space="preserve"> </w:t>
      </w:r>
      <w:sdt>
        <w:sdtPr>
          <w:alias w:val="Unesite verziju:"/>
          <w:tag w:val="Unesite verziju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7435EF">
            <w:rPr>
              <w:lang w:bidi="hr-HR"/>
            </w:rPr>
            <w:t>0.0</w:t>
          </w:r>
        </w:sdtContent>
      </w:sdt>
    </w:p>
    <w:sdt>
      <w:sdtPr>
        <w:alias w:val="Unesite datum:"/>
        <w:tag w:val="Unesite datum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7435EF" w:rsidRDefault="002F74A6">
          <w:pPr>
            <w:pStyle w:val="Subtitle"/>
          </w:pPr>
          <w:r w:rsidRPr="007435EF">
            <w:rPr>
              <w:lang w:bidi="hr-HR"/>
            </w:rPr>
            <w:t>Datum</w:t>
          </w:r>
        </w:p>
      </w:sdtContent>
    </w:sdt>
    <w:p w14:paraId="4F25EC3C" w14:textId="65BDE61D" w:rsidR="008F3975" w:rsidRPr="007435EF" w:rsidRDefault="007435EF">
      <w:pPr>
        <w:pStyle w:val="Heading3"/>
      </w:pPr>
      <w:sdt>
        <w:sdtPr>
          <w:alias w:val="Izlagač:"/>
          <w:tag w:val="Izlagač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7435EF">
            <w:rPr>
              <w:lang w:bidi="hr-HR"/>
            </w:rPr>
            <w:t>Izlagač</w:t>
          </w:r>
        </w:sdtContent>
      </w:sdt>
      <w:r w:rsidR="00296FF7" w:rsidRPr="007435EF">
        <w:rPr>
          <w:lang w:bidi="hr-HR"/>
        </w:rPr>
        <w:br/>
      </w:r>
      <w:sdt>
        <w:sdtPr>
          <w:alias w:val="Unesite svoje ime i prezime:"/>
          <w:tag w:val="Unesite svoje ime i prezime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7435EF">
            <w:rPr>
              <w:lang w:bidi="hr-HR"/>
            </w:rPr>
            <w:t>Vaše ime i prezime</w:t>
          </w:r>
        </w:sdtContent>
      </w:sdt>
    </w:p>
    <w:p w14:paraId="7CE4A41E" w14:textId="77777777" w:rsidR="008F3975" w:rsidRPr="007435EF" w:rsidRDefault="008F3975">
      <w:pPr>
        <w:sectPr w:rsidR="008F3975" w:rsidRPr="007435EF" w:rsidSect="007435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Naslov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7435EF" w:rsidRDefault="00296FF7">
          <w:pPr>
            <w:pStyle w:val="Heading1"/>
          </w:pPr>
          <w:r w:rsidRPr="007435EF">
            <w:rPr>
              <w:lang w:bidi="hr-HR"/>
            </w:rPr>
            <w:t>Kratki nagovor</w:t>
          </w:r>
        </w:p>
      </w:sdtContent>
    </w:sdt>
    <w:p w14:paraId="406BCEF3" w14:textId="7DF5C9F4" w:rsidR="008F3975" w:rsidRPr="007435EF" w:rsidRDefault="007435EF">
      <w:pPr>
        <w:pStyle w:val="Heading2"/>
      </w:pPr>
      <w:sdt>
        <w:sdtPr>
          <w:alias w:val="Unesite podnaslov 1:"/>
          <w:tag w:val="Unesite podnaslov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7435EF">
            <w:rPr>
              <w:lang w:bidi="hr-HR"/>
            </w:rPr>
            <w:t>Nagovor u trajanju 12 sekundi</w:t>
          </w:r>
        </w:sdtContent>
      </w:sdt>
    </w:p>
    <w:sdt>
      <w:sdtPr>
        <w:alias w:val="Unesite sadržaj:"/>
        <w:tag w:val="Unesite sadržaj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1" w:name="_Hlk508635881" w:displacedByCustomXml="prev"/>
        <w:p w14:paraId="02EF2223" w14:textId="270E7253" w:rsidR="008F3975" w:rsidRPr="007435EF" w:rsidRDefault="00296FF7">
          <w:r w:rsidRPr="007435EF">
            <w:rPr>
              <w:rStyle w:val="SubtleEmphasis"/>
              <w:lang w:bidi="hr-HR"/>
            </w:rPr>
            <w:t>Sažmite u jednoj jednostavnoj rečenici što vaša tvrtka radi ili nudi.</w:t>
          </w:r>
          <w:r w:rsidRPr="007435EF">
            <w:rPr>
              <w:rStyle w:val="SubtleEmphasis"/>
              <w:lang w:bidi="hr-HR"/>
            </w:rPr>
            <w:br/>
            <w:t>PRIMJER: Nudimo uređaje najviše kvalitete koji se mogu kupiti.</w:t>
          </w:r>
        </w:p>
        <w:bookmarkEnd w:id="1" w:displacedByCustomXml="next"/>
      </w:sdtContent>
    </w:sdt>
    <w:p w14:paraId="2AFD54BC" w14:textId="1E54EE67" w:rsidR="008F3975" w:rsidRPr="007435EF" w:rsidRDefault="007435EF">
      <w:sdt>
        <w:sdtPr>
          <w:alias w:val="Unesite sadržaj:"/>
          <w:tag w:val="Unesite sadržaj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7435EF">
            <w:rPr>
              <w:rStyle w:val="SubtleEmphasis"/>
              <w:lang w:bidi="hr-HR"/>
            </w:rPr>
            <w:t>Opišite sve prednosti proizvoda ili usluge koju nudite. Navedite značajke po kojima se vaš proizvod ili usluga razlikuju od proizvoda ili usluga konkurenata.</w:t>
          </w:r>
        </w:sdtContent>
      </w:sdt>
      <w:r w:rsidR="004C5E23" w:rsidRPr="007435EF">
        <w:rPr>
          <w:lang w:bidi="hr-HR"/>
        </w:rPr>
        <w:br/>
      </w:r>
      <w:sdt>
        <w:sdtPr>
          <w:alias w:val="Unesite sadržaj:"/>
          <w:tag w:val="Unesite sadržaj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7435EF">
            <w:rPr>
              <w:rStyle w:val="SubtleEmphasis"/>
              <w:lang w:bidi="hr-HR"/>
            </w:rPr>
            <w:t>PRIMJER: Naši uređaji ispunjavaju pet važnih zadataka, a to su…</w:t>
          </w:r>
        </w:sdtContent>
      </w:sdt>
    </w:p>
    <w:p w14:paraId="53A876BB" w14:textId="45623D46" w:rsidR="008F3975" w:rsidRPr="007435EF" w:rsidRDefault="007435EF">
      <w:pPr>
        <w:pStyle w:val="Heading2"/>
      </w:pPr>
      <w:sdt>
        <w:sdtPr>
          <w:alias w:val="Unesite podnaslov 2:"/>
          <w:tag w:val="Unesite podnaslov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7435EF">
            <w:rPr>
              <w:lang w:bidi="hr-HR"/>
            </w:rPr>
            <w:t>Nagovor u trajanju 30 sekundi</w:t>
          </w:r>
        </w:sdtContent>
      </w:sdt>
    </w:p>
    <w:p w14:paraId="742DB9BD" w14:textId="15B236AB" w:rsidR="004C5E23" w:rsidRPr="007435EF" w:rsidRDefault="007435EF">
      <w:sdt>
        <w:sdtPr>
          <w:alias w:val="Unesite sadržaj:"/>
          <w:tag w:val="Unesite sadržaj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2" w:name="_Hlk508635988"/>
          <w:r w:rsidR="00296FF7" w:rsidRPr="007435EF">
            <w:rPr>
              <w:rStyle w:val="SubtleEmphasis"/>
              <w:lang w:bidi="hr-HR"/>
            </w:rPr>
            <w:t>Sažmite u nekoliko jednostavnih rečenica što vaša tvrtka radi ili nudi.</w:t>
          </w:r>
          <w:bookmarkEnd w:id="2"/>
        </w:sdtContent>
      </w:sdt>
      <w:r w:rsidR="004C5E23" w:rsidRPr="007435EF">
        <w:rPr>
          <w:lang w:bidi="hr-HR"/>
        </w:rPr>
        <w:br/>
      </w:r>
      <w:sdt>
        <w:sdtPr>
          <w:alias w:val="Unesite sadržaj:"/>
          <w:tag w:val="Unesite sadržaj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3" w:name="_Hlk508636038"/>
          <w:r w:rsidR="004C5E23" w:rsidRPr="007435EF">
            <w:rPr>
              <w:rStyle w:val="SubtleEmphasis"/>
              <w:lang w:bidi="hr-HR"/>
            </w:rPr>
            <w:t>PRIMJER: Nudimo uređaje najviše kvalitete koji se mogu kupiti. Naši uređaji dolaze u raznim modelima, uključujući najnoviji model deluxe turbo.</w:t>
          </w:r>
          <w:bookmarkEnd w:id="3"/>
        </w:sdtContent>
      </w:sdt>
    </w:p>
    <w:sdt>
      <w:sdtPr>
        <w:alias w:val="Unesite sadržaj:"/>
        <w:tag w:val="Unesite sadržaj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17E7B777" w:rsidR="008F3975" w:rsidRPr="007435EF" w:rsidRDefault="00E43C6B">
          <w:r w:rsidRPr="007435EF">
            <w:rPr>
              <w:rStyle w:val="SubtleEmphasis"/>
              <w:lang w:bidi="hr-HR"/>
            </w:rPr>
            <w:t>Opišite sve prednosti proizvoda ili usluge koju nudite. Navedite značajke po kojima se vaš proizvod ili usluga razlikuju od proizvoda ili usluga konkurenata.</w:t>
          </w:r>
        </w:p>
      </w:sdtContent>
    </w:sdt>
    <w:sdt>
      <w:sdtPr>
        <w:alias w:val="Unesite sadržaj:"/>
        <w:tag w:val="Unesite sadržaj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7435EF" w:rsidRDefault="00296FF7">
          <w:r w:rsidRPr="007435EF">
            <w:rPr>
              <w:rStyle w:val="SubtleEmphasis"/>
              <w:lang w:bidi="hr-HR"/>
            </w:rPr>
            <w:t>Ukratko navedite kvalifikacije svoje tvrtke.</w:t>
          </w:r>
          <w:r w:rsidRPr="007435EF">
            <w:rPr>
              <w:rStyle w:val="SubtleEmphasis"/>
              <w:lang w:bidi="hr-HR"/>
            </w:rPr>
            <w:br/>
            <w:t>PRIMJER: Stvaramo uređaje visoke kvalitete već više od 100 godina.</w:t>
          </w:r>
        </w:p>
      </w:sdtContent>
    </w:sdt>
    <w:sdt>
      <w:sdtPr>
        <w:alias w:val="Unesite sadržaj:"/>
        <w:tag w:val="Unesite sadržaj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7435EF" w:rsidRDefault="00296FF7">
          <w:r w:rsidRPr="007435EF">
            <w:rPr>
              <w:rStyle w:val="SubtleEmphasis"/>
              <w:lang w:bidi="hr-HR"/>
            </w:rPr>
            <w:t>Opišite ciljeve ili zadaće svoje tvrtke, ili oboje.</w:t>
          </w:r>
          <w:r w:rsidRPr="007435EF">
            <w:rPr>
              <w:rStyle w:val="SubtleEmphasis"/>
              <w:lang w:bidi="hr-HR"/>
            </w:rPr>
            <w:br/>
            <w:t>PRIMJER: Naš je cilj prodati više uređaja od bilo koje druge tvtke u Hrvatskoj.</w:t>
          </w:r>
        </w:p>
      </w:sdtContent>
    </w:sdt>
    <w:p w14:paraId="11C55D12" w14:textId="1B94D353" w:rsidR="008F3975" w:rsidRPr="007435EF" w:rsidRDefault="007435EF">
      <w:pPr>
        <w:pStyle w:val="Heading2"/>
      </w:pPr>
      <w:sdt>
        <w:sdtPr>
          <w:alias w:val="Unesite podnaslov 3:"/>
          <w:tag w:val="Unesite podnaslov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7435EF">
            <w:rPr>
              <w:lang w:bidi="hr-HR"/>
            </w:rPr>
            <w:t>Nagovor u trajanju 3 minute</w:t>
          </w:r>
        </w:sdtContent>
      </w:sdt>
    </w:p>
    <w:sdt>
      <w:sdtPr>
        <w:alias w:val="Unesite sadržaj:"/>
        <w:tag w:val="Unesite sadržaj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4" w:name="_Hlk508636056" w:displacedByCustomXml="prev"/>
        <w:p w14:paraId="5B904827" w14:textId="732F9A9C" w:rsidR="008F3975" w:rsidRPr="007435EF" w:rsidRDefault="00296FF7">
          <w:r w:rsidRPr="007435EF">
            <w:rPr>
              <w:rStyle w:val="SubtleEmphasis"/>
              <w:lang w:bidi="hr-HR"/>
            </w:rPr>
            <w:t>Sažmite u jednoj jednostavnoj rečenici što vaša tvrtka radi ili nudi.</w:t>
          </w:r>
          <w:r w:rsidRPr="007435EF">
            <w:rPr>
              <w:rStyle w:val="SubtleEmphasis"/>
              <w:lang w:bidi="hr-HR"/>
            </w:rPr>
            <w:br/>
            <w:t>PRIMJER: Nudimo uređaje najviše kvalitete koji se mogu kupiti</w:t>
          </w:r>
          <w:bookmarkEnd w:id="4"/>
          <w:r w:rsidRPr="007435EF">
            <w:rPr>
              <w:rStyle w:val="SubtleEmphasis"/>
              <w:lang w:bidi="hr-HR"/>
            </w:rPr>
            <w:t>.</w:t>
          </w:r>
        </w:p>
      </w:sdtContent>
    </w:sdt>
    <w:sdt>
      <w:sdtPr>
        <w:alias w:val="Unesite sadržaj:"/>
        <w:tag w:val="Unesite sadržaj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5D5F3517" w:rsidR="008F3975" w:rsidRPr="007435EF" w:rsidRDefault="00E43C6B">
          <w:r w:rsidRPr="007435EF">
            <w:rPr>
              <w:rStyle w:val="SubtleEmphasis"/>
              <w:lang w:bidi="hr-HR"/>
            </w:rPr>
            <w:t>Opišite sve prednosti proizvoda ili usluge koju nudite. Navedite značajke po kojima se vaš proizvod ili usluga razlikuju od proizvoda ili usluga konkurenata.</w:t>
          </w:r>
        </w:p>
      </w:sdtContent>
    </w:sdt>
    <w:sdt>
      <w:sdtPr>
        <w:alias w:val="Unesite sadržaj:"/>
        <w:tag w:val="Unesite sadržaj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0219627E" w:rsidR="008F3975" w:rsidRPr="007435EF" w:rsidRDefault="00E43C6B">
          <w:r w:rsidRPr="007435EF">
            <w:rPr>
              <w:rStyle w:val="SubtleEmphasis"/>
              <w:lang w:bidi="hr-HR"/>
            </w:rPr>
            <w:t>Ukratko navedite kvalifikacije svoje tvrtke.</w:t>
          </w:r>
          <w:r w:rsidRPr="007435EF">
            <w:rPr>
              <w:rStyle w:val="SubtleEmphasis"/>
              <w:lang w:bidi="hr-HR"/>
            </w:rPr>
            <w:br/>
            <w:t>PRIMJER: Stvaramo uređaje visoke kvalitete već više od 100 godina.</w:t>
          </w:r>
        </w:p>
      </w:sdtContent>
    </w:sdt>
    <w:p w14:paraId="4B55989D" w14:textId="2FA85450" w:rsidR="004C5E23" w:rsidRPr="007435EF" w:rsidRDefault="007435EF">
      <w:sdt>
        <w:sdtPr>
          <w:alias w:val="Unesite sadržaj:"/>
          <w:tag w:val="Unesite sadržaj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5" w:name="_Hlk508636067"/>
          <w:r w:rsidR="00296FF7" w:rsidRPr="007435EF">
            <w:rPr>
              <w:rStyle w:val="SubtleEmphasis"/>
              <w:lang w:bidi="hr-HR"/>
            </w:rPr>
            <w:t>U jednoj rečenici sažmite misiju svoje tvrtke.</w:t>
          </w:r>
          <w:bookmarkEnd w:id="5"/>
        </w:sdtContent>
      </w:sdt>
      <w:r w:rsidR="004C5E23" w:rsidRPr="007435EF">
        <w:rPr>
          <w:lang w:bidi="hr-HR"/>
        </w:rPr>
        <w:br/>
      </w:r>
      <w:sdt>
        <w:sdtPr>
          <w:alias w:val="Unesite sadržaj:"/>
          <w:tag w:val="Unesite sadržaj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7435EF">
            <w:rPr>
              <w:rStyle w:val="SubtleEmphasis"/>
              <w:lang w:bidi="hr-HR"/>
            </w:rPr>
            <w:t>PRIMJER: Tvrtka želi unaprijediti kvalitetu ljudskih života nudeći najkvalitetnije uređaje svima na svijetu.</w:t>
          </w:r>
        </w:sdtContent>
      </w:sdt>
    </w:p>
    <w:sdt>
      <w:sdtPr>
        <w:alias w:val="Unesite sadržaj:"/>
        <w:tag w:val="Unesite sadržaj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2911E39D" w:rsidR="008F3975" w:rsidRPr="007435EF" w:rsidRDefault="00E43C6B">
          <w:r w:rsidRPr="007435EF">
            <w:rPr>
              <w:rStyle w:val="SubtleEmphasis"/>
              <w:lang w:bidi="hr-HR"/>
            </w:rPr>
            <w:t>Opišite ciljeve ili zadaće svoje tvrtke, ili oboje.</w:t>
          </w:r>
          <w:r w:rsidRPr="007435EF">
            <w:rPr>
              <w:rStyle w:val="SubtleEmphasis"/>
              <w:lang w:bidi="hr-HR"/>
            </w:rPr>
            <w:br/>
            <w:t>PRIMJER: Naš je cilj prodati više uređaja od bilo koje druge tvtke u Hrvatskoj.</w:t>
          </w:r>
        </w:p>
      </w:sdtContent>
    </w:sdt>
    <w:p w14:paraId="04366E26" w14:textId="2ACBEFF0" w:rsidR="008F3975" w:rsidRPr="007435EF" w:rsidRDefault="007435EF">
      <w:sdt>
        <w:sdtPr>
          <w:alias w:val="Unesite sadržaj:"/>
          <w:tag w:val="Unesite sadržaj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7435EF">
            <w:rPr>
              <w:rStyle w:val="SubtleEmphasis"/>
              <w:lang w:bidi="hr-HR"/>
            </w:rPr>
            <w:t>Navedite primjer uspješnog ishoda nakon prodaje vašeg proizvoda.</w:t>
          </w:r>
          <w:r w:rsidR="00296FF7" w:rsidRPr="007435EF">
            <w:rPr>
              <w:rStyle w:val="SubtleEmphasis"/>
              <w:lang w:bidi="hr-HR"/>
            </w:rPr>
            <w:br/>
            <w:t>PRIMJER: Mi smo napravili uređaje koji su pomogli izgraditi Krčki most.</w:t>
          </w:r>
        </w:sdtContent>
      </w:sdt>
    </w:p>
    <w:sectPr w:rsidR="008F3975" w:rsidRPr="007435EF" w:rsidSect="007435EF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3BD6" w14:textId="77777777" w:rsidR="00DA0BEE" w:rsidRDefault="00DA0BEE">
      <w:pPr>
        <w:spacing w:after="0" w:line="240" w:lineRule="auto"/>
      </w:pPr>
      <w:r>
        <w:separator/>
      </w:r>
    </w:p>
  </w:endnote>
  <w:endnote w:type="continuationSeparator" w:id="0">
    <w:p w14:paraId="7673FD3B" w14:textId="77777777" w:rsidR="00DA0BEE" w:rsidRDefault="00D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7435EF" w:rsidRDefault="00B57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ica rasporeda za unos naziva tvrtke, broja stranice i uvjeta povjerljivosti  "/>
    </w:tblPr>
    <w:tblGrid>
      <w:gridCol w:w="3744"/>
      <w:gridCol w:w="1872"/>
      <w:gridCol w:w="3744"/>
    </w:tblGrid>
    <w:tr w:rsidR="008F3975" w:rsidRPr="007435EF" w14:paraId="4352C7CD" w14:textId="77777777">
      <w:tc>
        <w:tcPr>
          <w:tcW w:w="2000" w:type="pct"/>
          <w:vAlign w:val="bottom"/>
        </w:tcPr>
        <w:p w14:paraId="70856912" w14:textId="6811C2A4" w:rsidR="008F3975" w:rsidRPr="007435EF" w:rsidRDefault="007435EF">
          <w:pPr>
            <w:pStyle w:val="Footer"/>
          </w:pPr>
          <w:sdt>
            <w:sdtPr>
              <w:alias w:val="Naziv tvrtke:"/>
              <w:tag w:val="Naziv tvrtke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 w:rsidRPr="007435EF">
                <w:rPr>
                  <w:lang w:bidi="hr-HR"/>
                </w:rPr>
                <w:t>Naziv tvrtke</w:t>
              </w:r>
            </w:sdtContent>
          </w:sdt>
        </w:p>
      </w:tc>
      <w:tc>
        <w:tcPr>
          <w:tcW w:w="1000" w:type="pct"/>
          <w:vAlign w:val="bottom"/>
        </w:tcPr>
        <w:p w14:paraId="491CD724" w14:textId="205F7AE4" w:rsidR="008F3975" w:rsidRPr="007435EF" w:rsidRDefault="00296FF7">
          <w:pPr>
            <w:pStyle w:val="Footer"/>
            <w:jc w:val="center"/>
          </w:pPr>
          <w:r w:rsidRPr="007435EF">
            <w:rPr>
              <w:lang w:bidi="hr-HR"/>
            </w:rPr>
            <w:t xml:space="preserve">Stranica | </w:t>
          </w:r>
          <w:r w:rsidRPr="007435EF">
            <w:rPr>
              <w:lang w:bidi="hr-HR"/>
            </w:rPr>
            <w:fldChar w:fldCharType="begin"/>
          </w:r>
          <w:r w:rsidRPr="007435EF">
            <w:rPr>
              <w:lang w:bidi="hr-HR"/>
            </w:rPr>
            <w:instrText xml:space="preserve"> PAGE   \* MERGEFORMAT </w:instrText>
          </w:r>
          <w:r w:rsidRPr="007435EF">
            <w:rPr>
              <w:lang w:bidi="hr-HR"/>
            </w:rPr>
            <w:fldChar w:fldCharType="separate"/>
          </w:r>
          <w:r w:rsidR="007435EF" w:rsidRPr="007435EF">
            <w:rPr>
              <w:noProof/>
              <w:lang w:bidi="hr-HR"/>
            </w:rPr>
            <w:t>0</w:t>
          </w:r>
          <w:r w:rsidRPr="007435EF">
            <w:rPr>
              <w:lang w:bidi="hr-HR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7435EF" w:rsidRDefault="007435EF">
          <w:pPr>
            <w:pStyle w:val="Footer"/>
            <w:jc w:val="right"/>
          </w:pPr>
          <w:sdt>
            <w:sdtPr>
              <w:alias w:val="Povjerljivo:"/>
              <w:tag w:val="Povjerljivo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7435EF">
                <w:rPr>
                  <w:lang w:bidi="hr-HR"/>
                </w:rPr>
                <w:t>POVJERLJIVO</w:t>
              </w:r>
            </w:sdtContent>
          </w:sdt>
        </w:p>
      </w:tc>
    </w:tr>
  </w:tbl>
  <w:p w14:paraId="59C7CABA" w14:textId="77777777" w:rsidR="008F3975" w:rsidRPr="007435EF" w:rsidRDefault="008F39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ica rasporeda za unos naziva tvrtke i uvjeta povjerljivosti "/>
    </w:tblPr>
    <w:tblGrid>
      <w:gridCol w:w="4680"/>
      <w:gridCol w:w="4680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0FA6226A" w:rsidR="003E3E07" w:rsidRDefault="007435EF">
          <w:pPr>
            <w:pStyle w:val="Footer"/>
          </w:pPr>
          <w:sdt>
            <w:sdtPr>
              <w:alias w:val="Naziv tvrtke:"/>
              <w:tag w:val="Naziv tvrtke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>
                <w:rPr>
                  <w:lang w:bidi="hr-HR"/>
                </w:rPr>
                <w:t>Naziv tvrtke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7435EF">
          <w:pPr>
            <w:pStyle w:val="Footer"/>
            <w:jc w:val="right"/>
          </w:pPr>
          <w:sdt>
            <w:sdtPr>
              <w:alias w:val="Povjerljivo:"/>
              <w:tag w:val="Povjerljivo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hr-HR"/>
                </w:rPr>
                <w:t>POVJERLJIVO</w:t>
              </w:r>
            </w:sdtContent>
          </w:sdt>
        </w:p>
      </w:tc>
    </w:tr>
  </w:tbl>
  <w:p w14:paraId="529E7EC0" w14:textId="77777777" w:rsidR="008F3975" w:rsidRDefault="008F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7F33" w14:textId="77777777" w:rsidR="00DA0BEE" w:rsidRDefault="00DA0BEE">
      <w:pPr>
        <w:spacing w:after="0" w:line="240" w:lineRule="auto"/>
      </w:pPr>
      <w:r>
        <w:separator/>
      </w:r>
    </w:p>
  </w:footnote>
  <w:footnote w:type="continuationSeparator" w:id="0">
    <w:p w14:paraId="685EF601" w14:textId="77777777" w:rsidR="00DA0BEE" w:rsidRDefault="00D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7435EF" w:rsidRDefault="00B57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1138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8F1A8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7966C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5"/>
    <w:rsid w:val="00075458"/>
    <w:rsid w:val="001E025E"/>
    <w:rsid w:val="00296FF7"/>
    <w:rsid w:val="002F74A6"/>
    <w:rsid w:val="00374DFF"/>
    <w:rsid w:val="0038523F"/>
    <w:rsid w:val="003E3E07"/>
    <w:rsid w:val="004256C9"/>
    <w:rsid w:val="004C5E23"/>
    <w:rsid w:val="005228C6"/>
    <w:rsid w:val="005C2F42"/>
    <w:rsid w:val="0060162B"/>
    <w:rsid w:val="0066185E"/>
    <w:rsid w:val="007435EF"/>
    <w:rsid w:val="00781C24"/>
    <w:rsid w:val="007A34D4"/>
    <w:rsid w:val="008F3975"/>
    <w:rsid w:val="00995FAC"/>
    <w:rsid w:val="00B57D08"/>
    <w:rsid w:val="00B7609B"/>
    <w:rsid w:val="00C62DBD"/>
    <w:rsid w:val="00DA0BEE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5EF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35EF"/>
    <w:pPr>
      <w:keepNext/>
      <w:keepLines/>
      <w:spacing w:after="0"/>
      <w:outlineLvl w:val="0"/>
    </w:pPr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35EF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35EF"/>
    <w:pPr>
      <w:keepNext/>
      <w:keepLines/>
      <w:spacing w:before="600" w:after="0"/>
      <w:jc w:val="right"/>
      <w:outlineLvl w:val="2"/>
    </w:pPr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435EF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5EF"/>
    <w:pPr>
      <w:keepNext/>
      <w:keepLines/>
      <w:spacing w:before="40" w:after="0"/>
      <w:outlineLvl w:val="4"/>
    </w:pPr>
    <w:rPr>
      <w:rFonts w:ascii="Calibri" w:eastAsiaTheme="majorEastAsia" w:hAnsi="Calibri" w:cs="Calibr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5EF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5EF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5EF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5EF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7435EF"/>
    <w:rPr>
      <w:rFonts w:ascii="Cambria" w:hAnsi="Cambria"/>
    </w:rPr>
  </w:style>
  <w:style w:type="table" w:default="1" w:styleId="TableNormal">
    <w:name w:val="Normal Table"/>
    <w:uiPriority w:val="99"/>
    <w:semiHidden/>
    <w:unhideWhenUsed/>
    <w:rPr>
      <w:rFonts w:ascii="Cambria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35EF"/>
  </w:style>
  <w:style w:type="character" w:customStyle="1" w:styleId="Heading1Char">
    <w:name w:val="Heading 1 Char"/>
    <w:basedOn w:val="DefaultParagraphFont"/>
    <w:link w:val="Heading1"/>
    <w:uiPriority w:val="1"/>
    <w:rsid w:val="007435EF"/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435EF"/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"/>
    <w:qFormat/>
    <w:rsid w:val="007435EF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7435EF"/>
    <w:rPr>
      <w:rFonts w:ascii="Cambria" w:hAnsi="Cambria"/>
      <w:caps/>
      <w:color w:val="595959" w:themeColor="text1" w:themeTint="A6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7435EF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7435EF"/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otip">
    <w:name w:val="Logotip"/>
    <w:basedOn w:val="Normal"/>
    <w:uiPriority w:val="1"/>
    <w:qFormat/>
    <w:rsid w:val="007435EF"/>
    <w:pPr>
      <w:spacing w:before="360"/>
      <w:jc w:val="right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1"/>
    <w:rsid w:val="007435EF"/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Footer">
    <w:name w:val="footer"/>
    <w:basedOn w:val="Normal"/>
    <w:link w:val="FooterChar"/>
    <w:uiPriority w:val="2"/>
    <w:rsid w:val="007435E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7435EF"/>
    <w:rPr>
      <w:rFonts w:ascii="Cambria" w:hAnsi="Cambria"/>
    </w:rPr>
  </w:style>
  <w:style w:type="table" w:styleId="TableGrid">
    <w:name w:val="Table Grid"/>
    <w:basedOn w:val="TableNormal"/>
    <w:uiPriority w:val="39"/>
    <w:rsid w:val="0074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5EF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E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35EF"/>
  </w:style>
  <w:style w:type="paragraph" w:styleId="BlockText">
    <w:name w:val="Block Text"/>
    <w:basedOn w:val="Normal"/>
    <w:uiPriority w:val="99"/>
    <w:semiHidden/>
    <w:unhideWhenUsed/>
    <w:rsid w:val="007435EF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435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35EF"/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5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5EF"/>
    <w:rPr>
      <w:rFonts w:ascii="Cambria" w:hAnsi="Cambr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35E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35EF"/>
    <w:rPr>
      <w:rFonts w:ascii="Cambria" w:hAnsi="Cambri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35E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35EF"/>
    <w:rPr>
      <w:rFonts w:ascii="Cambria" w:hAnsi="Cambr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35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35EF"/>
    <w:rPr>
      <w:rFonts w:ascii="Cambria" w:hAnsi="Cambr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35E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35EF"/>
    <w:rPr>
      <w:rFonts w:ascii="Cambria" w:hAnsi="Cambr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35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35EF"/>
    <w:rPr>
      <w:rFonts w:ascii="Cambria" w:hAnsi="Cambr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35E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35EF"/>
    <w:rPr>
      <w:rFonts w:ascii="Cambria" w:hAnsi="Cambri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435EF"/>
    <w:rPr>
      <w:rFonts w:ascii="Cambria" w:hAnsi="Cambri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5EF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435E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35EF"/>
    <w:rPr>
      <w:rFonts w:ascii="Cambria" w:hAnsi="Cambria"/>
    </w:rPr>
  </w:style>
  <w:style w:type="table" w:styleId="ColorfulGrid">
    <w:name w:val="Colorful Grid"/>
    <w:basedOn w:val="TableNormal"/>
    <w:uiPriority w:val="73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35EF"/>
    <w:rPr>
      <w:rFonts w:ascii="Cambria" w:hAnsi="Cambri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EF"/>
    <w:rPr>
      <w:rFonts w:ascii="Cambria" w:hAnsi="Cambr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EF"/>
    <w:rPr>
      <w:rFonts w:ascii="Cambria" w:hAnsi="Cambri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35EF"/>
  </w:style>
  <w:style w:type="character" w:customStyle="1" w:styleId="DateChar">
    <w:name w:val="Date Char"/>
    <w:basedOn w:val="DefaultParagraphFont"/>
    <w:link w:val="Date"/>
    <w:uiPriority w:val="99"/>
    <w:semiHidden/>
    <w:rsid w:val="007435EF"/>
    <w:rPr>
      <w:rFonts w:ascii="Cambria" w:hAnsi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35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5E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35E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35EF"/>
    <w:rPr>
      <w:rFonts w:ascii="Cambria" w:hAnsi="Cambria"/>
    </w:rPr>
  </w:style>
  <w:style w:type="character" w:styleId="Emphasis">
    <w:name w:val="Emphasis"/>
    <w:basedOn w:val="DefaultParagraphFont"/>
    <w:uiPriority w:val="20"/>
    <w:semiHidden/>
    <w:unhideWhenUsed/>
    <w:qFormat/>
    <w:rsid w:val="007435EF"/>
    <w:rPr>
      <w:rFonts w:ascii="Cambria" w:hAnsi="Cambria"/>
      <w:i/>
      <w:iCs/>
      <w:color w:val="595959" w:themeColor="text1" w:themeTint="A6"/>
    </w:rPr>
  </w:style>
  <w:style w:type="character" w:styleId="EndnoteReference">
    <w:name w:val="endnote reference"/>
    <w:basedOn w:val="DefaultParagraphFont"/>
    <w:uiPriority w:val="99"/>
    <w:semiHidden/>
    <w:unhideWhenUsed/>
    <w:rsid w:val="007435EF"/>
    <w:rPr>
      <w:rFonts w:ascii="Cambria" w:hAnsi="Cambr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5E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5EF"/>
    <w:rPr>
      <w:rFonts w:ascii="Cambria" w:hAnsi="Cambr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435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35EF"/>
    <w:rPr>
      <w:rFonts w:ascii="Cambria" w:hAnsi="Cambria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435EF"/>
    <w:rPr>
      <w:rFonts w:ascii="Cambria" w:hAnsi="Cambr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35E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5EF"/>
    <w:rPr>
      <w:rFonts w:ascii="Cambria" w:hAnsi="Cambria"/>
      <w:szCs w:val="20"/>
    </w:rPr>
  </w:style>
  <w:style w:type="table" w:styleId="GridTable1Light">
    <w:name w:val="Grid Table 1 Light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435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435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435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435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435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435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435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435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435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435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435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435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Znak">
    <w:name w:val="Znak #"/>
    <w:basedOn w:val="DefaultParagraphFont"/>
    <w:uiPriority w:val="99"/>
    <w:semiHidden/>
    <w:unhideWhenUsed/>
    <w:rsid w:val="007435EF"/>
    <w:rPr>
      <w:rFonts w:ascii="Cambria" w:hAnsi="Cambri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5EF"/>
    <w:rPr>
      <w:rFonts w:ascii="Calibri" w:eastAsiaTheme="majorEastAsia" w:hAnsi="Calibri" w:cs="Calibr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5EF"/>
    <w:rPr>
      <w:rFonts w:ascii="Calibri" w:eastAsiaTheme="majorEastAsia" w:hAnsi="Calibri" w:cs="Calibr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5EF"/>
    <w:rPr>
      <w:rFonts w:ascii="Calibri" w:eastAsiaTheme="majorEastAsia" w:hAnsi="Calibri" w:cs="Calibr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5EF"/>
    <w:rPr>
      <w:rFonts w:ascii="Calibri" w:eastAsiaTheme="majorEastAsia" w:hAnsi="Calibri" w:cs="Calibr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5EF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5EF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435EF"/>
    <w:rPr>
      <w:rFonts w:ascii="Cambria" w:hAnsi="Cambri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35E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35EF"/>
    <w:rPr>
      <w:rFonts w:ascii="Cambria" w:hAnsi="Cambr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5EF"/>
    <w:rPr>
      <w:rFonts w:ascii="Cambria" w:hAnsi="Cambri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435E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435EF"/>
    <w:rPr>
      <w:rFonts w:ascii="Cambria" w:hAnsi="Cambri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435E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5E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5E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435E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435E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435EF"/>
    <w:rPr>
      <w:rFonts w:ascii="Cambria" w:hAnsi="Cambri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35EF"/>
    <w:rPr>
      <w:rFonts w:ascii="Cambria" w:hAnsi="Cambria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35E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35E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35E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35E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35E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35E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35E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35E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35E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35EF"/>
    <w:rPr>
      <w:rFonts w:ascii="Calibri" w:eastAsiaTheme="majorEastAsia" w:hAnsi="Calibri" w:cs="Calibr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35EF"/>
    <w:rPr>
      <w:rFonts w:ascii="Cambria" w:hAnsi="Cambria"/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35E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35EF"/>
    <w:rPr>
      <w:rFonts w:ascii="Cambria" w:hAnsi="Cambria"/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35EF"/>
    <w:rPr>
      <w:rFonts w:ascii="Cambria" w:hAnsi="Cambria"/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35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35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35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35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35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35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35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435EF"/>
    <w:rPr>
      <w:rFonts w:ascii="Cambria" w:hAnsi="Cambria"/>
    </w:rPr>
  </w:style>
  <w:style w:type="paragraph" w:styleId="List">
    <w:name w:val="List"/>
    <w:basedOn w:val="Normal"/>
    <w:uiPriority w:val="99"/>
    <w:semiHidden/>
    <w:unhideWhenUsed/>
    <w:rsid w:val="007435E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435E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435E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435E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435E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435E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435E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435E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435E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435E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435E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35E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35E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35E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35E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435E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35E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435E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35E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435E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435E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43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435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435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435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435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435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435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435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435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435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435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435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435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435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435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35E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35EF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43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3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">
    <w:name w:val="Spominjanje"/>
    <w:basedOn w:val="DefaultParagraphFont"/>
    <w:uiPriority w:val="99"/>
    <w:semiHidden/>
    <w:unhideWhenUsed/>
    <w:rsid w:val="007435EF"/>
    <w:rPr>
      <w:rFonts w:ascii="Cambria" w:hAnsi="Cambri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35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="Calibr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35EF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7435EF"/>
    <w:pPr>
      <w:spacing w:after="0" w:line="240" w:lineRule="auto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7435E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435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35E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35EF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7435EF"/>
    <w:rPr>
      <w:rFonts w:ascii="Cambria" w:hAnsi="Cambria"/>
    </w:rPr>
  </w:style>
  <w:style w:type="table" w:styleId="PlainTable1">
    <w:name w:val="Plain Table 1"/>
    <w:basedOn w:val="TableNormal"/>
    <w:uiPriority w:val="41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435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43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435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435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435E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35E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435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35EF"/>
    <w:rPr>
      <w:rFonts w:ascii="Cambria" w:hAnsi="Cambri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435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35EF"/>
    <w:rPr>
      <w:rFonts w:ascii="Cambria" w:hAnsi="Cambr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435E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35EF"/>
    <w:rPr>
      <w:rFonts w:ascii="Cambria" w:hAnsi="Cambria"/>
    </w:rPr>
  </w:style>
  <w:style w:type="character" w:customStyle="1" w:styleId="Pametnahiperveza">
    <w:name w:val="Pametna hiperveza"/>
    <w:basedOn w:val="DefaultParagraphFont"/>
    <w:uiPriority w:val="99"/>
    <w:semiHidden/>
    <w:unhideWhenUsed/>
    <w:rsid w:val="007435EF"/>
    <w:rPr>
      <w:rFonts w:ascii="Cambria" w:hAnsi="Cambria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435EF"/>
    <w:rPr>
      <w:rFonts w:ascii="Cambria" w:hAnsi="Cambria"/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7435EF"/>
    <w:rPr>
      <w:rFonts w:ascii="Cambria" w:hAnsi="Cambr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435EF"/>
    <w:rPr>
      <w:rFonts w:ascii="Cambria" w:hAnsi="Cambri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435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35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3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35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35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35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35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35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35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35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35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35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35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35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35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35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35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35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35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35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35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35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35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35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35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435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35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35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35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35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35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35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35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35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435E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435E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435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35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35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35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35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7435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35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35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7435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435EF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435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435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435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435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435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435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435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35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435E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5EF"/>
    <w:pPr>
      <w:spacing w:before="240"/>
      <w:outlineLvl w:val="9"/>
    </w:pPr>
  </w:style>
  <w:style w:type="character" w:customStyle="1" w:styleId="Nerazrijeenospominjanje">
    <w:name w:val="Nerazriješeno spominjanje"/>
    <w:basedOn w:val="DefaultParagraphFont"/>
    <w:uiPriority w:val="99"/>
    <w:semiHidden/>
    <w:unhideWhenUsed/>
    <w:rsid w:val="007435EF"/>
    <w:rPr>
      <w:rFonts w:ascii="Cambria" w:hAnsi="Cambria"/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2"/>
    <w:semiHidden/>
    <w:rsid w:val="007435EF"/>
    <w:rPr>
      <w:rFonts w:ascii="Cambria" w:hAnsi="Cambria"/>
      <w:color w:val="808080"/>
    </w:rPr>
  </w:style>
  <w:style w:type="numbering" w:styleId="111111">
    <w:name w:val="Outline List 2"/>
    <w:basedOn w:val="NoList"/>
    <w:uiPriority w:val="99"/>
    <w:semiHidden/>
    <w:unhideWhenUsed/>
    <w:rsid w:val="007435EF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7435EF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7435EF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7435EF"/>
    <w:rPr>
      <w:rFonts w:ascii="Cambria" w:hAnsi="Cambri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435EF"/>
    <w:rPr>
      <w:rFonts w:ascii="Cambria" w:hAnsi="Cambri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7435EF"/>
    <w:rPr>
      <w:rFonts w:ascii="Cambria" w:hAnsi="Cambri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7435EF"/>
    <w:rPr>
      <w:rFonts w:ascii="Cambria" w:hAnsi="Cambr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DA5805">
          <w:r>
            <w:rPr>
              <w:lang w:bidi="hr-HR"/>
            </w:rPr>
            <w:t>Naziv tvrtke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EF3D9A">
          <w:r>
            <w:rPr>
              <w:lang w:bidi="hr-HR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EF3D9A" w:rsidP="00EF3D9A">
          <w:pPr>
            <w:pStyle w:val="67D4E4586DA44D7082E35A290D7D606B9"/>
          </w:pPr>
          <w:bookmarkStart w:id="0" w:name="_Hlk508635881"/>
          <w:r w:rsidRPr="0066185E">
            <w:rPr>
              <w:rStyle w:val="SubtleEmphasis"/>
              <w:lang w:bidi="hr-HR"/>
            </w:rPr>
            <w:t>Sažmite u jednoj jednostavnoj rečenici što vaša tvrtka radi ili nudi.</w:t>
          </w:r>
          <w:r w:rsidRPr="0066185E">
            <w:rPr>
              <w:rStyle w:val="SubtleEmphasis"/>
              <w:lang w:bidi="hr-HR"/>
            </w:rPr>
            <w:br/>
            <w:t>PRIMJER: Nudimo uređaje najviše kvalitete koji se mogu kupiti.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EF3D9A" w:rsidP="00EF3D9A">
          <w:pPr>
            <w:pStyle w:val="05CCE6397FB0455BA4D52C92209A8B1C9"/>
          </w:pPr>
          <w:r w:rsidRPr="0066185E">
            <w:rPr>
              <w:rStyle w:val="SubtleEmphasis"/>
              <w:lang w:bidi="hr-HR"/>
            </w:rPr>
            <w:t>Opišite sve prednosti proizvoda ili usluge koju nudite. Navedite značajke po kojima se vaš proizvod ili usluga razlikuju od proizvoda ili usluga konkurenata.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EF3D9A" w:rsidP="00EF3D9A">
          <w:pPr>
            <w:pStyle w:val="7B0FD43D979F471F98BE13C6FDE919539"/>
          </w:pPr>
          <w:bookmarkStart w:id="1" w:name="_Hlk508635988"/>
          <w:r w:rsidRPr="0066185E">
            <w:rPr>
              <w:rStyle w:val="SubtleEmphasis"/>
              <w:lang w:bidi="hr-HR"/>
            </w:rPr>
            <w:t>Sažmite u nekoliko jednostavnih rečenica što vaša tvrtka radi ili nudi.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EF3D9A" w:rsidP="00EF3D9A">
          <w:pPr>
            <w:pStyle w:val="78418F387063478085BAA1159D73C14A9"/>
          </w:pPr>
          <w:r w:rsidRPr="0066185E">
            <w:rPr>
              <w:rStyle w:val="SubtleEmphasis"/>
              <w:lang w:bidi="hr-HR"/>
            </w:rPr>
            <w:t>Ukratko navedite kvalifikacije svoje tvrtke.</w:t>
          </w:r>
          <w:r w:rsidRPr="0066185E">
            <w:rPr>
              <w:rStyle w:val="SubtleEmphasis"/>
              <w:lang w:bidi="hr-HR"/>
            </w:rPr>
            <w:br/>
            <w:t>PRIMJER: Stvaramo uređaje visoke kvalitete već više od 100 godina.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EF3D9A" w:rsidP="00EF3D9A">
          <w:pPr>
            <w:pStyle w:val="8F9209BE1C014916A80CF3DBD8430EC59"/>
          </w:pPr>
          <w:r w:rsidRPr="0066185E">
            <w:rPr>
              <w:rStyle w:val="SubtleEmphasis"/>
              <w:lang w:bidi="hr-HR"/>
            </w:rPr>
            <w:t>Opišite ciljeve ili zadaće svoje tvrtke, ili oboje.</w:t>
          </w:r>
          <w:r w:rsidRPr="0066185E">
            <w:rPr>
              <w:rStyle w:val="SubtleEmphasis"/>
              <w:lang w:bidi="hr-HR"/>
            </w:rPr>
            <w:br/>
            <w:t>PRIMJER: Naš je cilj prodati više uređaja od bilo koje druge tvtke u Hrvatskoj.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EF3D9A" w:rsidP="00EF3D9A">
          <w:pPr>
            <w:pStyle w:val="7F860CE8B29F4F58A96AD3977B679F249"/>
          </w:pPr>
          <w:bookmarkStart w:id="2" w:name="_Hlk508636056"/>
          <w:r w:rsidRPr="0066185E">
            <w:rPr>
              <w:rStyle w:val="SubtleEmphasis"/>
              <w:lang w:bidi="hr-HR"/>
            </w:rPr>
            <w:t>Sažmite u jednoj jednostavnoj rečenici što vaša tvrtka radi ili nudi.</w:t>
          </w:r>
          <w:r w:rsidRPr="0066185E">
            <w:rPr>
              <w:rStyle w:val="SubtleEmphasis"/>
              <w:lang w:bidi="hr-HR"/>
            </w:rPr>
            <w:br/>
            <w:t>PRIMJER: Nudimo uređaje najviše kvalitete koji se mogu kupiti</w:t>
          </w:r>
          <w:bookmarkEnd w:id="2"/>
          <w:r w:rsidRPr="0066185E">
            <w:rPr>
              <w:rStyle w:val="SubtleEmphasis"/>
              <w:lang w:bidi="hr-HR"/>
            </w:rPr>
            <w:t>.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EF3D9A" w:rsidP="00EF3D9A">
          <w:pPr>
            <w:pStyle w:val="B076090475DC436FBA18B8894BF67CE49"/>
          </w:pPr>
          <w:bookmarkStart w:id="3" w:name="_Hlk508636067"/>
          <w:r w:rsidRPr="0066185E">
            <w:rPr>
              <w:rStyle w:val="SubtleEmphasis"/>
              <w:lang w:bidi="hr-HR"/>
            </w:rPr>
            <w:t>U jednoj rečenici sažmite misiju svoje tvrtke.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EF3D9A" w:rsidP="00EF3D9A">
          <w:pPr>
            <w:pStyle w:val="63339218BF3B406EAA77DA2BB7D2FC3C9"/>
          </w:pPr>
          <w:r w:rsidRPr="0066185E">
            <w:rPr>
              <w:rStyle w:val="SubtleEmphasis"/>
              <w:lang w:bidi="hr-HR"/>
            </w:rPr>
            <w:t>Navedite primjer uspješnog ishoda nakon prodaje vašeg proizvoda.</w:t>
          </w:r>
          <w:r w:rsidRPr="0066185E">
            <w:rPr>
              <w:rStyle w:val="SubtleEmphasis"/>
              <w:lang w:bidi="hr-HR"/>
            </w:rPr>
            <w:br/>
            <w:t>PRIMJER: Mi smo napravili uređaje koji su pomogli izgraditi Krčki most.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EF3D9A">
          <w:r>
            <w:rPr>
              <w:lang w:bidi="hr-HR"/>
            </w:rPr>
            <w:t>kratki nagovor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EF3D9A">
          <w:r>
            <w:rPr>
              <w:lang w:bidi="hr-HR"/>
            </w:rPr>
            <w:t>POVJERLJIVO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EF3D9A">
          <w:r>
            <w:rPr>
              <w:lang w:bidi="hr-HR"/>
            </w:rPr>
            <w:t>Kratki nagovor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EF3D9A">
          <w:r>
            <w:rPr>
              <w:lang w:bidi="hr-HR"/>
            </w:rPr>
            <w:t>Vaše ime i prezime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EF3D9A">
          <w:r>
            <w:rPr>
              <w:lang w:bidi="hr-HR"/>
            </w:rPr>
            <w:t>Verzija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EF3D9A">
          <w:r>
            <w:rPr>
              <w:lang w:bidi="hr-HR"/>
            </w:rPr>
            <w:t>Datum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EF3D9A">
          <w:r>
            <w:rPr>
              <w:lang w:bidi="hr-HR"/>
            </w:rPr>
            <w:t>Izlagač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EF3D9A">
          <w:r>
            <w:rPr>
              <w:lang w:bidi="hr-HR"/>
            </w:rPr>
            <w:t>Nagovor u trajanju 12 sekundi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EF3D9A" w:rsidP="00EF3D9A">
          <w:pPr>
            <w:pStyle w:val="13948DF84FEE4E0BB410493C87A73F207"/>
          </w:pPr>
          <w:r w:rsidRPr="0066185E">
            <w:rPr>
              <w:rStyle w:val="SubtleEmphasis"/>
              <w:lang w:bidi="hr-HR"/>
            </w:rPr>
            <w:t>PRIMJER: Naši uređaji ispunjavaju pet važnih zadataka, a to su…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EF3D9A">
          <w:r>
            <w:rPr>
              <w:lang w:bidi="hr-HR"/>
            </w:rPr>
            <w:t>Nagovor u trajanju 30 sekundi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EF3D9A">
          <w:r>
            <w:rPr>
              <w:lang w:bidi="hr-HR"/>
            </w:rPr>
            <w:t>Nagovor u trajanju 3 minute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DA5805" w:rsidP="00DA5805">
          <w:pPr>
            <w:pStyle w:val="23E487C2CAEA4D1B8EDACF8FB82514A4"/>
          </w:pPr>
          <w:r>
            <w:rPr>
              <w:lang w:val="hr-HR" w:bidi="hr-HR"/>
            </w:rPr>
            <w:t>Naziv tvrtke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EF3D9A" w:rsidP="00DA5805">
          <w:pPr>
            <w:pStyle w:val="40A34EC543454D41A4523650CBD81FC3"/>
          </w:pPr>
          <w:r>
            <w:rPr>
              <w:lang w:val="hr-HR" w:bidi="hr-HR"/>
            </w:rPr>
            <w:t>POVJERLJIVO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EF3D9A" w:rsidP="00EF3D9A">
          <w:pPr>
            <w:pStyle w:val="E85E34F2218D4B43A6C3BC1B854A16CF6"/>
          </w:pPr>
          <w:bookmarkStart w:id="4" w:name="_Hlk508636038"/>
          <w:r w:rsidRPr="0066185E">
            <w:rPr>
              <w:rStyle w:val="SubtleEmphasis"/>
              <w:lang w:bidi="hr-HR"/>
            </w:rPr>
            <w:t>PRIMJER: Nudimo uređaje najviše kvalitete koji se mogu kupiti. Naši uređaji dolaze u raznim modelima, uključujući najnoviji model deluxe turbo.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EF3D9A" w:rsidP="00EF3D9A">
          <w:pPr>
            <w:pStyle w:val="C0AB8019FA544CBEB36A1E4594A855556"/>
          </w:pPr>
          <w:r w:rsidRPr="0066185E">
            <w:rPr>
              <w:rStyle w:val="SubtleEmphasis"/>
              <w:lang w:bidi="hr-HR"/>
            </w:rPr>
            <w:t>PRIMJER: Tvrtka želi unaprijediti kvalitetu ljudskih života nudeći najkvalitetnije uređaje svima na svijetu.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05"/>
    <w:rsid w:val="00280253"/>
    <w:rsid w:val="005B2659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EF3D9A"/>
    <w:rPr>
      <w:color w:val="808080"/>
    </w:rPr>
  </w:style>
  <w:style w:type="paragraph" w:customStyle="1" w:styleId="Instruction">
    <w:name w:val="Instruction"/>
    <w:basedOn w:val="Normal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SubtleEmphasis">
    <w:name w:val="Subtle Emphasis"/>
    <w:basedOn w:val="DefaultParagraphFont"/>
    <w:uiPriority w:val="19"/>
    <w:unhideWhenUsed/>
    <w:qFormat/>
    <w:rsid w:val="00EF3D9A"/>
    <w:rPr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Office_18842040_TF03991841.dotx</Template>
  <TotalTime>11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Petr Barborik</cp:lastModifiedBy>
  <cp:revision>2</cp:revision>
  <dcterms:created xsi:type="dcterms:W3CDTF">2018-03-22T08:54:00Z</dcterms:created>
  <dcterms:modified xsi:type="dcterms:W3CDTF">2018-04-27T18:06:00Z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