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C5" w:rsidRPr="002004C5" w:rsidRDefault="000B7252" w:rsidP="002004C5">
      <w:pPr>
        <w:pStyle w:val="Naslov1"/>
      </w:pPr>
      <w:sdt>
        <w:sdtPr>
          <w:alias w:val="Unesite naziv nagrade:"/>
          <w:tag w:val="Unesite naziv nagrade:"/>
          <w:id w:val="-864901057"/>
          <w:placeholder>
            <w:docPart w:val="4749542070E84AFBA97F73225FE6FD9E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hr-HR"/>
            </w:rPr>
            <w:t>Nagrada za najstrašniji kostim</w:t>
          </w:r>
        </w:sdtContent>
      </w:sdt>
    </w:p>
    <w:p w:rsidR="002004C5" w:rsidRPr="002004C5" w:rsidRDefault="000B7252" w:rsidP="002004C5">
      <w:sdt>
        <w:sdtPr>
          <w:alias w:val="Dodjeljuje se učeniku:"/>
          <w:tag w:val="Dodjeljuje se učeniku:"/>
          <w:id w:val="-1783258896"/>
          <w:placeholder>
            <w:docPart w:val="9A4B9F2E24CA4EEF90B5006414391000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hr-HR"/>
            </w:rPr>
            <w:t>dodjeljuje se</w:t>
          </w:r>
        </w:sdtContent>
      </w:sdt>
    </w:p>
    <w:p w:rsidR="002004C5" w:rsidRPr="002004C5" w:rsidRDefault="000B7252" w:rsidP="002004C5">
      <w:pPr>
        <w:pStyle w:val="Naslov"/>
      </w:pPr>
      <w:sdt>
        <w:sdtPr>
          <w:alias w:val="Unesite ime i prezime:"/>
          <w:tag w:val="Unesite ime i prezime:"/>
          <w:id w:val="1188792504"/>
          <w:placeholder>
            <w:docPart w:val="EA0FC1F4CEC546D4A0A9B6C241640DD6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hr-HR"/>
            </w:rPr>
            <w:t>Ime i prezime</w:t>
          </w:r>
        </w:sdtContent>
      </w:sdt>
    </w:p>
    <w:sdt>
      <w:sdtPr>
        <w:alias w:val="Unesite datum:"/>
        <w:tag w:val="Unesite datum:"/>
        <w:id w:val="-568113283"/>
        <w:placeholder>
          <w:docPart w:val="B24F6B49A02B46D59AFDB7BBB7944093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2004C5" w:rsidRPr="002004C5" w:rsidRDefault="002004C5" w:rsidP="002004C5">
          <w:pPr>
            <w:pStyle w:val="Datum"/>
          </w:pPr>
          <w:r w:rsidRPr="002004C5">
            <w:rPr>
              <w:lang w:bidi="hr-HR"/>
            </w:rPr>
            <w:t>Datum</w:t>
          </w:r>
        </w:p>
        <w:bookmarkEnd w:id="0" w:displacedByCustomXml="next"/>
      </w:sdtContent>
    </w:sdt>
    <w:p w:rsidR="00BF059D" w:rsidRPr="002004C5" w:rsidRDefault="000B7252" w:rsidP="009F79FE">
      <w:sdt>
        <w:sdtPr>
          <w:alias w:val="Od nastavnika i učenika iz škole:"/>
          <w:tag w:val="Od nastavnika i učenika iz škole:"/>
          <w:id w:val="-473211155"/>
          <w:placeholder>
            <w:docPart w:val="05A91A1549134164AA01B5881F28823F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hr-HR"/>
            </w:rPr>
            <w:t>Od nastavnika i učenika iz škole</w:t>
          </w:r>
        </w:sdtContent>
      </w:sdt>
      <w:r w:rsidR="002004C5" w:rsidRPr="002004C5">
        <w:rPr>
          <w:lang w:bidi="hr-HR"/>
        </w:rPr>
        <w:t xml:space="preserve"> </w:t>
      </w:r>
      <w:sdt>
        <w:sdtPr>
          <w:alias w:val="Unesite naziv obrazovne ustanove:"/>
          <w:tag w:val="Unesite naziv obrazovne ustanove:"/>
          <w:id w:val="-660699005"/>
          <w:placeholder>
            <w:docPart w:val="A83472C971FB4E3A80CE0F97255F597E"/>
          </w:placeholder>
          <w:temporary/>
          <w:showingPlcHdr/>
          <w15:appearance w15:val="hidden"/>
        </w:sdtPr>
        <w:sdtEndPr/>
        <w:sdtContent>
          <w:r w:rsidR="002004C5" w:rsidRPr="002004C5">
            <w:rPr>
              <w:lang w:bidi="hr-HR"/>
            </w:rPr>
            <w:t>Škola</w:t>
          </w:r>
        </w:sdtContent>
      </w:sdt>
    </w:p>
    <w:sectPr w:rsidR="00BF059D" w:rsidRPr="002004C5" w:rsidSect="001760F2">
      <w:headerReference w:type="default" r:id="rId7"/>
      <w:headerReference w:type="first" r:id="rId8"/>
      <w:pgSz w:w="16838" w:h="11906" w:orient="landscape" w:code="9"/>
      <w:pgMar w:top="3528" w:right="2246" w:bottom="2160" w:left="50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252" w:rsidRDefault="000B7252" w:rsidP="00793172">
      <w:r>
        <w:separator/>
      </w:r>
    </w:p>
  </w:endnote>
  <w:endnote w:type="continuationSeparator" w:id="0">
    <w:p w:rsidR="000B7252" w:rsidRDefault="000B7252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252" w:rsidRDefault="000B7252" w:rsidP="00793172">
      <w:r>
        <w:separator/>
      </w:r>
    </w:p>
  </w:footnote>
  <w:footnote w:type="continuationSeparator" w:id="0">
    <w:p w:rsidR="000B7252" w:rsidRDefault="000B7252" w:rsidP="0079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0C" w:rsidRDefault="009F79FE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B429827" wp14:editId="04D3EE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20" name="Grupa 1" descr="Vampir i pozadina s teksturom i obrub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1121" name="Automatski oblik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2" name="Pravokutnik 1122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3" name="Pravokutnik 1123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4" name="Crta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5" name="Crta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6" name="Crta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7" name="Crta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8" name="Crta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9" name="Crta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0" name="Crta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1" name="Crta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2" name="Crta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3" name="Crta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4" name="Crta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5" name="Crta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6" name="Crta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7" name="Crta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8" name="Crta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9" name="Crta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0" name="Crta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1" name="Crta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2" name="Crta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3" name="Crta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4" name="Crta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6" name="Crta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7" name="Crta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8" name="Crta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9" name="Crta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0" name="Crta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1" name="Crta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Crta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Crta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Crta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Crta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Crta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Crta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Crta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Crta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Crta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Crta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2" name="Crta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3" name="Crta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4" name="Crta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5" name="Crta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6" name="Crta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7" name="Crta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8" name="Crta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9" name="Crta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0" name="Crta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1" name="Crta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2" name="Crta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3" name="Crta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4" name="Crta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5" name="Crta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6" name="Crta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7" name="Crta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8" name="Crta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9" name="Crta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0" name="Crta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1" name="Crta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2" name="Crta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3" name="Crta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4" name="Crta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5" name="Crta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6" name="Redak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7" name="Redak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8" name="Crta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9" name="Crta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0" name="Crta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1" name="Crta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2" name="Crta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3" name="Crta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4" name="Crta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5" name="Crta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6" name="Crta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7" name="Crta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8" name="Crta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9" name="Crta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0" name="Crta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1" name="Crta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2" name="Crta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3" name="Crta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4" name="Crta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5" name="Crta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6" name="Crta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7" name="Crta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8" name="Crta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9" name="Crta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0" name="Crta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1" name="Crta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2" name="Crta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3" name="Crta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4" name="Crta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5" name="Crta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6" name="Crta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7" name="Crta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8" name="Crta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9" name="Crta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0" name="Crta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1" name="Crta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2" name="Crta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3" name="Crta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4" name="Crta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5" name="Crta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6" name="Crta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7" name="Crta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8" name="Crta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9" name="Crta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0" name="Crta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1" name="Crta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2" name="Crta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" name="Crta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4" name="Crta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5" name="Crta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6" name="Crta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7" name="Crta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8" name="Crta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9" name="Crta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0" name="Crta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1" name="Crta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2" name="Crta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3" name="Crta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4" name="Crta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5" name="Pravokutnik 123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6" name="Pravokutnik 123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7" name="Prostoručni oblik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8" name="Prostoručni oblik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9" name="Prostoručni oblik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0" name="Prostoručni oblik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1" name="Prostoručni oblik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2" name="Prostoručni oblik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3" name="Prostoručni oblik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4" name="Prostoručni oblik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5" name="Prostoručni oblik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6" name="Prostoručni oblik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7" name="Prostoručni oblik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Prostoručni oblik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Prostoručni oblik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Prostoručni oblik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Prostoručni oblik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Prostoručni oblik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Prostoručni oblik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4" name="Prostoručni oblik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5" name="Prostoručni oblik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6" name="Prostoručni oblik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7" name="Prostoručni oblik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8" name="Prostoručni oblik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9" name="Prostoručni oblik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2F0C923C" id="Grupa 1" o:spid="_x0000_s1026" alt="Vampir i pozadina s teksturom i obrubom" style="position:absolute;margin-left:0;margin-top:0;width:10in;height:540.7pt;z-index:-251655168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">
              <v:rect id="Automatski oblik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" filled="f" stroked="f">
                <o:lock v:ext="edit" aspectratio="t" text="t"/>
              </v:rect>
              <v:rect id="Pravokutnik 1122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" fillcolor="#353132" strokeweight="1.367mm"/>
              <v:rect id="Pravokutnik 1123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" fillcolor="#921a1d" strokeweight="2pt"/>
              <v:line id="Crta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P0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WwO/9+EEeTqCQAA//8DAFBLAQItABQABgAIAAAAIQDb4fbL7gAAAIUBAAATAAAAAAAAAAAA&#10;AAAAAAAAAABbQ29udGVudF9UeXBlc10ueG1sUEsBAi0AFAAGAAgAAAAhAFr0LFu/AAAAFQEAAAsA&#10;AAAAAAAAAAAAAAAAHwEAAF9yZWxzLy5yZWxzUEsBAi0AFAAGAAgAAAAhAEtJo/TEAAAA3QAAAA8A&#10;AAAAAAAAAAAAAAAABwIAAGRycy9kb3ducmV2LnhtbFBLBQYAAAAAAwADALcAAAD4AgAAAAA=&#10;" strokecolor="#353132" strokeweight="1pt">
                <v:stroke joinstyle="miter"/>
              </v:line>
              <v:line id="Crta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Zv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ZPoBf9+EEeT6FwAA//8DAFBLAQItABQABgAIAAAAIQDb4fbL7gAAAIUBAAATAAAAAAAAAAAA&#10;AAAAAAAAAABbQ29udGVudF9UeXBlc10ueG1sUEsBAi0AFAAGAAgAAAAhAFr0LFu/AAAAFQEAAAsA&#10;AAAAAAAAAAAAAAAAHwEAAF9yZWxzLy5yZWxzUEsBAi0AFAAGAAgAAAAhACQFBm/EAAAA3QAAAA8A&#10;AAAAAAAAAAAAAAAABwIAAGRycy9kb3ducmV2LnhtbFBLBQYAAAAAAwADALcAAAD4AgAAAAA=&#10;" strokecolor="#353132" strokeweight="1pt">
                <v:stroke joinstyle="miter"/>
              </v:line>
              <v:line id="Crta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5gY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kyn8fxNGkMs/AAAA//8DAFBLAQItABQABgAIAAAAIQDb4fbL7gAAAIUBAAATAAAAAAAAAAAA&#10;AAAAAAAAAABbQ29udGVudF9UeXBlc10ueG1sUEsBAi0AFAAGAAgAAAAhAFr0LFu/AAAAFQEAAAsA&#10;AAAAAAAAAAAAAAAAHwEAAF9yZWxzLy5yZWxzUEsBAi0AFAAGAAgAAAAhANTXmBjEAAAA3QAAAA8A&#10;AAAAAAAAAAAAAAAABwIAAGRycy9kb3ducmV2LnhtbFBLBQYAAAAAAwADALcAAAD4AgAAAAA=&#10;" strokecolor="#353132" strokeweight="1pt">
                <v:stroke joinstyle="miter"/>
              </v:line>
              <v:line id="Crta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2D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QOf9+EEeT6FwAA//8DAFBLAQItABQABgAIAAAAIQDb4fbL7gAAAIUBAAATAAAAAAAAAAAA&#10;AAAAAAAAAABbQ29udGVudF9UeXBlc10ueG1sUEsBAi0AFAAGAAgAAAAhAFr0LFu/AAAAFQEAAAsA&#10;AAAAAAAAAAAAAAAAHwEAAF9yZWxzLy5yZWxzUEsBAi0AFAAGAAgAAAAhALubPYPEAAAA3QAAAA8A&#10;AAAAAAAAAAAAAAAABwIAAGRycy9kb3ducmV2LnhtbFBLBQYAAAAAAwADALcAAAD4AgAAAAA=&#10;" strokecolor="#353132" strokeweight="1pt">
                <v:stroke joinstyle="miter"/>
              </v:line>
              <v:line id="Crta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nx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" strokecolor="#353132" strokeweight="1pt">
                <v:stroke joinstyle="miter"/>
              </v:line>
              <v:line id="Crta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xq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5MFPL8JI8jVAwAA//8DAFBLAQItABQABgAIAAAAIQDb4fbL7gAAAIUBAAATAAAAAAAAAAAA&#10;AAAAAAAAAABbQ29udGVudF9UeXBlc10ueG1sUEsBAi0AFAAGAAgAAAAhAFr0LFu/AAAAFQEAAAsA&#10;AAAAAAAAAAAAAAAAHwEAAF9yZWxzLy5yZWxzUEsBAi0AFAAGAAgAAAAhAKVIDGrEAAAA3QAAAA8A&#10;AAAAAAAAAAAAAAAABwIAAGRycy9kb3ducmV2LnhtbFBLBQYAAAAAAwADALcAAAD4AgAAAAA=&#10;" strokecolor="#353132" strokeweight="1pt">
                <v:stroke joinstyle="miter"/>
              </v:line>
              <v:line id="Crta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Mq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" strokecolor="#353132" strokeweight="1pt">
                <v:stroke joinstyle="miter"/>
              </v:line>
              <v:line id="Crta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" strokecolor="#353132" strokeweight="1pt">
                <v:stroke joinstyle="miter"/>
              </v:line>
              <v:line id="Crta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G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yWwKf9+EEeT6FwAA//8DAFBLAQItABQABgAIAAAAIQDb4fbL7gAAAIUBAAATAAAAAAAAAAAA&#10;AAAAAAAAAABbQ29udGVudF9UeXBlc10ueG1sUEsBAi0AFAAGAAgAAAAhAFr0LFu/AAAAFQEAAAsA&#10;AAAAAAAAAAAAAAAAHwEAAF9yZWxzLy5yZWxzUEsBAi0AFAAGAAgAAAAhAC41CMbEAAAA3QAAAA8A&#10;AAAAAAAAAAAAAAAABwIAAGRycy9kb3ducmV2LnhtbFBLBQYAAAAAAwADALcAAAD4AgAAAAA=&#10;" strokecolor="#353132" strokeweight="1pt">
                <v:stroke joinstyle="miter"/>
              </v:line>
              <v:line id="Crta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" strokecolor="#353132" strokeweight="1pt">
                <v:stroke joinstyle="miter"/>
              </v:line>
              <v:line id="Crta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Up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3sD9mzCC3P8CAAD//wMAUEsBAi0AFAAGAAgAAAAhANvh9svuAAAAhQEAABMAAAAAAAAA&#10;AAAAAAAAAAAAAFtDb250ZW50X1R5cGVzXS54bWxQSwECLQAUAAYACAAAACEAWvQsW78AAAAVAQAA&#10;CwAAAAAAAAAAAAAAAAAfAQAAX3JlbHMvLnJlbHNQSwECLQAUAAYACAAAACEAzpA1KcYAAADdAAAA&#10;DwAAAAAAAAAAAAAAAAAHAgAAZHJzL2Rvd25yZXYueG1sUEsFBgAAAAADAAMAtwAAAPoCAAAAAA==&#10;" strokecolor="#353132" strokeweight="1pt">
                <v:stroke joinstyle="miter"/>
              </v:line>
              <v:line id="Crta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Cy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" strokecolor="#353132" strokeweight="1pt">
                <v:stroke joinstyle="miter"/>
              </v:line>
              <v:line id="Crta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7F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/5tIbbN2EEub0CAAD//wMAUEsBAi0AFAAGAAgAAAAhANvh9svuAAAAhQEAABMAAAAAAAAA&#10;AAAAAAAAAAAAAFtDb250ZW50X1R5cGVzXS54bWxQSwECLQAUAAYACAAAACEAWvQsW78AAAAVAQAA&#10;CwAAAAAAAAAAAAAAAAAfAQAAX3JlbHMvLnJlbHNQSwECLQAUAAYACAAAACEAUQ4OxcYAAADdAAAA&#10;DwAAAAAAAAAAAAAAAAAHAgAAZHJzL2Rvd25yZXYueG1sUEsFBgAAAAADAAMAtwAAAPoCAAAAAA==&#10;" strokecolor="#353132" strokeweight="1pt">
                <v:stroke joinstyle="miter"/>
              </v:line>
              <v:line id="Crta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te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+QqtexQAAAN0AAAAP&#10;AAAAAAAAAAAAAAAAAAcCAABkcnMvZG93bnJldi54bWxQSwUGAAAAAAMAAwC3AAAA+QIAAAAA&#10;" strokecolor="#353132" strokeweight="1pt">
                <v:stroke joinstyle="miter"/>
              </v:line>
              <v:line id="Crta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" strokecolor="#353132" strokeweight="1pt">
                <v:stroke joinstyle="miter"/>
              </v:line>
              <v:line id="Crta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q3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" strokecolor="#353132" strokeweight="1pt">
                <v:stroke joinstyle="miter"/>
              </v:line>
              <v:line id="Crta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BX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" strokecolor="#353132" strokeweight="1pt">
                <v:stroke joinstyle="miter"/>
              </v:line>
              <v:line id="Crta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" strokecolor="#353132" strokeweight="1pt">
                <v:stroke joinstyle="miter"/>
              </v:line>
              <v:line id="Crta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u7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6XwG/9+EEeTqCQAA//8DAFBLAQItABQABgAIAAAAIQDb4fbL7gAAAIUBAAATAAAAAAAAAAAA&#10;AAAAAAAAAABbQ29udGVudF9UeXBlc10ueG1sUEsBAi0AFAAGAAgAAAAhAFr0LFu/AAAAFQEAAAsA&#10;AAAAAAAAAAAAAAAAHwEAAF9yZWxzLy5yZWxzUEsBAi0AFAAGAAgAAAAhAHYze7vEAAAA3QAAAA8A&#10;AAAAAAAAAAAAAAAABwIAAGRycy9kb3ducmV2LnhtbFBLBQYAAAAAAwADALcAAAD4AgAAAAA=&#10;" strokecolor="#353132" strokeweight="1pt">
                <v:stroke joinstyle="miter"/>
              </v:line>
              <v:line id="Crta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" strokecolor="#353132" strokeweight="1pt">
                <v:stroke joinstyle="miter"/>
              </v:line>
              <v:line id="Crta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" strokecolor="#353132" strokeweight="1pt">
                <v:stroke joinstyle="miter"/>
              </v:line>
              <v:line id="Crta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24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WwOz2/CCHL1DwAA//8DAFBLAQItABQABgAIAAAAIQDb4fbL7gAAAIUBAAATAAAAAAAAAAAA&#10;AAAAAAAAAABbQ29udGVudF9UeXBlc10ueG1sUEsBAi0AFAAGAAgAAAAhAFr0LFu/AAAAFQEAAAsA&#10;AAAAAAAAAAAAAAAAHwEAAF9yZWxzLy5yZWxzUEsBAi0AFAAGAAgAAAAhAAkIfbjEAAAA3QAAAA8A&#10;AAAAAAAAAAAAAAAABwIAAGRycy9kb3ducmV2LnhtbFBLBQYAAAAAAwADALcAAAD4AgAAAAA=&#10;" strokecolor="#353132" strokeweight="1pt">
                <v:stroke joinstyle="miter"/>
              </v:line>
              <v:line id="Crta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gj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1lsoH7N2EEubsBAAD//wMAUEsBAi0AFAAGAAgAAAAhANvh9svuAAAAhQEAABMAAAAAAAAA&#10;AAAAAAAAAAAAAFtDb250ZW50X1R5cGVzXS54bWxQSwECLQAUAAYACAAAACEAWvQsW78AAAAVAQAA&#10;CwAAAAAAAAAAAAAAAAAfAQAAX3JlbHMvLnJlbHNQSwECLQAUAAYACAAAACEAZkTYI8YAAADdAAAA&#10;DwAAAAAAAAAAAAAAAAAHAgAAZHJzL2Rvd25yZXYueG1sUEsFBgAAAAADAAMAtwAAAPoCAAAAAA==&#10;" strokecolor="#353132" strokeweight="1pt">
                <v:stroke joinstyle="miter"/>
              </v:line>
              <v:line id="Crta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" strokecolor="#353132" strokeweight="1pt">
                <v:stroke joinstyle="miter"/>
              </v:line>
              <v:line id="Crta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nK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+kCfr8JI8jVGwAA//8DAFBLAQItABQABgAIAAAAIQDb4fbL7gAAAIUBAAATAAAAAAAAAAAA&#10;AAAAAAAAAABbQ29udGVudF9UeXBlc10ueG1sUEsBAi0AFAAGAAgAAAAhAFr0LFu/AAAAFQEAAAsA&#10;AAAAAAAAAAAAAAAAHwEAAF9yZWxzLy5yZWxzUEsBAi0AFAAGAAgAAAAhAHiX6crEAAAA3QAAAA8A&#10;AAAAAAAAAAAAAAAABwIAAGRycy9kb3ducmV2LnhtbFBLBQYAAAAAAwADALcAAAD4AgAAAAA=&#10;" strokecolor="#353132" strokeweight="1pt">
                <v:stroke joinstyle="miter"/>
              </v:line>
              <v:line id="Crta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K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" strokecolor="#353132" strokeweight="1pt">
                <v:stroke joinstyle="miter"/>
              </v:line>
              <v:line id="Crta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" strokecolor="#353132" strokeweight="1pt">
                <v:stroke joinstyle="miter"/>
              </v:line>
              <v:line id="Crta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8vY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" strokecolor="#353132" strokeweight="1pt">
                <v:stroke joinstyle="miter"/>
              </v:line>
              <v:line id="Crta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5D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xwT+ngkTyPUvAAAA//8DAFBLAQItABQABgAIAAAAIQDb4fbL7gAAAIUBAAATAAAAAAAAAAAA&#10;AAAAAAAAAABbQ29udGVudF9UeXBlc10ueG1sUEsBAi0AFAAGAAgAAAAhAFr0LFu/AAAAFQEAAAsA&#10;AAAAAAAAAAAAAAAAHwEAAF9yZWxzLy5yZWxzUEsBAi0AFAAGAAgAAAAhAKSjbkPEAAAA3AAAAA8A&#10;AAAAAAAAAAAAAAAABwIAAGRycy9kb3ducmV2LnhtbFBLBQYAAAAAAwADALcAAAD4AgAAAAA=&#10;" strokecolor="#353132" strokeweight="1pt">
                <v:stroke joinstyle="miter"/>
              </v:line>
              <v:line id="Crta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" strokecolor="#353132" strokeweight="1pt">
                <v:stroke joinstyle="miter"/>
              </v:line>
              <v:line id="Crta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" strokecolor="#353132" strokeweight="1pt">
                <v:stroke joinstyle="miter"/>
              </v:line>
              <v:line id="Crta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" strokecolor="#353132" strokeweight="1pt">
                <v:stroke joinstyle="miter"/>
              </v:line>
              <v:line id="Crta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" strokecolor="#353132" strokeweight="1pt">
                <v:stroke joinstyle="miter"/>
              </v:line>
              <v:line id="Crta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" strokecolor="#353132" strokeweight="1pt">
                <v:stroke joinstyle="miter"/>
              </v:line>
              <v:line id="Crta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" strokecolor="#353132" strokeweight="1pt">
                <v:stroke joinstyle="miter"/>
              </v:line>
              <v:line id="Crta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" strokecolor="#353132" strokeweight="1pt">
                <v:stroke joinstyle="miter"/>
              </v:line>
              <v:line id="Crta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" strokecolor="#353132" strokeweight="1pt">
                <v:stroke joinstyle="miter"/>
              </v:line>
              <v:line id="Crta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u1m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5GMKf9+EEeT6FwAA//8DAFBLAQItABQABgAIAAAAIQDb4fbL7gAAAIUBAAATAAAAAAAAAAAA&#10;AAAAAAAAAABbQ29udGVudF9UeXBlc10ueG1sUEsBAi0AFAAGAAgAAAAhAFr0LFu/AAAAFQEAAAsA&#10;AAAAAAAAAAAAAAAAHwEAAF9yZWxzLy5yZWxzUEsBAi0AFAAGAAgAAAAhAPPq7WbEAAAA3QAAAA8A&#10;AAAAAAAAAAAAAAAABwIAAGRycy9kb3ducmV2LnhtbFBLBQYAAAAAAwADALcAAAD4AgAAAAA=&#10;" strokecolor="#353132" strokeweight="1pt">
                <v:stroke joinstyle="miter"/>
              </v:line>
              <v:line id="Crta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" strokecolor="#353132" strokeweight="1pt">
                <v:stroke joinstyle="miter"/>
              </v:line>
              <v:line id="Crta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" strokecolor="#353132" strokeweight="1pt">
                <v:stroke joinstyle="miter"/>
              </v:line>
              <v:line id="Crta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" strokecolor="#353132" strokeweight="1pt">
                <v:stroke joinstyle="miter"/>
              </v:line>
              <v:line id="Crta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etl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/5vIbbN2EEub0CAAD//wMAUEsBAi0AFAAGAAgAAAAhANvh9svuAAAAhQEAABMAAAAAAAAA&#10;AAAAAAAAAAAAAFtDb250ZW50X1R5cGVzXS54bWxQSwECLQAUAAYACAAAACEAWvQsW78AAAAVAQAA&#10;CwAAAAAAAAAAAAAAAAAfAQAAX3JlbHMvLnJlbHNQSwECLQAUAAYACAAAACEAjNHrZcYAAADdAAAA&#10;DwAAAAAAAAAAAAAAAAAHAgAAZHJzL2Rvd25yZXYueG1sUEsFBgAAAAADAAMAtwAAAPoCAAAAAA==&#10;" strokecolor="#353132" strokeweight="1pt">
                <v:stroke joinstyle="miter"/>
              </v:line>
              <v:line id="Crta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7+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jnU7+xQAAAN0AAAAP&#10;AAAAAAAAAAAAAAAAAAcCAABkcnMvZG93bnJldi54bWxQSwUGAAAAAAMAAwC3AAAA+QIAAAAA&#10;" strokecolor="#353132" strokeweight="1pt">
                <v:stroke joinstyle="miter"/>
              </v:line>
              <v:line id="Crta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" strokecolor="#353132" strokeweight="1pt">
                <v:stroke joinstyle="miter"/>
              </v:line>
              <v:line id="Crta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8X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" strokecolor="#353132" strokeweight="1pt">
                <v:stroke joinstyle="miter"/>
              </v:line>
              <v:line id="Crta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w3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" strokecolor="#353132" strokeweight="1pt">
                <v:stroke joinstyle="miter"/>
              </v:line>
              <v:line id="Crta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" strokecolor="#353132" strokeweight="1pt">
                <v:stroke joinstyle="miter"/>
              </v:line>
              <v:line id="Crta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fb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XH0wn8fxNGkMs/AAAA//8DAFBLAQItABQABgAIAAAAIQDb4fbL7gAAAIUBAAATAAAAAAAAAAAA&#10;AAAAAAAAAABbQ29udGVudF9UeXBlc10ueG1sUEsBAi0AFAAGAAgAAAAhAFr0LFu/AAAAFQEAAAsA&#10;AAAAAAAAAAAAAAAAHwEAAF9yZWxzLy5yZWxzUEsBAi0AFAAGAAgAAAAhAD2GJ9vEAAAA3QAAAA8A&#10;AAAAAAAAAAAAAAAABwIAAGRycy9kb3ducmV2LnhtbFBLBQYAAAAAAwADALcAAAD4AgAAAAA=&#10;" strokecolor="#353132" strokeweight="1pt">
                <v:stroke joinstyle="miter"/>
              </v:line>
              <v:line id="Crta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" strokecolor="#353132" strokeweight="1pt">
                <v:stroke joinstyle="miter"/>
              </v:line>
              <v:line id="Crta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" strokecolor="#353132" strokeweight="1pt">
                <v:stroke joinstyle="miter"/>
              </v:line>
              <v:line id="Crta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" strokecolor="#353132" strokeweight="1pt">
                <v:stroke joinstyle="miter"/>
              </v:line>
              <v:line id="Crta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" strokecolor="#353132" strokeweight="1pt">
                <v:stroke joinstyle="miter"/>
              </v:line>
              <v:line id="Crta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RD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2cL9mzCC3P8CAAD//wMAUEsBAi0AFAAGAAgAAAAhANvh9svuAAAAhQEAABMAAAAAAAAA&#10;AAAAAAAAAAAAAFtDb250ZW50X1R5cGVzXS54bWxQSwECLQAUAAYACAAAACEAWvQsW78AAAAVAQAA&#10;CwAAAAAAAAAAAAAAAAAfAQAAX3JlbHMvLnJlbHNQSwECLQAUAAYACAAAACEALfGEQ8YAAADdAAAA&#10;DwAAAAAAAAAAAAAAAAAHAgAAZHJzL2Rvd25yZXYueG1sUEsFBgAAAAADAAMAtwAAAPoCAAAAAA==&#10;" strokecolor="#353132" strokeweight="1pt">
                <v:stroke joinstyle="miter"/>
              </v:line>
              <v:line id="Crta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" strokecolor="#353132" strokeweight="1pt">
                <v:stroke joinstyle="miter"/>
              </v:line>
              <v:line id="Crta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Wq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+RvML1mzCCXP8DAAD//wMAUEsBAi0AFAAGAAgAAAAhANvh9svuAAAAhQEAABMAAAAAAAAA&#10;AAAAAAAAAAAAAFtDb250ZW50X1R5cGVzXS54bWxQSwECLQAUAAYACAAAACEAWvQsW78AAAAVAQAA&#10;CwAAAAAAAAAAAAAAAAAfAQAAX3JlbHMvLnJlbHNQSwECLQAUAAYACAAAACEAMyK1qsYAAADdAAAA&#10;DwAAAAAAAAAAAAAAAAAHAgAAZHJzL2Rvd25yZXYueG1sUEsFBgAAAAADAAMAtwAAAPoCAAAAAA==&#10;" strokecolor="#353132" strokeweight="1pt">
                <v:stroke joinstyle="miter"/>
              </v:line>
              <v:line id="Crta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rq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" strokecolor="#353132" strokeweight="1pt">
                <v:stroke joinstyle="miter"/>
              </v:line>
              <v:line id="Crta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" strokecolor="#353132" strokeweight="1pt">
                <v:stroke joinstyle="miter"/>
              </v:line>
              <v:line id="Crta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EG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yXwKf9+EEeT6FwAA//8DAFBLAQItABQABgAIAAAAIQDb4fbL7gAAAIUBAAATAAAAAAAAAAAA&#10;AAAAAAAAAABbQ29udGVudF9UeXBlc10ueG1sUEsBAi0AFAAGAAgAAAAhAFr0LFu/AAAAFQEAAAsA&#10;AAAAAAAAAAAAAAAAHwEAAF9yZWxzLy5yZWxzUEsBAi0AFAAGAAgAAAAhALhfsQbEAAAA3QAAAA8A&#10;AAAAAAAAAAAAAAAABwIAAGRycy9kb3ducmV2LnhtbFBLBQYAAAAAAwADALcAAAD4AgAAAAA=&#10;" strokecolor="#353132" strokeweight="1pt">
                <v:stroke joinstyle="miter"/>
              </v:line>
              <v:line id="Crta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dxQAAAN0AAAAPAAAAZHJzL2Rvd25yZXYueG1sRI9Pa8JA&#10;EMXvgt9hmUJvutGKDa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DXExSdxQAAAN0AAAAP&#10;AAAAAAAAAAAAAAAAAAcCAABkcnMvZG93bnJldi54bWxQSwUGAAAAAAMAAwC3AAAA+QIAAAAA&#10;" strokecolor="#353132" strokeweight="1pt">
                <v:stroke joinstyle="miter"/>
              </v:line>
              <v:line id="Crta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" strokecolor="#353132" strokeweight="1pt">
                <v:stroke joinstyle="miter"/>
              </v:line>
              <v:line id="Crta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lyxQAAAN0AAAAPAAAAZHJzL2Rvd25yZXYueG1sRI9Pa8JA&#10;EMXvgt9hmUJvulGqDa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A3tilyxQAAAN0AAAAP&#10;AAAAAAAAAAAAAAAAAAcCAABkcnMvZG93bnJldi54bWxQSwUGAAAAAAMAAwC3AAAA+QIAAAAA&#10;" strokecolor="#353132" strokeweight="1pt">
                <v:stroke joinstyle="miter"/>
              </v:line>
              <v:line id="Redak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" strokecolor="#353132" strokeweight="1pt">
                <v:stroke joinstyle="miter"/>
              </v:line>
              <v:line id="Redak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" strokecolor="#353132" strokeweight="1pt">
                <v:stroke joinstyle="miter"/>
              </v:line>
              <v:line id="Crta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" strokecolor="#353132" strokeweight="1pt">
                <v:stroke joinstyle="miter"/>
              </v:line>
              <v:line id="Crta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yN3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" strokecolor="#353132" strokeweight="1pt">
                <v:stroke joinstyle="miter"/>
              </v:line>
              <v:line id="Crta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rN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" strokecolor="#353132" strokeweight="1pt">
                <v:stroke joinstyle="miter"/>
              </v:line>
              <v:line id="Crta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" strokecolor="#353132" strokeweight="1pt">
                <v:stroke joinstyle="miter"/>
              </v:line>
              <v:line id="Crta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" strokecolor="#353132" strokeweight="1pt">
                <v:stroke joinstyle="miter"/>
              </v:line>
              <v:line id="Crta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" strokecolor="#353132" strokeweight="1pt">
                <v:stroke joinstyle="miter"/>
              </v:line>
              <v:line id="Crta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" strokecolor="#353132" strokeweight="1pt">
                <v:stroke joinstyle="miter"/>
              </v:line>
              <v:line id="Crta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" strokecolor="#353132" strokeweight="1pt">
                <v:stroke joinstyle="miter"/>
              </v:line>
              <v:line id="Crta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" strokecolor="#353132" strokeweight="1pt">
                <v:stroke joinstyle="miter"/>
              </v:line>
              <v:line id="Crta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" strokecolor="#353132" strokeweight="1pt">
                <v:stroke joinstyle="miter"/>
              </v:line>
              <v:line id="Crta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" strokecolor="#353132" strokeweight="1pt">
                <v:stroke joinstyle="miter"/>
              </v:line>
              <v:line id="Crta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" strokecolor="#353132" strokeweight="1pt">
                <v:stroke joinstyle="miter"/>
              </v:line>
              <v:line id="Crta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Q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" strokecolor="#353132" strokeweight="1pt">
                <v:stroke joinstyle="miter"/>
              </v:line>
              <v:line id="Crta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" strokecolor="#353132" strokeweight="1pt">
                <v:stroke joinstyle="miter"/>
              </v:line>
              <v:line id="Crta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f8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x4sJPL8JI8jVAwAA//8DAFBLAQItABQABgAIAAAAIQDb4fbL7gAAAIUBAAATAAAAAAAAAAAA&#10;AAAAAAAAAABbQ29udGVudF9UeXBlc10ueG1sUEsBAi0AFAAGAAgAAAAhAFr0LFu/AAAAFQEAAAsA&#10;AAAAAAAAAAAAAAAAHwEAAF9yZWxzLy5yZWxzUEsBAi0AFAAGAAgAAAAhAAhTV/zEAAAA3QAAAA8A&#10;AAAAAAAAAAAAAAAABwIAAGRycy9kb3ducmV2LnhtbFBLBQYAAAAAAwADALcAAAD4AgAAAAA=&#10;" strokecolor="#353132" strokeweight="1pt">
                <v:stroke joinstyle="miter"/>
              </v:line>
              <v:line id="Crta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" strokecolor="#353132" strokeweight="1pt">
                <v:stroke joinstyle="miter"/>
              </v:line>
              <v:line id="Crta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" strokecolor="#353132" strokeweight="1pt">
                <v:stroke joinstyle="miter"/>
              </v:line>
              <v:line id="Crta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" strokecolor="#353132" strokeweight="1pt">
                <v:stroke joinstyle="miter"/>
              </v:line>
              <v:line id="Crta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" strokecolor="#353132" strokeweight="1pt">
                <v:stroke joinstyle="miter"/>
              </v:line>
              <v:line id="Crta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" strokecolor="#353132" strokeweight="1pt">
                <v:stroke joinstyle="miter"/>
              </v:line>
              <v:line id="Crta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" strokecolor="#353132" strokeweight="1pt">
                <v:stroke joinstyle="miter"/>
              </v:line>
              <v:line id="Crta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" strokecolor="#353132" strokeweight="1pt">
                <v:stroke joinstyle="miter"/>
              </v:line>
              <v:line id="Crta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" strokecolor="#353132" strokeweight="1pt">
                <v:stroke joinstyle="miter"/>
              </v:line>
              <v:line id="Crta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" strokecolor="#353132" strokeweight="1pt">
                <v:stroke joinstyle="miter"/>
              </v:line>
              <v:line id="Crta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" strokecolor="#353132" strokeweight="1pt">
                <v:stroke joinstyle="miter"/>
              </v:line>
              <v:line id="Crta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" strokecolor="#353132" strokeweight="1pt">
                <v:stroke joinstyle="miter"/>
              </v:line>
              <v:line id="Crta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" strokecolor="#353132" strokeweight="1pt">
                <v:stroke joinstyle="miter"/>
              </v:line>
              <v:line id="Crta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" strokecolor="#353132" strokeweight="1pt">
                <v:stroke joinstyle="miter"/>
              </v:line>
              <v:line id="Crta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" strokecolor="#353132" strokeweight="1pt">
                <v:stroke joinstyle="miter"/>
              </v:line>
              <v:line id="Crta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" strokecolor="#353132" strokeweight="1pt">
                <v:stroke joinstyle="miter"/>
              </v:line>
              <v:line id="Crta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" strokecolor="#353132" strokeweight="1pt">
                <v:stroke joinstyle="miter"/>
              </v:line>
              <v:line id="Crta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" strokecolor="#353132" strokeweight="1pt">
                <v:stroke joinstyle="miter"/>
              </v:line>
              <v:line id="Crta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42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" strokecolor="#353132" strokeweight="1pt">
                <v:stroke joinstyle="miter"/>
              </v:line>
              <v:line id="Crta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" strokecolor="#353132" strokeweight="1pt">
                <v:stroke joinstyle="miter"/>
              </v:line>
              <v:line id="Crta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Xa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8TiG5zdhBLn8BwAA//8DAFBLAQItABQABgAIAAAAIQDb4fbL7gAAAIUBAAATAAAAAAAAAAAA&#10;AAAAAAAAAABbQ29udGVudF9UeXBlc10ueG1sUEsBAi0AFAAGAAgAAAAhAFr0LFu/AAAAFQEAAAsA&#10;AAAAAAAAAAAAAAAAHwEAAF9yZWxzLy5yZWxzUEsBAi0AFAAGAAgAAAAhAL6lNdrEAAAA3QAAAA8A&#10;AAAAAAAAAAAAAAAABwIAAGRycy9kb3ducmV2LnhtbFBLBQYAAAAAAwADALcAAAD4AgAAAAA=&#10;" strokecolor="#353132" strokeweight="1pt">
                <v:stroke joinstyle="miter"/>
              </v:line>
              <v:line id="Crta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BB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QGf9+EEeT6FwAA//8DAFBLAQItABQABgAIAAAAIQDb4fbL7gAAAIUBAAATAAAAAAAAAAAA&#10;AAAAAAAAAABbQ29udGVudF9UeXBlc10ueG1sUEsBAi0AFAAGAAgAAAAhAFr0LFu/AAAAFQEAAAsA&#10;AAAAAAAAAAAAAAAAHwEAAF9yZWxzLy5yZWxzUEsBAi0AFAAGAAgAAAAhANHpkEHEAAAA3QAAAA8A&#10;AAAAAAAAAAAAAAAABwIAAGRycy9kb3ducmV2LnhtbFBLBQYAAAAAAwADALcAAAD4AgAAAAA=&#10;" strokecolor="#353132" strokeweight="1pt">
                <v:stroke joinstyle="miter"/>
              </v:line>
              <v:line id="Crta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" strokecolor="#353132" strokeweight="1pt">
                <v:stroke joinstyle="miter"/>
              </v:line>
              <v:line id="Crta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" strokecolor="#353132" strokeweight="1pt">
                <v:stroke joinstyle="miter"/>
              </v:line>
              <v:line id="Crta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" strokecolor="#353132" strokeweight="1pt">
                <v:stroke joinstyle="miter"/>
              </v:line>
              <v:line id="Crta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" strokecolor="#353132" strokeweight="1pt">
                <v:stroke joinstyle="miter"/>
              </v:line>
              <v:line id="Crta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" strokecolor="#353132" strokeweight="1pt">
                <v:stroke joinstyle="miter"/>
              </v:line>
              <v:line id="Crta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" strokecolor="#353132" strokeweight="1pt">
                <v:stroke joinstyle="miter"/>
              </v:line>
              <v:line id="Crta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SL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" strokecolor="#353132" strokeweight="1pt">
                <v:stroke joinstyle="miter"/>
              </v:line>
              <v:line id="Crta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" strokecolor="#353132" strokeweight="1pt">
                <v:stroke joinstyle="miter"/>
              </v:line>
              <v:line id="Crta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" strokecolor="#353132" strokeweight="1pt">
                <v:stroke joinstyle="miter"/>
              </v:line>
              <v:line id="Crta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Vr8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" strokecolor="#353132" strokeweight="1pt">
                <v:stroke joinstyle="miter"/>
              </v:line>
              <v:line id="Crta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" strokecolor="#353132" strokeweight="1pt">
                <v:stroke joinstyle="miter"/>
              </v:line>
              <v:line id="Crta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" strokecolor="#353132" strokeweight="1pt">
                <v:stroke joinstyle="miter"/>
              </v:line>
              <v:line id="Crta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" strokecolor="#353132" strokeweight="1pt">
                <v:stroke joinstyle="miter"/>
              </v:line>
              <v:line id="Crta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" strokecolor="#353132" strokeweight="1pt">
                <v:stroke joinstyle="miter"/>
              </v:line>
              <v:line id="Crta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" strokecolor="#353132" strokeweight="1pt">
                <v:stroke joinstyle="miter"/>
              </v:line>
              <v:line id="Crta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" strokecolor="#353132" strokeweight="1pt">
                <v:stroke joinstyle="miter"/>
              </v:line>
              <v:line id="Crta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" strokecolor="#353132" strokeweight="1pt">
                <v:stroke joinstyle="miter"/>
              </v:line>
              <v:line id="Crta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" strokecolor="#353132" strokeweight="1pt">
                <v:stroke joinstyle="miter"/>
              </v:line>
              <v:line id="Crta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" strokecolor="#353132" strokeweight="1pt">
                <v:stroke joinstyle="miter"/>
              </v:line>
              <v:line id="Crta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" strokecolor="#353132" strokeweight="1pt">
                <v:stroke joinstyle="miter"/>
              </v:line>
              <v:line id="Crta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" strokecolor="#353132" strokeweight="1pt">
                <v:stroke joinstyle="miter"/>
              </v:line>
              <v:rect id="Pravokutnik 123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" fillcolor="black [3213]" strokeweight="2pt">
                <v:fill r:id="rId1" o:title="" color2="#732117 [2405]" type="pattern"/>
              </v:rect>
              <v:rect id="Pravokutnik 123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" strokecolor="#353132" strokeweight="2pt"/>
              <v:shape id="Prostoručni oblik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Prostoručni oblik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Prostoručni oblik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Prostoručni oblik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Prostoručni oblik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Prostoručni oblik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" path="m9,29c38,,82,53,110,25,97,23,,2,9,29e" fillcolor="#010101" stroked="f">
                <v:path arrowok="t" o:connecttype="custom" o:connectlocs="28445,92075;347663,79375;28445,92075" o:connectangles="0,0,0"/>
              </v:shape>
              <v:shape id="Prostoručni oblik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Prostoručni oblik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" path="m60,14c46,49,27,40,30,,,65,73,28,60,14e" fillcolor="#010101" stroked="f">
                <v:path arrowok="t" o:connecttype="custom" o:connectlocs="189196,44450;94598,0;189196,44450" o:connectangles="0,0,0"/>
              </v:shape>
              <v:shape id="Prostoručni oblik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" path="m1,7c,37,21,23,22,,15,14,8,17,1,7e" fillcolor="#010101" stroked="f">
                <v:path arrowok="t" o:connecttype="custom" o:connectlocs="3103,22225;68263,0;3103,22225" o:connectangles="0,0,0"/>
              </v:shape>
              <v:shape id="Prostoručni oblik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Prostoručni oblik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" path="m3,4v,23,20,20,15,1c22,19,,,3,4e" fillcolor="#010101" stroked="f">
                <v:path arrowok="t" o:connecttype="custom" o:connectlocs="9525,12700;57150,15875;9525,12700" o:connectangles="0,0,0"/>
              </v:shape>
              <v:shape id="Prostoručni oblik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Prostoručni oblik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" path="m4,10c2,6,4,3,1,,,10,4,11,4,10e" fillcolor="#010101" stroked="f">
                <v:path arrowok="t" o:connecttype="custom" o:connectlocs="12700,31750;3175,0;12700,31750" o:connectangles="0,0,0"/>
              </v:shape>
              <v:shape id="Prostoručni oblik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Prostoručni oblik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Prostoručni oblik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Prostoručni oblik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Prostoručni oblik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Prostoručni oblik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Prostoručni oblik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" path="m34,45c31,22,11,15,,,1,41,13,40,34,45e" stroked="f">
                <v:path arrowok="t" o:connecttype="custom" o:connectlocs="106363,142875;0,0;106363,142875" o:connectangles="0,0,0"/>
              </v:shape>
              <v:shape id="Prostoručni oblik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Prostoručni oblik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Prostoručni oblik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4C5" w:rsidRDefault="002004C5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027830B" wp14:editId="56DAFA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67144"/>
              <wp:effectExtent l="19050" t="0" r="34290" b="4445"/>
              <wp:wrapNone/>
              <wp:docPr id="1145" name="Grupa 1" descr="Vampir i pozadina s teksturom i obrub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6867144"/>
                        <a:chOff x="0" y="0"/>
                        <a:chExt cx="9144000" cy="6864350"/>
                      </a:xfrm>
                    </wpg:grpSpPr>
                    <wps:wsp>
                      <wps:cNvPr id="2" name="Automatski oblik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Pravokutnik 3"/>
                      <wps:cNvSpPr>
                        <a:spLocks noChangeArrowheads="1"/>
                      </wps:cNvSpPr>
                      <wps:spPr bwMode="auto">
                        <a:xfrm>
                          <a:off x="28575" y="25400"/>
                          <a:ext cx="9086850" cy="6816725"/>
                        </a:xfrm>
                        <a:prstGeom prst="rect">
                          <a:avLst/>
                        </a:prstGeom>
                        <a:solidFill>
                          <a:srgbClr val="353132"/>
                        </a:solidFill>
                        <a:ln w="49213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Pravokutnik 4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Crta 8"/>
                      <wps:cNvCnPr/>
                      <wps:spPr bwMode="auto">
                        <a:xfrm>
                          <a:off x="8742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Crta 9"/>
                      <wps:cNvCnPr/>
                      <wps:spPr bwMode="auto">
                        <a:xfrm>
                          <a:off x="8623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Crta 10"/>
                      <wps:cNvCnPr/>
                      <wps:spPr bwMode="auto">
                        <a:xfrm>
                          <a:off x="8683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Crta 11"/>
                      <wps:cNvCnPr/>
                      <wps:spPr bwMode="auto">
                        <a:xfrm>
                          <a:off x="85629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Crta 12"/>
                      <wps:cNvCnPr/>
                      <wps:spPr bwMode="auto">
                        <a:xfrm>
                          <a:off x="85026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Crta 13"/>
                      <wps:cNvCnPr/>
                      <wps:spPr bwMode="auto">
                        <a:xfrm>
                          <a:off x="8383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Crta 14"/>
                      <wps:cNvCnPr/>
                      <wps:spPr bwMode="auto">
                        <a:xfrm>
                          <a:off x="8443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Crta 15"/>
                      <wps:cNvCnPr/>
                      <wps:spPr bwMode="auto">
                        <a:xfrm>
                          <a:off x="83232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Crta 16"/>
                      <wps:cNvCnPr/>
                      <wps:spPr bwMode="auto">
                        <a:xfrm>
                          <a:off x="82692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Crta 17"/>
                      <wps:cNvCnPr/>
                      <wps:spPr bwMode="auto">
                        <a:xfrm>
                          <a:off x="8150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Crta 18"/>
                      <wps:cNvCnPr/>
                      <wps:spPr bwMode="auto">
                        <a:xfrm>
                          <a:off x="82105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Crta 19"/>
                      <wps:cNvCnPr/>
                      <wps:spPr bwMode="auto">
                        <a:xfrm>
                          <a:off x="80899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Crta 20"/>
                      <wps:cNvCnPr/>
                      <wps:spPr bwMode="auto">
                        <a:xfrm>
                          <a:off x="80295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Crta 21"/>
                      <wps:cNvCnPr/>
                      <wps:spPr bwMode="auto">
                        <a:xfrm>
                          <a:off x="7910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Crta 22"/>
                      <wps:cNvCnPr/>
                      <wps:spPr bwMode="auto">
                        <a:xfrm>
                          <a:off x="7970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Crta 23"/>
                      <wps:cNvCnPr/>
                      <wps:spPr bwMode="auto">
                        <a:xfrm>
                          <a:off x="78501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Crta 24"/>
                      <wps:cNvCnPr/>
                      <wps:spPr bwMode="auto">
                        <a:xfrm>
                          <a:off x="77962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Crta 25"/>
                      <wps:cNvCnPr/>
                      <wps:spPr bwMode="auto">
                        <a:xfrm>
                          <a:off x="7677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Crta 26"/>
                      <wps:cNvCnPr/>
                      <wps:spPr bwMode="auto">
                        <a:xfrm>
                          <a:off x="77358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Crta 27"/>
                      <wps:cNvCnPr/>
                      <wps:spPr bwMode="auto">
                        <a:xfrm>
                          <a:off x="7616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Crta 28"/>
                      <wps:cNvCnPr/>
                      <wps:spPr bwMode="auto">
                        <a:xfrm>
                          <a:off x="7556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Crta 29"/>
                      <wps:cNvCnPr/>
                      <wps:spPr bwMode="auto">
                        <a:xfrm>
                          <a:off x="7437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Crta 30"/>
                      <wps:cNvCnPr/>
                      <wps:spPr bwMode="auto">
                        <a:xfrm>
                          <a:off x="7496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Crta 31"/>
                      <wps:cNvCnPr/>
                      <wps:spPr bwMode="auto">
                        <a:xfrm>
                          <a:off x="7377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Crta 32"/>
                      <wps:cNvCnPr/>
                      <wps:spPr bwMode="auto">
                        <a:xfrm>
                          <a:off x="73231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Crta 33"/>
                      <wps:cNvCnPr/>
                      <wps:spPr bwMode="auto">
                        <a:xfrm>
                          <a:off x="7204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Crta 34"/>
                      <wps:cNvCnPr/>
                      <wps:spPr bwMode="auto">
                        <a:xfrm>
                          <a:off x="72628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Crta 35"/>
                      <wps:cNvCnPr/>
                      <wps:spPr bwMode="auto">
                        <a:xfrm>
                          <a:off x="7143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Crta 36"/>
                      <wps:cNvCnPr/>
                      <wps:spPr bwMode="auto">
                        <a:xfrm>
                          <a:off x="70834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Crta 37"/>
                      <wps:cNvCnPr/>
                      <wps:spPr bwMode="auto">
                        <a:xfrm>
                          <a:off x="6962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Crta 38"/>
                      <wps:cNvCnPr/>
                      <wps:spPr bwMode="auto">
                        <a:xfrm>
                          <a:off x="70231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Crta 39"/>
                      <wps:cNvCnPr/>
                      <wps:spPr bwMode="auto">
                        <a:xfrm>
                          <a:off x="6904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Crta 40"/>
                      <wps:cNvCnPr/>
                      <wps:spPr bwMode="auto">
                        <a:xfrm>
                          <a:off x="6843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Crta 41"/>
                      <wps:cNvCnPr/>
                      <wps:spPr bwMode="auto">
                        <a:xfrm>
                          <a:off x="6723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Crta 42"/>
                      <wps:cNvCnPr/>
                      <wps:spPr bwMode="auto">
                        <a:xfrm>
                          <a:off x="6783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Crta 43"/>
                      <wps:cNvCnPr/>
                      <wps:spPr bwMode="auto">
                        <a:xfrm>
                          <a:off x="6664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Crta 44"/>
                      <wps:cNvCnPr/>
                      <wps:spPr bwMode="auto">
                        <a:xfrm>
                          <a:off x="6604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Crta 45"/>
                      <wps:cNvCnPr/>
                      <wps:spPr bwMode="auto">
                        <a:xfrm>
                          <a:off x="6483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Crta 46"/>
                      <wps:cNvCnPr/>
                      <wps:spPr bwMode="auto">
                        <a:xfrm>
                          <a:off x="6543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Crta 47"/>
                      <wps:cNvCnPr/>
                      <wps:spPr bwMode="auto">
                        <a:xfrm>
                          <a:off x="64246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Crta 48"/>
                      <wps:cNvCnPr/>
                      <wps:spPr bwMode="auto">
                        <a:xfrm>
                          <a:off x="6370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Crta 49"/>
                      <wps:cNvCnPr/>
                      <wps:spPr bwMode="auto">
                        <a:xfrm>
                          <a:off x="6249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Crta 50"/>
                      <wps:cNvCnPr/>
                      <wps:spPr bwMode="auto">
                        <a:xfrm>
                          <a:off x="6310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Crta 51"/>
                      <wps:cNvCnPr/>
                      <wps:spPr bwMode="auto">
                        <a:xfrm>
                          <a:off x="6191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Crta 52"/>
                      <wps:cNvCnPr/>
                      <wps:spPr bwMode="auto">
                        <a:xfrm>
                          <a:off x="6130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Crta 53"/>
                      <wps:cNvCnPr/>
                      <wps:spPr bwMode="auto">
                        <a:xfrm>
                          <a:off x="6010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Crta 54"/>
                      <wps:cNvCnPr/>
                      <wps:spPr bwMode="auto">
                        <a:xfrm>
                          <a:off x="6070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Crta 55"/>
                      <wps:cNvCnPr/>
                      <wps:spPr bwMode="auto">
                        <a:xfrm>
                          <a:off x="5949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Crta 56"/>
                      <wps:cNvCnPr/>
                      <wps:spPr bwMode="auto">
                        <a:xfrm>
                          <a:off x="5888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Crta 57"/>
                      <wps:cNvCnPr/>
                      <wps:spPr bwMode="auto">
                        <a:xfrm>
                          <a:off x="57673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Crta 58"/>
                      <wps:cNvCnPr/>
                      <wps:spPr bwMode="auto">
                        <a:xfrm>
                          <a:off x="58277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Crta 59"/>
                      <wps:cNvCnPr/>
                      <wps:spPr bwMode="auto">
                        <a:xfrm>
                          <a:off x="57070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Crta 60"/>
                      <wps:cNvCnPr/>
                      <wps:spPr bwMode="auto">
                        <a:xfrm>
                          <a:off x="56483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Crta 61"/>
                      <wps:cNvCnPr/>
                      <wps:spPr bwMode="auto">
                        <a:xfrm>
                          <a:off x="55276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Crta 62"/>
                      <wps:cNvCnPr/>
                      <wps:spPr bwMode="auto">
                        <a:xfrm>
                          <a:off x="55880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Crta 63"/>
                      <wps:cNvCnPr/>
                      <wps:spPr bwMode="auto">
                        <a:xfrm>
                          <a:off x="54673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Crta 64"/>
                      <wps:cNvCnPr/>
                      <wps:spPr bwMode="auto">
                        <a:xfrm>
                          <a:off x="54149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Crta 65"/>
                      <wps:cNvCnPr/>
                      <wps:spPr bwMode="auto">
                        <a:xfrm>
                          <a:off x="52943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Crta 66"/>
                      <wps:cNvCnPr/>
                      <wps:spPr bwMode="auto">
                        <a:xfrm>
                          <a:off x="53546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Crta 67"/>
                      <wps:cNvCnPr/>
                      <wps:spPr bwMode="auto">
                        <a:xfrm>
                          <a:off x="52339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Crta 68"/>
                      <wps:cNvCnPr/>
                      <wps:spPr bwMode="auto">
                        <a:xfrm>
                          <a:off x="51752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Redak 69"/>
                      <wps:cNvCnPr/>
                      <wps:spPr bwMode="auto">
                        <a:xfrm>
                          <a:off x="50546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Redak 70"/>
                      <wps:cNvCnPr/>
                      <wps:spPr bwMode="auto">
                        <a:xfrm>
                          <a:off x="51149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Crta 71"/>
                      <wps:cNvCnPr/>
                      <wps:spPr bwMode="auto">
                        <a:xfrm>
                          <a:off x="49942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Crta 72"/>
                      <wps:cNvCnPr/>
                      <wps:spPr bwMode="auto">
                        <a:xfrm>
                          <a:off x="4940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Crta 73"/>
                      <wps:cNvCnPr/>
                      <wps:spPr bwMode="auto">
                        <a:xfrm>
                          <a:off x="48212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Crta 74"/>
                      <wps:cNvCnPr/>
                      <wps:spPr bwMode="auto">
                        <a:xfrm>
                          <a:off x="48815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Crta 75"/>
                      <wps:cNvCnPr/>
                      <wps:spPr bwMode="auto">
                        <a:xfrm>
                          <a:off x="47609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Crta 76"/>
                      <wps:cNvCnPr/>
                      <wps:spPr bwMode="auto">
                        <a:xfrm>
                          <a:off x="47005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Crta 77"/>
                      <wps:cNvCnPr/>
                      <wps:spPr bwMode="auto">
                        <a:xfrm>
                          <a:off x="45815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Crta 78"/>
                      <wps:cNvCnPr/>
                      <wps:spPr bwMode="auto">
                        <a:xfrm>
                          <a:off x="46418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Crta 79"/>
                      <wps:cNvCnPr/>
                      <wps:spPr bwMode="auto">
                        <a:xfrm>
                          <a:off x="45212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Crta 80"/>
                      <wps:cNvCnPr/>
                      <wps:spPr bwMode="auto">
                        <a:xfrm>
                          <a:off x="44672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Crta 81"/>
                      <wps:cNvCnPr/>
                      <wps:spPr bwMode="auto">
                        <a:xfrm>
                          <a:off x="43481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Crta 82"/>
                      <wps:cNvCnPr/>
                      <wps:spPr bwMode="auto">
                        <a:xfrm>
                          <a:off x="44084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Crta 83"/>
                      <wps:cNvCnPr/>
                      <wps:spPr bwMode="auto">
                        <a:xfrm>
                          <a:off x="42878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Crta 84"/>
                      <wps:cNvCnPr/>
                      <wps:spPr bwMode="auto">
                        <a:xfrm>
                          <a:off x="42275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Crta 85"/>
                      <wps:cNvCnPr/>
                      <wps:spPr bwMode="auto">
                        <a:xfrm>
                          <a:off x="41084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Crta 86"/>
                      <wps:cNvCnPr/>
                      <wps:spPr bwMode="auto">
                        <a:xfrm>
                          <a:off x="41687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Crta 87"/>
                      <wps:cNvCnPr/>
                      <wps:spPr bwMode="auto">
                        <a:xfrm>
                          <a:off x="40481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Crta 88"/>
                      <wps:cNvCnPr/>
                      <wps:spPr bwMode="auto">
                        <a:xfrm>
                          <a:off x="39878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Crta 89"/>
                      <wps:cNvCnPr/>
                      <wps:spPr bwMode="auto">
                        <a:xfrm>
                          <a:off x="38687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Crta 90"/>
                      <wps:cNvCnPr/>
                      <wps:spPr bwMode="auto">
                        <a:xfrm>
                          <a:off x="3927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Crta 91"/>
                      <wps:cNvCnPr/>
                      <wps:spPr bwMode="auto">
                        <a:xfrm>
                          <a:off x="38084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Crta 92"/>
                      <wps:cNvCnPr/>
                      <wps:spPr bwMode="auto">
                        <a:xfrm>
                          <a:off x="3748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Crta 93"/>
                      <wps:cNvCnPr/>
                      <wps:spPr bwMode="auto">
                        <a:xfrm>
                          <a:off x="36290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Crta 94"/>
                      <wps:cNvCnPr/>
                      <wps:spPr bwMode="auto">
                        <a:xfrm>
                          <a:off x="3687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Crta 95"/>
                      <wps:cNvCnPr/>
                      <wps:spPr bwMode="auto">
                        <a:xfrm>
                          <a:off x="35687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Crta 96"/>
                      <wps:cNvCnPr/>
                      <wps:spPr bwMode="auto">
                        <a:xfrm>
                          <a:off x="35147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Crta 97"/>
                      <wps:cNvCnPr/>
                      <wps:spPr bwMode="auto">
                        <a:xfrm>
                          <a:off x="33956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Crta 98"/>
                      <wps:cNvCnPr/>
                      <wps:spPr bwMode="auto">
                        <a:xfrm>
                          <a:off x="3454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Crta 99"/>
                      <wps:cNvCnPr/>
                      <wps:spPr bwMode="auto">
                        <a:xfrm>
                          <a:off x="33353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Crta 100"/>
                      <wps:cNvCnPr/>
                      <wps:spPr bwMode="auto">
                        <a:xfrm>
                          <a:off x="3275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Crta 101"/>
                      <wps:cNvCnPr/>
                      <wps:spPr bwMode="auto">
                        <a:xfrm>
                          <a:off x="31559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Crta 102"/>
                      <wps:cNvCnPr/>
                      <wps:spPr bwMode="auto">
                        <a:xfrm>
                          <a:off x="3214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Crta 103"/>
                      <wps:cNvCnPr/>
                      <wps:spPr bwMode="auto">
                        <a:xfrm>
                          <a:off x="30956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Crta 104"/>
                      <wps:cNvCnPr/>
                      <wps:spPr bwMode="auto">
                        <a:xfrm>
                          <a:off x="30384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Crta 105"/>
                      <wps:cNvCnPr/>
                      <wps:spPr bwMode="auto">
                        <a:xfrm>
                          <a:off x="2917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Crta 106"/>
                      <wps:cNvCnPr/>
                      <wps:spPr bwMode="auto">
                        <a:xfrm>
                          <a:off x="2978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Crta 107"/>
                      <wps:cNvCnPr/>
                      <wps:spPr bwMode="auto">
                        <a:xfrm>
                          <a:off x="28590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Crta 108"/>
                      <wps:cNvCnPr/>
                      <wps:spPr bwMode="auto">
                        <a:xfrm>
                          <a:off x="27987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Crta 109"/>
                      <wps:cNvCnPr/>
                      <wps:spPr bwMode="auto">
                        <a:xfrm>
                          <a:off x="2678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Crta 110"/>
                      <wps:cNvCnPr/>
                      <wps:spPr bwMode="auto">
                        <a:xfrm>
                          <a:off x="2738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Crta 111"/>
                      <wps:cNvCnPr/>
                      <wps:spPr bwMode="auto">
                        <a:xfrm>
                          <a:off x="26193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Crta 112"/>
                      <wps:cNvCnPr/>
                      <wps:spPr bwMode="auto">
                        <a:xfrm>
                          <a:off x="25654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Crta 113"/>
                      <wps:cNvCnPr/>
                      <wps:spPr bwMode="auto">
                        <a:xfrm>
                          <a:off x="24447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Crta 114"/>
                      <wps:cNvCnPr/>
                      <wps:spPr bwMode="auto">
                        <a:xfrm>
                          <a:off x="25050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Crta 115"/>
                      <wps:cNvCnPr/>
                      <wps:spPr bwMode="auto">
                        <a:xfrm>
                          <a:off x="23860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Crta 116"/>
                      <wps:cNvCnPr/>
                      <wps:spPr bwMode="auto">
                        <a:xfrm>
                          <a:off x="23256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Crta 117"/>
                      <wps:cNvCnPr/>
                      <wps:spPr bwMode="auto">
                        <a:xfrm>
                          <a:off x="22050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Crta 118"/>
                      <wps:cNvCnPr/>
                      <wps:spPr bwMode="auto">
                        <a:xfrm>
                          <a:off x="22653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Crta 119"/>
                      <wps:cNvCnPr/>
                      <wps:spPr bwMode="auto">
                        <a:xfrm>
                          <a:off x="21463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Crta 120"/>
                      <wps:cNvCnPr/>
                      <wps:spPr bwMode="auto">
                        <a:xfrm>
                          <a:off x="208915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Crta 121"/>
                      <wps:cNvCnPr/>
                      <wps:spPr bwMode="auto">
                        <a:xfrm>
                          <a:off x="1968500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Crta 122"/>
                      <wps:cNvCnPr/>
                      <wps:spPr bwMode="auto">
                        <a:xfrm>
                          <a:off x="202882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Crta 123"/>
                      <wps:cNvCnPr/>
                      <wps:spPr bwMode="auto">
                        <a:xfrm>
                          <a:off x="1908175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Crta 124"/>
                      <wps:cNvCnPr/>
                      <wps:spPr bwMode="auto">
                        <a:xfrm>
                          <a:off x="184943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Crta 125"/>
                      <wps:cNvCnPr/>
                      <wps:spPr bwMode="auto">
                        <a:xfrm>
                          <a:off x="1728788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Crta 126"/>
                      <wps:cNvCnPr/>
                      <wps:spPr bwMode="auto">
                        <a:xfrm>
                          <a:off x="178911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Crta 127"/>
                      <wps:cNvCnPr/>
                      <wps:spPr bwMode="auto">
                        <a:xfrm>
                          <a:off x="1668463" y="763588"/>
                          <a:ext cx="0" cy="571341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Pravokutnik 125"/>
                      <wps:cNvSpPr>
                        <a:spLocks noChangeArrowheads="1"/>
                      </wps:cNvSpPr>
                      <wps:spPr bwMode="auto">
                        <a:xfrm>
                          <a:off x="1397000" y="766763"/>
                          <a:ext cx="7399338" cy="5710238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accent2">
                              <a:lumMod val="75000"/>
                            </a:schemeClr>
                          </a:bgClr>
                        </a:patt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Pravokutnik 126"/>
                      <wps:cNvSpPr>
                        <a:spLocks noChangeArrowheads="1"/>
                      </wps:cNvSpPr>
                      <wps:spPr bwMode="auto">
                        <a:xfrm>
                          <a:off x="2619375" y="1249363"/>
                          <a:ext cx="5703888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5313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Prostoručni oblik 127"/>
                      <wps:cNvSpPr>
                        <a:spLocks/>
                      </wps:cNvSpPr>
                      <wps:spPr bwMode="auto">
                        <a:xfrm>
                          <a:off x="1166813" y="625475"/>
                          <a:ext cx="1136650" cy="1163638"/>
                        </a:xfrm>
                        <a:custGeom>
                          <a:avLst/>
                          <a:gdLst>
                            <a:gd name="T0" fmla="*/ 0 w 360"/>
                            <a:gd name="T1" fmla="*/ 16 h 369"/>
                            <a:gd name="T2" fmla="*/ 360 w 360"/>
                            <a:gd name="T3" fmla="*/ 129 h 369"/>
                            <a:gd name="T4" fmla="*/ 244 w 360"/>
                            <a:gd name="T5" fmla="*/ 166 h 369"/>
                            <a:gd name="T6" fmla="*/ 195 w 360"/>
                            <a:gd name="T7" fmla="*/ 212 h 369"/>
                            <a:gd name="T8" fmla="*/ 155 w 360"/>
                            <a:gd name="T9" fmla="*/ 279 h 369"/>
                            <a:gd name="T10" fmla="*/ 0 w 360"/>
                            <a:gd name="T11" fmla="*/ 16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0" h="369">
                              <a:moveTo>
                                <a:pt x="0" y="16"/>
                              </a:moveTo>
                              <a:cubicBezTo>
                                <a:pt x="122" y="0"/>
                                <a:pt x="248" y="52"/>
                                <a:pt x="360" y="129"/>
                              </a:cubicBezTo>
                              <a:cubicBezTo>
                                <a:pt x="320" y="130"/>
                                <a:pt x="281" y="142"/>
                                <a:pt x="244" y="166"/>
                              </a:cubicBezTo>
                              <a:cubicBezTo>
                                <a:pt x="227" y="177"/>
                                <a:pt x="209" y="192"/>
                                <a:pt x="195" y="212"/>
                              </a:cubicBezTo>
                              <a:cubicBezTo>
                                <a:pt x="180" y="232"/>
                                <a:pt x="171" y="262"/>
                                <a:pt x="155" y="279"/>
                              </a:cubicBezTo>
                              <a:cubicBezTo>
                                <a:pt x="72" y="369"/>
                                <a:pt x="10" y="109"/>
                                <a:pt x="0" y="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Prostoručni oblik 128"/>
                      <wps:cNvSpPr>
                        <a:spLocks/>
                      </wps:cNvSpPr>
                      <wps:spPr bwMode="auto">
                        <a:xfrm>
                          <a:off x="1085850" y="158750"/>
                          <a:ext cx="620713" cy="1009650"/>
                        </a:xfrm>
                        <a:custGeom>
                          <a:avLst/>
                          <a:gdLst>
                            <a:gd name="T0" fmla="*/ 24 w 197"/>
                            <a:gd name="T1" fmla="*/ 198 h 320"/>
                            <a:gd name="T2" fmla="*/ 6 w 197"/>
                            <a:gd name="T3" fmla="*/ 74 h 320"/>
                            <a:gd name="T4" fmla="*/ 68 w 197"/>
                            <a:gd name="T5" fmla="*/ 25 h 320"/>
                            <a:gd name="T6" fmla="*/ 184 w 197"/>
                            <a:gd name="T7" fmla="*/ 119 h 320"/>
                            <a:gd name="T8" fmla="*/ 187 w 197"/>
                            <a:gd name="T9" fmla="*/ 229 h 320"/>
                            <a:gd name="T10" fmla="*/ 166 w 197"/>
                            <a:gd name="T11" fmla="*/ 314 h 320"/>
                            <a:gd name="T12" fmla="*/ 24 w 197"/>
                            <a:gd name="T13" fmla="*/ 198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7" h="320">
                              <a:moveTo>
                                <a:pt x="24" y="198"/>
                              </a:moveTo>
                              <a:cubicBezTo>
                                <a:pt x="24" y="152"/>
                                <a:pt x="11" y="117"/>
                                <a:pt x="6" y="74"/>
                              </a:cubicBezTo>
                              <a:cubicBezTo>
                                <a:pt x="0" y="22"/>
                                <a:pt x="43" y="30"/>
                                <a:pt x="68" y="25"/>
                              </a:cubicBezTo>
                              <a:cubicBezTo>
                                <a:pt x="119" y="14"/>
                                <a:pt x="184" y="0"/>
                                <a:pt x="184" y="119"/>
                              </a:cubicBezTo>
                              <a:cubicBezTo>
                                <a:pt x="184" y="156"/>
                                <a:pt x="185" y="192"/>
                                <a:pt x="187" y="229"/>
                              </a:cubicBezTo>
                              <a:cubicBezTo>
                                <a:pt x="188" y="272"/>
                                <a:pt x="197" y="310"/>
                                <a:pt x="166" y="314"/>
                              </a:cubicBezTo>
                              <a:cubicBezTo>
                                <a:pt x="119" y="320"/>
                                <a:pt x="39" y="281"/>
                                <a:pt x="24" y="19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Prostoručni oblik 129"/>
                      <wps:cNvSpPr>
                        <a:spLocks/>
                      </wps:cNvSpPr>
                      <wps:spPr bwMode="auto">
                        <a:xfrm>
                          <a:off x="220663" y="517525"/>
                          <a:ext cx="2092325" cy="5135563"/>
                        </a:xfrm>
                        <a:custGeom>
                          <a:avLst/>
                          <a:gdLst>
                            <a:gd name="T0" fmla="*/ 0 w 663"/>
                            <a:gd name="T1" fmla="*/ 1598 h 1627"/>
                            <a:gd name="T2" fmla="*/ 183 w 663"/>
                            <a:gd name="T3" fmla="*/ 1379 h 1627"/>
                            <a:gd name="T4" fmla="*/ 210 w 663"/>
                            <a:gd name="T5" fmla="*/ 969 h 1627"/>
                            <a:gd name="T6" fmla="*/ 182 w 663"/>
                            <a:gd name="T7" fmla="*/ 550 h 1627"/>
                            <a:gd name="T8" fmla="*/ 173 w 663"/>
                            <a:gd name="T9" fmla="*/ 327 h 1627"/>
                            <a:gd name="T10" fmla="*/ 239 w 663"/>
                            <a:gd name="T11" fmla="*/ 216 h 1627"/>
                            <a:gd name="T12" fmla="*/ 267 w 663"/>
                            <a:gd name="T13" fmla="*/ 222 h 1627"/>
                            <a:gd name="T14" fmla="*/ 176 w 663"/>
                            <a:gd name="T15" fmla="*/ 20 h 1627"/>
                            <a:gd name="T16" fmla="*/ 567 w 663"/>
                            <a:gd name="T17" fmla="*/ 200 h 1627"/>
                            <a:gd name="T18" fmla="*/ 422 w 663"/>
                            <a:gd name="T19" fmla="*/ 278 h 1627"/>
                            <a:gd name="T20" fmla="*/ 663 w 663"/>
                            <a:gd name="T21" fmla="*/ 316 h 1627"/>
                            <a:gd name="T22" fmla="*/ 530 w 663"/>
                            <a:gd name="T23" fmla="*/ 632 h 1627"/>
                            <a:gd name="T24" fmla="*/ 485 w 663"/>
                            <a:gd name="T25" fmla="*/ 1053 h 1627"/>
                            <a:gd name="T26" fmla="*/ 368 w 663"/>
                            <a:gd name="T27" fmla="*/ 1422 h 1627"/>
                            <a:gd name="T28" fmla="*/ 152 w 663"/>
                            <a:gd name="T29" fmla="*/ 1616 h 1627"/>
                            <a:gd name="T30" fmla="*/ 0 w 663"/>
                            <a:gd name="T31" fmla="*/ 1598 h 1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3" h="1627">
                              <a:moveTo>
                                <a:pt x="0" y="1598"/>
                              </a:moveTo>
                              <a:cubicBezTo>
                                <a:pt x="73" y="1565"/>
                                <a:pt x="144" y="1489"/>
                                <a:pt x="183" y="1379"/>
                              </a:cubicBezTo>
                              <a:cubicBezTo>
                                <a:pt x="228" y="1251"/>
                                <a:pt x="218" y="1111"/>
                                <a:pt x="210" y="969"/>
                              </a:cubicBezTo>
                              <a:cubicBezTo>
                                <a:pt x="202" y="829"/>
                                <a:pt x="190" y="690"/>
                                <a:pt x="182" y="550"/>
                              </a:cubicBezTo>
                              <a:cubicBezTo>
                                <a:pt x="178" y="476"/>
                                <a:pt x="172" y="401"/>
                                <a:pt x="173" y="327"/>
                              </a:cubicBezTo>
                              <a:cubicBezTo>
                                <a:pt x="174" y="260"/>
                                <a:pt x="198" y="222"/>
                                <a:pt x="239" y="216"/>
                              </a:cubicBezTo>
                              <a:cubicBezTo>
                                <a:pt x="248" y="214"/>
                                <a:pt x="258" y="218"/>
                                <a:pt x="267" y="222"/>
                              </a:cubicBezTo>
                              <a:cubicBezTo>
                                <a:pt x="245" y="147"/>
                                <a:pt x="214" y="75"/>
                                <a:pt x="176" y="20"/>
                              </a:cubicBezTo>
                              <a:cubicBezTo>
                                <a:pt x="314" y="0"/>
                                <a:pt x="448" y="95"/>
                                <a:pt x="567" y="200"/>
                              </a:cubicBezTo>
                              <a:cubicBezTo>
                                <a:pt x="516" y="201"/>
                                <a:pt x="460" y="221"/>
                                <a:pt x="422" y="278"/>
                              </a:cubicBezTo>
                              <a:cubicBezTo>
                                <a:pt x="492" y="382"/>
                                <a:pt x="581" y="291"/>
                                <a:pt x="663" y="316"/>
                              </a:cubicBezTo>
                              <a:cubicBezTo>
                                <a:pt x="597" y="389"/>
                                <a:pt x="537" y="493"/>
                                <a:pt x="530" y="632"/>
                              </a:cubicBezTo>
                              <a:cubicBezTo>
                                <a:pt x="522" y="778"/>
                                <a:pt x="512" y="912"/>
                                <a:pt x="485" y="1053"/>
                              </a:cubicBezTo>
                              <a:cubicBezTo>
                                <a:pt x="462" y="1180"/>
                                <a:pt x="421" y="1320"/>
                                <a:pt x="368" y="1422"/>
                              </a:cubicBezTo>
                              <a:cubicBezTo>
                                <a:pt x="310" y="1534"/>
                                <a:pt x="241" y="1597"/>
                                <a:pt x="152" y="1616"/>
                              </a:cubicBezTo>
                              <a:cubicBezTo>
                                <a:pt x="103" y="1627"/>
                                <a:pt x="47" y="1627"/>
                                <a:pt x="0" y="159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Prostoručni oblik 130"/>
                      <wps:cNvSpPr>
                        <a:spLocks/>
                      </wps:cNvSpPr>
                      <wps:spPr bwMode="auto">
                        <a:xfrm>
                          <a:off x="1038225" y="142875"/>
                          <a:ext cx="617538" cy="652463"/>
                        </a:xfrm>
                        <a:custGeom>
                          <a:avLst/>
                          <a:gdLst>
                            <a:gd name="T0" fmla="*/ 26 w 196"/>
                            <a:gd name="T1" fmla="*/ 182 h 207"/>
                            <a:gd name="T2" fmla="*/ 70 w 196"/>
                            <a:gd name="T3" fmla="*/ 9 h 207"/>
                            <a:gd name="T4" fmla="*/ 196 w 196"/>
                            <a:gd name="T5" fmla="*/ 79 h 207"/>
                            <a:gd name="T6" fmla="*/ 158 w 196"/>
                            <a:gd name="T7" fmla="*/ 71 h 207"/>
                            <a:gd name="T8" fmla="*/ 94 w 196"/>
                            <a:gd name="T9" fmla="*/ 52 h 207"/>
                            <a:gd name="T10" fmla="*/ 70 w 196"/>
                            <a:gd name="T11" fmla="*/ 207 h 207"/>
                            <a:gd name="T12" fmla="*/ 26 w 196"/>
                            <a:gd name="T13" fmla="*/ 182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6" h="207">
                              <a:moveTo>
                                <a:pt x="26" y="182"/>
                              </a:moveTo>
                              <a:cubicBezTo>
                                <a:pt x="0" y="103"/>
                                <a:pt x="12" y="20"/>
                                <a:pt x="70" y="9"/>
                              </a:cubicBezTo>
                              <a:cubicBezTo>
                                <a:pt x="112" y="1"/>
                                <a:pt x="185" y="0"/>
                                <a:pt x="196" y="79"/>
                              </a:cubicBezTo>
                              <a:cubicBezTo>
                                <a:pt x="180" y="50"/>
                                <a:pt x="174" y="70"/>
                                <a:pt x="158" y="71"/>
                              </a:cubicBezTo>
                              <a:cubicBezTo>
                                <a:pt x="138" y="73"/>
                                <a:pt x="115" y="52"/>
                                <a:pt x="94" y="52"/>
                              </a:cubicBezTo>
                              <a:cubicBezTo>
                                <a:pt x="35" y="52"/>
                                <a:pt x="56" y="147"/>
                                <a:pt x="70" y="207"/>
                              </a:cubicBezTo>
                              <a:cubicBezTo>
                                <a:pt x="55" y="199"/>
                                <a:pt x="41" y="190"/>
                                <a:pt x="26" y="182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Prostoručni oblik 131"/>
                      <wps:cNvSpPr>
                        <a:spLocks/>
                      </wps:cNvSpPr>
                      <wps:spPr bwMode="auto">
                        <a:xfrm>
                          <a:off x="400050" y="1827213"/>
                          <a:ext cx="2028825" cy="4954588"/>
                        </a:xfrm>
                        <a:custGeom>
                          <a:avLst/>
                          <a:gdLst>
                            <a:gd name="T0" fmla="*/ 466 w 643"/>
                            <a:gd name="T1" fmla="*/ 35 h 1570"/>
                            <a:gd name="T2" fmla="*/ 468 w 643"/>
                            <a:gd name="T3" fmla="*/ 410 h 1570"/>
                            <a:gd name="T4" fmla="*/ 470 w 643"/>
                            <a:gd name="T5" fmla="*/ 850 h 1570"/>
                            <a:gd name="T6" fmla="*/ 496 w 643"/>
                            <a:gd name="T7" fmla="*/ 1246 h 1570"/>
                            <a:gd name="T8" fmla="*/ 529 w 643"/>
                            <a:gd name="T9" fmla="*/ 1430 h 1570"/>
                            <a:gd name="T10" fmla="*/ 624 w 643"/>
                            <a:gd name="T11" fmla="*/ 1478 h 1570"/>
                            <a:gd name="T12" fmla="*/ 643 w 643"/>
                            <a:gd name="T13" fmla="*/ 1478 h 1570"/>
                            <a:gd name="T14" fmla="*/ 492 w 643"/>
                            <a:gd name="T15" fmla="*/ 1482 h 1570"/>
                            <a:gd name="T16" fmla="*/ 352 w 643"/>
                            <a:gd name="T17" fmla="*/ 1533 h 1570"/>
                            <a:gd name="T18" fmla="*/ 0 w 643"/>
                            <a:gd name="T19" fmla="*/ 1529 h 1570"/>
                            <a:gd name="T20" fmla="*/ 133 w 643"/>
                            <a:gd name="T21" fmla="*/ 1254 h 1570"/>
                            <a:gd name="T22" fmla="*/ 188 w 643"/>
                            <a:gd name="T23" fmla="*/ 832 h 1570"/>
                            <a:gd name="T24" fmla="*/ 189 w 643"/>
                            <a:gd name="T25" fmla="*/ 409 h 1570"/>
                            <a:gd name="T26" fmla="*/ 180 w 643"/>
                            <a:gd name="T27" fmla="*/ 308 h 1570"/>
                            <a:gd name="T28" fmla="*/ 164 w 643"/>
                            <a:gd name="T29" fmla="*/ 212 h 1570"/>
                            <a:gd name="T30" fmla="*/ 264 w 643"/>
                            <a:gd name="T31" fmla="*/ 103 h 1570"/>
                            <a:gd name="T32" fmla="*/ 466 w 643"/>
                            <a:gd name="T33" fmla="*/ 35 h 1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3" h="1570">
                              <a:moveTo>
                                <a:pt x="466" y="35"/>
                              </a:moveTo>
                              <a:cubicBezTo>
                                <a:pt x="514" y="157"/>
                                <a:pt x="473" y="281"/>
                                <a:pt x="468" y="410"/>
                              </a:cubicBezTo>
                              <a:cubicBezTo>
                                <a:pt x="462" y="557"/>
                                <a:pt x="464" y="702"/>
                                <a:pt x="470" y="850"/>
                              </a:cubicBezTo>
                              <a:cubicBezTo>
                                <a:pt x="476" y="981"/>
                                <a:pt x="482" y="1116"/>
                                <a:pt x="496" y="1246"/>
                              </a:cubicBezTo>
                              <a:cubicBezTo>
                                <a:pt x="501" y="1300"/>
                                <a:pt x="504" y="1392"/>
                                <a:pt x="529" y="1430"/>
                              </a:cubicBezTo>
                              <a:cubicBezTo>
                                <a:pt x="554" y="1466"/>
                                <a:pt x="592" y="1478"/>
                                <a:pt x="624" y="1478"/>
                              </a:cubicBezTo>
                              <a:cubicBezTo>
                                <a:pt x="630" y="1478"/>
                                <a:pt x="637" y="1478"/>
                                <a:pt x="643" y="1478"/>
                              </a:cubicBezTo>
                              <a:cubicBezTo>
                                <a:pt x="621" y="1533"/>
                                <a:pt x="525" y="1482"/>
                                <a:pt x="492" y="1482"/>
                              </a:cubicBezTo>
                              <a:cubicBezTo>
                                <a:pt x="445" y="1482"/>
                                <a:pt x="398" y="1519"/>
                                <a:pt x="352" y="1533"/>
                              </a:cubicBezTo>
                              <a:cubicBezTo>
                                <a:pt x="238" y="1570"/>
                                <a:pt x="115" y="1527"/>
                                <a:pt x="0" y="1529"/>
                              </a:cubicBezTo>
                              <a:cubicBezTo>
                                <a:pt x="68" y="1510"/>
                                <a:pt x="114" y="1349"/>
                                <a:pt x="133" y="1254"/>
                              </a:cubicBezTo>
                              <a:cubicBezTo>
                                <a:pt x="160" y="1119"/>
                                <a:pt x="182" y="975"/>
                                <a:pt x="188" y="832"/>
                              </a:cubicBezTo>
                              <a:cubicBezTo>
                                <a:pt x="193" y="691"/>
                                <a:pt x="198" y="550"/>
                                <a:pt x="189" y="409"/>
                              </a:cubicBezTo>
                              <a:cubicBezTo>
                                <a:pt x="186" y="375"/>
                                <a:pt x="184" y="342"/>
                                <a:pt x="180" y="308"/>
                              </a:cubicBezTo>
                              <a:cubicBezTo>
                                <a:pt x="177" y="286"/>
                                <a:pt x="159" y="230"/>
                                <a:pt x="164" y="212"/>
                              </a:cubicBezTo>
                              <a:cubicBezTo>
                                <a:pt x="179" y="159"/>
                                <a:pt x="234" y="125"/>
                                <a:pt x="264" y="103"/>
                              </a:cubicBezTo>
                              <a:cubicBezTo>
                                <a:pt x="321" y="61"/>
                                <a:pt x="403" y="0"/>
                                <a:pt x="466" y="3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Prostoručni oblik 132"/>
                      <wps:cNvSpPr>
                        <a:spLocks/>
                      </wps:cNvSpPr>
                      <wps:spPr bwMode="auto">
                        <a:xfrm>
                          <a:off x="1204913" y="508000"/>
                          <a:ext cx="347663" cy="168275"/>
                        </a:xfrm>
                        <a:custGeom>
                          <a:avLst/>
                          <a:gdLst>
                            <a:gd name="T0" fmla="*/ 9 w 110"/>
                            <a:gd name="T1" fmla="*/ 29 h 53"/>
                            <a:gd name="T2" fmla="*/ 110 w 110"/>
                            <a:gd name="T3" fmla="*/ 25 h 53"/>
                            <a:gd name="T4" fmla="*/ 9 w 110"/>
                            <a:gd name="T5" fmla="*/ 2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53">
                              <a:moveTo>
                                <a:pt x="9" y="29"/>
                              </a:moveTo>
                              <a:cubicBezTo>
                                <a:pt x="38" y="0"/>
                                <a:pt x="82" y="53"/>
                                <a:pt x="110" y="25"/>
                              </a:cubicBezTo>
                              <a:cubicBezTo>
                                <a:pt x="97" y="23"/>
                                <a:pt x="0" y="2"/>
                                <a:pt x="9" y="2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Prostoručni oblik 133"/>
                      <wps:cNvSpPr>
                        <a:spLocks/>
                      </wps:cNvSpPr>
                      <wps:spPr bwMode="auto">
                        <a:xfrm>
                          <a:off x="1262063" y="546100"/>
                          <a:ext cx="195263" cy="146050"/>
                        </a:xfrm>
                        <a:custGeom>
                          <a:avLst/>
                          <a:gdLst>
                            <a:gd name="T0" fmla="*/ 0 w 62"/>
                            <a:gd name="T1" fmla="*/ 8 h 46"/>
                            <a:gd name="T2" fmla="*/ 62 w 62"/>
                            <a:gd name="T3" fmla="*/ 15 h 46"/>
                            <a:gd name="T4" fmla="*/ 29 w 62"/>
                            <a:gd name="T5" fmla="*/ 23 h 46"/>
                            <a:gd name="T6" fmla="*/ 0 w 62"/>
                            <a:gd name="T7" fmla="*/ 8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2" h="46">
                              <a:moveTo>
                                <a:pt x="0" y="8"/>
                              </a:moveTo>
                              <a:cubicBezTo>
                                <a:pt x="19" y="25"/>
                                <a:pt x="44" y="46"/>
                                <a:pt x="62" y="15"/>
                              </a:cubicBezTo>
                              <a:cubicBezTo>
                                <a:pt x="51" y="20"/>
                                <a:pt x="41" y="26"/>
                                <a:pt x="29" y="23"/>
                              </a:cubicBezTo>
                              <a:cubicBezTo>
                                <a:pt x="19" y="20"/>
                                <a:pt x="6" y="0"/>
                                <a:pt x="0" y="8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Prostoručni oblik 134"/>
                      <wps:cNvSpPr>
                        <a:spLocks/>
                      </wps:cNvSpPr>
                      <wps:spPr bwMode="auto">
                        <a:xfrm>
                          <a:off x="1482725" y="463550"/>
                          <a:ext cx="230188" cy="206375"/>
                        </a:xfrm>
                        <a:custGeom>
                          <a:avLst/>
                          <a:gdLst>
                            <a:gd name="T0" fmla="*/ 60 w 73"/>
                            <a:gd name="T1" fmla="*/ 14 h 65"/>
                            <a:gd name="T2" fmla="*/ 30 w 73"/>
                            <a:gd name="T3" fmla="*/ 0 h 65"/>
                            <a:gd name="T4" fmla="*/ 60 w 73"/>
                            <a:gd name="T5" fmla="*/ 14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65">
                              <a:moveTo>
                                <a:pt x="60" y="14"/>
                              </a:moveTo>
                              <a:cubicBezTo>
                                <a:pt x="46" y="49"/>
                                <a:pt x="27" y="40"/>
                                <a:pt x="30" y="0"/>
                              </a:cubicBezTo>
                              <a:cubicBezTo>
                                <a:pt x="0" y="65"/>
                                <a:pt x="73" y="28"/>
                                <a:pt x="60" y="1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Prostoručni oblik 135"/>
                      <wps:cNvSpPr>
                        <a:spLocks/>
                      </wps:cNvSpPr>
                      <wps:spPr bwMode="auto">
                        <a:xfrm>
                          <a:off x="1577975" y="571500"/>
                          <a:ext cx="68263" cy="117475"/>
                        </a:xfrm>
                        <a:custGeom>
                          <a:avLst/>
                          <a:gdLst>
                            <a:gd name="T0" fmla="*/ 1 w 22"/>
                            <a:gd name="T1" fmla="*/ 7 h 37"/>
                            <a:gd name="T2" fmla="*/ 22 w 22"/>
                            <a:gd name="T3" fmla="*/ 0 h 37"/>
                            <a:gd name="T4" fmla="*/ 1 w 22"/>
                            <a:gd name="T5" fmla="*/ 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37">
                              <a:moveTo>
                                <a:pt x="1" y="7"/>
                              </a:moveTo>
                              <a:cubicBezTo>
                                <a:pt x="0" y="37"/>
                                <a:pt x="21" y="23"/>
                                <a:pt x="22" y="0"/>
                              </a:cubicBezTo>
                              <a:cubicBezTo>
                                <a:pt x="15" y="14"/>
                                <a:pt x="8" y="17"/>
                                <a:pt x="1" y="7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Prostoručni oblik 136"/>
                      <wps:cNvSpPr>
                        <a:spLocks/>
                      </wps:cNvSpPr>
                      <wps:spPr bwMode="auto">
                        <a:xfrm>
                          <a:off x="1558925" y="536575"/>
                          <a:ext cx="90488" cy="422275"/>
                        </a:xfrm>
                        <a:custGeom>
                          <a:avLst/>
                          <a:gdLst>
                            <a:gd name="T0" fmla="*/ 2 w 29"/>
                            <a:gd name="T1" fmla="*/ 5 h 134"/>
                            <a:gd name="T2" fmla="*/ 17 w 29"/>
                            <a:gd name="T3" fmla="*/ 80 h 134"/>
                            <a:gd name="T4" fmla="*/ 21 w 29"/>
                            <a:gd name="T5" fmla="*/ 134 h 134"/>
                            <a:gd name="T6" fmla="*/ 2 w 29"/>
                            <a:gd name="T7" fmla="*/ 5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" h="134">
                              <a:moveTo>
                                <a:pt x="2" y="5"/>
                              </a:moveTo>
                              <a:cubicBezTo>
                                <a:pt x="0" y="34"/>
                                <a:pt x="12" y="54"/>
                                <a:pt x="17" y="80"/>
                              </a:cubicBezTo>
                              <a:cubicBezTo>
                                <a:pt x="20" y="98"/>
                                <a:pt x="19" y="116"/>
                                <a:pt x="21" y="134"/>
                              </a:cubicBezTo>
                              <a:cubicBezTo>
                                <a:pt x="29" y="114"/>
                                <a:pt x="14" y="0"/>
                                <a:pt x="2" y="5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Prostoručni oblik 137"/>
                      <wps:cNvSpPr>
                        <a:spLocks/>
                      </wps:cNvSpPr>
                      <wps:spPr bwMode="auto">
                        <a:xfrm>
                          <a:off x="1316038" y="565150"/>
                          <a:ext cx="73025" cy="85725"/>
                        </a:xfrm>
                        <a:custGeom>
                          <a:avLst/>
                          <a:gdLst>
                            <a:gd name="T0" fmla="*/ 3 w 23"/>
                            <a:gd name="T1" fmla="*/ 4 h 27"/>
                            <a:gd name="T2" fmla="*/ 18 w 23"/>
                            <a:gd name="T3" fmla="*/ 5 h 27"/>
                            <a:gd name="T4" fmla="*/ 3 w 23"/>
                            <a:gd name="T5" fmla="*/ 4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7">
                              <a:moveTo>
                                <a:pt x="3" y="4"/>
                              </a:moveTo>
                              <a:cubicBezTo>
                                <a:pt x="3" y="27"/>
                                <a:pt x="23" y="24"/>
                                <a:pt x="18" y="5"/>
                              </a:cubicBezTo>
                              <a:cubicBezTo>
                                <a:pt x="22" y="19"/>
                                <a:pt x="0" y="0"/>
                                <a:pt x="3" y="4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Prostoručni oblik 138"/>
                      <wps:cNvSpPr>
                        <a:spLocks/>
                      </wps:cNvSpPr>
                      <wps:spPr bwMode="auto">
                        <a:xfrm>
                          <a:off x="1376363" y="587375"/>
                          <a:ext cx="84138" cy="82550"/>
                        </a:xfrm>
                        <a:custGeom>
                          <a:avLst/>
                          <a:gdLst>
                            <a:gd name="T0" fmla="*/ 27 w 27"/>
                            <a:gd name="T1" fmla="*/ 0 h 26"/>
                            <a:gd name="T2" fmla="*/ 0 w 27"/>
                            <a:gd name="T3" fmla="*/ 22 h 26"/>
                            <a:gd name="T4" fmla="*/ 27 w 27"/>
                            <a:gd name="T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27" y="0"/>
                              </a:moveTo>
                              <a:cubicBezTo>
                                <a:pt x="21" y="15"/>
                                <a:pt x="11" y="26"/>
                                <a:pt x="0" y="22"/>
                              </a:cubicBezTo>
                              <a:cubicBezTo>
                                <a:pt x="11" y="26"/>
                                <a:pt x="27" y="13"/>
                                <a:pt x="27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Prostoručni oblik 139"/>
                      <wps:cNvSpPr>
                        <a:spLocks/>
                      </wps:cNvSpPr>
                      <wps:spPr bwMode="auto">
                        <a:xfrm>
                          <a:off x="1303338" y="581025"/>
                          <a:ext cx="12700" cy="34925"/>
                        </a:xfrm>
                        <a:custGeom>
                          <a:avLst/>
                          <a:gdLst>
                            <a:gd name="T0" fmla="*/ 4 w 4"/>
                            <a:gd name="T1" fmla="*/ 10 h 11"/>
                            <a:gd name="T2" fmla="*/ 1 w 4"/>
                            <a:gd name="T3" fmla="*/ 0 h 11"/>
                            <a:gd name="T4" fmla="*/ 4 w 4"/>
                            <a:gd name="T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" h="11">
                              <a:moveTo>
                                <a:pt x="4" y="10"/>
                              </a:moveTo>
                              <a:cubicBezTo>
                                <a:pt x="2" y="6"/>
                                <a:pt x="4" y="3"/>
                                <a:pt x="1" y="0"/>
                              </a:cubicBezTo>
                              <a:cubicBezTo>
                                <a:pt x="0" y="10"/>
                                <a:pt x="4" y="11"/>
                                <a:pt x="4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Prostoručni oblik 140"/>
                      <wps:cNvSpPr>
                        <a:spLocks/>
                      </wps:cNvSpPr>
                      <wps:spPr bwMode="auto">
                        <a:xfrm>
                          <a:off x="1606550" y="568325"/>
                          <a:ext cx="52388" cy="79375"/>
                        </a:xfrm>
                        <a:custGeom>
                          <a:avLst/>
                          <a:gdLst>
                            <a:gd name="T0" fmla="*/ 8 w 17"/>
                            <a:gd name="T1" fmla="*/ 0 h 25"/>
                            <a:gd name="T2" fmla="*/ 0 w 17"/>
                            <a:gd name="T3" fmla="*/ 25 h 25"/>
                            <a:gd name="T4" fmla="*/ 8 w 17"/>
                            <a:gd name="T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8" y="0"/>
                              </a:moveTo>
                              <a:cubicBezTo>
                                <a:pt x="10" y="10"/>
                                <a:pt x="6" y="18"/>
                                <a:pt x="0" y="25"/>
                              </a:cubicBezTo>
                              <a:cubicBezTo>
                                <a:pt x="7" y="19"/>
                                <a:pt x="17" y="7"/>
                                <a:pt x="8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Prostoručni oblik 141"/>
                      <wps:cNvSpPr>
                        <a:spLocks/>
                      </wps:cNvSpPr>
                      <wps:spPr bwMode="auto">
                        <a:xfrm>
                          <a:off x="1652588" y="423863"/>
                          <a:ext cx="22225" cy="109538"/>
                        </a:xfrm>
                        <a:custGeom>
                          <a:avLst/>
                          <a:gdLst>
                            <a:gd name="T0" fmla="*/ 0 w 7"/>
                            <a:gd name="T1" fmla="*/ 0 h 35"/>
                            <a:gd name="T2" fmla="*/ 1 w 7"/>
                            <a:gd name="T3" fmla="*/ 35 h 35"/>
                            <a:gd name="T4" fmla="*/ 0 w 7"/>
                            <a:gd name="T5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" h="35">
                              <a:moveTo>
                                <a:pt x="0" y="0"/>
                              </a:moveTo>
                              <a:cubicBezTo>
                                <a:pt x="2" y="11"/>
                                <a:pt x="2" y="23"/>
                                <a:pt x="1" y="35"/>
                              </a:cubicBezTo>
                              <a:cubicBezTo>
                                <a:pt x="7" y="24"/>
                                <a:pt x="7" y="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Prostoručni oblik 142"/>
                      <wps:cNvSpPr>
                        <a:spLocks/>
                      </wps:cNvSpPr>
                      <wps:spPr bwMode="auto">
                        <a:xfrm>
                          <a:off x="1176338" y="1130300"/>
                          <a:ext cx="1252538" cy="4159250"/>
                        </a:xfrm>
                        <a:custGeom>
                          <a:avLst/>
                          <a:gdLst>
                            <a:gd name="T0" fmla="*/ 0 w 397"/>
                            <a:gd name="T1" fmla="*/ 19 h 1318"/>
                            <a:gd name="T2" fmla="*/ 228 w 397"/>
                            <a:gd name="T3" fmla="*/ 25 h 1318"/>
                            <a:gd name="T4" fmla="*/ 345 w 397"/>
                            <a:gd name="T5" fmla="*/ 8 h 1318"/>
                            <a:gd name="T6" fmla="*/ 358 w 397"/>
                            <a:gd name="T7" fmla="*/ 135 h 1318"/>
                            <a:gd name="T8" fmla="*/ 268 w 397"/>
                            <a:gd name="T9" fmla="*/ 530 h 1318"/>
                            <a:gd name="T10" fmla="*/ 269 w 397"/>
                            <a:gd name="T11" fmla="*/ 936 h 1318"/>
                            <a:gd name="T12" fmla="*/ 246 w 397"/>
                            <a:gd name="T13" fmla="*/ 1148 h 1318"/>
                            <a:gd name="T14" fmla="*/ 163 w 397"/>
                            <a:gd name="T15" fmla="*/ 1293 h 1318"/>
                            <a:gd name="T16" fmla="*/ 42 w 397"/>
                            <a:gd name="T17" fmla="*/ 993 h 1318"/>
                            <a:gd name="T18" fmla="*/ 5 w 397"/>
                            <a:gd name="T19" fmla="*/ 144 h 1318"/>
                            <a:gd name="T20" fmla="*/ 0 w 397"/>
                            <a:gd name="T21" fmla="*/ 19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7" h="1318">
                              <a:moveTo>
                                <a:pt x="0" y="19"/>
                              </a:moveTo>
                              <a:cubicBezTo>
                                <a:pt x="74" y="37"/>
                                <a:pt x="154" y="41"/>
                                <a:pt x="228" y="25"/>
                              </a:cubicBezTo>
                              <a:cubicBezTo>
                                <a:pt x="266" y="17"/>
                                <a:pt x="307" y="0"/>
                                <a:pt x="345" y="8"/>
                              </a:cubicBezTo>
                              <a:cubicBezTo>
                                <a:pt x="397" y="18"/>
                                <a:pt x="376" y="83"/>
                                <a:pt x="358" y="135"/>
                              </a:cubicBezTo>
                              <a:cubicBezTo>
                                <a:pt x="313" y="263"/>
                                <a:pt x="282" y="384"/>
                                <a:pt x="268" y="530"/>
                              </a:cubicBezTo>
                              <a:cubicBezTo>
                                <a:pt x="255" y="664"/>
                                <a:pt x="269" y="802"/>
                                <a:pt x="269" y="936"/>
                              </a:cubicBezTo>
                              <a:cubicBezTo>
                                <a:pt x="269" y="1008"/>
                                <a:pt x="267" y="1083"/>
                                <a:pt x="246" y="1148"/>
                              </a:cubicBezTo>
                              <a:cubicBezTo>
                                <a:pt x="230" y="1200"/>
                                <a:pt x="202" y="1279"/>
                                <a:pt x="163" y="1293"/>
                              </a:cubicBezTo>
                              <a:cubicBezTo>
                                <a:pt x="89" y="1318"/>
                                <a:pt x="49" y="1082"/>
                                <a:pt x="42" y="993"/>
                              </a:cubicBezTo>
                              <a:cubicBezTo>
                                <a:pt x="19" y="713"/>
                                <a:pt x="14" y="426"/>
                                <a:pt x="5" y="144"/>
                              </a:cubicBezTo>
                              <a:cubicBezTo>
                                <a:pt x="3" y="102"/>
                                <a:pt x="2" y="61"/>
                                <a:pt x="0" y="19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Prostoručni oblik 143"/>
                      <wps:cNvSpPr>
                        <a:spLocks/>
                      </wps:cNvSpPr>
                      <wps:spPr bwMode="auto">
                        <a:xfrm>
                          <a:off x="1438275" y="795338"/>
                          <a:ext cx="190500" cy="127000"/>
                        </a:xfrm>
                        <a:custGeom>
                          <a:avLst/>
                          <a:gdLst>
                            <a:gd name="T0" fmla="*/ 31 w 60"/>
                            <a:gd name="T1" fmla="*/ 0 h 40"/>
                            <a:gd name="T2" fmla="*/ 60 w 60"/>
                            <a:gd name="T3" fmla="*/ 40 h 40"/>
                            <a:gd name="T4" fmla="*/ 31 w 60"/>
                            <a:gd name="T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40">
                              <a:moveTo>
                                <a:pt x="31" y="0"/>
                              </a:moveTo>
                              <a:cubicBezTo>
                                <a:pt x="0" y="0"/>
                                <a:pt x="57" y="38"/>
                                <a:pt x="60" y="40"/>
                              </a:cubicBezTo>
                              <a:cubicBezTo>
                                <a:pt x="56" y="31"/>
                                <a:pt x="8" y="12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Prostoručni oblik 144"/>
                      <wps:cNvSpPr>
                        <a:spLocks/>
                      </wps:cNvSpPr>
                      <wps:spPr bwMode="auto">
                        <a:xfrm>
                          <a:off x="1089025" y="1574800"/>
                          <a:ext cx="1176338" cy="1520825"/>
                        </a:xfrm>
                        <a:custGeom>
                          <a:avLst/>
                          <a:gdLst>
                            <a:gd name="T0" fmla="*/ 368 w 373"/>
                            <a:gd name="T1" fmla="*/ 0 h 482"/>
                            <a:gd name="T2" fmla="*/ 175 w 373"/>
                            <a:gd name="T3" fmla="*/ 326 h 482"/>
                            <a:gd name="T4" fmla="*/ 70 w 373"/>
                            <a:gd name="T5" fmla="*/ 443 h 482"/>
                            <a:gd name="T6" fmla="*/ 13 w 373"/>
                            <a:gd name="T7" fmla="*/ 410 h 482"/>
                            <a:gd name="T8" fmla="*/ 62 w 373"/>
                            <a:gd name="T9" fmla="*/ 354 h 482"/>
                            <a:gd name="T10" fmla="*/ 9 w 373"/>
                            <a:gd name="T11" fmla="*/ 398 h 482"/>
                            <a:gd name="T12" fmla="*/ 40 w 373"/>
                            <a:gd name="T13" fmla="*/ 459 h 482"/>
                            <a:gd name="T14" fmla="*/ 173 w 373"/>
                            <a:gd name="T15" fmla="*/ 359 h 482"/>
                            <a:gd name="T16" fmla="*/ 262 w 373"/>
                            <a:gd name="T17" fmla="*/ 164 h 482"/>
                            <a:gd name="T18" fmla="*/ 314 w 373"/>
                            <a:gd name="T19" fmla="*/ 70 h 482"/>
                            <a:gd name="T20" fmla="*/ 348 w 373"/>
                            <a:gd name="T21" fmla="*/ 27 h 482"/>
                            <a:gd name="T22" fmla="*/ 368 w 373"/>
                            <a:gd name="T23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73" h="482">
                              <a:moveTo>
                                <a:pt x="368" y="0"/>
                              </a:moveTo>
                              <a:cubicBezTo>
                                <a:pt x="282" y="68"/>
                                <a:pt x="229" y="204"/>
                                <a:pt x="175" y="326"/>
                              </a:cubicBezTo>
                              <a:cubicBezTo>
                                <a:pt x="148" y="387"/>
                                <a:pt x="117" y="433"/>
                                <a:pt x="70" y="443"/>
                              </a:cubicBezTo>
                              <a:cubicBezTo>
                                <a:pt x="56" y="445"/>
                                <a:pt x="13" y="444"/>
                                <a:pt x="13" y="410"/>
                              </a:cubicBezTo>
                              <a:cubicBezTo>
                                <a:pt x="13" y="372"/>
                                <a:pt x="45" y="359"/>
                                <a:pt x="62" y="354"/>
                              </a:cubicBezTo>
                              <a:cubicBezTo>
                                <a:pt x="46" y="331"/>
                                <a:pt x="15" y="370"/>
                                <a:pt x="9" y="398"/>
                              </a:cubicBezTo>
                              <a:cubicBezTo>
                                <a:pt x="0" y="436"/>
                                <a:pt x="20" y="449"/>
                                <a:pt x="40" y="459"/>
                              </a:cubicBezTo>
                              <a:cubicBezTo>
                                <a:pt x="89" y="482"/>
                                <a:pt x="146" y="418"/>
                                <a:pt x="173" y="359"/>
                              </a:cubicBezTo>
                              <a:cubicBezTo>
                                <a:pt x="203" y="294"/>
                                <a:pt x="231" y="228"/>
                                <a:pt x="262" y="164"/>
                              </a:cubicBezTo>
                              <a:cubicBezTo>
                                <a:pt x="278" y="130"/>
                                <a:pt x="294" y="97"/>
                                <a:pt x="314" y="70"/>
                              </a:cubicBezTo>
                              <a:cubicBezTo>
                                <a:pt x="325" y="54"/>
                                <a:pt x="336" y="40"/>
                                <a:pt x="348" y="27"/>
                              </a:cubicBezTo>
                              <a:cubicBezTo>
                                <a:pt x="355" y="19"/>
                                <a:pt x="373" y="11"/>
                                <a:pt x="368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Prostoručni oblik 145"/>
                      <wps:cNvSpPr>
                        <a:spLocks/>
                      </wps:cNvSpPr>
                      <wps:spPr bwMode="auto">
                        <a:xfrm>
                          <a:off x="949325" y="1739900"/>
                          <a:ext cx="1184275" cy="2795588"/>
                        </a:xfrm>
                        <a:custGeom>
                          <a:avLst/>
                          <a:gdLst>
                            <a:gd name="T0" fmla="*/ 366 w 375"/>
                            <a:gd name="T1" fmla="*/ 0 h 886"/>
                            <a:gd name="T2" fmla="*/ 269 w 375"/>
                            <a:gd name="T3" fmla="*/ 220 h 886"/>
                            <a:gd name="T4" fmla="*/ 193 w 375"/>
                            <a:gd name="T5" fmla="*/ 471 h 886"/>
                            <a:gd name="T6" fmla="*/ 101 w 375"/>
                            <a:gd name="T7" fmla="*/ 695 h 886"/>
                            <a:gd name="T8" fmla="*/ 49 w 375"/>
                            <a:gd name="T9" fmla="*/ 790 h 886"/>
                            <a:gd name="T10" fmla="*/ 0 w 375"/>
                            <a:gd name="T11" fmla="*/ 886 h 886"/>
                            <a:gd name="T12" fmla="*/ 51 w 375"/>
                            <a:gd name="T13" fmla="*/ 807 h 886"/>
                            <a:gd name="T14" fmla="*/ 106 w 375"/>
                            <a:gd name="T15" fmla="*/ 705 h 886"/>
                            <a:gd name="T16" fmla="*/ 202 w 375"/>
                            <a:gd name="T17" fmla="*/ 472 h 886"/>
                            <a:gd name="T18" fmla="*/ 281 w 375"/>
                            <a:gd name="T19" fmla="*/ 205 h 886"/>
                            <a:gd name="T20" fmla="*/ 329 w 375"/>
                            <a:gd name="T21" fmla="*/ 88 h 886"/>
                            <a:gd name="T22" fmla="*/ 355 w 375"/>
                            <a:gd name="T23" fmla="*/ 31 h 886"/>
                            <a:gd name="T24" fmla="*/ 366 w 375"/>
                            <a:gd name="T25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5" h="886">
                              <a:moveTo>
                                <a:pt x="366" y="0"/>
                              </a:moveTo>
                              <a:cubicBezTo>
                                <a:pt x="331" y="70"/>
                                <a:pt x="299" y="144"/>
                                <a:pt x="269" y="220"/>
                              </a:cubicBezTo>
                              <a:cubicBezTo>
                                <a:pt x="238" y="300"/>
                                <a:pt x="220" y="388"/>
                                <a:pt x="193" y="471"/>
                              </a:cubicBezTo>
                              <a:cubicBezTo>
                                <a:pt x="168" y="552"/>
                                <a:pt x="136" y="625"/>
                                <a:pt x="101" y="695"/>
                              </a:cubicBezTo>
                              <a:cubicBezTo>
                                <a:pt x="84" y="727"/>
                                <a:pt x="67" y="760"/>
                                <a:pt x="49" y="790"/>
                              </a:cubicBezTo>
                              <a:cubicBezTo>
                                <a:pt x="33" y="818"/>
                                <a:pt x="8" y="849"/>
                                <a:pt x="0" y="886"/>
                              </a:cubicBezTo>
                              <a:cubicBezTo>
                                <a:pt x="13" y="885"/>
                                <a:pt x="41" y="825"/>
                                <a:pt x="51" y="807"/>
                              </a:cubicBezTo>
                              <a:cubicBezTo>
                                <a:pt x="69" y="772"/>
                                <a:pt x="89" y="740"/>
                                <a:pt x="106" y="705"/>
                              </a:cubicBezTo>
                              <a:cubicBezTo>
                                <a:pt x="143" y="633"/>
                                <a:pt x="176" y="556"/>
                                <a:pt x="202" y="472"/>
                              </a:cubicBezTo>
                              <a:cubicBezTo>
                                <a:pt x="229" y="384"/>
                                <a:pt x="252" y="292"/>
                                <a:pt x="281" y="205"/>
                              </a:cubicBezTo>
                              <a:cubicBezTo>
                                <a:pt x="296" y="165"/>
                                <a:pt x="311" y="125"/>
                                <a:pt x="329" y="88"/>
                              </a:cubicBezTo>
                              <a:cubicBezTo>
                                <a:pt x="337" y="69"/>
                                <a:pt x="346" y="50"/>
                                <a:pt x="355" y="31"/>
                              </a:cubicBezTo>
                              <a:cubicBezTo>
                                <a:pt x="360" y="21"/>
                                <a:pt x="375" y="1"/>
                                <a:pt x="366" y="0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Prostoručni oblik 146"/>
                      <wps:cNvSpPr>
                        <a:spLocks/>
                      </wps:cNvSpPr>
                      <wps:spPr bwMode="auto">
                        <a:xfrm>
                          <a:off x="1092200" y="485775"/>
                          <a:ext cx="106363" cy="142875"/>
                        </a:xfrm>
                        <a:custGeom>
                          <a:avLst/>
                          <a:gdLst>
                            <a:gd name="T0" fmla="*/ 34 w 34"/>
                            <a:gd name="T1" fmla="*/ 45 h 45"/>
                            <a:gd name="T2" fmla="*/ 0 w 34"/>
                            <a:gd name="T3" fmla="*/ 0 h 45"/>
                            <a:gd name="T4" fmla="*/ 34 w 34"/>
                            <a:gd name="T5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" h="45">
                              <a:moveTo>
                                <a:pt x="34" y="45"/>
                              </a:moveTo>
                              <a:cubicBezTo>
                                <a:pt x="31" y="22"/>
                                <a:pt x="11" y="15"/>
                                <a:pt x="0" y="0"/>
                              </a:cubicBezTo>
                              <a:cubicBezTo>
                                <a:pt x="1" y="41"/>
                                <a:pt x="13" y="40"/>
                                <a:pt x="34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Prostoručni oblik 147"/>
                      <wps:cNvSpPr>
                        <a:spLocks/>
                      </wps:cNvSpPr>
                      <wps:spPr bwMode="auto">
                        <a:xfrm>
                          <a:off x="1631950" y="542925"/>
                          <a:ext cx="46038" cy="376238"/>
                        </a:xfrm>
                        <a:custGeom>
                          <a:avLst/>
                          <a:gdLst>
                            <a:gd name="T0" fmla="*/ 1 w 15"/>
                            <a:gd name="T1" fmla="*/ 10 h 119"/>
                            <a:gd name="T2" fmla="*/ 3 w 15"/>
                            <a:gd name="T3" fmla="*/ 88 h 119"/>
                            <a:gd name="T4" fmla="*/ 13 w 15"/>
                            <a:gd name="T5" fmla="*/ 97 h 119"/>
                            <a:gd name="T6" fmla="*/ 1 w 15"/>
                            <a:gd name="T7" fmla="*/ 1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19">
                              <a:moveTo>
                                <a:pt x="1" y="10"/>
                              </a:moveTo>
                              <a:cubicBezTo>
                                <a:pt x="3" y="36"/>
                                <a:pt x="0" y="63"/>
                                <a:pt x="3" y="88"/>
                              </a:cubicBezTo>
                              <a:cubicBezTo>
                                <a:pt x="7" y="119"/>
                                <a:pt x="9" y="119"/>
                                <a:pt x="13" y="97"/>
                              </a:cubicBezTo>
                              <a:cubicBezTo>
                                <a:pt x="15" y="80"/>
                                <a:pt x="15" y="0"/>
                                <a:pt x="1" y="1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Prostoručni oblik 148"/>
                      <wps:cNvSpPr>
                        <a:spLocks/>
                      </wps:cNvSpPr>
                      <wps:spPr bwMode="auto">
                        <a:xfrm>
                          <a:off x="1709738" y="750888"/>
                          <a:ext cx="565150" cy="315913"/>
                        </a:xfrm>
                        <a:custGeom>
                          <a:avLst/>
                          <a:gdLst>
                            <a:gd name="T0" fmla="*/ 0 w 179"/>
                            <a:gd name="T1" fmla="*/ 0 h 100"/>
                            <a:gd name="T2" fmla="*/ 95 w 179"/>
                            <a:gd name="T3" fmla="*/ 41 h 100"/>
                            <a:gd name="T4" fmla="*/ 179 w 179"/>
                            <a:gd name="T5" fmla="*/ 100 h 100"/>
                            <a:gd name="T6" fmla="*/ 179 w 179"/>
                            <a:gd name="T7" fmla="*/ 98 h 100"/>
                            <a:gd name="T8" fmla="*/ 91 w 179"/>
                            <a:gd name="T9" fmla="*/ 34 h 100"/>
                            <a:gd name="T10" fmla="*/ 0 w 179"/>
                            <a:gd name="T11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00">
                              <a:moveTo>
                                <a:pt x="0" y="0"/>
                              </a:moveTo>
                              <a:cubicBezTo>
                                <a:pt x="30" y="19"/>
                                <a:pt x="64" y="24"/>
                                <a:pt x="95" y="41"/>
                              </a:cubicBezTo>
                              <a:cubicBezTo>
                                <a:pt x="124" y="56"/>
                                <a:pt x="150" y="88"/>
                                <a:pt x="179" y="100"/>
                              </a:cubicBezTo>
                              <a:cubicBezTo>
                                <a:pt x="179" y="99"/>
                                <a:pt x="179" y="99"/>
                                <a:pt x="179" y="98"/>
                              </a:cubicBezTo>
                              <a:cubicBezTo>
                                <a:pt x="150" y="77"/>
                                <a:pt x="122" y="48"/>
                                <a:pt x="91" y="34"/>
                              </a:cubicBezTo>
                              <a:cubicBezTo>
                                <a:pt x="61" y="20"/>
                                <a:pt x="29" y="12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Prostoručni oblik 149"/>
                      <wps:cNvSpPr>
                        <a:spLocks/>
                      </wps:cNvSpPr>
                      <wps:spPr bwMode="auto">
                        <a:xfrm>
                          <a:off x="1719263" y="1009650"/>
                          <a:ext cx="495300" cy="373063"/>
                        </a:xfrm>
                        <a:custGeom>
                          <a:avLst/>
                          <a:gdLst>
                            <a:gd name="T0" fmla="*/ 156 w 157"/>
                            <a:gd name="T1" fmla="*/ 6 h 118"/>
                            <a:gd name="T2" fmla="*/ 0 w 157"/>
                            <a:gd name="T3" fmla="*/ 118 h 118"/>
                            <a:gd name="T4" fmla="*/ 76 w 157"/>
                            <a:gd name="T5" fmla="*/ 27 h 118"/>
                            <a:gd name="T6" fmla="*/ 122 w 157"/>
                            <a:gd name="T7" fmla="*/ 13 h 118"/>
                            <a:gd name="T8" fmla="*/ 156 w 157"/>
                            <a:gd name="T9" fmla="*/ 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118">
                              <a:moveTo>
                                <a:pt x="156" y="6"/>
                              </a:moveTo>
                              <a:cubicBezTo>
                                <a:pt x="108" y="0"/>
                                <a:pt x="12" y="19"/>
                                <a:pt x="0" y="118"/>
                              </a:cubicBezTo>
                              <a:cubicBezTo>
                                <a:pt x="24" y="82"/>
                                <a:pt x="40" y="43"/>
                                <a:pt x="76" y="27"/>
                              </a:cubicBezTo>
                              <a:cubicBezTo>
                                <a:pt x="91" y="20"/>
                                <a:pt x="106" y="14"/>
                                <a:pt x="122" y="13"/>
                              </a:cubicBezTo>
                              <a:cubicBezTo>
                                <a:pt x="132" y="12"/>
                                <a:pt x="157" y="16"/>
                                <a:pt x="156" y="6"/>
                              </a:cubicBezTo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91200</wp14:pctWidth>
              </wp14:sizeRelH>
              <wp14:sizeRelV relativeFrom="page">
                <wp14:pctHeight>88400</wp14:pctHeight>
              </wp14:sizeRelV>
            </wp:anchor>
          </w:drawing>
        </mc:Choice>
        <mc:Fallback>
          <w:pict>
            <v:group w14:anchorId="710B1896" id="Grupa 1" o:spid="_x0000_s1026" alt="Vampir i pozadina s teksturom i obrubom" style="position:absolute;margin-left:0;margin-top:0;width:10in;height:540.7pt;z-index:-251657216;mso-width-percent:912;mso-height-percent:884;mso-position-horizontal:center;mso-position-horizontal-relative:page;mso-position-vertical:center;mso-position-vertical-relative:page;mso-width-percent:912;mso-height-percent:884" coordsize="914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">
              <v:rect id="Automatski oblik 4" o:spid="_x0000_s1027" style="position:absolute;width:91440;height:68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rect id="Pravokutnik 3" o:spid="_x0000_s1028" style="position:absolute;left:285;top:254;width:90869;height:68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" fillcolor="#353132" strokeweight="1.367mm"/>
              <v:rect id="Pravokutnik 4" o:spid="_x0000_s1029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" fillcolor="#921a1d" strokeweight="2pt"/>
              <v:line id="Crta 8" o:spid="_x0000_s1030" style="position:absolute;visibility:visible;mso-wrap-style:square" from="87423,7635" to="8742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" strokecolor="#353132" strokeweight="1pt">
                <v:stroke joinstyle="miter"/>
              </v:line>
              <v:line id="Crta 9" o:spid="_x0000_s1031" style="position:absolute;visibility:visible;mso-wrap-style:square" from="86233,7635" to="862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" strokecolor="#353132" strokeweight="1pt">
                <v:stroke joinstyle="miter"/>
              </v:line>
              <v:line id="Crta 10" o:spid="_x0000_s1032" style="position:absolute;visibility:visible;mso-wrap-style:square" from="86836,7635" to="868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" strokecolor="#353132" strokeweight="1pt">
                <v:stroke joinstyle="miter"/>
              </v:line>
              <v:line id="Crta 11" o:spid="_x0000_s1033" style="position:absolute;visibility:visible;mso-wrap-style:square" from="85629,7635" to="8562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" strokecolor="#353132" strokeweight="1pt">
                <v:stroke joinstyle="miter"/>
              </v:line>
              <v:line id="Crta 12" o:spid="_x0000_s1034" style="position:absolute;visibility:visible;mso-wrap-style:square" from="85026,7635" to="8502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" strokecolor="#353132" strokeweight="1pt">
                <v:stroke joinstyle="miter"/>
              </v:line>
              <v:line id="Crta 13" o:spid="_x0000_s1035" style="position:absolute;visibility:visible;mso-wrap-style:square" from="83835,7635" to="8383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tt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SSxcRoLMrAAAA//8DAFBLAQItABQABgAIAAAAIQDb4fbL7gAAAIUBAAATAAAAAAAAAAAA&#10;AAAAAAAAAABbQ29udGVudF9UeXBlc10ueG1sUEsBAi0AFAAGAAgAAAAhAFr0LFu/AAAAFQEAAAsA&#10;AAAAAAAAAAAAAAAAHwEAAF9yZWxzLy5yZWxzUEsBAi0AFAAGAAgAAAAhAO4UC23EAAAA2wAAAA8A&#10;AAAAAAAAAAAAAAAABwIAAGRycy9kb3ducmV2LnhtbFBLBQYAAAAAAwADALcAAAD4AgAAAAA=&#10;" strokecolor="#353132" strokeweight="1pt">
                <v:stroke joinstyle="miter"/>
              </v:line>
              <v:line id="Crta 14" o:spid="_x0000_s1036" style="position:absolute;visibility:visible;mso-wrap-style:square" from="84439,7635" to="844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" strokecolor="#353132" strokeweight="1pt">
                <v:stroke joinstyle="miter"/>
              </v:line>
              <v:line id="Crta 15" o:spid="_x0000_s1037" style="position:absolute;visibility:visible;mso-wrap-style:square" from="83232,7635" to="8323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" strokecolor="#353132" strokeweight="1pt">
                <v:stroke joinstyle="miter"/>
              </v:line>
              <v:line id="Crta 16" o:spid="_x0000_s1038" style="position:absolute;visibility:visible;mso-wrap-style:square" from="82692,7635" to="8269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" strokecolor="#353132" strokeweight="1pt">
                <v:stroke joinstyle="miter"/>
              </v:line>
              <v:line id="Crta 17" o:spid="_x0000_s1039" style="position:absolute;visibility:visible;mso-wrap-style:square" from="81502,7635" to="815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" strokecolor="#353132" strokeweight="1pt">
                <v:stroke joinstyle="miter"/>
              </v:line>
              <v:line id="Crta 18" o:spid="_x0000_s1040" style="position:absolute;visibility:visible;mso-wrap-style:square" from="82105,7635" to="82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" strokecolor="#353132" strokeweight="1pt">
                <v:stroke joinstyle="miter"/>
              </v:line>
              <v:line id="Crta 19" o:spid="_x0000_s1041" style="position:absolute;visibility:visible;mso-wrap-style:square" from="80899,7635" to="808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" strokecolor="#353132" strokeweight="1pt">
                <v:stroke joinstyle="miter"/>
              </v:line>
              <v:line id="Crta 20" o:spid="_x0000_s1042" style="position:absolute;visibility:visible;mso-wrap-style:square" from="80295,7635" to="8029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" strokecolor="#353132" strokeweight="1pt">
                <v:stroke joinstyle="miter"/>
              </v:line>
              <v:line id="Crta 21" o:spid="_x0000_s1043" style="position:absolute;visibility:visible;mso-wrap-style:square" from="79105,7635" to="791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" strokecolor="#353132" strokeweight="1pt">
                <v:stroke joinstyle="miter"/>
              </v:line>
              <v:line id="Crta 22" o:spid="_x0000_s1044" style="position:absolute;visibility:visible;mso-wrap-style:square" from="79708,7635" to="7970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qLwwwAAANs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M/j9JQwgl28AAAD//wMAUEsBAi0AFAAGAAgAAAAhANvh9svuAAAAhQEAABMAAAAAAAAAAAAA&#10;AAAAAAAAAFtDb250ZW50X1R5cGVzXS54bWxQSwECLQAUAAYACAAAACEAWvQsW78AAAAVAQAACwAA&#10;AAAAAAAAAAAAAAAfAQAAX3JlbHMvLnJlbHNQSwECLQAUAAYACAAAACEAfy6i8MMAAADbAAAADwAA&#10;AAAAAAAAAAAAAAAHAgAAZHJzL2Rvd25yZXYueG1sUEsFBgAAAAADAAMAtwAAAPcCAAAAAA==&#10;" strokecolor="#353132" strokeweight="1pt">
                <v:stroke joinstyle="miter"/>
              </v:line>
              <v:line id="Crta 23" o:spid="_x0000_s1045" style="position:absolute;visibility:visible;mso-wrap-style:square" from="78501,7635" to="7850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MHQ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O/FRTxAb/4AAAD//wMAUEsBAi0AFAAGAAgAAAAhANvh9svuAAAAhQEAABMAAAAAAAAAAAAA&#10;AAAAAAAAAFtDb250ZW50X1R5cGVzXS54bWxQSwECLQAUAAYACAAAACEAWvQsW78AAAAVAQAACwAA&#10;AAAAAAAAAAAAAAAfAQAAX3JlbHMvLnJlbHNQSwECLQAUAAYACAAAACEAIHjB0MMAAADbAAAADwAA&#10;AAAAAAAAAAAAAAAHAgAAZHJzL2Rvd25yZXYueG1sUEsFBgAAAAADAAMAtwAAAPcCAAAAAA==&#10;" strokecolor="#353132" strokeweight="1pt">
                <v:stroke joinstyle="miter"/>
              </v:line>
              <v:line id="Crta 24" o:spid="_x0000_s1046" style="position:absolute;visibility:visible;mso-wrap-style:square" from="77962,7635" to="7796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RL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XQC7y/hB8j1CwAA//8DAFBLAQItABQABgAIAAAAIQDb4fbL7gAAAIUBAAATAAAAAAAAAAAAAAAA&#10;AAAAAABbQ29udGVudF9UeXBlc10ueG1sUEsBAi0AFAAGAAgAAAAhAFr0LFu/AAAAFQEAAAsAAAAA&#10;AAAAAAAAAAAAHwEAAF9yZWxzLy5yZWxzUEsBAi0AFAAGAAgAAAAhAE80ZEvBAAAA2wAAAA8AAAAA&#10;AAAAAAAAAAAABwIAAGRycy9kb3ducmV2LnhtbFBLBQYAAAAAAwADALcAAAD1AgAAAAA=&#10;" strokecolor="#353132" strokeweight="1pt">
                <v:stroke joinstyle="miter"/>
              </v:line>
              <v:line id="Crta 25" o:spid="_x0000_s1047" style="position:absolute;visibility:visible;mso-wrap-style:square" from="76771,7635" to="76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" strokecolor="#353132" strokeweight="1pt">
                <v:stroke joinstyle="miter"/>
              </v:line>
              <v:line id="Crta 26" o:spid="_x0000_s1048" style="position:absolute;visibility:visible;mso-wrap-style:square" from="77358,7635" to="7735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+n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xBN5fwg+QyxcAAAD//wMAUEsBAi0AFAAGAAgAAAAhANvh9svuAAAAhQEAABMAAAAAAAAAAAAA&#10;AAAAAAAAAFtDb250ZW50X1R5cGVzXS54bWxQSwECLQAUAAYACAAAACEAWvQsW78AAAAVAQAACwAA&#10;AAAAAAAAAAAAAAAfAQAAX3JlbHMvLnJlbHNQSwECLQAUAAYACAAAACEA0Kpfp8MAAADbAAAADwAA&#10;AAAAAAAAAAAAAAAHAgAAZHJzL2Rvd25yZXYueG1sUEsFBgAAAAADAAMAtwAAAPcCAAAAAA==&#10;" strokecolor="#353132" strokeweight="1pt">
                <v:stroke joinstyle="miter"/>
              </v:line>
              <v:line id="Crta 27" o:spid="_x0000_s1049" style="position:absolute;visibility:visible;mso-wrap-style:square" from="76168,7635" to="7616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8fT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1gHcPvl/ADZPYDAAD//wMAUEsBAi0AFAAGAAgAAAAhANvh9svuAAAAhQEAABMAAAAAAAAAAAAA&#10;AAAAAAAAAFtDb250ZW50X1R5cGVzXS54bWxQSwECLQAUAAYACAAAACEAWvQsW78AAAAVAQAACwAA&#10;AAAAAAAAAAAAAAAfAQAAX3JlbHMvLnJlbHNQSwECLQAUAAYACAAAACEAX0PH08MAAADbAAAADwAA&#10;AAAAAAAAAAAAAAAHAgAAZHJzL2Rvd25yZXYueG1sUEsFBgAAAAADAAMAtwAAAPcCAAAAAA==&#10;" strokecolor="#353132" strokeweight="1pt">
                <v:stroke joinstyle="miter"/>
              </v:line>
              <v:line id="Crta 28" o:spid="_x0000_s1050" style="position:absolute;visibility:visible;mso-wrap-style:square" from="75565,7635" to="7556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JI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" strokecolor="#353132" strokeweight="1pt">
                <v:stroke joinstyle="miter"/>
              </v:line>
              <v:line id="Crta 29" o:spid="_x0000_s1051" style="position:absolute;visibility:visible;mso-wrap-style:square" from="74374,7635" to="743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w/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rBJoHbl/AD5O4PAAD//wMAUEsBAi0AFAAGAAgAAAAhANvh9svuAAAAhQEAABMAAAAAAAAAAAAA&#10;AAAAAAAAAFtDb250ZW50X1R5cGVzXS54bWxQSwECLQAUAAYACAAAACEAWvQsW78AAAAVAQAACwAA&#10;AAAAAAAAAAAAAAAfAQAAX3JlbHMvLnJlbHNQSwECLQAUAAYACAAAACEAwN38P8MAAADbAAAADwAA&#10;AAAAAAAAAAAAAAAHAgAAZHJzL2Rvd25yZXYueG1sUEsFBgAAAAADAAMAtwAAAPcCAAAAAA==&#10;" strokecolor="#353132" strokeweight="1pt">
                <v:stroke joinstyle="miter"/>
              </v:line>
              <v:line id="Crta 30" o:spid="_x0000_s1052" style="position:absolute;visibility:visible;mso-wrap-style:square" from="74961,7635" to="7496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mk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" strokecolor="#353132" strokeweight="1pt">
                <v:stroke joinstyle="miter"/>
              </v:line>
              <v:line id="Crta 31" o:spid="_x0000_s1053" style="position:absolute;visibility:visible;mso-wrap-style:square" from="73771,7635" to="7377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" strokecolor="#353132" strokeweight="1pt">
                <v:stroke joinstyle="miter"/>
              </v:line>
              <v:line id="Crta 32" o:spid="_x0000_s1054" style="position:absolute;visibility:visible;mso-wrap-style:square" from="73231,7635" to="73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hN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yRp+v4QfILc/AAAA//8DAFBLAQItABQABgAIAAAAIQDb4fbL7gAAAIUBAAATAAAAAAAAAAAA&#10;AAAAAAAAAABbQ29udGVudF9UeXBlc10ueG1sUEsBAi0AFAAGAAgAAAAhAFr0LFu/AAAAFQEAAAsA&#10;AAAAAAAAAAAAAAAAHwEAAF9yZWxzLy5yZWxzUEsBAi0AFAAGAAgAAAAhALFCaE3EAAAA2wAAAA8A&#10;AAAAAAAAAAAAAAAABwIAAGRycy9kb3ducmV2LnhtbFBLBQYAAAAAAwADALcAAAD4AgAAAAA=&#10;" strokecolor="#353132" strokeweight="1pt">
                <v:stroke joinstyle="miter"/>
              </v:line>
              <v:line id="Crta 33" o:spid="_x0000_s1055" style="position:absolute;visibility:visible;mso-wrap-style:square" from="72040,7635" to="72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cN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r34iIeoLe/AAAA//8DAFBLAQItABQABgAIAAAAIQDb4fbL7gAAAIUBAAATAAAAAAAAAAAA&#10;AAAAAAAAAABbQ29udGVudF9UeXBlc10ueG1sUEsBAi0AFAAGAAgAAAAhAFr0LFu/AAAAFQEAAAsA&#10;AAAAAAAAAAAAAAAAHwEAAF9yZWxzLy5yZWxzUEsBAi0AFAAGAAgAAAAhAKWhVw3EAAAA2wAAAA8A&#10;AAAAAAAAAAAAAAAABwIAAGRycy9kb3ducmV2LnhtbFBLBQYAAAAAAwADALcAAAD4AgAAAAA=&#10;" strokecolor="#353132" strokeweight="1pt">
                <v:stroke joinstyle="miter"/>
              </v:line>
              <v:line id="Crta 34" o:spid="_x0000_s1056" style="position:absolute;visibility:visible;mso-wrap-style:square" from="72628,7635" to="7262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" strokecolor="#353132" strokeweight="1pt">
                <v:stroke joinstyle="miter"/>
              </v:line>
              <v:line id="Crta 35" o:spid="_x0000_s1057" style="position:absolute;visibility:visible;mso-wrap-style:square" from="71437,7635" to="71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" strokecolor="#353132" strokeweight="1pt">
                <v:stroke joinstyle="miter"/>
              </v:line>
              <v:line id="Crta 36" o:spid="_x0000_s1058" style="position:absolute;visibility:visible;mso-wrap-style:square" from="70834,7635" to="7083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" strokecolor="#353132" strokeweight="1pt">
                <v:stroke joinstyle="miter"/>
              </v:line>
              <v:line id="Crta 37" o:spid="_x0000_s1059" style="position:absolute;visibility:visible;mso-wrap-style:square" from="69627,7635" to="6962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EO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zwncvoQfIDd/AAAA//8DAFBLAQItABQABgAIAAAAIQDb4fbL7gAAAIUBAAATAAAAAAAAAAAA&#10;AAAAAAAAAABbQ29udGVudF9UeXBlc10ueG1sUEsBAi0AFAAGAAgAAAAhAFr0LFu/AAAAFQEAAAsA&#10;AAAAAAAAAAAAAAAAHwEAAF9yZWxzLy5yZWxzUEsBAi0AFAAGAAgAAAAhANqaUQ7EAAAA2wAAAA8A&#10;AAAAAAAAAAAAAAAABwIAAGRycy9kb3ducmV2LnhtbFBLBQYAAAAAAwADALcAAAD4AgAAAAA=&#10;" strokecolor="#353132" strokeweight="1pt">
                <v:stroke joinstyle="miter"/>
              </v:line>
              <v:line id="Crta 38" o:spid="_x0000_s1060" style="position:absolute;visibility:visible;mso-wrap-style:square" from="70231,7635" to="7023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vSV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Tyv4/xJ+gEz/AAAA//8DAFBLAQItABQABgAIAAAAIQDb4fbL7gAAAIUBAAATAAAAAAAAAAAA&#10;AAAAAAAAAABbQ29udGVudF9UeXBlc10ueG1sUEsBAi0AFAAGAAgAAAAhAFr0LFu/AAAAFQEAAAsA&#10;AAAAAAAAAAAAAAAAHwEAAF9yZWxzLy5yZWxzUEsBAi0AFAAGAAgAAAAhALXW9JXEAAAA2wAAAA8A&#10;AAAAAAAAAAAAAAAABwIAAGRycy9kb3ducmV2LnhtbFBLBQYAAAAAAwADALcAAAD4AgAAAAA=&#10;" strokecolor="#353132" strokeweight="1pt">
                <v:stroke joinstyle="miter"/>
              </v:line>
              <v:line id="Crta 39" o:spid="_x0000_s1061" style="position:absolute;visibility:visible;mso-wrap-style:square" from="69040,7635" to="69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ri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qwT+voQfIDe/AAAA//8DAFBLAQItABQABgAIAAAAIQDb4fbL7gAAAIUBAAATAAAAAAAAAAAA&#10;AAAAAAAAAABbQ29udGVudF9UeXBlc10ueG1sUEsBAi0AFAAGAAgAAAAhAFr0LFu/AAAAFQEAAAsA&#10;AAAAAAAAAAAAAAAAHwEAAF9yZWxzLy5yZWxzUEsBAi0AFAAGAAgAAAAhAEUEauLEAAAA2wAAAA8A&#10;AAAAAAAAAAAAAAAABwIAAGRycy9kb3ducmV2LnhtbFBLBQYAAAAAAwADALcAAAD4AgAAAAA=&#10;" strokecolor="#353132" strokeweight="1pt">
                <v:stroke joinstyle="miter"/>
              </v:line>
              <v:line id="Crta 40" o:spid="_x0000_s1062" style="position:absolute;visibility:visible;mso-wrap-style:square" from="68437,7635" to="6843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5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pxf4/xJ+gEz/AAAA//8DAFBLAQItABQABgAIAAAAIQDb4fbL7gAAAIUBAAATAAAAAAAAAAAA&#10;AAAAAAAAAABbQ29udGVudF9UeXBlc10ueG1sUEsBAi0AFAAGAAgAAAAhAFr0LFu/AAAAFQEAAAsA&#10;AAAAAAAAAAAAAAAAHwEAAF9yZWxzLy5yZWxzUEsBAi0AFAAGAAgAAAAhACpIz3nEAAAA2wAAAA8A&#10;AAAAAAAAAAAAAAAABwIAAGRycy9kb3ducmV2LnhtbFBLBQYAAAAAAwADALcAAAD4AgAAAAA=&#10;" strokecolor="#353132" strokeweight="1pt">
                <v:stroke joinstyle="miter"/>
              </v:line>
              <v:line id="Crta 41" o:spid="_x0000_s1063" style="position:absolute;visibility:visible;mso-wrap-style:square" from="67230,7635" to="6723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" strokecolor="#353132" strokeweight="1pt">
                <v:stroke joinstyle="miter"/>
              </v:line>
              <v:line id="Crta 42" o:spid="_x0000_s1064" style="position:absolute;visibility:visible;mso-wrap-style:square" from="67833,7635" to="67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6Q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pxf4/xJ+gEz/AAAA//8DAFBLAQItABQABgAIAAAAIQDb4fbL7gAAAIUBAAATAAAAAAAAAAAA&#10;AAAAAAAAAABbQ29udGVudF9UeXBlc10ueG1sUEsBAi0AFAAGAAgAAAAhAFr0LFu/AAAAFQEAAAsA&#10;AAAAAAAAAAAAAAAAHwEAAF9yZWxzLy5yZWxzUEsBAi0AFAAGAAgAAAAhADSb/pDEAAAA2wAAAA8A&#10;AAAAAAAAAAAAAAAABwIAAGRycy9kb3ducmV2LnhtbFBLBQYAAAAAAwADALcAAAD4AgAAAAA=&#10;" strokecolor="#353132" strokeweight="1pt">
                <v:stroke joinstyle="miter"/>
              </v:line>
              <v:line id="Crta 43" o:spid="_x0000_s1065" style="position:absolute;visibility:visible;mso-wrap-style:square" from="66643,7635" to="666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yRw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d+Li3iAXj8AAAD//wMAUEsBAi0AFAAGAAgAAAAhANvh9svuAAAAhQEAABMAAAAAAAAAAAAA&#10;AAAAAAAAAFtDb250ZW50X1R5cGVzXS54bWxQSwECLQAUAAYACAAAACEAWvQsW78AAAAVAQAACwAA&#10;AAAAAAAAAAAAAAAfAQAAX3JlbHMvLnJlbHNQSwECLQAUAAYACAAAACEA/ackcMMAAADbAAAADwAA&#10;AAAAAAAAAAAAAAAHAgAAZHJzL2Rvd25yZXYueG1sUEsFBgAAAAADAAMAtwAAAPcCAAAAAA==&#10;" strokecolor="#353132" strokeweight="1pt">
                <v:stroke joinstyle="miter"/>
              </v:line>
              <v:line id="Crta 44" o:spid="_x0000_s1066" style="position:absolute;visibility:visible;mso-wrap-style:square" from="66040,7635" to="6604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" strokecolor="#353132" strokeweight="1pt">
                <v:stroke joinstyle="miter"/>
              </v:line>
              <v:line id="Crta 45" o:spid="_x0000_s1067" style="position:absolute;visibility:visible;mso-wrap-style:square" from="64833,7635" to="6483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" strokecolor="#353132" strokeweight="1pt">
                <v:stroke joinstyle="miter"/>
              </v:line>
              <v:line id="Crta 46" o:spid="_x0000_s1068" style="position:absolute;visibility:visible;mso-wrap-style:square" from="65436,7635" to="6543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" strokecolor="#353132" strokeweight="1pt">
                <v:stroke joinstyle="miter"/>
              </v:line>
              <v:line id="Crta 47" o:spid="_x0000_s1069" style="position:absolute;visibility:visible;mso-wrap-style:square" from="64246,7635" to="642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" strokecolor="#353132" strokeweight="1pt">
                <v:stroke joinstyle="miter"/>
              </v:line>
              <v:line id="Crta 48" o:spid="_x0000_s1070" style="position:absolute;visibility:visible;mso-wrap-style:square" from="63706,7635" to="63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Ifo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" strokecolor="#353132" strokeweight="1pt">
                <v:stroke joinstyle="miter"/>
              </v:line>
              <v:line id="Crta 49" o:spid="_x0000_s1071" style="position:absolute;visibility:visible;mso-wrap-style:square" from="62499,7635" to="62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mf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TuD3S/gBcvsDAAD//wMAUEsBAi0AFAAGAAgAAAAhANvh9svuAAAAhQEAABMAAAAAAAAAAAAA&#10;AAAAAAAAAFtDb250ZW50X1R5cGVzXS54bWxQSwECLQAUAAYACAAAACEAWvQsW78AAAAVAQAACwAA&#10;AAAAAAAAAAAAAAAfAQAAX3JlbHMvLnJlbHNQSwECLQAUAAYACAAAACEAHQIZn8MAAADbAAAADwAA&#10;AAAAAAAAAAAAAAAHAgAAZHJzL2Rvd25yZXYueG1sUEsFBgAAAAADAAMAtwAAAPcCAAAAAA==&#10;" strokecolor="#353132" strokeweight="1pt">
                <v:stroke joinstyle="miter"/>
              </v:line>
              <v:line id="Crta 50" o:spid="_x0000_s1072" style="position:absolute;visibility:visible;mso-wrap-style:square" from="63103,7635" to="631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wE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" strokecolor="#353132" strokeweight="1pt">
                <v:stroke joinstyle="miter"/>
              </v:line>
              <v:line id="Crta 51" o:spid="_x0000_s1073" style="position:absolute;visibility:visible;mso-wrap-style:square" from="61912,7635" to="619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" strokecolor="#353132" strokeweight="1pt">
                <v:stroke joinstyle="miter"/>
              </v:line>
              <v:line id="Crta 52" o:spid="_x0000_s1074" style="position:absolute;visibility:visible;mso-wrap-style:square" from="61309,7635" to="613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3t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yQtcv4QfINf/AAAA//8DAFBLAQItABQABgAIAAAAIQDb4fbL7gAAAIUBAAATAAAAAAAAAAAA&#10;AAAAAAAAAABbQ29udGVudF9UeXBlc10ueG1sUEsBAi0AFAAGAAgAAAAhAFr0LFu/AAAAFQEAAAsA&#10;AAAAAAAAAAAAAAAAHwEAAF9yZWxzLy5yZWxzUEsBAi0AFAAGAAgAAAAhAGydje3EAAAA2wAAAA8A&#10;AAAAAAAAAAAAAAAABwIAAGRycy9kb3ducmV2LnhtbFBLBQYAAAAAAwADALcAAAD4AgAAAAA=&#10;" strokecolor="#353132" strokeweight="1pt">
                <v:stroke joinstyle="miter"/>
              </v:line>
              <v:line id="Crta 53" o:spid="_x0000_s1075" style="position:absolute;visibility:visible;mso-wrap-style:square" from="60102,7635" to="6010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Kt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n34iIeoLe/AAAA//8DAFBLAQItABQABgAIAAAAIQDb4fbL7gAAAIUBAAATAAAAAAAAAAAA&#10;AAAAAAAAAABbQ29udGVudF9UeXBlc10ueG1sUEsBAi0AFAAGAAgAAAAhAFr0LFu/AAAAFQEAAAsA&#10;AAAAAAAAAAAAAAAAHwEAAF9yZWxzLy5yZWxzUEsBAi0AFAAGAAgAAAAhAHh+sq3EAAAA2wAAAA8A&#10;AAAAAAAAAAAAAAAABwIAAGRycy9kb3ducmV2LnhtbFBLBQYAAAAAAwADALcAAAD4AgAAAAA=&#10;" strokecolor="#353132" strokeweight="1pt">
                <v:stroke joinstyle="miter"/>
              </v:line>
              <v:line id="Crta 54" o:spid="_x0000_s1076" style="position:absolute;visibility:visible;mso-wrap-style:square" from="60706,7635" to="6070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" strokecolor="#353132" strokeweight="1pt">
                <v:stroke joinstyle="miter"/>
              </v:line>
              <v:line id="Crta 55" o:spid="_x0000_s1077" style="position:absolute;visibility:visible;mso-wrap-style:square" from="59499,7635" to="5949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" strokecolor="#353132" strokeweight="1pt">
                <v:stroke joinstyle="miter"/>
              </v:line>
              <v:line id="Crta 56" o:spid="_x0000_s1078" style="position:absolute;visibility:visible;mso-wrap-style:square" from="58880,7635" to="58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" strokecolor="#353132" strokeweight="1pt">
                <v:stroke joinstyle="miter"/>
              </v:line>
              <v:line id="Crta 57" o:spid="_x0000_s1079" style="position:absolute;visibility:visible;mso-wrap-style:square" from="57673,7635" to="57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" strokecolor="#353132" strokeweight="1pt">
                <v:stroke joinstyle="miter"/>
              </v:line>
              <v:line id="Crta 58" o:spid="_x0000_s1080" style="position:absolute;visibility:visible;mso-wrap-style:square" from="58277,7635" to="582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" strokecolor="#353132" strokeweight="1pt">
                <v:stroke joinstyle="miter"/>
              </v:line>
              <v:line id="Crta 59" o:spid="_x0000_s1081" style="position:absolute;visibility:visible;mso-wrap-style:square" from="57070,7635" to="5707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49C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wT+voQfIDe/AAAA//8DAFBLAQItABQABgAIAAAAIQDb4fbL7gAAAIUBAAATAAAAAAAAAAAA&#10;AAAAAAAAAABbQ29udGVudF9UeXBlc10ueG1sUEsBAi0AFAAGAAgAAAAhAFr0LFu/AAAAFQEAAAsA&#10;AAAAAAAAAAAAAAAAHwEAAF9yZWxzLy5yZWxzUEsBAi0AFAAGAAgAAAAhAJjbj0LEAAAA2wAAAA8A&#10;AAAAAAAAAAAAAAAABwIAAGRycy9kb3ducmV2LnhtbFBLBQYAAAAAAwADALcAAAD4AgAAAAA=&#10;" strokecolor="#353132" strokeweight="1pt">
                <v:stroke joinstyle="miter"/>
              </v:line>
              <v:line id="Crta 60" o:spid="_x0000_s1082" style="position:absolute;visibility:visible;mso-wrap-style:square" from="56483,7635" to="5648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rZ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5xf4/xJ+gEz/AAAA//8DAFBLAQItABQABgAIAAAAIQDb4fbL7gAAAIUBAAATAAAAAAAAAAAA&#10;AAAAAAAAAABbQ29udGVudF9UeXBlc10ueG1sUEsBAi0AFAAGAAgAAAAhAFr0LFu/AAAAFQEAAAsA&#10;AAAAAAAAAAAAAAAAHwEAAF9yZWxzLy5yZWxzUEsBAi0AFAAGAAgAAAAhAPeXKtnEAAAA2wAAAA8A&#10;AAAAAAAAAAAAAAAABwIAAGRycy9kb3ducmV2LnhtbFBLBQYAAAAAAwADALcAAAD4AgAAAAA=&#10;" strokecolor="#353132" strokeweight="1pt">
                <v:stroke joinstyle="miter"/>
              </v:line>
              <v:line id="Crta 61" o:spid="_x0000_s1083" style="position:absolute;visibility:visible;mso-wrap-style:square" from="55276,7635" to="5527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" strokecolor="#353132" strokeweight="1pt">
                <v:stroke joinstyle="miter"/>
              </v:line>
              <v:line id="Crta 62" o:spid="_x0000_s1084" style="position:absolute;visibility:visible;mso-wrap-style:square" from="55880,7635" to="558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sw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5xf4/xJ+gEz/AAAA//8DAFBLAQItABQABgAIAAAAIQDb4fbL7gAAAIUBAAATAAAAAAAAAAAA&#10;AAAAAAAAAABbQ29udGVudF9UeXBlc10ueG1sUEsBAi0AFAAGAAgAAAAhAFr0LFu/AAAAFQEAAAsA&#10;AAAAAAAAAAAAAAAAHwEAAF9yZWxzLy5yZWxzUEsBAi0AFAAGAAgAAAAhAOlEGzDEAAAA2wAAAA8A&#10;AAAAAAAAAAAAAAAABwIAAGRycy9kb3ducmV2LnhtbFBLBQYAAAAAAwADALcAAAD4AgAAAAA=&#10;" strokecolor="#353132" strokeweight="1pt">
                <v:stroke joinstyle="miter"/>
              </v:line>
              <v:line id="Crta 63" o:spid="_x0000_s1085" style="position:absolute;visibility:visible;mso-wrap-style:square" from="54673,7635" to="5467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gQ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j34iIeoLM/AAAA//8DAFBLAQItABQABgAIAAAAIQDb4fbL7gAAAIUBAAATAAAAAAAAAAAA&#10;AAAAAAAAAABbQ29udGVudF9UeXBlc10ueG1sUEsBAi0AFAAGAAgAAAAhAFr0LFu/AAAAFQEAAAsA&#10;AAAAAAAAAAAAAAAAHwEAAF9yZWxzLy5yZWxzUEsBAi0AFAAGAAgAAAAhALYSeBDEAAAA2wAAAA8A&#10;AAAAAAAAAAAAAAAABwIAAGRycy9kb3ducmV2LnhtbFBLBQYAAAAAAwADALcAAAD4AgAAAAA=&#10;" strokecolor="#353132" strokeweight="1pt">
                <v:stroke joinstyle="miter"/>
              </v:line>
              <v:line id="Crta 64" o:spid="_x0000_s1086" style="position:absolute;visibility:visible;mso-wrap-style:square" from="54149,7635" to="54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" strokecolor="#353132" strokeweight="1pt">
                <v:stroke joinstyle="miter"/>
              </v:line>
              <v:line id="Crta 65" o:spid="_x0000_s1087" style="position:absolute;visibility:visible;mso-wrap-style:square" from="52943,7635" to="5294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" strokecolor="#353132" strokeweight="1pt">
                <v:stroke joinstyle="miter"/>
              </v:line>
              <v:line id="Crta 66" o:spid="_x0000_s1088" style="position:absolute;visibility:visible;mso-wrap-style:square" from="53546,7635" to="53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" strokecolor="#353132" strokeweight="1pt">
                <v:stroke joinstyle="miter"/>
              </v:line>
              <v:line id="Crta 67" o:spid="_x0000_s1089" style="position:absolute;visibility:visible;mso-wrap-style:square" from="52339,7635" to="5233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" strokecolor="#353132" strokeweight="1pt">
                <v:stroke joinstyle="miter"/>
              </v:line>
              <v:line id="Crta 68" o:spid="_x0000_s1090" style="position:absolute;visibility:visible;mso-wrap-style:square" from="51752,7635" to="5175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" strokecolor="#353132" strokeweight="1pt">
                <v:stroke joinstyle="miter"/>
              </v:line>
              <v:line id="Redak 69" o:spid="_x0000_s1091" style="position:absolute;visibility:visible;mso-wrap-style:square" from="50546,7635" to="505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" strokecolor="#353132" strokeweight="1pt">
                <v:stroke joinstyle="miter"/>
              </v:line>
              <v:line id="Redak 70" o:spid="_x0000_s1092" style="position:absolute;visibility:visible;mso-wrap-style:square" from="51149,7635" to="5114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+Bk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khXcvoQfIDd/AAAA//8DAFBLAQItABQABgAIAAAAIQDb4fbL7gAAAIUBAAATAAAAAAAAAAAA&#10;AAAAAAAAAABbQ29udGVudF9UeXBlc10ueG1sUEsBAi0AFAAGAAgAAAAhAFr0LFu/AAAAFQEAAAsA&#10;AAAAAAAAAAAAAAAAHwEAAF9yZWxzLy5yZWxzUEsBAi0AFAAGAAgAAAAhADn74GTEAAAA2wAAAA8A&#10;AAAAAAAAAAAAAAAABwIAAGRycy9kb3ducmV2LnhtbFBLBQYAAAAAAwADALcAAAD4AgAAAAA=&#10;" strokecolor="#353132" strokeweight="1pt">
                <v:stroke joinstyle="miter"/>
              </v:line>
              <v:line id="Crta 71" o:spid="_x0000_s1093" style="position:absolute;visibility:visible;mso-wrap-style:square" from="49942,7635" to="4994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" strokecolor="#353132" strokeweight="1pt">
                <v:stroke joinstyle="miter"/>
              </v:line>
              <v:line id="Crta 72" o:spid="_x0000_s1094" style="position:absolute;visibility:visible;mso-wrap-style:square" from="49403,7635" to="4940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GN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" strokecolor="#353132" strokeweight="1pt">
                <v:stroke joinstyle="miter"/>
              </v:line>
              <v:line id="Crta 73" o:spid="_x0000_s1095" style="position:absolute;visibility:visible;mso-wrap-style:square" from="48212,7635" to="48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7N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v34iIeoLe/AAAA//8DAFBLAQItABQABgAIAAAAIQDb4fbL7gAAAIUBAAATAAAAAAAAAAAA&#10;AAAAAAAAAABbQ29udGVudF9UeXBlc10ueG1sUEsBAi0AFAAGAAgAAAAhAFr0LFu/AAAAFQEAAAsA&#10;AAAAAAAAAAAAAAAAHwEAAF9yZWxzLy5yZWxzUEsBAi0AFAAGAAgAAAAhADPL7s3EAAAA2wAAAA8A&#10;AAAAAAAAAAAAAAAABwIAAGRycy9kb3ducmV2LnhtbFBLBQYAAAAAAwADALcAAAD4AgAAAAA=&#10;" strokecolor="#353132" strokeweight="1pt">
                <v:stroke joinstyle="miter"/>
              </v:line>
              <v:line id="Crta 74" o:spid="_x0000_s1096" style="position:absolute;visibility:visible;mso-wrap-style:square" from="48815,7635" to="48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" strokecolor="#353132" strokeweight="1pt">
                <v:stroke joinstyle="miter"/>
              </v:line>
              <v:line id="Crta 75" o:spid="_x0000_s1097" style="position:absolute;visibility:visible;mso-wrap-style:square" from="47609,7635" to="4760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" strokecolor="#353132" strokeweight="1pt">
                <v:stroke joinstyle="miter"/>
              </v:line>
              <v:line id="Crta 76" o:spid="_x0000_s1098" style="position:absolute;visibility:visible;mso-wrap-style:square" from="47005,7635" to="4700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" strokecolor="#353132" strokeweight="1pt">
                <v:stroke joinstyle="miter"/>
              </v:line>
              <v:line id="Crta 77" o:spid="_x0000_s1099" style="position:absolute;visibility:visible;mso-wrap-style:square" from="45815,7635" to="4581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" strokecolor="#353132" strokeweight="1pt">
                <v:stroke joinstyle="miter"/>
              </v:line>
              <v:line id="Crta 78" o:spid="_x0000_s1100" style="position:absolute;visibility:visible;mso-wrap-style:square" from="46418,7635" to="4641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" strokecolor="#353132" strokeweight="1pt">
                <v:stroke joinstyle="miter"/>
              </v:line>
              <v:line id="Crta 79" o:spid="_x0000_s1101" style="position:absolute;visibility:visible;mso-wrap-style:square" from="45212,7635" to="4521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" strokecolor="#353132" strokeweight="1pt">
                <v:stroke joinstyle="miter"/>
              </v:line>
              <v:line id="Crta 80" o:spid="_x0000_s1102" style="position:absolute;visibility:visible;mso-wrap-style:square" from="44672,7635" to="44672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" strokecolor="#353132" strokeweight="1pt">
                <v:stroke joinstyle="miter"/>
              </v:line>
              <v:line id="Crta 81" o:spid="_x0000_s1103" style="position:absolute;visibility:visible;mso-wrap-style:square" from="43481,7635" to="43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" strokecolor="#353132" strokeweight="1pt">
                <v:stroke joinstyle="miter"/>
              </v:line>
              <v:line id="Crta 82" o:spid="_x0000_s1104" style="position:absolute;visibility:visible;mso-wrap-style:square" from="44084,7635" to="44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UdQ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qxf4/xJ+gEz/AAAA//8DAFBLAQItABQABgAIAAAAIQDb4fbL7gAAAIUBAAATAAAAAAAAAAAA&#10;AAAAAAAAAABbQ29udGVudF9UeXBlc10ueG1sUEsBAi0AFAAGAAgAAAAhAFr0LFu/AAAAFQEAAAsA&#10;AAAAAAAAAAAAAAAAHwEAAF9yZWxzLy5yZWxzUEsBAi0AFAAGAAgAAAAhAKLxR1DEAAAA2wAAAA8A&#10;AAAAAAAAAAAAAAAABwIAAGRycy9kb3ducmV2LnhtbFBLBQYAAAAAAwADALcAAAD4AgAAAAA=&#10;" strokecolor="#353132" strokeweight="1pt">
                <v:stroke joinstyle="miter"/>
              </v:line>
              <v:line id="Crta 83" o:spid="_x0000_s1105" style="position:absolute;visibility:visible;mso-wrap-style:square" from="42878,7635" to="42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7q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XwvLuIBenUDAAD//wMAUEsBAi0AFAAGAAgAAAAhANvh9svuAAAAhQEAABMAAAAAAAAAAAAA&#10;AAAAAAAAAFtDb250ZW50X1R5cGVzXS54bWxQSwECLQAUAAYACAAAACEAWvQsW78AAAAVAQAACwAA&#10;AAAAAAAAAAAAAAAfAQAAX3JlbHMvLnJlbHNQSwECLQAUAAYACAAAACEABh6e6sMAAADbAAAADwAA&#10;AAAAAAAAAAAAAAAHAgAAZHJzL2Rvd25yZXYueG1sUEsFBgAAAAADAAMAtwAAAPcCAAAAAA==&#10;" strokecolor="#353132" strokeweight="1pt">
                <v:stroke joinstyle="miter"/>
              </v:line>
              <v:line id="Crta 84" o:spid="_x0000_s1106" style="position:absolute;visibility:visible;mso-wrap-style:square" from="42275,7635" to="4227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" strokecolor="#353132" strokeweight="1pt">
                <v:stroke joinstyle="miter"/>
              </v:line>
              <v:line id="Crta 85" o:spid="_x0000_s1107" style="position:absolute;visibility:visible;mso-wrap-style:square" from="41084,7635" to="41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" strokecolor="#353132" strokeweight="1pt">
                <v:stroke joinstyle="miter"/>
              </v:line>
              <v:line id="Crta 86" o:spid="_x0000_s1108" style="position:absolute;visibility:visible;mso-wrap-style:square" from="41687,7635" to="41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" strokecolor="#353132" strokeweight="1pt">
                <v:stroke joinstyle="miter"/>
              </v:line>
              <v:line id="Crta 87" o:spid="_x0000_s1109" style="position:absolute;visibility:visible;mso-wrap-style:square" from="40481,7635" to="404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" strokecolor="#353132" strokeweight="1pt">
                <v:stroke joinstyle="miter"/>
              </v:line>
              <v:line id="Crta 88" o:spid="_x0000_s1110" style="position:absolute;visibility:visible;mso-wrap-style:square" from="39878,7635" to="398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" strokecolor="#353132" strokeweight="1pt">
                <v:stroke joinstyle="miter"/>
              </v:line>
              <v:line id="Crta 89" o:spid="_x0000_s1111" style="position:absolute;visibility:visible;mso-wrap-style:square" from="38687,7635" to="38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" strokecolor="#353132" strokeweight="1pt">
                <v:stroke joinstyle="miter"/>
              </v:line>
              <v:line id="Crta 90" o:spid="_x0000_s1112" style="position:absolute;visibility:visible;mso-wrap-style:square" from="39274,7635" to="3927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" strokecolor="#353132" strokeweight="1pt">
                <v:stroke joinstyle="miter"/>
              </v:line>
              <v:line id="Crta 91" o:spid="_x0000_s1113" style="position:absolute;visibility:visible;mso-wrap-style:square" from="38084,7635" to="380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" strokecolor="#353132" strokeweight="1pt">
                <v:stroke joinstyle="miter"/>
              </v:line>
              <v:line id="Crta 92" o:spid="_x0000_s1114" style="position:absolute;visibility:visible;mso-wrap-style:square" from="37480,7635" to="3748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" strokecolor="#353132" strokeweight="1pt">
                <v:stroke joinstyle="miter"/>
              </v:line>
              <v:line id="Crta 93" o:spid="_x0000_s1115" style="position:absolute;visibility:visible;mso-wrap-style:square" from="36290,7635" to="362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g3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/leXMQD9OYPAAD//wMAUEsBAi0AFAAGAAgAAAAhANvh9svuAAAAhQEAABMAAAAAAAAAAAAA&#10;AAAAAAAAAFtDb250ZW50X1R5cGVzXS54bWxQSwECLQAUAAYACAAAACEAWvQsW78AAAAVAQAACwAA&#10;AAAAAAAAAAAAAAAfAQAAX3JlbHMvLnJlbHNQSwECLQAUAAYACAAAACEAg8cIN8MAAADbAAAADwAA&#10;AAAAAAAAAAAAAAAHAgAAZHJzL2Rvd25yZXYueG1sUEsFBgAAAAADAAMAtwAAAPcCAAAAAA==&#10;" strokecolor="#353132" strokeweight="1pt">
                <v:stroke joinstyle="miter"/>
              </v:line>
              <v:line id="Crta 94" o:spid="_x0000_s1116" style="position:absolute;visibility:visible;mso-wrap-style:square" from="36877,7635" to="3687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" strokecolor="#353132" strokeweight="1pt">
                <v:stroke joinstyle="miter"/>
              </v:line>
              <v:line id="Crta 95" o:spid="_x0000_s1117" style="position:absolute;visibility:visible;mso-wrap-style:square" from="35687,7635" to="356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" strokecolor="#353132" strokeweight="1pt">
                <v:stroke joinstyle="miter"/>
              </v:line>
              <v:line id="Crta 96" o:spid="_x0000_s1118" style="position:absolute;visibility:visible;mso-wrap-style:square" from="35147,7635" to="351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" strokecolor="#353132" strokeweight="1pt">
                <v:stroke joinstyle="miter"/>
              </v:line>
              <v:line id="Crta 97" o:spid="_x0000_s1119" style="position:absolute;visibility:visible;mso-wrap-style:square" from="33956,7635" to="33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" strokecolor="#353132" strokeweight="1pt">
                <v:stroke joinstyle="miter"/>
              </v:line>
              <v:line id="Crta 98" o:spid="_x0000_s1120" style="position:absolute;visibility:visible;mso-wrap-style:square" from="34544,7635" to="3454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" strokecolor="#353132" strokeweight="1pt">
                <v:stroke joinstyle="miter"/>
              </v:line>
              <v:line id="Crta 99" o:spid="_x0000_s1121" style="position:absolute;visibility:visible;mso-wrap-style:square" from="33353,7635" to="333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" strokecolor="#353132" strokeweight="1pt">
                <v:stroke joinstyle="miter"/>
              </v:line>
              <v:line id="Crta 100" o:spid="_x0000_s1122" style="position:absolute;visibility:visible;mso-wrap-style:square" from="32750,7635" to="327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" strokecolor="#353132" strokeweight="1pt">
                <v:stroke joinstyle="miter"/>
              </v:line>
              <v:line id="Crta 101" o:spid="_x0000_s1123" style="position:absolute;visibility:visible;mso-wrap-style:square" from="31559,7635" to="31559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" strokecolor="#353132" strokeweight="1pt">
                <v:stroke joinstyle="miter"/>
              </v:line>
              <v:line id="Crta 102" o:spid="_x0000_s1124" style="position:absolute;visibility:visible;mso-wrap-style:square" from="32146,7635" to="3214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" strokecolor="#353132" strokeweight="1pt">
                <v:stroke joinstyle="miter"/>
              </v:line>
              <v:line id="Crta 103" o:spid="_x0000_s1125" style="position:absolute;visibility:visible;mso-wrap-style:square" from="30956,7635" to="309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TF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H4UkYU6NU/AAAA//8DAFBLAQItABQABgAIAAAAIQDb4fbL7gAAAIUBAAATAAAAAAAAAAAA&#10;AAAAAAAAAABbQ29udGVudF9UeXBlc10ueG1sUEsBAi0AFAAGAAgAAAAhAFr0LFu/AAAAFQEAAAsA&#10;AAAAAAAAAAAAAAAAHwEAAF9yZWxzLy5yZWxzUEsBAi0AFAAGAAgAAAAhANhc5MXEAAAA3AAAAA8A&#10;AAAAAAAAAAAAAAAABwIAAGRycy9kb3ducmV2LnhtbFBLBQYAAAAAAwADALcAAAD4AgAAAAA=&#10;" strokecolor="#353132" strokeweight="1pt">
                <v:stroke joinstyle="miter"/>
              </v:line>
              <v:line id="Crta 104" o:spid="_x0000_s1126" style="position:absolute;visibility:visible;mso-wrap-style:square" from="30384,7635" to="30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" strokecolor="#353132" strokeweight="1pt">
                <v:stroke joinstyle="miter"/>
              </v:line>
              <v:line id="Crta 105" o:spid="_x0000_s1127" style="position:absolute;visibility:visible;mso-wrap-style:square" from="29178,7635" to="2917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8p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xvB+Jkwgly8AAAD//wMAUEsBAi0AFAAGAAgAAAAhANvh9svuAAAAhQEAABMAAAAAAAAAAAAA&#10;AAAAAAAAAFtDb250ZW50X1R5cGVzXS54bWxQSwECLQAUAAYACAAAACEAWvQsW78AAAAVAQAACwAA&#10;AAAAAAAAAAAAAAAfAQAAX3JlbHMvLnJlbHNQSwECLQAUAAYACAAAACEAR8LfKcMAAADcAAAADwAA&#10;AAAAAAAAAAAAAAAHAgAAZHJzL2Rvd25yZXYueG1sUEsFBgAAAAADAAMAtwAAAPcCAAAAAA==&#10;" strokecolor="#353132" strokeweight="1pt">
                <v:stroke joinstyle="miter"/>
              </v:line>
              <v:line id="Crta 106" o:spid="_x0000_s1128" style="position:absolute;visibility:visible;mso-wrap-style:square" from="29781,7635" to="29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" strokecolor="#353132" strokeweight="1pt">
                <v:stroke joinstyle="miter"/>
              </v:line>
              <v:line id="Crta 107" o:spid="_x0000_s1129" style="position:absolute;visibility:visible;mso-wrap-style:square" from="28590,7635" to="2859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" strokecolor="#353132" strokeweight="1pt">
                <v:stroke joinstyle="miter"/>
              </v:line>
              <v:line id="Crta 108" o:spid="_x0000_s1130" style="position:absolute;visibility:visible;mso-wrap-style:square" from="27987,7635" to="279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" strokecolor="#353132" strokeweight="1pt">
                <v:stroke joinstyle="miter"/>
              </v:line>
              <v:line id="Crta 109" o:spid="_x0000_s1131" style="position:absolute;visibility:visible;mso-wrap-style:square" from="26781,7635" to="267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" strokecolor="#353132" strokeweight="1pt">
                <v:stroke joinstyle="miter"/>
              </v:line>
              <v:line id="Crta 110" o:spid="_x0000_s1132" style="position:absolute;visibility:visible;mso-wrap-style:square" from="27384,7635" to="273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" strokecolor="#353132" strokeweight="1pt">
                <v:stroke joinstyle="miter"/>
              </v:line>
              <v:line id="Crta 111" o:spid="_x0000_s1133" style="position:absolute;visibility:visible;mso-wrap-style:square" from="26193,7635" to="2619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" strokecolor="#353132" strokeweight="1pt">
                <v:stroke joinstyle="miter"/>
              </v:line>
              <v:line id="Crta 112" o:spid="_x0000_s1134" style="position:absolute;visibility:visible;mso-wrap-style:square" from="25654,7635" to="2565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" strokecolor="#353132" strokeweight="1pt">
                <v:stroke joinstyle="miter"/>
              </v:line>
              <v:line id="Crta 113" o:spid="_x0000_s1135" style="position:absolute;visibility:visible;mso-wrap-style:square" from="24447,7635" to="2444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IY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8aWMKNDZHQAA//8DAFBLAQItABQABgAIAAAAIQDb4fbL7gAAAIUBAAATAAAAAAAAAAAA&#10;AAAAAAAAAABbQ29udGVudF9UeXBlc10ueG1sUEsBAi0AFAAGAAgAAAAhAFr0LFu/AAAAFQEAAAsA&#10;AAAAAAAAAAAAAAAAHwEAAF9yZWxzLy5yZWxzUEsBAi0AFAAGAAgAAAAhAF2FchjEAAAA3AAAAA8A&#10;AAAAAAAAAAAAAAAABwIAAGRycy9kb3ducmV2LnhtbFBLBQYAAAAAAwADALcAAAD4AgAAAAA=&#10;" strokecolor="#353132" strokeweight="1pt">
                <v:stroke joinstyle="miter"/>
              </v:line>
              <v:line id="Crta 114" o:spid="_x0000_s1136" style="position:absolute;visibility:visible;mso-wrap-style:square" from="25050,7635" to="25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" strokecolor="#353132" strokeweight="1pt">
                <v:stroke joinstyle="miter"/>
              </v:line>
              <v:line id="Crta 115" o:spid="_x0000_s1137" style="position:absolute;visibility:visible;mso-wrap-style:square" from="23860,7635" to="2386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n0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OH9TJhArl8AAAD//wMAUEsBAi0AFAAGAAgAAAAhANvh9svuAAAAhQEAABMAAAAAAAAAAAAA&#10;AAAAAAAAAFtDb250ZW50X1R5cGVzXS54bWxQSwECLQAUAAYACAAAACEAWvQsW78AAAAVAQAACwAA&#10;AAAAAAAAAAAAAAAfAQAAX3JlbHMvLnJlbHNQSwECLQAUAAYACAAAACEAwhtJ9MMAAADcAAAADwAA&#10;AAAAAAAAAAAAAAAHAgAAZHJzL2Rvd25yZXYueG1sUEsFBgAAAAADAAMAtwAAAPcCAAAAAA==&#10;" strokecolor="#353132" strokeweight="1pt">
                <v:stroke joinstyle="miter"/>
              </v:line>
              <v:line id="Crta 116" o:spid="_x0000_s1138" style="position:absolute;visibility:visible;mso-wrap-style:square" from="23256,7635" to="23256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" strokecolor="#353132" strokeweight="1pt">
                <v:stroke joinstyle="miter"/>
              </v:line>
              <v:line id="Crta 117" o:spid="_x0000_s1139" style="position:absolute;visibility:visible;mso-wrap-style:square" from="22050,7635" to="22050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Qb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zOD9TJhArl8AAAD//wMAUEsBAi0AFAAGAAgAAAAhANvh9svuAAAAhQEAABMAAAAAAAAAAAAA&#10;AAAAAAAAAFtDb250ZW50X1R5cGVzXS54bWxQSwECLQAUAAYACAAAACEAWvQsW78AAAAVAQAACwAA&#10;AAAAAAAAAAAAAAAfAQAAX3JlbHMvLnJlbHNQSwECLQAUAAYACAAAACEAIr50G8MAAADcAAAADwAA&#10;AAAAAAAAAAAAAAAHAgAAZHJzL2Rvd25yZXYueG1sUEsFBgAAAAADAAMAtwAAAPcCAAAAAA==&#10;" strokecolor="#353132" strokeweight="1pt">
                <v:stroke joinstyle="miter"/>
              </v:line>
              <v:line id="Crta 118" o:spid="_x0000_s1140" style="position:absolute;visibility:visible;mso-wrap-style:square" from="22653,7635" to="2265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" strokecolor="#353132" strokeweight="1pt">
                <v:stroke joinstyle="miter"/>
              </v:line>
              <v:line id="Crta 119" o:spid="_x0000_s1141" style="position:absolute;visibility:visible;mso-wrap-style:square" from="21463,7635" to="21463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" strokecolor="#353132" strokeweight="1pt">
                <v:stroke joinstyle="miter"/>
              </v:line>
              <v:line id="Crta 120" o:spid="_x0000_s1142" style="position:absolute;visibility:visible;mso-wrap-style:square" from="20891,7635" to="20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" strokecolor="#353132" strokeweight="1pt">
                <v:stroke joinstyle="miter"/>
              </v:line>
              <v:line id="Crta 121" o:spid="_x0000_s1143" style="position:absolute;visibility:visible;mso-wrap-style:square" from="19685,7635" to="19685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" strokecolor="#353132" strokeweight="1pt">
                <v:stroke joinstyle="miter"/>
              </v:line>
              <v:line id="Crta 122" o:spid="_x0000_s1144" style="position:absolute;visibility:visible;mso-wrap-style:square" from="20288,7635" to="20288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" strokecolor="#353132" strokeweight="1pt">
                <v:stroke joinstyle="miter"/>
              </v:line>
              <v:line id="Crta 123" o:spid="_x0000_s1145" style="position:absolute;visibility:visible;mso-wrap-style:square" from="19081,7635" to="1908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" strokecolor="#353132" strokeweight="1pt">
                <v:stroke joinstyle="miter"/>
              </v:line>
              <v:line id="Crta 124" o:spid="_x0000_s1146" style="position:absolute;visibility:visible;mso-wrap-style:square" from="18494,7635" to="1849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" strokecolor="#353132" strokeweight="1pt">
                <v:stroke joinstyle="miter"/>
              </v:line>
              <v:line id="Crta 125" o:spid="_x0000_s1147" style="position:absolute;visibility:visible;mso-wrap-style:square" from="17287,7635" to="17287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" strokecolor="#353132" strokeweight="1pt">
                <v:stroke joinstyle="miter"/>
              </v:line>
              <v:line id="Crta 126" o:spid="_x0000_s1148" style="position:absolute;visibility:visible;mso-wrap-style:square" from="17891,7635" to="17891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" strokecolor="#353132" strokeweight="1pt">
                <v:stroke joinstyle="miter"/>
              </v:line>
              <v:line id="Crta 127" o:spid="_x0000_s1149" style="position:absolute;visibility:visible;mso-wrap-style:square" from="16684,7635" to="16684,6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" strokecolor="#353132" strokeweight="1pt">
                <v:stroke joinstyle="miter"/>
              </v:line>
              <v:rect id="Pravokutnik 125" o:spid="_x0000_s1150" style="position:absolute;left:13970;top:7667;width:73993;height:5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" fillcolor="black [3213]" strokeweight="2pt">
                <v:fill r:id="rId1" o:title="" color2="#732117 [2405]" type="pattern"/>
              </v:rect>
              <v:rect id="Pravokutnik 126" o:spid="_x0000_s1151" style="position:absolute;left:26193;top:12493;width:57039;height:4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" strokecolor="#353132" strokeweight="2pt"/>
              <v:shape id="Prostoručni oblik 127" o:spid="_x0000_s1152" style="position:absolute;left:11668;top:6254;width:11366;height:11637;visibility:visible;mso-wrap-style:square;v-text-anchor:top" coordsize="36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" path="m,16c122,,248,52,360,129v-40,1,-79,13,-116,37c227,177,209,192,195,212v-15,20,-24,50,-40,67c72,369,10,109,,16e" fillcolor="#732117 [2405]" stroked="f">
                <v:path arrowok="t" o:connecttype="custom" o:connectlocs="0,50456;1136650,406800;770396,523479;615685,668540;489391,879824;0,50456" o:connectangles="0,0,0,0,0,0"/>
              </v:shape>
              <v:shape id="Prostoručni oblik 128" o:spid="_x0000_s1153" style="position:absolute;left:10858;top:1587;width:6207;height:10097;visibility:visible;mso-wrap-style:square;v-text-anchor:top" coordsize="1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" path="m24,198c24,152,11,117,6,74,,22,43,30,68,25,119,14,184,,184,119v,37,1,73,3,110c188,272,197,310,166,314,119,320,39,281,24,198e" stroked="f">
                <v:path arrowok="t" o:connecttype="custom" o:connectlocs="75620,624721;18905,233482;214256,78879;579752,375464;589205,722531;523037,990719;75620,624721" o:connectangles="0,0,0,0,0,0,0"/>
              </v:shape>
              <v:shape id="Prostoručni oblik 129" o:spid="_x0000_s1154" style="position:absolute;left:2206;top:5175;width:20923;height:51355;visibility:visible;mso-wrap-style:square;v-text-anchor:top" coordsize="663,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" path="m,1598v73,-33,144,-109,183,-219c228,1251,218,1111,210,969,202,829,190,690,182,550,178,476,172,401,173,327v1,-67,25,-105,66,-111c248,214,258,218,267,222,245,147,214,75,176,20,314,,448,95,567,200v-51,1,-107,21,-145,78c492,382,581,291,663,316,597,389,537,493,530,632v-8,146,-18,280,-45,421c462,1180,421,1320,368,1422v-58,112,-127,175,-216,194c103,1627,47,1627,,1598e" fillcolor="#010101" stroked="f">
                <v:path arrowok="t" o:connecttype="custom" o:connectlocs="0,5044026;577520,4352761;662727,3058611;574364,1736054;545961,1032163;754247,681796;842611,700734;555429,63129;1789364,631292;1331766,877496;2092325,997442;1672598,1994884;1530585,3323754;1161351,4488488;479688,5100842;0,5044026" o:connectangles="0,0,0,0,0,0,0,0,0,0,0,0,0,0,0,0"/>
              </v:shape>
              <v:shape id="Prostoručni oblik 130" o:spid="_x0000_s1155" style="position:absolute;left:10382;top:1428;width:6175;height:6525;visibility:visible;mso-wrap-style:square;v-text-anchor:top" coordsize="1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" path="m26,182c,103,12,20,70,9,112,1,185,,196,79,180,50,174,70,158,71,138,73,115,52,94,52,35,52,56,147,70,207,55,199,41,190,26,182e" fillcolor="#010101" stroked="f">
                <v:path arrowok="t" o:connecttype="custom" o:connectlocs="81918,573663;220549,28368;617538,249008;497811,223792;296166,163904;220549,652463;81918,573663" o:connectangles="0,0,0,0,0,0,0"/>
              </v:shape>
              <v:shape id="Prostoručni oblik 131" o:spid="_x0000_s1156" style="position:absolute;left:4000;top:18272;width:20288;height:49546;visibility:visible;mso-wrap-style:square;v-text-anchor:top" coordsize="64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" path="m466,35v48,122,7,246,2,375c462,557,464,702,470,850v6,131,12,266,26,396c501,1300,504,1392,529,1430v25,36,63,48,95,48c630,1478,637,1478,643,1478v-22,55,-118,4,-151,4c445,1482,398,1519,352,1533,238,1570,115,1527,,1529v68,-19,114,-180,133,-275c160,1119,182,975,188,832v5,-141,10,-282,1,-423c186,375,184,342,180,308v-3,-22,-21,-78,-16,-96c179,159,234,125,264,103,321,61,403,,466,35e" fillcolor="#010101" stroked="f">
                <v:path arrowok="t" o:connecttype="custom" o:connectlocs="1470346,110453;1476656,1293873;1482967,2682420;1565003,3932113;1669127,4512778;1968875,4664255;2028825,4664255;1552382,4676879;1110648,4837824;0,4825201;419648,3957359;593187,2625616;596342,1290718;567945,971983;517461,669027;832986,325046;1470346,110453" o:connectangles="0,0,0,0,0,0,0,0,0,0,0,0,0,0,0,0,0"/>
              </v:shape>
              <v:shape id="Prostoručni oblik 132" o:spid="_x0000_s1157" style="position:absolute;left:12049;top:5080;width:3476;height:1682;visibility:visible;mso-wrap-style:square;v-text-anchor:top" coordsize="11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" path="m9,29c38,,82,53,110,25,97,23,,2,9,29e" fillcolor="#010101" stroked="f">
                <v:path arrowok="t" o:connecttype="custom" o:connectlocs="28445,92075;347663,79375;28445,92075" o:connectangles="0,0,0"/>
              </v:shape>
              <v:shape id="Prostoručni oblik 133" o:spid="_x0000_s1158" style="position:absolute;left:12620;top:5461;width:1953;height:1460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" path="m,8v19,17,44,38,62,7c51,20,41,26,29,23,19,20,6,,,8e" fillcolor="#010101" stroked="f">
                <v:path arrowok="t" o:connecttype="custom" o:connectlocs="0,25400;195263,47625;91333,73025;0,25400" o:connectangles="0,0,0,0"/>
              </v:shape>
              <v:shape id="Prostoručni oblik 134" o:spid="_x0000_s1159" style="position:absolute;left:14827;top:4635;width:2302;height:2064;visibility:visible;mso-wrap-style:square;v-text-anchor:top" coordsize="7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" path="m60,14c46,49,27,40,30,,,65,73,28,60,14e" fillcolor="#010101" stroked="f">
                <v:path arrowok="t" o:connecttype="custom" o:connectlocs="189196,44450;94598,0;189196,44450" o:connectangles="0,0,0"/>
              </v:shape>
              <v:shape id="Prostoručni oblik 135" o:spid="_x0000_s1160" style="position:absolute;left:15779;top:5715;width:683;height:1174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" path="m1,7c,37,21,23,22,,15,14,8,17,1,7e" fillcolor="#010101" stroked="f">
                <v:path arrowok="t" o:connecttype="custom" o:connectlocs="3103,22225;68263,0;3103,22225" o:connectangles="0,0,0"/>
              </v:shape>
              <v:shape id="Prostoručni oblik 136" o:spid="_x0000_s1161" style="position:absolute;left:15589;top:5365;width:905;height:4223;visibility:visible;mso-wrap-style:square;v-text-anchor:top" coordsize="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" path="m2,5c,34,12,54,17,80v3,18,2,36,4,54c29,114,14,,2,5e" fillcolor="#010101" stroked="f">
                <v:path arrowok="t" o:connecttype="custom" o:connectlocs="6241,15757;53045,252104;65526,422275;6241,15757" o:connectangles="0,0,0,0"/>
              </v:shape>
              <v:shape id="Prostoručni oblik 137" o:spid="_x0000_s1162" style="position:absolute;left:13160;top:5651;width:730;height:857;visibility:visible;mso-wrap-style:square;v-text-anchor:top" coordsize="23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" path="m3,4v,23,20,20,15,1c22,19,,,3,4e" fillcolor="#010101" stroked="f">
                <v:path arrowok="t" o:connecttype="custom" o:connectlocs="9525,12700;57150,15875;9525,12700" o:connectangles="0,0,0"/>
              </v:shape>
              <v:shape id="Prostoručni oblik 138" o:spid="_x0000_s1163" style="position:absolute;left:13763;top:5873;width:842;height:8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" path="m27,c21,15,11,26,,22,11,26,27,13,27,e" fillcolor="#010101" stroked="f">
                <v:path arrowok="t" o:connecttype="custom" o:connectlocs="84138,0;0,69850;84138,0" o:connectangles="0,0,0"/>
              </v:shape>
              <v:shape id="Prostoručni oblik 139" o:spid="_x0000_s1164" style="position:absolute;left:13033;top:5810;width:127;height:349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" path="m4,10c2,6,4,3,1,,,10,4,11,4,10e" fillcolor="#010101" stroked="f">
                <v:path arrowok="t" o:connecttype="custom" o:connectlocs="12700,31750;3175,0;12700,31750" o:connectangles="0,0,0"/>
              </v:shape>
              <v:shape id="Prostoručni oblik 140" o:spid="_x0000_s1165" style="position:absolute;left:16065;top:5683;width:524;height:794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" path="m8,c10,10,6,18,,25,7,19,17,7,8,e" fillcolor="#010101" stroked="f">
                <v:path arrowok="t" o:connecttype="custom" o:connectlocs="24653,0;0,79375;24653,0" o:connectangles="0,0,0"/>
              </v:shape>
              <v:shape id="Prostoručni oblik 141" o:spid="_x0000_s1166" style="position:absolute;left:16525;top:4238;width:223;height:1096;visibility:visible;mso-wrap-style:square;v-text-anchor:top" coordsize="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" path="m,c2,11,2,23,1,35,7,24,7,2,,e" fillcolor="#010101" stroked="f">
                <v:path arrowok="t" o:connecttype="custom" o:connectlocs="0,0;3175,109538;0,0" o:connectangles="0,0,0"/>
              </v:shape>
              <v:shape id="Prostoručni oblik 142" o:spid="_x0000_s1167" style="position:absolute;left:11763;top:11303;width:12525;height:41592;visibility:visible;mso-wrap-style:square;v-text-anchor:top" coordsize="39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" path="m,19v74,18,154,22,228,6c266,17,307,,345,8v52,10,31,75,13,127c313,263,282,384,268,530v-13,134,1,272,1,406c269,1008,267,1083,246,1148v-16,52,-44,131,-83,145c89,1318,49,1082,42,993,19,713,14,426,5,144,3,102,2,61,,19e" fillcolor="#010101" stroked="f">
                <v:path arrowok="t" o:connecttype="custom" o:connectlocs="0,59959;719342,78893;1088478,25246;1129493,426023;845542,1672536;848697,2953762;776132,3622776;514266,4080357;132510,3133638;15775,454425;0,59959" o:connectangles="0,0,0,0,0,0,0,0,0,0,0"/>
              </v:shape>
              <v:shape id="Prostoručni oblik 143" o:spid="_x0000_s1168" style="position:absolute;left:14382;top:7953;width:1905;height:1270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" path="m31,c,,57,38,60,40,56,31,8,12,31,e" fillcolor="#010101" stroked="f">
                <v:path arrowok="t" o:connecttype="custom" o:connectlocs="98425,0;190500,127000;98425,0" o:connectangles="0,0,0"/>
              </v:shape>
              <v:shape id="Prostoručni oblik 144" o:spid="_x0000_s1169" style="position:absolute;left:10890;top:15748;width:11763;height:15208;visibility:visible;mso-wrap-style:square;v-text-anchor:top" coordsize="373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" path="m368,c282,68,229,204,175,326,148,387,117,433,70,443v-14,2,-57,1,-57,-33c13,372,45,359,62,354,46,331,15,370,9,398v-9,38,11,51,31,61c89,482,146,418,173,359v30,-65,58,-131,89,-195c278,130,294,97,314,70,325,54,336,40,348,27,355,19,373,11,368,e" fillcolor="#732117 [2405]" stroked="f">
                <v:path arrowok="t" o:connecttype="custom" o:connectlocs="1160569,0;551901,1028608;220760,1397771;40998,1293648;195531,1116954;28383,1255785;126149,1448255;545594,1132731;826275,517459;990268,220867;1097495,85191;1160569,0" o:connectangles="0,0,0,0,0,0,0,0,0,0,0,0"/>
              </v:shape>
              <v:shape id="Prostoručni oblik 145" o:spid="_x0000_s1170" style="position:absolute;left:9493;top:17399;width:11843;height:27955;visibility:visible;mso-wrap-style:square;v-text-anchor:top" coordsize="3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" path="m366,c331,70,299,144,269,220v-31,80,-49,168,-76,251c168,552,136,625,101,695,84,727,67,760,49,790,33,818,8,849,,886v13,-1,41,-61,51,-79c69,772,89,740,106,705v37,-72,70,-149,96,-233c229,384,252,292,281,205v15,-40,30,-80,48,-117c337,69,346,50,355,31,360,21,375,1,366,e" fillcolor="#732117 [2405]" stroked="f">
                <v:path arrowok="t" o:connecttype="custom" o:connectlocs="1155852,0;849520,694164;609507,1486142;318965,2192927;154745,2492680;0,2795588;161061,2546320;334755,2224480;637929,1489297;887417,646835;1039004,277666;1121114,97814;1155852,0" o:connectangles="0,0,0,0,0,0,0,0,0,0,0,0,0"/>
              </v:shape>
              <v:shape id="Prostoručni oblik 146" o:spid="_x0000_s1171" style="position:absolute;left:10922;top:4857;width:1063;height:1429;visibility:visible;mso-wrap-style:square;v-text-anchor:top" coordsize="3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" path="m34,45c31,22,11,15,,,1,41,13,40,34,45e" stroked="f">
                <v:path arrowok="t" o:connecttype="custom" o:connectlocs="106363,142875;0,0;106363,142875" o:connectangles="0,0,0"/>
              </v:shape>
              <v:shape id="Prostoručni oblik 147" o:spid="_x0000_s1172" style="position:absolute;left:16319;top:5429;width:460;height:3762;visibility:visible;mso-wrap-style:square;v-text-anchor:top" coordsize="1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" path="m1,10c3,36,,63,3,88v4,31,6,31,10,9c15,80,15,,1,10e" fillcolor="#010101" stroked="f">
                <v:path arrowok="t" o:connecttype="custom" o:connectlocs="3069,31617;9208,278226;39900,306681;3069,31617" o:connectangles="0,0,0,0"/>
              </v:shape>
              <v:shape id="Prostoručni oblik 148" o:spid="_x0000_s1173" style="position:absolute;left:17097;top:7508;width:5651;height:3160;visibility:visible;mso-wrap-style:square;v-text-anchor:top" coordsize="17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" path="m,c30,19,64,24,95,41v29,15,55,47,84,59c179,99,179,99,179,98,150,77,122,48,91,34,61,20,29,12,,e" fillcolor="#010101" stroked="f">
                <v:path arrowok="t" o:connecttype="custom" o:connectlocs="0,0;299940,129524;565150,315913;565150,309595;287311,107410;0,0" o:connectangles="0,0,0,0,0,0"/>
              </v:shape>
              <v:shape id="Prostoručni oblik 149" o:spid="_x0000_s1174" style="position:absolute;left:17192;top:10096;width:4953;height:3731;visibility:visible;mso-wrap-style:square;v-text-anchor:top" coordsize="15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" path="m156,6c108,,12,19,,118,24,82,40,43,76,27,91,20,106,14,122,13v10,-1,35,3,34,-7e" fillcolor="#010101" stroked="f">
                <v:path arrowok="t" o:connecttype="custom" o:connectlocs="492145,18969;0,373063;239763,85362;384883,41100;492145,18969" o:connectangles="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3"/>
    <w:rsid w:val="000030BA"/>
    <w:rsid w:val="00011053"/>
    <w:rsid w:val="0001508A"/>
    <w:rsid w:val="00097D8A"/>
    <w:rsid w:val="000A77CD"/>
    <w:rsid w:val="000B7252"/>
    <w:rsid w:val="000D18B7"/>
    <w:rsid w:val="000D5DAA"/>
    <w:rsid w:val="000E7B38"/>
    <w:rsid w:val="00112BAA"/>
    <w:rsid w:val="00144514"/>
    <w:rsid w:val="00146F41"/>
    <w:rsid w:val="001505C2"/>
    <w:rsid w:val="001651AA"/>
    <w:rsid w:val="00165A81"/>
    <w:rsid w:val="001760F2"/>
    <w:rsid w:val="001C280C"/>
    <w:rsid w:val="001C59E5"/>
    <w:rsid w:val="001C770D"/>
    <w:rsid w:val="001D16FA"/>
    <w:rsid w:val="002004C5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3577E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96453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62288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53C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F79FE"/>
    <w:rsid w:val="00A042D7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BF059D"/>
    <w:rsid w:val="00BF5D31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760C1"/>
    <w:rsid w:val="00D85AA1"/>
    <w:rsid w:val="00D966A5"/>
    <w:rsid w:val="00E04174"/>
    <w:rsid w:val="00E15965"/>
    <w:rsid w:val="00E16B8A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B8A"/>
    <w:rPr>
      <w:i/>
    </w:rPr>
  </w:style>
  <w:style w:type="paragraph" w:styleId="Naslov1">
    <w:name w:val="heading 1"/>
    <w:basedOn w:val="Normal"/>
    <w:uiPriority w:val="9"/>
    <w:qFormat/>
    <w:rsid w:val="00762288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iCs/>
      <w:color w:val="732117" w:themeColor="accent2" w:themeShade="BF"/>
      <w:sz w:val="44"/>
      <w:szCs w:val="100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6B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 w:val="0"/>
      <w:color w:val="732117" w:themeColor="accent2" w:themeShade="BF"/>
      <w:sz w:val="4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F05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F05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F05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F05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 w:val="0"/>
      <w:color w:val="9D3511" w:themeColor="accent1" w:themeShade="BF"/>
      <w:sz w:val="3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F05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 w:val="0"/>
      <w:iCs/>
      <w:color w:val="9D3511" w:themeColor="accent1" w:themeShade="BF"/>
      <w:sz w:val="3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059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59D"/>
    <w:rPr>
      <w:rFonts w:ascii="Segoe UI" w:hAnsi="Segoe UI" w:cs="Segoe UI"/>
      <w:sz w:val="22"/>
      <w:szCs w:val="18"/>
    </w:rPr>
  </w:style>
  <w:style w:type="character" w:styleId="Tekstrezerviranogmjesta">
    <w:name w:val="Placeholder Text"/>
    <w:basedOn w:val="Zadanifontodlomka"/>
    <w:uiPriority w:val="99"/>
    <w:semiHidden/>
    <w:rsid w:val="00357FB7"/>
    <w:rPr>
      <w:color w:val="595959" w:themeColor="text1" w:themeTint="A6"/>
    </w:rPr>
  </w:style>
  <w:style w:type="table" w:styleId="Reetkatablice">
    <w:name w:val="Table Grid"/>
    <w:basedOn w:val="Obinatablica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spodacimaofaksu">
    <w:name w:val="Tablica s podacima o faksu"/>
    <w:basedOn w:val="Obinatablica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fija">
    <w:name w:val="Bibliography"/>
    <w:basedOn w:val="Normal"/>
    <w:next w:val="Normal"/>
    <w:uiPriority w:val="37"/>
    <w:semiHidden/>
    <w:unhideWhenUsed/>
    <w:rsid w:val="000D18B7"/>
  </w:style>
  <w:style w:type="paragraph" w:styleId="Blokteksta">
    <w:name w:val="Block Text"/>
    <w:basedOn w:val="Normal"/>
    <w:uiPriority w:val="99"/>
    <w:semiHidden/>
    <w:unhideWhenUsed/>
    <w:rsid w:val="00357FB7"/>
    <w:pPr>
      <w:pBdr>
        <w:top w:val="single" w:sz="2" w:space="10" w:color="9D3511" w:themeColor="accent1" w:themeShade="BF"/>
        <w:left w:val="single" w:sz="2" w:space="10" w:color="9D3511" w:themeColor="accent1" w:themeShade="BF"/>
        <w:bottom w:val="single" w:sz="2" w:space="10" w:color="9D3511" w:themeColor="accent1" w:themeShade="BF"/>
        <w:right w:val="single" w:sz="2" w:space="10" w:color="9D3511" w:themeColor="accent1" w:themeShade="BF"/>
      </w:pBdr>
      <w:ind w:left="1152" w:right="1152"/>
    </w:pPr>
    <w:rPr>
      <w:rFonts w:eastAsiaTheme="minorEastAsia" w:cstheme="minorBidi"/>
      <w:i w:val="0"/>
      <w:iCs/>
      <w:color w:val="9D3511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D18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D18B7"/>
  </w:style>
  <w:style w:type="paragraph" w:styleId="Tijeloteksta2">
    <w:name w:val="Body Text 2"/>
    <w:basedOn w:val="Normal"/>
    <w:link w:val="Tijeloteksta2Char"/>
    <w:uiPriority w:val="99"/>
    <w:semiHidden/>
    <w:unhideWhenUsed/>
    <w:rsid w:val="000D18B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D18B7"/>
  </w:style>
  <w:style w:type="paragraph" w:styleId="Tijeloteksta3">
    <w:name w:val="Body Text 3"/>
    <w:basedOn w:val="Normal"/>
    <w:link w:val="Tijeloteksta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D18B7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D18B7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D18B7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D18B7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D18B7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D18B7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D18B7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D18B7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D18B7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F059D"/>
    <w:rPr>
      <w:i w:val="0"/>
      <w:iCs/>
      <w:color w:val="595959" w:themeColor="text1" w:themeTint="A6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0D18B7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D18B7"/>
  </w:style>
  <w:style w:type="table" w:styleId="Obojanareetka">
    <w:name w:val="Colorful Grid"/>
    <w:basedOn w:val="Obinatablic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D18B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18B7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18B7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18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18B7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um">
    <w:name w:val="Date"/>
    <w:basedOn w:val="Normal"/>
    <w:link w:val="DatumChar"/>
    <w:uiPriority w:val="99"/>
    <w:qFormat/>
    <w:rsid w:val="00E16B8A"/>
    <w:pPr>
      <w:spacing w:before="40" w:after="1400"/>
      <w:contextualSpacing/>
    </w:pPr>
    <w:rPr>
      <w:rFonts w:asciiTheme="majorHAnsi" w:eastAsiaTheme="minorEastAsia" w:hAnsiTheme="majorHAnsi" w:cstheme="minorBidi"/>
      <w:b/>
      <w:i w:val="0"/>
      <w:color w:val="732117" w:themeColor="accent2" w:themeShade="BF"/>
      <w:sz w:val="44"/>
      <w:lang w:eastAsia="ja-JP"/>
    </w:rPr>
  </w:style>
  <w:style w:type="character" w:customStyle="1" w:styleId="DatumChar">
    <w:name w:val="Datum Char"/>
    <w:basedOn w:val="Zadanifontodlomka"/>
    <w:link w:val="Datum"/>
    <w:uiPriority w:val="99"/>
    <w:rsid w:val="00E16B8A"/>
    <w:rPr>
      <w:rFonts w:asciiTheme="majorHAnsi" w:eastAsiaTheme="minorEastAsia" w:hAnsiTheme="majorHAnsi" w:cstheme="minorBidi"/>
      <w:b/>
      <w:color w:val="732117" w:themeColor="accent2" w:themeShade="BF"/>
      <w:sz w:val="44"/>
      <w:lang w:eastAsia="ja-JP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D18B7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D18B7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D18B7"/>
  </w:style>
  <w:style w:type="character" w:styleId="Istaknuto">
    <w:name w:val="Emphasis"/>
    <w:basedOn w:val="Zadanifontodlomka"/>
    <w:uiPriority w:val="20"/>
    <w:semiHidden/>
    <w:unhideWhenUsed/>
    <w:qFormat/>
    <w:rsid w:val="000D18B7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0D18B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D18B7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D18B7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D18B7"/>
    <w:rPr>
      <w:color w:val="475757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793172"/>
  </w:style>
  <w:style w:type="character" w:customStyle="1" w:styleId="PodnojeChar">
    <w:name w:val="Podnožje Char"/>
    <w:basedOn w:val="Zadanifontodlomka"/>
    <w:link w:val="Podnoje"/>
    <w:uiPriority w:val="99"/>
    <w:rsid w:val="00793172"/>
  </w:style>
  <w:style w:type="character" w:styleId="Referencafusnote">
    <w:name w:val="footnote reference"/>
    <w:basedOn w:val="Zadanifontodlomka"/>
    <w:uiPriority w:val="99"/>
    <w:semiHidden/>
    <w:unhideWhenUsed/>
    <w:rsid w:val="000D18B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18B7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D18B7"/>
    <w:rPr>
      <w:szCs w:val="20"/>
    </w:rPr>
  </w:style>
  <w:style w:type="table" w:styleId="Svijetlatablicareetke1">
    <w:name w:val="Grid Table 1 Light"/>
    <w:basedOn w:val="Obinatablica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D18B7"/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D18B7"/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D18B7"/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D18B7"/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D18B7"/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D18B7"/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D18B7"/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D18B7"/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D18B7"/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D18B7"/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D18B7"/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D18B7"/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icareetke3">
    <w:name w:val="Grid Table 3"/>
    <w:basedOn w:val="Obinatablica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793172"/>
  </w:style>
  <w:style w:type="character" w:customStyle="1" w:styleId="ZaglavljeChar">
    <w:name w:val="Zaglavlje Char"/>
    <w:basedOn w:val="Zadanifontodlomka"/>
    <w:link w:val="Zaglavlje"/>
    <w:uiPriority w:val="99"/>
    <w:rsid w:val="00793172"/>
  </w:style>
  <w:style w:type="character" w:customStyle="1" w:styleId="Naslov2Char">
    <w:name w:val="Naslov 2 Char"/>
    <w:basedOn w:val="Zadanifontodlomka"/>
    <w:link w:val="Naslov2"/>
    <w:uiPriority w:val="9"/>
    <w:semiHidden/>
    <w:rsid w:val="00E16B8A"/>
    <w:rPr>
      <w:rFonts w:asciiTheme="majorHAnsi" w:eastAsiaTheme="majorEastAsia" w:hAnsiTheme="majorHAnsi" w:cstheme="majorBidi"/>
      <w:color w:val="732117" w:themeColor="accent2" w:themeShade="BF"/>
      <w:sz w:val="4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F059D"/>
    <w:rPr>
      <w:rFonts w:asciiTheme="majorHAnsi" w:eastAsiaTheme="majorEastAsia" w:hAnsiTheme="majorHAnsi" w:cstheme="majorBidi"/>
      <w:b/>
      <w:color w:val="732117" w:themeColor="accent2" w:themeShade="BF"/>
      <w:sz w:val="4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F059D"/>
    <w:rPr>
      <w:rFonts w:asciiTheme="majorHAnsi" w:eastAsiaTheme="majorEastAsia" w:hAnsiTheme="majorHAnsi" w:cstheme="majorBidi"/>
      <w:iCs/>
      <w:color w:val="9D3511" w:themeColor="accent1" w:themeShade="BF"/>
      <w:sz w:val="3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F059D"/>
    <w:rPr>
      <w:rFonts w:asciiTheme="majorHAnsi" w:eastAsiaTheme="majorEastAsia" w:hAnsiTheme="majorHAnsi" w:cstheme="majorBidi"/>
      <w:b/>
      <w:color w:val="9D3511" w:themeColor="accent1" w:themeShade="BF"/>
      <w:sz w:val="3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F059D"/>
    <w:rPr>
      <w:rFonts w:asciiTheme="majorHAnsi" w:eastAsiaTheme="majorEastAsia" w:hAnsiTheme="majorHAnsi" w:cstheme="majorBidi"/>
      <w:i/>
      <w:color w:val="9D3511" w:themeColor="accent1" w:themeShade="BF"/>
      <w:sz w:val="3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F059D"/>
    <w:rPr>
      <w:rFonts w:asciiTheme="majorHAnsi" w:eastAsiaTheme="majorEastAsia" w:hAnsiTheme="majorHAnsi" w:cstheme="majorBidi"/>
      <w:b/>
      <w:i/>
      <w:iCs/>
      <w:color w:val="9D3511" w:themeColor="accent1" w:themeShade="BF"/>
      <w:sz w:val="3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0D18B7"/>
  </w:style>
  <w:style w:type="paragraph" w:styleId="HTML-adresa">
    <w:name w:val="HTML Address"/>
    <w:basedOn w:val="Normal"/>
    <w:link w:val="HTML-adresaChar"/>
    <w:uiPriority w:val="99"/>
    <w:semiHidden/>
    <w:unhideWhenUsed/>
    <w:rsid w:val="000D18B7"/>
    <w:rPr>
      <w:i w:val="0"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D18B7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D18B7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D18B7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D18B7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D18B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D18B7"/>
    <w:rPr>
      <w:color w:val="664C00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357FB7"/>
    <w:rPr>
      <w:i/>
      <w:iCs/>
      <w:color w:val="9D351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357FB7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</w:pPr>
    <w:rPr>
      <w:i w:val="0"/>
      <w:iCs/>
      <w:color w:val="9D351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357FB7"/>
    <w:rPr>
      <w:i/>
      <w:iCs/>
      <w:color w:val="9D3511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357FB7"/>
    <w:rPr>
      <w:b/>
      <w:bCs/>
      <w:smallCaps/>
      <w:color w:val="9D3511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D18B7"/>
  </w:style>
  <w:style w:type="paragraph" w:styleId="Popis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icapopisa2">
    <w:name w:val="List Table 2"/>
    <w:basedOn w:val="Obinatablica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D18B7"/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D18B7"/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D18B7"/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D18B7"/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D18B7"/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D18B7"/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blicapopisa3">
    <w:name w:val="List Table 3"/>
    <w:basedOn w:val="Obinatablica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D18B7"/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D18B7"/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D18B7"/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D18B7"/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D18B7"/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D18B7"/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D18B7"/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D18B7"/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D18B7"/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D18B7"/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D18B7"/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D18B7"/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D18B7"/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D18B7"/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D18B7"/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D18B7"/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D18B7"/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D18B7"/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D18B7"/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D18B7"/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D18B7"/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D18B7"/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D18B7"/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D18B7"/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D18B7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0D18B7"/>
  </w:style>
  <w:style w:type="paragraph" w:styleId="Standard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D18B7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D18B7"/>
  </w:style>
  <w:style w:type="character" w:styleId="Brojstranice">
    <w:name w:val="page number"/>
    <w:basedOn w:val="Zadanifontodlomka"/>
    <w:uiPriority w:val="99"/>
    <w:semiHidden/>
    <w:unhideWhenUsed/>
    <w:rsid w:val="000D18B7"/>
  </w:style>
  <w:style w:type="table" w:styleId="Obinatablica1">
    <w:name w:val="Plain Table 1"/>
    <w:basedOn w:val="Obinatablica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D18B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57FB7"/>
    <w:pPr>
      <w:spacing w:before="200" w:after="160"/>
    </w:pPr>
    <w:rPr>
      <w:i w:val="0"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357FB7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D18B7"/>
  </w:style>
  <w:style w:type="character" w:customStyle="1" w:styleId="PozdravChar">
    <w:name w:val="Pozdrav Char"/>
    <w:basedOn w:val="Zadanifontodlomka"/>
    <w:link w:val="Pozdrav"/>
    <w:uiPriority w:val="99"/>
    <w:semiHidden/>
    <w:rsid w:val="000D18B7"/>
  </w:style>
  <w:style w:type="paragraph" w:styleId="Potpis">
    <w:name w:val="Signature"/>
    <w:basedOn w:val="Normal"/>
    <w:link w:val="PotpisChar"/>
    <w:uiPriority w:val="99"/>
    <w:semiHidden/>
    <w:unhideWhenUsed/>
    <w:rsid w:val="000D18B7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0D18B7"/>
  </w:style>
  <w:style w:type="character" w:styleId="Naglaeno">
    <w:name w:val="Strong"/>
    <w:basedOn w:val="Zadanifontodlomka"/>
    <w:uiPriority w:val="22"/>
    <w:semiHidden/>
    <w:unhideWhenUsed/>
    <w:qFormat/>
    <w:rsid w:val="000D18B7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BF059D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BF059D"/>
    <w:rPr>
      <w:rFonts w:eastAsiaTheme="minorEastAsia" w:cstheme="minorBidi"/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D18B7"/>
  </w:style>
  <w:style w:type="table" w:styleId="Profesionalnatablica">
    <w:name w:val="Table Professional"/>
    <w:basedOn w:val="Obinatablica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qFormat/>
    <w:rsid w:val="00E16B8A"/>
    <w:pPr>
      <w:keepNext/>
      <w:keepLines/>
      <w:spacing w:before="720"/>
      <w:contextualSpacing/>
    </w:pPr>
    <w:rPr>
      <w:rFonts w:asciiTheme="majorHAnsi" w:eastAsiaTheme="majorEastAsia" w:hAnsiTheme="majorHAnsi" w:cstheme="majorBidi"/>
      <w:b/>
      <w:i w:val="0"/>
      <w:color w:val="732117" w:themeColor="accent2" w:themeShade="BF"/>
      <w:sz w:val="100"/>
      <w:szCs w:val="56"/>
      <w:lang w:eastAsia="ja-JP"/>
    </w:rPr>
  </w:style>
  <w:style w:type="character" w:customStyle="1" w:styleId="NaslovChar">
    <w:name w:val="Naslov Char"/>
    <w:basedOn w:val="Zadanifontodlomka"/>
    <w:link w:val="Naslov"/>
    <w:uiPriority w:val="10"/>
    <w:rsid w:val="00E16B8A"/>
    <w:rPr>
      <w:rFonts w:asciiTheme="majorHAnsi" w:eastAsiaTheme="majorEastAsia" w:hAnsiTheme="majorHAnsi" w:cstheme="majorBidi"/>
      <w:b/>
      <w:color w:val="732117" w:themeColor="accent2" w:themeShade="BF"/>
      <w:sz w:val="100"/>
      <w:szCs w:val="56"/>
      <w:lang w:eastAsia="ja-JP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004C5"/>
    <w:pPr>
      <w:outlineLvl w:val="9"/>
    </w:pPr>
    <w:rPr>
      <w:bCs w:val="0"/>
      <w:iCs w:val="0"/>
      <w:color w:val="9D3511" w:themeColor="accent1" w:themeShade="BF"/>
      <w:szCs w:val="32"/>
    </w:rPr>
  </w:style>
  <w:style w:type="table" w:customStyle="1" w:styleId="Tablicaspodacimaofaksu2">
    <w:name w:val="Tablica s podacima o faksu 2"/>
    <w:basedOn w:val="Obinatablica"/>
    <w:uiPriority w:val="99"/>
    <w:rsid w:val="00B04CA7"/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49542070E84AFBA97F73225FE6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6B56-A166-42E3-AD98-990F3FB9BB45}"/>
      </w:docPartPr>
      <w:docPartBody>
        <w:p w:rsidR="00C13D98" w:rsidRDefault="00F16480" w:rsidP="00F16480">
          <w:pPr>
            <w:pStyle w:val="4749542070E84AFBA97F73225FE6FD9E1"/>
          </w:pPr>
          <w:r w:rsidRPr="002004C5">
            <w:rPr>
              <w:lang w:bidi="hr-HR"/>
            </w:rPr>
            <w:t>Nagrada za najstrašniji kostim</w:t>
          </w:r>
        </w:p>
      </w:docPartBody>
    </w:docPart>
    <w:docPart>
      <w:docPartPr>
        <w:name w:val="9A4B9F2E24CA4EEF90B500641439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E54B-39C3-439F-8EB3-9133261C3349}"/>
      </w:docPartPr>
      <w:docPartBody>
        <w:p w:rsidR="00C13D98" w:rsidRDefault="00F16480" w:rsidP="00F16480">
          <w:pPr>
            <w:pStyle w:val="9A4B9F2E24CA4EEF90B50064143910001"/>
          </w:pPr>
          <w:r w:rsidRPr="002004C5">
            <w:rPr>
              <w:lang w:bidi="hr-HR"/>
            </w:rPr>
            <w:t>dodjeljuje se</w:t>
          </w:r>
        </w:p>
      </w:docPartBody>
    </w:docPart>
    <w:docPart>
      <w:docPartPr>
        <w:name w:val="EA0FC1F4CEC546D4A0A9B6C2416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09D-CF8B-497D-B2AF-A9D3EA9E87B9}"/>
      </w:docPartPr>
      <w:docPartBody>
        <w:p w:rsidR="00C13D98" w:rsidRDefault="00F16480" w:rsidP="00F16480">
          <w:pPr>
            <w:pStyle w:val="EA0FC1F4CEC546D4A0A9B6C241640DD61"/>
          </w:pPr>
          <w:r w:rsidRPr="002004C5">
            <w:rPr>
              <w:lang w:bidi="hr-HR"/>
            </w:rPr>
            <w:t>Ime i prezime</w:t>
          </w:r>
        </w:p>
      </w:docPartBody>
    </w:docPart>
    <w:docPart>
      <w:docPartPr>
        <w:name w:val="B24F6B49A02B46D59AFDB7BBB794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192-FBD9-4154-91B5-53D8739619A7}"/>
      </w:docPartPr>
      <w:docPartBody>
        <w:p w:rsidR="00C13D98" w:rsidRDefault="00F16480" w:rsidP="00F16480">
          <w:pPr>
            <w:pStyle w:val="B24F6B49A02B46D59AFDB7BBB79440931"/>
          </w:pPr>
          <w:r w:rsidRPr="002004C5">
            <w:rPr>
              <w:lang w:bidi="hr-HR"/>
            </w:rPr>
            <w:t>Datum</w:t>
          </w:r>
        </w:p>
      </w:docPartBody>
    </w:docPart>
    <w:docPart>
      <w:docPartPr>
        <w:name w:val="05A91A1549134164AA01B5881F28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066E-F91A-46E7-8767-9C0317DE6AAA}"/>
      </w:docPartPr>
      <w:docPartBody>
        <w:p w:rsidR="00C13D98" w:rsidRDefault="00F16480" w:rsidP="00F16480">
          <w:pPr>
            <w:pStyle w:val="05A91A1549134164AA01B5881F28823F1"/>
          </w:pPr>
          <w:r w:rsidRPr="002004C5">
            <w:rPr>
              <w:lang w:bidi="hr-HR"/>
            </w:rPr>
            <w:t>Od nastavnika i učenika iz škole</w:t>
          </w:r>
        </w:p>
      </w:docPartBody>
    </w:docPart>
    <w:docPart>
      <w:docPartPr>
        <w:name w:val="A83472C971FB4E3A80CE0F97255F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403-C7C9-41C1-9BBF-A56FC20C8DE1}"/>
      </w:docPartPr>
      <w:docPartBody>
        <w:p w:rsidR="00C13D98" w:rsidRDefault="00F16480" w:rsidP="00F16480">
          <w:pPr>
            <w:pStyle w:val="A83472C971FB4E3A80CE0F97255F597E1"/>
          </w:pPr>
          <w:r w:rsidRPr="002004C5">
            <w:rPr>
              <w:lang w:bidi="hr-HR"/>
            </w:rPr>
            <w:t>Škola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95"/>
    <w:rsid w:val="00410195"/>
    <w:rsid w:val="00535494"/>
    <w:rsid w:val="005B4422"/>
    <w:rsid w:val="00C13D98"/>
    <w:rsid w:val="00F1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BD2D6E469A84E09934EB64B4BC3387A">
    <w:name w:val="DBD2D6E469A84E09934EB64B4BC3387A"/>
  </w:style>
  <w:style w:type="paragraph" w:customStyle="1" w:styleId="A7CEE59017C44CC4A4047CB9939D61AD">
    <w:name w:val="A7CEE59017C44CC4A4047CB9939D61AD"/>
  </w:style>
  <w:style w:type="paragraph" w:customStyle="1" w:styleId="ContactInfo">
    <w:name w:val="Contact Info"/>
    <w:basedOn w:val="Normal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7EFA86FF277C46F9A23BC8BD6349558D">
    <w:name w:val="7EFA86FF277C46F9A23BC8BD6349558D"/>
  </w:style>
  <w:style w:type="paragraph" w:customStyle="1" w:styleId="877201F924604EA7BFC6A977A4B40A3C">
    <w:name w:val="877201F924604EA7BFC6A977A4B40A3C"/>
  </w:style>
  <w:style w:type="paragraph" w:customStyle="1" w:styleId="9F5C93C2E92A4E71BA4F6904D75A89F9">
    <w:name w:val="9F5C93C2E92A4E71BA4F6904D75A89F9"/>
  </w:style>
  <w:style w:type="paragraph" w:customStyle="1" w:styleId="3FD4BC4C18324A368562EB57626A79B6">
    <w:name w:val="3FD4BC4C18324A368562EB57626A79B6"/>
  </w:style>
  <w:style w:type="paragraph" w:customStyle="1" w:styleId="0055BE38D6FA49D586EF7027E87A5BF8">
    <w:name w:val="0055BE38D6FA49D586EF7027E87A5BF8"/>
  </w:style>
  <w:style w:type="paragraph" w:customStyle="1" w:styleId="493B9D2639A349B9BAA5DDF87CD63D41">
    <w:name w:val="493B9D2639A349B9BAA5DDF87CD63D41"/>
  </w:style>
  <w:style w:type="paragraph" w:customStyle="1" w:styleId="2935D0D5C4F2498E968E61FFB68F891B">
    <w:name w:val="2935D0D5C4F2498E968E61FFB68F891B"/>
  </w:style>
  <w:style w:type="paragraph" w:customStyle="1" w:styleId="63780058E98A48E8BF7895D98F6B252C">
    <w:name w:val="63780058E98A48E8BF7895D98F6B252C"/>
  </w:style>
  <w:style w:type="paragraph" w:customStyle="1" w:styleId="2EDBFCE228E54BDE9E45BAE2A9503C58">
    <w:name w:val="2EDBFCE228E54BDE9E45BAE2A9503C58"/>
  </w:style>
  <w:style w:type="paragraph" w:customStyle="1" w:styleId="699B27C7365A4A5CB1EE1CF241AC4CDF">
    <w:name w:val="699B27C7365A4A5CB1EE1CF241AC4CDF"/>
  </w:style>
  <w:style w:type="paragraph" w:customStyle="1" w:styleId="E71BBDB664A04CE0AE284D2FC70AC6CE">
    <w:name w:val="E71BBDB664A04CE0AE284D2FC70AC6CE"/>
  </w:style>
  <w:style w:type="paragraph" w:customStyle="1" w:styleId="B1F5216B040841529090C3F46B906F2E">
    <w:name w:val="B1F5216B040841529090C3F46B906F2E"/>
  </w:style>
  <w:style w:type="paragraph" w:customStyle="1" w:styleId="839D468A43C7494281726141BBC29E2C">
    <w:name w:val="839D468A43C7494281726141BBC29E2C"/>
  </w:style>
  <w:style w:type="paragraph" w:customStyle="1" w:styleId="793EE8804D104A17826953341231FE9F">
    <w:name w:val="793EE8804D104A17826953341231FE9F"/>
  </w:style>
  <w:style w:type="paragraph" w:customStyle="1" w:styleId="67C13EA49E864FBB83A215F66E636B18">
    <w:name w:val="67C13EA49E864FBB83A215F66E636B18"/>
  </w:style>
  <w:style w:type="paragraph" w:customStyle="1" w:styleId="591B60B374714E279455A537CD4D1C9E">
    <w:name w:val="591B60B374714E279455A537CD4D1C9E"/>
  </w:style>
  <w:style w:type="paragraph" w:customStyle="1" w:styleId="E8BA45F4DB764E91BB1A1B5DEF72AB22">
    <w:name w:val="E8BA45F4DB764E91BB1A1B5DEF72AB22"/>
  </w:style>
  <w:style w:type="paragraph" w:customStyle="1" w:styleId="C1DD2FC791CC4FEEB8A2C07EB49B0E02">
    <w:name w:val="C1DD2FC791CC4FEEB8A2C07EB49B0E02"/>
  </w:style>
  <w:style w:type="paragraph" w:customStyle="1" w:styleId="4749542070E84AFBA97F73225FE6FD9E">
    <w:name w:val="4749542070E84AFBA97F73225FE6FD9E"/>
    <w:rsid w:val="00410195"/>
  </w:style>
  <w:style w:type="paragraph" w:customStyle="1" w:styleId="9A4B9F2E24CA4EEF90B5006414391000">
    <w:name w:val="9A4B9F2E24CA4EEF90B5006414391000"/>
    <w:rsid w:val="00410195"/>
  </w:style>
  <w:style w:type="character" w:styleId="Tekstrezerviranogmjesta">
    <w:name w:val="Placeholder Text"/>
    <w:basedOn w:val="Zadanifontodlomka"/>
    <w:uiPriority w:val="99"/>
    <w:semiHidden/>
    <w:rsid w:val="00F16480"/>
    <w:rPr>
      <w:color w:val="595959" w:themeColor="text1" w:themeTint="A6"/>
    </w:rPr>
  </w:style>
  <w:style w:type="paragraph" w:customStyle="1" w:styleId="EA0FC1F4CEC546D4A0A9B6C241640DD6">
    <w:name w:val="EA0FC1F4CEC546D4A0A9B6C241640DD6"/>
    <w:rsid w:val="00410195"/>
  </w:style>
  <w:style w:type="paragraph" w:customStyle="1" w:styleId="B24F6B49A02B46D59AFDB7BBB7944093">
    <w:name w:val="B24F6B49A02B46D59AFDB7BBB7944093"/>
    <w:rsid w:val="00410195"/>
  </w:style>
  <w:style w:type="paragraph" w:customStyle="1" w:styleId="05A91A1549134164AA01B5881F28823F">
    <w:name w:val="05A91A1549134164AA01B5881F28823F"/>
    <w:rsid w:val="00410195"/>
  </w:style>
  <w:style w:type="paragraph" w:customStyle="1" w:styleId="A83472C971FB4E3A80CE0F97255F597E">
    <w:name w:val="A83472C971FB4E3A80CE0F97255F597E"/>
    <w:rsid w:val="00410195"/>
  </w:style>
  <w:style w:type="paragraph" w:customStyle="1" w:styleId="4749542070E84AFBA97F73225FE6FD9E1">
    <w:name w:val="4749542070E84AFBA97F73225FE6FD9E1"/>
    <w:rsid w:val="00F16480"/>
    <w:pPr>
      <w:keepNext/>
      <w:keepLines/>
      <w:spacing w:after="20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Cs/>
      <w:i/>
      <w:iCs/>
      <w:color w:val="C45911" w:themeColor="accent2" w:themeShade="BF"/>
      <w:sz w:val="44"/>
      <w:szCs w:val="100"/>
      <w:lang w:eastAsia="ja-JP"/>
    </w:rPr>
  </w:style>
  <w:style w:type="paragraph" w:customStyle="1" w:styleId="9A4B9F2E24CA4EEF90B50064143910001">
    <w:name w:val="9A4B9F2E24CA4EEF90B50064143910001"/>
    <w:rsid w:val="00F16480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EA0FC1F4CEC546D4A0A9B6C241640DD61">
    <w:name w:val="EA0FC1F4CEC546D4A0A9B6C241640DD61"/>
    <w:rsid w:val="00F16480"/>
    <w:pPr>
      <w:keepNext/>
      <w:keepLines/>
      <w:spacing w:before="720" w:after="200" w:line="276" w:lineRule="auto"/>
      <w:contextualSpacing/>
      <w:jc w:val="center"/>
    </w:pPr>
    <w:rPr>
      <w:rFonts w:asciiTheme="majorHAnsi" w:eastAsiaTheme="majorEastAsia" w:hAnsiTheme="majorHAnsi" w:cstheme="majorBidi"/>
      <w:b/>
      <w:color w:val="C45911" w:themeColor="accent2" w:themeShade="BF"/>
      <w:sz w:val="100"/>
      <w:szCs w:val="56"/>
      <w:lang w:eastAsia="ja-JP"/>
    </w:rPr>
  </w:style>
  <w:style w:type="paragraph" w:customStyle="1" w:styleId="B24F6B49A02B46D59AFDB7BBB79440931">
    <w:name w:val="B24F6B49A02B46D59AFDB7BBB79440931"/>
    <w:rsid w:val="00F16480"/>
    <w:pPr>
      <w:spacing w:before="40" w:after="1400" w:line="276" w:lineRule="auto"/>
      <w:contextualSpacing/>
      <w:jc w:val="center"/>
    </w:pPr>
    <w:rPr>
      <w:rFonts w:asciiTheme="majorHAnsi" w:hAnsiTheme="majorHAnsi"/>
      <w:b/>
      <w:color w:val="C45911" w:themeColor="accent2" w:themeShade="BF"/>
      <w:sz w:val="44"/>
      <w:szCs w:val="28"/>
      <w:lang w:eastAsia="ja-JP"/>
    </w:rPr>
  </w:style>
  <w:style w:type="paragraph" w:customStyle="1" w:styleId="05A91A1549134164AA01B5881F28823F1">
    <w:name w:val="05A91A1549134164AA01B5881F28823F1"/>
    <w:rsid w:val="00F16480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  <w:style w:type="paragraph" w:customStyle="1" w:styleId="A83472C971FB4E3A80CE0F97255F597E1">
    <w:name w:val="A83472C971FB4E3A80CE0F97255F597E1"/>
    <w:rsid w:val="00F16480"/>
    <w:pPr>
      <w:spacing w:after="200" w:line="276" w:lineRule="auto"/>
      <w:jc w:val="center"/>
    </w:pPr>
    <w:rPr>
      <w:rFonts w:eastAsia="Times New Roman" w:cs="Times New Roman"/>
      <w:i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664C00"/>
      </a:hlink>
      <a:folHlink>
        <a:srgbClr val="475757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Office_25701272_TF03977700</Template>
  <TotalTime>0</TotalTime>
  <Pages>1</Pages>
  <Words>17</Words>
  <Characters>99</Characters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2003-08-25T23:36:00Z</cp:lastPrinted>
  <dcterms:created xsi:type="dcterms:W3CDTF">2018-10-26T14:04:00Z</dcterms:created>
  <dcterms:modified xsi:type="dcterms:W3CDTF">2018-10-29T02:25:00Z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