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61D44" w:rsidRDefault="00B912F1" w:rsidP="00BD3D2E">
      <w:pPr>
        <w:pStyle w:val="Podacizakontakt"/>
      </w:pPr>
      <w:sdt>
        <w:sdtPr>
          <w:alias w:val="Unesite svoje ime:"/>
          <w:tag w:val="Unesite svoje ime:"/>
          <w:id w:val="369030239"/>
          <w:placeholder>
            <w:docPart w:val="750AD98DD7C8440D9974512CA31ECAF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A70E7">
            <w:rPr>
              <w:lang w:bidi="hr-HR"/>
            </w:rPr>
            <w:t>Vaše ime i prezime</w:t>
          </w:r>
        </w:sdtContent>
      </w:sdt>
    </w:p>
    <w:p w:rsidR="00D61D44" w:rsidRDefault="00B912F1">
      <w:pPr>
        <w:pStyle w:val="Podacizakontakt"/>
      </w:pPr>
      <w:sdt>
        <w:sdtPr>
          <w:alias w:val="Unesite adresu:"/>
          <w:tag w:val="Unesite adresu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892158">
            <w:rPr>
              <w:lang w:bidi="hr-HR"/>
            </w:rPr>
            <w:t>Adresa</w:t>
          </w:r>
        </w:sdtContent>
      </w:sdt>
    </w:p>
    <w:sdt>
      <w:sdtPr>
        <w:alias w:val="Unesite grad i poštanski broj:"/>
        <w:tag w:val="Unesite grad i poštanski broj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892158">
          <w:pPr>
            <w:pStyle w:val="Podacizakontakt"/>
          </w:pPr>
          <w:r>
            <w:rPr>
              <w:lang w:bidi="hr-HR"/>
            </w:rPr>
            <w:t>Poštanski broj, grad</w:t>
          </w:r>
        </w:p>
      </w:sdtContent>
    </w:sdt>
    <w:sdt>
      <w:sdtPr>
        <w:alias w:val="Unesite datum:"/>
        <w:tag w:val="Unesite datum:"/>
        <w:id w:val="34163803"/>
        <w:placeholder>
          <w:docPart w:val="6F6DA13DAE644660AD2990C2B3D1961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7D21D3" w:rsidRPr="007D21D3" w:rsidRDefault="007D21D3" w:rsidP="007D21D3">
          <w:pPr>
            <w:pStyle w:val="Datum"/>
          </w:pPr>
          <w:r w:rsidRPr="007D21D3">
            <w:rPr>
              <w:rStyle w:val="Tekstrezerviranogmjesta"/>
              <w:color w:val="auto"/>
              <w:lang w:bidi="hr-HR"/>
            </w:rPr>
            <w:t>Datum</w:t>
          </w:r>
        </w:p>
      </w:sdtContent>
    </w:sdt>
    <w:sdt>
      <w:sdtPr>
        <w:alias w:val="Unesite ime i prezime primatelja:"/>
        <w:tag w:val="Unesite ime i prezime primatelja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61D44" w:rsidRDefault="006E3C0C">
          <w:pPr>
            <w:pStyle w:val="Podacizakontakt"/>
          </w:pPr>
          <w:r>
            <w:rPr>
              <w:rStyle w:val="Tekstrezerviranogmjesta"/>
              <w:color w:val="auto"/>
              <w:lang w:bidi="hr-HR"/>
            </w:rPr>
            <w:t>Ime i prezime primatelja</w:t>
          </w:r>
        </w:p>
      </w:sdtContent>
    </w:sdt>
    <w:p w:rsidR="00D61D44" w:rsidRDefault="00B912F1">
      <w:pPr>
        <w:pStyle w:val="Podacizakontakt"/>
      </w:pPr>
      <w:sdt>
        <w:sdtPr>
          <w:alias w:val="Unesite titulu:"/>
          <w:tag w:val="Unesite titulu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E3C0C">
            <w:rPr>
              <w:lang w:bidi="hr-HR"/>
            </w:rPr>
            <w:t>Naslov</w:t>
          </w:r>
        </w:sdtContent>
      </w:sdt>
    </w:p>
    <w:sdt>
      <w:sdtPr>
        <w:alias w:val="Unesite naziv tvrtke:"/>
        <w:tag w:val="Unesite naziv tvrtke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61D44" w:rsidRDefault="006E3C0C">
          <w:pPr>
            <w:pStyle w:val="Podacizakontakt"/>
          </w:pPr>
          <w:r>
            <w:rPr>
              <w:lang w:bidi="hr-HR"/>
            </w:rPr>
            <w:t>Naziv tvrtke</w:t>
          </w:r>
        </w:p>
      </w:sdtContent>
    </w:sdt>
    <w:sdt>
      <w:sdtPr>
        <w:alias w:val="Unesite adresu primatelja:"/>
        <w:tag w:val="Unesite adresu primatelj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61D44" w:rsidRDefault="009F0941">
          <w:pPr>
            <w:pStyle w:val="Podacizakontakt"/>
          </w:pPr>
          <w:r>
            <w:rPr>
              <w:lang w:bidi="hr-HR"/>
            </w:rPr>
            <w:t>Adresa</w:t>
          </w:r>
        </w:p>
      </w:sdtContent>
    </w:sdt>
    <w:sdt>
      <w:sdtPr>
        <w:alias w:val="Unesite grad i poštanski broj primatelja:"/>
        <w:tag w:val="Unesite grad i poštanski broj primatelj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9F0941">
          <w:pPr>
            <w:pStyle w:val="Podacizakontakt"/>
          </w:pPr>
          <w:r>
            <w:rPr>
              <w:lang w:bidi="hr-HR"/>
            </w:rPr>
            <w:t>Poštanski broj, grad</w:t>
          </w:r>
        </w:p>
      </w:sdtContent>
    </w:sdt>
    <w:p w:rsidR="00D61D44" w:rsidRDefault="00F82475">
      <w:pPr>
        <w:pStyle w:val="Pozdrav"/>
      </w:pPr>
      <w:r>
        <w:rPr>
          <w:lang w:bidi="hr-HR"/>
        </w:rPr>
        <w:t xml:space="preserve">Poštovani/poštovana </w:t>
      </w:r>
      <w:sdt>
        <w:sdtPr>
          <w:alias w:val="Ime i prezime primatelja"/>
          <w:tag w:val="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F0941">
            <w:rPr>
              <w:rStyle w:val="Tekstrezerviranogmjesta"/>
              <w:color w:val="auto"/>
              <w:lang w:bidi="hr-HR"/>
            </w:rPr>
            <w:t>ime i prezime primatelja</w:t>
          </w:r>
        </w:sdtContent>
      </w:sdt>
      <w:r>
        <w:rPr>
          <w:lang w:bidi="hr-HR"/>
        </w:rPr>
        <w:t>,</w:t>
      </w:r>
    </w:p>
    <w:p w:rsidR="00D61D44" w:rsidRDefault="00B912F1">
      <w:sdt>
        <w:sdtPr>
          <w:alias w:val="Unesite tekst pisma:"/>
          <w:tag w:val="Unesite tekst pisma:"/>
          <w:id w:val="76409756"/>
          <w:placeholder>
            <w:docPart w:val="E2270DB6A8EC471887BE23CEC5FF25A2"/>
          </w:placeholder>
          <w:temporary/>
          <w:showingPlcHdr/>
          <w15:appearance w15:val="hidden"/>
        </w:sdtPr>
        <w:sdtEndPr/>
        <w:sdtContent>
          <w:r w:rsidR="006D71C8">
            <w:rPr>
              <w:lang w:bidi="hr-HR"/>
            </w:rPr>
            <w:t>ovo je odgovor na vaš oglas</w:t>
          </w:r>
        </w:sdtContent>
      </w:sdt>
      <w:r w:rsidR="00F82475">
        <w:rPr>
          <w:lang w:bidi="hr-HR"/>
        </w:rPr>
        <w:t xml:space="preserve"> </w:t>
      </w:r>
      <w:sdt>
        <w:sdtPr>
          <w:alias w:val="Unesite mjesto oglasa:"/>
          <w:tag w:val="Unesite mjesto oglasa:"/>
          <w:id w:val="443820969"/>
          <w:placeholder>
            <w:docPart w:val="0A641C0623344F549B95DDEFBEC4D1EE"/>
          </w:placeholder>
          <w:temporary/>
          <w:showingPlcHdr/>
          <w15:appearance w15:val="hidden"/>
        </w:sdtPr>
        <w:sdtEndPr/>
        <w:sdtContent>
          <w:r w:rsidR="006E3C0C" w:rsidRPr="00BE32CA">
            <w:rPr>
              <w:rStyle w:val="Neupadljivareferenca"/>
              <w:lang w:bidi="hr-HR"/>
            </w:rPr>
            <w:t>mjesto oglasa</w:t>
          </w:r>
        </w:sdtContent>
      </w:sdt>
      <w:r w:rsidR="00F82475">
        <w:rPr>
          <w:lang w:bidi="hr-HR"/>
        </w:rPr>
        <w:t xml:space="preserve"> </w:t>
      </w:r>
      <w:sdt>
        <w:sdtPr>
          <w:alias w:val="Unesite tekst pisma:"/>
          <w:tag w:val="Unesite tekst pisma:"/>
          <w:id w:val="-1291964086"/>
          <w:placeholder>
            <w:docPart w:val="8DA9C9B47750445D9AC613A0E1AFFCB8"/>
          </w:placeholder>
          <w:temporary/>
          <w:showingPlcHdr/>
          <w15:appearance w15:val="hidden"/>
        </w:sdtPr>
        <w:sdtEndPr/>
        <w:sdtContent>
          <w:r w:rsidR="006D71C8">
            <w:rPr>
              <w:lang w:bidi="hr-HR"/>
            </w:rPr>
            <w:t>za radno mjesto</w:t>
          </w:r>
        </w:sdtContent>
      </w:sdt>
      <w:r w:rsidR="00F82475">
        <w:rPr>
          <w:lang w:bidi="hr-HR"/>
        </w:rPr>
        <w:t xml:space="preserve"> </w:t>
      </w:r>
      <w:sdt>
        <w:sdtPr>
          <w:alias w:val="Unesite naziv radnog mjesta:"/>
          <w:tag w:val="Unesite naziv radnog mjesta:"/>
          <w:id w:val="1640610597"/>
          <w:placeholder>
            <w:docPart w:val="A2BF91C0D6FA4446A2BA4E1E29C9CF6A"/>
          </w:placeholder>
          <w:temporary/>
          <w:showingPlcHdr/>
          <w15:appearance w15:val="hidden"/>
        </w:sdtPr>
        <w:sdtEndPr>
          <w:rPr>
            <w:rStyle w:val="Neupadljivareferenca"/>
            <w:color w:val="5A5A5A" w:themeColor="text1" w:themeTint="A5"/>
          </w:rPr>
        </w:sdtEndPr>
        <w:sdtContent>
          <w:r w:rsidR="006E3C0C" w:rsidRPr="00BE32CA">
            <w:rPr>
              <w:rStyle w:val="Neupadljivareferenca"/>
              <w:lang w:bidi="hr-HR"/>
            </w:rPr>
            <w:t>naziv radnog mjesta</w:t>
          </w:r>
        </w:sdtContent>
      </w:sdt>
      <w:r w:rsidR="00F82475">
        <w:rPr>
          <w:lang w:bidi="hr-HR"/>
        </w:rPr>
        <w:t xml:space="preserve">. </w:t>
      </w:r>
      <w:sdt>
        <w:sdtPr>
          <w:alias w:val="Unesite tekst pisma:"/>
          <w:tag w:val="Unesite tekst pisma:"/>
          <w:id w:val="-1452703193"/>
          <w:placeholder>
            <w:docPart w:val="259482C8EE3E46FDAE0CE5DD4640FF06"/>
          </w:placeholder>
          <w:temporary/>
          <w:showingPlcHdr/>
          <w15:appearance w15:val="hidden"/>
        </w:sdtPr>
        <w:sdtEndPr/>
        <w:sdtContent>
          <w:r w:rsidR="006D71C8">
            <w:rPr>
              <w:lang w:bidi="hr-HR"/>
            </w:rPr>
            <w:t>Moje vještine i strast za tehnologiju savršeno se podudaraju s opisom radnog mjesta u vašem oglasu.</w:t>
          </w:r>
        </w:sdtContent>
      </w:sdt>
    </w:p>
    <w:sdt>
      <w:sdtPr>
        <w:alias w:val="Unesite tekst pisma:"/>
        <w:tag w:val="Unesite tekst pisma:"/>
        <w:id w:val="850148327"/>
        <w:placeholder>
          <w:docPart w:val="C9DFFC461BA04258A167A21EADC40C0C"/>
        </w:placeholder>
        <w:temporary/>
        <w:showingPlcHdr/>
        <w15:appearance w15:val="hidden"/>
      </w:sdtPr>
      <w:sdtEndPr/>
      <w:sdtContent>
        <w:p w:rsidR="00D61D44" w:rsidRDefault="006D71C8">
          <w:r>
            <w:rPr>
              <w:lang w:bidi="hr-HR"/>
            </w:rPr>
            <w:t>Obogatit ću vašu tvrtku širokim rasponom vještina, uključujući:</w:t>
          </w:r>
        </w:p>
      </w:sdtContent>
    </w:sdt>
    <w:sdt>
      <w:sdtPr>
        <w:alias w:val="Unesite vještine:"/>
        <w:tag w:val="Unesite vještine:"/>
        <w:id w:val="1113940178"/>
        <w:placeholder>
          <w:docPart w:val="FE933263FA5E46D786B85C337422A25C"/>
        </w:placeholder>
        <w:temporary/>
        <w:showingPlcHdr/>
        <w15:appearance w15:val="hidden"/>
      </w:sdtPr>
      <w:sdtEndPr/>
      <w:sdtContent>
        <w:p w:rsidR="00B72396" w:rsidRPr="00B72396" w:rsidRDefault="009F0941" w:rsidP="00D52C8C">
          <w:pPr>
            <w:pStyle w:val="Grafikeoznake"/>
            <w:rPr>
              <w:rStyle w:val="Neupadljivareferenca"/>
              <w:color w:val="auto"/>
            </w:rPr>
          </w:pPr>
          <w:r>
            <w:rPr>
              <w:rStyle w:val="Neupadljivareferenca"/>
              <w:lang w:bidi="hr-HR"/>
            </w:rPr>
            <w:t>Vještina</w:t>
          </w:r>
        </w:p>
        <w:p w:rsidR="00B72396" w:rsidRPr="00B72396" w:rsidRDefault="009F0941" w:rsidP="00D52C8C">
          <w:pPr>
            <w:pStyle w:val="Grafikeoznake"/>
            <w:rPr>
              <w:rStyle w:val="Neupadljivareferenca"/>
              <w:color w:val="auto"/>
            </w:rPr>
          </w:pPr>
          <w:r>
            <w:rPr>
              <w:rStyle w:val="Neupadljivareferenca"/>
              <w:lang w:bidi="hr-HR"/>
            </w:rPr>
            <w:t>Vještina</w:t>
          </w:r>
        </w:p>
        <w:p w:rsidR="00D61D44" w:rsidRPr="006D0EDD" w:rsidRDefault="009F0941" w:rsidP="00B72396">
          <w:pPr>
            <w:pStyle w:val="Grafikeoznake"/>
          </w:pPr>
          <w:r>
            <w:rPr>
              <w:rStyle w:val="Neupadljivareferenca"/>
              <w:lang w:bidi="hr-HR"/>
            </w:rPr>
            <w:t>Vještina</w:t>
          </w:r>
        </w:p>
      </w:sdtContent>
    </w:sdt>
    <w:p w:rsidR="00D61D44" w:rsidRDefault="00B912F1">
      <w:sdt>
        <w:sdtPr>
          <w:alias w:val="Unesite tekst pisma:"/>
          <w:tag w:val="Unesite tekst pisma:"/>
          <w:id w:val="-443844463"/>
          <w:placeholder>
            <w:docPart w:val="CCCD34E040654E5AA31FC7799383023B"/>
          </w:placeholder>
          <w:temporary/>
          <w:showingPlcHdr/>
          <w15:appearance w15:val="hidden"/>
        </w:sdtPr>
        <w:sdtEndPr/>
        <w:sdtContent>
          <w:r w:rsidR="006D71C8">
            <w:rPr>
              <w:lang w:bidi="hr-HR"/>
            </w:rPr>
            <w:t>Nadam se da ću imati priliku s vama detaljno razgovarati o radnom mjestu. Ako imate pitanja ili želite zakazati razgovor, obratite mi se na broj telefona</w:t>
          </w:r>
        </w:sdtContent>
      </w:sdt>
      <w:r w:rsidR="00F82475">
        <w:rPr>
          <w:lang w:bidi="hr-HR"/>
        </w:rPr>
        <w:t xml:space="preserve"> </w:t>
      </w:r>
      <w:sdt>
        <w:sdtPr>
          <w:alias w:val="Unesite telefonski broj:"/>
          <w:tag w:val="Unesite telefonski broj:"/>
          <w:id w:val="-348637692"/>
          <w:placeholder>
            <w:docPart w:val="62645629C48D4B128F15B10EBB42362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Neupadljivareferenca"/>
            <w:color w:val="5A5A5A" w:themeColor="text1" w:themeTint="A5"/>
          </w:rPr>
        </w:sdtEndPr>
        <w:sdtContent>
          <w:r w:rsidR="006E3C0C" w:rsidRPr="00BE32CA">
            <w:rPr>
              <w:rStyle w:val="Neupadljivareferenca"/>
              <w:lang w:bidi="hr-HR"/>
            </w:rPr>
            <w:t>telefon</w:t>
          </w:r>
        </w:sdtContent>
      </w:sdt>
      <w:r w:rsidR="00F82475">
        <w:rPr>
          <w:lang w:bidi="hr-HR"/>
        </w:rPr>
        <w:t xml:space="preserve"> </w:t>
      </w:r>
      <w:sdt>
        <w:sdtPr>
          <w:alias w:val="Unesite tekst pisma:"/>
          <w:tag w:val="Unesite tekst pisma:"/>
          <w:id w:val="-248658167"/>
          <w:placeholder>
            <w:docPart w:val="20ADF1383112407BBD579C220FF10A02"/>
          </w:placeholder>
          <w:temporary/>
          <w:showingPlcHdr/>
          <w15:appearance w15:val="hidden"/>
        </w:sdtPr>
        <w:sdtEndPr/>
        <w:sdtContent>
          <w:r w:rsidR="006D71C8">
            <w:rPr>
              <w:lang w:bidi="hr-HR"/>
            </w:rPr>
            <w:t>ili putem e-pošte na adresu</w:t>
          </w:r>
        </w:sdtContent>
      </w:sdt>
      <w:r w:rsidR="00F82475">
        <w:rPr>
          <w:lang w:bidi="hr-HR"/>
        </w:rPr>
        <w:t xml:space="preserve"> </w:t>
      </w:r>
      <w:sdt>
        <w:sdtPr>
          <w:alias w:val="Unesite adresu e-pošte:"/>
          <w:tag w:val="Unesite adresu e-pošte:"/>
          <w:id w:val="-109435293"/>
          <w:placeholder>
            <w:docPart w:val="9BB8F674B2304AC8B5BB6A7FF9D081A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Neupadljivareferenca"/>
            <w:color w:val="5A5A5A" w:themeColor="text1" w:themeTint="A5"/>
          </w:rPr>
        </w:sdtEndPr>
        <w:sdtContent>
          <w:r w:rsidR="006E3C0C" w:rsidRPr="00BE32CA">
            <w:rPr>
              <w:rStyle w:val="Neupadljivareferenca"/>
              <w:lang w:bidi="hr-HR"/>
            </w:rPr>
            <w:t>e-pošta</w:t>
          </w:r>
        </w:sdtContent>
      </w:sdt>
      <w:r w:rsidR="00F82475">
        <w:rPr>
          <w:lang w:bidi="hr-HR"/>
        </w:rPr>
        <w:t xml:space="preserve">. </w:t>
      </w:r>
      <w:sdt>
        <w:sdtPr>
          <w:alias w:val="Unesite tekst pisma:"/>
          <w:tag w:val="Unesite tekst pisma:"/>
          <w:id w:val="-1640723409"/>
          <w:placeholder>
            <w:docPart w:val="2112F2FE2CE24092AEA9E4206F83EFDF"/>
          </w:placeholder>
          <w:temporary/>
          <w:showingPlcHdr/>
          <w15:appearance w15:val="hidden"/>
        </w:sdtPr>
        <w:sdtEndPr/>
        <w:sdtContent>
          <w:r w:rsidR="006D71C8">
            <w:rPr>
              <w:lang w:bidi="hr-HR"/>
            </w:rPr>
            <w:t>Moj životopis je u prilogu i nadam se skorom odgovoru.</w:t>
          </w:r>
        </w:sdtContent>
      </w:sdt>
    </w:p>
    <w:sdt>
      <w:sdtPr>
        <w:alias w:val="Srdačan pozdrav,"/>
        <w:tag w:val="Srdačan pozdrav,"/>
        <w:id w:val="1569768320"/>
        <w:placeholder>
          <w:docPart w:val="1D4E0CA6351E49F49B9132F2C522EA1D"/>
        </w:placeholder>
        <w:temporary/>
        <w:showingPlcHdr/>
        <w15:appearance w15:val="hidden"/>
      </w:sdtPr>
      <w:sdtEndPr/>
      <w:sdtContent>
        <w:p w:rsidR="00D61D44" w:rsidRDefault="006D71C8">
          <w:pPr>
            <w:pStyle w:val="Zavretak"/>
          </w:pPr>
          <w:r>
            <w:rPr>
              <w:lang w:bidi="hr-HR"/>
            </w:rPr>
            <w:t>Srdačan pozdrav,</w:t>
          </w:r>
        </w:p>
      </w:sdtContent>
    </w:sdt>
    <w:sdt>
      <w:sdtPr>
        <w:alias w:val="Unesite svoje ime i prezime:"/>
        <w:tag w:val="Unesite svoje ime:"/>
        <w:id w:val="89670760"/>
        <w:placeholder>
          <w:docPart w:val="13322075217D42299856FB12C376EB7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CA70E7" w:rsidRPr="006E5405" w:rsidRDefault="00CA70E7" w:rsidP="006E5405">
          <w:pPr>
            <w:pStyle w:val="Potpis"/>
          </w:pPr>
          <w:r w:rsidRPr="006E5405">
            <w:rPr>
              <w:lang w:bidi="hr-HR"/>
            </w:rPr>
            <w:t>Vaše ime i prezime</w:t>
          </w:r>
        </w:p>
      </w:sdtContent>
    </w:sdt>
    <w:sdt>
      <w:sdtPr>
        <w:alias w:val="Prilog:"/>
        <w:tag w:val="Prilog:"/>
        <w:id w:val="1013583470"/>
        <w:placeholder>
          <w:docPart w:val="65B8B3ACC73A43B49958E34EB97A09D4"/>
        </w:placeholder>
        <w:temporary/>
        <w:showingPlcHdr/>
        <w15:appearance w15:val="hidden"/>
      </w:sdtPr>
      <w:sdtEndPr/>
      <w:sdtContent>
        <w:p w:rsidR="00D33336" w:rsidRDefault="006D71C8" w:rsidP="006E5405">
          <w:r w:rsidRPr="006E5405">
            <w:rPr>
              <w:lang w:bidi="hr-HR"/>
            </w:rPr>
            <w:t>Prilog</w:t>
          </w:r>
        </w:p>
      </w:sdtContent>
    </w:sdt>
    <w:sectPr w:rsidR="00D33336" w:rsidSect="00C05601">
      <w:headerReference w:type="default" r:id="rId8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08" w:rsidRDefault="00627108">
      <w:pPr>
        <w:spacing w:after="0" w:line="240" w:lineRule="auto"/>
      </w:pPr>
      <w:r>
        <w:separator/>
      </w:r>
    </w:p>
  </w:endnote>
  <w:endnote w:type="continuationSeparator" w:id="0">
    <w:p w:rsidR="00627108" w:rsidRDefault="0062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08" w:rsidRDefault="00627108">
      <w:pPr>
        <w:spacing w:after="0" w:line="240" w:lineRule="auto"/>
      </w:pPr>
      <w:r>
        <w:separator/>
      </w:r>
    </w:p>
  </w:footnote>
  <w:footnote w:type="continuationSeparator" w:id="0">
    <w:p w:rsidR="00627108" w:rsidRDefault="0062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Ime i prezime primatelja"/>
      <w:tag w:val="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61D44" w:rsidRDefault="009F0941">
        <w:pPr>
          <w:pStyle w:val="Zaglavlje"/>
        </w:pPr>
        <w:r>
          <w:rPr>
            <w:rStyle w:val="Tekstrezerviranogmjesta"/>
            <w:color w:val="auto"/>
            <w:lang w:bidi="hr-HR"/>
          </w:rPr>
          <w:t>Ime i prezime primatelja</w:t>
        </w:r>
      </w:p>
    </w:sdtContent>
  </w:sdt>
  <w:sdt>
    <w:sdtPr>
      <w:alias w:val="Unesite datum:"/>
      <w:tag w:val="Unesite datum:"/>
      <w:id w:val="-503353212"/>
      <w:placeholder>
        <w:docPart w:val="4927E008A14A4AB99436832107A2F3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7D21D3" w:rsidRDefault="007D21D3" w:rsidP="007D21D3">
        <w:pPr>
          <w:pStyle w:val="Zaglavlje"/>
        </w:pPr>
        <w:r w:rsidRPr="007D21D3">
          <w:rPr>
            <w:rStyle w:val="Tekstrezerviranogmjesta"/>
            <w:color w:val="auto"/>
            <w:lang w:bidi="hr-HR"/>
          </w:rPr>
          <w:t>Datum</w:t>
        </w:r>
      </w:p>
    </w:sdtContent>
  </w:sdt>
  <w:p w:rsidR="00D61D44" w:rsidRDefault="00F82475">
    <w:pPr>
      <w:pStyle w:val="Zaglavl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ED48C9">
      <w:rPr>
        <w:noProof/>
        <w:lang w:bidi="hr-HR"/>
      </w:rPr>
      <w:t>0</w:t>
    </w:r>
    <w:r>
      <w:rPr>
        <w:lang w:bidi="hr-H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C24E34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0C00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8BF6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2E74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66C17E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89B3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BE2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AD0E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3943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C4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E06F1"/>
    <w:multiLevelType w:val="hybridMultilevel"/>
    <w:tmpl w:val="DD1407C0"/>
    <w:lvl w:ilvl="0" w:tplc="382A2066">
      <w:start w:val="1"/>
      <w:numFmt w:val="decimal"/>
      <w:pStyle w:val="Brojevi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565A70"/>
    <w:multiLevelType w:val="multilevel"/>
    <w:tmpl w:val="229627C8"/>
    <w:lvl w:ilvl="0">
      <w:start w:val="1"/>
      <w:numFmt w:val="bullet"/>
      <w:pStyle w:val="Grafikeoznak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3" w15:restartNumberingAfterBreak="0">
    <w:nsid w:val="333E08C3"/>
    <w:multiLevelType w:val="multilevel"/>
    <w:tmpl w:val="010A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D254CF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4558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B8081E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DD93430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B3AF6"/>
    <w:rsid w:val="000E000F"/>
    <w:rsid w:val="00192E57"/>
    <w:rsid w:val="001F3936"/>
    <w:rsid w:val="0022665B"/>
    <w:rsid w:val="002D6A85"/>
    <w:rsid w:val="002F3DB5"/>
    <w:rsid w:val="00307DE3"/>
    <w:rsid w:val="00361886"/>
    <w:rsid w:val="00370186"/>
    <w:rsid w:val="00397902"/>
    <w:rsid w:val="003A2132"/>
    <w:rsid w:val="003A6332"/>
    <w:rsid w:val="003C610B"/>
    <w:rsid w:val="003D7EB3"/>
    <w:rsid w:val="003F58FF"/>
    <w:rsid w:val="00445344"/>
    <w:rsid w:val="00447D29"/>
    <w:rsid w:val="004C1C3F"/>
    <w:rsid w:val="004C422E"/>
    <w:rsid w:val="004F59BA"/>
    <w:rsid w:val="004F5C96"/>
    <w:rsid w:val="00574F4F"/>
    <w:rsid w:val="0059698A"/>
    <w:rsid w:val="00596F10"/>
    <w:rsid w:val="005C455E"/>
    <w:rsid w:val="005E5BF9"/>
    <w:rsid w:val="005E7E93"/>
    <w:rsid w:val="00615645"/>
    <w:rsid w:val="006201F5"/>
    <w:rsid w:val="00627108"/>
    <w:rsid w:val="00663DAD"/>
    <w:rsid w:val="00686327"/>
    <w:rsid w:val="0068726A"/>
    <w:rsid w:val="006D0EDD"/>
    <w:rsid w:val="006D71C8"/>
    <w:rsid w:val="006E3C0C"/>
    <w:rsid w:val="006E5405"/>
    <w:rsid w:val="00722C4D"/>
    <w:rsid w:val="00783C8A"/>
    <w:rsid w:val="0079405E"/>
    <w:rsid w:val="007B1214"/>
    <w:rsid w:val="007C2004"/>
    <w:rsid w:val="007D21D3"/>
    <w:rsid w:val="00802520"/>
    <w:rsid w:val="008350F3"/>
    <w:rsid w:val="00892158"/>
    <w:rsid w:val="008C19C7"/>
    <w:rsid w:val="008E4979"/>
    <w:rsid w:val="009443FF"/>
    <w:rsid w:val="009B5748"/>
    <w:rsid w:val="009D775D"/>
    <w:rsid w:val="009F0941"/>
    <w:rsid w:val="00A12C70"/>
    <w:rsid w:val="00A55C45"/>
    <w:rsid w:val="00A72B1B"/>
    <w:rsid w:val="00AF3360"/>
    <w:rsid w:val="00B1175D"/>
    <w:rsid w:val="00B72396"/>
    <w:rsid w:val="00B849ED"/>
    <w:rsid w:val="00B912F1"/>
    <w:rsid w:val="00BD3D2E"/>
    <w:rsid w:val="00BE32CA"/>
    <w:rsid w:val="00C05601"/>
    <w:rsid w:val="00C810E7"/>
    <w:rsid w:val="00C91702"/>
    <w:rsid w:val="00CA70E7"/>
    <w:rsid w:val="00CB4736"/>
    <w:rsid w:val="00CF7BB7"/>
    <w:rsid w:val="00D07761"/>
    <w:rsid w:val="00D33336"/>
    <w:rsid w:val="00D52C8C"/>
    <w:rsid w:val="00D61D44"/>
    <w:rsid w:val="00E24751"/>
    <w:rsid w:val="00E82200"/>
    <w:rsid w:val="00ED48C9"/>
    <w:rsid w:val="00F151BD"/>
    <w:rsid w:val="00F45C61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CF2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396"/>
    <w:rPr>
      <w:spacing w:val="4"/>
    </w:rPr>
  </w:style>
  <w:style w:type="paragraph" w:styleId="Naslov1">
    <w:name w:val="heading 1"/>
    <w:basedOn w:val="Normal"/>
    <w:next w:val="Normal"/>
    <w:link w:val="Naslov1Char"/>
    <w:uiPriority w:val="9"/>
    <w:qFormat/>
    <w:rsid w:val="003D7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D7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D7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D7E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D7E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D7E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D7E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D7E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acizakontakt">
    <w:name w:val="Podaci za kontakt"/>
    <w:basedOn w:val="Normal"/>
    <w:uiPriority w:val="1"/>
    <w:qFormat/>
    <w:pPr>
      <w:spacing w:after="0"/>
    </w:pPr>
  </w:style>
  <w:style w:type="paragraph" w:styleId="Zavretak">
    <w:name w:val="Closing"/>
    <w:basedOn w:val="Normal"/>
    <w:next w:val="Potpis"/>
    <w:uiPriority w:val="6"/>
    <w:qFormat/>
    <w:pPr>
      <w:keepNext/>
      <w:spacing w:after="1000" w:line="240" w:lineRule="auto"/>
    </w:pPr>
  </w:style>
  <w:style w:type="paragraph" w:styleId="Potpis">
    <w:name w:val="Signature"/>
    <w:basedOn w:val="Normal"/>
    <w:next w:val="Normal"/>
    <w:uiPriority w:val="7"/>
    <w:qFormat/>
    <w:pPr>
      <w:keepNext/>
      <w:spacing w:after="360"/>
      <w:contextualSpacing/>
    </w:pPr>
  </w:style>
  <w:style w:type="paragraph" w:styleId="Datum">
    <w:name w:val="Date"/>
    <w:basedOn w:val="Normal"/>
    <w:uiPriority w:val="2"/>
    <w:qFormat/>
    <w:pPr>
      <w:spacing w:after="48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83C8A"/>
    <w:pPr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783C8A"/>
    <w:rPr>
      <w:spacing w:val="4"/>
      <w:sz w:val="22"/>
    </w:rPr>
  </w:style>
  <w:style w:type="character" w:styleId="Tekstrezerviranogmjesta">
    <w:name w:val="Placeholder Text"/>
    <w:basedOn w:val="Zadanifontodlomka"/>
    <w:uiPriority w:val="99"/>
    <w:semiHidden/>
    <w:rPr>
      <w:color w:val="808080"/>
      <w:sz w:val="22"/>
    </w:rPr>
  </w:style>
  <w:style w:type="paragraph" w:styleId="Pozdrav">
    <w:name w:val="Salutation"/>
    <w:basedOn w:val="Normal"/>
    <w:next w:val="Normal"/>
    <w:uiPriority w:val="3"/>
    <w:qFormat/>
    <w:pPr>
      <w:spacing w:before="400" w:after="200"/>
    </w:pPr>
  </w:style>
  <w:style w:type="paragraph" w:styleId="Grafikeoznake">
    <w:name w:val="List Bullet"/>
    <w:basedOn w:val="Normal"/>
    <w:uiPriority w:val="5"/>
    <w:unhideWhenUsed/>
    <w:qFormat/>
    <w:pPr>
      <w:numPr>
        <w:numId w:val="17"/>
      </w:numPr>
      <w:spacing w:line="360" w:lineRule="auto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83C8A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3C8A"/>
    <w:rPr>
      <w:spacing w:val="4"/>
      <w:sz w:val="22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C91702"/>
    <w:rPr>
      <w:i/>
      <w:iCs/>
      <w:color w:val="365F91" w:themeColor="accent1" w:themeShade="BF"/>
      <w:sz w:val="2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C917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C91702"/>
    <w:rPr>
      <w:i/>
      <w:iCs/>
      <w:color w:val="365F91" w:themeColor="accent1" w:themeShade="BF"/>
      <w:spacing w:val="4"/>
      <w:sz w:val="22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A72B1B"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Blokteksta">
    <w:name w:val="Block Text"/>
    <w:basedOn w:val="Normal"/>
    <w:uiPriority w:val="99"/>
    <w:semiHidden/>
    <w:unhideWhenUsed/>
    <w:rsid w:val="00C917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8"/>
    </w:rPr>
  </w:style>
  <w:style w:type="character" w:styleId="Naslovknjige">
    <w:name w:val="Book Title"/>
    <w:basedOn w:val="Zadanifontodlomka"/>
    <w:uiPriority w:val="33"/>
    <w:semiHidden/>
    <w:unhideWhenUsed/>
    <w:qFormat/>
    <w:rsid w:val="00A72B1B"/>
    <w:rPr>
      <w:b/>
      <w:bCs/>
      <w:i/>
      <w:iCs/>
      <w:spacing w:val="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EB3"/>
    <w:rPr>
      <w:rFonts w:ascii="Segoe UI" w:hAnsi="Segoe UI" w:cs="Segoe UI"/>
      <w:spacing w:val="4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3D7EB3"/>
  </w:style>
  <w:style w:type="paragraph" w:styleId="Tijeloteksta">
    <w:name w:val="Body Text"/>
    <w:basedOn w:val="Normal"/>
    <w:link w:val="TijelotekstaChar"/>
    <w:uiPriority w:val="99"/>
    <w:semiHidden/>
    <w:unhideWhenUsed/>
    <w:rsid w:val="003D7E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D7EB3"/>
    <w:rPr>
      <w:spacing w:val="4"/>
      <w:sz w:val="22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D7E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D7EB3"/>
    <w:rPr>
      <w:spacing w:val="4"/>
      <w:sz w:val="22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3D7EB3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D7EB3"/>
    <w:rPr>
      <w:spacing w:val="4"/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3D7E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3D7EB3"/>
    <w:rPr>
      <w:spacing w:val="4"/>
      <w:sz w:val="22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D7EB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D7EB3"/>
    <w:rPr>
      <w:spacing w:val="4"/>
      <w:sz w:val="22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3D7EB3"/>
    <w:pPr>
      <w:spacing w:after="24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3D7EB3"/>
    <w:rPr>
      <w:spacing w:val="4"/>
      <w:sz w:val="22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3D7EB3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D7EB3"/>
    <w:rPr>
      <w:spacing w:val="4"/>
      <w:sz w:val="22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D7EB3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D7EB3"/>
    <w:rPr>
      <w:spacing w:val="4"/>
      <w:sz w:val="22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D7EB3"/>
    <w:pPr>
      <w:spacing w:after="200" w:line="240" w:lineRule="auto"/>
    </w:pPr>
    <w:rPr>
      <w:i/>
      <w:iCs/>
      <w:color w:val="1F497D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3D7EB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7EB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7EB3"/>
    <w:rPr>
      <w:spacing w:val="4"/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D7E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D7EB3"/>
    <w:rPr>
      <w:b/>
      <w:bCs/>
      <w:spacing w:val="4"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D7EB3"/>
    <w:rPr>
      <w:rFonts w:ascii="Segoe UI" w:hAnsi="Segoe UI" w:cs="Segoe UI"/>
      <w:spacing w:val="4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3D7EB3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3D7EB3"/>
    <w:rPr>
      <w:spacing w:val="4"/>
      <w:sz w:val="22"/>
    </w:rPr>
  </w:style>
  <w:style w:type="character" w:styleId="Istaknuto">
    <w:name w:val="Emphasis"/>
    <w:basedOn w:val="Zadanifontodlomka"/>
    <w:uiPriority w:val="20"/>
    <w:semiHidden/>
    <w:unhideWhenUsed/>
    <w:qFormat/>
    <w:rsid w:val="003D7EB3"/>
    <w:rPr>
      <w:i/>
      <w:iCs/>
      <w:sz w:val="22"/>
    </w:rPr>
  </w:style>
  <w:style w:type="character" w:styleId="Referencakrajnjebiljeke">
    <w:name w:val="endnote reference"/>
    <w:basedOn w:val="Zadanifontodlomka"/>
    <w:uiPriority w:val="99"/>
    <w:semiHidden/>
    <w:unhideWhenUsed/>
    <w:rsid w:val="003D7EB3"/>
    <w:rPr>
      <w:sz w:val="22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D7EB3"/>
    <w:rPr>
      <w:spacing w:val="4"/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3D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3D7EB3"/>
    <w:rPr>
      <w:color w:val="800080" w:themeColor="followedHyperlink"/>
      <w:sz w:val="22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3D7EB3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D7EB3"/>
    <w:rPr>
      <w:spacing w:val="4"/>
      <w:sz w:val="22"/>
      <w:szCs w:val="20"/>
    </w:rPr>
  </w:style>
  <w:style w:type="table" w:styleId="Svijetlatablicareetke1">
    <w:name w:val="Grid Table 1 Light"/>
    <w:basedOn w:val="Obinatablic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character" w:customStyle="1" w:styleId="Naslov1Char">
    <w:name w:val="Naslov 1 Char"/>
    <w:basedOn w:val="Zadanifontodlomka"/>
    <w:link w:val="Naslov1"/>
    <w:uiPriority w:val="9"/>
    <w:rsid w:val="00B7239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D7EB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D7EB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D7EB3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D7EB3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3D7EB3"/>
    <w:rPr>
      <w:sz w:val="22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3D7EB3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D7EB3"/>
    <w:rPr>
      <w:i/>
      <w:iCs/>
      <w:spacing w:val="4"/>
      <w:sz w:val="22"/>
    </w:rPr>
  </w:style>
  <w:style w:type="character" w:styleId="HTML-navod">
    <w:name w:val="HTML Cite"/>
    <w:basedOn w:val="Zadanifontodlomka"/>
    <w:uiPriority w:val="99"/>
    <w:semiHidden/>
    <w:unhideWhenUsed/>
    <w:rsid w:val="003D7EB3"/>
    <w:rPr>
      <w:i/>
      <w:iCs/>
      <w:sz w:val="22"/>
    </w:rPr>
  </w:style>
  <w:style w:type="character" w:styleId="HTML-kod">
    <w:name w:val="HTML Code"/>
    <w:basedOn w:val="Zadanifontodlomka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3D7EB3"/>
    <w:rPr>
      <w:i/>
      <w:iCs/>
      <w:sz w:val="22"/>
    </w:rPr>
  </w:style>
  <w:style w:type="character" w:styleId="HTML-tipkovnica">
    <w:name w:val="HTML Keyboard"/>
    <w:basedOn w:val="Zadanifontodlomka"/>
    <w:uiPriority w:val="99"/>
    <w:semiHidden/>
    <w:unhideWhenUsed/>
    <w:rsid w:val="003D7EB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3D7EB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3D7EB3"/>
    <w:rPr>
      <w:i/>
      <w:iCs/>
      <w:sz w:val="22"/>
    </w:rPr>
  </w:style>
  <w:style w:type="character" w:styleId="Hiperveza">
    <w:name w:val="Hyperlink"/>
    <w:basedOn w:val="Zadanifontodlomka"/>
    <w:uiPriority w:val="99"/>
    <w:semiHidden/>
    <w:unhideWhenUsed/>
    <w:rsid w:val="003D7EB3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3D7EB3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3D7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3D7EB3"/>
    <w:rPr>
      <w:sz w:val="22"/>
    </w:rPr>
  </w:style>
  <w:style w:type="paragraph" w:styleId="Popis">
    <w:name w:val="List"/>
    <w:basedOn w:val="Normal"/>
    <w:uiPriority w:val="99"/>
    <w:semiHidden/>
    <w:unhideWhenUsed/>
    <w:rsid w:val="003D7EB3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3D7EB3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3D7EB3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3D7EB3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3D7EB3"/>
    <w:pPr>
      <w:ind w:left="1800" w:hanging="360"/>
      <w:contextualSpacing/>
    </w:pPr>
  </w:style>
  <w:style w:type="paragraph" w:styleId="Grafikeoznake4">
    <w:name w:val="List Bullet 4"/>
    <w:basedOn w:val="Normal"/>
    <w:uiPriority w:val="99"/>
    <w:semiHidden/>
    <w:unhideWhenUsed/>
    <w:rsid w:val="003D7EB3"/>
    <w:pPr>
      <w:numPr>
        <w:numId w:val="10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3D7EB3"/>
    <w:pPr>
      <w:numPr>
        <w:numId w:val="11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3D7EB3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3D7EB3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3D7EB3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3D7EB3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3D7EB3"/>
    <w:pPr>
      <w:spacing w:after="120"/>
      <w:ind w:left="1800"/>
      <w:contextualSpacing/>
    </w:pPr>
  </w:style>
  <w:style w:type="paragraph" w:styleId="Brojevi">
    <w:name w:val="List Number"/>
    <w:basedOn w:val="Normal"/>
    <w:uiPriority w:val="5"/>
    <w:qFormat/>
    <w:rsid w:val="00D52C8C"/>
    <w:pPr>
      <w:numPr>
        <w:numId w:val="18"/>
      </w:numPr>
      <w:ind w:left="360"/>
      <w:contextualSpacing/>
    </w:pPr>
  </w:style>
  <w:style w:type="paragraph" w:styleId="Brojevi2">
    <w:name w:val="List Number 2"/>
    <w:basedOn w:val="Normal"/>
    <w:uiPriority w:val="99"/>
    <w:semiHidden/>
    <w:unhideWhenUsed/>
    <w:rsid w:val="003D7EB3"/>
    <w:pPr>
      <w:numPr>
        <w:numId w:val="13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3D7EB3"/>
    <w:pPr>
      <w:numPr>
        <w:numId w:val="14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3D7EB3"/>
    <w:pPr>
      <w:numPr>
        <w:numId w:val="15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3D7EB3"/>
    <w:pPr>
      <w:numPr>
        <w:numId w:val="16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3D7EB3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3D7E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D7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3D7EB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3D7EB3"/>
    <w:pPr>
      <w:spacing w:after="0" w:line="240" w:lineRule="auto"/>
    </w:pPr>
    <w:rPr>
      <w:spacing w:val="4"/>
    </w:rPr>
  </w:style>
  <w:style w:type="paragraph" w:styleId="StandardWeb">
    <w:name w:val="Normal (Web)"/>
    <w:basedOn w:val="Normal"/>
    <w:uiPriority w:val="99"/>
    <w:semiHidden/>
    <w:unhideWhenUsed/>
    <w:rsid w:val="003D7EB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3D7EB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3D7EB3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3D7EB3"/>
    <w:rPr>
      <w:spacing w:val="4"/>
      <w:sz w:val="22"/>
    </w:rPr>
  </w:style>
  <w:style w:type="character" w:styleId="Brojstranice">
    <w:name w:val="page number"/>
    <w:basedOn w:val="Zadanifontodlomka"/>
    <w:uiPriority w:val="99"/>
    <w:semiHidden/>
    <w:unhideWhenUsed/>
    <w:rsid w:val="003D7EB3"/>
    <w:rPr>
      <w:sz w:val="22"/>
    </w:rPr>
  </w:style>
  <w:style w:type="table" w:styleId="Obinatablica1">
    <w:name w:val="Plain Table 1"/>
    <w:basedOn w:val="Obinatablica"/>
    <w:uiPriority w:val="41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D7EB3"/>
    <w:rPr>
      <w:rFonts w:ascii="Consolas" w:hAnsi="Consolas"/>
      <w:spacing w:val="4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D7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3D7EB3"/>
    <w:rPr>
      <w:i/>
      <w:iCs/>
      <w:color w:val="404040" w:themeColor="text1" w:themeTint="BF"/>
      <w:spacing w:val="4"/>
      <w:sz w:val="22"/>
    </w:rPr>
  </w:style>
  <w:style w:type="character" w:customStyle="1" w:styleId="Pametnahiperveza1">
    <w:name w:val="Pametna hiperveza 1"/>
    <w:basedOn w:val="Zadanifontodlomka"/>
    <w:uiPriority w:val="99"/>
    <w:semiHidden/>
    <w:unhideWhenUsed/>
    <w:rsid w:val="003D7EB3"/>
    <w:rPr>
      <w:sz w:val="22"/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3D7EB3"/>
    <w:rPr>
      <w:b/>
      <w:bCs/>
      <w:sz w:val="2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3D7E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3D7EB3"/>
    <w:rPr>
      <w:rFonts w:eastAsiaTheme="minorEastAsia"/>
      <w:color w:val="5A5A5A" w:themeColor="text1" w:themeTint="A5"/>
      <w:spacing w:val="15"/>
      <w:sz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3D7EB3"/>
    <w:rPr>
      <w:i/>
      <w:iCs/>
      <w:color w:val="404040" w:themeColor="text1" w:themeTint="BF"/>
      <w:sz w:val="22"/>
    </w:rPr>
  </w:style>
  <w:style w:type="character" w:styleId="Neupadljivareferenca">
    <w:name w:val="Subtle Reference"/>
    <w:basedOn w:val="Zadanifontodlomka"/>
    <w:uiPriority w:val="4"/>
    <w:unhideWhenUsed/>
    <w:qFormat/>
    <w:rsid w:val="00BE32CA"/>
    <w:rPr>
      <w:caps w:val="0"/>
      <w:smallCaps w:val="0"/>
      <w:color w:val="5A5A5A" w:themeColor="text1" w:themeTint="A5"/>
      <w:sz w:val="22"/>
    </w:rPr>
  </w:style>
  <w:style w:type="table" w:styleId="Tablicas3Defektima1">
    <w:name w:val="Table 3D effects 1"/>
    <w:basedOn w:val="Obinatablica"/>
    <w:uiPriority w:val="99"/>
    <w:semiHidden/>
    <w:unhideWhenUsed/>
    <w:rsid w:val="003D7E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3D7E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3D7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3D7E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3D7E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3D7E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3D7E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3D7E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3D7E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3D7E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3D7E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3D7E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3D7E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3D7E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3D7E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3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3D7E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3D7E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3D7E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3D7E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3D7E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3D7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3D7E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3D7E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3D7E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3D7EB3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3D7E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3D7E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3D7E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3D7E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3D7E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3D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3D7E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3D7E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3D7E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3D7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3D7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3D7E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D7EB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D7EB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D7EB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D7EB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D7EB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D7EB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D7EB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D7EB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D7EB3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D7EB3"/>
    <w:pPr>
      <w:outlineLvl w:val="9"/>
    </w:pPr>
  </w:style>
  <w:style w:type="paragraph" w:styleId="Grafikeoznake2">
    <w:name w:val="List Bullet 2"/>
    <w:basedOn w:val="Normal"/>
    <w:uiPriority w:val="99"/>
    <w:semiHidden/>
    <w:unhideWhenUsed/>
    <w:rsid w:val="00E24751"/>
    <w:pPr>
      <w:numPr>
        <w:numId w:val="8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2475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182648" w:rsidRDefault="00DE3CAF">
          <w:r>
            <w:rPr>
              <w:lang w:bidi="hr-HR"/>
            </w:rPr>
            <w:t>Adresa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182648" w:rsidRDefault="00DE3CAF">
          <w:r>
            <w:rPr>
              <w:lang w:bidi="hr-HR"/>
            </w:rPr>
            <w:t>Poštanski broj, grad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182648" w:rsidRDefault="00DE3CAF">
          <w:r>
            <w:rPr>
              <w:lang w:bidi="hr-HR"/>
            </w:rPr>
            <w:t>Naslov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182648" w:rsidRDefault="00DE3CAF">
          <w:r>
            <w:rPr>
              <w:lang w:bidi="hr-HR"/>
            </w:rPr>
            <w:t>Naziv tvrtke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182648" w:rsidRDefault="00DE3CAF" w:rsidP="00DE3CAF">
          <w:pPr>
            <w:pStyle w:val="0BD2495FC13E4D0B9A175979C193D28437"/>
          </w:pPr>
          <w:r>
            <w:rPr>
              <w:rStyle w:val="Tekstrezerviranogmjesta"/>
              <w:lang w:bidi="hr-HR"/>
            </w:rPr>
            <w:t>Ime i prezime primatelja</w:t>
          </w:r>
        </w:p>
      </w:docPartBody>
    </w:docPart>
    <w:docPart>
      <w:docPartPr>
        <w:name w:val="0A641C0623344F549B95DDEFBEC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1A1D-C50F-44AA-A827-192B8F9A7004}"/>
      </w:docPartPr>
      <w:docPartBody>
        <w:p w:rsidR="00182648" w:rsidRDefault="00DE3CAF" w:rsidP="00DE3CAF">
          <w:pPr>
            <w:pStyle w:val="0A641C0623344F549B95DDEFBEC4D1EE36"/>
          </w:pPr>
          <w:r w:rsidRPr="00BE32CA">
            <w:rPr>
              <w:rStyle w:val="Neupadljivareferenca"/>
              <w:lang w:bidi="hr-HR"/>
            </w:rPr>
            <w:t>mjesto oglasa</w:t>
          </w:r>
        </w:p>
      </w:docPartBody>
    </w:docPart>
    <w:docPart>
      <w:docPartPr>
        <w:name w:val="A2BF91C0D6FA4446A2BA4E1E29C9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BDB-7FB6-4646-8D1F-F999F31390A2}"/>
      </w:docPartPr>
      <w:docPartBody>
        <w:p w:rsidR="00182648" w:rsidRDefault="00DE3CAF" w:rsidP="00DE3CAF">
          <w:pPr>
            <w:pStyle w:val="A2BF91C0D6FA4446A2BA4E1E29C9CF6A36"/>
          </w:pPr>
          <w:r w:rsidRPr="00BE32CA">
            <w:rPr>
              <w:rStyle w:val="Neupadljivareferenca"/>
              <w:lang w:bidi="hr-HR"/>
            </w:rPr>
            <w:t>naziv radnog mjesta</w:t>
          </w:r>
        </w:p>
      </w:docPartBody>
    </w:docPart>
    <w:docPart>
      <w:docPartPr>
        <w:name w:val="62645629C48D4B128F15B10EBB42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F26C-A824-4E19-B601-06D9E89A4B55}"/>
      </w:docPartPr>
      <w:docPartBody>
        <w:p w:rsidR="00182648" w:rsidRDefault="00DE3CAF" w:rsidP="00DE3CAF">
          <w:pPr>
            <w:pStyle w:val="62645629C48D4B128F15B10EBB42362F36"/>
          </w:pPr>
          <w:r w:rsidRPr="00BE32CA">
            <w:rPr>
              <w:rStyle w:val="Neupadljivareferenca"/>
              <w:lang w:bidi="hr-HR"/>
            </w:rPr>
            <w:t>telefon</w:t>
          </w:r>
        </w:p>
      </w:docPartBody>
    </w:docPart>
    <w:docPart>
      <w:docPartPr>
        <w:name w:val="9BB8F674B2304AC8B5BB6A7FF9D0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CC1E-39BD-4847-80B6-275A71E931F9}"/>
      </w:docPartPr>
      <w:docPartBody>
        <w:p w:rsidR="00182648" w:rsidRDefault="00DE3CAF" w:rsidP="00DE3CAF">
          <w:pPr>
            <w:pStyle w:val="9BB8F674B2304AC8B5BB6A7FF9D081A136"/>
          </w:pPr>
          <w:r w:rsidRPr="00BE32CA">
            <w:rPr>
              <w:rStyle w:val="Neupadljivareferenca"/>
              <w:lang w:bidi="hr-HR"/>
            </w:rPr>
            <w:t>e-pošta</w:t>
          </w:r>
        </w:p>
      </w:docPartBody>
    </w:docPart>
    <w:docPart>
      <w:docPartPr>
        <w:name w:val="6F6DA13DAE644660AD2990C2B3D1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970B-1CC5-4006-BAC0-AEE9F6495B46}"/>
      </w:docPartPr>
      <w:docPartBody>
        <w:p w:rsidR="00764518" w:rsidRDefault="00DE3CAF" w:rsidP="00DE3CAF">
          <w:pPr>
            <w:pStyle w:val="6F6DA13DAE644660AD2990C2B3D1961C27"/>
          </w:pPr>
          <w:r w:rsidRPr="007D21D3">
            <w:rPr>
              <w:rStyle w:val="Tekstrezerviranogmjesta"/>
              <w:lang w:bidi="hr-HR"/>
            </w:rPr>
            <w:t>Datum</w:t>
          </w:r>
        </w:p>
      </w:docPartBody>
    </w:docPart>
    <w:docPart>
      <w:docPartPr>
        <w:name w:val="4927E008A14A4AB99436832107A2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0054-6FE7-492B-A9FB-DFBA17FC6D0E}"/>
      </w:docPartPr>
      <w:docPartBody>
        <w:p w:rsidR="00764518" w:rsidRDefault="00DE3CAF" w:rsidP="00DE3CAF">
          <w:pPr>
            <w:pStyle w:val="4927E008A14A4AB99436832107A2F3C328"/>
          </w:pPr>
          <w:r w:rsidRPr="007D21D3">
            <w:rPr>
              <w:rStyle w:val="Tekstrezerviranogmjesta"/>
              <w:lang w:bidi="hr-HR"/>
            </w:rPr>
            <w:t>Datum</w:t>
          </w:r>
        </w:p>
      </w:docPartBody>
    </w:docPart>
    <w:docPart>
      <w:docPartPr>
        <w:name w:val="E2270DB6A8EC471887BE23CEC5FF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2A8A-06D4-4C46-8198-6839F21A6EBF}"/>
      </w:docPartPr>
      <w:docPartBody>
        <w:p w:rsidR="00764518" w:rsidRDefault="00DE3CAF">
          <w:r>
            <w:rPr>
              <w:lang w:bidi="hr-HR"/>
            </w:rPr>
            <w:t>ovo je odgovor na vaš oglas</w:t>
          </w:r>
        </w:p>
      </w:docPartBody>
    </w:docPart>
    <w:docPart>
      <w:docPartPr>
        <w:name w:val="8DA9C9B47750445D9AC613A0E1AF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D35D-1094-43D9-BD40-ACA15FED3657}"/>
      </w:docPartPr>
      <w:docPartBody>
        <w:p w:rsidR="00764518" w:rsidRDefault="00DE3CAF">
          <w:r>
            <w:rPr>
              <w:lang w:bidi="hr-HR"/>
            </w:rPr>
            <w:t>za radno mjesto</w:t>
          </w:r>
        </w:p>
      </w:docPartBody>
    </w:docPart>
    <w:docPart>
      <w:docPartPr>
        <w:name w:val="259482C8EE3E46FDAE0CE5DD4640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4D66-1788-4077-A304-124A000F9685}"/>
      </w:docPartPr>
      <w:docPartBody>
        <w:p w:rsidR="00764518" w:rsidRDefault="00DE3CAF">
          <w:r>
            <w:rPr>
              <w:lang w:bidi="hr-HR"/>
            </w:rPr>
            <w:t>Moje vještine i strast za tehnologiju savršeno se podudaraju s opisom radnog mjesta u vašem oglasu.</w:t>
          </w:r>
        </w:p>
      </w:docPartBody>
    </w:docPart>
    <w:docPart>
      <w:docPartPr>
        <w:name w:val="C9DFFC461BA04258A167A21EADC4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1663-ED7F-49ED-B253-87689ABBF6DA}"/>
      </w:docPartPr>
      <w:docPartBody>
        <w:p w:rsidR="00764518" w:rsidRDefault="00DE3CAF">
          <w:r>
            <w:rPr>
              <w:lang w:bidi="hr-HR"/>
            </w:rPr>
            <w:t>Obogatit ću vašu tvrtku širokim rasponom vještina, uključujući:</w:t>
          </w:r>
        </w:p>
      </w:docPartBody>
    </w:docPart>
    <w:docPart>
      <w:docPartPr>
        <w:name w:val="CCCD34E040654E5AA31FC7799383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6C10-572C-4872-9D03-84D3B8CCB042}"/>
      </w:docPartPr>
      <w:docPartBody>
        <w:p w:rsidR="00764518" w:rsidRDefault="00DE3CAF">
          <w:r>
            <w:rPr>
              <w:lang w:bidi="hr-HR"/>
            </w:rPr>
            <w:t>Nadam se da ću imati priliku s vama detaljno razgovarati o radnom mjestu. Ako imate pitanja ili želite zakazati razgovor, obratite mi se na broj telefona</w:t>
          </w:r>
        </w:p>
      </w:docPartBody>
    </w:docPart>
    <w:docPart>
      <w:docPartPr>
        <w:name w:val="2112F2FE2CE24092AEA9E4206F83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E910-438A-4438-AD9D-A56A161430B7}"/>
      </w:docPartPr>
      <w:docPartBody>
        <w:p w:rsidR="00764518" w:rsidRDefault="00DE3CAF">
          <w:r>
            <w:rPr>
              <w:lang w:bidi="hr-HR"/>
            </w:rPr>
            <w:t>Moj životopis je u prilogu i nadam se skorom odgovoru.</w:t>
          </w:r>
        </w:p>
      </w:docPartBody>
    </w:docPart>
    <w:docPart>
      <w:docPartPr>
        <w:name w:val="1D4E0CA6351E49F49B9132F2C522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2F68-EAF6-4110-A385-83BF3ADDD8EE}"/>
      </w:docPartPr>
      <w:docPartBody>
        <w:p w:rsidR="00764518" w:rsidRDefault="00DE3CAF">
          <w:r>
            <w:rPr>
              <w:lang w:bidi="hr-HR"/>
            </w:rPr>
            <w:t>Srdačan pozdrav,</w:t>
          </w:r>
        </w:p>
      </w:docPartBody>
    </w:docPart>
    <w:docPart>
      <w:docPartPr>
        <w:name w:val="65B8B3ACC73A43B49958E34EB97A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FEEA-C974-4DA4-BE43-F97718D11E8F}"/>
      </w:docPartPr>
      <w:docPartBody>
        <w:p w:rsidR="00764518" w:rsidRDefault="00DE3CAF">
          <w:r w:rsidRPr="006E5405">
            <w:rPr>
              <w:lang w:bidi="hr-HR"/>
            </w:rPr>
            <w:t>Prilog</w:t>
          </w:r>
        </w:p>
      </w:docPartBody>
    </w:docPart>
    <w:docPart>
      <w:docPartPr>
        <w:name w:val="20ADF1383112407BBD579C220FF1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AA30-A6CE-4390-B1A7-2283A596F2D9}"/>
      </w:docPartPr>
      <w:docPartBody>
        <w:p w:rsidR="00764518" w:rsidRDefault="00DE3CAF">
          <w:r>
            <w:rPr>
              <w:lang w:bidi="hr-HR"/>
            </w:rPr>
            <w:t xml:space="preserve">ili putem e-pošte na adresu </w:t>
          </w:r>
        </w:p>
      </w:docPartBody>
    </w:docPart>
    <w:docPart>
      <w:docPartPr>
        <w:name w:val="13322075217D42299856FB12C37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E1AE-00C3-4F53-ABE6-2EC1A6A9AED8}"/>
      </w:docPartPr>
      <w:docPartBody>
        <w:p w:rsidR="003C4337" w:rsidRDefault="00DE3CAF" w:rsidP="0095629C">
          <w:pPr>
            <w:pStyle w:val="13322075217D42299856FB12C376EB75"/>
          </w:pPr>
          <w:r w:rsidRPr="006E5405">
            <w:rPr>
              <w:lang w:bidi="hr-HR"/>
            </w:rPr>
            <w:t>Vaše ime i prezime</w:t>
          </w:r>
        </w:p>
      </w:docPartBody>
    </w:docPart>
    <w:docPart>
      <w:docPartPr>
        <w:name w:val="750AD98DD7C8440D9974512CA31E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2F85-FA87-4D2D-B16E-70E00F7750B3}"/>
      </w:docPartPr>
      <w:docPartBody>
        <w:p w:rsidR="003C4337" w:rsidRDefault="00DE3CAF">
          <w:r>
            <w:rPr>
              <w:lang w:bidi="hr-HR"/>
            </w:rPr>
            <w:t>Vaše ime i prezime</w:t>
          </w:r>
        </w:p>
      </w:docPartBody>
    </w:docPart>
    <w:docPart>
      <w:docPartPr>
        <w:name w:val="FE933263FA5E46D786B85C337422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4BAB-7B20-4F2D-B10C-AF4B76869E6B}"/>
      </w:docPartPr>
      <w:docPartBody>
        <w:p w:rsidR="00DE3CAF" w:rsidRPr="00B72396" w:rsidRDefault="00DE3CAF" w:rsidP="00D52C8C">
          <w:pPr>
            <w:pStyle w:val="Grafikeoznake"/>
            <w:rPr>
              <w:rStyle w:val="Neupadljivareferenca"/>
              <w:color w:val="auto"/>
            </w:rPr>
          </w:pPr>
          <w:r>
            <w:rPr>
              <w:rStyle w:val="Neupadljivareferenca"/>
              <w:lang w:bidi="hr-HR"/>
            </w:rPr>
            <w:t>Vještina</w:t>
          </w:r>
        </w:p>
        <w:p w:rsidR="00DE3CAF" w:rsidRPr="00B72396" w:rsidRDefault="00DE3CAF" w:rsidP="00D52C8C">
          <w:pPr>
            <w:pStyle w:val="Grafikeoznake"/>
            <w:rPr>
              <w:rStyle w:val="Neupadljivareferenca"/>
              <w:color w:val="auto"/>
            </w:rPr>
          </w:pPr>
          <w:r>
            <w:rPr>
              <w:rStyle w:val="Neupadljivareferenca"/>
              <w:lang w:bidi="hr-HR"/>
            </w:rPr>
            <w:t>Vještina</w:t>
          </w:r>
        </w:p>
        <w:p w:rsidR="007448D6" w:rsidRDefault="00DE3CAF" w:rsidP="00DE3CAF">
          <w:pPr>
            <w:pStyle w:val="FE933263FA5E46D786B85C337422A25C15"/>
          </w:pPr>
          <w:r>
            <w:rPr>
              <w:rStyle w:val="Neupadljivareferenca"/>
              <w:lang w:bidi="hr-HR"/>
            </w:rPr>
            <w:t>Vještina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C74"/>
    <w:multiLevelType w:val="multilevel"/>
    <w:tmpl w:val="6C3C9680"/>
    <w:lvl w:ilvl="0">
      <w:start w:val="1"/>
      <w:numFmt w:val="decimal"/>
      <w:pStyle w:val="FE933263FA5E46D786B85C337422A25C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41116D"/>
    <w:multiLevelType w:val="multilevel"/>
    <w:tmpl w:val="54C0AE8C"/>
    <w:lvl w:ilvl="0">
      <w:start w:val="1"/>
      <w:numFmt w:val="decimal"/>
      <w:pStyle w:val="FE933263FA5E46D786B85C337422A25C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565A70"/>
    <w:multiLevelType w:val="multilevel"/>
    <w:tmpl w:val="229627C8"/>
    <w:lvl w:ilvl="0">
      <w:start w:val="1"/>
      <w:numFmt w:val="bullet"/>
      <w:pStyle w:val="Grafikeoznak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3" w15:restartNumberingAfterBreak="0">
    <w:nsid w:val="7638084A"/>
    <w:multiLevelType w:val="multilevel"/>
    <w:tmpl w:val="80664ADE"/>
    <w:lvl w:ilvl="0">
      <w:start w:val="1"/>
      <w:numFmt w:val="decimal"/>
      <w:pStyle w:val="FE933263FA5E46D786B85C337422A25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DB70DD"/>
    <w:multiLevelType w:val="multilevel"/>
    <w:tmpl w:val="3A8444C0"/>
    <w:lvl w:ilvl="0">
      <w:start w:val="1"/>
      <w:numFmt w:val="decimal"/>
      <w:pStyle w:val="2B5BA58E6CA14089ABB28B095BB92EF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182648"/>
    <w:rsid w:val="001F34B8"/>
    <w:rsid w:val="00267062"/>
    <w:rsid w:val="00287C13"/>
    <w:rsid w:val="00314E45"/>
    <w:rsid w:val="003318BB"/>
    <w:rsid w:val="0034021D"/>
    <w:rsid w:val="0034544D"/>
    <w:rsid w:val="00345CD3"/>
    <w:rsid w:val="0036730D"/>
    <w:rsid w:val="003C4337"/>
    <w:rsid w:val="004B29EA"/>
    <w:rsid w:val="005F7808"/>
    <w:rsid w:val="006153F2"/>
    <w:rsid w:val="00650DF0"/>
    <w:rsid w:val="006B3EA4"/>
    <w:rsid w:val="007448D6"/>
    <w:rsid w:val="00764518"/>
    <w:rsid w:val="00782375"/>
    <w:rsid w:val="00892EA0"/>
    <w:rsid w:val="0095629C"/>
    <w:rsid w:val="00AE3A32"/>
    <w:rsid w:val="00AE52A6"/>
    <w:rsid w:val="00B17101"/>
    <w:rsid w:val="00B24091"/>
    <w:rsid w:val="00BB7929"/>
    <w:rsid w:val="00C042E0"/>
    <w:rsid w:val="00DE3CAF"/>
    <w:rsid w:val="00E61492"/>
    <w:rsid w:val="00EF281C"/>
    <w:rsid w:val="00F144D5"/>
    <w:rsid w:val="00F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E3CAF"/>
    <w:rPr>
      <w:color w:val="808080"/>
      <w:sz w:val="22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">
    <w:name w:val="0A641C0623344F549B95DDEFBEC4D1EE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">
    <w:name w:val="A2BF91C0D6FA4446A2BA4E1E29C9CF6A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">
    <w:name w:val="2B5BA58E6CA14089ABB28B095BB92EF8"/>
    <w:rsid w:val="00182648"/>
    <w:pPr>
      <w:numPr>
        <w:numId w:val="1"/>
      </w:numPr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">
    <w:name w:val="62645629C48D4B128F15B10EBB42362F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">
    <w:name w:val="9BB8F674B2304AC8B5BB6A7FF9D081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">
    <w:name w:val="0A641C0623344F549B95DDEFBEC4D1EE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">
    <w:name w:val="A2BF91C0D6FA4446A2BA4E1E29C9CF6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">
    <w:name w:val="2B5BA58E6CA14089ABB28B095BB92EF81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">
    <w:name w:val="62645629C48D4B128F15B10EBB42362F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">
    <w:name w:val="9BB8F674B2304AC8B5BB6A7FF9D081A1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2FC1E5F9E641D7969959EC52D2E10B">
    <w:name w:val="892FC1E5F9E641D7969959EC52D2E10B"/>
    <w:rsid w:val="00182648"/>
    <w:rPr>
      <w:kern w:val="0"/>
      <w14:ligatures w14:val="none"/>
    </w:rPr>
  </w:style>
  <w:style w:type="paragraph" w:customStyle="1" w:styleId="4AAEAE360D03484EB191F76BB81727EE">
    <w:name w:val="4AAEAE360D03484EB191F76BB81727EE"/>
    <w:rsid w:val="00182648"/>
    <w:rPr>
      <w:kern w:val="0"/>
      <w14:ligatures w14:val="none"/>
    </w:rPr>
  </w:style>
  <w:style w:type="paragraph" w:customStyle="1" w:styleId="4806A8D93CCC4C89A8722915C8AF5EF3">
    <w:name w:val="4806A8D93CCC4C89A8722915C8AF5EF3"/>
    <w:rsid w:val="00182648"/>
    <w:rPr>
      <w:kern w:val="0"/>
      <w14:ligatures w14:val="none"/>
    </w:rPr>
  </w:style>
  <w:style w:type="paragraph" w:customStyle="1" w:styleId="0BD2495FC13E4D0B9A175979C193D2843">
    <w:name w:val="0BD2495FC13E4D0B9A175979C193D2843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2">
    <w:name w:val="0A641C0623344F549B95DDEFBEC4D1EE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2">
    <w:name w:val="A2BF91C0D6FA4446A2BA4E1E29C9CF6A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2">
    <w:name w:val="2B5BA58E6CA14089ABB28B095BB92EF82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2">
    <w:name w:val="62645629C48D4B128F15B10EBB42362F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2">
    <w:name w:val="9BB8F674B2304AC8B5BB6A7FF9D081A1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3">
    <w:name w:val="0A641C0623344F549B95DDEFBEC4D1EE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3">
    <w:name w:val="A2BF91C0D6FA4446A2BA4E1E29C9CF6A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3">
    <w:name w:val="2B5BA58E6CA14089ABB28B095BB92EF83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3">
    <w:name w:val="62645629C48D4B128F15B10EBB42362F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3">
    <w:name w:val="9BB8F674B2304AC8B5BB6A7FF9D081A1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4">
    <w:name w:val="0A641C0623344F549B95DDEFBEC4D1EE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4">
    <w:name w:val="A2BF91C0D6FA4446A2BA4E1E29C9CF6A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4">
    <w:name w:val="2B5BA58E6CA14089ABB28B095BB92EF84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4">
    <w:name w:val="62645629C48D4B128F15B10EBB42362F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4">
    <w:name w:val="9BB8F674B2304AC8B5BB6A7FF9D081A1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5">
    <w:name w:val="0A641C0623344F549B95DDEFBEC4D1EE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5">
    <w:name w:val="A2BF91C0D6FA4446A2BA4E1E29C9CF6A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5">
    <w:name w:val="2B5BA58E6CA14089ABB28B095BB92EF85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5">
    <w:name w:val="62645629C48D4B128F15B10EBB42362F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5">
    <w:name w:val="9BB8F674B2304AC8B5BB6A7FF9D081A1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6">
    <w:name w:val="0A641C0623344F549B95DDEFBEC4D1EE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6">
    <w:name w:val="A2BF91C0D6FA4446A2BA4E1E29C9CF6A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6">
    <w:name w:val="2B5BA58E6CA14089ABB28B095BB92EF86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6">
    <w:name w:val="62645629C48D4B128F15B10EBB42362F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6">
    <w:name w:val="9BB8F674B2304AC8B5BB6A7FF9D081A1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7">
    <w:name w:val="0A641C0623344F549B95DDEFBEC4D1EE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7">
    <w:name w:val="A2BF91C0D6FA4446A2BA4E1E29C9CF6A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7">
    <w:name w:val="2B5BA58E6CA14089ABB28B095BB92EF87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7">
    <w:name w:val="62645629C48D4B128F15B10EBB42362F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7">
    <w:name w:val="9BB8F674B2304AC8B5BB6A7FF9D081A1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8">
    <w:name w:val="0A641C0623344F549B95DDEFBEC4D1EE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8">
    <w:name w:val="A2BF91C0D6FA4446A2BA4E1E29C9CF6A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8">
    <w:name w:val="2B5BA58E6CA14089ABB28B095BB92EF88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8">
    <w:name w:val="62645629C48D4B128F15B10EBB42362F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8">
    <w:name w:val="9BB8F674B2304AC8B5BB6A7FF9D081A1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">
    <w:name w:val="4927E008A14A4AB99436832107A2F3C3"/>
    <w:rsid w:val="0034544D"/>
    <w:rPr>
      <w:kern w:val="0"/>
      <w14:ligatures w14:val="none"/>
    </w:rPr>
  </w:style>
  <w:style w:type="paragraph" w:customStyle="1" w:styleId="6F6DA13DAE644660AD2990C2B3D1961C">
    <w:name w:val="6F6DA13DAE644660AD2990C2B3D1961C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9">
    <w:name w:val="0A641C0623344F549B95DDEFBEC4D1EE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9">
    <w:name w:val="A2BF91C0D6FA4446A2BA4E1E29C9CF6A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9">
    <w:name w:val="2B5BA58E6CA14089ABB28B095BB92EF89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9">
    <w:name w:val="62645629C48D4B128F15B10EBB42362F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9">
    <w:name w:val="9BB8F674B2304AC8B5BB6A7FF9D081A1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1">
    <w:name w:val="4927E008A14A4AB99436832107A2F3C31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1">
    <w:name w:val="6F6DA13DAE644660AD2990C2B3D1961C1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0">
    <w:name w:val="0A641C0623344F549B95DDEFBEC4D1EE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0">
    <w:name w:val="A2BF91C0D6FA4446A2BA4E1E29C9CF6A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0">
    <w:name w:val="2B5BA58E6CA14089ABB28B095BB92EF810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0">
    <w:name w:val="62645629C48D4B128F15B10EBB42362F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0">
    <w:name w:val="9BB8F674B2304AC8B5BB6A7FF9D081A1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2">
    <w:name w:val="4927E008A14A4AB99436832107A2F3C32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2">
    <w:name w:val="6F6DA13DAE644660AD2990C2B3D1961C2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1">
    <w:name w:val="0A641C0623344F549B95DDEFBEC4D1EE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1">
    <w:name w:val="A2BF91C0D6FA4446A2BA4E1E29C9CF6A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1">
    <w:name w:val="2B5BA58E6CA14089ABB28B095BB92EF811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1">
    <w:name w:val="62645629C48D4B128F15B10EBB42362F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1">
    <w:name w:val="9BB8F674B2304AC8B5BB6A7FF9D081A1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3">
    <w:name w:val="4927E008A14A4AB99436832107A2F3C33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3">
    <w:name w:val="6F6DA13DAE644660AD2990C2B3D1961C3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3">
    <w:name w:val="0BD2495FC13E4D0B9A175979C193D28413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2">
    <w:name w:val="0A641C0623344F549B95DDEFBEC4D1EE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2">
    <w:name w:val="A2BF91C0D6FA4446A2BA4E1E29C9CF6A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2">
    <w:name w:val="2B5BA58E6CA14089ABB28B095BB92EF812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2">
    <w:name w:val="62645629C48D4B128F15B10EBB42362F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2">
    <w:name w:val="9BB8F674B2304AC8B5BB6A7FF9D081A1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4">
    <w:name w:val="4927E008A14A4AB99436832107A2F3C34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8A1D8EE625407BB054B1CB03FFF342">
    <w:name w:val="BE8A1D8EE625407BB054B1CB03FFF342"/>
    <w:rsid w:val="00764518"/>
    <w:rPr>
      <w:kern w:val="0"/>
      <w14:ligatures w14:val="none"/>
    </w:rPr>
  </w:style>
  <w:style w:type="paragraph" w:customStyle="1" w:styleId="6F6DA13DAE644660AD2990C2B3D1961C4">
    <w:name w:val="6F6DA13DAE644660AD2990C2B3D1961C4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4">
    <w:name w:val="0BD2495FC13E4D0B9A175979C193D28414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3">
    <w:name w:val="0A641C0623344F549B95DDEFBEC4D1EE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3">
    <w:name w:val="A2BF91C0D6FA4446A2BA4E1E29C9CF6A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3">
    <w:name w:val="2B5BA58E6CA14089ABB28B095BB92EF813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3">
    <w:name w:val="62645629C48D4B128F15B10EBB42362F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3">
    <w:name w:val="9BB8F674B2304AC8B5BB6A7FF9D081A1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5">
    <w:name w:val="4927E008A14A4AB99436832107A2F3C35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54202F02E6C4D30B9F168408F3398D4">
    <w:name w:val="854202F02E6C4D30B9F168408F3398D4"/>
    <w:rsid w:val="00764518"/>
    <w:rPr>
      <w:kern w:val="0"/>
      <w14:ligatures w14:val="none"/>
    </w:rPr>
  </w:style>
  <w:style w:type="paragraph" w:customStyle="1" w:styleId="6F6DA13DAE644660AD2990C2B3D1961C5">
    <w:name w:val="6F6DA13DAE644660AD2990C2B3D1961C5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5">
    <w:name w:val="0BD2495FC13E4D0B9A175979C193D28415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4">
    <w:name w:val="0A641C0623344F549B95DDEFBEC4D1EE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4">
    <w:name w:val="A2BF91C0D6FA4446A2BA4E1E29C9CF6A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4">
    <w:name w:val="2B5BA58E6CA14089ABB28B095BB92EF814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4">
    <w:name w:val="62645629C48D4B128F15B10EBB42362F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4">
    <w:name w:val="9BB8F674B2304AC8B5BB6A7FF9D081A1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6">
    <w:name w:val="4927E008A14A4AB99436832107A2F3C36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6">
    <w:name w:val="6F6DA13DAE644660AD2990C2B3D1961C6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6">
    <w:name w:val="0BD2495FC13E4D0B9A175979C193D28416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5">
    <w:name w:val="0A641C0623344F549B95DDEFBEC4D1EE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5">
    <w:name w:val="A2BF91C0D6FA4446A2BA4E1E29C9CF6A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5">
    <w:name w:val="2B5BA58E6CA14089ABB28B095BB92EF815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5">
    <w:name w:val="62645629C48D4B128F15B10EBB42362F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5">
    <w:name w:val="9BB8F674B2304AC8B5BB6A7FF9D081A1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7">
    <w:name w:val="4927E008A14A4AB99436832107A2F3C37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A2321DBCAEB47FDAACF7C9DAE484D10">
    <w:name w:val="2A2321DBCAEB47FDAACF7C9DAE484D10"/>
    <w:rsid w:val="00F77E0B"/>
    <w:rPr>
      <w:kern w:val="0"/>
      <w14:ligatures w14:val="none"/>
    </w:rPr>
  </w:style>
  <w:style w:type="paragraph" w:customStyle="1" w:styleId="6F6DA13DAE644660AD2990C2B3D1961C7">
    <w:name w:val="6F6DA13DAE644660AD2990C2B3D1961C7"/>
    <w:rsid w:val="00F77E0B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7">
    <w:name w:val="0BD2495FC13E4D0B9A175979C193D28417"/>
    <w:rsid w:val="00F77E0B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6">
    <w:name w:val="0A641C0623344F549B95DDEFBEC4D1EE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6">
    <w:name w:val="A2BF91C0D6FA4446A2BA4E1E29C9CF6A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6">
    <w:name w:val="2B5BA58E6CA14089ABB28B095BB92EF816"/>
    <w:rsid w:val="00F77E0B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6">
    <w:name w:val="62645629C48D4B128F15B10EBB42362F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6">
    <w:name w:val="9BB8F674B2304AC8B5BB6A7FF9D081A1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8">
    <w:name w:val="4927E008A14A4AB99436832107A2F3C38"/>
    <w:rsid w:val="00F77E0B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7745C438CDF4843A054D390379C45AC">
    <w:name w:val="97745C438CDF4843A054D390379C45AC"/>
    <w:rsid w:val="006153F2"/>
    <w:rPr>
      <w:kern w:val="0"/>
      <w14:ligatures w14:val="none"/>
    </w:rPr>
  </w:style>
  <w:style w:type="paragraph" w:customStyle="1" w:styleId="6F6DA13DAE644660AD2990C2B3D1961C8">
    <w:name w:val="6F6DA13DAE644660AD2990C2B3D1961C8"/>
    <w:rsid w:val="006153F2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8">
    <w:name w:val="0BD2495FC13E4D0B9A175979C193D28418"/>
    <w:rsid w:val="006153F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7">
    <w:name w:val="0A641C0623344F549B95DDEFBEC4D1EE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7">
    <w:name w:val="A2BF91C0D6FA4446A2BA4E1E29C9CF6A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7">
    <w:name w:val="2B5BA58E6CA14089ABB28B095BB92EF817"/>
    <w:rsid w:val="006153F2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7">
    <w:name w:val="62645629C48D4B128F15B10EBB42362F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7">
    <w:name w:val="9BB8F674B2304AC8B5BB6A7FF9D081A1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9">
    <w:name w:val="4927E008A14A4AB99436832107A2F3C39"/>
    <w:rsid w:val="006153F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13322075217D42299856FB12C376EB75">
    <w:name w:val="13322075217D42299856FB12C376EB75"/>
    <w:rsid w:val="0095629C"/>
    <w:rPr>
      <w:kern w:val="0"/>
      <w14:ligatures w14:val="none"/>
    </w:rPr>
  </w:style>
  <w:style w:type="paragraph" w:customStyle="1" w:styleId="6F6DA13DAE644660AD2990C2B3D1961C9">
    <w:name w:val="6F6DA13DAE644660AD2990C2B3D1961C9"/>
    <w:rsid w:val="0095629C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9">
    <w:name w:val="0BD2495FC13E4D0B9A175979C193D28419"/>
    <w:rsid w:val="009562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8">
    <w:name w:val="0A641C0623344F549B95DDEFBEC4D1EE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8">
    <w:name w:val="A2BF91C0D6FA4446A2BA4E1E29C9CF6A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8">
    <w:name w:val="2B5BA58E6CA14089ABB28B095BB92EF818"/>
    <w:rsid w:val="0095629C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8">
    <w:name w:val="62645629C48D4B128F15B10EBB42362F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8">
    <w:name w:val="9BB8F674B2304AC8B5BB6A7FF9D081A1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0">
    <w:name w:val="4927E008A14A4AB99436832107A2F3C310"/>
    <w:rsid w:val="0095629C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0">
    <w:name w:val="6F6DA13DAE644660AD2990C2B3D1961C10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0">
    <w:name w:val="0BD2495FC13E4D0B9A175979C193D28420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Neupadljivareferenca">
    <w:name w:val="Subtle Reference"/>
    <w:basedOn w:val="Zadanifontodlomka"/>
    <w:uiPriority w:val="4"/>
    <w:unhideWhenUsed/>
    <w:qFormat/>
    <w:rsid w:val="00DE3CAF"/>
    <w:rPr>
      <w:caps w:val="0"/>
      <w:smallCaps w:val="0"/>
      <w:color w:val="5A5A5A" w:themeColor="text1" w:themeTint="A5"/>
      <w:sz w:val="22"/>
    </w:rPr>
  </w:style>
  <w:style w:type="paragraph" w:customStyle="1" w:styleId="0A641C0623344F549B95DDEFBEC4D1EE19">
    <w:name w:val="0A641C0623344F549B95DDEFBEC4D1EE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9">
    <w:name w:val="A2BF91C0D6FA4446A2BA4E1E29C9CF6A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9">
    <w:name w:val="2B5BA58E6CA14089ABB28B095BB92EF819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9">
    <w:name w:val="62645629C48D4B128F15B10EBB42362F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9">
    <w:name w:val="9BB8F674B2304AC8B5BB6A7FF9D081A1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1">
    <w:name w:val="4927E008A14A4AB99436832107A2F3C311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1">
    <w:name w:val="6F6DA13DAE644660AD2990C2B3D1961C11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1">
    <w:name w:val="0BD2495FC13E4D0B9A175979C193D28421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0">
    <w:name w:val="0A641C0623344F549B95DDEFBEC4D1EE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0">
    <w:name w:val="A2BF91C0D6FA4446A2BA4E1E29C9CF6A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20">
    <w:name w:val="2B5BA58E6CA14089ABB28B095BB92EF820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0">
    <w:name w:val="62645629C48D4B128F15B10EBB42362F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0">
    <w:name w:val="9BB8F674B2304AC8B5BB6A7FF9D081A1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2">
    <w:name w:val="4927E008A14A4AB99436832107A2F3C312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">
    <w:name w:val="05EFE441CA3E42C58DE7FA080596A736"/>
    <w:rsid w:val="003C4337"/>
    <w:rPr>
      <w:kern w:val="0"/>
      <w14:ligatures w14:val="none"/>
    </w:rPr>
  </w:style>
  <w:style w:type="paragraph" w:customStyle="1" w:styleId="94A0DB3CA66C47BF9518FBC060E8F5AF">
    <w:name w:val="94A0DB3CA66C47BF9518FBC060E8F5AF"/>
    <w:rsid w:val="003C4337"/>
    <w:rPr>
      <w:kern w:val="0"/>
      <w14:ligatures w14:val="none"/>
    </w:rPr>
  </w:style>
  <w:style w:type="paragraph" w:customStyle="1" w:styleId="0818E8997E7B478A9CFC56EFA134B62A">
    <w:name w:val="0818E8997E7B478A9CFC56EFA134B62A"/>
    <w:rsid w:val="003C4337"/>
    <w:rPr>
      <w:kern w:val="0"/>
      <w14:ligatures w14:val="none"/>
    </w:rPr>
  </w:style>
  <w:style w:type="paragraph" w:customStyle="1" w:styleId="26056E1A82FF42A3B0F94DB6447ABF4E">
    <w:name w:val="26056E1A82FF42A3B0F94DB6447ABF4E"/>
    <w:rsid w:val="003C4337"/>
    <w:rPr>
      <w:kern w:val="0"/>
      <w14:ligatures w14:val="none"/>
    </w:rPr>
  </w:style>
  <w:style w:type="paragraph" w:customStyle="1" w:styleId="6F6DA13DAE644660AD2990C2B3D1961C12">
    <w:name w:val="6F6DA13DAE644660AD2990C2B3D1961C12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2">
    <w:name w:val="0BD2495FC13E4D0B9A175979C193D28422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1">
    <w:name w:val="0A641C0623344F549B95DDEFBEC4D1EE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1">
    <w:name w:val="A2BF91C0D6FA4446A2BA4E1E29C9CF6A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">
    <w:name w:val="FE933263FA5E46D786B85C337422A25C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">
    <w:name w:val="05EFE441CA3E42C58DE7FA080596A736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">
    <w:name w:val="94A0DB3CA66C47BF9518FBC060E8F5AF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">
    <w:name w:val="0818E8997E7B478A9CFC56EFA134B62A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">
    <w:name w:val="26056E1A82FF42A3B0F94DB6447ABF4E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1">
    <w:name w:val="62645629C48D4B128F15B10EBB42362F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1">
    <w:name w:val="9BB8F674B2304AC8B5BB6A7FF9D081A1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3">
    <w:name w:val="4927E008A14A4AB99436832107A2F3C313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3">
    <w:name w:val="6F6DA13DAE644660AD2990C2B3D1961C13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3">
    <w:name w:val="0BD2495FC13E4D0B9A175979C193D28423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2">
    <w:name w:val="0A641C0623344F549B95DDEFBEC4D1EE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2">
    <w:name w:val="A2BF91C0D6FA4446A2BA4E1E29C9CF6A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">
    <w:name w:val="FE933263FA5E46D786B85C337422A25C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2">
    <w:name w:val="05EFE441CA3E42C58DE7FA080596A736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2">
    <w:name w:val="94A0DB3CA66C47BF9518FBC060E8F5AF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2">
    <w:name w:val="0818E8997E7B478A9CFC56EFA134B62A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2">
    <w:name w:val="26056E1A82FF42A3B0F94DB6447ABF4E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2">
    <w:name w:val="62645629C48D4B128F15B10EBB42362F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2">
    <w:name w:val="9BB8F674B2304AC8B5BB6A7FF9D081A1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4">
    <w:name w:val="4927E008A14A4AB99436832107A2F3C314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4">
    <w:name w:val="6F6DA13DAE644660AD2990C2B3D1961C14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4">
    <w:name w:val="0BD2495FC13E4D0B9A175979C193D28424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3">
    <w:name w:val="0A641C0623344F549B95DDEFBEC4D1EE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3">
    <w:name w:val="A2BF91C0D6FA4446A2BA4E1E29C9CF6A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2">
    <w:name w:val="FE933263FA5E46D786B85C337422A25C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3">
    <w:name w:val="05EFE441CA3E42C58DE7FA080596A736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3">
    <w:name w:val="94A0DB3CA66C47BF9518FBC060E8F5AF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3">
    <w:name w:val="0818E8997E7B478A9CFC56EFA134B62A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3">
    <w:name w:val="26056E1A82FF42A3B0F94DB6447ABF4E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3">
    <w:name w:val="62645629C48D4B128F15B10EBB42362F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3">
    <w:name w:val="9BB8F674B2304AC8B5BB6A7FF9D081A1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5">
    <w:name w:val="4927E008A14A4AB99436832107A2F3C315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5">
    <w:name w:val="6F6DA13DAE644660AD2990C2B3D1961C15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5">
    <w:name w:val="0BD2495FC13E4D0B9A175979C193D28425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4">
    <w:name w:val="0A641C0623344F549B95DDEFBEC4D1EE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4">
    <w:name w:val="A2BF91C0D6FA4446A2BA4E1E29C9CF6A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3">
    <w:name w:val="FE933263FA5E46D786B85C337422A25C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4">
    <w:name w:val="05EFE441CA3E42C58DE7FA080596A736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4">
    <w:name w:val="94A0DB3CA66C47BF9518FBC060E8F5AF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4">
    <w:name w:val="0818E8997E7B478A9CFC56EFA134B62A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4">
    <w:name w:val="26056E1A82FF42A3B0F94DB6447ABF4E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4">
    <w:name w:val="62645629C48D4B128F15B10EBB42362F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4">
    <w:name w:val="9BB8F674B2304AC8B5BB6A7FF9D081A1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6">
    <w:name w:val="4927E008A14A4AB99436832107A2F3C316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6">
    <w:name w:val="6F6DA13DAE644660AD2990C2B3D1961C16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6">
    <w:name w:val="0BD2495FC13E4D0B9A175979C193D28426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5">
    <w:name w:val="0A641C0623344F549B95DDEFBEC4D1EE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5">
    <w:name w:val="A2BF91C0D6FA4446A2BA4E1E29C9CF6A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4">
    <w:name w:val="FE933263FA5E46D786B85C337422A25C4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5">
    <w:name w:val="05EFE441CA3E42C58DE7FA080596A736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5">
    <w:name w:val="94A0DB3CA66C47BF9518FBC060E8F5AF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5">
    <w:name w:val="0818E8997E7B478A9CFC56EFA134B62A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5">
    <w:name w:val="26056E1A82FF42A3B0F94DB6447ABF4E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5">
    <w:name w:val="62645629C48D4B128F15B10EBB42362F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5">
    <w:name w:val="9BB8F674B2304AC8B5BB6A7FF9D081A1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7">
    <w:name w:val="4927E008A14A4AB99436832107A2F3C317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7">
    <w:name w:val="6F6DA13DAE644660AD2990C2B3D1961C17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7">
    <w:name w:val="0BD2495FC13E4D0B9A175979C193D28427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6">
    <w:name w:val="0A641C0623344F549B95DDEFBEC4D1EE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6">
    <w:name w:val="A2BF91C0D6FA4446A2BA4E1E29C9CF6A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5">
    <w:name w:val="FE933263FA5E46D786B85C337422A25C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6">
    <w:name w:val="05EFE441CA3E42C58DE7FA080596A7366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6">
    <w:name w:val="62645629C48D4B128F15B10EBB42362F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6">
    <w:name w:val="9BB8F674B2304AC8B5BB6A7FF9D081A1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8">
    <w:name w:val="4927E008A14A4AB99436832107A2F3C318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8">
    <w:name w:val="6F6DA13DAE644660AD2990C2B3D1961C18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8">
    <w:name w:val="0BD2495FC13E4D0B9A175979C193D28428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7">
    <w:name w:val="0A641C0623344F549B95DDEFBEC4D1EE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7">
    <w:name w:val="A2BF91C0D6FA4446A2BA4E1E29C9CF6A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6">
    <w:name w:val="FE933263FA5E46D786B85C337422A25C6"/>
    <w:rsid w:val="007448D6"/>
    <w:pPr>
      <w:numPr>
        <w:numId w:val="2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7">
    <w:name w:val="05EFE441CA3E42C58DE7FA080596A736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7">
    <w:name w:val="62645629C48D4B128F15B10EBB42362F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7">
    <w:name w:val="9BB8F674B2304AC8B5BB6A7FF9D081A1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9">
    <w:name w:val="4927E008A14A4AB99436832107A2F3C319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9">
    <w:name w:val="6F6DA13DAE644660AD2990C2B3D1961C19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9">
    <w:name w:val="0BD2495FC13E4D0B9A175979C193D28429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8">
    <w:name w:val="0A641C0623344F549B95DDEFBEC4D1EE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8">
    <w:name w:val="A2BF91C0D6FA4446A2BA4E1E29C9CF6A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7">
    <w:name w:val="FE933263FA5E46D786B85C337422A25C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8">
    <w:name w:val="05EFE441CA3E42C58DE7FA080596A736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6">
    <w:name w:val="94A0DB3CA66C47BF9518FBC060E8F5AF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6">
    <w:name w:val="0818E8997E7B478A9CFC56EFA134B62A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6">
    <w:name w:val="26056E1A82FF42A3B0F94DB6447ABF4E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8">
    <w:name w:val="62645629C48D4B128F15B10EBB42362F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8">
    <w:name w:val="9BB8F674B2304AC8B5BB6A7FF9D081A1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0">
    <w:name w:val="4927E008A14A4AB99436832107A2F3C320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0">
    <w:name w:val="6F6DA13DAE644660AD2990C2B3D1961C20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0">
    <w:name w:val="0BD2495FC13E4D0B9A175979C193D28430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9">
    <w:name w:val="0A641C0623344F549B95DDEFBEC4D1EE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9">
    <w:name w:val="A2BF91C0D6FA4446A2BA4E1E29C9CF6A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8">
    <w:name w:val="FE933263FA5E46D786B85C337422A25C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9">
    <w:name w:val="05EFE441CA3E42C58DE7FA080596A736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7">
    <w:name w:val="0818E8997E7B478A9CFC56EFA134B62A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7">
    <w:name w:val="26056E1A82FF42A3B0F94DB6447ABF4E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9">
    <w:name w:val="62645629C48D4B128F15B10EBB42362F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9">
    <w:name w:val="9BB8F674B2304AC8B5BB6A7FF9D081A1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1">
    <w:name w:val="4927E008A14A4AB99436832107A2F3C321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1">
    <w:name w:val="6F6DA13DAE644660AD2990C2B3D1961C21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1">
    <w:name w:val="0BD2495FC13E4D0B9A175979C193D28431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0">
    <w:name w:val="0A641C0623344F549B95DDEFBEC4D1EE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0">
    <w:name w:val="A2BF91C0D6FA4446A2BA4E1E29C9CF6A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9">
    <w:name w:val="FE933263FA5E46D786B85C337422A25C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0">
    <w:name w:val="05EFE441CA3E42C58DE7FA080596A736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7">
    <w:name w:val="94A0DB3CA66C47BF9518FBC060E8F5AF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8">
    <w:name w:val="0818E8997E7B478A9CFC56EFA134B62A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8">
    <w:name w:val="26056E1A82FF42A3B0F94DB6447ABF4E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0">
    <w:name w:val="62645629C48D4B128F15B10EBB42362F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0">
    <w:name w:val="9BB8F674B2304AC8B5BB6A7FF9D081A1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2">
    <w:name w:val="4927E008A14A4AB99436832107A2F3C322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2">
    <w:name w:val="6F6DA13DAE644660AD2990C2B3D1961C22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2">
    <w:name w:val="0BD2495FC13E4D0B9A175979C193D28432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1">
    <w:name w:val="0A641C0623344F549B95DDEFBEC4D1EE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1">
    <w:name w:val="A2BF91C0D6FA4446A2BA4E1E29C9CF6A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0">
    <w:name w:val="FE933263FA5E46D786B85C337422A25C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1">
    <w:name w:val="05EFE441CA3E42C58DE7FA080596A736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8">
    <w:name w:val="94A0DB3CA66C47BF9518FBC060E8F5AF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1">
    <w:name w:val="62645629C48D4B128F15B10EBB42362F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1">
    <w:name w:val="9BB8F674B2304AC8B5BB6A7FF9D081A1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3">
    <w:name w:val="4927E008A14A4AB99436832107A2F3C323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3">
    <w:name w:val="6F6DA13DAE644660AD2990C2B3D1961C23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3">
    <w:name w:val="0BD2495FC13E4D0B9A175979C193D28433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2">
    <w:name w:val="0A641C0623344F549B95DDEFBEC4D1EE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2">
    <w:name w:val="A2BF91C0D6FA4446A2BA4E1E29C9CF6A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1">
    <w:name w:val="FE933263FA5E46D786B85C337422A25C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2">
    <w:name w:val="05EFE441CA3E42C58DE7FA080596A73612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9">
    <w:name w:val="94A0DB3CA66C47BF9518FBC060E8F5AF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9">
    <w:name w:val="0818E8997E7B478A9CFC56EFA134B62A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9">
    <w:name w:val="26056E1A82FF42A3B0F94DB6447ABF4E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2">
    <w:name w:val="62645629C48D4B128F15B10EBB42362F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2">
    <w:name w:val="9BB8F674B2304AC8B5BB6A7FF9D081A1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4">
    <w:name w:val="4927E008A14A4AB99436832107A2F3C324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4">
    <w:name w:val="6F6DA13DAE644660AD2990C2B3D1961C24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4">
    <w:name w:val="0BD2495FC13E4D0B9A175979C193D28434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3">
    <w:name w:val="0A641C0623344F549B95DDEFBEC4D1EE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3">
    <w:name w:val="A2BF91C0D6FA4446A2BA4E1E29C9CF6A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2">
    <w:name w:val="FE933263FA5E46D786B85C337422A25C12"/>
    <w:rsid w:val="00B17101"/>
    <w:pPr>
      <w:numPr>
        <w:numId w:val="3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3">
    <w:name w:val="05EFE441CA3E42C58DE7FA080596A736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0">
    <w:name w:val="94A0DB3CA66C47BF9518FBC060E8F5AF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3">
    <w:name w:val="62645629C48D4B128F15B10EBB42362F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3">
    <w:name w:val="9BB8F674B2304AC8B5BB6A7FF9D081A1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5">
    <w:name w:val="4927E008A14A4AB99436832107A2F3C325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5">
    <w:name w:val="6F6DA13DAE644660AD2990C2B3D1961C25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5">
    <w:name w:val="0BD2495FC13E4D0B9A175979C193D28435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4">
    <w:name w:val="0A641C0623344F549B95DDEFBEC4D1EE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4">
    <w:name w:val="A2BF91C0D6FA4446A2BA4E1E29C9CF6A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3">
    <w:name w:val="FE933263FA5E46D786B85C337422A25C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4">
    <w:name w:val="05EFE441CA3E42C58DE7FA080596A73614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1">
    <w:name w:val="94A0DB3CA66C47BF9518FBC060E8F5AF11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0">
    <w:name w:val="0818E8997E7B478A9CFC56EFA134B62A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0">
    <w:name w:val="26056E1A82FF42A3B0F94DB6447ABF4E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4">
    <w:name w:val="62645629C48D4B128F15B10EBB42362F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4">
    <w:name w:val="9BB8F674B2304AC8B5BB6A7FF9D081A1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6">
    <w:name w:val="4927E008A14A4AB99436832107A2F3C326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6">
    <w:name w:val="6F6DA13DAE644660AD2990C2B3D1961C26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6">
    <w:name w:val="0BD2495FC13E4D0B9A175979C193D28436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5">
    <w:name w:val="0A641C0623344F549B95DDEFBEC4D1EE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5">
    <w:name w:val="A2BF91C0D6FA4446A2BA4E1E29C9CF6A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styleId="Grafikeoznake">
    <w:name w:val="List Bullet"/>
    <w:basedOn w:val="Normal"/>
    <w:uiPriority w:val="5"/>
    <w:unhideWhenUsed/>
    <w:qFormat/>
    <w:rsid w:val="00DE3CAF"/>
    <w:pPr>
      <w:numPr>
        <w:numId w:val="4"/>
      </w:numPr>
      <w:spacing w:after="240" w:line="360" w:lineRule="auto"/>
      <w:contextualSpacing/>
    </w:pPr>
    <w:rPr>
      <w:rFonts w:eastAsiaTheme="minorHAnsi" w:cstheme="minorBidi"/>
      <w:spacing w:val="4"/>
      <w:kern w:val="0"/>
      <w:sz w:val="22"/>
      <w:szCs w:val="22"/>
      <w14:ligatures w14:val="none"/>
    </w:rPr>
  </w:style>
  <w:style w:type="table" w:styleId="Obinatablica3">
    <w:name w:val="Plain Table 3"/>
    <w:basedOn w:val="Obinatablica"/>
    <w:uiPriority w:val="43"/>
    <w:rsid w:val="00DE3CAF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E933263FA5E46D786B85C337422A25C14">
    <w:name w:val="FE933263FA5E46D786B85C337422A25C14"/>
    <w:rsid w:val="00DE3CAF"/>
    <w:pPr>
      <w:numPr>
        <w:numId w:val="5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5">
    <w:name w:val="62645629C48D4B128F15B10EBB42362F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5">
    <w:name w:val="9BB8F674B2304AC8B5BB6A7FF9D081A1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7">
    <w:name w:val="4927E008A14A4AB99436832107A2F3C327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7">
    <w:name w:val="6F6DA13DAE644660AD2990C2B3D1961C27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7">
    <w:name w:val="0BD2495FC13E4D0B9A175979C193D28437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6">
    <w:name w:val="0A641C0623344F549B95DDEFBEC4D1EE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6">
    <w:name w:val="A2BF91C0D6FA4446A2BA4E1E29C9CF6A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table" w:styleId="Tablicas3Defektima2">
    <w:name w:val="Table 3D effects 2"/>
    <w:basedOn w:val="Obinatablica"/>
    <w:uiPriority w:val="99"/>
    <w:semiHidden/>
    <w:unhideWhenUsed/>
    <w:rsid w:val="00DE3CAF"/>
    <w:pPr>
      <w:spacing w:after="240" w:line="276" w:lineRule="auto"/>
    </w:pPr>
    <w:rPr>
      <w:rFonts w:eastAsiaTheme="minorHAnsi"/>
      <w:kern w:val="0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E933263FA5E46D786B85C337422A25C15">
    <w:name w:val="FE933263FA5E46D786B85C337422A25C15"/>
    <w:rsid w:val="00DE3CAF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6">
    <w:name w:val="62645629C48D4B128F15B10EBB42362F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6">
    <w:name w:val="9BB8F674B2304AC8B5BB6A7FF9D081A1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8">
    <w:name w:val="4927E008A14A4AB99436832107A2F3C328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Office_15330512_TF03465057</Template>
  <TotalTime>51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dc:description/>
  <cp:lastModifiedBy>admin</cp:lastModifiedBy>
  <cp:revision>3</cp:revision>
  <dcterms:created xsi:type="dcterms:W3CDTF">2012-06-07T16:11:00Z</dcterms:created>
  <dcterms:modified xsi:type="dcterms:W3CDTF">2017-08-15T08:41:00Z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