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jenanje"/>
        <w:tblW w:w="5000" w:type="pct"/>
        <w:tblLayout w:type="fixed"/>
        <w:tblLook w:val="04A0" w:firstRow="1" w:lastRow="0" w:firstColumn="1" w:lastColumn="0" w:noHBand="0" w:noVBand="1"/>
        <w:tblDescription w:val="Tablica za unos pojedinosti o buketima, ideja za cvijeće i dizajn, količine i procijenjenog troška"/>
      </w:tblPr>
      <w:tblGrid>
        <w:gridCol w:w="3365"/>
        <w:gridCol w:w="8401"/>
        <w:gridCol w:w="1275"/>
        <w:gridCol w:w="2357"/>
      </w:tblGrid>
      <w:tr w:rsidR="00E32D6D" w:rsidRPr="00B258A9" w14:paraId="117A62D9" w14:textId="77777777" w:rsidTr="00364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alias w:val="Buketi:"/>
            <w:tag w:val="Buketi:"/>
            <w:id w:val="-1429576201"/>
            <w:placeholder>
              <w:docPart w:val="234429A66778458EAA4E005C3A88B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2CD3D223" w14:textId="121699E6" w:rsidR="00970DB9" w:rsidRPr="00B258A9" w:rsidRDefault="00F6046F" w:rsidP="00B95DE0">
                <w:pPr>
                  <w:pStyle w:val="Naslov1"/>
                  <w:outlineLvl w:val="0"/>
                </w:pPr>
                <w:r w:rsidRPr="00B258A9">
                  <w:rPr>
                    <w:lang w:bidi="hr-HR"/>
                  </w:rPr>
                  <w:t>Buketi</w:t>
                </w:r>
              </w:p>
            </w:tc>
          </w:sdtContent>
        </w:sdt>
        <w:sdt>
          <w:sdtPr>
            <w:alias w:val="Ideje za cvijeće i dizajn:"/>
            <w:tag w:val="Ideje za cvijeće i dizajn:"/>
            <w:id w:val="961311780"/>
            <w:placeholder>
              <w:docPart w:val="193A301C0D3D4EE094FC2610D45D8EC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01" w:type="dxa"/>
                <w:vAlign w:val="center"/>
              </w:tcPr>
              <w:p w14:paraId="55314EC6" w14:textId="2F72AEDB" w:rsidR="00970DB9" w:rsidRPr="00B258A9" w:rsidRDefault="00F6046F" w:rsidP="00B95DE0">
                <w:pPr>
                  <w:pStyle w:val="Naslov1"/>
                  <w:outlineLvl w:val="0"/>
                </w:pPr>
                <w:r w:rsidRPr="00B258A9">
                  <w:rPr>
                    <w:lang w:bidi="hr-HR"/>
                  </w:rPr>
                  <w:t>Ideje za cvijeće i dizajn</w:t>
                </w:r>
              </w:p>
            </w:tc>
          </w:sdtContent>
        </w:sdt>
        <w:sdt>
          <w:sdtPr>
            <w:alias w:val="Količina:"/>
            <w:tag w:val="Količina:"/>
            <w:id w:val="-423799961"/>
            <w:placeholder>
              <w:docPart w:val="90EEBB7B8F444F82871ABAA0890ACCE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5FA7D566" w14:textId="446014BC" w:rsidR="00970DB9" w:rsidRPr="00B258A9" w:rsidRDefault="00F6046F" w:rsidP="00B95DE0">
                <w:pPr>
                  <w:pStyle w:val="Naslov1"/>
                  <w:outlineLvl w:val="0"/>
                </w:pPr>
                <w:r w:rsidRPr="00B258A9">
                  <w:rPr>
                    <w:lang w:bidi="hr-HR"/>
                  </w:rPr>
                  <w:t>Količina</w:t>
                </w:r>
              </w:p>
            </w:tc>
          </w:sdtContent>
        </w:sdt>
        <w:sdt>
          <w:sdtPr>
            <w:alias w:val="Procijenjeni trošak:"/>
            <w:tag w:val="Procijenjeni trošak:"/>
            <w:id w:val="-1181342035"/>
            <w:placeholder>
              <w:docPart w:val="7649C32DCAE440989A772DB811A3104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57" w:type="dxa"/>
                <w:vAlign w:val="center"/>
              </w:tcPr>
              <w:p w14:paraId="44B2913B" w14:textId="399D69BA" w:rsidR="00970DB9" w:rsidRPr="00B258A9" w:rsidRDefault="00F6046F" w:rsidP="0036472B">
                <w:pPr>
                  <w:pStyle w:val="Naslov1"/>
                  <w:ind w:left="74" w:right="74"/>
                  <w:outlineLvl w:val="0"/>
                </w:pPr>
                <w:r w:rsidRPr="00B258A9">
                  <w:rPr>
                    <w:lang w:bidi="hr-HR"/>
                  </w:rPr>
                  <w:t>Procijenjeni trošak</w:t>
                </w:r>
              </w:p>
            </w:tc>
          </w:sdtContent>
        </w:sdt>
      </w:tr>
      <w:tr w:rsidR="00970DB9" w:rsidRPr="00B258A9" w14:paraId="02D2951B" w14:textId="77777777" w:rsidTr="0036472B">
        <w:trPr>
          <w:trHeight w:hRule="exact" w:val="576"/>
        </w:trPr>
        <w:sdt>
          <w:sdtPr>
            <w:alias w:val="Mlada:"/>
            <w:tag w:val="Mlada:"/>
            <w:id w:val="1641840496"/>
            <w:placeholder>
              <w:docPart w:val="A6ED8984854E4D80B9A0391B7E4CEF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F2ECD37" w14:textId="55A8052D" w:rsidR="00970DB9" w:rsidRPr="00B258A9" w:rsidRDefault="00F6046F" w:rsidP="00B95DE0">
                <w:pPr>
                  <w:pStyle w:val="Naslov2"/>
                  <w:outlineLvl w:val="1"/>
                </w:pPr>
                <w:r w:rsidRPr="00B258A9">
                  <w:rPr>
                    <w:lang w:bidi="hr-HR"/>
                  </w:rPr>
                  <w:t>Mlada</w:t>
                </w:r>
              </w:p>
            </w:tc>
          </w:sdtContent>
        </w:sdt>
        <w:tc>
          <w:tcPr>
            <w:tcW w:w="8401" w:type="dxa"/>
            <w:vAlign w:val="center"/>
          </w:tcPr>
          <w:p w14:paraId="61837B2A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0C18DF57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313CC15B" w14:textId="77777777" w:rsidR="00970DB9" w:rsidRPr="00B258A9" w:rsidRDefault="00970DB9" w:rsidP="00B95DE0">
            <w:pPr>
              <w:pStyle w:val="Troak"/>
            </w:pPr>
          </w:p>
        </w:tc>
      </w:tr>
      <w:tr w:rsidR="00E32D6D" w:rsidRPr="00B258A9" w14:paraId="488D995B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Kuma:"/>
            <w:tag w:val="Kuma:"/>
            <w:id w:val="-1363826147"/>
            <w:placeholder>
              <w:docPart w:val="A05019201D594904B87826FFF6C0A59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3AEE680" w14:textId="293572A5" w:rsidR="00970DB9" w:rsidRPr="00B258A9" w:rsidRDefault="00F6046F" w:rsidP="00B95DE0">
                <w:pPr>
                  <w:pStyle w:val="Naslov2"/>
                  <w:outlineLvl w:val="1"/>
                </w:pPr>
                <w:r w:rsidRPr="00B258A9">
                  <w:rPr>
                    <w:lang w:bidi="hr-HR"/>
                  </w:rPr>
                  <w:t>Kuma</w:t>
                </w:r>
              </w:p>
            </w:tc>
          </w:sdtContent>
        </w:sdt>
        <w:tc>
          <w:tcPr>
            <w:tcW w:w="8401" w:type="dxa"/>
            <w:vAlign w:val="center"/>
          </w:tcPr>
          <w:p w14:paraId="47CDB776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3A03F71E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452C1E27" w14:textId="7D0C315B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5CE64536" w14:textId="77777777" w:rsidTr="0036472B">
        <w:trPr>
          <w:trHeight w:hRule="exact" w:val="576"/>
        </w:trPr>
        <w:sdt>
          <w:sdtPr>
            <w:alias w:val="Djeveruše:"/>
            <w:tag w:val="Djeveruše:"/>
            <w:id w:val="-799687244"/>
            <w:placeholder>
              <w:docPart w:val="8122BA27867E4EC086B506C2A79B663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B411411" w14:textId="249C245F" w:rsidR="00970DB9" w:rsidRPr="00B258A9" w:rsidRDefault="00F6046F" w:rsidP="00B95DE0">
                <w:pPr>
                  <w:pStyle w:val="Naslov2"/>
                  <w:outlineLvl w:val="1"/>
                </w:pPr>
                <w:r w:rsidRPr="00B258A9">
                  <w:rPr>
                    <w:lang w:bidi="hr-HR"/>
                  </w:rPr>
                  <w:t>Djeveruše</w:t>
                </w:r>
              </w:p>
            </w:tc>
          </w:sdtContent>
        </w:sdt>
        <w:tc>
          <w:tcPr>
            <w:tcW w:w="8401" w:type="dxa"/>
            <w:vAlign w:val="center"/>
          </w:tcPr>
          <w:p w14:paraId="0AABD27B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7CB6675C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7CA83AD7" w14:textId="261CE7B9" w:rsidR="00970DB9" w:rsidRPr="00B258A9" w:rsidRDefault="00970DB9" w:rsidP="00B95DE0">
            <w:pPr>
              <w:pStyle w:val="Troak"/>
            </w:pPr>
          </w:p>
        </w:tc>
      </w:tr>
      <w:tr w:rsidR="00E436B7" w:rsidRPr="00B258A9" w14:paraId="594CB5BE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Djevojčice koja prosipaju latice:"/>
            <w:tag w:val="Djevojčice koja prosipaju latice:"/>
            <w:id w:val="-1935278257"/>
            <w:placeholder>
              <w:docPart w:val="4FCB5D2E8A1E4D7DADF67EDF3D6E298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8FA133E" w14:textId="4DACF1F4" w:rsidR="00970DB9" w:rsidRPr="00B258A9" w:rsidRDefault="00F6046F" w:rsidP="00B95DE0">
                <w:pPr>
                  <w:pStyle w:val="Naslov2"/>
                  <w:outlineLvl w:val="1"/>
                </w:pPr>
                <w:r w:rsidRPr="00B258A9">
                  <w:rPr>
                    <w:lang w:bidi="hr-HR"/>
                  </w:rPr>
                  <w:t>Djevojčice koja prosipaju latice</w:t>
                </w:r>
              </w:p>
            </w:tc>
          </w:sdtContent>
        </w:sdt>
        <w:tc>
          <w:tcPr>
            <w:tcW w:w="8401" w:type="dxa"/>
            <w:vAlign w:val="center"/>
          </w:tcPr>
          <w:p w14:paraId="7CC0F734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11D88340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3A2FDD61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39627E3C" w14:textId="77777777" w:rsidTr="0036472B">
        <w:trPr>
          <w:trHeight w:hRule="exact" w:val="576"/>
        </w:trPr>
        <w:sdt>
          <w:sdtPr>
            <w:alias w:val="Mladin buket za bacanje:"/>
            <w:tag w:val="Mladin buket za bacanje:"/>
            <w:id w:val="-2038026736"/>
            <w:placeholder>
              <w:docPart w:val="87C6E76523CB4385B68D5E5CF87E2E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EE51C40" w14:textId="15455027" w:rsidR="00970DB9" w:rsidRPr="00B258A9" w:rsidRDefault="00F6046F" w:rsidP="00B95DE0">
                <w:pPr>
                  <w:pStyle w:val="Naslov2"/>
                  <w:outlineLvl w:val="1"/>
                </w:pPr>
                <w:r w:rsidRPr="00B258A9">
                  <w:rPr>
                    <w:lang w:bidi="hr-HR"/>
                  </w:rPr>
                  <w:t>Mladin buket za bacanje</w:t>
                </w:r>
              </w:p>
            </w:tc>
          </w:sdtContent>
        </w:sdt>
        <w:tc>
          <w:tcPr>
            <w:tcW w:w="8401" w:type="dxa"/>
            <w:vAlign w:val="center"/>
          </w:tcPr>
          <w:p w14:paraId="6679C878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690CA24C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24BB1D5F" w14:textId="77777777" w:rsidR="00970DB9" w:rsidRPr="00B258A9" w:rsidRDefault="00970DB9" w:rsidP="00B95DE0">
            <w:pPr>
              <w:pStyle w:val="Troak"/>
            </w:pPr>
          </w:p>
        </w:tc>
      </w:tr>
      <w:tr w:rsidR="00E436B7" w:rsidRPr="00B258A9" w14:paraId="1351CE6C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Ostalo:"/>
            <w:tag w:val="Ostalo:"/>
            <w:id w:val="-379093436"/>
            <w:placeholder>
              <w:docPart w:val="3B7F6415BAF948B6BD08F5173BE8B7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2918A88" w14:textId="03FF68BA" w:rsidR="00970DB9" w:rsidRPr="00B258A9" w:rsidRDefault="00F6046F" w:rsidP="00B95DE0">
                <w:pPr>
                  <w:pStyle w:val="Naslov2"/>
                  <w:outlineLvl w:val="1"/>
                </w:pPr>
                <w:r w:rsidRPr="00B258A9">
                  <w:rPr>
                    <w:lang w:bidi="hr-HR"/>
                  </w:rPr>
                  <w:t>Ostalo</w:t>
                </w:r>
              </w:p>
            </w:tc>
          </w:sdtContent>
        </w:sdt>
        <w:tc>
          <w:tcPr>
            <w:tcW w:w="8401" w:type="dxa"/>
            <w:vAlign w:val="center"/>
          </w:tcPr>
          <w:p w14:paraId="747C48DD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5F042EBC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3E81C43B" w14:textId="77777777" w:rsidR="00970DB9" w:rsidRPr="00B258A9" w:rsidRDefault="00970DB9" w:rsidP="00B95DE0">
            <w:pPr>
              <w:pStyle w:val="Troak"/>
            </w:pPr>
          </w:p>
        </w:tc>
      </w:tr>
    </w:tbl>
    <w:p w14:paraId="4468C78C" w14:textId="77777777" w:rsidR="00970DB9" w:rsidRPr="00B258A9" w:rsidRDefault="00970DB9">
      <w:pPr>
        <w:pStyle w:val="Bezproreda"/>
      </w:pPr>
    </w:p>
    <w:tbl>
      <w:tblPr>
        <w:tblStyle w:val="Vjenanje"/>
        <w:tblW w:w="5000" w:type="pct"/>
        <w:tblLayout w:type="fixed"/>
        <w:tblLook w:val="04A0" w:firstRow="1" w:lastRow="0" w:firstColumn="1" w:lastColumn="0" w:noHBand="0" w:noVBand="1"/>
        <w:tblDescription w:val="Tablica za unos pojedinosti o ukrasima za zapešće, ideja za cvijeće i dizajn, količine i procijenjenog troška"/>
      </w:tblPr>
      <w:tblGrid>
        <w:gridCol w:w="3365"/>
        <w:gridCol w:w="8401"/>
        <w:gridCol w:w="1275"/>
        <w:gridCol w:w="2357"/>
      </w:tblGrid>
      <w:tr w:rsidR="00970DB9" w:rsidRPr="00B258A9" w14:paraId="5E327941" w14:textId="77777777" w:rsidTr="00364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alias w:val="Ukrasi za zapešće:"/>
            <w:tag w:val="Ukrasi za zapešće:"/>
            <w:id w:val="673838536"/>
            <w:placeholder>
              <w:docPart w:val="0ACA29A2FF1F473398489B4AA4C0E6B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2BC1630" w14:textId="1E4B8F85" w:rsidR="00970DB9" w:rsidRPr="00B258A9" w:rsidRDefault="00F6046F" w:rsidP="00B95DE0">
                <w:pPr>
                  <w:pStyle w:val="Naslov1"/>
                  <w:outlineLvl w:val="0"/>
                </w:pPr>
                <w:r w:rsidRPr="00B258A9">
                  <w:rPr>
                    <w:lang w:bidi="hr-HR"/>
                  </w:rPr>
                  <w:t>Ukrasi za zapešće</w:t>
                </w:r>
              </w:p>
            </w:tc>
          </w:sdtContent>
        </w:sdt>
        <w:sdt>
          <w:sdtPr>
            <w:alias w:val="Ukrasi za zapešće:"/>
            <w:tag w:val="Ukrasi za zapešće:"/>
            <w:id w:val="1195192774"/>
            <w:placeholder>
              <w:docPart w:val="170030B454E443C3BEA251BCE6F684E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01" w:type="dxa"/>
                <w:vAlign w:val="center"/>
              </w:tcPr>
              <w:p w14:paraId="04ABD821" w14:textId="27EB6D14" w:rsidR="00970DB9" w:rsidRPr="00B258A9" w:rsidRDefault="00F6046F" w:rsidP="00B95DE0">
                <w:pPr>
                  <w:pStyle w:val="Naslov1"/>
                  <w:outlineLvl w:val="0"/>
                </w:pPr>
                <w:r w:rsidRPr="00B258A9">
                  <w:rPr>
                    <w:lang w:bidi="hr-HR"/>
                  </w:rPr>
                  <w:t>Ideje za cvijeće i dizajn</w:t>
                </w:r>
              </w:p>
            </w:tc>
          </w:sdtContent>
        </w:sdt>
        <w:sdt>
          <w:sdtPr>
            <w:alias w:val="Količina:"/>
            <w:tag w:val="Količina:"/>
            <w:id w:val="791321478"/>
            <w:placeholder>
              <w:docPart w:val="8053D01615794E178147913E445808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4F8F0F4E" w14:textId="3DBB72C7" w:rsidR="00970DB9" w:rsidRPr="00B258A9" w:rsidRDefault="00F6046F" w:rsidP="00B95DE0">
                <w:pPr>
                  <w:pStyle w:val="Naslov1"/>
                  <w:outlineLvl w:val="0"/>
                </w:pPr>
                <w:r w:rsidRPr="00B258A9">
                  <w:rPr>
                    <w:lang w:bidi="hr-HR"/>
                  </w:rPr>
                  <w:t>Količina</w:t>
                </w:r>
              </w:p>
            </w:tc>
          </w:sdtContent>
        </w:sdt>
        <w:tc>
          <w:tcPr>
            <w:tcW w:w="2357" w:type="dxa"/>
            <w:vAlign w:val="center"/>
          </w:tcPr>
          <w:p w14:paraId="3E4AFF57" w14:textId="5E97ED51" w:rsidR="00970DB9" w:rsidRPr="00B258A9" w:rsidRDefault="00A47A2D" w:rsidP="0036472B">
            <w:pPr>
              <w:pStyle w:val="Naslov1"/>
              <w:ind w:left="74" w:right="74"/>
              <w:outlineLvl w:val="0"/>
            </w:pPr>
            <w:sdt>
              <w:sdtPr>
                <w:alias w:val="Procijenjeni trošak:"/>
                <w:tag w:val="Procijenjeni trošak:"/>
                <w:id w:val="1928920981"/>
                <w:placeholder>
                  <w:docPart w:val="95BC76C8F7544B43A5564199AFE6C30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B258A9">
                  <w:rPr>
                    <w:lang w:bidi="hr-HR"/>
                  </w:rPr>
                  <w:t>Procijenjeni trošak</w:t>
                </w:r>
              </w:sdtContent>
            </w:sdt>
          </w:p>
        </w:tc>
      </w:tr>
      <w:tr w:rsidR="00970DB9" w:rsidRPr="00B258A9" w14:paraId="3A0C2503" w14:textId="77777777" w:rsidTr="0036472B">
        <w:trPr>
          <w:trHeight w:hRule="exact" w:val="576"/>
        </w:trPr>
        <w:tc>
          <w:tcPr>
            <w:tcW w:w="3365" w:type="dxa"/>
            <w:vAlign w:val="center"/>
          </w:tcPr>
          <w:p w14:paraId="5162ABD9" w14:textId="3C1D4540" w:rsidR="00970DB9" w:rsidRPr="00B258A9" w:rsidRDefault="00A47A2D" w:rsidP="00B95DE0">
            <w:pPr>
              <w:pStyle w:val="Naslov2"/>
              <w:outlineLvl w:val="1"/>
            </w:pPr>
            <w:sdt>
              <w:sdtPr>
                <w:alias w:val="Mladina majka:"/>
                <w:tag w:val="Mladina majka:"/>
                <w:id w:val="1995215847"/>
                <w:placeholder>
                  <w:docPart w:val="1E0F595BCE934F148331FF3EBE711C0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B258A9">
                  <w:rPr>
                    <w:lang w:bidi="hr-HR"/>
                  </w:rPr>
                  <w:t>Mladina majka</w:t>
                </w:r>
              </w:sdtContent>
            </w:sdt>
          </w:p>
        </w:tc>
        <w:tc>
          <w:tcPr>
            <w:tcW w:w="8401" w:type="dxa"/>
            <w:vAlign w:val="center"/>
          </w:tcPr>
          <w:p w14:paraId="516779A0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09B1C825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0457DED4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535D7483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Mladoženjina majka:"/>
            <w:tag w:val="Mladoženjina majka:"/>
            <w:id w:val="-1998797987"/>
            <w:placeholder>
              <w:docPart w:val="E1E82A5872014634BA14E6A2A0AD055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F4AE31" w14:textId="20C2CDEF" w:rsidR="00970DB9" w:rsidRPr="00B258A9" w:rsidRDefault="00F6046F" w:rsidP="00B95DE0">
                <w:pPr>
                  <w:pStyle w:val="Naslov2"/>
                  <w:outlineLvl w:val="1"/>
                </w:pPr>
                <w:r w:rsidRPr="00B258A9">
                  <w:rPr>
                    <w:lang w:bidi="hr-HR"/>
                  </w:rPr>
                  <w:t>Mladoženjina majka</w:t>
                </w:r>
              </w:p>
            </w:tc>
          </w:sdtContent>
        </w:sdt>
        <w:tc>
          <w:tcPr>
            <w:tcW w:w="8401" w:type="dxa"/>
            <w:vAlign w:val="center"/>
          </w:tcPr>
          <w:p w14:paraId="0BCB804B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190585B4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03E716AC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2BD0A60D" w14:textId="77777777" w:rsidTr="0036472B">
        <w:trPr>
          <w:trHeight w:hRule="exact" w:val="576"/>
        </w:trPr>
        <w:sdt>
          <w:sdtPr>
            <w:alias w:val="Bake:"/>
            <w:tag w:val="Bake:"/>
            <w:id w:val="988130483"/>
            <w:placeholder>
              <w:docPart w:val="3F91766FAC2043B185E3551EA046E44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34BAFFD" w14:textId="1B5D46AA" w:rsidR="00970DB9" w:rsidRPr="00B258A9" w:rsidRDefault="00F6046F" w:rsidP="00B95DE0">
                <w:pPr>
                  <w:pStyle w:val="Naslov2"/>
                  <w:outlineLvl w:val="1"/>
                </w:pPr>
                <w:r w:rsidRPr="00B258A9">
                  <w:rPr>
                    <w:lang w:bidi="hr-HR"/>
                  </w:rPr>
                  <w:t>Bake</w:t>
                </w:r>
              </w:p>
            </w:tc>
          </w:sdtContent>
        </w:sdt>
        <w:tc>
          <w:tcPr>
            <w:tcW w:w="8401" w:type="dxa"/>
            <w:vAlign w:val="center"/>
          </w:tcPr>
          <w:p w14:paraId="49AB540D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4CC45A14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23C08590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2C3DB61B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Čitačice/govornice:"/>
            <w:tag w:val="Čitačice/govornice:"/>
            <w:id w:val="543872205"/>
            <w:placeholder>
              <w:docPart w:val="E9BA70585EE549749BD94BD64C84B6E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7F1829" w14:textId="61155721" w:rsidR="00970DB9" w:rsidRPr="00B258A9" w:rsidRDefault="00F6046F" w:rsidP="00B95DE0">
                <w:pPr>
                  <w:pStyle w:val="Naslov2"/>
                  <w:outlineLvl w:val="1"/>
                </w:pPr>
                <w:r w:rsidRPr="00B258A9">
                  <w:rPr>
                    <w:lang w:bidi="hr-HR"/>
                  </w:rPr>
                  <w:t>Čitačice/govornice</w:t>
                </w:r>
              </w:p>
            </w:tc>
          </w:sdtContent>
        </w:sdt>
        <w:tc>
          <w:tcPr>
            <w:tcW w:w="8401" w:type="dxa"/>
            <w:vAlign w:val="center"/>
          </w:tcPr>
          <w:p w14:paraId="6CCEDC1F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56DF7B95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5694F9BD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1FDE57C7" w14:textId="77777777" w:rsidTr="0036472B">
        <w:trPr>
          <w:trHeight w:hRule="exact" w:val="576"/>
        </w:trPr>
        <w:sdt>
          <w:sdtPr>
            <w:alias w:val="Ostalo:"/>
            <w:tag w:val="Ostalo:"/>
            <w:id w:val="1564442988"/>
            <w:placeholder>
              <w:docPart w:val="92A75C85C9F94EAE94294A89E905BB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67FF99B" w14:textId="0AE3638C" w:rsidR="00970DB9" w:rsidRPr="00B258A9" w:rsidRDefault="00F6046F" w:rsidP="00B95DE0">
                <w:pPr>
                  <w:pStyle w:val="Naslov2"/>
                  <w:outlineLvl w:val="1"/>
                </w:pPr>
                <w:r w:rsidRPr="00B258A9">
                  <w:rPr>
                    <w:lang w:bidi="hr-HR"/>
                  </w:rPr>
                  <w:t>Ostalo</w:t>
                </w:r>
              </w:p>
            </w:tc>
          </w:sdtContent>
        </w:sdt>
        <w:tc>
          <w:tcPr>
            <w:tcW w:w="8401" w:type="dxa"/>
            <w:vAlign w:val="center"/>
          </w:tcPr>
          <w:p w14:paraId="06979A4F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01078ADD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196702AD" w14:textId="77777777" w:rsidR="00970DB9" w:rsidRPr="00B258A9" w:rsidRDefault="00970DB9" w:rsidP="00B95DE0">
            <w:pPr>
              <w:pStyle w:val="Troak"/>
            </w:pPr>
          </w:p>
        </w:tc>
      </w:tr>
    </w:tbl>
    <w:p w14:paraId="2FDA43B9" w14:textId="77777777" w:rsidR="00970DB9" w:rsidRPr="00B258A9" w:rsidRDefault="00970DB9">
      <w:pPr>
        <w:pStyle w:val="Bezproreda"/>
      </w:pPr>
    </w:p>
    <w:tbl>
      <w:tblPr>
        <w:tblStyle w:val="Vjenanje"/>
        <w:tblW w:w="5000" w:type="pct"/>
        <w:tblLayout w:type="fixed"/>
        <w:tblLook w:val="04A0" w:firstRow="1" w:lastRow="0" w:firstColumn="1" w:lastColumn="0" w:noHBand="0" w:noVBand="1"/>
        <w:tblDescription w:val="Tablica za unos pojedinosti o ukrasima za zapučak, ideja za cvijeće i dizajn, količine i procijenjenog troška"/>
      </w:tblPr>
      <w:tblGrid>
        <w:gridCol w:w="3365"/>
        <w:gridCol w:w="8401"/>
        <w:gridCol w:w="1275"/>
        <w:gridCol w:w="2357"/>
      </w:tblGrid>
      <w:tr w:rsidR="00970DB9" w:rsidRPr="00B258A9" w14:paraId="5C78AE4B" w14:textId="77777777" w:rsidTr="00364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tcW w:w="3365" w:type="dxa"/>
            <w:vAlign w:val="center"/>
          </w:tcPr>
          <w:p w14:paraId="6364EAE8" w14:textId="5D684410" w:rsidR="00970DB9" w:rsidRPr="00B258A9" w:rsidRDefault="00A47A2D" w:rsidP="00B95DE0">
            <w:pPr>
              <w:pStyle w:val="Naslov1"/>
              <w:outlineLvl w:val="0"/>
              <w:rPr>
                <w:b w:val="0"/>
              </w:rPr>
            </w:pPr>
            <w:sdt>
              <w:sdtPr>
                <w:rPr>
                  <w:b w:val="0"/>
                </w:rPr>
                <w:alias w:val="Ukrasi za zapučak:"/>
                <w:tag w:val="Ukrasi za zapučak:"/>
                <w:id w:val="-1559239364"/>
                <w:placeholder>
                  <w:docPart w:val="577B75B8033A4898ACF2B3299B28930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B258A9">
                  <w:rPr>
                    <w:lang w:bidi="hr-HR"/>
                  </w:rPr>
                  <w:t>Ukrasi za zapučak:</w:t>
                </w:r>
              </w:sdtContent>
            </w:sdt>
          </w:p>
        </w:tc>
        <w:sdt>
          <w:sdtPr>
            <w:rPr>
              <w:b w:val="0"/>
            </w:rPr>
            <w:alias w:val="Ideje za cvijeće i dizajn:"/>
            <w:tag w:val="Ideje za cvijeće i dizajn:"/>
            <w:id w:val="1061446295"/>
            <w:placeholder>
              <w:docPart w:val="9389322B36714F54BCD53F8EA7E0890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01" w:type="dxa"/>
                <w:vAlign w:val="center"/>
              </w:tcPr>
              <w:p w14:paraId="3194AE8C" w14:textId="3515E0BD" w:rsidR="00970DB9" w:rsidRPr="00B258A9" w:rsidRDefault="00F6046F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Ideje za cvijeće i dizajn</w:t>
                </w:r>
              </w:p>
            </w:tc>
          </w:sdtContent>
        </w:sdt>
        <w:sdt>
          <w:sdtPr>
            <w:rPr>
              <w:b w:val="0"/>
            </w:rPr>
            <w:alias w:val="Količina:"/>
            <w:tag w:val="Količina:"/>
            <w:id w:val="1278378171"/>
            <w:placeholder>
              <w:docPart w:val="997156106BF248FDBB2A2CDBC663B1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2FF8EE01" w14:textId="0A01FD0A" w:rsidR="00970DB9" w:rsidRPr="00B258A9" w:rsidRDefault="00F6046F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Količina</w:t>
                </w:r>
              </w:p>
            </w:tc>
          </w:sdtContent>
        </w:sdt>
        <w:sdt>
          <w:sdtPr>
            <w:rPr>
              <w:b w:val="0"/>
            </w:rPr>
            <w:alias w:val="Procijenjeni trošak:"/>
            <w:tag w:val="Procijenjeni trošak:"/>
            <w:id w:val="-148754333"/>
            <w:placeholder>
              <w:docPart w:val="AE9941540B2B4B309C5C8C36CE79065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57" w:type="dxa"/>
                <w:vAlign w:val="center"/>
              </w:tcPr>
              <w:p w14:paraId="7BCF583A" w14:textId="7ED80A03" w:rsidR="00970DB9" w:rsidRPr="00B258A9" w:rsidRDefault="00F6046F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Procijenjeni trošak</w:t>
                </w:r>
              </w:p>
            </w:tc>
          </w:sdtContent>
        </w:sdt>
      </w:tr>
      <w:tr w:rsidR="00970DB9" w:rsidRPr="00B258A9" w14:paraId="68F94447" w14:textId="77777777" w:rsidTr="0036472B">
        <w:trPr>
          <w:trHeight w:hRule="exact" w:val="576"/>
        </w:trPr>
        <w:sdt>
          <w:sdtPr>
            <w:rPr>
              <w:b/>
            </w:rPr>
            <w:alias w:val="Mladoženja:"/>
            <w:tag w:val="Mladoženja:"/>
            <w:id w:val="1940950479"/>
            <w:placeholder>
              <w:docPart w:val="7EAC4C6A0E7948DBACB8673282938A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CC34B97" w14:textId="2D07E494" w:rsidR="00970DB9" w:rsidRPr="00B258A9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Mladoženja</w:t>
                </w:r>
              </w:p>
            </w:tc>
          </w:sdtContent>
        </w:sdt>
        <w:tc>
          <w:tcPr>
            <w:tcW w:w="8401" w:type="dxa"/>
            <w:vAlign w:val="center"/>
          </w:tcPr>
          <w:p w14:paraId="0B379941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6EFF0B55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4962A8F9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68860EE8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Kum:"/>
            <w:tag w:val="Kum:"/>
            <w:id w:val="-603273086"/>
            <w:placeholder>
              <w:docPart w:val="9F5863B54C714DB194A7BE42C9F5D10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3DBD403E" w14:textId="0571ADD8" w:rsidR="00970DB9" w:rsidRPr="00B258A9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Kum</w:t>
                </w:r>
              </w:p>
            </w:tc>
          </w:sdtContent>
        </w:sdt>
        <w:tc>
          <w:tcPr>
            <w:tcW w:w="8401" w:type="dxa"/>
            <w:vAlign w:val="center"/>
          </w:tcPr>
          <w:p w14:paraId="20566C4F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2E85C7C0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5D4CDB4D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66DA817B" w14:textId="77777777" w:rsidTr="0036472B">
        <w:trPr>
          <w:trHeight w:hRule="exact" w:val="576"/>
        </w:trPr>
        <w:sdt>
          <w:sdtPr>
            <w:rPr>
              <w:b/>
            </w:rPr>
            <w:alias w:val="Mladoženjini pomoćnici:"/>
            <w:tag w:val="Mladoženjini pomoćnici:"/>
            <w:id w:val="-287964889"/>
            <w:placeholder>
              <w:docPart w:val="E068C0A8C4C44432B83F2C2158404A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9F6D6BC" w14:textId="4948789D" w:rsidR="00970DB9" w:rsidRPr="00B258A9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Mladoženjini pomoćnici</w:t>
                </w:r>
              </w:p>
            </w:tc>
          </w:sdtContent>
        </w:sdt>
        <w:tc>
          <w:tcPr>
            <w:tcW w:w="8401" w:type="dxa"/>
            <w:vAlign w:val="center"/>
          </w:tcPr>
          <w:p w14:paraId="0D98DF30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3CB6F5B3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51FCB5E2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28CC7345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Razvodnici:"/>
            <w:tag w:val="Razvodnici:"/>
            <w:id w:val="699751981"/>
            <w:placeholder>
              <w:docPart w:val="2FB14BCCCDF94A07BC13EC5FA43AA9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7A6387A" w14:textId="2E742E0D" w:rsidR="00970DB9" w:rsidRPr="00B258A9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Razvodnici</w:t>
                </w:r>
              </w:p>
            </w:tc>
          </w:sdtContent>
        </w:sdt>
        <w:tc>
          <w:tcPr>
            <w:tcW w:w="8401" w:type="dxa"/>
            <w:vAlign w:val="center"/>
          </w:tcPr>
          <w:p w14:paraId="6ED196A1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798C976B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2199EAAB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36910E9A" w14:textId="77777777" w:rsidTr="0036472B">
        <w:trPr>
          <w:trHeight w:hRule="exact" w:val="576"/>
        </w:trPr>
        <w:sdt>
          <w:sdtPr>
            <w:rPr>
              <w:b/>
            </w:rPr>
            <w:alias w:val="Mladin otac:"/>
            <w:tag w:val="Mladin otac:"/>
            <w:id w:val="2031296728"/>
            <w:placeholder>
              <w:docPart w:val="28F16BD0EB7342EC949DEBD253DAB0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66EED0A" w14:textId="519C4904" w:rsidR="00970DB9" w:rsidRPr="00B258A9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Mladin otac</w:t>
                </w:r>
              </w:p>
            </w:tc>
          </w:sdtContent>
        </w:sdt>
        <w:tc>
          <w:tcPr>
            <w:tcW w:w="8401" w:type="dxa"/>
            <w:vAlign w:val="center"/>
          </w:tcPr>
          <w:p w14:paraId="288883B5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18317FE3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3E03E5BB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62F8502C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Mladoženjin otac:"/>
            <w:tag w:val="Mladoženjin otac:"/>
            <w:id w:val="-1912381287"/>
            <w:placeholder>
              <w:docPart w:val="31268E178FF0487AB0A32CE6A3B7D86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5E9F159" w14:textId="5A0285D6" w:rsidR="00970DB9" w:rsidRPr="00B258A9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Mladoženjin otac</w:t>
                </w:r>
              </w:p>
            </w:tc>
          </w:sdtContent>
        </w:sdt>
        <w:tc>
          <w:tcPr>
            <w:tcW w:w="8401" w:type="dxa"/>
            <w:vAlign w:val="center"/>
          </w:tcPr>
          <w:p w14:paraId="2ADCE782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77AA2996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560A44A5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7EE0F892" w14:textId="77777777" w:rsidTr="0036472B">
        <w:trPr>
          <w:trHeight w:hRule="exact" w:val="576"/>
        </w:trPr>
        <w:sdt>
          <w:sdtPr>
            <w:rPr>
              <w:b/>
            </w:rPr>
            <w:alias w:val="Djedovi:"/>
            <w:tag w:val="Djedovi:"/>
            <w:id w:val="-811787568"/>
            <w:placeholder>
              <w:docPart w:val="10F3886D3C67413A91E0EF58185A1C37"/>
            </w:placeholder>
            <w:temporary/>
            <w:showingPlcHdr/>
            <w15:appearance w15:val="hidden"/>
            <w15:appearance w15:val="hidden"/>
          </w:sdtPr>
          <w:sdtEndPr/>
          <w:sdtContent>
            <w:bookmarkStart w:id="0" w:name="_GoBack" w:displacedByCustomXml="prev"/>
            <w:tc>
              <w:tcPr>
                <w:tcW w:w="3365" w:type="dxa"/>
                <w:vAlign w:val="center"/>
              </w:tcPr>
              <w:p w14:paraId="6B2886D7" w14:textId="66912665" w:rsidR="00970DB9" w:rsidRPr="00B258A9" w:rsidRDefault="00960C90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Djedovi:</w:t>
                </w:r>
              </w:p>
            </w:tc>
            <w:bookmarkEnd w:id="0" w:displacedByCustomXml="next"/>
          </w:sdtContent>
        </w:sdt>
        <w:tc>
          <w:tcPr>
            <w:tcW w:w="8401" w:type="dxa"/>
            <w:vAlign w:val="center"/>
          </w:tcPr>
          <w:p w14:paraId="0CC9E4AA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3855F94B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55497A2D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2F7AD1E3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Nosač prstena:"/>
            <w:tag w:val="Nosač prstena:"/>
            <w:id w:val="1699344342"/>
            <w:placeholder>
              <w:docPart w:val="51E77D5A6B3F4AF28FAAA25941090E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7ACEC48" w14:textId="7495B288" w:rsidR="00970DB9" w:rsidRPr="00B258A9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Nosač prstena</w:t>
                </w:r>
              </w:p>
            </w:tc>
          </w:sdtContent>
        </w:sdt>
        <w:tc>
          <w:tcPr>
            <w:tcW w:w="8401" w:type="dxa"/>
            <w:vAlign w:val="center"/>
          </w:tcPr>
          <w:p w14:paraId="5FF147B8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46593536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675B2A83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58EB754C" w14:textId="77777777" w:rsidTr="0036472B">
        <w:trPr>
          <w:trHeight w:hRule="exact" w:val="576"/>
        </w:trPr>
        <w:sdt>
          <w:sdtPr>
            <w:rPr>
              <w:b/>
            </w:rPr>
            <w:alias w:val="Čitači/govornici:"/>
            <w:tag w:val="Čitači/govornici:"/>
            <w:id w:val="-688289066"/>
            <w:placeholder>
              <w:docPart w:val="84F8D4C12BAA4652A7BFACE6C8F4EB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5D2B354" w14:textId="53D65C5C" w:rsidR="00970DB9" w:rsidRPr="00B258A9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Čitači/govornici</w:t>
                </w:r>
              </w:p>
            </w:tc>
          </w:sdtContent>
        </w:sdt>
        <w:tc>
          <w:tcPr>
            <w:tcW w:w="8401" w:type="dxa"/>
            <w:vAlign w:val="center"/>
          </w:tcPr>
          <w:p w14:paraId="4F366A64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759C661A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0C05E33E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40DC6001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Ostalo:"/>
            <w:tag w:val="Ostalo:"/>
            <w:id w:val="606624546"/>
            <w:placeholder>
              <w:docPart w:val="C383E0EA78D947149DD8818C835BA5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BFFD227" w14:textId="7B477AC6" w:rsidR="00970DB9" w:rsidRPr="00B258A9" w:rsidRDefault="00F6046F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Ostalo</w:t>
                </w:r>
              </w:p>
            </w:tc>
          </w:sdtContent>
        </w:sdt>
        <w:tc>
          <w:tcPr>
            <w:tcW w:w="8401" w:type="dxa"/>
            <w:vAlign w:val="center"/>
          </w:tcPr>
          <w:p w14:paraId="002E1171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025FC56A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2F25312D" w14:textId="77777777" w:rsidR="00970DB9" w:rsidRPr="00B258A9" w:rsidRDefault="00970DB9" w:rsidP="00B95DE0">
            <w:pPr>
              <w:pStyle w:val="Troak"/>
            </w:pPr>
          </w:p>
        </w:tc>
      </w:tr>
    </w:tbl>
    <w:p w14:paraId="615BEA0E" w14:textId="77777777" w:rsidR="00970DB9" w:rsidRPr="00B258A9" w:rsidRDefault="00970DB9">
      <w:pPr>
        <w:pStyle w:val="Bezproreda"/>
      </w:pPr>
    </w:p>
    <w:tbl>
      <w:tblPr>
        <w:tblStyle w:val="Vjenanje"/>
        <w:tblW w:w="5000" w:type="pct"/>
        <w:tblLayout w:type="fixed"/>
        <w:tblLook w:val="04A0" w:firstRow="1" w:lastRow="0" w:firstColumn="1" w:lastColumn="0" w:noHBand="0" w:noVBand="1"/>
        <w:tblDescription w:val="Tablica za unos pojedinosti o obredu, ideja za cvijeće i dizajn, količine i procijenjenog troška"/>
      </w:tblPr>
      <w:tblGrid>
        <w:gridCol w:w="3375"/>
        <w:gridCol w:w="8391"/>
        <w:gridCol w:w="1275"/>
        <w:gridCol w:w="2357"/>
      </w:tblGrid>
      <w:tr w:rsidR="002B32FF" w:rsidRPr="00B258A9" w14:paraId="43407F07" w14:textId="77777777" w:rsidTr="00364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Obred:"/>
            <w:tag w:val="Obred:"/>
            <w:id w:val="-2058070814"/>
            <w:placeholder>
              <w:docPart w:val="EC0C35F58EF94279BE138122B3C5BE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E2EFB99" w14:textId="3659201A" w:rsidR="00970DB9" w:rsidRPr="00B258A9" w:rsidRDefault="00F6046F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Obred</w:t>
                </w:r>
              </w:p>
            </w:tc>
          </w:sdtContent>
        </w:sdt>
        <w:sdt>
          <w:sdtPr>
            <w:rPr>
              <w:b w:val="0"/>
            </w:rPr>
            <w:alias w:val="Ideje za cvijeće i dizajn:"/>
            <w:tag w:val="Ideje za cvijeće i dizajn:"/>
            <w:id w:val="1678386045"/>
            <w:placeholder>
              <w:docPart w:val="CE9C7938C2B0498E890DD92724F62FA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391" w:type="dxa"/>
                <w:vAlign w:val="center"/>
              </w:tcPr>
              <w:p w14:paraId="0B76CE43" w14:textId="57BA3C56" w:rsidR="00970DB9" w:rsidRPr="00B258A9" w:rsidRDefault="00F6046F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Ideje za cvijeće i dizajn</w:t>
                </w:r>
              </w:p>
            </w:tc>
          </w:sdtContent>
        </w:sdt>
        <w:sdt>
          <w:sdtPr>
            <w:rPr>
              <w:b w:val="0"/>
            </w:rPr>
            <w:alias w:val="Količina:"/>
            <w:tag w:val="Količina:"/>
            <w:id w:val="1644167440"/>
            <w:placeholder>
              <w:docPart w:val="86B30290848A4FF8945DE5688377A4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67D3A439" w14:textId="5C63FBF0" w:rsidR="00970DB9" w:rsidRPr="00B258A9" w:rsidRDefault="00F6046F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Količina</w:t>
                </w:r>
              </w:p>
            </w:tc>
          </w:sdtContent>
        </w:sdt>
        <w:sdt>
          <w:sdtPr>
            <w:rPr>
              <w:b w:val="0"/>
            </w:rPr>
            <w:alias w:val="Procijenjeni trošak:"/>
            <w:tag w:val="Procijenjeni trošak:"/>
            <w:id w:val="796416240"/>
            <w:placeholder>
              <w:docPart w:val="766A492E131842D782AB2215D4C25F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57" w:type="dxa"/>
                <w:vAlign w:val="center"/>
              </w:tcPr>
              <w:p w14:paraId="3D500E47" w14:textId="52559FF0" w:rsidR="00970DB9" w:rsidRPr="00B258A9" w:rsidRDefault="00960C90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Procijenjeni trošak:</w:t>
                </w:r>
              </w:p>
            </w:tc>
          </w:sdtContent>
        </w:sdt>
      </w:tr>
      <w:tr w:rsidR="00970DB9" w:rsidRPr="00B258A9" w14:paraId="40D1BAB6" w14:textId="77777777" w:rsidTr="0036472B">
        <w:trPr>
          <w:trHeight w:hRule="exact" w:val="576"/>
        </w:trPr>
        <w:sdt>
          <w:sdtPr>
            <w:rPr>
              <w:b/>
            </w:rPr>
            <w:alias w:val="Oltar:"/>
            <w:tag w:val="Oltar:"/>
            <w:id w:val="1360777898"/>
            <w:placeholder>
              <w:docPart w:val="EC82A9F12ACC40D89C5B2C9C82F834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C560317" w14:textId="4A31568D" w:rsidR="00970DB9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Oltar</w:t>
                </w:r>
              </w:p>
            </w:tc>
          </w:sdtContent>
        </w:sdt>
        <w:tc>
          <w:tcPr>
            <w:tcW w:w="8391" w:type="dxa"/>
            <w:vAlign w:val="center"/>
          </w:tcPr>
          <w:p w14:paraId="2AC15123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55528601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59EBA97B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184A01AC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Klupa/stolica:"/>
            <w:tag w:val="Klupa/stolica:"/>
            <w:id w:val="-482316346"/>
            <w:placeholder>
              <w:docPart w:val="EDA66C14B3FC4287BFDED038E296CAA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8F4A897" w14:textId="1EAABBC1" w:rsidR="00970DB9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Klupa/stolica</w:t>
                </w:r>
              </w:p>
            </w:tc>
          </w:sdtContent>
        </w:sdt>
        <w:tc>
          <w:tcPr>
            <w:tcW w:w="8391" w:type="dxa"/>
            <w:vAlign w:val="center"/>
          </w:tcPr>
          <w:p w14:paraId="6CF485D7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7BBF72E7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7AA7F409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0E3DF428" w14:textId="77777777" w:rsidTr="0036472B">
        <w:trPr>
          <w:trHeight w:hRule="exact" w:val="576"/>
        </w:trPr>
        <w:sdt>
          <w:sdtPr>
            <w:rPr>
              <w:b/>
            </w:rPr>
            <w:alias w:val="Cvjetni luk:"/>
            <w:tag w:val="Cvjetni luk:"/>
            <w:id w:val="-2073957961"/>
            <w:placeholder>
              <w:docPart w:val="9EFA250F995F4FD2AECB83FE8BC2922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6A2ED576" w14:textId="47E62DB2" w:rsidR="00970DB9" w:rsidRPr="00B258A9" w:rsidRDefault="00960C90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Cvjetni luk</w:t>
                </w:r>
              </w:p>
            </w:tc>
          </w:sdtContent>
        </w:sdt>
        <w:tc>
          <w:tcPr>
            <w:tcW w:w="8391" w:type="dxa"/>
            <w:vAlign w:val="center"/>
          </w:tcPr>
          <w:p w14:paraId="21BFEFA1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5B58AC35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73D35A59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27B30C96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Glavni ulaz:"/>
            <w:tag w:val="Glavni ulaz:"/>
            <w:id w:val="521979158"/>
            <w:placeholder>
              <w:docPart w:val="C8F80CD4763043ADBB2A766E3BA651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9CC64B1" w14:textId="676BD758" w:rsidR="00970DB9" w:rsidRPr="00B258A9" w:rsidRDefault="00960C90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Glavni ulaz</w:t>
                </w:r>
              </w:p>
            </w:tc>
          </w:sdtContent>
        </w:sdt>
        <w:tc>
          <w:tcPr>
            <w:tcW w:w="8391" w:type="dxa"/>
            <w:vAlign w:val="center"/>
          </w:tcPr>
          <w:p w14:paraId="313FC30D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762AA129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5C75A11F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3ABFF07E" w14:textId="77777777" w:rsidTr="0036472B">
        <w:trPr>
          <w:trHeight w:hRule="exact" w:val="576"/>
        </w:trPr>
        <w:sdt>
          <w:sdtPr>
            <w:rPr>
              <w:b/>
            </w:rPr>
            <w:alias w:val="Dugački tepih za prolaz do oltara:"/>
            <w:tag w:val="Dugački tepih za prolaz do oltara:"/>
            <w:id w:val="1065375634"/>
            <w:placeholder>
              <w:docPart w:val="BD780AFE141549B99C15DDCD5EA1F09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AF6A6AB" w14:textId="6365BDE5" w:rsidR="00970DB9" w:rsidRPr="00B258A9" w:rsidRDefault="00960C90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Dugački tepih za prolaz do oltara</w:t>
                </w:r>
              </w:p>
            </w:tc>
          </w:sdtContent>
        </w:sdt>
        <w:tc>
          <w:tcPr>
            <w:tcW w:w="8391" w:type="dxa"/>
            <w:vAlign w:val="center"/>
          </w:tcPr>
          <w:p w14:paraId="0364AF3D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48A364B7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3F5BAB1B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7FE9DCD9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redvorje:"/>
            <w:tag w:val="Predvorje:"/>
            <w:id w:val="2135665911"/>
            <w:placeholder>
              <w:docPart w:val="C6F90D1CB4A840A1B4D2D4A126079B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79E8C3" w14:textId="0A4111D1" w:rsidR="00970DB9" w:rsidRPr="00B258A9" w:rsidRDefault="00960C90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Predvorje</w:t>
                </w:r>
              </w:p>
            </w:tc>
          </w:sdtContent>
        </w:sdt>
        <w:tc>
          <w:tcPr>
            <w:tcW w:w="8391" w:type="dxa"/>
            <w:vAlign w:val="center"/>
          </w:tcPr>
          <w:p w14:paraId="0FE37CA0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2530BC4D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59B495F6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756FFE03" w14:textId="77777777" w:rsidTr="0036472B">
        <w:trPr>
          <w:trHeight w:hRule="exact" w:val="576"/>
        </w:trPr>
        <w:sdt>
          <w:sdtPr>
            <w:rPr>
              <w:b/>
            </w:rPr>
            <w:alias w:val="Ostalo:"/>
            <w:tag w:val="Ostalo:"/>
            <w:id w:val="-1407609572"/>
            <w:placeholder>
              <w:docPart w:val="D86B51DC0F784DBF85E85C1459CFEC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9CA72E8" w14:textId="1F81A944" w:rsidR="00970DB9" w:rsidRPr="00B258A9" w:rsidRDefault="00960C90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Ostalo</w:t>
                </w:r>
              </w:p>
            </w:tc>
          </w:sdtContent>
        </w:sdt>
        <w:tc>
          <w:tcPr>
            <w:tcW w:w="8391" w:type="dxa"/>
            <w:vAlign w:val="center"/>
          </w:tcPr>
          <w:p w14:paraId="76A714B5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02D24936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584F4DFE" w14:textId="77777777" w:rsidR="00970DB9" w:rsidRPr="00B258A9" w:rsidRDefault="00970DB9" w:rsidP="00B95DE0">
            <w:pPr>
              <w:pStyle w:val="Troak"/>
            </w:pPr>
          </w:p>
        </w:tc>
      </w:tr>
    </w:tbl>
    <w:p w14:paraId="6470A9C8" w14:textId="77777777" w:rsidR="00970DB9" w:rsidRPr="00B258A9" w:rsidRDefault="00970DB9">
      <w:pPr>
        <w:pStyle w:val="Bezproreda"/>
      </w:pPr>
    </w:p>
    <w:tbl>
      <w:tblPr>
        <w:tblStyle w:val="Vjenanje"/>
        <w:tblW w:w="5000" w:type="pct"/>
        <w:tblLayout w:type="fixed"/>
        <w:tblLook w:val="04A0" w:firstRow="1" w:lastRow="0" w:firstColumn="1" w:lastColumn="0" w:noHBand="0" w:noVBand="1"/>
        <w:tblDescription w:val="Tablica za unos pojedinosti o prijemu, ideja za cvijeće i dizajn, količine i procijenjenog troška"/>
      </w:tblPr>
      <w:tblGrid>
        <w:gridCol w:w="3375"/>
        <w:gridCol w:w="8391"/>
        <w:gridCol w:w="1275"/>
        <w:gridCol w:w="2357"/>
      </w:tblGrid>
      <w:tr w:rsidR="00960C90" w:rsidRPr="00B258A9" w14:paraId="131759C1" w14:textId="77777777" w:rsidTr="00364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Prijem:"/>
            <w:tag w:val="Prijem:"/>
            <w:id w:val="438111599"/>
            <w:placeholder>
              <w:docPart w:val="81307F246357444FB2F469C453B087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12E3EB0" w14:textId="7DEAA21D" w:rsidR="00960C90" w:rsidRPr="00B258A9" w:rsidRDefault="00960C90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Prijem</w:t>
                </w:r>
              </w:p>
            </w:tc>
          </w:sdtContent>
        </w:sdt>
        <w:sdt>
          <w:sdtPr>
            <w:rPr>
              <w:b w:val="0"/>
            </w:rPr>
            <w:alias w:val="Ideje za cvijeće i dizajn:"/>
            <w:tag w:val="Ideje za cvijeće i dizajn:"/>
            <w:id w:val="1594518444"/>
            <w:placeholder>
              <w:docPart w:val="A19BEDAF00C84A43B20795D0AFD6A6C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391" w:type="dxa"/>
                <w:vAlign w:val="center"/>
              </w:tcPr>
              <w:p w14:paraId="7627C864" w14:textId="7B3A04E0" w:rsidR="00960C90" w:rsidRPr="00B258A9" w:rsidRDefault="0049022A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Ideje za cvijeće i dizajn</w:t>
                </w:r>
              </w:p>
            </w:tc>
          </w:sdtContent>
        </w:sdt>
        <w:sdt>
          <w:sdtPr>
            <w:rPr>
              <w:b w:val="0"/>
            </w:rPr>
            <w:alias w:val="Količina:"/>
            <w:tag w:val="Količina:"/>
            <w:id w:val="603231300"/>
            <w:placeholder>
              <w:docPart w:val="8CAF89C5EE9D45DB94B36440E9BE159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6F3F9817" w14:textId="58BCAA92" w:rsidR="00960C90" w:rsidRPr="00B258A9" w:rsidRDefault="00960C90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Količina</w:t>
                </w:r>
              </w:p>
            </w:tc>
          </w:sdtContent>
        </w:sdt>
        <w:sdt>
          <w:sdtPr>
            <w:rPr>
              <w:b w:val="0"/>
            </w:rPr>
            <w:alias w:val="Procijenjeni trošak:"/>
            <w:tag w:val="Procijenjeni trošak:"/>
            <w:id w:val="-696620263"/>
            <w:placeholder>
              <w:docPart w:val="C7D65D91A4EA4CA19AB4944C789BBA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57" w:type="dxa"/>
                <w:vAlign w:val="center"/>
              </w:tcPr>
              <w:p w14:paraId="75BA9C9E" w14:textId="035AC482" w:rsidR="00960C90" w:rsidRPr="00B258A9" w:rsidRDefault="0049022A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Procijenjeni trošak:</w:t>
                </w:r>
              </w:p>
            </w:tc>
          </w:sdtContent>
        </w:sdt>
      </w:tr>
      <w:tr w:rsidR="00960C90" w:rsidRPr="00B258A9" w14:paraId="4B52D621" w14:textId="77777777" w:rsidTr="0036472B">
        <w:trPr>
          <w:trHeight w:hRule="exact" w:val="576"/>
        </w:trPr>
        <w:sdt>
          <w:sdtPr>
            <w:rPr>
              <w:b/>
            </w:rPr>
            <w:alias w:val="Stolovi za goste:"/>
            <w:tag w:val="Stolovi za goste:"/>
            <w:id w:val="-1984842958"/>
            <w:placeholder>
              <w:docPart w:val="08D1C94779EC4358A9AF5189314E65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1DAFA70" w14:textId="60D2C8F2" w:rsidR="00960C90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Stolovi za goste</w:t>
                </w:r>
              </w:p>
            </w:tc>
          </w:sdtContent>
        </w:sdt>
        <w:tc>
          <w:tcPr>
            <w:tcW w:w="8391" w:type="dxa"/>
            <w:vAlign w:val="center"/>
          </w:tcPr>
          <w:p w14:paraId="48C64C71" w14:textId="77777777" w:rsidR="00960C90" w:rsidRPr="00B258A9" w:rsidRDefault="00960C90" w:rsidP="00B95DE0"/>
        </w:tc>
        <w:tc>
          <w:tcPr>
            <w:tcW w:w="1275" w:type="dxa"/>
            <w:vAlign w:val="center"/>
          </w:tcPr>
          <w:p w14:paraId="7A6F55E7" w14:textId="77777777" w:rsidR="00960C90" w:rsidRPr="00B258A9" w:rsidRDefault="00960C90" w:rsidP="00B95DE0"/>
        </w:tc>
        <w:tc>
          <w:tcPr>
            <w:tcW w:w="2357" w:type="dxa"/>
            <w:vAlign w:val="center"/>
          </w:tcPr>
          <w:p w14:paraId="1C3F815F" w14:textId="77777777" w:rsidR="00960C90" w:rsidRPr="00B258A9" w:rsidRDefault="00960C90" w:rsidP="00B95DE0">
            <w:pPr>
              <w:pStyle w:val="Troak"/>
            </w:pPr>
          </w:p>
        </w:tc>
      </w:tr>
      <w:tr w:rsidR="00960C90" w:rsidRPr="00B258A9" w14:paraId="793F69CF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Glavni stol:"/>
            <w:tag w:val="Glavni stol:"/>
            <w:id w:val="1837192596"/>
            <w:placeholder>
              <w:docPart w:val="DC383A51AE184618B2271E9639857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3ED87CE" w14:textId="199E9FF3" w:rsidR="00960C90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Glavni stol</w:t>
                </w:r>
              </w:p>
            </w:tc>
          </w:sdtContent>
        </w:sdt>
        <w:tc>
          <w:tcPr>
            <w:tcW w:w="8391" w:type="dxa"/>
            <w:vAlign w:val="center"/>
          </w:tcPr>
          <w:p w14:paraId="0A7FBF2F" w14:textId="77777777" w:rsidR="00960C90" w:rsidRPr="00B258A9" w:rsidRDefault="00960C90" w:rsidP="00B95DE0"/>
        </w:tc>
        <w:tc>
          <w:tcPr>
            <w:tcW w:w="1275" w:type="dxa"/>
            <w:vAlign w:val="center"/>
          </w:tcPr>
          <w:p w14:paraId="61D61D47" w14:textId="77777777" w:rsidR="00960C90" w:rsidRPr="00B258A9" w:rsidRDefault="00960C90" w:rsidP="00B95DE0"/>
        </w:tc>
        <w:tc>
          <w:tcPr>
            <w:tcW w:w="2357" w:type="dxa"/>
            <w:vAlign w:val="center"/>
          </w:tcPr>
          <w:p w14:paraId="6E2E1743" w14:textId="77777777" w:rsidR="00960C90" w:rsidRPr="00B258A9" w:rsidRDefault="00960C90" w:rsidP="00B95DE0">
            <w:pPr>
              <w:pStyle w:val="Troak"/>
            </w:pPr>
          </w:p>
        </w:tc>
      </w:tr>
      <w:tr w:rsidR="00960C90" w:rsidRPr="00B258A9" w14:paraId="1D2A4090" w14:textId="77777777" w:rsidTr="0036472B">
        <w:trPr>
          <w:trHeight w:hRule="exact" w:val="576"/>
        </w:trPr>
        <w:sdt>
          <w:sdtPr>
            <w:rPr>
              <w:b/>
            </w:rPr>
            <w:alias w:val="Stol za poklone:"/>
            <w:tag w:val="Stol za poklone:"/>
            <w:id w:val="2058349134"/>
            <w:placeholder>
              <w:docPart w:val="4120FA968FE34FA6AD3DE7EE3C71D4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0CB2FCD" w14:textId="2FAA4285" w:rsidR="00960C90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Stol za poklone</w:t>
                </w:r>
              </w:p>
            </w:tc>
          </w:sdtContent>
        </w:sdt>
        <w:tc>
          <w:tcPr>
            <w:tcW w:w="8391" w:type="dxa"/>
            <w:vAlign w:val="center"/>
          </w:tcPr>
          <w:p w14:paraId="5DF579DA" w14:textId="77777777" w:rsidR="00960C90" w:rsidRPr="00B258A9" w:rsidRDefault="00960C90" w:rsidP="00B95DE0"/>
        </w:tc>
        <w:tc>
          <w:tcPr>
            <w:tcW w:w="1275" w:type="dxa"/>
            <w:vAlign w:val="center"/>
          </w:tcPr>
          <w:p w14:paraId="2D508ABF" w14:textId="77777777" w:rsidR="00960C90" w:rsidRPr="00B258A9" w:rsidRDefault="00960C90" w:rsidP="00B95DE0"/>
        </w:tc>
        <w:tc>
          <w:tcPr>
            <w:tcW w:w="2357" w:type="dxa"/>
            <w:vAlign w:val="center"/>
          </w:tcPr>
          <w:p w14:paraId="05E7801B" w14:textId="77777777" w:rsidR="00960C90" w:rsidRPr="00B258A9" w:rsidRDefault="00960C90" w:rsidP="00B95DE0">
            <w:pPr>
              <w:pStyle w:val="Troak"/>
            </w:pPr>
          </w:p>
        </w:tc>
      </w:tr>
      <w:tr w:rsidR="00960C90" w:rsidRPr="00B258A9" w14:paraId="1BE76CC8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Ukrašavanje rukohvata stubišta:"/>
            <w:tag w:val="Ukrašavanje rukohvata stubišta:"/>
            <w:id w:val="-838771870"/>
            <w:placeholder>
              <w:docPart w:val="EF25F82A9866414A8EBA4B310D42F49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8FB82FD" w14:textId="61A38BE2" w:rsidR="00960C90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Ukrašavanje rukohvata stubišta</w:t>
                </w:r>
              </w:p>
            </w:tc>
          </w:sdtContent>
        </w:sdt>
        <w:tc>
          <w:tcPr>
            <w:tcW w:w="8391" w:type="dxa"/>
            <w:vAlign w:val="center"/>
          </w:tcPr>
          <w:p w14:paraId="63DD2A54" w14:textId="77777777" w:rsidR="00960C90" w:rsidRPr="00B258A9" w:rsidRDefault="00960C90" w:rsidP="00B95DE0"/>
        </w:tc>
        <w:tc>
          <w:tcPr>
            <w:tcW w:w="1275" w:type="dxa"/>
            <w:vAlign w:val="center"/>
          </w:tcPr>
          <w:p w14:paraId="36ADD3A0" w14:textId="77777777" w:rsidR="00960C90" w:rsidRPr="00B258A9" w:rsidRDefault="00960C90" w:rsidP="00B95DE0"/>
        </w:tc>
        <w:tc>
          <w:tcPr>
            <w:tcW w:w="2357" w:type="dxa"/>
            <w:vAlign w:val="center"/>
          </w:tcPr>
          <w:p w14:paraId="459C654F" w14:textId="77777777" w:rsidR="00960C90" w:rsidRPr="00B258A9" w:rsidRDefault="00960C90" w:rsidP="00B95DE0">
            <w:pPr>
              <w:pStyle w:val="Troak"/>
            </w:pPr>
          </w:p>
        </w:tc>
      </w:tr>
      <w:tr w:rsidR="00960C90" w:rsidRPr="00B258A9" w14:paraId="5FE9CDCD" w14:textId="77777777" w:rsidTr="0036472B">
        <w:trPr>
          <w:trHeight w:hRule="exact" w:val="576"/>
        </w:trPr>
        <w:sdt>
          <w:sdtPr>
            <w:rPr>
              <w:b/>
            </w:rPr>
            <w:alias w:val="Stolovi sa zakuskom:"/>
            <w:tag w:val="Stolovi sa zakuskom:"/>
            <w:id w:val="1885220446"/>
            <w:placeholder>
              <w:docPart w:val="3D23F225602647799DA3FCE5484396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844E969" w14:textId="11A0A23F" w:rsidR="00960C90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Stolovi sa zakuskom</w:t>
                </w:r>
              </w:p>
            </w:tc>
          </w:sdtContent>
        </w:sdt>
        <w:tc>
          <w:tcPr>
            <w:tcW w:w="8391" w:type="dxa"/>
            <w:vAlign w:val="center"/>
          </w:tcPr>
          <w:p w14:paraId="26BB0FD4" w14:textId="77777777" w:rsidR="00960C90" w:rsidRPr="00B258A9" w:rsidRDefault="00960C90" w:rsidP="00B95DE0"/>
        </w:tc>
        <w:tc>
          <w:tcPr>
            <w:tcW w:w="1275" w:type="dxa"/>
            <w:vAlign w:val="center"/>
          </w:tcPr>
          <w:p w14:paraId="715AF1B5" w14:textId="77777777" w:rsidR="00960C90" w:rsidRPr="00B258A9" w:rsidRDefault="00960C90" w:rsidP="00B95DE0"/>
        </w:tc>
        <w:tc>
          <w:tcPr>
            <w:tcW w:w="2357" w:type="dxa"/>
            <w:vAlign w:val="center"/>
          </w:tcPr>
          <w:p w14:paraId="48F7A7B6" w14:textId="77777777" w:rsidR="00960C90" w:rsidRPr="00B258A9" w:rsidRDefault="00960C90" w:rsidP="00B95DE0">
            <w:pPr>
              <w:pStyle w:val="Troak"/>
            </w:pPr>
          </w:p>
        </w:tc>
      </w:tr>
      <w:tr w:rsidR="00960C90" w:rsidRPr="00B258A9" w14:paraId="408CB444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Stol s kolačima:"/>
            <w:tag w:val="Stol s kolačima:"/>
            <w:id w:val="-885945905"/>
            <w:placeholder>
              <w:docPart w:val="0FD751826A3A40318B60E6770B76BD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78925C3" w14:textId="681C21B8" w:rsidR="00960C90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Stol s kolačima</w:t>
                </w:r>
              </w:p>
            </w:tc>
          </w:sdtContent>
        </w:sdt>
        <w:tc>
          <w:tcPr>
            <w:tcW w:w="8391" w:type="dxa"/>
            <w:vAlign w:val="center"/>
          </w:tcPr>
          <w:p w14:paraId="537A8015" w14:textId="77777777" w:rsidR="00960C90" w:rsidRPr="00B258A9" w:rsidRDefault="00960C90" w:rsidP="00B95DE0"/>
        </w:tc>
        <w:tc>
          <w:tcPr>
            <w:tcW w:w="1275" w:type="dxa"/>
            <w:vAlign w:val="center"/>
          </w:tcPr>
          <w:p w14:paraId="1D908218" w14:textId="77777777" w:rsidR="00960C90" w:rsidRPr="00B258A9" w:rsidRDefault="00960C90" w:rsidP="00B95DE0"/>
        </w:tc>
        <w:tc>
          <w:tcPr>
            <w:tcW w:w="2357" w:type="dxa"/>
            <w:vAlign w:val="center"/>
          </w:tcPr>
          <w:p w14:paraId="4BDB8BBD" w14:textId="77777777" w:rsidR="00960C90" w:rsidRPr="00B258A9" w:rsidRDefault="00960C90" w:rsidP="00B95DE0">
            <w:pPr>
              <w:pStyle w:val="Troak"/>
            </w:pPr>
          </w:p>
        </w:tc>
      </w:tr>
      <w:tr w:rsidR="00960C90" w:rsidRPr="00B258A9" w14:paraId="71D22256" w14:textId="77777777" w:rsidTr="0036472B">
        <w:trPr>
          <w:trHeight w:hRule="exact" w:val="576"/>
        </w:trPr>
        <w:sdt>
          <w:sdtPr>
            <w:rPr>
              <w:b/>
            </w:rPr>
            <w:alias w:val="Figurice za vrh torte:"/>
            <w:tag w:val="Figurice za vrh torte:"/>
            <w:id w:val="1666981195"/>
            <w:placeholder>
              <w:docPart w:val="2C935BE1AF954B3A905DC949995D92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C700A" w14:textId="0A69F295" w:rsidR="00960C90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Figurice za vrh torte</w:t>
                </w:r>
              </w:p>
            </w:tc>
          </w:sdtContent>
        </w:sdt>
        <w:tc>
          <w:tcPr>
            <w:tcW w:w="8391" w:type="dxa"/>
            <w:vAlign w:val="center"/>
          </w:tcPr>
          <w:p w14:paraId="39931995" w14:textId="77777777" w:rsidR="00960C90" w:rsidRPr="00B258A9" w:rsidRDefault="00960C90" w:rsidP="00B95DE0"/>
        </w:tc>
        <w:tc>
          <w:tcPr>
            <w:tcW w:w="1275" w:type="dxa"/>
            <w:vAlign w:val="center"/>
          </w:tcPr>
          <w:p w14:paraId="5B493CF9" w14:textId="77777777" w:rsidR="00960C90" w:rsidRPr="00B258A9" w:rsidRDefault="00960C90" w:rsidP="00B95DE0"/>
        </w:tc>
        <w:tc>
          <w:tcPr>
            <w:tcW w:w="2357" w:type="dxa"/>
            <w:vAlign w:val="center"/>
          </w:tcPr>
          <w:p w14:paraId="23B5001D" w14:textId="77777777" w:rsidR="00960C90" w:rsidRPr="00B258A9" w:rsidRDefault="00960C90" w:rsidP="00B95DE0">
            <w:pPr>
              <w:pStyle w:val="Troak"/>
            </w:pPr>
          </w:p>
        </w:tc>
      </w:tr>
      <w:tr w:rsidR="00960C90" w:rsidRPr="00B258A9" w14:paraId="31B729E7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Stol s karticama s rasporedom sjedenja:"/>
            <w:tag w:val="Stol s karticama s rasporedom sjedenja:"/>
            <w:id w:val="-885414971"/>
            <w:placeholder>
              <w:docPart w:val="C70863689AB646CC9D0D836070F117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57C3A39" w14:textId="44F3AE7A" w:rsidR="00960C90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Stol s karticama s rasporedom sjedenja:</w:t>
                </w:r>
              </w:p>
            </w:tc>
          </w:sdtContent>
        </w:sdt>
        <w:tc>
          <w:tcPr>
            <w:tcW w:w="8391" w:type="dxa"/>
            <w:vAlign w:val="center"/>
          </w:tcPr>
          <w:p w14:paraId="29D275A6" w14:textId="77777777" w:rsidR="00960C90" w:rsidRPr="00B258A9" w:rsidRDefault="00960C90" w:rsidP="00B95DE0"/>
        </w:tc>
        <w:tc>
          <w:tcPr>
            <w:tcW w:w="1275" w:type="dxa"/>
            <w:vAlign w:val="center"/>
          </w:tcPr>
          <w:p w14:paraId="09F82C16" w14:textId="77777777" w:rsidR="00960C90" w:rsidRPr="00B258A9" w:rsidRDefault="00960C90" w:rsidP="00B95DE0"/>
        </w:tc>
        <w:tc>
          <w:tcPr>
            <w:tcW w:w="2357" w:type="dxa"/>
            <w:vAlign w:val="center"/>
          </w:tcPr>
          <w:p w14:paraId="10C0061C" w14:textId="77777777" w:rsidR="00960C90" w:rsidRPr="00B258A9" w:rsidRDefault="00960C90" w:rsidP="00B95DE0">
            <w:pPr>
              <w:pStyle w:val="Troak"/>
            </w:pPr>
          </w:p>
        </w:tc>
      </w:tr>
      <w:tr w:rsidR="00960C90" w:rsidRPr="00B258A9" w14:paraId="55BEACE5" w14:textId="77777777" w:rsidTr="0036472B">
        <w:trPr>
          <w:trHeight w:hRule="exact" w:val="576"/>
        </w:trPr>
        <w:sdt>
          <w:sdtPr>
            <w:rPr>
              <w:b/>
            </w:rPr>
            <w:alias w:val="Središnji aranžman za šank:"/>
            <w:tag w:val="Središnji aranžman za šank:"/>
            <w:id w:val="-1252964110"/>
            <w:placeholder>
              <w:docPart w:val="424D9A371ACC4336BA01368D559405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ACF5291" w14:textId="19CC48B5" w:rsidR="00960C90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Središnji aranžman za šank</w:t>
                </w:r>
              </w:p>
            </w:tc>
          </w:sdtContent>
        </w:sdt>
        <w:tc>
          <w:tcPr>
            <w:tcW w:w="8391" w:type="dxa"/>
            <w:vAlign w:val="center"/>
          </w:tcPr>
          <w:p w14:paraId="5E9F61BC" w14:textId="77777777" w:rsidR="00960C90" w:rsidRPr="00B258A9" w:rsidRDefault="00960C90" w:rsidP="00B95DE0"/>
        </w:tc>
        <w:tc>
          <w:tcPr>
            <w:tcW w:w="1275" w:type="dxa"/>
            <w:vAlign w:val="center"/>
          </w:tcPr>
          <w:p w14:paraId="23755A11" w14:textId="77777777" w:rsidR="00960C90" w:rsidRPr="00B258A9" w:rsidRDefault="00960C90" w:rsidP="00B95DE0"/>
        </w:tc>
        <w:tc>
          <w:tcPr>
            <w:tcW w:w="2357" w:type="dxa"/>
            <w:vAlign w:val="center"/>
          </w:tcPr>
          <w:p w14:paraId="680CFFD0" w14:textId="77777777" w:rsidR="00960C90" w:rsidRPr="00B258A9" w:rsidRDefault="00960C90" w:rsidP="00B95DE0">
            <w:pPr>
              <w:pStyle w:val="Troak"/>
            </w:pPr>
          </w:p>
        </w:tc>
      </w:tr>
      <w:tr w:rsidR="00960C90" w:rsidRPr="00B258A9" w14:paraId="57832EBF" w14:textId="77777777" w:rsidTr="00364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Ostalo:"/>
            <w:tag w:val="Ostalo:"/>
            <w:id w:val="822321936"/>
            <w:placeholder>
              <w:docPart w:val="9ADA673F9B7C48F2AE15EC19257436E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EFBC155" w14:textId="5EFC519F" w:rsidR="00960C90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Ostalo</w:t>
                </w:r>
              </w:p>
            </w:tc>
          </w:sdtContent>
        </w:sdt>
        <w:tc>
          <w:tcPr>
            <w:tcW w:w="8391" w:type="dxa"/>
            <w:vAlign w:val="center"/>
          </w:tcPr>
          <w:p w14:paraId="6B34A22F" w14:textId="77777777" w:rsidR="00960C90" w:rsidRPr="00B258A9" w:rsidRDefault="00960C90" w:rsidP="00B95DE0"/>
        </w:tc>
        <w:tc>
          <w:tcPr>
            <w:tcW w:w="1275" w:type="dxa"/>
            <w:vAlign w:val="center"/>
          </w:tcPr>
          <w:p w14:paraId="5D3EC9C7" w14:textId="77777777" w:rsidR="00960C90" w:rsidRPr="00B258A9" w:rsidRDefault="00960C90" w:rsidP="00B95DE0"/>
        </w:tc>
        <w:tc>
          <w:tcPr>
            <w:tcW w:w="2357" w:type="dxa"/>
            <w:vAlign w:val="center"/>
          </w:tcPr>
          <w:p w14:paraId="4CCFB5ED" w14:textId="77777777" w:rsidR="00960C90" w:rsidRPr="00B258A9" w:rsidRDefault="00960C90" w:rsidP="00B95DE0">
            <w:pPr>
              <w:pStyle w:val="Troak"/>
            </w:pPr>
          </w:p>
        </w:tc>
      </w:tr>
    </w:tbl>
    <w:p w14:paraId="5EA53392" w14:textId="77777777" w:rsidR="00970DB9" w:rsidRPr="00B258A9" w:rsidRDefault="00970DB9">
      <w:pPr>
        <w:pStyle w:val="Bezproreda"/>
      </w:pPr>
    </w:p>
    <w:tbl>
      <w:tblPr>
        <w:tblStyle w:val="Vjenanje"/>
        <w:tblW w:w="5000" w:type="pct"/>
        <w:tblLayout w:type="fixed"/>
        <w:tblLook w:val="04A0" w:firstRow="1" w:lastRow="0" w:firstColumn="1" w:lastColumn="0" w:noHBand="0" w:noVBand="1"/>
        <w:tblDescription w:val="Tablica za unos pojedinosti o raznome, ideja za cvijeće i dizajn, količine i procijenjenog troška"/>
      </w:tblPr>
      <w:tblGrid>
        <w:gridCol w:w="3375"/>
        <w:gridCol w:w="8391"/>
        <w:gridCol w:w="1275"/>
        <w:gridCol w:w="2357"/>
      </w:tblGrid>
      <w:tr w:rsidR="00970DB9" w:rsidRPr="00B258A9" w14:paraId="0903C672" w14:textId="77777777" w:rsidTr="00041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Razno:"/>
            <w:tag w:val="Razno:"/>
            <w:id w:val="1983496970"/>
            <w:placeholder>
              <w:docPart w:val="E6A93798F2C64EC3B25940DA362F7F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B84E3F" w14:textId="1025F568" w:rsidR="00970DB9" w:rsidRPr="00B258A9" w:rsidRDefault="0049022A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Razno</w:t>
                </w:r>
              </w:p>
            </w:tc>
          </w:sdtContent>
        </w:sdt>
        <w:sdt>
          <w:sdtPr>
            <w:rPr>
              <w:b w:val="0"/>
            </w:rPr>
            <w:alias w:val="Ideje za cvijeće i dizajn:"/>
            <w:tag w:val="Ideje za cvijeće i dizajn:"/>
            <w:id w:val="228578099"/>
            <w:placeholder>
              <w:docPart w:val="C3851C63D04A4B749C9E2BEC8FD8FC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391" w:type="dxa"/>
                <w:vAlign w:val="center"/>
              </w:tcPr>
              <w:p w14:paraId="739E7112" w14:textId="5DFD5E7C" w:rsidR="00970DB9" w:rsidRPr="00B258A9" w:rsidRDefault="0049022A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Ideje za cvijeće i dizajn</w:t>
                </w:r>
              </w:p>
            </w:tc>
          </w:sdtContent>
        </w:sdt>
        <w:sdt>
          <w:sdtPr>
            <w:rPr>
              <w:b w:val="0"/>
            </w:rPr>
            <w:alias w:val="Količina:"/>
            <w:tag w:val="Količina:"/>
            <w:id w:val="735897259"/>
            <w:placeholder>
              <w:docPart w:val="DA93E03DFDC64BEBBE6E23BE072A2F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2064A37F" w14:textId="4DF267EC" w:rsidR="00970DB9" w:rsidRPr="00B258A9" w:rsidRDefault="0049022A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Količina</w:t>
                </w:r>
              </w:p>
            </w:tc>
          </w:sdtContent>
        </w:sdt>
        <w:sdt>
          <w:sdtPr>
            <w:rPr>
              <w:b w:val="0"/>
            </w:rPr>
            <w:alias w:val="Procijenjeni trošak:"/>
            <w:tag w:val="Procijenjeni trošak:"/>
            <w:id w:val="1758636668"/>
            <w:placeholder>
              <w:docPart w:val="85354288A2A741B188C0CF2566CAA4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57" w:type="dxa"/>
                <w:vAlign w:val="center"/>
              </w:tcPr>
              <w:p w14:paraId="4FE11587" w14:textId="5DAD62FF" w:rsidR="00970DB9" w:rsidRPr="00B258A9" w:rsidRDefault="0049022A" w:rsidP="00B95DE0">
                <w:pPr>
                  <w:pStyle w:val="Naslov1"/>
                  <w:outlineLvl w:val="0"/>
                  <w:rPr>
                    <w:b w:val="0"/>
                  </w:rPr>
                </w:pPr>
                <w:r w:rsidRPr="00B258A9">
                  <w:rPr>
                    <w:lang w:bidi="hr-HR"/>
                  </w:rPr>
                  <w:t>Procijenjeni trošak:</w:t>
                </w:r>
              </w:p>
            </w:tc>
          </w:sdtContent>
        </w:sdt>
      </w:tr>
      <w:tr w:rsidR="00970DB9" w:rsidRPr="00B258A9" w14:paraId="4DD0C535" w14:textId="77777777" w:rsidTr="00041817">
        <w:trPr>
          <w:trHeight w:hRule="exact" w:val="576"/>
        </w:trPr>
        <w:sdt>
          <w:sdtPr>
            <w:rPr>
              <w:b/>
            </w:rPr>
            <w:alias w:val="Ženske frizure:"/>
            <w:tag w:val="Ženske frizure:"/>
            <w:id w:val="-76985342"/>
            <w:placeholder>
              <w:docPart w:val="43B4366B85D84A99BBDF5114EA572B0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0B431" w14:textId="6DAE9C0B" w:rsidR="00970DB9" w:rsidRPr="00B258A9" w:rsidRDefault="0049022A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Ženske frizure</w:t>
                </w:r>
              </w:p>
            </w:tc>
          </w:sdtContent>
        </w:sdt>
        <w:tc>
          <w:tcPr>
            <w:tcW w:w="8391" w:type="dxa"/>
            <w:vAlign w:val="center"/>
          </w:tcPr>
          <w:p w14:paraId="776D9F27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437F95FA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10A96693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09865B0B" w14:textId="77777777" w:rsidTr="00041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robna večera:"/>
            <w:tag w:val="Probna večera:"/>
            <w:id w:val="174010275"/>
            <w:placeholder>
              <w:docPart w:val="10FE502E013E4B5CBD9D16BBA5973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D2A57BF" w14:textId="1A036237" w:rsidR="00970DB9" w:rsidRPr="00B258A9" w:rsidRDefault="008A6AD1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Probna večera</w:t>
                </w:r>
              </w:p>
            </w:tc>
          </w:sdtContent>
        </w:sdt>
        <w:tc>
          <w:tcPr>
            <w:tcW w:w="8391" w:type="dxa"/>
            <w:vAlign w:val="center"/>
          </w:tcPr>
          <w:p w14:paraId="3C751DE4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7408960E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08719C50" w14:textId="3B4688CE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25F63715" w14:textId="77777777" w:rsidTr="00041817">
        <w:trPr>
          <w:trHeight w:hRule="exact" w:val="576"/>
        </w:trPr>
        <w:sdt>
          <w:sdtPr>
            <w:rPr>
              <w:b/>
            </w:rPr>
            <w:alias w:val="Doručak nakon vjenčanja:"/>
            <w:tag w:val="Doručak nakon vjenčanja:"/>
            <w:id w:val="1321928978"/>
            <w:placeholder>
              <w:docPart w:val="46038552877447A2834344298BE5A3A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5F6E65" w14:textId="2F86CB24" w:rsidR="00970DB9" w:rsidRPr="00B258A9" w:rsidRDefault="0049022A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Doručak nakon vjenčanja</w:t>
                </w:r>
              </w:p>
            </w:tc>
          </w:sdtContent>
        </w:sdt>
        <w:tc>
          <w:tcPr>
            <w:tcW w:w="8391" w:type="dxa"/>
            <w:vAlign w:val="center"/>
          </w:tcPr>
          <w:p w14:paraId="221AD16A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79E0963D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37F0A4FC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6F7B884E" w14:textId="77777777" w:rsidTr="00041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osebni gosti:"/>
            <w:tag w:val="Posebni gosti:"/>
            <w:id w:val="-1910684211"/>
            <w:placeholder>
              <w:docPart w:val="FF7E053FED0F47E183912FB56BED81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ABEACE" w14:textId="2FE8BB81" w:rsidR="00970DB9" w:rsidRPr="00B258A9" w:rsidRDefault="0049022A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Posebni gosti</w:t>
                </w:r>
              </w:p>
            </w:tc>
          </w:sdtContent>
        </w:sdt>
        <w:tc>
          <w:tcPr>
            <w:tcW w:w="8391" w:type="dxa"/>
            <w:vAlign w:val="center"/>
          </w:tcPr>
          <w:p w14:paraId="6B5BDA4B" w14:textId="77777777" w:rsidR="00970DB9" w:rsidRPr="00B258A9" w:rsidRDefault="00970DB9" w:rsidP="00B95DE0"/>
        </w:tc>
        <w:tc>
          <w:tcPr>
            <w:tcW w:w="1275" w:type="dxa"/>
            <w:vAlign w:val="center"/>
          </w:tcPr>
          <w:p w14:paraId="3DD25A05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49D44583" w14:textId="77777777" w:rsidR="00970DB9" w:rsidRPr="00B258A9" w:rsidRDefault="00970DB9" w:rsidP="00B95DE0">
            <w:pPr>
              <w:pStyle w:val="Troak"/>
            </w:pPr>
          </w:p>
        </w:tc>
      </w:tr>
      <w:tr w:rsidR="00970DB9" w:rsidRPr="00B258A9" w14:paraId="123C1915" w14:textId="77777777" w:rsidTr="00041817">
        <w:trPr>
          <w:trHeight w:hRule="exact" w:val="576"/>
        </w:trPr>
        <w:sdt>
          <w:sdtPr>
            <w:rPr>
              <w:b/>
            </w:rPr>
            <w:alias w:val="Ostalo:"/>
            <w:tag w:val="Ostalo:"/>
            <w:id w:val="1170607626"/>
            <w:placeholder>
              <w:docPart w:val="8A7659D3E9E4475B8476C4B4E7C302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2910BE" w14:textId="76403FFA" w:rsidR="00970DB9" w:rsidRPr="00B258A9" w:rsidRDefault="0049022A" w:rsidP="00B95DE0">
                <w:pPr>
                  <w:pStyle w:val="Naslov2"/>
                  <w:outlineLvl w:val="1"/>
                  <w:rPr>
                    <w:b/>
                  </w:rPr>
                </w:pPr>
                <w:r w:rsidRPr="00B258A9">
                  <w:rPr>
                    <w:lang w:bidi="hr-HR"/>
                  </w:rPr>
                  <w:t>Ostalo</w:t>
                </w:r>
              </w:p>
            </w:tc>
          </w:sdtContent>
        </w:sdt>
        <w:tc>
          <w:tcPr>
            <w:tcW w:w="8391" w:type="dxa"/>
            <w:vAlign w:val="center"/>
          </w:tcPr>
          <w:p w14:paraId="4F744554" w14:textId="77777777" w:rsidR="00970DB9" w:rsidRPr="00B258A9" w:rsidRDefault="00970DB9" w:rsidP="00B95DE0">
            <w:pPr>
              <w:ind w:left="0"/>
            </w:pPr>
          </w:p>
        </w:tc>
        <w:tc>
          <w:tcPr>
            <w:tcW w:w="1275" w:type="dxa"/>
            <w:vAlign w:val="center"/>
          </w:tcPr>
          <w:p w14:paraId="3A948E8B" w14:textId="77777777" w:rsidR="00970DB9" w:rsidRPr="00B258A9" w:rsidRDefault="00970DB9" w:rsidP="00B95DE0"/>
        </w:tc>
        <w:tc>
          <w:tcPr>
            <w:tcW w:w="2357" w:type="dxa"/>
            <w:vAlign w:val="center"/>
          </w:tcPr>
          <w:p w14:paraId="702D3AF7" w14:textId="77777777" w:rsidR="00970DB9" w:rsidRPr="00B258A9" w:rsidRDefault="00970DB9" w:rsidP="00B95DE0">
            <w:pPr>
              <w:pStyle w:val="Troak"/>
            </w:pPr>
          </w:p>
        </w:tc>
      </w:tr>
    </w:tbl>
    <w:p w14:paraId="269AFE24" w14:textId="77777777" w:rsidR="00970DB9" w:rsidRPr="00B258A9" w:rsidRDefault="00970DB9">
      <w:pPr>
        <w:pStyle w:val="Bezproreda"/>
      </w:pPr>
    </w:p>
    <w:tbl>
      <w:tblPr>
        <w:tblStyle w:val="Vjenanje"/>
        <w:tblW w:w="5000" w:type="pct"/>
        <w:tblLayout w:type="fixed"/>
        <w:tblLook w:val="04A0" w:firstRow="1" w:lastRow="0" w:firstColumn="1" w:lastColumn="0" w:noHBand="0" w:noVBand="1"/>
        <w:tblDescription w:val="Tablica za unos ukupnog procijenjenog troška za cvijeće na vjenčanju"/>
      </w:tblPr>
      <w:tblGrid>
        <w:gridCol w:w="3378"/>
        <w:gridCol w:w="9663"/>
        <w:gridCol w:w="2357"/>
      </w:tblGrid>
      <w:tr w:rsidR="00970DB9" w:rsidRPr="00B258A9" w14:paraId="5DF198B4" w14:textId="77777777" w:rsidTr="00041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3378" w:type="dxa"/>
            <w:vAlign w:val="center"/>
          </w:tcPr>
          <w:p w14:paraId="231477CF" w14:textId="77777777" w:rsidR="00970DB9" w:rsidRPr="00B258A9" w:rsidRDefault="00970DB9" w:rsidP="00B95DE0">
            <w:pPr>
              <w:pStyle w:val="Ukupno"/>
            </w:pPr>
          </w:p>
        </w:tc>
        <w:sdt>
          <w:sdtPr>
            <w:alias w:val="Ukupan procijenjeni trošak za cvijeće na vjenčanju:"/>
            <w:tag w:val="Ukupan procijenjeni trošak za cvijeće na vjenčanju:"/>
            <w:id w:val="-1774775361"/>
            <w:placeholder>
              <w:docPart w:val="7C9B99B79C4B4A2BAED04D5E012202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663" w:type="dxa"/>
                <w:vAlign w:val="center"/>
              </w:tcPr>
              <w:p w14:paraId="6344F3AC" w14:textId="397587D5" w:rsidR="00970DB9" w:rsidRPr="00B258A9" w:rsidRDefault="008A6AD1" w:rsidP="00B95DE0">
                <w:pPr>
                  <w:pStyle w:val="Ukupno"/>
                </w:pPr>
                <w:r w:rsidRPr="00B258A9">
                  <w:rPr>
                    <w:lang w:bidi="hr-HR"/>
                  </w:rPr>
                  <w:t>Ukupan procijenjeni trošak za cvijeće na vjenčanju</w:t>
                </w:r>
              </w:p>
            </w:tc>
          </w:sdtContent>
        </w:sdt>
        <w:tc>
          <w:tcPr>
            <w:tcW w:w="2357" w:type="dxa"/>
            <w:vAlign w:val="center"/>
          </w:tcPr>
          <w:p w14:paraId="67450584" w14:textId="58A515B0" w:rsidR="00970DB9" w:rsidRPr="00B258A9" w:rsidRDefault="00970DB9" w:rsidP="00B95DE0">
            <w:pPr>
              <w:pStyle w:val="Ukupno"/>
              <w:rPr>
                <w:b w:val="0"/>
                <w:bCs w:val="0"/>
                <w:i/>
                <w:iCs/>
              </w:rPr>
            </w:pPr>
          </w:p>
        </w:tc>
      </w:tr>
    </w:tbl>
    <w:p w14:paraId="73607704" w14:textId="77777777" w:rsidR="002B32FF" w:rsidRPr="00B258A9" w:rsidRDefault="002B32FF" w:rsidP="002B32FF">
      <w:pPr>
        <w:pStyle w:val="Bezproreda"/>
      </w:pPr>
    </w:p>
    <w:sectPr w:rsidR="002B32FF" w:rsidRPr="00B258A9" w:rsidSect="005E759B">
      <w:headerReference w:type="default" r:id="rId7"/>
      <w:footerReference w:type="default" r:id="rId8"/>
      <w:pgSz w:w="16838" w:h="11906" w:orient="landscape" w:code="9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77357" w14:textId="77777777" w:rsidR="00A47A2D" w:rsidRDefault="00A47A2D" w:rsidP="00E436B7">
      <w:r>
        <w:separator/>
      </w:r>
    </w:p>
    <w:p w14:paraId="61B0989C" w14:textId="77777777" w:rsidR="00A47A2D" w:rsidRDefault="00A47A2D"/>
    <w:p w14:paraId="4EDB87DD" w14:textId="77777777" w:rsidR="00A47A2D" w:rsidRDefault="00A47A2D"/>
  </w:endnote>
  <w:endnote w:type="continuationSeparator" w:id="0">
    <w:p w14:paraId="06CD0F92" w14:textId="77777777" w:rsidR="00A47A2D" w:rsidRDefault="00A47A2D" w:rsidP="00E436B7">
      <w:r>
        <w:continuationSeparator/>
      </w:r>
    </w:p>
    <w:p w14:paraId="03DB19F3" w14:textId="77777777" w:rsidR="00A47A2D" w:rsidRDefault="00A47A2D"/>
    <w:p w14:paraId="077F44D1" w14:textId="77777777" w:rsidR="00A47A2D" w:rsidRDefault="00A47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DD19" w14:textId="36B60256" w:rsidR="00652041" w:rsidRDefault="00462AF3" w:rsidP="008840FA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B968FA">
      <w:rPr>
        <w:noProof/>
        <w:lang w:bidi="hr-HR"/>
      </w:rPr>
      <w:t>1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BCDD4" w14:textId="77777777" w:rsidR="00A47A2D" w:rsidRDefault="00A47A2D" w:rsidP="00E436B7">
      <w:r>
        <w:separator/>
      </w:r>
    </w:p>
    <w:p w14:paraId="77F419A6" w14:textId="77777777" w:rsidR="00A47A2D" w:rsidRDefault="00A47A2D"/>
    <w:p w14:paraId="6A88FB20" w14:textId="77777777" w:rsidR="00A47A2D" w:rsidRDefault="00A47A2D"/>
  </w:footnote>
  <w:footnote w:type="continuationSeparator" w:id="0">
    <w:p w14:paraId="1D430F7D" w14:textId="77777777" w:rsidR="00A47A2D" w:rsidRDefault="00A47A2D" w:rsidP="00E436B7">
      <w:r>
        <w:continuationSeparator/>
      </w:r>
    </w:p>
    <w:p w14:paraId="30B5EA21" w14:textId="77777777" w:rsidR="00A47A2D" w:rsidRDefault="00A47A2D"/>
    <w:p w14:paraId="4DE3C4E9" w14:textId="77777777" w:rsidR="00A47A2D" w:rsidRDefault="00A47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Zaglavlje radnog lista o cvijeću na vjenčanju"/>
    </w:tblPr>
    <w:tblGrid>
      <w:gridCol w:w="2102"/>
      <w:gridCol w:w="11271"/>
      <w:gridCol w:w="2025"/>
    </w:tblGrid>
    <w:tr w:rsidR="00970DB9" w14:paraId="24378586" w14:textId="77777777" w:rsidTr="008A6AD1">
      <w:trPr>
        <w:trHeight w:hRule="exact" w:val="1915"/>
      </w:trPr>
      <w:tc>
        <w:tcPr>
          <w:tcW w:w="1980" w:type="dxa"/>
          <w:vAlign w:val="center"/>
        </w:tcPr>
        <w:p w14:paraId="1437C180" w14:textId="6924760F" w:rsidR="00970DB9" w:rsidRDefault="00462AF3" w:rsidP="00E436B7">
          <w:pPr>
            <w:pStyle w:val="Zaglavlje"/>
          </w:pPr>
          <w:r>
            <w:rPr>
              <w:noProof/>
              <w:lang w:bidi="hr-HR"/>
            </w:rPr>
            <w:drawing>
              <wp:inline distT="0" distB="0" distL="0" distR="0" wp14:anchorId="482437B5" wp14:editId="20DFBA0F">
                <wp:extent cx="1119628" cy="1128925"/>
                <wp:effectExtent l="0" t="0" r="0" b="0"/>
                <wp:docPr id="3" name="Slika 3" descr="Četiri plavo i sivo obojena srca spojena tako da tvore cvi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S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14:paraId="3A07001A" w14:textId="3C1B1FCF" w:rsidR="00970DB9" w:rsidRPr="0030696C" w:rsidRDefault="00A47A2D" w:rsidP="0079003E">
          <w:pPr>
            <w:pStyle w:val="Zaglavlje"/>
            <w:rPr>
              <w:bCs/>
              <w:iCs/>
            </w:rPr>
          </w:pPr>
          <w:sdt>
            <w:sdtPr>
              <w:rPr>
                <w:bCs/>
                <w:iCs/>
              </w:rPr>
              <w:alias w:val="Radni list Cvijeće na vjenčanju:"/>
              <w:tag w:val="Radni list Cvijeće na vjenčanju:"/>
              <w:id w:val="966858266"/>
              <w:placeholder>
                <w:docPart w:val="7E3C598DDC114F7BA726F22EAB69DD0A"/>
              </w:placeholder>
              <w:temporary/>
              <w:showingPlcHdr/>
              <w15:appearance w15:val="hidden"/>
            </w:sdtPr>
            <w:sdtEndPr/>
            <w:sdtContent>
              <w:r w:rsidR="008A6AD1" w:rsidRPr="0030696C">
                <w:rPr>
                  <w:lang w:bidi="hr-HR"/>
                </w:rPr>
                <w:t>Radni list Cvijeće na vjenčanju</w:t>
              </w:r>
            </w:sdtContent>
          </w:sdt>
        </w:p>
      </w:tc>
      <w:tc>
        <w:tcPr>
          <w:tcW w:w="1800" w:type="dxa"/>
          <w:vAlign w:val="center"/>
        </w:tcPr>
        <w:p w14:paraId="399BAC8E" w14:textId="77777777" w:rsidR="00970DB9" w:rsidRDefault="001F009F" w:rsidP="00E436B7">
          <w:pPr>
            <w:pStyle w:val="Zaglavlje"/>
          </w:pPr>
          <w:r>
            <w:rPr>
              <w:noProof/>
              <w:lang w:bidi="hr-HR"/>
            </w:rPr>
            <w:drawing>
              <wp:inline distT="0" distB="0" distL="0" distR="0" wp14:anchorId="546F3CF2" wp14:editId="41F1A6F1">
                <wp:extent cx="1119628" cy="1128925"/>
                <wp:effectExtent l="0" t="0" r="0" b="0"/>
                <wp:docPr id="4" name="Slika 4" descr="Četiri plavo i sivo obojena srca spojena tako da tvore cvi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S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0C3A5" w14:textId="77777777" w:rsidR="00652041" w:rsidRDefault="00652041" w:rsidP="008840FA">
    <w:pPr>
      <w:pStyle w:val="Bezprore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94A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26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CB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0D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EA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01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5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A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Vjenanj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0"/>
    <w:rsid w:val="00041817"/>
    <w:rsid w:val="00083522"/>
    <w:rsid w:val="0010433B"/>
    <w:rsid w:val="001C0F97"/>
    <w:rsid w:val="001F009F"/>
    <w:rsid w:val="002B32FF"/>
    <w:rsid w:val="002D3B66"/>
    <w:rsid w:val="002F6978"/>
    <w:rsid w:val="0030696C"/>
    <w:rsid w:val="0036472B"/>
    <w:rsid w:val="00372FE0"/>
    <w:rsid w:val="00462AF3"/>
    <w:rsid w:val="0049022A"/>
    <w:rsid w:val="004909DF"/>
    <w:rsid w:val="004D2D49"/>
    <w:rsid w:val="004E17D0"/>
    <w:rsid w:val="00565B6A"/>
    <w:rsid w:val="005E6EB4"/>
    <w:rsid w:val="005E759B"/>
    <w:rsid w:val="0062054D"/>
    <w:rsid w:val="00652041"/>
    <w:rsid w:val="006E3BF0"/>
    <w:rsid w:val="00726514"/>
    <w:rsid w:val="00743D6F"/>
    <w:rsid w:val="00747DB1"/>
    <w:rsid w:val="007608B7"/>
    <w:rsid w:val="0079003E"/>
    <w:rsid w:val="007F17DC"/>
    <w:rsid w:val="00863676"/>
    <w:rsid w:val="008840FA"/>
    <w:rsid w:val="008A6AD1"/>
    <w:rsid w:val="008C1A00"/>
    <w:rsid w:val="00957E2B"/>
    <w:rsid w:val="00960C90"/>
    <w:rsid w:val="00970DB9"/>
    <w:rsid w:val="00976E3B"/>
    <w:rsid w:val="009A0EDB"/>
    <w:rsid w:val="00A47A2D"/>
    <w:rsid w:val="00A9685F"/>
    <w:rsid w:val="00B0143D"/>
    <w:rsid w:val="00B258A9"/>
    <w:rsid w:val="00B84171"/>
    <w:rsid w:val="00B95DE0"/>
    <w:rsid w:val="00B968FA"/>
    <w:rsid w:val="00BE5F00"/>
    <w:rsid w:val="00C829F0"/>
    <w:rsid w:val="00CA07AA"/>
    <w:rsid w:val="00CD774A"/>
    <w:rsid w:val="00D179C9"/>
    <w:rsid w:val="00E32D6D"/>
    <w:rsid w:val="00E436B7"/>
    <w:rsid w:val="00EB129C"/>
    <w:rsid w:val="00EB71BC"/>
    <w:rsid w:val="00ED2257"/>
    <w:rsid w:val="00F6046F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F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257"/>
    <w:pPr>
      <w:spacing w:before="80" w:after="80" w:line="240" w:lineRule="auto"/>
      <w:ind w:left="72" w:right="72"/>
    </w:pPr>
    <w:rPr>
      <w:rFonts w:ascii="Century Gothic" w:hAnsi="Century Gothic"/>
      <w:sz w:val="16"/>
    </w:rPr>
  </w:style>
  <w:style w:type="paragraph" w:styleId="Naslov1">
    <w:name w:val="heading 1"/>
    <w:basedOn w:val="Normal"/>
    <w:next w:val="Normal"/>
    <w:uiPriority w:val="9"/>
    <w:qFormat/>
    <w:rsid w:val="00E32D6D"/>
    <w:pPr>
      <w:outlineLvl w:val="0"/>
    </w:pPr>
    <w:rPr>
      <w:rFonts w:eastAsiaTheme="majorEastAsia" w:cstheme="majorBidi"/>
      <w:b/>
      <w:color w:val="FFFFFF" w:themeColor="background1"/>
      <w:sz w:val="20"/>
    </w:rPr>
  </w:style>
  <w:style w:type="paragraph" w:styleId="Naslov2">
    <w:name w:val="heading 2"/>
    <w:basedOn w:val="Normal"/>
    <w:next w:val="Normal"/>
    <w:uiPriority w:val="9"/>
    <w:unhideWhenUsed/>
    <w:qFormat/>
    <w:rsid w:val="001F009F"/>
    <w:pPr>
      <w:outlineLvl w:val="1"/>
    </w:pPr>
    <w:rPr>
      <w:rFonts w:eastAsiaTheme="majorEastAsia" w:cstheme="majorBidi"/>
      <w:color w:val="55626F" w:themeColor="accent4"/>
    </w:rPr>
  </w:style>
  <w:style w:type="paragraph" w:styleId="Naslov3">
    <w:name w:val="heading 3"/>
    <w:basedOn w:val="Normal"/>
    <w:next w:val="Normal"/>
    <w:uiPriority w:val="9"/>
    <w:unhideWhenUsed/>
    <w:qFormat/>
    <w:rsid w:val="009A0EDB"/>
    <w:pPr>
      <w:keepNext/>
      <w:keepLines/>
      <w:jc w:val="right"/>
      <w:outlineLvl w:val="2"/>
    </w:pPr>
    <w:rPr>
      <w:rFonts w:asciiTheme="majorHAnsi" w:eastAsiaTheme="majorEastAsia" w:hAnsiTheme="majorHAnsi" w:cstheme="majorBidi"/>
      <w:caps/>
      <w:color w:val="207168" w:themeColor="text2" w:themeShade="8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9A0E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A0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A0E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52604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A0E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A0E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A0E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ivopisnatablicapopisa7-isticanje1">
    <w:name w:val="List Table 7 Colorful Accent 1"/>
    <w:basedOn w:val="Obinatablica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icapopisa3-isticanje1">
    <w:name w:val="List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Troak">
    <w:name w:val="Trošak"/>
    <w:basedOn w:val="Normal"/>
    <w:uiPriority w:val="10"/>
    <w:qFormat/>
    <w:pPr>
      <w:tabs>
        <w:tab w:val="decimal" w:pos="1242"/>
      </w:tabs>
      <w:spacing w:after="0"/>
    </w:pPr>
  </w:style>
  <w:style w:type="table" w:styleId="Tablicapopisa3-isticanje2">
    <w:name w:val="List Table 3 Accent 2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accent2"/>
          <w:right w:val="single" w:sz="4" w:space="0" w:color="F2F2F2" w:themeColor="accent2"/>
        </w:tcBorders>
      </w:tcPr>
    </w:tblStylePr>
    <w:tblStylePr w:type="band1Horz">
      <w:tblPr/>
      <w:tcPr>
        <w:tcBorders>
          <w:top w:val="single" w:sz="4" w:space="0" w:color="F2F2F2" w:themeColor="accent2"/>
          <w:bottom w:val="single" w:sz="4" w:space="0" w:color="F2F2F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accent2"/>
          <w:left w:val="nil"/>
        </w:tcBorders>
      </w:tcPr>
    </w:tblStylePr>
    <w:tblStylePr w:type="swCell">
      <w:tblPr/>
      <w:tcPr>
        <w:tcBorders>
          <w:top w:val="double" w:sz="4" w:space="0" w:color="F2F2F2" w:themeColor="accent2"/>
          <w:right w:val="nil"/>
        </w:tcBorders>
      </w:tcPr>
    </w:tblStylePr>
  </w:style>
  <w:style w:type="table" w:styleId="Tablicapopisa4-isticanje1">
    <w:name w:val="List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icapopisa4">
    <w:name w:val="List Table 4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4">
    <w:name w:val="List Table 4 Accent 4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Ukupno">
    <w:name w:val="Ukupno"/>
    <w:basedOn w:val="Troak"/>
    <w:uiPriority w:val="10"/>
    <w:qFormat/>
    <w:rsid w:val="00E436B7"/>
    <w:pPr>
      <w:jc w:val="right"/>
    </w:pPr>
    <w:rPr>
      <w:b/>
      <w:bCs/>
      <w:caps/>
      <w:color w:val="FFFFFF" w:themeColor="background1"/>
      <w:sz w:val="20"/>
    </w:rPr>
  </w:style>
  <w:style w:type="paragraph" w:styleId="Bezproreda">
    <w:name w:val="No Spacing"/>
    <w:uiPriority w:val="1"/>
    <w:pPr>
      <w:spacing w:after="0" w:line="240" w:lineRule="auto"/>
      <w:ind w:left="72" w:right="72"/>
    </w:pPr>
  </w:style>
  <w:style w:type="paragraph" w:styleId="Zaglavlje">
    <w:name w:val="header"/>
    <w:basedOn w:val="Normal"/>
    <w:link w:val="ZaglavljeChar"/>
    <w:uiPriority w:val="99"/>
    <w:unhideWhenUsed/>
    <w:rsid w:val="0030696C"/>
    <w:pPr>
      <w:jc w:val="center"/>
    </w:pPr>
    <w:rPr>
      <w:rFonts w:eastAsiaTheme="majorEastAsia" w:cstheme="majorBidi"/>
      <w:b/>
      <w:color w:val="207168" w:themeColor="text2" w:themeShade="80"/>
      <w:spacing w:val="-20"/>
      <w:sz w:val="64"/>
      <w:szCs w:val="56"/>
    </w:rPr>
  </w:style>
  <w:style w:type="character" w:customStyle="1" w:styleId="ZaglavljeChar">
    <w:name w:val="Zaglavlje Char"/>
    <w:basedOn w:val="Zadanifontodlomka"/>
    <w:link w:val="Zaglavlje"/>
    <w:uiPriority w:val="99"/>
    <w:rsid w:val="0030696C"/>
    <w:rPr>
      <w:rFonts w:ascii="Century Gothic" w:eastAsiaTheme="majorEastAsia" w:hAnsi="Century Gothic" w:cstheme="majorBidi"/>
      <w:b/>
      <w:color w:val="207168" w:themeColor="text2" w:themeShade="80"/>
      <w:spacing w:val="-20"/>
      <w:sz w:val="64"/>
      <w:szCs w:val="56"/>
    </w:rPr>
  </w:style>
  <w:style w:type="paragraph" w:styleId="Podnoje">
    <w:name w:val="footer"/>
    <w:basedOn w:val="Normal"/>
    <w:link w:val="PodnojeChar"/>
    <w:uiPriority w:val="99"/>
    <w:unhideWhenUsed/>
    <w:rsid w:val="008C1A00"/>
    <w:pPr>
      <w:spacing w:before="240" w:after="0"/>
      <w:jc w:val="center"/>
    </w:pPr>
    <w:rPr>
      <w:color w:val="55626F" w:themeColor="accent4"/>
      <w:sz w:val="28"/>
      <w:szCs w:val="32"/>
    </w:rPr>
  </w:style>
  <w:style w:type="character" w:customStyle="1" w:styleId="PodnojeChar">
    <w:name w:val="Podnožje Char"/>
    <w:basedOn w:val="Zadanifontodlomka"/>
    <w:link w:val="Podnoje"/>
    <w:uiPriority w:val="99"/>
    <w:rsid w:val="00726514"/>
    <w:rPr>
      <w:rFonts w:ascii="Century Gothic" w:hAnsi="Century Gothic"/>
      <w:color w:val="55626F" w:themeColor="accent4"/>
      <w:sz w:val="28"/>
      <w:szCs w:val="32"/>
    </w:rPr>
  </w:style>
  <w:style w:type="character" w:styleId="Naslovknjige">
    <w:name w:val="Book Title"/>
    <w:basedOn w:val="Zadanifontodlomka"/>
    <w:uiPriority w:val="33"/>
    <w:semiHidden/>
    <w:unhideWhenUsed/>
    <w:qFormat/>
    <w:rsid w:val="0030696C"/>
    <w:rPr>
      <w:b/>
      <w:bCs/>
      <w:i/>
      <w:iCs/>
      <w:spacing w:val="5"/>
    </w:rPr>
  </w:style>
  <w:style w:type="table" w:customStyle="1" w:styleId="Vjenanje">
    <w:name w:val="Vjenčanje"/>
    <w:basedOn w:val="Obinatablica"/>
    <w:uiPriority w:val="99"/>
    <w:rsid w:val="008840FA"/>
    <w:pPr>
      <w:spacing w:after="0" w:line="240" w:lineRule="auto"/>
    </w:pPr>
    <w:rPr>
      <w:color w:val="55626F" w:themeColor="accent4"/>
    </w:rPr>
    <w:tblPr>
      <w:tblStyleRowBandSize w:val="1"/>
      <w:tblBorders>
        <w:insideV w:val="single" w:sz="12" w:space="0" w:color="FFFFFF" w:themeColor="background1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207168" w:themeFill="text2" w:themeFillShade="8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2F2F2" w:themeFill="accent2"/>
      </w:tcPr>
    </w:tblStylePr>
  </w:style>
  <w:style w:type="character" w:styleId="Tekstrezerviranogmjesta">
    <w:name w:val="Placeholder Text"/>
    <w:basedOn w:val="Zadanifontodlomka"/>
    <w:uiPriority w:val="99"/>
    <w:semiHidden/>
    <w:rsid w:val="00F6046F"/>
    <w:rPr>
      <w:color w:val="80808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0EDB"/>
    <w:rPr>
      <w:rFonts w:asciiTheme="majorHAnsi" w:eastAsiaTheme="majorEastAsia" w:hAnsiTheme="majorHAnsi" w:cstheme="majorBidi"/>
      <w:i/>
      <w:iCs/>
      <w:color w:val="536142" w:themeColor="accent1" w:themeShade="80"/>
      <w:sz w:val="1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A0EDB"/>
    <w:rPr>
      <w:rFonts w:asciiTheme="majorHAnsi" w:eastAsiaTheme="majorEastAsia" w:hAnsiTheme="majorHAnsi" w:cstheme="majorBidi"/>
      <w:color w:val="536142" w:themeColor="accent1" w:themeShade="80"/>
      <w:sz w:val="1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A0EDB"/>
    <w:rPr>
      <w:rFonts w:asciiTheme="majorHAnsi" w:eastAsiaTheme="majorEastAsia" w:hAnsiTheme="majorHAnsi" w:cstheme="majorBidi"/>
      <w:b/>
      <w:i/>
      <w:color w:val="526041" w:themeColor="accent1" w:themeShade="7F"/>
      <w:sz w:val="1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A0EDB"/>
    <w:rPr>
      <w:rFonts w:asciiTheme="majorHAnsi" w:eastAsiaTheme="majorEastAsia" w:hAnsiTheme="majorHAnsi" w:cstheme="majorBidi"/>
      <w:i/>
      <w:iCs/>
      <w:color w:val="526041" w:themeColor="accent1" w:themeShade="7F"/>
      <w:sz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A0EDB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A0EDB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A0EDB"/>
    <w:rPr>
      <w:i/>
      <w:iCs/>
      <w:color w:val="536142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A0ED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A0EDB"/>
    <w:rPr>
      <w:rFonts w:ascii="Century Gothic" w:hAnsi="Century Gothic"/>
      <w:i/>
      <w:iCs/>
      <w:color w:val="536142" w:themeColor="accent1" w:themeShade="80"/>
      <w:sz w:val="16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A0EDB"/>
    <w:rPr>
      <w:b/>
      <w:bCs/>
      <w:caps w:val="0"/>
      <w:smallCaps/>
      <w:color w:val="536142" w:themeColor="accent1" w:themeShade="80"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A0EDB"/>
    <w:pPr>
      <w:spacing w:before="0" w:after="200"/>
    </w:pPr>
    <w:rPr>
      <w:i/>
      <w:iCs/>
      <w:color w:val="207168" w:themeColor="text2" w:themeShade="80"/>
      <w:sz w:val="18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0EDB"/>
    <w:pPr>
      <w:keepNext/>
      <w:keepLines/>
      <w:spacing w:before="240" w:after="0"/>
      <w:outlineLvl w:val="9"/>
    </w:pPr>
    <w:rPr>
      <w:rFonts w:asciiTheme="majorHAnsi" w:hAnsiTheme="majorHAnsi"/>
      <w:b w:val="0"/>
      <w:color w:val="536142" w:themeColor="accent1" w:themeShade="80"/>
      <w:sz w:val="32"/>
      <w:szCs w:val="32"/>
    </w:rPr>
  </w:style>
  <w:style w:type="paragraph" w:styleId="Blokteksta">
    <w:name w:val="Block Text"/>
    <w:basedOn w:val="Normal"/>
    <w:uiPriority w:val="99"/>
    <w:semiHidden/>
    <w:unhideWhenUsed/>
    <w:rsid w:val="009A0EDB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asciiTheme="minorHAnsi" w:hAnsiTheme="minorHAnsi"/>
      <w:i/>
      <w:iCs/>
      <w:color w:val="536142" w:themeColor="accent1" w:themeShade="80"/>
    </w:rPr>
  </w:style>
  <w:style w:type="character" w:styleId="Istaknuto">
    <w:name w:val="Emphasis"/>
    <w:basedOn w:val="Zadanifontodlomka"/>
    <w:uiPriority w:val="20"/>
    <w:semiHidden/>
    <w:unhideWhenUsed/>
    <w:qFormat/>
    <w:rsid w:val="0030696C"/>
    <w:rPr>
      <w:i/>
      <w:iCs/>
    </w:rPr>
  </w:style>
  <w:style w:type="paragraph" w:styleId="Odlomakpopisa">
    <w:name w:val="List Paragraph"/>
    <w:basedOn w:val="Normal"/>
    <w:uiPriority w:val="34"/>
    <w:semiHidden/>
    <w:unhideWhenUsed/>
    <w:qFormat/>
    <w:rsid w:val="0030696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0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30696C"/>
    <w:rPr>
      <w:rFonts w:ascii="Century Gothic" w:hAnsi="Century Gothic"/>
      <w:i/>
      <w:iCs/>
      <w:color w:val="404040" w:themeColor="text1" w:themeTint="BF"/>
      <w:sz w:val="16"/>
    </w:rPr>
  </w:style>
  <w:style w:type="character" w:styleId="Naglaeno">
    <w:name w:val="Strong"/>
    <w:basedOn w:val="Zadanifontodlomka"/>
    <w:semiHidden/>
    <w:unhideWhenUsed/>
    <w:qFormat/>
    <w:rsid w:val="0030696C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30696C"/>
    <w:pPr>
      <w:numPr>
        <w:ilvl w:val="1"/>
      </w:numPr>
      <w:spacing w:after="160"/>
      <w:ind w:left="72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30696C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30696C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30696C"/>
    <w:rPr>
      <w:smallCaps/>
      <w:color w:val="5A5A5A" w:themeColor="text1" w:themeTint="A5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30696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3069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4429A66778458EAA4E005C3A88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54F5-A79E-4902-991D-A907DE029231}"/>
      </w:docPartPr>
      <w:docPartBody>
        <w:p w:rsidR="003F18EE" w:rsidRDefault="00376B14" w:rsidP="00376B14">
          <w:pPr>
            <w:pStyle w:val="234429A66778458EAA4E005C3A88B0FF"/>
          </w:pPr>
          <w:r w:rsidRPr="00B258A9">
            <w:rPr>
              <w:lang w:bidi="hr-HR"/>
            </w:rPr>
            <w:t>Buketi</w:t>
          </w:r>
        </w:p>
      </w:docPartBody>
    </w:docPart>
    <w:docPart>
      <w:docPartPr>
        <w:name w:val="193A301C0D3D4EE094FC2610D45D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89F-8A61-4438-BC1B-DD863B8D2817}"/>
      </w:docPartPr>
      <w:docPartBody>
        <w:p w:rsidR="003F18EE" w:rsidRDefault="00376B14" w:rsidP="00376B14">
          <w:pPr>
            <w:pStyle w:val="193A301C0D3D4EE094FC2610D45D8EC4"/>
          </w:pPr>
          <w:r w:rsidRPr="00B258A9">
            <w:rPr>
              <w:lang w:bidi="hr-HR"/>
            </w:rPr>
            <w:t>Ideje za cvijeće i dizajn</w:t>
          </w:r>
        </w:p>
      </w:docPartBody>
    </w:docPart>
    <w:docPart>
      <w:docPartPr>
        <w:name w:val="90EEBB7B8F444F82871ABAA0890A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07CE-74D9-477B-8B9F-96A979B78B7C}"/>
      </w:docPartPr>
      <w:docPartBody>
        <w:p w:rsidR="003F18EE" w:rsidRDefault="00376B14" w:rsidP="00376B14">
          <w:pPr>
            <w:pStyle w:val="90EEBB7B8F444F82871ABAA0890ACCEC"/>
          </w:pPr>
          <w:r w:rsidRPr="00B258A9">
            <w:rPr>
              <w:lang w:bidi="hr-HR"/>
            </w:rPr>
            <w:t>Količina</w:t>
          </w:r>
        </w:p>
      </w:docPartBody>
    </w:docPart>
    <w:docPart>
      <w:docPartPr>
        <w:name w:val="7649C32DCAE440989A772DB811A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ADCE-E215-45CA-850C-DA57F046DD50}"/>
      </w:docPartPr>
      <w:docPartBody>
        <w:p w:rsidR="003F18EE" w:rsidRDefault="00376B14" w:rsidP="00376B14">
          <w:pPr>
            <w:pStyle w:val="7649C32DCAE440989A772DB811A3104A"/>
          </w:pPr>
          <w:r w:rsidRPr="00B258A9">
            <w:rPr>
              <w:lang w:bidi="hr-HR"/>
            </w:rPr>
            <w:t>Procijenjeni trošak</w:t>
          </w:r>
        </w:p>
      </w:docPartBody>
    </w:docPart>
    <w:docPart>
      <w:docPartPr>
        <w:name w:val="A6ED8984854E4D80B9A0391B7E4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419A-8CA3-4404-A467-92677424D449}"/>
      </w:docPartPr>
      <w:docPartBody>
        <w:p w:rsidR="003F18EE" w:rsidRDefault="00376B14" w:rsidP="00376B14">
          <w:pPr>
            <w:pStyle w:val="A6ED8984854E4D80B9A0391B7E4CEF78"/>
          </w:pPr>
          <w:r w:rsidRPr="00B258A9">
            <w:rPr>
              <w:lang w:bidi="hr-HR"/>
            </w:rPr>
            <w:t>Mlada</w:t>
          </w:r>
        </w:p>
      </w:docPartBody>
    </w:docPart>
    <w:docPart>
      <w:docPartPr>
        <w:name w:val="A05019201D594904B87826FFF6C0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BDD-E50C-42A8-9651-4C2EDC6B4855}"/>
      </w:docPartPr>
      <w:docPartBody>
        <w:p w:rsidR="003F18EE" w:rsidRDefault="00376B14" w:rsidP="00376B14">
          <w:pPr>
            <w:pStyle w:val="A05019201D594904B87826FFF6C0A590"/>
          </w:pPr>
          <w:r w:rsidRPr="00B258A9">
            <w:rPr>
              <w:lang w:bidi="hr-HR"/>
            </w:rPr>
            <w:t>Kuma</w:t>
          </w:r>
        </w:p>
      </w:docPartBody>
    </w:docPart>
    <w:docPart>
      <w:docPartPr>
        <w:name w:val="8122BA27867E4EC086B506C2A79B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3994-E6E3-4EF7-BFCA-ABBE1CDFF372}"/>
      </w:docPartPr>
      <w:docPartBody>
        <w:p w:rsidR="003F18EE" w:rsidRDefault="00376B14" w:rsidP="00376B14">
          <w:pPr>
            <w:pStyle w:val="8122BA27867E4EC086B506C2A79B663A"/>
          </w:pPr>
          <w:r w:rsidRPr="00B258A9">
            <w:rPr>
              <w:lang w:bidi="hr-HR"/>
            </w:rPr>
            <w:t>Djeveruše</w:t>
          </w:r>
        </w:p>
      </w:docPartBody>
    </w:docPart>
    <w:docPart>
      <w:docPartPr>
        <w:name w:val="4FCB5D2E8A1E4D7DADF67EDF3D6E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E95-2D2D-430A-967D-76A8D725F013}"/>
      </w:docPartPr>
      <w:docPartBody>
        <w:p w:rsidR="003F18EE" w:rsidRDefault="00376B14" w:rsidP="00376B14">
          <w:pPr>
            <w:pStyle w:val="4FCB5D2E8A1E4D7DADF67EDF3D6E298A"/>
          </w:pPr>
          <w:r w:rsidRPr="00B258A9">
            <w:rPr>
              <w:lang w:bidi="hr-HR"/>
            </w:rPr>
            <w:t>Djevojčice koja prosipaju latice</w:t>
          </w:r>
        </w:p>
      </w:docPartBody>
    </w:docPart>
    <w:docPart>
      <w:docPartPr>
        <w:name w:val="87C6E76523CB4385B68D5E5CF87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8839-2777-461B-AEA2-42EA45D97A55}"/>
      </w:docPartPr>
      <w:docPartBody>
        <w:p w:rsidR="003F18EE" w:rsidRDefault="00376B14" w:rsidP="00376B14">
          <w:pPr>
            <w:pStyle w:val="87C6E76523CB4385B68D5E5CF87E2E27"/>
          </w:pPr>
          <w:r w:rsidRPr="00B258A9">
            <w:rPr>
              <w:lang w:bidi="hr-HR"/>
            </w:rPr>
            <w:t>Mladin buket za bacanje</w:t>
          </w:r>
        </w:p>
      </w:docPartBody>
    </w:docPart>
    <w:docPart>
      <w:docPartPr>
        <w:name w:val="3B7F6415BAF948B6BD08F5173BE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C052-BE48-4672-BD53-A4C453CC7444}"/>
      </w:docPartPr>
      <w:docPartBody>
        <w:p w:rsidR="003F18EE" w:rsidRDefault="00376B14" w:rsidP="00376B14">
          <w:pPr>
            <w:pStyle w:val="3B7F6415BAF948B6BD08F5173BE8B75B"/>
          </w:pPr>
          <w:r w:rsidRPr="00B258A9">
            <w:rPr>
              <w:lang w:bidi="hr-HR"/>
            </w:rPr>
            <w:t>Ostalo</w:t>
          </w:r>
        </w:p>
      </w:docPartBody>
    </w:docPart>
    <w:docPart>
      <w:docPartPr>
        <w:name w:val="0ACA29A2FF1F473398489B4AA4C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A7D-8A01-40EA-A19E-F4711169374A}"/>
      </w:docPartPr>
      <w:docPartBody>
        <w:p w:rsidR="003F18EE" w:rsidRDefault="00376B14" w:rsidP="00376B14">
          <w:pPr>
            <w:pStyle w:val="0ACA29A2FF1F473398489B4AA4C0E6B5"/>
          </w:pPr>
          <w:r w:rsidRPr="00B258A9">
            <w:rPr>
              <w:lang w:bidi="hr-HR"/>
            </w:rPr>
            <w:t>Ukrasi za zapešće</w:t>
          </w:r>
        </w:p>
      </w:docPartBody>
    </w:docPart>
    <w:docPart>
      <w:docPartPr>
        <w:name w:val="170030B454E443C3BEA251BCE6F6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776-45D2-46E9-9EB7-FA7C62D2749D}"/>
      </w:docPartPr>
      <w:docPartBody>
        <w:p w:rsidR="003F18EE" w:rsidRDefault="00376B14" w:rsidP="00376B14">
          <w:pPr>
            <w:pStyle w:val="170030B454E443C3BEA251BCE6F684E6"/>
          </w:pPr>
          <w:r w:rsidRPr="00B258A9">
            <w:rPr>
              <w:lang w:bidi="hr-HR"/>
            </w:rPr>
            <w:t>Ideje za cvijeće i dizajn</w:t>
          </w:r>
        </w:p>
      </w:docPartBody>
    </w:docPart>
    <w:docPart>
      <w:docPartPr>
        <w:name w:val="81307F246357444FB2F469C453B0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7398-BFE7-40AD-BE36-FA9162F7638B}"/>
      </w:docPartPr>
      <w:docPartBody>
        <w:p w:rsidR="003F18EE" w:rsidRDefault="00376B14" w:rsidP="00376B14">
          <w:pPr>
            <w:pStyle w:val="81307F246357444FB2F469C453B0879F10"/>
          </w:pPr>
          <w:r w:rsidRPr="00B258A9">
            <w:rPr>
              <w:lang w:bidi="hr-HR"/>
            </w:rPr>
            <w:t>Prijem</w:t>
          </w:r>
        </w:p>
      </w:docPartBody>
    </w:docPart>
    <w:docPart>
      <w:docPartPr>
        <w:name w:val="8053D01615794E178147913E445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619B-FCC8-413C-BA24-572B6A29CE3D}"/>
      </w:docPartPr>
      <w:docPartBody>
        <w:p w:rsidR="003F18EE" w:rsidRDefault="00376B14" w:rsidP="00376B14">
          <w:pPr>
            <w:pStyle w:val="8053D01615794E178147913E44580855"/>
          </w:pPr>
          <w:r w:rsidRPr="00B258A9">
            <w:rPr>
              <w:lang w:bidi="hr-HR"/>
            </w:rPr>
            <w:t>Količina</w:t>
          </w:r>
        </w:p>
      </w:docPartBody>
    </w:docPart>
    <w:docPart>
      <w:docPartPr>
        <w:name w:val="95BC76C8F7544B43A5564199AFE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450-B03C-4798-9BA3-6A4C365D4005}"/>
      </w:docPartPr>
      <w:docPartBody>
        <w:p w:rsidR="003F18EE" w:rsidRDefault="00376B14" w:rsidP="00376B14">
          <w:pPr>
            <w:pStyle w:val="95BC76C8F7544B43A5564199AFE6C30E"/>
          </w:pPr>
          <w:r w:rsidRPr="00B258A9">
            <w:rPr>
              <w:lang w:bidi="hr-HR"/>
            </w:rPr>
            <w:t>Procijenjeni trošak</w:t>
          </w:r>
        </w:p>
      </w:docPartBody>
    </w:docPart>
    <w:docPart>
      <w:docPartPr>
        <w:name w:val="1E0F595BCE934F148331FF3EBE7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942-38DD-438C-81E8-B61F07F208FE}"/>
      </w:docPartPr>
      <w:docPartBody>
        <w:p w:rsidR="003F18EE" w:rsidRDefault="00376B14" w:rsidP="00376B14">
          <w:pPr>
            <w:pStyle w:val="1E0F595BCE934F148331FF3EBE711C03"/>
          </w:pPr>
          <w:r w:rsidRPr="00B258A9">
            <w:rPr>
              <w:lang w:bidi="hr-HR"/>
            </w:rPr>
            <w:t>Mladina majka</w:t>
          </w:r>
        </w:p>
      </w:docPartBody>
    </w:docPart>
    <w:docPart>
      <w:docPartPr>
        <w:name w:val="E1E82A5872014634BA14E6A2A0AD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61EF-1863-4519-9F25-06D054ED6E0E}"/>
      </w:docPartPr>
      <w:docPartBody>
        <w:p w:rsidR="003F18EE" w:rsidRDefault="00376B14" w:rsidP="00376B14">
          <w:pPr>
            <w:pStyle w:val="E1E82A5872014634BA14E6A2A0AD055A"/>
          </w:pPr>
          <w:r w:rsidRPr="00B258A9">
            <w:rPr>
              <w:lang w:bidi="hr-HR"/>
            </w:rPr>
            <w:t>Mladoženjina majka</w:t>
          </w:r>
        </w:p>
      </w:docPartBody>
    </w:docPart>
    <w:docPart>
      <w:docPartPr>
        <w:name w:val="3F91766FAC2043B185E3551EA04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3C9-FDB2-433F-B7E3-E16985BBD158}"/>
      </w:docPartPr>
      <w:docPartBody>
        <w:p w:rsidR="003F18EE" w:rsidRDefault="00376B14" w:rsidP="00376B14">
          <w:pPr>
            <w:pStyle w:val="3F91766FAC2043B185E3551EA046E445"/>
          </w:pPr>
          <w:r w:rsidRPr="00B258A9">
            <w:rPr>
              <w:lang w:bidi="hr-HR"/>
            </w:rPr>
            <w:t>Bake</w:t>
          </w:r>
        </w:p>
      </w:docPartBody>
    </w:docPart>
    <w:docPart>
      <w:docPartPr>
        <w:name w:val="E9BA70585EE549749BD94BD64C84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1FF-0CFA-4782-8593-CBB87A49AAE9}"/>
      </w:docPartPr>
      <w:docPartBody>
        <w:p w:rsidR="003F18EE" w:rsidRDefault="00376B14" w:rsidP="00376B14">
          <w:pPr>
            <w:pStyle w:val="E9BA70585EE549749BD94BD64C84B6E0"/>
          </w:pPr>
          <w:r w:rsidRPr="00B258A9">
            <w:rPr>
              <w:lang w:bidi="hr-HR"/>
            </w:rPr>
            <w:t>Čitačice/govornice</w:t>
          </w:r>
        </w:p>
      </w:docPartBody>
    </w:docPart>
    <w:docPart>
      <w:docPartPr>
        <w:name w:val="92A75C85C9F94EAE94294A89E90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4B07-0F3A-4060-B522-AF33AF6DBC94}"/>
      </w:docPartPr>
      <w:docPartBody>
        <w:p w:rsidR="003F18EE" w:rsidRDefault="00376B14" w:rsidP="00376B14">
          <w:pPr>
            <w:pStyle w:val="92A75C85C9F94EAE94294A89E905BB16"/>
          </w:pPr>
          <w:r w:rsidRPr="00B258A9">
            <w:rPr>
              <w:lang w:bidi="hr-HR"/>
            </w:rPr>
            <w:t>Ostalo</w:t>
          </w:r>
        </w:p>
      </w:docPartBody>
    </w:docPart>
    <w:docPart>
      <w:docPartPr>
        <w:name w:val="577B75B8033A4898ACF2B3299B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AD9F-541D-4420-A912-A080296C19B3}"/>
      </w:docPartPr>
      <w:docPartBody>
        <w:p w:rsidR="003F18EE" w:rsidRDefault="00376B14" w:rsidP="00376B14">
          <w:pPr>
            <w:pStyle w:val="577B75B8033A4898ACF2B3299B28930B14"/>
          </w:pPr>
          <w:r w:rsidRPr="00B258A9">
            <w:rPr>
              <w:lang w:bidi="hr-HR"/>
            </w:rPr>
            <w:t>Ukrasi za zapučak:</w:t>
          </w:r>
        </w:p>
      </w:docPartBody>
    </w:docPart>
    <w:docPart>
      <w:docPartPr>
        <w:name w:val="9389322B36714F54BCD53F8EA7E0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90F7-13C3-4C2E-8A30-388A492045A5}"/>
      </w:docPartPr>
      <w:docPartBody>
        <w:p w:rsidR="003F18EE" w:rsidRDefault="00376B14" w:rsidP="00376B14">
          <w:pPr>
            <w:pStyle w:val="9389322B36714F54BCD53F8EA7E0890514"/>
          </w:pPr>
          <w:r w:rsidRPr="00B258A9">
            <w:rPr>
              <w:lang w:bidi="hr-HR"/>
            </w:rPr>
            <w:t>Ideje za cvijeće i dizajn</w:t>
          </w:r>
        </w:p>
      </w:docPartBody>
    </w:docPart>
    <w:docPart>
      <w:docPartPr>
        <w:name w:val="997156106BF248FDBB2A2CDBC663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3D2B-DF67-4C96-ABAE-2CE823236D7E}"/>
      </w:docPartPr>
      <w:docPartBody>
        <w:p w:rsidR="003F18EE" w:rsidRDefault="00376B14" w:rsidP="00376B14">
          <w:pPr>
            <w:pStyle w:val="997156106BF248FDBB2A2CDBC663B17414"/>
          </w:pPr>
          <w:r w:rsidRPr="00B258A9">
            <w:rPr>
              <w:lang w:bidi="hr-HR"/>
            </w:rPr>
            <w:t>Količina</w:t>
          </w:r>
        </w:p>
      </w:docPartBody>
    </w:docPart>
    <w:docPart>
      <w:docPartPr>
        <w:name w:val="AE9941540B2B4B309C5C8C36CE7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434-B441-4817-8F64-E376B8769756}"/>
      </w:docPartPr>
      <w:docPartBody>
        <w:p w:rsidR="003F18EE" w:rsidRDefault="00376B14" w:rsidP="00376B14">
          <w:pPr>
            <w:pStyle w:val="AE9941540B2B4B309C5C8C36CE79065814"/>
          </w:pPr>
          <w:r w:rsidRPr="00B258A9">
            <w:rPr>
              <w:lang w:bidi="hr-HR"/>
            </w:rPr>
            <w:t>Procijenjeni trošak</w:t>
          </w:r>
        </w:p>
      </w:docPartBody>
    </w:docPart>
    <w:docPart>
      <w:docPartPr>
        <w:name w:val="7EAC4C6A0E7948DBACB86732829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D5C-61A7-44B8-BB95-907A85FAF133}"/>
      </w:docPartPr>
      <w:docPartBody>
        <w:p w:rsidR="003F18EE" w:rsidRDefault="00376B14" w:rsidP="00376B14">
          <w:pPr>
            <w:pStyle w:val="7EAC4C6A0E7948DBACB8673282938A3F14"/>
          </w:pPr>
          <w:r w:rsidRPr="00B258A9">
            <w:rPr>
              <w:lang w:bidi="hr-HR"/>
            </w:rPr>
            <w:t>Mladoženja</w:t>
          </w:r>
        </w:p>
      </w:docPartBody>
    </w:docPart>
    <w:docPart>
      <w:docPartPr>
        <w:name w:val="9F5863B54C714DB194A7BE42C9F5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08FB-EA7A-42C9-8A53-0F93C1AE32EB}"/>
      </w:docPartPr>
      <w:docPartBody>
        <w:p w:rsidR="003F18EE" w:rsidRDefault="00376B14" w:rsidP="00376B14">
          <w:pPr>
            <w:pStyle w:val="9F5863B54C714DB194A7BE42C9F5D10B14"/>
          </w:pPr>
          <w:r w:rsidRPr="00B258A9">
            <w:rPr>
              <w:lang w:bidi="hr-HR"/>
            </w:rPr>
            <w:t>Kum</w:t>
          </w:r>
        </w:p>
      </w:docPartBody>
    </w:docPart>
    <w:docPart>
      <w:docPartPr>
        <w:name w:val="E068C0A8C4C44432B83F2C215840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9783-541C-4DAF-84A2-AEFBF658D630}"/>
      </w:docPartPr>
      <w:docPartBody>
        <w:p w:rsidR="003F18EE" w:rsidRDefault="00376B14" w:rsidP="00376B14">
          <w:pPr>
            <w:pStyle w:val="E068C0A8C4C44432B83F2C2158404AA714"/>
          </w:pPr>
          <w:r w:rsidRPr="00B258A9">
            <w:rPr>
              <w:lang w:bidi="hr-HR"/>
            </w:rPr>
            <w:t>Mladoženjini pomoćnici</w:t>
          </w:r>
        </w:p>
      </w:docPartBody>
    </w:docPart>
    <w:docPart>
      <w:docPartPr>
        <w:name w:val="2FB14BCCCDF94A07BC13EC5FA43A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702A-1F90-4FB5-BEF8-7A1AF9C2FC28}"/>
      </w:docPartPr>
      <w:docPartBody>
        <w:p w:rsidR="003F18EE" w:rsidRDefault="00376B14" w:rsidP="00376B14">
          <w:pPr>
            <w:pStyle w:val="2FB14BCCCDF94A07BC13EC5FA43AA99214"/>
          </w:pPr>
          <w:r w:rsidRPr="00B258A9">
            <w:rPr>
              <w:lang w:bidi="hr-HR"/>
            </w:rPr>
            <w:t>Razvodnici</w:t>
          </w:r>
        </w:p>
      </w:docPartBody>
    </w:docPart>
    <w:docPart>
      <w:docPartPr>
        <w:name w:val="28F16BD0EB7342EC949DEBD253DA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5C5B-F2BF-4AAE-B0FF-6BBC2F466674}"/>
      </w:docPartPr>
      <w:docPartBody>
        <w:p w:rsidR="003F18EE" w:rsidRDefault="00376B14" w:rsidP="00376B14">
          <w:pPr>
            <w:pStyle w:val="28F16BD0EB7342EC949DEBD253DAB00E14"/>
          </w:pPr>
          <w:r w:rsidRPr="00B258A9">
            <w:rPr>
              <w:lang w:bidi="hr-HR"/>
            </w:rPr>
            <w:t>Mladin otac</w:t>
          </w:r>
        </w:p>
      </w:docPartBody>
    </w:docPart>
    <w:docPart>
      <w:docPartPr>
        <w:name w:val="31268E178FF0487AB0A32CE6A3B7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B18-9CF9-4B94-84BB-A22AC691598F}"/>
      </w:docPartPr>
      <w:docPartBody>
        <w:p w:rsidR="003F18EE" w:rsidRDefault="00376B14" w:rsidP="00376B14">
          <w:pPr>
            <w:pStyle w:val="31268E178FF0487AB0A32CE6A3B7D86714"/>
          </w:pPr>
          <w:r w:rsidRPr="00B258A9">
            <w:rPr>
              <w:lang w:bidi="hr-HR"/>
            </w:rPr>
            <w:t>Mladoženjin otac</w:t>
          </w:r>
        </w:p>
      </w:docPartBody>
    </w:docPart>
    <w:docPart>
      <w:docPartPr>
        <w:name w:val="10F3886D3C67413A91E0EF58185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BB6-BFC8-4508-94E4-FFB6760BB048}"/>
      </w:docPartPr>
      <w:docPartBody>
        <w:p w:rsidR="003F18EE" w:rsidRDefault="00376B14" w:rsidP="00376B14">
          <w:pPr>
            <w:pStyle w:val="10F3886D3C67413A91E0EF58185A1C3711"/>
          </w:pPr>
          <w:r w:rsidRPr="00B258A9">
            <w:rPr>
              <w:lang w:bidi="hr-HR"/>
            </w:rPr>
            <w:t>Djedovi:</w:t>
          </w:r>
        </w:p>
      </w:docPartBody>
    </w:docPart>
    <w:docPart>
      <w:docPartPr>
        <w:name w:val="51E77D5A6B3F4AF28FAAA2594109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3E0C-9A0D-4B86-8BBD-50BD35218CD0}"/>
      </w:docPartPr>
      <w:docPartBody>
        <w:p w:rsidR="003F18EE" w:rsidRDefault="00376B14" w:rsidP="00376B14">
          <w:pPr>
            <w:pStyle w:val="51E77D5A6B3F4AF28FAAA25941090E0E11"/>
          </w:pPr>
          <w:r w:rsidRPr="00B258A9">
            <w:rPr>
              <w:lang w:bidi="hr-HR"/>
            </w:rPr>
            <w:t>Nosač prstena</w:t>
          </w:r>
        </w:p>
      </w:docPartBody>
    </w:docPart>
    <w:docPart>
      <w:docPartPr>
        <w:name w:val="84F8D4C12BAA4652A7BFACE6C8F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EB06-8A8A-4DBA-B9F1-D14CA3AB96F3}"/>
      </w:docPartPr>
      <w:docPartBody>
        <w:p w:rsidR="003F18EE" w:rsidRDefault="00376B14" w:rsidP="00376B14">
          <w:pPr>
            <w:pStyle w:val="84F8D4C12BAA4652A7BFACE6C8F4EB1711"/>
          </w:pPr>
          <w:r w:rsidRPr="00B258A9">
            <w:rPr>
              <w:lang w:bidi="hr-HR"/>
            </w:rPr>
            <w:t>Čitači/govornici</w:t>
          </w:r>
        </w:p>
      </w:docPartBody>
    </w:docPart>
    <w:docPart>
      <w:docPartPr>
        <w:name w:val="C383E0EA78D947149DD8818C835B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BB4D-E768-45DF-877B-28A2B9F1AF40}"/>
      </w:docPartPr>
      <w:docPartBody>
        <w:p w:rsidR="003F18EE" w:rsidRDefault="00376B14" w:rsidP="00376B14">
          <w:pPr>
            <w:pStyle w:val="C383E0EA78D947149DD8818C835BA52A11"/>
          </w:pPr>
          <w:r w:rsidRPr="00B258A9">
            <w:rPr>
              <w:lang w:bidi="hr-HR"/>
            </w:rPr>
            <w:t>Ostalo</w:t>
          </w:r>
        </w:p>
      </w:docPartBody>
    </w:docPart>
    <w:docPart>
      <w:docPartPr>
        <w:name w:val="EC0C35F58EF94279BE138122B3C5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56A6-13E2-4598-B8DD-EDD781118BFF}"/>
      </w:docPartPr>
      <w:docPartBody>
        <w:p w:rsidR="003F18EE" w:rsidRDefault="00376B14" w:rsidP="00376B14">
          <w:pPr>
            <w:pStyle w:val="EC0C35F58EF94279BE138122B3C5BE7A11"/>
          </w:pPr>
          <w:r w:rsidRPr="00B258A9">
            <w:rPr>
              <w:lang w:bidi="hr-HR"/>
            </w:rPr>
            <w:t>Obred</w:t>
          </w:r>
        </w:p>
      </w:docPartBody>
    </w:docPart>
    <w:docPart>
      <w:docPartPr>
        <w:name w:val="CE9C7938C2B0498E890DD92724F6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FE7-E3E4-466C-B9A8-5F8B5FD2D21D}"/>
      </w:docPartPr>
      <w:docPartBody>
        <w:p w:rsidR="003F18EE" w:rsidRDefault="00376B14" w:rsidP="00376B14">
          <w:pPr>
            <w:pStyle w:val="CE9C7938C2B0498E890DD92724F62FAB11"/>
          </w:pPr>
          <w:r w:rsidRPr="00B258A9">
            <w:rPr>
              <w:lang w:bidi="hr-HR"/>
            </w:rPr>
            <w:t>Ideje za cvijeće i dizajn</w:t>
          </w:r>
        </w:p>
      </w:docPartBody>
    </w:docPart>
    <w:docPart>
      <w:docPartPr>
        <w:name w:val="86B30290848A4FF8945DE5688377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B9C-B648-4F62-B473-920772AF24D8}"/>
      </w:docPartPr>
      <w:docPartBody>
        <w:p w:rsidR="003F18EE" w:rsidRDefault="00376B14" w:rsidP="00376B14">
          <w:pPr>
            <w:pStyle w:val="86B30290848A4FF8945DE5688377A43911"/>
          </w:pPr>
          <w:r w:rsidRPr="00B258A9">
            <w:rPr>
              <w:lang w:bidi="hr-HR"/>
            </w:rPr>
            <w:t>Količina</w:t>
          </w:r>
        </w:p>
      </w:docPartBody>
    </w:docPart>
    <w:docPart>
      <w:docPartPr>
        <w:name w:val="766A492E131842D782AB2215D4C2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2466-36F1-4FE3-87A2-440A606810AE}"/>
      </w:docPartPr>
      <w:docPartBody>
        <w:p w:rsidR="003F18EE" w:rsidRDefault="00376B14" w:rsidP="00376B14">
          <w:pPr>
            <w:pStyle w:val="766A492E131842D782AB2215D4C25FF79"/>
          </w:pPr>
          <w:r w:rsidRPr="00B258A9">
            <w:rPr>
              <w:lang w:bidi="hr-HR"/>
            </w:rPr>
            <w:t>Procijenjeni trošak:</w:t>
          </w:r>
        </w:p>
      </w:docPartBody>
    </w:docPart>
    <w:docPart>
      <w:docPartPr>
        <w:name w:val="9EFA250F995F4FD2AECB83FE8BC2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E425-3AD6-4A21-98E0-1B98012D387D}"/>
      </w:docPartPr>
      <w:docPartBody>
        <w:p w:rsidR="003F18EE" w:rsidRDefault="00376B14" w:rsidP="00376B14">
          <w:pPr>
            <w:pStyle w:val="9EFA250F995F4FD2AECB83FE8BC292229"/>
          </w:pPr>
          <w:r w:rsidRPr="00B258A9">
            <w:rPr>
              <w:lang w:bidi="hr-HR"/>
            </w:rPr>
            <w:t>Cvjetni luk</w:t>
          </w:r>
        </w:p>
      </w:docPartBody>
    </w:docPart>
    <w:docPart>
      <w:docPartPr>
        <w:name w:val="C8F80CD4763043ADBB2A766E3B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D61-824D-454C-BF32-E217C9FAE6A6}"/>
      </w:docPartPr>
      <w:docPartBody>
        <w:p w:rsidR="003F18EE" w:rsidRDefault="00376B14" w:rsidP="00376B14">
          <w:pPr>
            <w:pStyle w:val="C8F80CD4763043ADBB2A766E3BA651C39"/>
          </w:pPr>
          <w:r w:rsidRPr="00B258A9">
            <w:rPr>
              <w:lang w:bidi="hr-HR"/>
            </w:rPr>
            <w:t>Glavni ulaz</w:t>
          </w:r>
        </w:p>
      </w:docPartBody>
    </w:docPart>
    <w:docPart>
      <w:docPartPr>
        <w:name w:val="BD780AFE141549B99C15DDCD5EA1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899-06AC-4B43-81DE-126F0C599D3F}"/>
      </w:docPartPr>
      <w:docPartBody>
        <w:p w:rsidR="003F18EE" w:rsidRDefault="00376B14" w:rsidP="00376B14">
          <w:pPr>
            <w:pStyle w:val="BD780AFE141549B99C15DDCD5EA1F0989"/>
          </w:pPr>
          <w:r w:rsidRPr="00B258A9">
            <w:rPr>
              <w:lang w:bidi="hr-HR"/>
            </w:rPr>
            <w:t>Dugački tepih za prolaz do oltara</w:t>
          </w:r>
        </w:p>
      </w:docPartBody>
    </w:docPart>
    <w:docPart>
      <w:docPartPr>
        <w:name w:val="C6F90D1CB4A840A1B4D2D4A12607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27C2-EC3D-492F-9340-820336FCC13C}"/>
      </w:docPartPr>
      <w:docPartBody>
        <w:p w:rsidR="003F18EE" w:rsidRDefault="00376B14" w:rsidP="00376B14">
          <w:pPr>
            <w:pStyle w:val="C6F90D1CB4A840A1B4D2D4A126079B2B9"/>
          </w:pPr>
          <w:r w:rsidRPr="00B258A9">
            <w:rPr>
              <w:lang w:bidi="hr-HR"/>
            </w:rPr>
            <w:t>Predvorje</w:t>
          </w:r>
        </w:p>
      </w:docPartBody>
    </w:docPart>
    <w:docPart>
      <w:docPartPr>
        <w:name w:val="D86B51DC0F784DBF85E85C1459CF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CCB2-261C-48E2-80DA-CE0C4803F5A1}"/>
      </w:docPartPr>
      <w:docPartBody>
        <w:p w:rsidR="003F18EE" w:rsidRDefault="00376B14" w:rsidP="00376B14">
          <w:pPr>
            <w:pStyle w:val="D86B51DC0F784DBF85E85C1459CFEC789"/>
          </w:pPr>
          <w:r w:rsidRPr="00B258A9">
            <w:rPr>
              <w:lang w:bidi="hr-HR"/>
            </w:rPr>
            <w:t>Ostalo</w:t>
          </w:r>
        </w:p>
      </w:docPartBody>
    </w:docPart>
    <w:docPart>
      <w:docPartPr>
        <w:name w:val="8CAF89C5EE9D45DB94B36440E9BE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BF7D-CEF2-4E02-925D-071E656D9061}"/>
      </w:docPartPr>
      <w:docPartBody>
        <w:p w:rsidR="003F18EE" w:rsidRDefault="00376B14" w:rsidP="00376B14">
          <w:pPr>
            <w:pStyle w:val="8CAF89C5EE9D45DB94B36440E9BE159B13"/>
          </w:pPr>
          <w:r w:rsidRPr="00B258A9">
            <w:rPr>
              <w:lang w:bidi="hr-HR"/>
            </w:rPr>
            <w:t>Količina</w:t>
          </w:r>
        </w:p>
      </w:docPartBody>
    </w:docPart>
    <w:docPart>
      <w:docPartPr>
        <w:name w:val="A19BEDAF00C84A43B20795D0AFD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D2FE-877E-4094-B9DC-11F967ABEE19}"/>
      </w:docPartPr>
      <w:docPartBody>
        <w:p w:rsidR="003F18EE" w:rsidRDefault="00376B14" w:rsidP="00376B14">
          <w:pPr>
            <w:pStyle w:val="A19BEDAF00C84A43B20795D0AFD6A6C19"/>
          </w:pPr>
          <w:r w:rsidRPr="00B258A9">
            <w:rPr>
              <w:lang w:bidi="hr-HR"/>
            </w:rPr>
            <w:t>Ideje za cvijeće i dizajn</w:t>
          </w:r>
        </w:p>
      </w:docPartBody>
    </w:docPart>
    <w:docPart>
      <w:docPartPr>
        <w:name w:val="C3851C63D04A4B749C9E2BEC8FD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4AA-CA78-4EFD-85BB-228CB7A30816}"/>
      </w:docPartPr>
      <w:docPartBody>
        <w:p w:rsidR="003F18EE" w:rsidRDefault="00376B14" w:rsidP="00376B14">
          <w:pPr>
            <w:pStyle w:val="C3851C63D04A4B749C9E2BEC8FD8FC8F9"/>
          </w:pPr>
          <w:r w:rsidRPr="00B258A9">
            <w:rPr>
              <w:lang w:bidi="hr-HR"/>
            </w:rPr>
            <w:t>Ideje za cvijeće i dizajn</w:t>
          </w:r>
        </w:p>
      </w:docPartBody>
    </w:docPart>
    <w:docPart>
      <w:docPartPr>
        <w:name w:val="DA93E03DFDC64BEBBE6E23BE072A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7396-0F78-497C-9C41-D6B29D0C50B1}"/>
      </w:docPartPr>
      <w:docPartBody>
        <w:p w:rsidR="003F18EE" w:rsidRDefault="00376B14" w:rsidP="00376B14">
          <w:pPr>
            <w:pStyle w:val="DA93E03DFDC64BEBBE6E23BE072A2F279"/>
          </w:pPr>
          <w:r w:rsidRPr="00B258A9">
            <w:rPr>
              <w:lang w:bidi="hr-HR"/>
            </w:rPr>
            <w:t>Količina</w:t>
          </w:r>
        </w:p>
      </w:docPartBody>
    </w:docPart>
    <w:docPart>
      <w:docPartPr>
        <w:name w:val="C7D65D91A4EA4CA19AB4944C789B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1387-CE34-4153-9EA0-8C4474957156}"/>
      </w:docPartPr>
      <w:docPartBody>
        <w:p w:rsidR="003F18EE" w:rsidRDefault="00376B14" w:rsidP="00376B14">
          <w:pPr>
            <w:pStyle w:val="C7D65D91A4EA4CA19AB4944C789BBA749"/>
          </w:pPr>
          <w:r w:rsidRPr="00B258A9">
            <w:rPr>
              <w:lang w:bidi="hr-HR"/>
            </w:rPr>
            <w:t>Procijenjeni trošak:</w:t>
          </w:r>
        </w:p>
      </w:docPartBody>
    </w:docPart>
    <w:docPart>
      <w:docPartPr>
        <w:name w:val="85354288A2A741B188C0CF2566CA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349D-F8AA-4534-B125-F03B3BF47B79}"/>
      </w:docPartPr>
      <w:docPartBody>
        <w:p w:rsidR="003F18EE" w:rsidRDefault="00376B14" w:rsidP="00376B14">
          <w:pPr>
            <w:pStyle w:val="85354288A2A741B188C0CF2566CAA4629"/>
          </w:pPr>
          <w:r w:rsidRPr="00B258A9">
            <w:rPr>
              <w:lang w:bidi="hr-HR"/>
            </w:rPr>
            <w:t>Procijenjeni trošak:</w:t>
          </w:r>
        </w:p>
      </w:docPartBody>
    </w:docPart>
    <w:docPart>
      <w:docPartPr>
        <w:name w:val="E6A93798F2C64EC3B25940DA362F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B98-8238-439F-86EE-35148BAEDD65}"/>
      </w:docPartPr>
      <w:docPartBody>
        <w:p w:rsidR="003F18EE" w:rsidRDefault="00376B14" w:rsidP="00376B14">
          <w:pPr>
            <w:pStyle w:val="E6A93798F2C64EC3B25940DA362F7FCB7"/>
          </w:pPr>
          <w:r w:rsidRPr="00B258A9">
            <w:rPr>
              <w:lang w:bidi="hr-HR"/>
            </w:rPr>
            <w:t>Razno</w:t>
          </w:r>
        </w:p>
      </w:docPartBody>
    </w:docPart>
    <w:docPart>
      <w:docPartPr>
        <w:name w:val="43B4366B85D84A99BBDF5114EA5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DFB2-91B6-48E0-84CF-5B7FF912E99B}"/>
      </w:docPartPr>
      <w:docPartBody>
        <w:p w:rsidR="003F18EE" w:rsidRDefault="00376B14" w:rsidP="00376B14">
          <w:pPr>
            <w:pStyle w:val="43B4366B85D84A99BBDF5114EA572B027"/>
          </w:pPr>
          <w:r w:rsidRPr="00B258A9">
            <w:rPr>
              <w:lang w:bidi="hr-HR"/>
            </w:rPr>
            <w:t>Ženske frizure</w:t>
          </w:r>
        </w:p>
      </w:docPartBody>
    </w:docPart>
    <w:docPart>
      <w:docPartPr>
        <w:name w:val="10FE502E013E4B5CBD9D16BBA59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248-354C-4131-93B7-E5C06B5DD293}"/>
      </w:docPartPr>
      <w:docPartBody>
        <w:p w:rsidR="003F18EE" w:rsidRDefault="00376B14" w:rsidP="00376B14">
          <w:pPr>
            <w:pStyle w:val="10FE502E013E4B5CBD9D16BBA59731B76"/>
          </w:pPr>
          <w:r w:rsidRPr="00B258A9">
            <w:rPr>
              <w:lang w:bidi="hr-HR"/>
            </w:rPr>
            <w:t>Probna večera</w:t>
          </w:r>
        </w:p>
      </w:docPartBody>
    </w:docPart>
    <w:docPart>
      <w:docPartPr>
        <w:name w:val="46038552877447A2834344298BE5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1BA0-B9BC-4CF1-AED5-6BE3B82E2D4A}"/>
      </w:docPartPr>
      <w:docPartBody>
        <w:p w:rsidR="003F18EE" w:rsidRDefault="00376B14" w:rsidP="00376B14">
          <w:pPr>
            <w:pStyle w:val="46038552877447A2834344298BE5A3A26"/>
          </w:pPr>
          <w:r w:rsidRPr="00B258A9">
            <w:rPr>
              <w:lang w:bidi="hr-HR"/>
            </w:rPr>
            <w:t>Doručak nakon vjenčanja</w:t>
          </w:r>
        </w:p>
      </w:docPartBody>
    </w:docPart>
    <w:docPart>
      <w:docPartPr>
        <w:name w:val="FF7E053FED0F47E183912FB56BED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5F7-02A7-4471-9C90-EEC4CC38982B}"/>
      </w:docPartPr>
      <w:docPartBody>
        <w:p w:rsidR="003F18EE" w:rsidRDefault="00376B14" w:rsidP="00376B14">
          <w:pPr>
            <w:pStyle w:val="FF7E053FED0F47E183912FB56BED81756"/>
          </w:pPr>
          <w:r w:rsidRPr="00B258A9">
            <w:rPr>
              <w:lang w:bidi="hr-HR"/>
            </w:rPr>
            <w:t>Posebni gosti</w:t>
          </w:r>
        </w:p>
      </w:docPartBody>
    </w:docPart>
    <w:docPart>
      <w:docPartPr>
        <w:name w:val="8A7659D3E9E4475B8476C4B4E7C3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B0A0-FDBA-4119-B990-13367D92A57F}"/>
      </w:docPartPr>
      <w:docPartBody>
        <w:p w:rsidR="003F18EE" w:rsidRDefault="00376B14" w:rsidP="00376B14">
          <w:pPr>
            <w:pStyle w:val="8A7659D3E9E4475B8476C4B4E7C302A76"/>
          </w:pPr>
          <w:r w:rsidRPr="00B258A9">
            <w:rPr>
              <w:lang w:bidi="hr-HR"/>
            </w:rPr>
            <w:t>Ostalo</w:t>
          </w:r>
        </w:p>
      </w:docPartBody>
    </w:docPart>
    <w:docPart>
      <w:docPartPr>
        <w:name w:val="7C9B99B79C4B4A2BAED04D5E0122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C03-5702-4C92-A714-BA63DF217F2E}"/>
      </w:docPartPr>
      <w:docPartBody>
        <w:p w:rsidR="003F18EE" w:rsidRDefault="00376B14" w:rsidP="00376B14">
          <w:pPr>
            <w:pStyle w:val="7C9B99B79C4B4A2BAED04D5E012202DD"/>
          </w:pPr>
          <w:r w:rsidRPr="00B258A9">
            <w:rPr>
              <w:lang w:bidi="hr-HR"/>
            </w:rPr>
            <w:t>Ukupan procijenjeni trošak za cvijeće na vjenčanju</w:t>
          </w:r>
        </w:p>
      </w:docPartBody>
    </w:docPart>
    <w:docPart>
      <w:docPartPr>
        <w:name w:val="EC82A9F12ACC40D89C5B2C9C82F8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E1E-D5F5-4183-86FA-63F2C5ED628F}"/>
      </w:docPartPr>
      <w:docPartBody>
        <w:p w:rsidR="003F18EE" w:rsidRDefault="00376B14" w:rsidP="00376B14">
          <w:pPr>
            <w:pStyle w:val="EC82A9F12ACC40D89C5B2C9C82F8344C4"/>
          </w:pPr>
          <w:r w:rsidRPr="00B258A9">
            <w:rPr>
              <w:lang w:bidi="hr-HR"/>
            </w:rPr>
            <w:t>Oltar</w:t>
          </w:r>
        </w:p>
      </w:docPartBody>
    </w:docPart>
    <w:docPart>
      <w:docPartPr>
        <w:name w:val="EDA66C14B3FC4287BFDED038E29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51F3-B552-4B5F-8BD7-18B5DCC192E4}"/>
      </w:docPartPr>
      <w:docPartBody>
        <w:p w:rsidR="003F18EE" w:rsidRDefault="00376B14" w:rsidP="00376B14">
          <w:pPr>
            <w:pStyle w:val="EDA66C14B3FC4287BFDED038E296CAAA4"/>
          </w:pPr>
          <w:r w:rsidRPr="00B258A9">
            <w:rPr>
              <w:lang w:bidi="hr-HR"/>
            </w:rPr>
            <w:t>Klupa/stolica</w:t>
          </w:r>
        </w:p>
      </w:docPartBody>
    </w:docPart>
    <w:docPart>
      <w:docPartPr>
        <w:name w:val="08D1C94779EC4358A9AF5189314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312E-CA57-43AB-B790-C77240D785CA}"/>
      </w:docPartPr>
      <w:docPartBody>
        <w:p w:rsidR="003F18EE" w:rsidRDefault="00376B14" w:rsidP="00376B14">
          <w:pPr>
            <w:pStyle w:val="08D1C94779EC4358A9AF5189314E65594"/>
          </w:pPr>
          <w:r w:rsidRPr="00B258A9">
            <w:rPr>
              <w:lang w:bidi="hr-HR"/>
            </w:rPr>
            <w:t>Stolovi za goste</w:t>
          </w:r>
        </w:p>
      </w:docPartBody>
    </w:docPart>
    <w:docPart>
      <w:docPartPr>
        <w:name w:val="DC383A51AE184618B2271E963985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70B-5D07-41D2-8F5D-FC11B7097B77}"/>
      </w:docPartPr>
      <w:docPartBody>
        <w:p w:rsidR="003F18EE" w:rsidRDefault="00376B14" w:rsidP="00376B14">
          <w:pPr>
            <w:pStyle w:val="DC383A51AE184618B2271E96398577554"/>
          </w:pPr>
          <w:r w:rsidRPr="00B258A9">
            <w:rPr>
              <w:lang w:bidi="hr-HR"/>
            </w:rPr>
            <w:t>Glavni stol</w:t>
          </w:r>
        </w:p>
      </w:docPartBody>
    </w:docPart>
    <w:docPart>
      <w:docPartPr>
        <w:name w:val="4120FA968FE34FA6AD3DE7EE3C7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11B0-0D5F-48C7-9DAF-E70D5A85105E}"/>
      </w:docPartPr>
      <w:docPartBody>
        <w:p w:rsidR="003F18EE" w:rsidRDefault="00376B14" w:rsidP="00376B14">
          <w:pPr>
            <w:pStyle w:val="4120FA968FE34FA6AD3DE7EE3C71D44F4"/>
          </w:pPr>
          <w:r w:rsidRPr="00B258A9">
            <w:rPr>
              <w:lang w:bidi="hr-HR"/>
            </w:rPr>
            <w:t>Stol za poklone</w:t>
          </w:r>
        </w:p>
      </w:docPartBody>
    </w:docPart>
    <w:docPart>
      <w:docPartPr>
        <w:name w:val="EF25F82A9866414A8EBA4B310D42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32D6-27AD-408C-8E2E-9414FB72AF2E}"/>
      </w:docPartPr>
      <w:docPartBody>
        <w:p w:rsidR="003F18EE" w:rsidRDefault="00376B14" w:rsidP="00376B14">
          <w:pPr>
            <w:pStyle w:val="EF25F82A9866414A8EBA4B310D42F4964"/>
          </w:pPr>
          <w:r w:rsidRPr="00B258A9">
            <w:rPr>
              <w:lang w:bidi="hr-HR"/>
            </w:rPr>
            <w:t>Ukrašavanje rukohvata stubišta</w:t>
          </w:r>
        </w:p>
      </w:docPartBody>
    </w:docPart>
    <w:docPart>
      <w:docPartPr>
        <w:name w:val="3D23F225602647799DA3FCE54843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2EEE-30DB-40D7-9ABF-E78EF440FE81}"/>
      </w:docPartPr>
      <w:docPartBody>
        <w:p w:rsidR="003F18EE" w:rsidRDefault="00376B14" w:rsidP="00376B14">
          <w:pPr>
            <w:pStyle w:val="3D23F225602647799DA3FCE5484396574"/>
          </w:pPr>
          <w:r w:rsidRPr="00B258A9">
            <w:rPr>
              <w:lang w:bidi="hr-HR"/>
            </w:rPr>
            <w:t>Stolovi sa zakuskom</w:t>
          </w:r>
        </w:p>
      </w:docPartBody>
    </w:docPart>
    <w:docPart>
      <w:docPartPr>
        <w:name w:val="0FD751826A3A40318B60E6770B76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06E-78E3-44D9-AAC5-A3B8A7DCA116}"/>
      </w:docPartPr>
      <w:docPartBody>
        <w:p w:rsidR="003F18EE" w:rsidRDefault="00376B14" w:rsidP="00376B14">
          <w:pPr>
            <w:pStyle w:val="0FD751826A3A40318B60E6770B76BD204"/>
          </w:pPr>
          <w:r w:rsidRPr="00B258A9">
            <w:rPr>
              <w:lang w:bidi="hr-HR"/>
            </w:rPr>
            <w:t>Stol s kolačima</w:t>
          </w:r>
        </w:p>
      </w:docPartBody>
    </w:docPart>
    <w:docPart>
      <w:docPartPr>
        <w:name w:val="2C935BE1AF954B3A905DC949995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6BC4-F8FE-4667-8838-3F1DAAA2C07E}"/>
      </w:docPartPr>
      <w:docPartBody>
        <w:p w:rsidR="003F18EE" w:rsidRDefault="00376B14" w:rsidP="00376B14">
          <w:pPr>
            <w:pStyle w:val="2C935BE1AF954B3A905DC949995D922A4"/>
          </w:pPr>
          <w:r w:rsidRPr="00B258A9">
            <w:rPr>
              <w:lang w:bidi="hr-HR"/>
            </w:rPr>
            <w:t>Figurice za vrh torte</w:t>
          </w:r>
        </w:p>
      </w:docPartBody>
    </w:docPart>
    <w:docPart>
      <w:docPartPr>
        <w:name w:val="C70863689AB646CC9D0D836070F1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E545-3E86-42D3-9DA1-F78F85627B32}"/>
      </w:docPartPr>
      <w:docPartBody>
        <w:p w:rsidR="003F18EE" w:rsidRDefault="00376B14" w:rsidP="00376B14">
          <w:pPr>
            <w:pStyle w:val="C70863689AB646CC9D0D836070F117204"/>
          </w:pPr>
          <w:r w:rsidRPr="00B258A9">
            <w:rPr>
              <w:lang w:bidi="hr-HR"/>
            </w:rPr>
            <w:t>Stol s karticama s rasporedom sjedenja:</w:t>
          </w:r>
        </w:p>
      </w:docPartBody>
    </w:docPart>
    <w:docPart>
      <w:docPartPr>
        <w:name w:val="424D9A371ACC4336BA01368D5594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E23A-0431-4D6F-92A9-683374E0A1D2}"/>
      </w:docPartPr>
      <w:docPartBody>
        <w:p w:rsidR="003F18EE" w:rsidRDefault="00376B14" w:rsidP="00376B14">
          <w:pPr>
            <w:pStyle w:val="424D9A371ACC4336BA01368D559405924"/>
          </w:pPr>
          <w:r w:rsidRPr="00B258A9">
            <w:rPr>
              <w:lang w:bidi="hr-HR"/>
            </w:rPr>
            <w:t>Središnji aranžman za šank</w:t>
          </w:r>
        </w:p>
      </w:docPartBody>
    </w:docPart>
    <w:docPart>
      <w:docPartPr>
        <w:name w:val="9ADA673F9B7C48F2AE15EC19257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1B87-1EB6-4DDB-8F7F-D3C60E38BD73}"/>
      </w:docPartPr>
      <w:docPartBody>
        <w:p w:rsidR="003F18EE" w:rsidRDefault="00376B14" w:rsidP="00376B14">
          <w:pPr>
            <w:pStyle w:val="9ADA673F9B7C48F2AE15EC19257436E84"/>
          </w:pPr>
          <w:r w:rsidRPr="00B258A9">
            <w:rPr>
              <w:lang w:bidi="hr-HR"/>
            </w:rPr>
            <w:t>Ostalo</w:t>
          </w:r>
        </w:p>
      </w:docPartBody>
    </w:docPart>
    <w:docPart>
      <w:docPartPr>
        <w:name w:val="7E3C598DDC114F7BA726F22EAB69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0637-BB1F-4A9A-BA34-4455C6943225}"/>
      </w:docPartPr>
      <w:docPartBody>
        <w:p w:rsidR="003F18EE" w:rsidRDefault="00376B14" w:rsidP="00376B14">
          <w:pPr>
            <w:pStyle w:val="7E3C598DDC114F7BA726F22EAB69DD0A7"/>
          </w:pPr>
          <w:r w:rsidRPr="0030696C">
            <w:rPr>
              <w:lang w:bidi="hr-HR"/>
            </w:rPr>
            <w:t>Radni list Cvijeće na vjenčanju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CA"/>
    <w:rsid w:val="001644C3"/>
    <w:rsid w:val="003170EB"/>
    <w:rsid w:val="00376B14"/>
    <w:rsid w:val="003F18EE"/>
    <w:rsid w:val="005A38AA"/>
    <w:rsid w:val="007A48A0"/>
    <w:rsid w:val="007F1474"/>
    <w:rsid w:val="00CC6E71"/>
    <w:rsid w:val="00DF12CA"/>
    <w:rsid w:val="00E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2CA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76B14"/>
    <w:rPr>
      <w:color w:val="808080"/>
    </w:rPr>
  </w:style>
  <w:style w:type="paragraph" w:customStyle="1" w:styleId="81307F246357444FB2F469C453B0879F">
    <w:name w:val="81307F246357444FB2F469C453B0879F"/>
    <w:rsid w:val="00DF12CA"/>
  </w:style>
  <w:style w:type="paragraph" w:customStyle="1" w:styleId="577B75B8033A4898ACF2B3299B28930B">
    <w:name w:val="577B75B8033A4898ACF2B3299B28930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">
    <w:name w:val="9389322B36714F54BCD53F8EA7E0890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">
    <w:name w:val="997156106BF248FDBB2A2CDBC663B1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">
    <w:name w:val="AE9941540B2B4B309C5C8C36CE7906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">
    <w:name w:val="7EAC4C6A0E7948DBACB8673282938A3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">
    <w:name w:val="9F5863B54C714DB194A7BE42C9F5D10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">
    <w:name w:val="E068C0A8C4C44432B83F2C2158404A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">
    <w:name w:val="2FB14BCCCDF94A07BC13EC5FA43AA9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">
    <w:name w:val="28F16BD0EB7342EC949DEBD253DAB0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">
    <w:name w:val="31268E178FF0487AB0A32CE6A3B7D86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5AFB9E87DDF42DE87520E0A7B075C9A">
    <w:name w:val="F5AFB9E87DDF42DE87520E0A7B075C9A"/>
    <w:rsid w:val="00DF12CA"/>
  </w:style>
  <w:style w:type="paragraph" w:customStyle="1" w:styleId="A8F78B22D37A433099717853F5BD7E1A">
    <w:name w:val="A8F78B22D37A433099717853F5BD7E1A"/>
    <w:rsid w:val="00DF12CA"/>
  </w:style>
  <w:style w:type="paragraph" w:customStyle="1" w:styleId="FAD0FB9DD35948DC82C87AA5E7AEB8DE">
    <w:name w:val="FAD0FB9DD35948DC82C87AA5E7AEB8DE"/>
    <w:rsid w:val="00DF12CA"/>
  </w:style>
  <w:style w:type="paragraph" w:customStyle="1" w:styleId="FAAB0A7B63114671BFD0DB0B2A52171A">
    <w:name w:val="FAAB0A7B63114671BFD0DB0B2A52171A"/>
    <w:rsid w:val="00DF12CA"/>
  </w:style>
  <w:style w:type="paragraph" w:customStyle="1" w:styleId="577B75B8033A4898ACF2B3299B28930B1">
    <w:name w:val="577B75B8033A4898ACF2B3299B28930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">
    <w:name w:val="9389322B36714F54BCD53F8EA7E08905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">
    <w:name w:val="997156106BF248FDBB2A2CDBC663B1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">
    <w:name w:val="AE9941540B2B4B309C5C8C36CE790658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">
    <w:name w:val="7EAC4C6A0E7948DBACB8673282938A3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">
    <w:name w:val="9F5863B54C714DB194A7BE42C9F5D10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">
    <w:name w:val="E068C0A8C4C44432B83F2C2158404A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">
    <w:name w:val="2FB14BCCCDF94A07BC13EC5FA43AA9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">
    <w:name w:val="28F16BD0EB7342EC949DEBD253DAB0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">
    <w:name w:val="31268E178FF0487AB0A32CE6A3B7D86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38D4E92F2B64D9B8EF714B2CD1D8AEA">
    <w:name w:val="738D4E92F2B64D9B8EF714B2CD1D8AEA"/>
    <w:rsid w:val="00DF12CA"/>
  </w:style>
  <w:style w:type="paragraph" w:customStyle="1" w:styleId="87AF07987473471CAC5981795DC3CCEE">
    <w:name w:val="87AF07987473471CAC5981795DC3CCEE"/>
    <w:rsid w:val="00DF12CA"/>
  </w:style>
  <w:style w:type="paragraph" w:customStyle="1" w:styleId="577B75B8033A4898ACF2B3299B28930B2">
    <w:name w:val="577B75B8033A4898ACF2B3299B28930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2">
    <w:name w:val="9389322B36714F54BCD53F8EA7E08905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2">
    <w:name w:val="997156106BF248FDBB2A2CDBC663B1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2">
    <w:name w:val="AE9941540B2B4B309C5C8C36CE790658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2">
    <w:name w:val="7EAC4C6A0E7948DBACB8673282938A3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2">
    <w:name w:val="9F5863B54C714DB194A7BE42C9F5D10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2">
    <w:name w:val="E068C0A8C4C44432B83F2C2158404A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2">
    <w:name w:val="2FB14BCCCDF94A07BC13EC5FA43AA9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2">
    <w:name w:val="28F16BD0EB7342EC949DEBD253DAB0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2">
    <w:name w:val="31268E178FF0487AB0A32CE6A3B7D86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3">
    <w:name w:val="577B75B8033A4898ACF2B3299B28930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3">
    <w:name w:val="9389322B36714F54BCD53F8EA7E08905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3">
    <w:name w:val="997156106BF248FDBB2A2CDBC663B1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3">
    <w:name w:val="AE9941540B2B4B309C5C8C36CE790658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3">
    <w:name w:val="7EAC4C6A0E7948DBACB8673282938A3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3">
    <w:name w:val="9F5863B54C714DB194A7BE42C9F5D10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3">
    <w:name w:val="E068C0A8C4C44432B83F2C2158404A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3">
    <w:name w:val="2FB14BCCCDF94A07BC13EC5FA43AA9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3">
    <w:name w:val="28F16BD0EB7342EC949DEBD253DAB0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3">
    <w:name w:val="31268E178FF0487AB0A32CE6A3B7D86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">
    <w:name w:val="10F3886D3C67413A91E0EF58185A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">
    <w:name w:val="51E77D5A6B3F4AF28FAAA25941090E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">
    <w:name w:val="84F8D4C12BAA4652A7BFACE6C8F4EB1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">
    <w:name w:val="C383E0EA78D947149DD8818C835BA5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">
    <w:name w:val="EC0C35F58EF94279BE138122B3C5BE7A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">
    <w:name w:val="CE9C7938C2B0498E890DD92724F62FA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">
    <w:name w:val="86B30290848A4FF8945DE5688377A43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4">
    <w:name w:val="577B75B8033A4898ACF2B3299B28930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4">
    <w:name w:val="9389322B36714F54BCD53F8EA7E08905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4">
    <w:name w:val="997156106BF248FDBB2A2CDBC663B1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4">
    <w:name w:val="AE9941540B2B4B309C5C8C36CE790658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4">
    <w:name w:val="7EAC4C6A0E7948DBACB8673282938A3F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4">
    <w:name w:val="9F5863B54C714DB194A7BE42C9F5D10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4">
    <w:name w:val="E068C0A8C4C44432B83F2C2158404A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4">
    <w:name w:val="2FB14BCCCDF94A07BC13EC5FA43AA99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4">
    <w:name w:val="28F16BD0EB7342EC949DEBD253DAB0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4">
    <w:name w:val="31268E178FF0487AB0A32CE6A3B7D86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">
    <w:name w:val="10F3886D3C67413A91E0EF58185A1C3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">
    <w:name w:val="51E77D5A6B3F4AF28FAAA25941090E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">
    <w:name w:val="84F8D4C12BAA4652A7BFACE6C8F4EB1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">
    <w:name w:val="C383E0EA78D947149DD8818C835BA5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">
    <w:name w:val="EC0C35F58EF94279BE138122B3C5BE7A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">
    <w:name w:val="CE9C7938C2B0498E890DD92724F62FA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">
    <w:name w:val="86B30290848A4FF8945DE5688377A439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5">
    <w:name w:val="577B75B8033A4898ACF2B3299B28930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5">
    <w:name w:val="9389322B36714F54BCD53F8EA7E08905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5">
    <w:name w:val="997156106BF248FDBB2A2CDBC663B1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5">
    <w:name w:val="AE9941540B2B4B309C5C8C36CE790658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5">
    <w:name w:val="7EAC4C6A0E7948DBACB8673282938A3F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5">
    <w:name w:val="9F5863B54C714DB194A7BE42C9F5D10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5">
    <w:name w:val="E068C0A8C4C44432B83F2C2158404A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5">
    <w:name w:val="2FB14BCCCDF94A07BC13EC5FA43AA99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5">
    <w:name w:val="28F16BD0EB7342EC949DEBD253DAB0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5">
    <w:name w:val="31268E178FF0487AB0A32CE6A3B7D86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2">
    <w:name w:val="10F3886D3C67413A91E0EF58185A1C3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2">
    <w:name w:val="51E77D5A6B3F4AF28FAAA25941090E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2">
    <w:name w:val="84F8D4C12BAA4652A7BFACE6C8F4EB1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2">
    <w:name w:val="C383E0EA78D947149DD8818C835BA5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2">
    <w:name w:val="EC0C35F58EF94279BE138122B3C5BE7A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2">
    <w:name w:val="CE9C7938C2B0498E890DD92724F62FA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2">
    <w:name w:val="86B30290848A4FF8945DE5688377A439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">
    <w:name w:val="766A492E131842D782AB2215D4C25F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">
    <w:name w:val="9EFA250F995F4FD2AECB83FE8BC29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">
    <w:name w:val="C8F80CD4763043ADBB2A766E3BA651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">
    <w:name w:val="BD780AFE141549B99C15DDCD5EA1F09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">
    <w:name w:val="C6F90D1CB4A840A1B4D2D4A126079B2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">
    <w:name w:val="D86B51DC0F784DBF85E85C1459CFEC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1">
    <w:name w:val="81307F246357444FB2F469C453B0879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">
    <w:name w:val="8CAF89C5EE9D45DB94B36440E9BE159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">
    <w:name w:val="A19BEDAF00C84A43B20795D0AFD6A6C1"/>
    <w:rsid w:val="00DF12CA"/>
  </w:style>
  <w:style w:type="paragraph" w:customStyle="1" w:styleId="C3851C63D04A4B749C9E2BEC8FD8FC8F">
    <w:name w:val="C3851C63D04A4B749C9E2BEC8FD8FC8F"/>
    <w:rsid w:val="00DF12CA"/>
  </w:style>
  <w:style w:type="paragraph" w:customStyle="1" w:styleId="DA93E03DFDC64BEBBE6E23BE072A2F27">
    <w:name w:val="DA93E03DFDC64BEBBE6E23BE072A2F27"/>
    <w:rsid w:val="00DF12CA"/>
  </w:style>
  <w:style w:type="paragraph" w:customStyle="1" w:styleId="C7D65D91A4EA4CA19AB4944C789BBA74">
    <w:name w:val="C7D65D91A4EA4CA19AB4944C789BBA74"/>
    <w:rsid w:val="00DF12CA"/>
  </w:style>
  <w:style w:type="paragraph" w:customStyle="1" w:styleId="85354288A2A741B188C0CF2566CAA462">
    <w:name w:val="85354288A2A741B188C0CF2566CAA462"/>
    <w:rsid w:val="00DF12CA"/>
  </w:style>
  <w:style w:type="paragraph" w:customStyle="1" w:styleId="577B75B8033A4898ACF2B3299B28930B6">
    <w:name w:val="577B75B8033A4898ACF2B3299B28930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6">
    <w:name w:val="9389322B36714F54BCD53F8EA7E08905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6">
    <w:name w:val="997156106BF248FDBB2A2CDBC663B1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6">
    <w:name w:val="AE9941540B2B4B309C5C8C36CE790658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6">
    <w:name w:val="7EAC4C6A0E7948DBACB8673282938A3F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6">
    <w:name w:val="9F5863B54C714DB194A7BE42C9F5D10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6">
    <w:name w:val="E068C0A8C4C44432B83F2C2158404AA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6">
    <w:name w:val="2FB14BCCCDF94A07BC13EC5FA43AA99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6">
    <w:name w:val="28F16BD0EB7342EC949DEBD253DAB0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6">
    <w:name w:val="31268E178FF0487AB0A32CE6A3B7D86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3">
    <w:name w:val="10F3886D3C67413A91E0EF58185A1C3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3">
    <w:name w:val="51E77D5A6B3F4AF28FAAA25941090E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3">
    <w:name w:val="84F8D4C12BAA4652A7BFACE6C8F4EB1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3">
    <w:name w:val="C383E0EA78D947149DD8818C835BA5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3">
    <w:name w:val="EC0C35F58EF94279BE138122B3C5BE7A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3">
    <w:name w:val="CE9C7938C2B0498E890DD92724F62FA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3">
    <w:name w:val="86B30290848A4FF8945DE5688377A439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1">
    <w:name w:val="766A492E131842D782AB2215D4C25FF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1">
    <w:name w:val="9EFA250F995F4FD2AECB83FE8BC2922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1">
    <w:name w:val="C8F80CD4763043ADBB2A766E3BA651C3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1">
    <w:name w:val="BD780AFE141549B99C15DDCD5EA1F09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1">
    <w:name w:val="C6F90D1CB4A840A1B4D2D4A126079B2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1">
    <w:name w:val="D86B51DC0F784DBF85E85C1459CFEC7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2">
    <w:name w:val="81307F246357444FB2F469C453B0879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1">
    <w:name w:val="A19BEDAF00C84A43B20795D0AFD6A6C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1">
    <w:name w:val="8CAF89C5EE9D45DB94B36440E9BE159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1">
    <w:name w:val="C7D65D91A4EA4CA19AB4944C789BBA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1">
    <w:name w:val="C3851C63D04A4B749C9E2BEC8FD8FC8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1">
    <w:name w:val="DA93E03DFDC64BEBBE6E23BE072A2F2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1">
    <w:name w:val="85354288A2A741B188C0CF2566CAA462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7">
    <w:name w:val="577B75B8033A4898ACF2B3299B28930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7">
    <w:name w:val="9389322B36714F54BCD53F8EA7E08905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7">
    <w:name w:val="997156106BF248FDBB2A2CDBC663B1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7">
    <w:name w:val="AE9941540B2B4B309C5C8C36CE790658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7">
    <w:name w:val="7EAC4C6A0E7948DBACB8673282938A3F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7">
    <w:name w:val="9F5863B54C714DB194A7BE42C9F5D10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7">
    <w:name w:val="E068C0A8C4C44432B83F2C2158404AA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7">
    <w:name w:val="2FB14BCCCDF94A07BC13EC5FA43AA99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7">
    <w:name w:val="28F16BD0EB7342EC949DEBD253DAB0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7">
    <w:name w:val="31268E178FF0487AB0A32CE6A3B7D86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4">
    <w:name w:val="10F3886D3C67413A91E0EF58185A1C3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4">
    <w:name w:val="51E77D5A6B3F4AF28FAAA25941090E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4">
    <w:name w:val="84F8D4C12BAA4652A7BFACE6C8F4EB1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4">
    <w:name w:val="C383E0EA78D947149DD8818C835BA52A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4">
    <w:name w:val="EC0C35F58EF94279BE138122B3C5BE7A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4">
    <w:name w:val="CE9C7938C2B0498E890DD92724F62FA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4">
    <w:name w:val="86B30290848A4FF8945DE5688377A439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2">
    <w:name w:val="766A492E131842D782AB2215D4C25FF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2">
    <w:name w:val="9EFA250F995F4FD2AECB83FE8BC292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2">
    <w:name w:val="C8F80CD4763043ADBB2A766E3BA651C3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2">
    <w:name w:val="BD780AFE141549B99C15DDCD5EA1F09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2">
    <w:name w:val="C6F90D1CB4A840A1B4D2D4A126079B2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2">
    <w:name w:val="D86B51DC0F784DBF85E85C1459CFEC7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3">
    <w:name w:val="81307F246357444FB2F469C453B0879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2">
    <w:name w:val="A19BEDAF00C84A43B20795D0AFD6A6C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2">
    <w:name w:val="8CAF89C5EE9D45DB94B36440E9BE159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2">
    <w:name w:val="C7D65D91A4EA4CA19AB4944C789BBA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">
    <w:name w:val="E6A93798F2C64EC3B25940DA362F7FC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2">
    <w:name w:val="C3851C63D04A4B749C9E2BEC8FD8FC8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2">
    <w:name w:val="DA93E03DFDC64BEBBE6E23BE072A2F2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2">
    <w:name w:val="85354288A2A741B188C0CF2566CAA462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">
    <w:name w:val="43B4366B85D84A99BBDF5114EA572B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8">
    <w:name w:val="577B75B8033A4898ACF2B3299B28930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8">
    <w:name w:val="9389322B36714F54BCD53F8EA7E0890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8">
    <w:name w:val="997156106BF248FDBB2A2CDBC663B1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8">
    <w:name w:val="AE9941540B2B4B309C5C8C36CE790658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8">
    <w:name w:val="7EAC4C6A0E7948DBACB8673282938A3F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8">
    <w:name w:val="9F5863B54C714DB194A7BE42C9F5D10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8">
    <w:name w:val="E068C0A8C4C44432B83F2C2158404AA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8">
    <w:name w:val="2FB14BCCCDF94A07BC13EC5FA43AA99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8">
    <w:name w:val="28F16BD0EB7342EC949DEBD253DAB0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8">
    <w:name w:val="31268E178FF0487AB0A32CE6A3B7D86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5">
    <w:name w:val="10F3886D3C67413A91E0EF58185A1C3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5">
    <w:name w:val="51E77D5A6B3F4AF28FAAA25941090E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5">
    <w:name w:val="84F8D4C12BAA4652A7BFACE6C8F4EB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5">
    <w:name w:val="C383E0EA78D947149DD8818C835BA52A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5">
    <w:name w:val="EC0C35F58EF94279BE138122B3C5BE7A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5">
    <w:name w:val="CE9C7938C2B0498E890DD92724F62FA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5">
    <w:name w:val="86B30290848A4FF8945DE5688377A439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3">
    <w:name w:val="766A492E131842D782AB2215D4C25FF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3">
    <w:name w:val="9EFA250F995F4FD2AECB83FE8BC2922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3">
    <w:name w:val="C8F80CD4763043ADBB2A766E3BA651C3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3">
    <w:name w:val="BD780AFE141549B99C15DDCD5EA1F09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3">
    <w:name w:val="C6F90D1CB4A840A1B4D2D4A126079B2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3">
    <w:name w:val="D86B51DC0F784DBF85E85C1459CFEC7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4">
    <w:name w:val="81307F246357444FB2F469C453B0879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3">
    <w:name w:val="A19BEDAF00C84A43B20795D0AFD6A6C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3">
    <w:name w:val="8CAF89C5EE9D45DB94B36440E9BE159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3">
    <w:name w:val="C7D65D91A4EA4CA19AB4944C789BBA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1">
    <w:name w:val="E6A93798F2C64EC3B25940DA362F7FC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3">
    <w:name w:val="C3851C63D04A4B749C9E2BEC8FD8FC8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3">
    <w:name w:val="DA93E03DFDC64BEBBE6E23BE072A2F2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3">
    <w:name w:val="85354288A2A741B188C0CF2566CAA462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1">
    <w:name w:val="43B4366B85D84A99BBDF5114EA572B0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">
    <w:name w:val="10FE502E013E4B5CBD9D16BBA59731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">
    <w:name w:val="46038552877447A2834344298BE5A3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">
    <w:name w:val="FF7E053FED0F47E183912FB56BED8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">
    <w:name w:val="8A7659D3E9E4475B8476C4B4E7C30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9">
    <w:name w:val="577B75B8033A4898ACF2B3299B28930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9">
    <w:name w:val="9389322B36714F54BCD53F8EA7E08905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9">
    <w:name w:val="997156106BF248FDBB2A2CDBC663B174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9">
    <w:name w:val="AE9941540B2B4B309C5C8C36CE790658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9">
    <w:name w:val="7EAC4C6A0E7948DBACB8673282938A3F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9">
    <w:name w:val="9F5863B54C714DB194A7BE42C9F5D10B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9">
    <w:name w:val="E068C0A8C4C44432B83F2C2158404AA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9">
    <w:name w:val="2FB14BCCCDF94A07BC13EC5FA43AA992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9">
    <w:name w:val="28F16BD0EB7342EC949DEBD253DAB0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9">
    <w:name w:val="31268E178FF0487AB0A32CE6A3B7D86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6">
    <w:name w:val="10F3886D3C67413A91E0EF58185A1C3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6">
    <w:name w:val="51E77D5A6B3F4AF28FAAA25941090E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6">
    <w:name w:val="84F8D4C12BAA4652A7BFACE6C8F4EB1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6">
    <w:name w:val="C383E0EA78D947149DD8818C835BA52A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6">
    <w:name w:val="EC0C35F58EF94279BE138122B3C5BE7A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6">
    <w:name w:val="CE9C7938C2B0498E890DD92724F62FA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6">
    <w:name w:val="86B30290848A4FF8945DE5688377A439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4">
    <w:name w:val="766A492E131842D782AB2215D4C25FF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4">
    <w:name w:val="9EFA250F995F4FD2AECB83FE8BC2922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4">
    <w:name w:val="C8F80CD4763043ADBB2A766E3BA651C3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4">
    <w:name w:val="BD780AFE141549B99C15DDCD5EA1F09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4">
    <w:name w:val="C6F90D1CB4A840A1B4D2D4A126079B2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4">
    <w:name w:val="D86B51DC0F784DBF85E85C1459CFEC7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5">
    <w:name w:val="81307F246357444FB2F469C453B0879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4">
    <w:name w:val="A19BEDAF00C84A43B20795D0AFD6A6C1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4">
    <w:name w:val="8CAF89C5EE9D45DB94B36440E9BE159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4">
    <w:name w:val="C7D65D91A4EA4CA19AB4944C789BBA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2">
    <w:name w:val="E6A93798F2C64EC3B25940DA362F7FC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4">
    <w:name w:val="C3851C63D04A4B749C9E2BEC8FD8FC8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4">
    <w:name w:val="DA93E03DFDC64BEBBE6E23BE072A2F2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4">
    <w:name w:val="85354288A2A741B188C0CF2566CAA462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2">
    <w:name w:val="43B4366B85D84A99BBDF5114EA572B0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1">
    <w:name w:val="10FE502E013E4B5CBD9D16BBA59731B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1">
    <w:name w:val="46038552877447A2834344298BE5A3A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1">
    <w:name w:val="FF7E053FED0F47E183912FB56BED817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1">
    <w:name w:val="8A7659D3E9E4475B8476C4B4E7C302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0">
    <w:name w:val="577B75B8033A4898ACF2B3299B28930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0">
    <w:name w:val="9389322B36714F54BCD53F8EA7E08905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0">
    <w:name w:val="997156106BF248FDBB2A2CDBC663B174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0">
    <w:name w:val="AE9941540B2B4B309C5C8C36CE790658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0">
    <w:name w:val="7EAC4C6A0E7948DBACB8673282938A3F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0">
    <w:name w:val="9F5863B54C714DB194A7BE42C9F5D10B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0">
    <w:name w:val="E068C0A8C4C44432B83F2C2158404AA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0">
    <w:name w:val="2FB14BCCCDF94A07BC13EC5FA43AA992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0">
    <w:name w:val="28F16BD0EB7342EC949DEBD253DAB0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0">
    <w:name w:val="31268E178FF0487AB0A32CE6A3B7D86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7">
    <w:name w:val="10F3886D3C67413A91E0EF58185A1C3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7">
    <w:name w:val="51E77D5A6B3F4AF28FAAA25941090E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7">
    <w:name w:val="84F8D4C12BAA4652A7BFACE6C8F4EB1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7">
    <w:name w:val="C383E0EA78D947149DD8818C835BA5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7">
    <w:name w:val="EC0C35F58EF94279BE138122B3C5BE7A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7">
    <w:name w:val="CE9C7938C2B0498E890DD92724F62FA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7">
    <w:name w:val="86B30290848A4FF8945DE5688377A439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5">
    <w:name w:val="766A492E131842D782AB2215D4C25FF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">
    <w:name w:val="EC82A9F12ACC40D89C5B2C9C82F8344C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">
    <w:name w:val="EDA66C14B3FC4287BFDED038E296CAA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5">
    <w:name w:val="9EFA250F995F4FD2AECB83FE8BC2922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5">
    <w:name w:val="C8F80CD4763043ADBB2A766E3BA651C3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5">
    <w:name w:val="BD780AFE141549B99C15DDCD5EA1F09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5">
    <w:name w:val="C6F90D1CB4A840A1B4D2D4A126079B2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5">
    <w:name w:val="D86B51DC0F784DBF85E85C1459CFEC7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6">
    <w:name w:val="81307F246357444FB2F469C453B0879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5">
    <w:name w:val="A19BEDAF00C84A43B20795D0AFD6A6C1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5">
    <w:name w:val="8CAF89C5EE9D45DB94B36440E9BE159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5">
    <w:name w:val="C7D65D91A4EA4CA19AB4944C789BBA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">
    <w:name w:val="08D1C94779EC4358A9AF5189314E655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">
    <w:name w:val="DC383A51AE184618B2271E9639857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">
    <w:name w:val="4120FA968FE34FA6AD3DE7EE3C71D44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">
    <w:name w:val="EF25F82A9866414A8EBA4B310D42F49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">
    <w:name w:val="3D23F225602647799DA3FCE54843965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">
    <w:name w:val="0FD751826A3A40318B60E6770B76BD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">
    <w:name w:val="2C935BE1AF954B3A905DC949995D92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">
    <w:name w:val="C70863689AB646CC9D0D836070F117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">
    <w:name w:val="424D9A371ACC4336BA01368D55940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">
    <w:name w:val="9ADA673F9B7C48F2AE15EC19257436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3">
    <w:name w:val="E6A93798F2C64EC3B25940DA362F7FC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5">
    <w:name w:val="C3851C63D04A4B749C9E2BEC8FD8FC8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5">
    <w:name w:val="DA93E03DFDC64BEBBE6E23BE072A2F2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5">
    <w:name w:val="85354288A2A741B188C0CF2566CAA462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3">
    <w:name w:val="43B4366B85D84A99BBDF5114EA572B0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2">
    <w:name w:val="10FE502E013E4B5CBD9D16BBA59731B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2">
    <w:name w:val="46038552877447A2834344298BE5A3A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2">
    <w:name w:val="FF7E053FED0F47E183912FB56BED817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2">
    <w:name w:val="8A7659D3E9E4475B8476C4B4E7C302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1">
    <w:name w:val="577B75B8033A4898ACF2B3299B28930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1">
    <w:name w:val="9389322B36714F54BCD53F8EA7E08905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1">
    <w:name w:val="997156106BF248FDBB2A2CDBC663B174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1">
    <w:name w:val="AE9941540B2B4B309C5C8C36CE790658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1">
    <w:name w:val="7EAC4C6A0E7948DBACB8673282938A3F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1">
    <w:name w:val="9F5863B54C714DB194A7BE42C9F5D10B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1">
    <w:name w:val="E068C0A8C4C44432B83F2C2158404AA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1">
    <w:name w:val="2FB14BCCCDF94A07BC13EC5FA43AA992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1">
    <w:name w:val="28F16BD0EB7342EC949DEBD253DAB00E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1">
    <w:name w:val="31268E178FF0487AB0A32CE6A3B7D86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8">
    <w:name w:val="10F3886D3C67413A91E0EF58185A1C3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8">
    <w:name w:val="51E77D5A6B3F4AF28FAAA25941090E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8">
    <w:name w:val="84F8D4C12BAA4652A7BFACE6C8F4EB1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8">
    <w:name w:val="C383E0EA78D947149DD8818C835BA52A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8">
    <w:name w:val="EC0C35F58EF94279BE138122B3C5BE7A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8">
    <w:name w:val="CE9C7938C2B0498E890DD92724F62FA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8">
    <w:name w:val="86B30290848A4FF8945DE5688377A439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6">
    <w:name w:val="766A492E131842D782AB2215D4C25FF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1">
    <w:name w:val="EC82A9F12ACC40D89C5B2C9C82F8344C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1">
    <w:name w:val="EDA66C14B3FC4287BFDED038E296CAA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6">
    <w:name w:val="9EFA250F995F4FD2AECB83FE8BC2922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6">
    <w:name w:val="C8F80CD4763043ADBB2A766E3BA651C3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6">
    <w:name w:val="BD780AFE141549B99C15DDCD5EA1F09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6">
    <w:name w:val="C6F90D1CB4A840A1B4D2D4A126079B2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6">
    <w:name w:val="D86B51DC0F784DBF85E85C1459CFEC7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7">
    <w:name w:val="81307F246357444FB2F469C453B0879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6">
    <w:name w:val="A19BEDAF00C84A43B20795D0AFD6A6C1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6">
    <w:name w:val="8CAF89C5EE9D45DB94B36440E9BE159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6">
    <w:name w:val="C7D65D91A4EA4CA19AB4944C789BBA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1">
    <w:name w:val="08D1C94779EC4358A9AF5189314E6559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1">
    <w:name w:val="DC383A51AE184618B2271E963985775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1">
    <w:name w:val="4120FA968FE34FA6AD3DE7EE3C71D44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1">
    <w:name w:val="EF25F82A9866414A8EBA4B310D42F496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1">
    <w:name w:val="3D23F225602647799DA3FCE54843965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1">
    <w:name w:val="0FD751826A3A40318B60E6770B76BD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1">
    <w:name w:val="2C935BE1AF954B3A905DC949995D92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1">
    <w:name w:val="C70863689AB646CC9D0D836070F117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1">
    <w:name w:val="424D9A371ACC4336BA01368D559405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1">
    <w:name w:val="9ADA673F9B7C48F2AE15EC19257436E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4">
    <w:name w:val="E6A93798F2C64EC3B25940DA362F7FC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6">
    <w:name w:val="C3851C63D04A4B749C9E2BEC8FD8FC8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6">
    <w:name w:val="DA93E03DFDC64BEBBE6E23BE072A2F2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6">
    <w:name w:val="85354288A2A741B188C0CF2566CAA462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4">
    <w:name w:val="43B4366B85D84A99BBDF5114EA572B0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3">
    <w:name w:val="10FE502E013E4B5CBD9D16BBA59731B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3">
    <w:name w:val="46038552877447A2834344298BE5A3A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3">
    <w:name w:val="FF7E053FED0F47E183912FB56BED817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3">
    <w:name w:val="8A7659D3E9E4475B8476C4B4E7C302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character" w:styleId="Naglaeno">
    <w:name w:val="Strong"/>
    <w:basedOn w:val="Zadanifontodlomka"/>
    <w:uiPriority w:val="10"/>
    <w:qFormat/>
    <w:rsid w:val="00DF12CA"/>
    <w:rPr>
      <w:rFonts w:ascii="Century Gothic" w:hAnsi="Century Gothic"/>
      <w:b w:val="0"/>
      <w:bCs/>
      <w:color w:val="FFFFFF" w:themeColor="background1"/>
      <w:sz w:val="20"/>
    </w:rPr>
  </w:style>
  <w:style w:type="paragraph" w:customStyle="1" w:styleId="7E3C598DDC114F7BA726F22EAB69DD0A">
    <w:name w:val="7E3C598DDC114F7BA726F22EAB69DD0A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2">
    <w:name w:val="577B75B8033A4898ACF2B3299B28930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2">
    <w:name w:val="9389322B36714F54BCD53F8EA7E08905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2">
    <w:name w:val="997156106BF248FDBB2A2CDBC663B174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2">
    <w:name w:val="AE9941540B2B4B309C5C8C36CE790658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2">
    <w:name w:val="7EAC4C6A0E7948DBACB8673282938A3F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2">
    <w:name w:val="9F5863B54C714DB194A7BE42C9F5D10B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2">
    <w:name w:val="E068C0A8C4C44432B83F2C2158404AA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2">
    <w:name w:val="2FB14BCCCDF94A07BC13EC5FA43AA992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2">
    <w:name w:val="28F16BD0EB7342EC949DEBD253DAB00E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2">
    <w:name w:val="31268E178FF0487AB0A32CE6A3B7D86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9">
    <w:name w:val="10F3886D3C67413A91E0EF58185A1C3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9">
    <w:name w:val="51E77D5A6B3F4AF28FAAA25941090E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9">
    <w:name w:val="84F8D4C12BAA4652A7BFACE6C8F4EB1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9">
    <w:name w:val="C383E0EA78D947149DD8818C835BA52A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9">
    <w:name w:val="EC0C35F58EF94279BE138122B3C5BE7A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9">
    <w:name w:val="CE9C7938C2B0498E890DD92724F62FA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9">
    <w:name w:val="86B30290848A4FF8945DE5688377A439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7">
    <w:name w:val="766A492E131842D782AB2215D4C25FF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2">
    <w:name w:val="EC82A9F12ACC40D89C5B2C9C82F8344C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2">
    <w:name w:val="EDA66C14B3FC4287BFDED038E296CAA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7">
    <w:name w:val="9EFA250F995F4FD2AECB83FE8BC2922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7">
    <w:name w:val="C8F80CD4763043ADBB2A766E3BA65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7">
    <w:name w:val="BD780AFE141549B99C15DDCD5EA1F09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7">
    <w:name w:val="C6F90D1CB4A840A1B4D2D4A126079B2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7">
    <w:name w:val="D86B51DC0F784DBF85E85C1459CFEC7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8">
    <w:name w:val="81307F246357444FB2F469C453B0879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7">
    <w:name w:val="A19BEDAF00C84A43B20795D0AFD6A6C1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7">
    <w:name w:val="8CAF89C5EE9D45DB94B36440E9BE159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7">
    <w:name w:val="C7D65D91A4EA4CA19AB4944C789BBA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2">
    <w:name w:val="08D1C94779EC4358A9AF5189314E65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2">
    <w:name w:val="DC383A51AE184618B2271E963985775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2">
    <w:name w:val="4120FA968FE34FA6AD3DE7EE3C71D44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2">
    <w:name w:val="EF25F82A9866414A8EBA4B310D42F496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2">
    <w:name w:val="3D23F225602647799DA3FCE54843965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2">
    <w:name w:val="0FD751826A3A40318B60E6770B76BD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2">
    <w:name w:val="2C935BE1AF954B3A905DC949995D92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2">
    <w:name w:val="C70863689AB646CC9D0D836070F117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2">
    <w:name w:val="424D9A371ACC4336BA01368D559405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2">
    <w:name w:val="9ADA673F9B7C48F2AE15EC19257436E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5">
    <w:name w:val="E6A93798F2C64EC3B25940DA362F7FC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7">
    <w:name w:val="C3851C63D04A4B749C9E2BEC8FD8FC8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7">
    <w:name w:val="DA93E03DFDC64BEBBE6E23BE072A2F2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7">
    <w:name w:val="85354288A2A741B188C0CF2566CAA462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5">
    <w:name w:val="43B4366B85D84A99BBDF5114EA572B0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4">
    <w:name w:val="10FE502E013E4B5CBD9D16BBA59731B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4">
    <w:name w:val="46038552877447A2834344298BE5A3A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4">
    <w:name w:val="FF7E053FED0F47E183912FB56BED8175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4">
    <w:name w:val="8A7659D3E9E4475B8476C4B4E7C302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1">
    <w:name w:val="7E3C598DDC114F7BA726F22EAB69DD0A1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3">
    <w:name w:val="577B75B8033A4898ACF2B3299B28930B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3">
    <w:name w:val="9389322B36714F54BCD53F8EA7E08905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3">
    <w:name w:val="997156106BF248FDBB2A2CDBC663B174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3">
    <w:name w:val="AE9941540B2B4B309C5C8C36CE790658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3">
    <w:name w:val="7EAC4C6A0E7948DBACB8673282938A3F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3">
    <w:name w:val="9F5863B54C714DB194A7BE42C9F5D10B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3">
    <w:name w:val="E068C0A8C4C44432B83F2C2158404AA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3">
    <w:name w:val="2FB14BCCCDF94A07BC13EC5FA43AA992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3">
    <w:name w:val="28F16BD0EB7342EC949DEBD253DAB00E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3">
    <w:name w:val="31268E178FF0487AB0A32CE6A3B7D86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0">
    <w:name w:val="10F3886D3C67413A91E0EF58185A1C3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0">
    <w:name w:val="51E77D5A6B3F4AF28FAAA25941090E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0">
    <w:name w:val="84F8D4C12BAA4652A7BFACE6C8F4EB1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0">
    <w:name w:val="C383E0EA78D947149DD8818C835BA52A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0">
    <w:name w:val="EC0C35F58EF94279BE138122B3C5BE7A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0">
    <w:name w:val="CE9C7938C2B0498E890DD92724F62FA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0">
    <w:name w:val="86B30290848A4FF8945DE5688377A439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8">
    <w:name w:val="766A492E131842D782AB2215D4C25FF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3">
    <w:name w:val="EC82A9F12ACC40D89C5B2C9C82F8344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3">
    <w:name w:val="EDA66C14B3FC4287BFDED038E296CAA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8">
    <w:name w:val="9EFA250F995F4FD2AECB83FE8BC2922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8">
    <w:name w:val="C8F80CD4763043ADBB2A766E3BA651C3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8">
    <w:name w:val="BD780AFE141549B99C15DDCD5EA1F09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8">
    <w:name w:val="C6F90D1CB4A840A1B4D2D4A126079B2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8">
    <w:name w:val="D86B51DC0F784DBF85E85C1459CFEC7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9">
    <w:name w:val="81307F246357444FB2F469C453B0879F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8">
    <w:name w:val="A19BEDAF00C84A43B20795D0AFD6A6C1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8">
    <w:name w:val="8CAF89C5EE9D45DB94B36440E9BE159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8">
    <w:name w:val="C7D65D91A4EA4CA19AB4944C789BBA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3">
    <w:name w:val="08D1C94779EC4358A9AF5189314E6559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3">
    <w:name w:val="DC383A51AE184618B2271E963985775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3">
    <w:name w:val="4120FA968FE34FA6AD3DE7EE3C71D44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3">
    <w:name w:val="EF25F82A9866414A8EBA4B310D42F496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3">
    <w:name w:val="3D23F225602647799DA3FCE54843965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3">
    <w:name w:val="0FD751826A3A40318B60E6770B76BD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3">
    <w:name w:val="2C935BE1AF954B3A905DC949995D92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3">
    <w:name w:val="C70863689AB646CC9D0D836070F117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3">
    <w:name w:val="424D9A371ACC4336BA01368D559405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3">
    <w:name w:val="9ADA673F9B7C48F2AE15EC19257436E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6">
    <w:name w:val="E6A93798F2C64EC3B25940DA362F7FC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8">
    <w:name w:val="C3851C63D04A4B749C9E2BEC8FD8FC8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8">
    <w:name w:val="DA93E03DFDC64BEBBE6E23BE072A2F2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8">
    <w:name w:val="85354288A2A741B188C0CF2566CAA462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6">
    <w:name w:val="43B4366B85D84A99BBDF5114EA572B0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5">
    <w:name w:val="10FE502E013E4B5CBD9D16BBA59731B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5">
    <w:name w:val="46038552877447A2834344298BE5A3A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5">
    <w:name w:val="FF7E053FED0F47E183912FB56BED81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5">
    <w:name w:val="8A7659D3E9E4475B8476C4B4E7C302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2">
    <w:name w:val="7E3C598DDC114F7BA726F22EAB69DD0A2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9">
    <w:name w:val="8CAF89C5EE9D45DB94B36440E9BE159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3">
    <w:name w:val="7E3C598DDC114F7BA726F22EAB69DD0A3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0">
    <w:name w:val="8CAF89C5EE9D45DB94B36440E9BE159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4">
    <w:name w:val="7E3C598DDC114F7BA726F22EAB69DD0A4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1">
    <w:name w:val="8CAF89C5EE9D45DB94B36440E9BE159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5">
    <w:name w:val="7E3C598DDC114F7BA726F22EAB69DD0A5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8CAF89C5EE9D45DB94B36440E9BE159B12">
    <w:name w:val="8CAF89C5EE9D45DB94B36440E9BE159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6">
    <w:name w:val="7E3C598DDC114F7BA726F22EAB69DD0A6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234429A66778458EAA4E005C3A88B0FF">
    <w:name w:val="234429A66778458EAA4E005C3A88B0FF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">
    <w:name w:val="193A301C0D3D4EE094FC2610D45D8EC4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">
    <w:name w:val="90EEBB7B8F444F82871ABAA0890ACCEC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">
    <w:name w:val="7649C32DCAE440989A772DB811A3104A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">
    <w:name w:val="A6ED8984854E4D80B9A0391B7E4CEF78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">
    <w:name w:val="A05019201D594904B87826FFF6C0A590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">
    <w:name w:val="8122BA27867E4EC086B506C2A79B663A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">
    <w:name w:val="4FCB5D2E8A1E4D7DADF67EDF3D6E298A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">
    <w:name w:val="87C6E76523CB4385B68D5E5CF87E2E27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">
    <w:name w:val="3B7F6415BAF948B6BD08F5173BE8B75B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">
    <w:name w:val="0ACA29A2FF1F473398489B4AA4C0E6B5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">
    <w:name w:val="170030B454E443C3BEA251BCE6F684E6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">
    <w:name w:val="8053D01615794E178147913E44580855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">
    <w:name w:val="95BC76C8F7544B43A5564199AFE6C30E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">
    <w:name w:val="1E0F595BCE934F148331FF3EBE711C03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">
    <w:name w:val="E1E82A5872014634BA14E6A2A0AD055A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">
    <w:name w:val="3F91766FAC2043B185E3551EA046E445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">
    <w:name w:val="E9BA70585EE549749BD94BD64C84B6E0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">
    <w:name w:val="92A75C85C9F94EAE94294A89E905BB16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4">
    <w:name w:val="577B75B8033A4898ACF2B3299B28930B14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4">
    <w:name w:val="9389322B36714F54BCD53F8EA7E0890514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4">
    <w:name w:val="997156106BF248FDBB2A2CDBC663B17414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4">
    <w:name w:val="AE9941540B2B4B309C5C8C36CE79065814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4">
    <w:name w:val="7EAC4C6A0E7948DBACB8673282938A3F1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4">
    <w:name w:val="9F5863B54C714DB194A7BE42C9F5D10B1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4">
    <w:name w:val="E068C0A8C4C44432B83F2C2158404AA71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4">
    <w:name w:val="2FB14BCCCDF94A07BC13EC5FA43AA9921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4">
    <w:name w:val="28F16BD0EB7342EC949DEBD253DAB00E1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4">
    <w:name w:val="31268E178FF0487AB0A32CE6A3B7D8671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1">
    <w:name w:val="10F3886D3C67413A91E0EF58185A1C3711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1">
    <w:name w:val="51E77D5A6B3F4AF28FAAA25941090E0E11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1">
    <w:name w:val="84F8D4C12BAA4652A7BFACE6C8F4EB1711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1">
    <w:name w:val="C383E0EA78D947149DD8818C835BA52A11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1">
    <w:name w:val="EC0C35F58EF94279BE138122B3C5BE7A11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1">
    <w:name w:val="CE9C7938C2B0498E890DD92724F62FAB11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1">
    <w:name w:val="86B30290848A4FF8945DE5688377A43911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9">
    <w:name w:val="766A492E131842D782AB2215D4C25FF79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4">
    <w:name w:val="EC82A9F12ACC40D89C5B2C9C82F8344C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4">
    <w:name w:val="EDA66C14B3FC4287BFDED038E296CAAA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9">
    <w:name w:val="9EFA250F995F4FD2AECB83FE8BC292229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9">
    <w:name w:val="C8F80CD4763043ADBB2A766E3BA651C39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9">
    <w:name w:val="BD780AFE141549B99C15DDCD5EA1F0989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9">
    <w:name w:val="C6F90D1CB4A840A1B4D2D4A126079B2B9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9">
    <w:name w:val="D86B51DC0F784DBF85E85C1459CFEC789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0">
    <w:name w:val="81307F246357444FB2F469C453B0879F10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9">
    <w:name w:val="A19BEDAF00C84A43B20795D0AFD6A6C19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3">
    <w:name w:val="8CAF89C5EE9D45DB94B36440E9BE159B13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9">
    <w:name w:val="C7D65D91A4EA4CA19AB4944C789BBA749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4">
    <w:name w:val="08D1C94779EC4358A9AF5189314E6559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4">
    <w:name w:val="DC383A51AE184618B2271E9639857755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4">
    <w:name w:val="4120FA968FE34FA6AD3DE7EE3C71D44F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4">
    <w:name w:val="EF25F82A9866414A8EBA4B310D42F496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4">
    <w:name w:val="3D23F225602647799DA3FCE548439657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4">
    <w:name w:val="0FD751826A3A40318B60E6770B76BD20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4">
    <w:name w:val="2C935BE1AF954B3A905DC949995D922A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4">
    <w:name w:val="C70863689AB646CC9D0D836070F11720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4">
    <w:name w:val="424D9A371ACC4336BA01368D55940592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4">
    <w:name w:val="9ADA673F9B7C48F2AE15EC19257436E84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7">
    <w:name w:val="E6A93798F2C64EC3B25940DA362F7FCB7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9">
    <w:name w:val="C3851C63D04A4B749C9E2BEC8FD8FC8F9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9">
    <w:name w:val="DA93E03DFDC64BEBBE6E23BE072A2F279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9">
    <w:name w:val="85354288A2A741B188C0CF2566CAA4629"/>
    <w:rsid w:val="00376B14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7">
    <w:name w:val="43B4366B85D84A99BBDF5114EA572B027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6">
    <w:name w:val="10FE502E013E4B5CBD9D16BBA59731B76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6">
    <w:name w:val="46038552877447A2834344298BE5A3A26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6">
    <w:name w:val="FF7E053FED0F47E183912FB56BED81756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6">
    <w:name w:val="8A7659D3E9E4475B8476C4B4E7C302A76"/>
    <w:rsid w:val="00376B14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">
    <w:name w:val="7C9B99B79C4B4A2BAED04D5E012202DD"/>
    <w:rsid w:val="00376B14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7">
    <w:name w:val="7E3C598DDC114F7BA726F22EAB69DD0A7"/>
    <w:rsid w:val="00376B14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14">
      <a:dk1>
        <a:sysClr val="windowText" lastClr="000000"/>
      </a:dk1>
      <a:lt1>
        <a:sysClr val="window" lastClr="FFFFFF"/>
      </a:lt1>
      <a:dk2>
        <a:srgbClr val="55CEC2"/>
      </a:dk2>
      <a:lt2>
        <a:srgbClr val="FEFAC9"/>
      </a:lt2>
      <a:accent1>
        <a:srgbClr val="A5B592"/>
      </a:accent1>
      <a:accent2>
        <a:srgbClr val="F2F2F2"/>
      </a:accent2>
      <a:accent3>
        <a:srgbClr val="E7BC29"/>
      </a:accent3>
      <a:accent4>
        <a:srgbClr val="55626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Office_25487724_TF03463095</Template>
  <TotalTime>124</TotalTime>
  <Pages>4</Pages>
  <Words>212</Words>
  <Characters>1210</Characters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2018-05-11T04:41:00Z</dcterms:created>
  <dcterms:modified xsi:type="dcterms:W3CDTF">2018-10-15T01:48:00Z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