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brošure – izvana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256521" w:rsidRPr="004A0829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iniraspore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56521" w:rsidRPr="004A0829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bookmarkEnd w:id="0"/>
                <w:p w:rsidR="00256521" w:rsidRPr="004A0829" w:rsidRDefault="00FC2F27">
                  <w:pPr>
                    <w:pStyle w:val="Naslov1"/>
                    <w:outlineLvl w:val="0"/>
                  </w:pPr>
                  <w:sdt>
                    <w:sdt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A0829" w:rsidRPr="004A0829">
                        <w:rPr>
                          <w:szCs w:val="56"/>
                          <w:lang w:bidi="hr-HR"/>
                        </w:rPr>
                        <w:t>Ovo je odlično mjesto za izjavu o misiji</w:t>
                      </w:r>
                    </w:sdtContent>
                  </w:sdt>
                </w:p>
              </w:tc>
            </w:tr>
            <w:tr w:rsidR="00256521" w:rsidRPr="004A0829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256521" w:rsidRPr="004A0829" w:rsidRDefault="004A0829">
                  <w:pPr>
                    <w:pStyle w:val="Blokteksta"/>
                  </w:pPr>
                  <w:r w:rsidRPr="004A0829">
                    <w:rPr>
                      <w:lang w:bidi="hr-HR"/>
                    </w:rPr>
                    <w:t>Ovu jednostavnu, profesionalnu brošuru možete koristiti takvu kakva je ili je jednostavno prilagoditi.</w:t>
                  </w:r>
                </w:p>
                <w:p w:rsidR="00256521" w:rsidRPr="004A0829" w:rsidRDefault="004A0829">
                  <w:pPr>
                    <w:pStyle w:val="Blokteksta"/>
                  </w:pPr>
                  <w:r w:rsidRPr="004A0829">
                    <w:rPr>
                      <w:lang w:bidi="hr-HR"/>
                    </w:rPr>
                    <w:t xml:space="preserve">Na sljedećoj stranici dodali smo nekoliko savjeta (kao što je ovaj) da bismo vam olakšali početak rada. </w:t>
                  </w:r>
                </w:p>
                <w:p w:rsidR="00256521" w:rsidRPr="004A0829" w:rsidRDefault="004A0829">
                  <w:pPr>
                    <w:pStyle w:val="Blokteksta"/>
                  </w:pPr>
                  <w:r w:rsidRPr="004A0829">
                    <w:rPr>
                      <w:lang w:bidi="hr-HR"/>
                    </w:rPr>
                    <w:t>(Osim toga, da biste zamijenili logotip ili fotografiju vlastitima, samo desnom tipkom miša kliknite, a zatim odaberite Promijeni sliku.)</w:t>
                  </w:r>
                </w:p>
              </w:tc>
            </w:tr>
          </w:tbl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576" w:type="dxa"/>
          </w:tcPr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iniraspore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56521" w:rsidRPr="004A0829">
              <w:trPr>
                <w:trHeight w:hRule="exact" w:val="1440"/>
              </w:trPr>
              <w:tc>
                <w:tcPr>
                  <w:tcW w:w="5000" w:type="pct"/>
                </w:tcPr>
                <w:p w:rsidR="00256521" w:rsidRPr="004A0829" w:rsidRDefault="00256521"/>
              </w:tc>
            </w:tr>
            <w:tr w:rsidR="00256521" w:rsidRPr="004A0829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256521" w:rsidRPr="004A0829" w:rsidRDefault="00FC2F27">
                  <w:pPr>
                    <w:pStyle w:val="Primatelj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A0829" w:rsidRPr="004A0829">
                        <w:rPr>
                          <w:lang w:bidi="hr-HR"/>
                        </w:rPr>
                        <w:t>[Ime i prezime primatelja]</w:t>
                      </w:r>
                      <w:r w:rsidR="004A0829" w:rsidRPr="004A0829">
                        <w:rPr>
                          <w:lang w:bidi="hr-HR"/>
                        </w:rPr>
                        <w:br/>
                        <w:t>[Adresa]</w:t>
                      </w:r>
                      <w:r w:rsidR="004A0829" w:rsidRPr="004A0829">
                        <w:rPr>
                          <w:lang w:bidi="hr-HR"/>
                        </w:rPr>
                        <w:br/>
                        <w:t>[Poštanski broj, grad]</w:t>
                      </w:r>
                    </w:sdtContent>
                  </w:sdt>
                </w:p>
              </w:tc>
            </w:tr>
            <w:tr w:rsidR="00256521" w:rsidRPr="004A0829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Tvrtka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256521" w:rsidRPr="004A0829" w:rsidRDefault="004A0829">
                      <w:pPr>
                        <w:pStyle w:val="Organizacija"/>
                        <w:spacing w:line="264" w:lineRule="auto"/>
                      </w:pPr>
                      <w:r w:rsidRPr="004A0829">
                        <w:rPr>
                          <w:lang w:bidi="hr-HR"/>
                        </w:rPr>
                        <w:t>[Naziv tvrtke]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256521" w:rsidRPr="004A0829" w:rsidRDefault="004A0829">
                      <w:pPr>
                        <w:pStyle w:val="Bezproreda"/>
                      </w:pPr>
                      <w:r w:rsidRPr="004A0829">
                        <w:rPr>
                          <w:lang w:bidi="hr-HR"/>
                        </w:rPr>
                        <w:t>[Adresa, poštanski broj, grad]</w:t>
                      </w:r>
                    </w:p>
                  </w:sdtContent>
                </w:sdt>
              </w:tc>
            </w:tr>
          </w:tbl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576" w:type="dxa"/>
          </w:tcPr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576" w:type="dxa"/>
          </w:tcPr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iniraspore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56521" w:rsidRPr="004A0829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256521" w:rsidRPr="004A0829" w:rsidRDefault="00FC2F27">
                  <w:pPr>
                    <w:pStyle w:val="Naslov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A0829" w:rsidRPr="004A0829">
                        <w:rPr>
                          <w:lang w:bidi="hr-HR"/>
                        </w:rPr>
                        <w:t>Brošura vaše tvrtke</w:t>
                      </w:r>
                    </w:sdtContent>
                  </w:sdt>
                </w:p>
              </w:tc>
            </w:tr>
            <w:tr w:rsidR="00256521" w:rsidRPr="004A0829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256521" w:rsidRPr="004A0829" w:rsidRDefault="00FC2F27">
                  <w:pPr>
                    <w:pStyle w:val="Podnaslov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A0829" w:rsidRPr="004A0829">
                        <w:rPr>
                          <w:lang w:bidi="hr-HR"/>
                        </w:rPr>
                        <w:t>Kratak opis ili slogan vaše tvrtke ovdje bi bio odličan</w:t>
                      </w:r>
                    </w:sdtContent>
                  </w:sdt>
                </w:p>
              </w:tc>
            </w:tr>
            <w:tr w:rsidR="00256521" w:rsidRPr="004A0829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256521" w:rsidRPr="004A0829" w:rsidRDefault="004A0829">
                  <w:pPr>
                    <w:spacing w:after="160" w:line="264" w:lineRule="auto"/>
                  </w:pPr>
                  <w:r w:rsidRPr="004A0829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6521" w:rsidRPr="004A0829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256521" w:rsidRPr="004A0829" w:rsidRDefault="00256521">
                  <w:pPr>
                    <w:spacing w:after="200" w:line="264" w:lineRule="auto"/>
                  </w:pPr>
                </w:p>
              </w:tc>
            </w:tr>
          </w:tbl>
          <w:p w:rsidR="00256521" w:rsidRPr="004A0829" w:rsidRDefault="00256521">
            <w:pPr>
              <w:spacing w:after="160" w:line="259" w:lineRule="auto"/>
            </w:pPr>
          </w:p>
        </w:tc>
      </w:tr>
    </w:tbl>
    <w:p w:rsidR="00256521" w:rsidRPr="004A0829" w:rsidRDefault="00256521">
      <w:pPr>
        <w:pStyle w:val="Bezprored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brošura - unutra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256521" w:rsidRPr="004A0829">
        <w:trPr>
          <w:trHeight w:hRule="exact" w:val="10800"/>
        </w:trPr>
        <w:tc>
          <w:tcPr>
            <w:tcW w:w="4176" w:type="dxa"/>
          </w:tcPr>
          <w:tbl>
            <w:tblPr>
              <w:tblStyle w:val="Tabliniraspore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56521" w:rsidRPr="004A0829">
              <w:trPr>
                <w:trHeight w:hRule="exact" w:val="3312"/>
              </w:trPr>
              <w:tc>
                <w:tcPr>
                  <w:tcW w:w="4176" w:type="dxa"/>
                </w:tcPr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noProof/>
                      <w:lang w:eastAsia="hr-HR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Slika 3" descr="Čovjek u zračnoj lu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6521" w:rsidRPr="004A0829">
              <w:trPr>
                <w:trHeight w:hRule="exact" w:val="7488"/>
              </w:trPr>
              <w:tc>
                <w:tcPr>
                  <w:tcW w:w="4176" w:type="dxa"/>
                </w:tcPr>
                <w:p w:rsidR="00256521" w:rsidRPr="004A0829" w:rsidRDefault="004A0829">
                  <w:pPr>
                    <w:pStyle w:val="Naslov2"/>
                    <w:outlineLvl w:val="1"/>
                  </w:pPr>
                  <w:r w:rsidRPr="004A0829">
                    <w:rPr>
                      <w:lang w:bidi="hr-HR"/>
                    </w:rPr>
                    <w:t>Prilagodite ga sebi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>Ako mislite da je teško oblikovati dokument koji izgleda ovako dobro, razmislite ponovno!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>Stvorili smo stilove koji omogućuju oblikovanje kao u ovoj brošuri samo jednim klikom. Na kartici Polazno na vrpci pogledajte galeriju Stilovi.</w:t>
                  </w:r>
                </w:p>
                <w:p w:rsidR="00256521" w:rsidRPr="004A0829" w:rsidRDefault="004A0829">
                  <w:pPr>
                    <w:pStyle w:val="Naslov3"/>
                    <w:outlineLvl w:val="2"/>
                  </w:pPr>
                  <w:r w:rsidRPr="004A0829">
                    <w:rPr>
                      <w:lang w:bidi="hr-HR"/>
                    </w:rPr>
                    <w:t>Prilagodba u tren oka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>Da biste isprobali različite izglede za brošuru, na kartici Dizajn na vrpci pregledajte galerije tema, boja i fontova.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>Vaša tvrtka ima vlastite fontove i boje? Nema problema! Te galerije nude mogućnost dodavanja vlastitih.</w:t>
                  </w:r>
                </w:p>
              </w:tc>
            </w:tr>
          </w:tbl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576" w:type="dxa"/>
          </w:tcPr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576" w:type="dxa"/>
          </w:tcPr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iniraspore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56521" w:rsidRPr="004A0829">
              <w:trPr>
                <w:trHeight w:hRule="exact" w:val="7344"/>
              </w:trPr>
              <w:tc>
                <w:tcPr>
                  <w:tcW w:w="5000" w:type="pct"/>
                </w:tcPr>
                <w:p w:rsidR="00256521" w:rsidRPr="004A0829" w:rsidRDefault="004A0829">
                  <w:pPr>
                    <w:pStyle w:val="Naslov2"/>
                    <w:spacing w:before="180"/>
                    <w:outlineLvl w:val="1"/>
                  </w:pPr>
                  <w:r w:rsidRPr="004A0829">
                    <w:rPr>
                      <w:lang w:bidi="hr-HR"/>
                    </w:rPr>
                    <w:t>Što želite uvrstiti?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 xml:space="preserve">Znamo da biste mogli satima pričati o tome kako je izvrsna vaša tvrtka. (I ne možemo vas kriviti – nevjerojatni ste!) No budući da morate biti kratki i jasni, evo nekoliko prijedloga... </w:t>
                  </w:r>
                </w:p>
                <w:p w:rsidR="00256521" w:rsidRPr="004A0829" w:rsidRDefault="004A0829">
                  <w:pPr>
                    <w:pStyle w:val="Naslov3"/>
                    <w:outlineLvl w:val="2"/>
                  </w:pPr>
                  <w:r w:rsidRPr="004A0829">
                    <w:rPr>
                      <w:lang w:bidi="hr-HR"/>
                    </w:rPr>
                    <w:t>Usredotočite se na ono što radite najbolje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>Možete probati sa sažetkom konkurentnih prednosti slijeva i kratkom pričom o uspjehu klijenta ili nekim od sjajnih iskustava u sredini. Primjerice:</w:t>
                  </w:r>
                </w:p>
                <w:p w:rsidR="00256521" w:rsidRPr="004A0829" w:rsidRDefault="004A0829">
                  <w:pPr>
                    <w:pStyle w:val="Citat"/>
                  </w:pPr>
                  <w:r w:rsidRPr="004A0829">
                    <w:rPr>
                      <w:lang w:bidi="hr-HR"/>
                    </w:rPr>
                    <w:t>"Vaša je tvrtka najbolja. Ne znam kako ljudi mogu živjeti bez vas."– vrlo pametan klijent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>Desna je strana stranice savršena za sažetak ključnih proizvoda ili usluga.</w:t>
                  </w:r>
                </w:p>
              </w:tc>
            </w:tr>
            <w:tr w:rsidR="00256521" w:rsidRPr="004A0829">
              <w:trPr>
                <w:trHeight w:hRule="exact" w:val="288"/>
              </w:trPr>
              <w:tc>
                <w:tcPr>
                  <w:tcW w:w="5000" w:type="pct"/>
                </w:tcPr>
                <w:p w:rsidR="00256521" w:rsidRPr="004A0829" w:rsidRDefault="00256521"/>
              </w:tc>
            </w:tr>
            <w:tr w:rsidR="00256521" w:rsidRPr="004A0829">
              <w:trPr>
                <w:trHeight w:hRule="exact" w:val="3168"/>
              </w:trPr>
              <w:tc>
                <w:tcPr>
                  <w:tcW w:w="5000" w:type="pct"/>
                </w:tcPr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Slika 2" descr="Prostor za prozor o tvrt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576" w:type="dxa"/>
          </w:tcPr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576" w:type="dxa"/>
          </w:tcPr>
          <w:p w:rsidR="00256521" w:rsidRPr="004A0829" w:rsidRDefault="00256521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iniraspore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56521" w:rsidRPr="004A0829">
              <w:trPr>
                <w:trHeight w:hRule="exact" w:val="7344"/>
              </w:trPr>
              <w:tc>
                <w:tcPr>
                  <w:tcW w:w="5000" w:type="pct"/>
                </w:tcPr>
                <w:p w:rsidR="00256521" w:rsidRPr="004A0829" w:rsidRDefault="004A0829">
                  <w:pPr>
                    <w:spacing w:before="200" w:after="200" w:line="264" w:lineRule="auto"/>
                  </w:pPr>
                  <w:r w:rsidRPr="004A0829">
                    <w:rPr>
                      <w:lang w:bidi="hr-HR"/>
                    </w:rPr>
                    <w:t>Možda želite spomenuti nekoliko najvažnijih klijenata:</w:t>
                  </w:r>
                </w:p>
                <w:p w:rsidR="00256521" w:rsidRPr="004A0829" w:rsidRDefault="004A0829">
                  <w:pPr>
                    <w:pStyle w:val="Grafikeoznake"/>
                    <w:spacing w:line="264" w:lineRule="auto"/>
                  </w:pPr>
                  <w:r w:rsidRPr="004A0829">
                    <w:rPr>
                      <w:lang w:bidi="hr-HR"/>
                    </w:rPr>
                    <w:t>Velika, važna tvrtka</w:t>
                  </w:r>
                </w:p>
                <w:p w:rsidR="00256521" w:rsidRPr="004A0829" w:rsidRDefault="004A0829">
                  <w:pPr>
                    <w:pStyle w:val="Grafikeoznake"/>
                    <w:spacing w:line="264" w:lineRule="auto"/>
                  </w:pPr>
                  <w:r w:rsidRPr="004A0829">
                    <w:rPr>
                      <w:lang w:bidi="hr-HR"/>
                    </w:rPr>
                    <w:t>Vrlo poznata tvrtka</w:t>
                  </w:r>
                </w:p>
                <w:p w:rsidR="00256521" w:rsidRPr="004A0829" w:rsidRDefault="004A0829">
                  <w:pPr>
                    <w:pStyle w:val="Grafikeoznake"/>
                    <w:spacing w:line="264" w:lineRule="auto"/>
                  </w:pPr>
                  <w:r w:rsidRPr="004A0829">
                    <w:rPr>
                      <w:lang w:bidi="hr-HR"/>
                    </w:rPr>
                    <w:t>Vrlo upečatljiva tvrtka</w:t>
                  </w:r>
                </w:p>
                <w:p w:rsidR="00256521" w:rsidRPr="004A0829" w:rsidRDefault="004A0829">
                  <w:pPr>
                    <w:pStyle w:val="Naslov2"/>
                    <w:outlineLvl w:val="1"/>
                  </w:pPr>
                  <w:r w:rsidRPr="004A0829">
                    <w:rPr>
                      <w:lang w:bidi="hr-HR"/>
                    </w:rPr>
                    <w:t>Ključne ponude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>Nemojte se sramiti! Pokažite kako ste izvanredni. Ovdje navedite ili sažmite ključne točke o onome što radite. A evo i još jednog savjeta za put...</w:t>
                  </w:r>
                </w:p>
                <w:p w:rsidR="00256521" w:rsidRPr="004A0829" w:rsidRDefault="004A0829">
                  <w:pPr>
                    <w:pStyle w:val="Naslov3"/>
                    <w:outlineLvl w:val="2"/>
                  </w:pPr>
                  <w:r w:rsidRPr="004A0829">
                    <w:rPr>
                      <w:lang w:bidi="hr-HR"/>
                    </w:rPr>
                    <w:t>Umetnite savršene slike</w:t>
                  </w:r>
                </w:p>
                <w:p w:rsidR="00256521" w:rsidRPr="004A0829" w:rsidRDefault="004A0829">
                  <w:pPr>
                    <w:spacing w:after="200" w:line="264" w:lineRule="auto"/>
                  </w:pPr>
                  <w:r w:rsidRPr="004A0829">
                    <w:rPr>
                      <w:lang w:bidi="hr-HR"/>
                    </w:rPr>
                    <w:t>Ako fotografiju zamijenite vlastitom i ona ne pristaje besprijekorno na mjesto, u tren je oka obrežite da bi stala. Samo odaberite sliku, a zatim na kartici Alati za slike kliknite Obreži.</w:t>
                  </w:r>
                </w:p>
              </w:tc>
            </w:tr>
            <w:tr w:rsidR="00256521" w:rsidRPr="004A0829">
              <w:trPr>
                <w:trHeight w:hRule="exact" w:val="288"/>
              </w:trPr>
              <w:tc>
                <w:tcPr>
                  <w:tcW w:w="5000" w:type="pct"/>
                </w:tcPr>
                <w:p w:rsidR="00256521" w:rsidRPr="004A0829" w:rsidRDefault="00256521"/>
              </w:tc>
            </w:tr>
            <w:tr w:rsidR="00256521" w:rsidRPr="004A0829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256521" w:rsidRPr="004A0829" w:rsidRDefault="004A0829">
                  <w:pPr>
                    <w:pStyle w:val="Naslovbloka"/>
                  </w:pPr>
                  <w:r w:rsidRPr="004A0829">
                    <w:rPr>
                      <w:lang w:bidi="hr-HR"/>
                    </w:rPr>
                    <w:t>Obratite nam se</w:t>
                  </w:r>
                </w:p>
                <w:p w:rsidR="00256521" w:rsidRPr="004A0829" w:rsidRDefault="00FC2F27">
                  <w:pPr>
                    <w:pStyle w:val="Tekstboka2"/>
                  </w:pPr>
                  <w:sdt>
                    <w:sdtPr>
                      <w:alias w:val="Tvrtka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4A0829" w:rsidRPr="004A0829">
                        <w:rPr>
                          <w:lang w:bidi="hr-HR"/>
                        </w:rPr>
                        <w:t>[Naziv tvrtke]</w:t>
                      </w:r>
                    </w:sdtContent>
                  </w:sdt>
                  <w:r w:rsidR="004A0829" w:rsidRPr="004A0829">
                    <w:rPr>
                      <w:lang w:bidi="hr-HR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A0829" w:rsidRPr="004A0829">
                        <w:rPr>
                          <w:lang w:bidi="hr-HR"/>
                        </w:rPr>
                        <w:t>[Adresa]</w:t>
                      </w:r>
                    </w:sdtContent>
                  </w:sdt>
                  <w:r w:rsidR="004A0829" w:rsidRPr="004A0829">
                    <w:rPr>
                      <w:lang w:bidi="hr-HR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A0829" w:rsidRPr="004A0829">
                        <w:rPr>
                          <w:lang w:bidi="hr-HR"/>
                        </w:rPr>
                        <w:t>[Poštanski broj, grad]</w:t>
                      </w:r>
                    </w:sdtContent>
                  </w:sdt>
                </w:p>
                <w:p w:rsidR="00256521" w:rsidRPr="004A0829" w:rsidRDefault="00FC2F27">
                  <w:pPr>
                    <w:pStyle w:val="Tekstboka2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A0829" w:rsidRPr="004A0829">
                        <w:rPr>
                          <w:lang w:bidi="hr-HR"/>
                        </w:rPr>
                        <w:t>[Telefon]</w:t>
                      </w:r>
                    </w:sdtContent>
                  </w:sdt>
                  <w:r w:rsidR="004A0829" w:rsidRPr="004A0829">
                    <w:rPr>
                      <w:lang w:bidi="hr-HR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A0829" w:rsidRPr="004A0829">
                        <w:rPr>
                          <w:lang w:bidi="hr-HR"/>
                        </w:rPr>
                        <w:t>[E-pošta]</w:t>
                      </w:r>
                    </w:sdtContent>
                  </w:sdt>
                </w:p>
                <w:p w:rsidR="00256521" w:rsidRPr="004A0829" w:rsidRDefault="004A0829">
                  <w:pPr>
                    <w:pStyle w:val="Tekstboka2"/>
                  </w:pPr>
                  <w:r w:rsidRPr="004A0829">
                    <w:rPr>
                      <w:lang w:bidi="hr-HR"/>
                    </w:rPr>
                    <w:t>Posjetite nas na webu:</w:t>
                  </w:r>
                  <w:r w:rsidRPr="004A0829">
                    <w:rPr>
                      <w:lang w:bidi="hr-HR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4A0829">
                        <w:rPr>
                          <w:lang w:bidi="hr-HR"/>
                        </w:rPr>
                        <w:t>[Web-adresa]</w:t>
                      </w:r>
                    </w:sdtContent>
                  </w:sdt>
                </w:p>
              </w:tc>
            </w:tr>
          </w:tbl>
          <w:p w:rsidR="00256521" w:rsidRPr="004A0829" w:rsidRDefault="00256521">
            <w:pPr>
              <w:spacing w:after="160" w:line="259" w:lineRule="auto"/>
            </w:pPr>
          </w:p>
        </w:tc>
      </w:tr>
    </w:tbl>
    <w:p w:rsidR="00256521" w:rsidRPr="004A0829" w:rsidRDefault="00256521">
      <w:pPr>
        <w:pStyle w:val="Bezproreda"/>
      </w:pPr>
    </w:p>
    <w:sectPr w:rsidR="00256521" w:rsidRPr="004A0829" w:rsidSect="00FC2F27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21"/>
    <w:rsid w:val="00256521"/>
    <w:rsid w:val="004100E1"/>
    <w:rsid w:val="004A0829"/>
    <w:rsid w:val="00833F27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hr-HR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Naslov3">
    <w:name w:val="heading 3"/>
    <w:basedOn w:val="Normal"/>
    <w:next w:val="Normal"/>
    <w:link w:val="Naslov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niraspored">
    <w:name w:val="Tablični raspored"/>
    <w:basedOn w:val="Obinatablic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zproreda">
    <w:name w:val="No Spacing"/>
    <w:uiPriority w:val="5"/>
    <w:qFormat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NaslovChar">
    <w:name w:val="Naslov Char"/>
    <w:basedOn w:val="Zadanifontodlomka"/>
    <w:link w:val="Naslov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Podnaslov">
    <w:name w:val="Subtitle"/>
    <w:basedOn w:val="Normal"/>
    <w:next w:val="Normal"/>
    <w:link w:val="Podnaslov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PodnaslovChar">
    <w:name w:val="Podnaslov Char"/>
    <w:basedOn w:val="Zadanifontodlomka"/>
    <w:link w:val="Podnaslov"/>
    <w:uiPriority w:val="4"/>
    <w:rPr>
      <w:sz w:val="28"/>
    </w:rPr>
  </w:style>
  <w:style w:type="paragraph" w:customStyle="1" w:styleId="Organizacija">
    <w:name w:val="Organizacija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Primatelj">
    <w:name w:val="Primatelj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Naslov1Char">
    <w:name w:val="Naslov 1 Char"/>
    <w:basedOn w:val="Zadanifontodlomka"/>
    <w:link w:val="Naslov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kteksta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Naslov2Char">
    <w:name w:val="Naslov 2 Char"/>
    <w:basedOn w:val="Zadanifontodlomka"/>
    <w:link w:val="Naslov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Naslov3Char">
    <w:name w:val="Naslov 3 Char"/>
    <w:basedOn w:val="Zadanifontodlomka"/>
    <w:link w:val="Naslov3"/>
    <w:uiPriority w:val="2"/>
    <w:rPr>
      <w:b/>
      <w:bCs/>
      <w:sz w:val="26"/>
    </w:rPr>
  </w:style>
  <w:style w:type="paragraph" w:styleId="Citat">
    <w:name w:val="Quote"/>
    <w:basedOn w:val="Normal"/>
    <w:next w:val="Normal"/>
    <w:link w:val="Citat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Char">
    <w:name w:val="Citat Char"/>
    <w:basedOn w:val="Zadanifontodlomka"/>
    <w:link w:val="Citat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Naslovbloka">
    <w:name w:val="Naslov bloka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ekstboka2">
    <w:name w:val="Tekst boka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Grafikeoznake">
    <w:name w:val="List Bullet"/>
    <w:basedOn w:val="Normal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DB03FB" w:rsidRDefault="009944C4">
          <w:r>
            <w:rPr>
              <w:lang w:bidi="hr-HR"/>
            </w:rPr>
            <w:t>Kratak opis ili slogan vaše tvrtke ovdje bi bio odličan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DB03FB" w:rsidRDefault="009944C4">
          <w:r>
            <w:rPr>
              <w:lang w:bidi="hr-HR"/>
            </w:rPr>
            <w:t>[Adresa, poštanski broj, grad]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DB03FB" w:rsidRDefault="009944C4">
          <w:r>
            <w:rPr>
              <w:lang w:bidi="hr-HR"/>
            </w:rPr>
            <w:t>[Naziv tvrtke]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DB03FB" w:rsidRDefault="009944C4">
          <w:r>
            <w:rPr>
              <w:lang w:bidi="hr-HR"/>
            </w:rPr>
            <w:t>[Ime i prezime primatelja]</w:t>
          </w:r>
          <w:r>
            <w:rPr>
              <w:lang w:bidi="hr-HR"/>
            </w:rPr>
            <w:br/>
            <w:t>[Adresa]</w:t>
          </w:r>
          <w:r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DB03FB" w:rsidRDefault="009944C4">
          <w:r>
            <w:rPr>
              <w:lang w:bidi="hr-HR"/>
            </w:rPr>
            <w:t>Ovo je odlično mjesto za izjavu o misiji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DB03FB" w:rsidRDefault="009944C4">
          <w:r>
            <w:rPr>
              <w:lang w:bidi="hr-HR"/>
            </w:rPr>
            <w:t>[Adresa]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DB03FB" w:rsidRDefault="009944C4">
          <w:r>
            <w:rPr>
              <w:lang w:bidi="hr-HR"/>
            </w:rPr>
            <w:t>[Telefon]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DB03FB" w:rsidRDefault="009944C4">
          <w:r>
            <w:rPr>
              <w:lang w:bidi="hr-HR"/>
            </w:rPr>
            <w:t>[E-pošta]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DB03FB" w:rsidRDefault="009944C4">
          <w:r>
            <w:rPr>
              <w:lang w:bidi="hr-HR"/>
            </w:rPr>
            <w:t>[Web-adresa]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DB03FB" w:rsidRDefault="009944C4">
          <w:r>
            <w:rPr>
              <w:lang w:bidi="hr-HR"/>
            </w:rPr>
            <w:t>Brošura vaše tvrtke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DB03FB" w:rsidRDefault="009944C4">
          <w:r>
            <w:rPr>
              <w:lang w:bidi="hr-HR"/>
            </w:rPr>
            <w:t>[Poštanski broj, grad]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B"/>
    <w:rsid w:val="001F00DC"/>
    <w:rsid w:val="009944C4"/>
    <w:rsid w:val="00DB03FB"/>
    <w:rsid w:val="00F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Blokteksta">
    <w:name w:val="Block Text"/>
    <w:basedOn w:val="Normal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Office_7243771_TF02933472</Template>
  <TotalTime>320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150</cp:revision>
  <dcterms:created xsi:type="dcterms:W3CDTF">2012-06-25T19:24:00Z</dcterms:created>
  <dcterms:modified xsi:type="dcterms:W3CDTF">2016-06-16T07:46:00Z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