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CC" w:rsidRPr="00933235" w:rsidRDefault="00F26BCE">
      <w:pPr>
        <w:pStyle w:val="Subtitle"/>
        <w:rPr>
          <w:lang w:val="hr-HR"/>
        </w:rPr>
      </w:pPr>
      <w:r w:rsidRPr="00933235">
        <w:rPr>
          <w:lang w:val="hr-HR"/>
        </w:rPr>
        <w:t>Tjedne obaveze</w:t>
      </w:r>
    </w:p>
    <w:tbl>
      <w:tblPr>
        <w:tblW w:w="5013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339"/>
        <w:gridCol w:w="2160"/>
        <w:gridCol w:w="1359"/>
        <w:gridCol w:w="1561"/>
        <w:gridCol w:w="1490"/>
        <w:gridCol w:w="1008"/>
      </w:tblGrid>
      <w:tr w:rsidR="007C39CC" w:rsidRPr="00933235" w:rsidTr="00DA7A4E">
        <w:tc>
          <w:tcPr>
            <w:tcW w:w="1180" w:type="pct"/>
          </w:tcPr>
          <w:p w:rsidR="007C39CC" w:rsidRPr="00933235" w:rsidRDefault="00F26BCE">
            <w:pPr>
              <w:pStyle w:val="Title"/>
              <w:rPr>
                <w:lang w:val="hr-HR"/>
              </w:rPr>
            </w:pPr>
            <w:r w:rsidRPr="00933235">
              <w:rPr>
                <w:lang w:val="hr-HR"/>
              </w:rPr>
              <w:t>IME I PREZIME:</w:t>
            </w:r>
          </w:p>
        </w:tc>
        <w:tc>
          <w:tcPr>
            <w:tcW w:w="1089" w:type="pct"/>
          </w:tcPr>
          <w:p w:rsidR="007C39CC" w:rsidRPr="00933235" w:rsidRDefault="007C39CC">
            <w:pPr>
              <w:pStyle w:val="Title"/>
              <w:rPr>
                <w:lang w:val="hr-HR"/>
              </w:rPr>
            </w:pPr>
          </w:p>
        </w:tc>
        <w:tc>
          <w:tcPr>
            <w:tcW w:w="685" w:type="pct"/>
          </w:tcPr>
          <w:p w:rsidR="007C39CC" w:rsidRPr="00933235" w:rsidRDefault="00F26BCE">
            <w:pPr>
              <w:pStyle w:val="Title"/>
              <w:rPr>
                <w:lang w:val="hr-HR"/>
              </w:rPr>
            </w:pPr>
            <w:r w:rsidRPr="00933235">
              <w:rPr>
                <w:lang w:val="hr-HR"/>
              </w:rPr>
              <w:t>MJESEC:</w:t>
            </w:r>
          </w:p>
        </w:tc>
        <w:tc>
          <w:tcPr>
            <w:tcW w:w="787" w:type="pct"/>
          </w:tcPr>
          <w:p w:rsidR="007C39CC" w:rsidRPr="00933235" w:rsidRDefault="007C39CC">
            <w:pPr>
              <w:pStyle w:val="Title"/>
              <w:rPr>
                <w:lang w:val="hr-HR"/>
              </w:rPr>
            </w:pPr>
          </w:p>
        </w:tc>
        <w:tc>
          <w:tcPr>
            <w:tcW w:w="751" w:type="pct"/>
          </w:tcPr>
          <w:p w:rsidR="007C39CC" w:rsidRPr="00933235" w:rsidRDefault="00F26BCE">
            <w:pPr>
              <w:pStyle w:val="Title"/>
              <w:rPr>
                <w:lang w:val="hr-HR"/>
              </w:rPr>
            </w:pPr>
            <w:r w:rsidRPr="00933235">
              <w:rPr>
                <w:lang w:val="hr-HR"/>
              </w:rPr>
              <w:t>GODINA:</w:t>
            </w:r>
          </w:p>
        </w:tc>
        <w:tc>
          <w:tcPr>
            <w:tcW w:w="508" w:type="pct"/>
          </w:tcPr>
          <w:p w:rsidR="007C39CC" w:rsidRPr="00933235" w:rsidRDefault="007C39CC">
            <w:pPr>
              <w:pStyle w:val="Title"/>
              <w:rPr>
                <w:lang w:val="hr-HR"/>
              </w:rPr>
            </w:pPr>
          </w:p>
        </w:tc>
      </w:tr>
    </w:tbl>
    <w:p w:rsidR="007C39CC" w:rsidRPr="00933235" w:rsidRDefault="007C39CC">
      <w:pPr>
        <w:rPr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1993"/>
        <w:gridCol w:w="1975"/>
        <w:gridCol w:w="1975"/>
        <w:gridCol w:w="1974"/>
        <w:gridCol w:w="1974"/>
      </w:tblGrid>
      <w:tr w:rsidR="007C39CC" w:rsidRPr="0093323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712"/>
            </w:tblGrid>
            <w:tr w:rsidR="007C39CC" w:rsidRPr="0093323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7C39CC" w:rsidRPr="00933235" w:rsidRDefault="00F26BCE">
                  <w:pPr>
                    <w:pStyle w:val="Dani"/>
                    <w:rPr>
                      <w:lang w:val="hr-HR"/>
                    </w:rPr>
                  </w:pPr>
                  <w:r w:rsidRPr="00933235">
                    <w:rPr>
                      <w:lang w:val="hr-HR"/>
                    </w:rPr>
                    <w:t>PON.</w:t>
                  </w:r>
                </w:p>
              </w:tc>
              <w:sdt>
                <w:sdtPr>
                  <w:rPr>
                    <w:lang w:val="hr-HR"/>
                  </w:rPr>
                  <w:id w:val="2137066061"/>
                  <w:placeholder>
                    <w:docPart w:val="8B8B72FED4CC4CF4852BCFC6ED0B33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C39CC" w:rsidRPr="00933235" w:rsidRDefault="00F26BCE">
                      <w:pPr>
                        <w:pStyle w:val="Dani"/>
                        <w:jc w:val="center"/>
                        <w:rPr>
                          <w:lang w:val="hr-HR"/>
                        </w:rPr>
                      </w:pPr>
                      <w:r w:rsidRPr="00933235">
                        <w:rPr>
                          <w:lang w:val="hr-HR"/>
                        </w:rPr>
                        <w:t>[datum]</w:t>
                      </w:r>
                    </w:p>
                  </w:tc>
                </w:sdtContent>
              </w:sdt>
            </w:tr>
          </w:tbl>
          <w:p w:rsidR="007C39CC" w:rsidRPr="00933235" w:rsidRDefault="007C39CC">
            <w:pPr>
              <w:pStyle w:val="Dani"/>
              <w:rPr>
                <w:lang w:val="hr-HR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712"/>
            </w:tblGrid>
            <w:tr w:rsidR="007C39CC" w:rsidRPr="0093323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7C39CC" w:rsidRPr="00933235" w:rsidRDefault="00F26BCE">
                  <w:pPr>
                    <w:pStyle w:val="Dani"/>
                    <w:rPr>
                      <w:lang w:val="hr-HR"/>
                    </w:rPr>
                  </w:pPr>
                  <w:r w:rsidRPr="00933235">
                    <w:rPr>
                      <w:lang w:val="hr-HR"/>
                    </w:rPr>
                    <w:t>UTO.</w:t>
                  </w:r>
                </w:p>
              </w:tc>
              <w:sdt>
                <w:sdtPr>
                  <w:rPr>
                    <w:lang w:val="hr-HR"/>
                  </w:rPr>
                  <w:id w:val="59216146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C39CC" w:rsidRPr="00933235" w:rsidRDefault="00F26BCE">
                      <w:pPr>
                        <w:pStyle w:val="Dani"/>
                        <w:jc w:val="center"/>
                        <w:rPr>
                          <w:lang w:val="hr-HR"/>
                        </w:rPr>
                      </w:pPr>
                      <w:r w:rsidRPr="00933235">
                        <w:rPr>
                          <w:lang w:val="hr-HR"/>
                        </w:rPr>
                        <w:t>[datum]</w:t>
                      </w:r>
                    </w:p>
                  </w:tc>
                </w:sdtContent>
              </w:sdt>
            </w:tr>
          </w:tbl>
          <w:p w:rsidR="007C39CC" w:rsidRPr="00933235" w:rsidRDefault="007C39CC">
            <w:pPr>
              <w:pStyle w:val="Dani"/>
              <w:rPr>
                <w:lang w:val="hr-HR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712"/>
            </w:tblGrid>
            <w:tr w:rsidR="007C39CC" w:rsidRPr="0093323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7C39CC" w:rsidRPr="00933235" w:rsidRDefault="00F26BCE">
                  <w:pPr>
                    <w:pStyle w:val="Dani"/>
                    <w:rPr>
                      <w:lang w:val="hr-HR"/>
                    </w:rPr>
                  </w:pPr>
                  <w:r w:rsidRPr="00933235">
                    <w:rPr>
                      <w:lang w:val="hr-HR"/>
                    </w:rPr>
                    <w:t>SRI.</w:t>
                  </w:r>
                </w:p>
              </w:tc>
              <w:sdt>
                <w:sdtPr>
                  <w:rPr>
                    <w:lang w:val="hr-HR"/>
                  </w:rPr>
                  <w:id w:val="-946619517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C39CC" w:rsidRPr="00933235" w:rsidRDefault="00F26BCE">
                      <w:pPr>
                        <w:pStyle w:val="Dani"/>
                        <w:jc w:val="center"/>
                        <w:rPr>
                          <w:lang w:val="hr-HR"/>
                        </w:rPr>
                      </w:pPr>
                      <w:r w:rsidRPr="00933235">
                        <w:rPr>
                          <w:lang w:val="hr-HR"/>
                        </w:rPr>
                        <w:t>[datum]</w:t>
                      </w:r>
                    </w:p>
                  </w:tc>
                </w:sdtContent>
              </w:sdt>
            </w:tr>
          </w:tbl>
          <w:p w:rsidR="007C39CC" w:rsidRPr="00933235" w:rsidRDefault="007C39CC">
            <w:pPr>
              <w:pStyle w:val="Dani"/>
              <w:rPr>
                <w:lang w:val="hr-HR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712"/>
            </w:tblGrid>
            <w:tr w:rsidR="007C39CC" w:rsidRPr="0093323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7C39CC" w:rsidRPr="00933235" w:rsidRDefault="00F26BCE">
                  <w:pPr>
                    <w:pStyle w:val="Dani"/>
                    <w:rPr>
                      <w:lang w:val="hr-HR"/>
                    </w:rPr>
                  </w:pPr>
                  <w:r w:rsidRPr="00933235">
                    <w:rPr>
                      <w:lang w:val="hr-HR"/>
                    </w:rPr>
                    <w:t>ČET.</w:t>
                  </w:r>
                </w:p>
              </w:tc>
              <w:sdt>
                <w:sdtPr>
                  <w:rPr>
                    <w:lang w:val="hr-HR"/>
                  </w:rPr>
                  <w:id w:val="-181215503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C39CC" w:rsidRPr="00933235" w:rsidRDefault="00F26BCE">
                      <w:pPr>
                        <w:pStyle w:val="Dani"/>
                        <w:jc w:val="center"/>
                        <w:rPr>
                          <w:lang w:val="hr-HR"/>
                        </w:rPr>
                      </w:pPr>
                      <w:r w:rsidRPr="00933235">
                        <w:rPr>
                          <w:lang w:val="hr-HR"/>
                        </w:rPr>
                        <w:t>[datum]</w:t>
                      </w:r>
                    </w:p>
                  </w:tc>
                </w:sdtContent>
              </w:sdt>
            </w:tr>
          </w:tbl>
          <w:p w:rsidR="007C39CC" w:rsidRPr="00933235" w:rsidRDefault="007C39CC">
            <w:pPr>
              <w:pStyle w:val="Dani"/>
              <w:rPr>
                <w:lang w:val="hr-HR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712"/>
            </w:tblGrid>
            <w:tr w:rsidR="007C39CC" w:rsidRPr="0093323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7C39CC" w:rsidRPr="00933235" w:rsidRDefault="00F26BCE">
                  <w:pPr>
                    <w:pStyle w:val="Dani"/>
                    <w:rPr>
                      <w:lang w:val="hr-HR"/>
                    </w:rPr>
                  </w:pPr>
                  <w:r w:rsidRPr="00933235">
                    <w:rPr>
                      <w:lang w:val="hr-HR"/>
                    </w:rPr>
                    <w:t>PET.</w:t>
                  </w:r>
                </w:p>
              </w:tc>
              <w:sdt>
                <w:sdtPr>
                  <w:rPr>
                    <w:lang w:val="hr-HR"/>
                  </w:rPr>
                  <w:id w:val="940185677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7C39CC" w:rsidRPr="00933235" w:rsidRDefault="00F26BCE">
                      <w:pPr>
                        <w:pStyle w:val="Dani"/>
                        <w:jc w:val="center"/>
                        <w:rPr>
                          <w:lang w:val="hr-HR"/>
                        </w:rPr>
                      </w:pPr>
                      <w:r w:rsidRPr="00933235">
                        <w:rPr>
                          <w:lang w:val="hr-HR"/>
                        </w:rPr>
                        <w:t>[datum]</w:t>
                      </w:r>
                    </w:p>
                  </w:tc>
                </w:sdtContent>
              </w:sdt>
            </w:tr>
          </w:tbl>
          <w:p w:rsidR="007C39CC" w:rsidRPr="00933235" w:rsidRDefault="007C39CC">
            <w:pPr>
              <w:pStyle w:val="Dani"/>
              <w:rPr>
                <w:lang w:val="hr-HR"/>
              </w:rPr>
            </w:pPr>
          </w:p>
        </w:tc>
      </w:tr>
    </w:tbl>
    <w:p w:rsidR="007C39CC" w:rsidRPr="00933235" w:rsidRDefault="007C39CC">
      <w:pPr>
        <w:rPr>
          <w:lang w:val="hr-HR"/>
        </w:rPr>
      </w:pPr>
    </w:p>
    <w:tbl>
      <w:tblPr>
        <w:tblStyle w:val="Tjedneobavez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7C39CC" w:rsidRPr="00933235" w:rsidTr="007C3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hr-HR"/>
            </w:rPr>
            <w:id w:val="161856977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7C39CC" w:rsidRPr="00933235" w:rsidRDefault="00F26BCE" w:rsidP="00933235">
                <w:pPr>
                  <w:ind w:right="-97"/>
                  <w:rPr>
                    <w:lang w:val="hr-HR"/>
                  </w:rPr>
                </w:pPr>
                <w:r w:rsidRPr="00933235">
                  <w:rPr>
                    <w:lang w:val="hr-HR"/>
                  </w:rPr>
                  <w:t>[nastavni 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:rsidR="007C39CC" w:rsidRPr="00933235" w:rsidRDefault="007C39CC">
      <w:pPr>
        <w:pStyle w:val="Razmaktablice"/>
        <w:rPr>
          <w:lang w:val="hr-HR"/>
        </w:rPr>
      </w:pPr>
    </w:p>
    <w:tbl>
      <w:tblPr>
        <w:tblStyle w:val="Tjedneobavez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7C39CC" w:rsidRPr="00933235" w:rsidTr="007C3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hr-HR"/>
            </w:rPr>
            <w:id w:val="1503398357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7C39CC" w:rsidRPr="00933235" w:rsidRDefault="00F26BCE" w:rsidP="00933235">
                <w:pPr>
                  <w:ind w:right="-97"/>
                  <w:rPr>
                    <w:lang w:val="hr-HR"/>
                  </w:rPr>
                </w:pPr>
                <w:r w:rsidRPr="00933235">
                  <w:rPr>
                    <w:lang w:val="hr-HR"/>
                  </w:rPr>
                  <w:t>[nastavni 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:rsidR="007C39CC" w:rsidRPr="00933235" w:rsidRDefault="007C39CC">
      <w:pPr>
        <w:pStyle w:val="Razmaktablice"/>
        <w:rPr>
          <w:lang w:val="hr-HR"/>
        </w:rPr>
      </w:pPr>
    </w:p>
    <w:tbl>
      <w:tblPr>
        <w:tblStyle w:val="Tjedneobavez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7C39CC" w:rsidRPr="00933235" w:rsidTr="007C3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hr-HR"/>
            </w:rPr>
            <w:id w:val="-184832398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7C39CC" w:rsidRPr="00933235" w:rsidRDefault="00F26BCE" w:rsidP="00933235">
                <w:pPr>
                  <w:ind w:right="-97"/>
                  <w:rPr>
                    <w:lang w:val="hr-HR"/>
                  </w:rPr>
                </w:pPr>
                <w:r w:rsidRPr="00933235">
                  <w:rPr>
                    <w:lang w:val="hr-HR"/>
                  </w:rPr>
                  <w:t>[nastavni 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:rsidR="007C39CC" w:rsidRPr="00933235" w:rsidRDefault="007C39CC">
      <w:pPr>
        <w:pStyle w:val="Razmaktablice"/>
        <w:rPr>
          <w:lang w:val="hr-HR"/>
        </w:rPr>
      </w:pPr>
    </w:p>
    <w:tbl>
      <w:tblPr>
        <w:tblStyle w:val="Tjedneobavez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7C39CC" w:rsidRPr="00933235" w:rsidTr="007C3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hr-HR"/>
            </w:rPr>
            <w:id w:val="572163221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7C39CC" w:rsidRPr="00933235" w:rsidRDefault="00F26BCE" w:rsidP="00933235">
                <w:pPr>
                  <w:ind w:right="-97"/>
                  <w:rPr>
                    <w:lang w:val="hr-HR"/>
                  </w:rPr>
                </w:pPr>
                <w:r w:rsidRPr="00933235">
                  <w:rPr>
                    <w:lang w:val="hr-HR"/>
                  </w:rPr>
                  <w:t>[nastavni 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:rsidR="007C39CC" w:rsidRPr="00933235" w:rsidRDefault="007C39CC">
      <w:pPr>
        <w:pStyle w:val="Razmaktablice"/>
        <w:rPr>
          <w:lang w:val="hr-HR"/>
        </w:rPr>
      </w:pPr>
    </w:p>
    <w:tbl>
      <w:tblPr>
        <w:tblStyle w:val="Tjedneobavez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7C39CC" w:rsidRPr="00933235" w:rsidTr="007C3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hr-HR"/>
            </w:rPr>
            <w:id w:val="-160249329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7C39CC" w:rsidRPr="00933235" w:rsidRDefault="00F26BCE" w:rsidP="00933235">
                <w:pPr>
                  <w:ind w:right="-97"/>
                  <w:rPr>
                    <w:lang w:val="hr-HR"/>
                  </w:rPr>
                </w:pPr>
                <w:r w:rsidRPr="00933235">
                  <w:rPr>
                    <w:lang w:val="hr-HR"/>
                  </w:rPr>
                  <w:t>[nastavni 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:rsidR="007C39CC" w:rsidRPr="00933235" w:rsidRDefault="007C39CC">
      <w:pPr>
        <w:pStyle w:val="Razmaktablice"/>
        <w:rPr>
          <w:lang w:val="hr-HR"/>
        </w:rPr>
      </w:pPr>
    </w:p>
    <w:tbl>
      <w:tblPr>
        <w:tblStyle w:val="Tjedneobavez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7C39CC" w:rsidRPr="00933235" w:rsidTr="007C3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hr-HR"/>
            </w:rPr>
            <w:id w:val="94919928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7C39CC" w:rsidRPr="00933235" w:rsidRDefault="00F26BCE" w:rsidP="00933235">
                <w:pPr>
                  <w:ind w:right="-97"/>
                  <w:rPr>
                    <w:lang w:val="hr-HR"/>
                  </w:rPr>
                </w:pPr>
                <w:r w:rsidRPr="00933235">
                  <w:rPr>
                    <w:lang w:val="hr-HR"/>
                  </w:rPr>
                  <w:t>[nastavni 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C39CC" w:rsidRPr="00933235" w:rsidTr="007C39CC">
        <w:tc>
          <w:tcPr>
            <w:tcW w:w="1007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C39CC" w:rsidRPr="00933235" w:rsidRDefault="007C39CC">
            <w:pPr>
              <w:rPr>
                <w:lang w:val="hr-HR"/>
              </w:rPr>
            </w:pPr>
          </w:p>
        </w:tc>
        <w:tc>
          <w:tcPr>
            <w:tcW w:w="998" w:type="pct"/>
          </w:tcPr>
          <w:p w:rsidR="007C39CC" w:rsidRPr="00933235" w:rsidRDefault="007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:rsidR="007C39CC" w:rsidRPr="00933235" w:rsidRDefault="007C39CC">
      <w:pPr>
        <w:rPr>
          <w:lang w:val="hr-HR"/>
        </w:rPr>
      </w:pPr>
    </w:p>
    <w:sectPr w:rsidR="007C39CC" w:rsidRPr="00933235" w:rsidSect="00933235">
      <w:footerReference w:type="default" r:id="rId10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CE" w:rsidRDefault="00F26BCE">
      <w:pPr>
        <w:spacing w:before="0" w:after="0"/>
      </w:pPr>
      <w:r>
        <w:separator/>
      </w:r>
    </w:p>
  </w:endnote>
  <w:endnote w:type="continuationSeparator" w:id="0">
    <w:p w:rsidR="00F26BCE" w:rsidRDefault="00F26B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CC" w:rsidRDefault="00F26BCE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933235" w:rsidRPr="00933235">
      <w:rPr>
        <w:noProof/>
        <w:lang w:val="hr-H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CE" w:rsidRDefault="00F26BCE">
      <w:pPr>
        <w:spacing w:before="0" w:after="0"/>
      </w:pPr>
      <w:r>
        <w:separator/>
      </w:r>
    </w:p>
  </w:footnote>
  <w:footnote w:type="continuationSeparator" w:id="0">
    <w:p w:rsidR="00F26BCE" w:rsidRDefault="00F26BC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efaultTableStyle w:val="Tjedneobavez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C"/>
    <w:rsid w:val="007C39CC"/>
    <w:rsid w:val="00933235"/>
    <w:rsid w:val="00DA7A4E"/>
    <w:rsid w:val="00F2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jedneobaveze">
    <w:name w:val="Tjedne obaveze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Rezerviranomjestozatekst">
    <w:name w:val="Rezervirano mjesto za tekst"/>
    <w:basedOn w:val="DefaultParagraphFont"/>
    <w:uiPriority w:val="99"/>
    <w:semiHidden/>
    <w:rPr>
      <w:color w:val="808080"/>
    </w:rPr>
  </w:style>
  <w:style w:type="paragraph" w:customStyle="1" w:styleId="Razmaktablice">
    <w:name w:val="Razmak tablice"/>
    <w:basedOn w:val="Normal"/>
    <w:uiPriority w:val="10"/>
    <w:qFormat/>
    <w:pPr>
      <w:spacing w:before="0" w:after="0" w:line="72" w:lineRule="exact"/>
    </w:pPr>
  </w:style>
  <w:style w:type="paragraph" w:customStyle="1" w:styleId="Dani">
    <w:name w:val="Dani"/>
    <w:basedOn w:val="Normal"/>
    <w:qFormat/>
    <w:pPr>
      <w:spacing w:before="0" w:after="0"/>
    </w:pPr>
    <w:rPr>
      <w:color w:val="000000" w:themeColor="text1"/>
      <w:sz w:val="18"/>
    </w:r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nakzaglavlja">
    <w:name w:val="Znak zaglavlja"/>
    <w:basedOn w:val="DefaultParagraphFont"/>
    <w:link w:val="zaglavlje"/>
    <w:uiPriority w:val="99"/>
  </w:style>
  <w:style w:type="paragraph" w:customStyle="1" w:styleId="podnoje">
    <w:name w:val="podnožje"/>
    <w:basedOn w:val="Normal"/>
    <w:link w:val="Znakpodnoja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Znakpodnoja">
    <w:name w:val="Znak podnožja"/>
    <w:basedOn w:val="DefaultParagraphFont"/>
    <w:link w:val="podnoje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3A85E5D7C84349A0D6738B7D8F72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1947746-F42B-47B6-B70B-2468C812D839}"/>
      </w:docPartPr>
      <w:docPartBody>
        <w:p w:rsidR="00FF6218" w:rsidRDefault="005E1E34">
          <w:pPr>
            <w:pStyle w:val="223A85E5D7C84349A0D6738B7D8F72F54"/>
          </w:pPr>
          <w:r>
            <w:rPr>
              <w:lang w:val="hr-HR"/>
            </w:rPr>
            <w:t>[nastavni predmet]</w:t>
          </w:r>
        </w:p>
      </w:docPartBody>
    </w:docPart>
    <w:docPart>
      <w:docPartPr>
        <w:name w:val="8B8B72FED4CC4CF4852BCFC6ED0B33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9E28FA-8090-42D7-8A2B-4687BF4B63DD}"/>
      </w:docPartPr>
      <w:docPartBody>
        <w:p w:rsidR="00FF6218" w:rsidRDefault="005E1E34">
          <w:pPr>
            <w:pStyle w:val="8B8B72FED4CC4CF4852BCFC6ED0B3381"/>
          </w:pPr>
          <w:r>
            <w:rPr>
              <w:caps w:val="0"/>
              <w:lang w:val="hr-HR"/>
            </w:rPr>
            <w:t>[datum]</w:t>
          </w:r>
        </w:p>
      </w:docPartBody>
    </w:docPart>
    <w:docPart>
      <w:docPartPr>
        <w:name w:val="1D4A006C5499492D9B786C5EB7BB2C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121C18-5BCC-417D-AE60-024FADA2D59D}"/>
      </w:docPartPr>
      <w:docPartBody>
        <w:p w:rsidR="00FF6218" w:rsidRDefault="005E1E34">
          <w:r>
            <w:rPr>
              <w:caps/>
              <w:lang w:val="hr-HR"/>
            </w:rPr>
            <w:t>[datum</w:t>
          </w:r>
          <w:r>
            <w:rPr>
              <w:lang w:val="hr-H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18"/>
    <w:rsid w:val="005E1E34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zerviranomjestozatekst">
    <w:name w:val="Rezervirano mjesto za tekst"/>
    <w:basedOn w:val="DefaultParagraphFont"/>
    <w:uiPriority w:val="99"/>
    <w:semiHidden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badc642-15f9-493b-af2e-800910d66b6f">Pratite domaće zadaće za sve razrede pomoću predloška kalendara tjednih obaveza.</APDescription>
    <AssetExpire xmlns="8badc642-15f9-493b-af2e-800910d66b6f">2029-01-01T08:00:00+00:00</AssetExpire>
    <CampaignTagsTaxHTField0 xmlns="8badc642-15f9-493b-af2e-800910d66b6f">
      <Terms xmlns="http://schemas.microsoft.com/office/infopath/2007/PartnerControls"/>
    </CampaignTagsTaxHTField0>
    <IntlLangReviewDate xmlns="8badc642-15f9-493b-af2e-800910d66b6f" xsi:nil="true"/>
    <TPFriendlyName xmlns="8badc642-15f9-493b-af2e-800910d66b6f" xsi:nil="true"/>
    <IntlLangReview xmlns="8badc642-15f9-493b-af2e-800910d66b6f">false</IntlLangReview>
    <LocLastLocAttemptVersionLookup xmlns="8badc642-15f9-493b-af2e-800910d66b6f">842311</LocLastLocAttemptVersionLookup>
    <PolicheckWords xmlns="8badc642-15f9-493b-af2e-800910d66b6f" xsi:nil="true"/>
    <SubmitterId xmlns="8badc642-15f9-493b-af2e-800910d66b6f" xsi:nil="true"/>
    <AcquiredFrom xmlns="8badc642-15f9-493b-af2e-800910d66b6f">Interno MS</AcquiredFrom>
    <EditorialStatus xmlns="8badc642-15f9-493b-af2e-800910d66b6f">Dovršeno</EditorialStatus>
    <Markets xmlns="8badc642-15f9-493b-af2e-800910d66b6f"/>
    <OriginAsset xmlns="8badc642-15f9-493b-af2e-800910d66b6f" xsi:nil="true"/>
    <AssetStart xmlns="8badc642-15f9-493b-af2e-800910d66b6f">2012-06-12T14:08:00+00:00</AssetStart>
    <FriendlyTitle xmlns="8badc642-15f9-493b-af2e-800910d66b6f" xsi:nil="true"/>
    <MarketSpecific xmlns="8badc642-15f9-493b-af2e-800910d66b6f">false</MarketSpecific>
    <TPNamespace xmlns="8badc642-15f9-493b-af2e-800910d66b6f" xsi:nil="true"/>
    <PublishStatusLookup xmlns="8badc642-15f9-493b-af2e-800910d66b6f">
      <Value>230272</Value>
    </PublishStatusLookup>
    <APAuthor xmlns="8badc642-15f9-493b-af2e-800910d66b6f">
      <UserInfo>
        <DisplayName>REDMOND\v-alekha</DisplayName>
        <AccountId>2912</AccountId>
        <AccountType/>
      </UserInfo>
    </APAuthor>
    <TPCommandLine xmlns="8badc642-15f9-493b-af2e-800910d66b6f" xsi:nil="true"/>
    <IntlLangReviewer xmlns="8badc642-15f9-493b-af2e-800910d66b6f" xsi:nil="true"/>
    <OpenTemplate xmlns="8badc642-15f9-493b-af2e-800910d66b6f">true</OpenTemplate>
    <CSXSubmissionDate xmlns="8badc642-15f9-493b-af2e-800910d66b6f" xsi:nil="true"/>
    <TaxCatchAll xmlns="8badc642-15f9-493b-af2e-800910d66b6f"/>
    <Manager xmlns="8badc642-15f9-493b-af2e-800910d66b6f" xsi:nil="true"/>
    <NumericId xmlns="8badc642-15f9-493b-af2e-800910d66b6f" xsi:nil="true"/>
    <ParentAssetId xmlns="8badc642-15f9-493b-af2e-800910d66b6f" xsi:nil="true"/>
    <OriginalSourceMarket xmlns="8badc642-15f9-493b-af2e-800910d66b6f">english</OriginalSourceMarket>
    <ApprovalStatus xmlns="8badc642-15f9-493b-af2e-800910d66b6f">UTijeku</ApprovalStatus>
    <TPComponent xmlns="8badc642-15f9-493b-af2e-800910d66b6f" xsi:nil="true"/>
    <EditorialTags xmlns="8badc642-15f9-493b-af2e-800910d66b6f" xsi:nil="true"/>
    <TPExecutable xmlns="8badc642-15f9-493b-af2e-800910d66b6f" xsi:nil="true"/>
    <TPLaunchHelpLink xmlns="8badc642-15f9-493b-af2e-800910d66b6f" xsi:nil="true"/>
    <LocComments xmlns="8badc642-15f9-493b-af2e-800910d66b6f" xsi:nil="true"/>
    <LocRecommendedHandoff xmlns="8badc642-15f9-493b-af2e-800910d66b6f" xsi:nil="true"/>
    <SourceTitle xmlns="8badc642-15f9-493b-af2e-800910d66b6f" xsi:nil="true"/>
    <CSXUpdate xmlns="8badc642-15f9-493b-af2e-800910d66b6f">false</CSXUpdate>
    <IntlLocPriority xmlns="8badc642-15f9-493b-af2e-800910d66b6f" xsi:nil="true"/>
    <UAProjectedTotalWords xmlns="8badc642-15f9-493b-af2e-800910d66b6f" xsi:nil="true"/>
    <AssetType xmlns="8badc642-15f9-493b-af2e-800910d66b6f">TP</AssetType>
    <MachineTranslated xmlns="8badc642-15f9-493b-af2e-800910d66b6f">false</MachineTranslated>
    <OutputCachingOn xmlns="8badc642-15f9-493b-af2e-800910d66b6f">false</OutputCachingOn>
    <TemplateStatus xmlns="8badc642-15f9-493b-af2e-800910d66b6f">Dovršeno</TemplateStatus>
    <IsSearchable xmlns="8badc642-15f9-493b-af2e-800910d66b6f">true</IsSearchable>
    <ContentItem xmlns="8badc642-15f9-493b-af2e-800910d66b6f" xsi:nil="true"/>
    <HandoffToMSDN xmlns="8badc642-15f9-493b-af2e-800910d66b6f" xsi:nil="true"/>
    <ShowIn xmlns="8badc642-15f9-493b-af2e-800910d66b6f">Pokaži na svim mjestima</ShowIn>
    <ThumbnailAssetId xmlns="8badc642-15f9-493b-af2e-800910d66b6f" xsi:nil="true"/>
    <UALocComments xmlns="8badc642-15f9-493b-af2e-800910d66b6f" xsi:nil="true"/>
    <UALocRecommendation xmlns="8badc642-15f9-493b-af2e-800910d66b6f">Lokaliziraj</UALocRecommendation>
    <LastModifiedDateTime xmlns="8badc642-15f9-493b-af2e-800910d66b6f" xsi:nil="true"/>
    <LegacyData xmlns="8badc642-15f9-493b-af2e-800910d66b6f" xsi:nil="true"/>
    <LocManualTestRequired xmlns="8badc642-15f9-493b-af2e-800910d66b6f">false</LocManualTestRequired>
    <ClipArtFilename xmlns="8badc642-15f9-493b-af2e-800910d66b6f" xsi:nil="true"/>
    <TPApplication xmlns="8badc642-15f9-493b-af2e-800910d66b6f" xsi:nil="true"/>
    <CSXHash xmlns="8badc642-15f9-493b-af2e-800910d66b6f" xsi:nil="true"/>
    <DirectSourceMarket xmlns="8badc642-15f9-493b-af2e-800910d66b6f">english</DirectSourceMarket>
    <PrimaryImageGen xmlns="8badc642-15f9-493b-af2e-800910d66b6f">true</PrimaryImageGen>
    <PlannedPubDate xmlns="8badc642-15f9-493b-af2e-800910d66b6f" xsi:nil="true"/>
    <CSXSubmissionMarket xmlns="8badc642-15f9-493b-af2e-800910d66b6f" xsi:nil="true"/>
    <Downloads xmlns="8badc642-15f9-493b-af2e-800910d66b6f">0</Downloads>
    <ArtSampleDocs xmlns="8badc642-15f9-493b-af2e-800910d66b6f" xsi:nil="true"/>
    <TrustLevel xmlns="8badc642-15f9-493b-af2e-800910d66b6f">1 Microsoftov upravljani sadržaj</TrustLevel>
    <BlockPublish xmlns="8badc642-15f9-493b-af2e-800910d66b6f">false</BlockPublish>
    <TPLaunchHelpLinkType xmlns="8badc642-15f9-493b-af2e-800910d66b6f">Predložak</TPLaunchHelpLinkType>
    <LocalizationTagsTaxHTField0 xmlns="8badc642-15f9-493b-af2e-800910d66b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8badc642-15f9-493b-af2e-800910d66b6f" xsi:nil="true"/>
    <Providers xmlns="8badc642-15f9-493b-af2e-800910d66b6f" xsi:nil="true"/>
    <TemplateTemplateType xmlns="8badc642-15f9-493b-af2e-800910d66b6f">Word Document Template</TemplateTemplateType>
    <TimesCloned xmlns="8badc642-15f9-493b-af2e-800910d66b6f" xsi:nil="true"/>
    <TPAppVersion xmlns="8badc642-15f9-493b-af2e-800910d66b6f" xsi:nil="true"/>
    <VoteCount xmlns="8badc642-15f9-493b-af2e-800910d66b6f" xsi:nil="true"/>
    <FeatureTagsTaxHTField0 xmlns="8badc642-15f9-493b-af2e-800910d66b6f">
      <Terms xmlns="http://schemas.microsoft.com/office/infopath/2007/PartnerControls"/>
    </FeatureTagsTaxHTField0>
    <Provider xmlns="8badc642-15f9-493b-af2e-800910d66b6f" xsi:nil="true"/>
    <UACurrentWords xmlns="8badc642-15f9-493b-af2e-800910d66b6f" xsi:nil="true"/>
    <AssetId xmlns="8badc642-15f9-493b-af2e-800910d66b6f">TP102919532</AssetId>
    <TPClientViewer xmlns="8badc642-15f9-493b-af2e-800910d66b6f" xsi:nil="true"/>
    <DSATActionTaken xmlns="8badc642-15f9-493b-af2e-800910d66b6f" xsi:nil="true"/>
    <APEditor xmlns="8badc642-15f9-493b-af2e-800910d66b6f">
      <UserInfo>
        <DisplayName/>
        <AccountId xsi:nil="true"/>
        <AccountType/>
      </UserInfo>
    </APEditor>
    <TPInstallLocation xmlns="8badc642-15f9-493b-af2e-800910d66b6f" xsi:nil="true"/>
    <OOCacheId xmlns="8badc642-15f9-493b-af2e-800910d66b6f" xsi:nil="true"/>
    <IsDeleted xmlns="8badc642-15f9-493b-af2e-800910d66b6f">false</IsDeleted>
    <PublishTargets xmlns="8badc642-15f9-493b-af2e-800910d66b6f">OfficeOnlineVNext</PublishTargets>
    <ApprovalLog xmlns="8badc642-15f9-493b-af2e-800910d66b6f" xsi:nil="true"/>
    <BugNumber xmlns="8badc642-15f9-493b-af2e-800910d66b6f" xsi:nil="true"/>
    <CrawlForDependencies xmlns="8badc642-15f9-493b-af2e-800910d66b6f">false</CrawlForDependencies>
    <InternalTagsTaxHTField0 xmlns="8badc642-15f9-493b-af2e-800910d66b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8badc642-15f9-493b-af2e-800910d66b6f" xsi:nil="true"/>
    <Milestone xmlns="8badc642-15f9-493b-af2e-800910d66b6f" xsi:nil="true"/>
    <OriginalRelease xmlns="8badc642-15f9-493b-af2e-800910d66b6f">15</OriginalRelease>
    <RecommendationsModifier xmlns="8badc642-15f9-493b-af2e-800910d66b6f" xsi:nil="true"/>
    <ScenarioTagsTaxHTField0 xmlns="8badc642-15f9-493b-af2e-800910d66b6f">
      <Terms xmlns="http://schemas.microsoft.com/office/infopath/2007/PartnerControls"/>
    </ScenarioTagsTaxHTField0>
    <UANotes xmlns="8badc642-15f9-493b-af2e-800910d66b6f" xsi:nil="true"/>
    <LocMarketGroupTiers2 xmlns="8badc642-15f9-493b-af2e-800910d66b6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7AB75-243A-4C06-9B57-CA6D5FE8BBA1}"/>
</file>

<file path=customXml/itemProps2.xml><?xml version="1.0" encoding="utf-8"?>
<ds:datastoreItem xmlns:ds="http://schemas.openxmlformats.org/officeDocument/2006/customXml" ds:itemID="{38AA1DFF-C80A-4A2D-8B67-BC64B374F473}"/>
</file>

<file path=customXml/itemProps3.xml><?xml version="1.0" encoding="utf-8"?>
<ds:datastoreItem xmlns:ds="http://schemas.openxmlformats.org/officeDocument/2006/customXml" ds:itemID="{CE9B3A63-835C-4A11-9BC0-DF10D6ED23C9}"/>
</file>

<file path=customXml/itemProps4.xml><?xml version="1.0" encoding="utf-8"?>
<ds:datastoreItem xmlns:ds="http://schemas.openxmlformats.org/officeDocument/2006/customXml" ds:itemID="{99237582-1C29-43BF-93B0-DF3F6630F9A0}"/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W_15_TP102919532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2012-06-10T13:36:00Z</dcterms:created>
  <dcterms:modified xsi:type="dcterms:W3CDTF">2012-10-18T11:25:00Z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