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icarasporeda"/>
        <w:tblW w:w="5001" w:type="pct"/>
        <w:tblLayout w:type="fixed"/>
        <w:tblLook w:val="04A0" w:firstRow="1" w:lastRow="0" w:firstColumn="1" w:lastColumn="0" w:noHBand="0" w:noVBand="1"/>
        <w:tblDescription w:val="Prednja strana razglednice"/>
      </w:tblPr>
      <w:tblGrid>
        <w:gridCol w:w="3119"/>
        <w:gridCol w:w="4252"/>
      </w:tblGrid>
      <w:tr w:rsidR="008918B1" w14:paraId="37613054" w14:textId="77777777" w:rsidTr="009401F4">
        <w:trPr>
          <w:trHeight w:hRule="exact" w:val="145"/>
        </w:trPr>
        <w:tc>
          <w:tcPr>
            <w:tcW w:w="3119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  <w:bookmarkStart w:id="0" w:name="_GoBack"/>
            <w:bookmarkEnd w:id="0"/>
          </w:p>
        </w:tc>
        <w:tc>
          <w:tcPr>
            <w:tcW w:w="4252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9401F4">
        <w:trPr>
          <w:trHeight w:hRule="exact" w:val="4256"/>
        </w:trPr>
        <w:tc>
          <w:tcPr>
            <w:tcW w:w="3119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hr-HR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Slika 1" descr="Cvi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Default="00940E3D">
            <w:pPr>
              <w:pStyle w:val="Naslov"/>
              <w:spacing w:after="120"/>
            </w:pPr>
            <w:sdt>
              <w:sdtPr>
                <w:alias w:val="Unesite naslov"/>
                <w:tag w:val="Unesite naslov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>
                  <w:rPr>
                    <w:lang w:bidi="hr-HR"/>
                  </w:rPr>
                  <w:t>Ovdje unesite naslov događaja</w:t>
                </w:r>
              </w:sdtContent>
            </w:sdt>
          </w:p>
          <w:sdt>
            <w:sdtPr>
              <w:alias w:val="Unesite podnaslov:"/>
              <w:tag w:val="Unesite podnaslov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Podnaslov"/>
                </w:pPr>
                <w:r>
                  <w:rPr>
                    <w:lang w:bidi="hr-HR"/>
                  </w:rPr>
                  <w:t>Ovdje upišite dodatni tekst događaja.</w:t>
                </w:r>
              </w:p>
            </w:sdtContent>
          </w:sdt>
        </w:tc>
      </w:tr>
      <w:tr w:rsidR="008A5029" w14:paraId="510FE448" w14:textId="77777777" w:rsidTr="009401F4">
        <w:trPr>
          <w:trHeight w:val="2192"/>
        </w:trPr>
        <w:tc>
          <w:tcPr>
            <w:tcW w:w="3119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4252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9401F4">
        <w:trPr>
          <w:trHeight w:hRule="exact" w:val="4176"/>
        </w:trPr>
        <w:tc>
          <w:tcPr>
            <w:tcW w:w="3119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hr-HR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Slika 2" descr="Cvi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Unesite naslov:"/>
              <w:tag w:val="Unesite naslov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Default="008A5029">
                <w:pPr>
                  <w:pStyle w:val="Naslov"/>
                </w:pPr>
                <w:r>
                  <w:rPr>
                    <w:lang w:bidi="hr-HR"/>
                  </w:rPr>
                  <w:t>Ovdje unesite naslov događaja</w:t>
                </w:r>
              </w:p>
            </w:sdtContent>
          </w:sdt>
          <w:sdt>
            <w:sdtPr>
              <w:alias w:val="Unesite podnaslov:"/>
              <w:tag w:val="Unesite podnaslov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Podnaslov"/>
                </w:pPr>
                <w:r>
                  <w:rPr>
                    <w:lang w:bidi="hr-HR"/>
                  </w:rPr>
                  <w:t>Ovdje upišite dodatni tekst događaja.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hr-HR"/>
        </w:rPr>
        <w:br w:type="page"/>
      </w:r>
    </w:p>
    <w:tbl>
      <w:tblPr>
        <w:tblStyle w:val="Tablicarasporeda"/>
        <w:tblW w:w="8114" w:type="dxa"/>
        <w:tblLayout w:type="fixed"/>
        <w:tblLook w:val="04A0" w:firstRow="1" w:lastRow="0" w:firstColumn="1" w:lastColumn="0" w:noHBand="0" w:noVBand="1"/>
        <w:tblDescription w:val="Stražnja strana razglednice"/>
      </w:tblPr>
      <w:tblGrid>
        <w:gridCol w:w="3688"/>
        <w:gridCol w:w="4426"/>
      </w:tblGrid>
      <w:tr w:rsidR="008A5029" w14:paraId="7932A464" w14:textId="77777777" w:rsidTr="009401F4">
        <w:trPr>
          <w:trHeight w:hRule="exact" w:val="4875"/>
        </w:trPr>
        <w:tc>
          <w:tcPr>
            <w:tcW w:w="3688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940E3D" w:rsidP="00B774BB">
            <w:pPr>
              <w:pStyle w:val="Imeiprezime"/>
            </w:pPr>
            <w:sdt>
              <w:sdtPr>
                <w:alias w:val="Unesite naziv tvrtke:"/>
                <w:tag w:val="Unesite naziv tvrtke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hr-HR"/>
                  </w:rPr>
                  <w:t>Tvrtka</w:t>
                </w:r>
              </w:sdtContent>
            </w:sdt>
          </w:p>
          <w:sdt>
            <w:sdtPr>
              <w:alias w:val="Unesite adresa, poštanski broj, grad:"/>
              <w:tag w:val="Unesite adresa, poštanski broj, grad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Adresa"/>
                </w:pPr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sdt>
            <w:sdtPr>
              <w:alias w:val="Opis datuma i vremena:"/>
              <w:tag w:val="Opis datuma i vremena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1265A357" w:rsidR="008A5029" w:rsidRDefault="00940E3D" w:rsidP="00B774BB">
                <w:pPr>
                  <w:pStyle w:val="Detalji"/>
                  <w:spacing w:line="240" w:lineRule="auto"/>
                </w:pPr>
                <w:r>
                  <w:rPr>
                    <w:lang w:bidi="hr-HR"/>
                  </w:rPr>
                  <w:t>Pridružite se našem uzbudljivom događaju:</w:t>
                </w:r>
              </w:p>
            </w:sdtContent>
          </w:sdt>
          <w:sdt>
            <w:sdtPr>
              <w:alias w:val="Unesite datum događaja:"/>
              <w:tag w:val="Unesite datum događaja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Datum"/>
                </w:pPr>
                <w:r>
                  <w:rPr>
                    <w:lang w:bidi="hr-HR"/>
                  </w:rPr>
                  <w:t>Datum</w:t>
                </w:r>
              </w:p>
            </w:sdtContent>
          </w:sdt>
          <w:sdt>
            <w:sdtPr>
              <w:alias w:val="Unesite vrijeme događaja:"/>
              <w:tag w:val="Unesite vrijeme događaja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Vrijeme"/>
                </w:pPr>
                <w:r>
                  <w:rPr>
                    <w:lang w:bidi="hr-HR"/>
                  </w:rPr>
                  <w:t>Vrijeme</w:t>
                </w:r>
              </w:p>
            </w:sdtContent>
          </w:sdt>
          <w:p w14:paraId="63F5A516" w14:textId="4C82168F" w:rsidR="008A5029" w:rsidRPr="00B00FC4" w:rsidRDefault="00940E3D" w:rsidP="00B774BB">
            <w:pPr>
              <w:pStyle w:val="Detalji"/>
            </w:pPr>
            <w:sdt>
              <w:sdtPr>
                <w:alias w:val="Podaci za kontakt:"/>
                <w:tag w:val="Podaci za kontakt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Pr="00506EF1">
                  <w:rPr>
                    <w:lang w:bidi="hr-HR"/>
                  </w:rPr>
                  <w:t>Obratite nam se da biste saznali više:</w:t>
                </w:r>
              </w:sdtContent>
            </w:sdt>
          </w:p>
          <w:sdt>
            <w:sdtPr>
              <w:rPr>
                <w:rStyle w:val="Naglaeno"/>
              </w:rPr>
              <w:alias w:val="Unesite telefonski broj:"/>
              <w:tag w:val="Unesite telefonski broj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Zadanifontodlomka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Detalji"/>
                </w:pPr>
                <w:r>
                  <w:rPr>
                    <w:rStyle w:val="Naglaeno"/>
                    <w:lang w:bidi="hr-HR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Detalji"/>
                </w:pPr>
                <w:r>
                  <w:rPr>
                    <w:lang w:bidi="hr-HR"/>
                  </w:rPr>
                  <w:t>E-pošta</w:t>
                </w:r>
              </w:p>
            </w:sdtContent>
          </w:sdt>
          <w:p w14:paraId="0AEB64B2" w14:textId="59AAADF6" w:rsidR="00F662AE" w:rsidRDefault="008A5029" w:rsidP="00F662AE">
            <w:pPr>
              <w:pStyle w:val="Logotip"/>
            </w:pPr>
            <w:r w:rsidRPr="007B63C7">
              <w:rPr>
                <w:noProof/>
                <w:lang w:eastAsia="hr-HR"/>
              </w:rPr>
              <w:drawing>
                <wp:inline distT="0" distB="0" distL="0" distR="0" wp14:anchorId="5A06176B" wp14:editId="6A79432D">
                  <wp:extent cx="566927" cy="283464"/>
                  <wp:effectExtent l="0" t="0" r="5080" b="254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C:\Users\Ashish\Pictures\logotip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tcMar>
              <w:left w:w="1080" w:type="dxa"/>
            </w:tcMar>
            <w:vAlign w:val="center"/>
          </w:tcPr>
          <w:sdt>
            <w:sdtPr>
              <w:alias w:val="Unesite ime i prezime primatelja:"/>
              <w:tag w:val="Unesite ime i prezime primatelja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Primatelj"/>
                </w:pPr>
                <w:r>
                  <w:rPr>
                    <w:lang w:bidi="hr-HR"/>
                  </w:rPr>
                  <w:t>Ime i prezime primatelja</w:t>
                </w:r>
              </w:p>
            </w:sdtContent>
          </w:sdt>
          <w:sdt>
            <w:sdtPr>
              <w:alias w:val="Unesite adresa primatelja:"/>
              <w:tag w:val="Unesite adresa primatelja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hr-HR"/>
                  </w:rPr>
                  <w:t>Adresa primatelja</w:t>
                </w:r>
                <w:r>
                  <w:rPr>
                    <w:lang w:bidi="hr-HR"/>
                  </w:rPr>
                  <w:br/>
                  <w:t>Poštanski broj, grad</w:t>
                </w:r>
              </w:p>
            </w:sdtContent>
          </w:sdt>
        </w:tc>
      </w:tr>
      <w:tr w:rsidR="008A5029" w14:paraId="46D6338B" w14:textId="77777777" w:rsidTr="009401F4">
        <w:trPr>
          <w:trHeight w:hRule="exact" w:val="6856"/>
        </w:trPr>
        <w:tc>
          <w:tcPr>
            <w:tcW w:w="3688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940E3D" w:rsidP="00B774BB">
            <w:pPr>
              <w:pStyle w:val="Imeiprezime"/>
            </w:pPr>
            <w:sdt>
              <w:sdtPr>
                <w:alias w:val="Unesite naziv tvrtke:"/>
                <w:tag w:val="Unesite naziv tvrtke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hr-HR"/>
                  </w:rPr>
                  <w:t>Tvrtka</w:t>
                </w:r>
              </w:sdtContent>
            </w:sdt>
          </w:p>
          <w:sdt>
            <w:sdtPr>
              <w:alias w:val="Unesite naziv tvrtke:"/>
              <w:tag w:val="Unesite naziv tvrtke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Adresa"/>
                </w:pPr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sdt>
            <w:sdtPr>
              <w:alias w:val="Opis datuma i vremena:"/>
              <w:tag w:val="Opis datuma i vremena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6116B335" w:rsidR="008A5029" w:rsidRDefault="00940E3D" w:rsidP="00B774BB">
                <w:pPr>
                  <w:pStyle w:val="Detalji"/>
                  <w:spacing w:line="240" w:lineRule="auto"/>
                </w:pPr>
                <w:r>
                  <w:rPr>
                    <w:lang w:bidi="hr-HR"/>
                  </w:rPr>
                  <w:t>Pridružite se našem uzbudljivom događaju:</w:t>
                </w:r>
              </w:p>
            </w:sdtContent>
          </w:sdt>
          <w:sdt>
            <w:sdtPr>
              <w:alias w:val="Unesite datum događaja:"/>
              <w:tag w:val="Unesite datum događaja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Datum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hr-HR"/>
                  </w:rPr>
                  <w:t>Datum</w:t>
                </w:r>
              </w:p>
            </w:sdtContent>
          </w:sdt>
          <w:sdt>
            <w:sdtPr>
              <w:alias w:val="Unesite vrijeme događaja:"/>
              <w:tag w:val="Unesite vrijeme događaja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Vrijeme"/>
                </w:pPr>
                <w:r>
                  <w:rPr>
                    <w:lang w:bidi="hr-HR"/>
                  </w:rPr>
                  <w:t>Vrijeme</w:t>
                </w:r>
              </w:p>
            </w:sdtContent>
          </w:sdt>
          <w:sdt>
            <w:sdtPr>
              <w:alias w:val="Podaci za kontakt:"/>
              <w:tag w:val="Podaci za kontakt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0536201F" w:rsidR="008A5029" w:rsidRPr="00B00FC4" w:rsidRDefault="00940E3D" w:rsidP="00B00FC4">
                <w:pPr>
                  <w:pStyle w:val="Detalji"/>
                </w:pPr>
                <w:r w:rsidRPr="00506EF1">
                  <w:rPr>
                    <w:lang w:bidi="hr-HR"/>
                  </w:rPr>
                  <w:t>Obratite nam se da biste saznali više:</w:t>
                </w:r>
              </w:p>
            </w:sdtContent>
          </w:sdt>
          <w:sdt>
            <w:sdtPr>
              <w:rPr>
                <w:rStyle w:val="Naglaeno"/>
              </w:rPr>
              <w:alias w:val="Unesite telefonski broj:"/>
              <w:tag w:val="Unesite telefonski broj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Naglaeno"/>
              </w:rPr>
            </w:sdtEndPr>
            <w:sdtContent>
              <w:p w14:paraId="2B813FE1" w14:textId="77777777" w:rsidR="008A5029" w:rsidRDefault="008A5029">
                <w:pPr>
                  <w:pStyle w:val="Detalji"/>
                  <w:rPr>
                    <w:rStyle w:val="Naglaeno"/>
                  </w:rPr>
                </w:pPr>
                <w:r>
                  <w:rPr>
                    <w:rStyle w:val="Naglaeno"/>
                    <w:lang w:bidi="hr-HR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Detalji"/>
                </w:pPr>
                <w:r>
                  <w:rPr>
                    <w:lang w:bidi="hr-HR"/>
                  </w:rPr>
                  <w:t>E-pošta</w:t>
                </w:r>
              </w:p>
            </w:sdtContent>
          </w:sdt>
          <w:p w14:paraId="231206E9" w14:textId="39B89EA5" w:rsidR="00F662AE" w:rsidRDefault="008A5029" w:rsidP="00F662AE">
            <w:pPr>
              <w:pStyle w:val="Logotip"/>
            </w:pPr>
            <w:r w:rsidRPr="007B63C7">
              <w:rPr>
                <w:noProof/>
                <w:lang w:eastAsia="hr-HR"/>
              </w:rPr>
              <w:drawing>
                <wp:inline distT="0" distB="0" distL="0" distR="0" wp14:anchorId="3AFE6F45" wp14:editId="7906D83B">
                  <wp:extent cx="566927" cy="283464"/>
                  <wp:effectExtent l="0" t="0" r="5080" b="254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C:\Users\Ashish\Pictures\logotip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Unesite ime i prezime primatelja:"/>
              <w:tag w:val="Unesite ime i prezime primatelja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Primatelj"/>
                </w:pPr>
                <w:r>
                  <w:rPr>
                    <w:lang w:bidi="hr-HR"/>
                  </w:rPr>
                  <w:t>Ime i prezime primatelja</w:t>
                </w:r>
              </w:p>
            </w:sdtContent>
          </w:sdt>
          <w:sdt>
            <w:sdtPr>
              <w:alias w:val="Unesite adresa primatelja:"/>
              <w:tag w:val="Unesite adresa primatelja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hr-HR"/>
                  </w:rPr>
                  <w:t>Adresa primatelja</w:t>
                </w:r>
                <w:r>
                  <w:rPr>
                    <w:lang w:bidi="hr-HR"/>
                  </w:rPr>
                  <w:br/>
                  <w:t>Poštanski broj, grad</w:t>
                </w:r>
              </w:p>
            </w:sdtContent>
          </w:sdt>
        </w:tc>
      </w:tr>
    </w:tbl>
    <w:p w14:paraId="5CA3EEE6" w14:textId="69A9EAD8" w:rsidR="00373038" w:rsidRDefault="00373038" w:rsidP="00373038"/>
    <w:sectPr w:rsidR="00373038" w:rsidSect="009401F4">
      <w:pgSz w:w="11906" w:h="16838" w:code="9"/>
      <w:pgMar w:top="2376" w:right="2268" w:bottom="72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6876" w14:textId="77777777" w:rsidR="000B71E9" w:rsidRDefault="000B71E9">
      <w:pPr>
        <w:spacing w:after="0" w:line="240" w:lineRule="auto"/>
      </w:pPr>
      <w:r>
        <w:separator/>
      </w:r>
    </w:p>
  </w:endnote>
  <w:endnote w:type="continuationSeparator" w:id="0">
    <w:p w14:paraId="104C49DA" w14:textId="77777777" w:rsidR="000B71E9" w:rsidRDefault="000B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B35B" w14:textId="77777777" w:rsidR="000B71E9" w:rsidRDefault="000B71E9">
      <w:pPr>
        <w:spacing w:after="0" w:line="240" w:lineRule="auto"/>
      </w:pPr>
      <w:r>
        <w:separator/>
      </w:r>
    </w:p>
  </w:footnote>
  <w:footnote w:type="continuationSeparator" w:id="0">
    <w:p w14:paraId="426345D8" w14:textId="77777777" w:rsidR="000B71E9" w:rsidRDefault="000B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B71E9"/>
    <w:rsid w:val="000E4121"/>
    <w:rsid w:val="000E60B3"/>
    <w:rsid w:val="00187336"/>
    <w:rsid w:val="0019209E"/>
    <w:rsid w:val="001A55AE"/>
    <w:rsid w:val="001B6297"/>
    <w:rsid w:val="0024300E"/>
    <w:rsid w:val="00373038"/>
    <w:rsid w:val="00374F2C"/>
    <w:rsid w:val="004A0853"/>
    <w:rsid w:val="004E3778"/>
    <w:rsid w:val="00506EF1"/>
    <w:rsid w:val="00636BB4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F6708"/>
    <w:rsid w:val="009401F4"/>
    <w:rsid w:val="00940E3D"/>
    <w:rsid w:val="00A13FB6"/>
    <w:rsid w:val="00B00FC4"/>
    <w:rsid w:val="00B774BB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8B1"/>
  </w:style>
  <w:style w:type="paragraph" w:styleId="Naslov1">
    <w:name w:val="heading 1"/>
    <w:basedOn w:val="Normal"/>
    <w:next w:val="Normal"/>
    <w:link w:val="Naslov1Char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07774"/>
    <w:rPr>
      <w:color w:val="595959" w:themeColor="text1" w:themeTint="A6"/>
    </w:rPr>
  </w:style>
  <w:style w:type="paragraph" w:styleId="Naslov">
    <w:name w:val="Title"/>
    <w:basedOn w:val="Normal"/>
    <w:next w:val="Normal"/>
    <w:qFormat/>
    <w:rsid w:val="009401F4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styleId="Podnaslov">
    <w:name w:val="Subtitle"/>
    <w:basedOn w:val="Normal"/>
    <w:next w:val="Normal"/>
    <w:link w:val="PodnaslovChar"/>
    <w:uiPriority w:val="1"/>
    <w:qFormat/>
    <w:rsid w:val="009401F4"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0"/>
      <w:szCs w:val="24"/>
    </w:rPr>
  </w:style>
  <w:style w:type="character" w:customStyle="1" w:styleId="PodnaslovChar">
    <w:name w:val="Podnaslov Char"/>
    <w:basedOn w:val="Zadanifontodlomka"/>
    <w:link w:val="Podnaslov"/>
    <w:uiPriority w:val="1"/>
    <w:rsid w:val="009401F4"/>
    <w:rPr>
      <w:i/>
      <w:iCs/>
      <w:color w:val="FFFFFF" w:themeColor="background1"/>
      <w:sz w:val="20"/>
      <w:szCs w:val="24"/>
    </w:rPr>
  </w:style>
  <w:style w:type="table" w:styleId="Obinatablica2">
    <w:name w:val="Plain Table 2"/>
    <w:basedOn w:val="Obinatablic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icarasporeda">
    <w:name w:val="Tablica rasporeda"/>
    <w:basedOn w:val="Obinatablic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meiprezime">
    <w:name w:val="Ime i prezime"/>
    <w:basedOn w:val="Normal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a">
    <w:name w:val="Adresa"/>
    <w:basedOn w:val="Normal"/>
    <w:uiPriority w:val="4"/>
    <w:qFormat/>
    <w:pPr>
      <w:spacing w:after="0" w:line="240" w:lineRule="auto"/>
    </w:pPr>
  </w:style>
  <w:style w:type="paragraph" w:customStyle="1" w:styleId="Detalji">
    <w:name w:val="Detalji"/>
    <w:basedOn w:val="Normal"/>
    <w:uiPriority w:val="4"/>
    <w:qFormat/>
    <w:pPr>
      <w:spacing w:before="560" w:after="40" w:line="276" w:lineRule="auto"/>
      <w:contextualSpacing/>
    </w:pPr>
  </w:style>
  <w:style w:type="paragraph" w:styleId="Datum">
    <w:name w:val="Date"/>
    <w:basedOn w:val="Normal"/>
    <w:next w:val="Normal"/>
    <w:link w:val="DatumChar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umChar">
    <w:name w:val="Datum Char"/>
    <w:basedOn w:val="Zadanifontodlomka"/>
    <w:link w:val="Datum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Vrijeme">
    <w:name w:val="Vrije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Primatelj">
    <w:name w:val="Primatelj"/>
    <w:basedOn w:val="Normal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ZaglavljeChar">
    <w:name w:val="Zaglavlje Char"/>
    <w:basedOn w:val="Zadanifontodlomka"/>
    <w:link w:val="Zaglavlje"/>
    <w:uiPriority w:val="99"/>
    <w:rsid w:val="00373038"/>
    <w:rPr>
      <w:color w:val="595959" w:themeColor="text1" w:themeTint="A6"/>
    </w:rPr>
  </w:style>
  <w:style w:type="paragraph" w:styleId="Podnoje">
    <w:name w:val="footer"/>
    <w:basedOn w:val="Normal"/>
    <w:link w:val="PodnojeChar"/>
    <w:uiPriority w:val="99"/>
    <w:unhideWhenUsed/>
    <w:rsid w:val="000E4121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121"/>
  </w:style>
  <w:style w:type="character" w:styleId="Naglaeno">
    <w:name w:val="Strong"/>
    <w:basedOn w:val="Zadanifontodlomka"/>
    <w:uiPriority w:val="6"/>
    <w:qFormat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07774"/>
    <w:rPr>
      <w:i/>
      <w:iCs/>
      <w:color w:val="027E6F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tip">
    <w:name w:val="Logotip"/>
    <w:basedOn w:val="Normal"/>
    <w:uiPriority w:val="7"/>
    <w:qFormat/>
    <w:rsid w:val="00F662AE"/>
    <w:pPr>
      <w:spacing w:before="420" w:after="0" w:line="240" w:lineRule="auto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0B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E60B3"/>
  </w:style>
  <w:style w:type="paragraph" w:styleId="Tijeloteksta">
    <w:name w:val="Body Text"/>
    <w:basedOn w:val="Normal"/>
    <w:link w:val="TijelotekstaChar"/>
    <w:uiPriority w:val="99"/>
    <w:semiHidden/>
    <w:unhideWhenUsed/>
    <w:rsid w:val="000E60B3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60B3"/>
  </w:style>
  <w:style w:type="paragraph" w:styleId="Tijeloteksta2">
    <w:name w:val="Body Text 2"/>
    <w:basedOn w:val="Normal"/>
    <w:link w:val="Tijeloteksta2Char"/>
    <w:uiPriority w:val="99"/>
    <w:semiHidden/>
    <w:unhideWhenUsed/>
    <w:rsid w:val="000E60B3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E60B3"/>
  </w:style>
  <w:style w:type="paragraph" w:styleId="Tijeloteksta3">
    <w:name w:val="Body Text 3"/>
    <w:basedOn w:val="Normal"/>
    <w:link w:val="Tijeloteksta3Char"/>
    <w:uiPriority w:val="99"/>
    <w:semiHidden/>
    <w:unhideWhenUsed/>
    <w:rsid w:val="000E60B3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E60B3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E60B3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E60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E60B3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E60B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E60B3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E60B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E60B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E60B3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E60B3"/>
  </w:style>
  <w:style w:type="table" w:styleId="Obojanareetka">
    <w:name w:val="Colorful Grid"/>
    <w:basedOn w:val="Obinatablic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E60B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60B3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60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60B3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E60B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E60B3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E60B3"/>
  </w:style>
  <w:style w:type="character" w:styleId="Istaknuto">
    <w:name w:val="Emphasis"/>
    <w:basedOn w:val="Zadanifontodlomka"/>
    <w:uiPriority w:val="20"/>
    <w:semiHidden/>
    <w:unhideWhenUsed/>
    <w:qFormat/>
    <w:rsid w:val="000E60B3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E60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E60B3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E60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60B3"/>
    <w:rPr>
      <w:szCs w:val="20"/>
    </w:rPr>
  </w:style>
  <w:style w:type="table" w:styleId="Svijetlatablicareetke1">
    <w:name w:val="Grid Table 1 Light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icareetke3">
    <w:name w:val="Grid Table 3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E60B3"/>
  </w:style>
  <w:style w:type="paragraph" w:styleId="HTML-adresa">
    <w:name w:val="HTML Address"/>
    <w:basedOn w:val="Normal"/>
    <w:link w:val="HTML-adresaCh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E60B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E60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E60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E60B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E60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E60B3"/>
  </w:style>
  <w:style w:type="paragraph" w:styleId="Popis">
    <w:name w:val="List"/>
    <w:basedOn w:val="Normal"/>
    <w:uiPriority w:val="99"/>
    <w:semiHidden/>
    <w:unhideWhenUsed/>
    <w:rsid w:val="000E60B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0E60B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0E60B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0E60B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0E60B3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E60B3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E60B3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E60B3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E60B3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E60B3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E60B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icapopisa2">
    <w:name w:val="List Table 2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icapopisa3">
    <w:name w:val="List Table 3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E60B3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E60B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E60B3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E60B3"/>
  </w:style>
  <w:style w:type="character" w:styleId="Brojstranice">
    <w:name w:val="page number"/>
    <w:basedOn w:val="Zadanifontodlomka"/>
    <w:uiPriority w:val="99"/>
    <w:semiHidden/>
    <w:unhideWhenUsed/>
    <w:rsid w:val="000E60B3"/>
  </w:style>
  <w:style w:type="table" w:styleId="Obinatablica1">
    <w:name w:val="Plain Table 1"/>
    <w:basedOn w:val="Obinatablica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3">
    <w:name w:val="Plain Table 3"/>
    <w:basedOn w:val="Obinatablica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E60B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0E60B3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E60B3"/>
  </w:style>
  <w:style w:type="character" w:customStyle="1" w:styleId="PozdravChar">
    <w:name w:val="Pozdrav Char"/>
    <w:basedOn w:val="Zadanifontodlomka"/>
    <w:link w:val="Pozdrav"/>
    <w:uiPriority w:val="99"/>
    <w:semiHidden/>
    <w:rsid w:val="000E60B3"/>
  </w:style>
  <w:style w:type="paragraph" w:styleId="Potpis">
    <w:name w:val="Signature"/>
    <w:basedOn w:val="Normal"/>
    <w:link w:val="Potpis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E60B3"/>
  </w:style>
  <w:style w:type="character" w:styleId="Neupadljivoisticanje">
    <w:name w:val="Subtle Emphasis"/>
    <w:basedOn w:val="Zadanifontodlomka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E60B3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E60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E60B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E60B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E60B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E60B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E60B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E60B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E60B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E60B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E60B3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18674E" w:rsidP="0018674E">
          <w:pPr>
            <w:pStyle w:val="64283B2B8AC34C1DB72BD5F5B2B53DF21"/>
          </w:pPr>
          <w:r>
            <w:rPr>
              <w:lang w:bidi="hr-HR"/>
            </w:rPr>
            <w:t>Ovdje unesite naslov događaja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18674E" w:rsidP="0018674E">
          <w:pPr>
            <w:pStyle w:val="9B0740A29964487E9B4FECD77C0FEC651"/>
          </w:pPr>
          <w:r>
            <w:rPr>
              <w:lang w:bidi="hr-HR"/>
            </w:rPr>
            <w:t>Ovdje upišite dodatni tekst događaja.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18674E" w:rsidP="0018674E">
          <w:pPr>
            <w:pStyle w:val="F586FA60EE3E4800BD5AD0299B939AB71"/>
          </w:pPr>
          <w:r>
            <w:rPr>
              <w:lang w:bidi="hr-HR"/>
            </w:rPr>
            <w:t>Ovdje unesite naslov događaja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18674E" w:rsidP="0018674E">
          <w:pPr>
            <w:pStyle w:val="A5659C688C8C4B92BF2280686832A8581"/>
          </w:pPr>
          <w:r>
            <w:rPr>
              <w:lang w:bidi="hr-HR"/>
            </w:rPr>
            <w:t>Ovdje upišite dodatni tekst događaja.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18674E" w:rsidP="0018674E">
          <w:pPr>
            <w:pStyle w:val="D3412ECFC15C4F7FAE969E31AB8ED3551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18674E" w:rsidP="0018674E">
          <w:pPr>
            <w:pStyle w:val="43EBFA9480C94E4CB250E1BA5C4B7F621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18674E" w:rsidP="0018674E">
          <w:pPr>
            <w:pStyle w:val="0A05F24845A84A3F92A6DD35973C3CCD1"/>
          </w:pPr>
          <w:r w:rsidRPr="00F362D2">
            <w:rPr>
              <w:lang w:bidi="hr-HR"/>
            </w:rPr>
            <w:t>Pridružite se našem uzbudljivo događaju: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18674E" w:rsidP="0018674E">
          <w:pPr>
            <w:pStyle w:val="AB95EF162BC44D918361266CC94E1AF91"/>
          </w:pPr>
          <w:r>
            <w:rPr>
              <w:lang w:bidi="hr-HR"/>
            </w:rPr>
            <w:t>Datum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18674E" w:rsidP="0018674E">
          <w:pPr>
            <w:pStyle w:val="8A44E523214844229F9E321606AB17361"/>
          </w:pPr>
          <w:r>
            <w:rPr>
              <w:lang w:bidi="hr-HR"/>
            </w:rPr>
            <w:t>Vrijeme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18674E" w:rsidP="0018674E">
          <w:pPr>
            <w:pStyle w:val="231ED8BFF6B6447F9E6389CF09FC25A21"/>
          </w:pPr>
          <w:r w:rsidRPr="00506EF1">
            <w:rPr>
              <w:lang w:bidi="hr-HR"/>
            </w:rPr>
            <w:t>Obratite nam se da biste saznali više: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18674E" w:rsidP="0018674E">
          <w:pPr>
            <w:pStyle w:val="117AC1B630B645E2AE39EFA1E5CB63981"/>
          </w:pPr>
          <w:r>
            <w:rPr>
              <w:rStyle w:val="Naglaeno"/>
              <w:lang w:bidi="hr-HR"/>
            </w:rPr>
            <w:t>Telefon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18674E" w:rsidP="0018674E">
          <w:pPr>
            <w:pStyle w:val="A4AB059C5A824D11B04D8112FF4C43E81"/>
          </w:pPr>
          <w:r>
            <w:rPr>
              <w:lang w:bidi="hr-HR"/>
            </w:rPr>
            <w:t>E-pošta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18674E" w:rsidP="0018674E">
          <w:pPr>
            <w:pStyle w:val="DB1320FAAB8D48D6982151C534C92D881"/>
          </w:pPr>
          <w:r>
            <w:rPr>
              <w:lang w:bidi="hr-HR"/>
            </w:rPr>
            <w:t>Ime i prezime primatelja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18674E" w:rsidP="0018674E">
          <w:pPr>
            <w:pStyle w:val="0BBB0F8753204577B19A04D777604DE51"/>
          </w:pPr>
          <w:r>
            <w:rPr>
              <w:lang w:bidi="hr-HR"/>
            </w:rPr>
            <w:t>Adresa primatelja</w:t>
          </w:r>
          <w:r>
            <w:rPr>
              <w:lang w:bidi="hr-HR"/>
            </w:rPr>
            <w:br/>
            <w:t>Poštanski broj, grad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18674E" w:rsidP="0018674E">
          <w:pPr>
            <w:pStyle w:val="F8B1AE3838494E49B6FE2E9DE216ED3A1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18674E" w:rsidP="0018674E">
          <w:pPr>
            <w:pStyle w:val="A06FA8E8C8824887BD3D973D53049E401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18674E" w:rsidP="0018674E">
          <w:pPr>
            <w:pStyle w:val="E12ABFA20C184834A9613B79E3A386231"/>
          </w:pPr>
          <w:r w:rsidRPr="00F362D2">
            <w:rPr>
              <w:lang w:bidi="hr-HR"/>
            </w:rPr>
            <w:t>Pridružite se našem uzbudljivo događaju: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18674E" w:rsidP="0018674E">
          <w:pPr>
            <w:pStyle w:val="685C722E9001420394550D9AB3DB74AA1"/>
          </w:pPr>
          <w:r>
            <w:rPr>
              <w:lang w:bidi="hr-HR"/>
            </w:rPr>
            <w:t>Datum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18674E" w:rsidP="0018674E">
          <w:pPr>
            <w:pStyle w:val="B7807C48916A4D93A36A792EBC1410781"/>
          </w:pPr>
          <w:r>
            <w:rPr>
              <w:lang w:bidi="hr-HR"/>
            </w:rPr>
            <w:t>Vrijeme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18674E" w:rsidP="0018674E">
          <w:pPr>
            <w:pStyle w:val="E4887F2334CE4F5E987C2084418507ED1"/>
          </w:pPr>
          <w:r w:rsidRPr="00506EF1">
            <w:rPr>
              <w:lang w:bidi="hr-HR"/>
            </w:rPr>
            <w:t>Obratite nam se da biste saznali više: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18674E" w:rsidP="0018674E">
          <w:pPr>
            <w:pStyle w:val="6BF29376ACE04D9BAC3E13AF48B228B51"/>
          </w:pPr>
          <w:r>
            <w:rPr>
              <w:rStyle w:val="Naglaeno"/>
              <w:lang w:bidi="hr-HR"/>
            </w:rPr>
            <w:t>Telefon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18674E" w:rsidP="0018674E">
          <w:pPr>
            <w:pStyle w:val="945EB6ACE5834014A7AD303E16A4ECAF1"/>
          </w:pPr>
          <w:r>
            <w:rPr>
              <w:lang w:bidi="hr-HR"/>
            </w:rPr>
            <w:t>E-pošta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18674E" w:rsidP="0018674E">
          <w:pPr>
            <w:pStyle w:val="D0174E37FA2E475DA50D26A24B2338961"/>
          </w:pPr>
          <w:r>
            <w:rPr>
              <w:lang w:bidi="hr-HR"/>
            </w:rPr>
            <w:t>Ime i prezime primatelja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18674E" w:rsidP="0018674E">
          <w:pPr>
            <w:pStyle w:val="199422718A6948E3BF425E4A083A26E11"/>
          </w:pPr>
          <w:r>
            <w:rPr>
              <w:lang w:bidi="hr-HR"/>
            </w:rPr>
            <w:t>Adresa primatelja</w:t>
          </w:r>
          <w:r>
            <w:rPr>
              <w:lang w:bidi="hr-HR"/>
            </w:rPr>
            <w:br/>
            <w:t>Poštanski broj, grad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18674E"/>
    <w:rsid w:val="003F2C3A"/>
    <w:rsid w:val="00495AF5"/>
    <w:rsid w:val="007B37BF"/>
    <w:rsid w:val="007E6885"/>
    <w:rsid w:val="00830C9E"/>
    <w:rsid w:val="009C7E4C"/>
    <w:rsid w:val="00A8308D"/>
    <w:rsid w:val="00B94C34"/>
    <w:rsid w:val="00BA3542"/>
    <w:rsid w:val="00BC7874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8674E"/>
    <w:rPr>
      <w:color w:val="595959" w:themeColor="text1" w:themeTint="A6"/>
    </w:rPr>
  </w:style>
  <w:style w:type="character" w:styleId="Naglaeno">
    <w:name w:val="Strong"/>
    <w:basedOn w:val="Zadanifontodlomka"/>
    <w:uiPriority w:val="6"/>
    <w:qFormat/>
    <w:rsid w:val="0018674E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18674E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9B0740A29964487E9B4FECD77C0FEC651">
    <w:name w:val="9B0740A29964487E9B4FECD77C0FEC651"/>
    <w:rsid w:val="0018674E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0"/>
      <w:szCs w:val="24"/>
    </w:rPr>
  </w:style>
  <w:style w:type="paragraph" w:customStyle="1" w:styleId="F586FA60EE3E4800BD5AD0299B939AB71">
    <w:name w:val="F586FA60EE3E4800BD5AD0299B939AB71"/>
    <w:rsid w:val="0018674E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A5659C688C8C4B92BF2280686832A8581">
    <w:name w:val="A5659C688C8C4B92BF2280686832A8581"/>
    <w:rsid w:val="0018674E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0"/>
      <w:szCs w:val="24"/>
    </w:rPr>
  </w:style>
  <w:style w:type="paragraph" w:customStyle="1" w:styleId="D3412ECFC15C4F7FAE969E31AB8ED3551">
    <w:name w:val="D3412ECFC15C4F7FAE969E31AB8ED3551"/>
    <w:rsid w:val="0018674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18674E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18674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18674E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18674E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1">
    <w:name w:val="231ED8BFF6B6447F9E6389CF09FC25A21"/>
    <w:rsid w:val="0018674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18674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18674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18674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18674E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18674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18674E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18674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18674E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18674E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1">
    <w:name w:val="E4887F2334CE4F5E987C2084418507ED1"/>
    <w:rsid w:val="0018674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18674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18674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18674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18674E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7176-5383-4C11-A48C-D0C139A6FE7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4f35948-e619-41b3-aa29-22878b09cfd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Office_13246267_TF02901267</Template>
  <TotalTime>143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2012-05-17T16:48:00Z</dcterms:created>
  <dcterms:modified xsi:type="dcterms:W3CDTF">2017-06-02T08:13:00Z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