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03" w:rsidRPr="00E22D83" w:rsidRDefault="00EC116B">
      <w:pPr>
        <w:pStyle w:val="Naslov"/>
      </w:pPr>
      <w:r w:rsidRPr="00E22D83">
        <w:t>Izvješće o statusu projekta</w:t>
      </w:r>
    </w:p>
    <w:p w:rsidR="007D3903" w:rsidRPr="00E22D83" w:rsidRDefault="00EC116B">
      <w:pPr>
        <w:pStyle w:val="naslov1"/>
      </w:pPr>
      <w:r w:rsidRPr="00E22D83">
        <w:t>Sažetak projekta</w:t>
      </w:r>
      <w:bookmarkStart w:id="0" w:name="_GoBack"/>
      <w:bookmarkEnd w:id="0"/>
    </w:p>
    <w:tbl>
      <w:tblPr>
        <w:tblStyle w:val="Tablicaizvjeastatusa"/>
        <w:tblW w:w="5000" w:type="pct"/>
        <w:tblLook w:val="04A0" w:firstRow="1" w:lastRow="0" w:firstColumn="1" w:lastColumn="0" w:noHBand="0" w:noVBand="1"/>
      </w:tblPr>
      <w:tblGrid>
        <w:gridCol w:w="2668"/>
        <w:gridCol w:w="3535"/>
        <w:gridCol w:w="3544"/>
      </w:tblGrid>
      <w:tr w:rsidR="007D3903" w:rsidRPr="00E22D83" w:rsidTr="007D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7D3903" w:rsidRPr="00E22D83" w:rsidRDefault="00EC116B">
            <w:r w:rsidRPr="00E22D83">
              <w:t>Datum izvješća</w:t>
            </w:r>
          </w:p>
        </w:tc>
        <w:tc>
          <w:tcPr>
            <w:tcW w:w="3664" w:type="dxa"/>
          </w:tcPr>
          <w:p w:rsidR="007D3903" w:rsidRPr="00E22D83" w:rsidRDefault="00EC116B">
            <w:r w:rsidRPr="00E22D83">
              <w:t>Naziv projekta</w:t>
            </w:r>
          </w:p>
        </w:tc>
        <w:tc>
          <w:tcPr>
            <w:tcW w:w="3667" w:type="dxa"/>
          </w:tcPr>
          <w:p w:rsidR="007D3903" w:rsidRPr="00E22D83" w:rsidRDefault="00EC116B">
            <w:r w:rsidRPr="00E22D83">
              <w:t>Pripremio</w:t>
            </w:r>
          </w:p>
        </w:tc>
      </w:tr>
      <w:tr w:rsidR="007D3903" w:rsidRPr="00E22D83" w:rsidTr="007D3903">
        <w:sdt>
          <w:sdtPr>
            <w:id w:val="1279524753"/>
            <w:placeholder>
              <w:docPart w:val="76DD3DB460654E53895C3536D60E78BC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7D3903" w:rsidRPr="00E22D83" w:rsidRDefault="00EC116B">
                <w:r w:rsidRPr="00E22D83">
                  <w:t>[odaberite datum]</w:t>
                </w:r>
              </w:p>
            </w:tc>
          </w:sdtContent>
        </w:sdt>
        <w:sdt>
          <w:sdtPr>
            <w:id w:val="-1700001846"/>
            <w:placeholder>
              <w:docPart w:val="7423232994CC4E5B912662360B27C9C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664" w:type="dxa"/>
              </w:tcPr>
              <w:p w:rsidR="007D3903" w:rsidRPr="00E22D83" w:rsidRDefault="00EC116B">
                <w:r w:rsidRPr="00E22D83">
                  <w:t>[projekt]</w:t>
                </w:r>
              </w:p>
            </w:tc>
          </w:sdtContent>
        </w:sdt>
        <w:sdt>
          <w:sdtPr>
            <w:alias w:val="Autor"/>
            <w:tag w:val=""/>
            <w:id w:val="1259179445"/>
            <w:placeholder>
              <w:docPart w:val="56BBA230F2C14DEB8C7A86BE0CD7159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667" w:type="dxa"/>
              </w:tcPr>
              <w:p w:rsidR="007D3903" w:rsidRPr="00E22D83" w:rsidRDefault="00EC116B">
                <w:r w:rsidRPr="00E22D83">
                  <w:t>[autor]</w:t>
                </w:r>
              </w:p>
            </w:tc>
          </w:sdtContent>
        </w:sdt>
      </w:tr>
    </w:tbl>
    <w:p w:rsidR="007D3903" w:rsidRPr="00E22D83" w:rsidRDefault="00EC116B">
      <w:pPr>
        <w:pStyle w:val="naslov1"/>
      </w:pPr>
      <w:r w:rsidRPr="00E22D83">
        <w:t>Sažetak statusa</w:t>
      </w:r>
    </w:p>
    <w:sdt>
      <w:sdtPr>
        <w:id w:val="395711549"/>
        <w:placeholder>
          <w:docPart w:val="8C8A64C35C4B48449AD74A15F4FD2F45"/>
        </w:placeholder>
        <w:temporary/>
        <w:showingPlcHdr/>
        <w15:appearance w15:val="hidden"/>
        <w:text/>
      </w:sdtPr>
      <w:sdtEndPr/>
      <w:sdtContent>
        <w:p w:rsidR="007D3903" w:rsidRPr="00E22D83" w:rsidRDefault="00EC116B">
          <w:r w:rsidRPr="00E22D83">
            <w:t>[Da biste zamijenili tekst rezerviranog mjesta (kao što je ovaj), samo ga kliknite i počnite pisati. Jeste li spremni za zbrajanje svih tih  brojeva? Nema problema! Dvokliknite područje zaglavlja na stranici gdje se prikazuju rezervirana mjesta za podatke za kontakt te idite na njih.]</w:t>
          </w:r>
        </w:p>
      </w:sdtContent>
    </w:sdt>
    <w:p w:rsidR="007D3903" w:rsidRPr="00E22D83" w:rsidRDefault="00EC116B">
      <w:pPr>
        <w:pStyle w:val="naslov1"/>
      </w:pPr>
      <w:r w:rsidRPr="00E22D83">
        <w:t>Pregled projekta</w:t>
      </w:r>
    </w:p>
    <w:tbl>
      <w:tblPr>
        <w:tblStyle w:val="Tablicaizvjeastatusa"/>
        <w:tblW w:w="5017" w:type="pct"/>
        <w:tblLook w:val="04A0" w:firstRow="1" w:lastRow="0" w:firstColumn="1" w:lastColumn="0" w:noHBand="0" w:noVBand="1"/>
      </w:tblPr>
      <w:tblGrid>
        <w:gridCol w:w="2338"/>
        <w:gridCol w:w="1634"/>
        <w:gridCol w:w="1848"/>
        <w:gridCol w:w="1848"/>
        <w:gridCol w:w="2112"/>
      </w:tblGrid>
      <w:tr w:rsidR="007D3903" w:rsidRPr="00E22D83" w:rsidTr="000E2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</w:tcPr>
          <w:p w:rsidR="007D3903" w:rsidRPr="00E22D83" w:rsidRDefault="00EC116B">
            <w:r w:rsidRPr="00E22D83">
              <w:t>Zadatak</w:t>
            </w:r>
          </w:p>
        </w:tc>
        <w:tc>
          <w:tcPr>
            <w:tcW w:w="835" w:type="pct"/>
          </w:tcPr>
          <w:p w:rsidR="007D3903" w:rsidRPr="00E22D83" w:rsidRDefault="00EC116B">
            <w:r w:rsidRPr="00E22D83">
              <w:t>% dovršenosti</w:t>
            </w:r>
          </w:p>
        </w:tc>
        <w:tc>
          <w:tcPr>
            <w:tcW w:w="945" w:type="pct"/>
          </w:tcPr>
          <w:p w:rsidR="007D3903" w:rsidRPr="00E22D83" w:rsidRDefault="00EC116B">
            <w:r w:rsidRPr="00E22D83">
              <w:t>Rok</w:t>
            </w:r>
          </w:p>
        </w:tc>
        <w:tc>
          <w:tcPr>
            <w:tcW w:w="945" w:type="pct"/>
          </w:tcPr>
          <w:p w:rsidR="007D3903" w:rsidRPr="00E22D83" w:rsidRDefault="00EC116B">
            <w:r w:rsidRPr="00E22D83">
              <w:t>Upravljački program</w:t>
            </w:r>
          </w:p>
        </w:tc>
        <w:tc>
          <w:tcPr>
            <w:tcW w:w="1081" w:type="pct"/>
          </w:tcPr>
          <w:p w:rsidR="007D3903" w:rsidRPr="00E22D83" w:rsidRDefault="00EC116B">
            <w:r w:rsidRPr="00E22D83">
              <w:t>Napomene</w:t>
            </w:r>
          </w:p>
        </w:tc>
      </w:tr>
      <w:tr w:rsidR="007D3903" w:rsidRPr="00E22D83" w:rsidTr="000E29F6">
        <w:tc>
          <w:tcPr>
            <w:tcW w:w="1195" w:type="pct"/>
          </w:tcPr>
          <w:p w:rsidR="007D3903" w:rsidRPr="00E22D83" w:rsidRDefault="007D3903"/>
        </w:tc>
        <w:tc>
          <w:tcPr>
            <w:tcW w:w="835" w:type="pct"/>
          </w:tcPr>
          <w:p w:rsidR="007D3903" w:rsidRPr="00E22D83" w:rsidRDefault="007D3903"/>
        </w:tc>
        <w:tc>
          <w:tcPr>
            <w:tcW w:w="945" w:type="pct"/>
          </w:tcPr>
          <w:p w:rsidR="007D3903" w:rsidRPr="00E22D83" w:rsidRDefault="007D3903"/>
        </w:tc>
        <w:tc>
          <w:tcPr>
            <w:tcW w:w="945" w:type="pct"/>
          </w:tcPr>
          <w:p w:rsidR="007D3903" w:rsidRPr="00E22D83" w:rsidRDefault="007D3903"/>
        </w:tc>
        <w:tc>
          <w:tcPr>
            <w:tcW w:w="1081" w:type="pct"/>
          </w:tcPr>
          <w:p w:rsidR="007D3903" w:rsidRPr="00E22D83" w:rsidRDefault="007D3903"/>
        </w:tc>
      </w:tr>
      <w:tr w:rsidR="007D3903" w:rsidRPr="00E22D83" w:rsidTr="000E29F6">
        <w:tc>
          <w:tcPr>
            <w:tcW w:w="1195" w:type="pct"/>
          </w:tcPr>
          <w:p w:rsidR="007D3903" w:rsidRPr="00E22D83" w:rsidRDefault="007D3903"/>
        </w:tc>
        <w:tc>
          <w:tcPr>
            <w:tcW w:w="835" w:type="pct"/>
          </w:tcPr>
          <w:p w:rsidR="007D3903" w:rsidRPr="00E22D83" w:rsidRDefault="007D3903"/>
        </w:tc>
        <w:tc>
          <w:tcPr>
            <w:tcW w:w="945" w:type="pct"/>
          </w:tcPr>
          <w:p w:rsidR="007D3903" w:rsidRPr="00E22D83" w:rsidRDefault="007D3903"/>
        </w:tc>
        <w:tc>
          <w:tcPr>
            <w:tcW w:w="945" w:type="pct"/>
          </w:tcPr>
          <w:p w:rsidR="007D3903" w:rsidRPr="00E22D83" w:rsidRDefault="007D3903"/>
        </w:tc>
        <w:tc>
          <w:tcPr>
            <w:tcW w:w="1081" w:type="pct"/>
          </w:tcPr>
          <w:p w:rsidR="007D3903" w:rsidRPr="00E22D83" w:rsidRDefault="007D3903"/>
        </w:tc>
      </w:tr>
      <w:tr w:rsidR="007D3903" w:rsidRPr="00E22D83" w:rsidTr="000E29F6">
        <w:tc>
          <w:tcPr>
            <w:tcW w:w="1195" w:type="pct"/>
          </w:tcPr>
          <w:p w:rsidR="007D3903" w:rsidRPr="00E22D83" w:rsidRDefault="007D3903"/>
        </w:tc>
        <w:tc>
          <w:tcPr>
            <w:tcW w:w="835" w:type="pct"/>
          </w:tcPr>
          <w:p w:rsidR="007D3903" w:rsidRPr="00E22D83" w:rsidRDefault="007D3903"/>
        </w:tc>
        <w:tc>
          <w:tcPr>
            <w:tcW w:w="945" w:type="pct"/>
          </w:tcPr>
          <w:p w:rsidR="007D3903" w:rsidRPr="00E22D83" w:rsidRDefault="007D3903"/>
        </w:tc>
        <w:tc>
          <w:tcPr>
            <w:tcW w:w="945" w:type="pct"/>
          </w:tcPr>
          <w:p w:rsidR="007D3903" w:rsidRPr="00E22D83" w:rsidRDefault="007D3903"/>
        </w:tc>
        <w:tc>
          <w:tcPr>
            <w:tcW w:w="1081" w:type="pct"/>
          </w:tcPr>
          <w:p w:rsidR="007D3903" w:rsidRPr="00E22D83" w:rsidRDefault="007D3903"/>
        </w:tc>
      </w:tr>
    </w:tbl>
    <w:p w:rsidR="007D3903" w:rsidRPr="00E22D83" w:rsidRDefault="00EC116B">
      <w:pPr>
        <w:pStyle w:val="naslov1"/>
      </w:pPr>
      <w:r w:rsidRPr="00E22D83">
        <w:t>Pregled proračuna</w:t>
      </w:r>
    </w:p>
    <w:tbl>
      <w:tblPr>
        <w:tblStyle w:val="Tablicaizvjeastatusa"/>
        <w:tblW w:w="5000" w:type="pct"/>
        <w:tblLook w:val="04A0" w:firstRow="1" w:lastRow="0" w:firstColumn="1" w:lastColumn="0" w:noHBand="0" w:noVBand="1"/>
      </w:tblPr>
      <w:tblGrid>
        <w:gridCol w:w="2437"/>
        <w:gridCol w:w="1949"/>
        <w:gridCol w:w="1462"/>
        <w:gridCol w:w="1462"/>
        <w:gridCol w:w="2437"/>
      </w:tblGrid>
      <w:tr w:rsidR="007D3903" w:rsidRPr="00E22D83" w:rsidTr="007D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7D3903" w:rsidRPr="00E22D83" w:rsidRDefault="00EC116B">
            <w:r w:rsidRPr="00E22D83">
              <w:t>Kategorija</w:t>
            </w:r>
          </w:p>
        </w:tc>
        <w:tc>
          <w:tcPr>
            <w:tcW w:w="1000" w:type="pct"/>
          </w:tcPr>
          <w:p w:rsidR="007D3903" w:rsidRPr="00E22D83" w:rsidRDefault="00EC116B">
            <w:r w:rsidRPr="00E22D83">
              <w:t>Potrošeno</w:t>
            </w:r>
          </w:p>
        </w:tc>
        <w:tc>
          <w:tcPr>
            <w:tcW w:w="750" w:type="pct"/>
          </w:tcPr>
          <w:p w:rsidR="007D3903" w:rsidRPr="00E22D83" w:rsidRDefault="00EC116B">
            <w:r w:rsidRPr="00E22D83">
              <w:t>% od ukupno</w:t>
            </w:r>
          </w:p>
        </w:tc>
        <w:tc>
          <w:tcPr>
            <w:tcW w:w="750" w:type="pct"/>
          </w:tcPr>
          <w:p w:rsidR="007D3903" w:rsidRPr="00E22D83" w:rsidRDefault="00EC116B">
            <w:r w:rsidRPr="00E22D83">
              <w:t>Po planu?</w:t>
            </w:r>
          </w:p>
        </w:tc>
        <w:tc>
          <w:tcPr>
            <w:tcW w:w="1250" w:type="pct"/>
          </w:tcPr>
          <w:p w:rsidR="007D3903" w:rsidRPr="00E22D83" w:rsidRDefault="00EC116B">
            <w:r w:rsidRPr="00E22D83">
              <w:t>Napomene</w:t>
            </w:r>
          </w:p>
        </w:tc>
      </w:tr>
      <w:tr w:rsidR="007D3903" w:rsidRPr="00E22D83" w:rsidTr="007D3903">
        <w:tc>
          <w:tcPr>
            <w:tcW w:w="1250" w:type="pct"/>
          </w:tcPr>
          <w:p w:rsidR="007D3903" w:rsidRPr="00E22D83" w:rsidRDefault="007D3903"/>
        </w:tc>
        <w:tc>
          <w:tcPr>
            <w:tcW w:w="1000" w:type="pct"/>
          </w:tcPr>
          <w:p w:rsidR="007D3903" w:rsidRPr="00E22D83" w:rsidRDefault="007D3903"/>
        </w:tc>
        <w:tc>
          <w:tcPr>
            <w:tcW w:w="750" w:type="pct"/>
          </w:tcPr>
          <w:p w:rsidR="007D3903" w:rsidRPr="00E22D83" w:rsidRDefault="007D3903"/>
        </w:tc>
        <w:tc>
          <w:tcPr>
            <w:tcW w:w="75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</w:tr>
      <w:tr w:rsidR="007D3903" w:rsidRPr="00E22D83" w:rsidTr="007D3903">
        <w:tc>
          <w:tcPr>
            <w:tcW w:w="1250" w:type="pct"/>
          </w:tcPr>
          <w:p w:rsidR="007D3903" w:rsidRPr="00E22D83" w:rsidRDefault="007D3903"/>
        </w:tc>
        <w:tc>
          <w:tcPr>
            <w:tcW w:w="1000" w:type="pct"/>
          </w:tcPr>
          <w:p w:rsidR="007D3903" w:rsidRPr="00E22D83" w:rsidRDefault="007D3903"/>
        </w:tc>
        <w:tc>
          <w:tcPr>
            <w:tcW w:w="750" w:type="pct"/>
          </w:tcPr>
          <w:p w:rsidR="007D3903" w:rsidRPr="00E22D83" w:rsidRDefault="007D3903"/>
        </w:tc>
        <w:tc>
          <w:tcPr>
            <w:tcW w:w="75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</w:tr>
      <w:tr w:rsidR="007D3903" w:rsidRPr="00E22D83" w:rsidTr="007D3903">
        <w:tc>
          <w:tcPr>
            <w:tcW w:w="1250" w:type="pct"/>
          </w:tcPr>
          <w:p w:rsidR="007D3903" w:rsidRPr="00E22D83" w:rsidRDefault="007D3903"/>
        </w:tc>
        <w:tc>
          <w:tcPr>
            <w:tcW w:w="1000" w:type="pct"/>
          </w:tcPr>
          <w:p w:rsidR="007D3903" w:rsidRPr="00E22D83" w:rsidRDefault="007D3903"/>
        </w:tc>
        <w:tc>
          <w:tcPr>
            <w:tcW w:w="750" w:type="pct"/>
          </w:tcPr>
          <w:p w:rsidR="007D3903" w:rsidRPr="00E22D83" w:rsidRDefault="007D3903"/>
        </w:tc>
        <w:tc>
          <w:tcPr>
            <w:tcW w:w="75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</w:tr>
    </w:tbl>
    <w:p w:rsidR="007D3903" w:rsidRPr="00E22D83" w:rsidRDefault="00EC116B">
      <w:pPr>
        <w:pStyle w:val="naslov1"/>
      </w:pPr>
      <w:r w:rsidRPr="00E22D83">
        <w:t>Povijest rizika i problema</w:t>
      </w:r>
    </w:p>
    <w:tbl>
      <w:tblPr>
        <w:tblStyle w:val="Tablicaizvjeastatusa"/>
        <w:tblW w:w="5000" w:type="pct"/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7D3903" w:rsidRPr="00E22D83" w:rsidTr="007D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7D3903" w:rsidRPr="00E22D83" w:rsidRDefault="00EC116B">
            <w:r w:rsidRPr="00E22D83">
              <w:t>Problem</w:t>
            </w:r>
          </w:p>
        </w:tc>
        <w:tc>
          <w:tcPr>
            <w:tcW w:w="1250" w:type="pct"/>
          </w:tcPr>
          <w:p w:rsidR="007D3903" w:rsidRPr="00E22D83" w:rsidRDefault="00EC116B">
            <w:r w:rsidRPr="00E22D83">
              <w:t>Kome je dodijeljeno</w:t>
            </w:r>
          </w:p>
        </w:tc>
        <w:tc>
          <w:tcPr>
            <w:tcW w:w="1250" w:type="pct"/>
          </w:tcPr>
          <w:p w:rsidR="007D3903" w:rsidRPr="00E22D83" w:rsidRDefault="00EC116B">
            <w:r w:rsidRPr="00E22D83">
              <w:t>Datum</w:t>
            </w:r>
          </w:p>
        </w:tc>
      </w:tr>
      <w:tr w:rsidR="007D3903" w:rsidRPr="00E22D83" w:rsidTr="007D3903">
        <w:tc>
          <w:tcPr>
            <w:tcW w:w="250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</w:tr>
      <w:tr w:rsidR="007D3903" w:rsidRPr="00E22D83" w:rsidTr="007D3903">
        <w:tc>
          <w:tcPr>
            <w:tcW w:w="250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</w:tr>
      <w:tr w:rsidR="007D3903" w:rsidRPr="00E22D83" w:rsidTr="007D3903">
        <w:tc>
          <w:tcPr>
            <w:tcW w:w="250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  <w:tc>
          <w:tcPr>
            <w:tcW w:w="1250" w:type="pct"/>
          </w:tcPr>
          <w:p w:rsidR="007D3903" w:rsidRPr="00E22D83" w:rsidRDefault="007D3903"/>
        </w:tc>
      </w:tr>
    </w:tbl>
    <w:p w:rsidR="007D3903" w:rsidRPr="00E22D83" w:rsidRDefault="00EC116B">
      <w:pPr>
        <w:pStyle w:val="naslov1"/>
      </w:pPr>
      <w:r w:rsidRPr="00E22D83">
        <w:lastRenderedPageBreak/>
        <w:t>Zaključci/preporuke</w:t>
      </w:r>
    </w:p>
    <w:sdt>
      <w:sdtPr>
        <w:id w:val="2113014274"/>
        <w:placeholder>
          <w:docPart w:val="96122F0B37BA4619ABB7AEBE643765AE"/>
        </w:placeholder>
        <w:temporary/>
        <w:showingPlcHdr/>
        <w15:appearance w15:val="hidden"/>
        <w:text/>
      </w:sdtPr>
      <w:sdtEndPr/>
      <w:sdtContent>
        <w:p w:rsidR="007D3903" w:rsidRPr="00E22D83" w:rsidRDefault="00EC116B">
          <w:r w:rsidRPr="00E22D83">
            <w:t>[Je li vam potreban još jedan redak tablice? Samo postavite pokazivač miša izvan lijevog ruba tablice, a zatim kliknite znak plusa koji će se prikazati između redaka.]</w:t>
          </w:r>
        </w:p>
      </w:sdtContent>
    </w:sdt>
    <w:sectPr w:rsidR="007D3903" w:rsidRPr="00E22D83" w:rsidSect="000E29F6">
      <w:footerReference w:type="default" r:id="rId11"/>
      <w:headerReference w:type="first" r:id="rId12"/>
      <w:pgSz w:w="11907" w:h="16839" w:code="9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6B" w:rsidRDefault="00EC116B">
      <w:pPr>
        <w:spacing w:before="0" w:after="0"/>
      </w:pPr>
      <w:r>
        <w:separator/>
      </w:r>
    </w:p>
  </w:endnote>
  <w:endnote w:type="continuationSeparator" w:id="0">
    <w:p w:rsidR="00EC116B" w:rsidRDefault="00EC1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03" w:rsidRDefault="00EC116B">
    <w:pPr>
      <w:pStyle w:val="podnoje"/>
    </w:pPr>
    <w:r>
      <w:t xml:space="preserve">Stranica </w:t>
    </w:r>
    <w:r>
      <w:fldChar w:fldCharType="begin"/>
    </w:r>
    <w:r>
      <w:instrText>page</w:instrText>
    </w:r>
    <w:r>
      <w:fldChar w:fldCharType="separate"/>
    </w:r>
    <w:r w:rsidR="00E22D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6B" w:rsidRDefault="00EC116B">
      <w:pPr>
        <w:spacing w:before="0" w:after="0"/>
      </w:pPr>
      <w:r>
        <w:separator/>
      </w:r>
    </w:p>
  </w:footnote>
  <w:footnote w:type="continuationSeparator" w:id="0">
    <w:p w:rsidR="00EC116B" w:rsidRDefault="00EC1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7D3903">
      <w:tc>
        <w:tcPr>
          <w:tcW w:w="2500" w:type="pct"/>
          <w:vAlign w:val="bottom"/>
        </w:tcPr>
        <w:sdt>
          <w:sdtPr>
            <w:id w:val="-130640420"/>
            <w:placeholder>
              <w:docPart w:val="D38F96E6794643B689C4EBAF8A419197"/>
            </w:placeholder>
            <w:temporary/>
            <w:showingPlcHdr/>
            <w15:appearance w15:val="hidden"/>
            <w:text/>
          </w:sdtPr>
          <w:sdtEndPr/>
          <w:sdtContent>
            <w:p w:rsidR="007D3903" w:rsidRDefault="00EC116B">
              <w:r>
                <w:t>[tvrtka]</w:t>
              </w:r>
            </w:p>
          </w:sdtContent>
        </w:sdt>
        <w:p w:rsidR="007D3903" w:rsidRDefault="00E22D83">
          <w:sdt>
            <w:sdtPr>
              <w:id w:val="649026542"/>
              <w:placeholder>
                <w:docPart w:val="94B5B99D974A4725A6ACC70A0D438BD9"/>
              </w:placeholder>
              <w:temporary/>
              <w:showingPlcHdr/>
              <w15:appearance w15:val="hidden"/>
              <w:text/>
            </w:sdtPr>
            <w:sdtEndPr/>
            <w:sdtContent>
              <w:r w:rsidR="00EC116B">
                <w:t>[adresa, poštanski broj, grad]</w:t>
              </w:r>
            </w:sdtContent>
          </w:sdt>
        </w:p>
        <w:p w:rsidR="007D3903" w:rsidRDefault="00EC116B">
          <w:pPr>
            <w:spacing w:after="0"/>
          </w:pPr>
          <w:r>
            <w:rPr>
              <w:rStyle w:val="Podebljano"/>
            </w:rPr>
            <w:t>Tel.</w:t>
          </w:r>
          <w:r>
            <w:t xml:space="preserve"> </w:t>
          </w:r>
          <w:sdt>
            <w:sdtPr>
              <w:id w:val="429406391"/>
              <w:placeholder>
                <w:docPart w:val="D2989F84134946589A119699A8408A79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[telefon]</w:t>
              </w:r>
            </w:sdtContent>
          </w:sdt>
          <w:r>
            <w:t xml:space="preserve">  </w:t>
          </w:r>
          <w:r>
            <w:rPr>
              <w:rStyle w:val="Podebljano"/>
            </w:rPr>
            <w:t>Faks</w:t>
          </w:r>
          <w:r>
            <w:t xml:space="preserve"> </w:t>
          </w:r>
          <w:sdt>
            <w:sdtPr>
              <w:id w:val="255798453"/>
              <w:placeholder>
                <w:docPart w:val="9304784F9BB644888EEC715D8FC28EF8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[faks]</w:t>
              </w:r>
            </w:sdtContent>
          </w:sdt>
        </w:p>
      </w:tc>
      <w:sdt>
        <w:sdtPr>
          <w:alias w:val="Kliknite ikonu da biste zamijenili sliku"/>
          <w:tag w:val="Kliknite ikonu da biste zamijenili sliku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7D3903" w:rsidRDefault="00EC116B">
              <w:pPr>
                <w:pStyle w:val="zaglavlje"/>
              </w:pPr>
              <w:r>
                <w:rPr>
                  <w:noProof/>
                </w:rPr>
                <w:drawing>
                  <wp:inline distT="0" distB="0" distL="0" distR="0">
                    <wp:extent cx="913220" cy="438912"/>
                    <wp:effectExtent l="0" t="0" r="1270" b="0"/>
                    <wp:docPr id="1" name="Slik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3220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7D3903" w:rsidRDefault="007D39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licaizvjeastatus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3"/>
    <w:rsid w:val="000E29F6"/>
    <w:rsid w:val="007C104B"/>
    <w:rsid w:val="007D3903"/>
    <w:rsid w:val="00E22D83"/>
    <w:rsid w:val="00E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Znakzaglavlja">
    <w:name w:val="Znak zaglavlja"/>
    <w:basedOn w:val="Zadanifontodlomka"/>
    <w:link w:val="zaglavlje"/>
    <w:uiPriority w:val="99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nakpodnoja">
    <w:name w:val="Znak podnožja"/>
    <w:basedOn w:val="Zadanifontodlomka"/>
    <w:link w:val="podnoje"/>
    <w:uiPriority w:val="99"/>
    <w:rPr>
      <w:kern w:val="20"/>
    </w:rPr>
  </w:style>
  <w:style w:type="paragraph" w:customStyle="1" w:styleId="Bezrazmaka">
    <w:name w:val="Bez razmaka"/>
    <w:link w:val="Znakbezrazmaka"/>
    <w:uiPriority w:val="1"/>
    <w:qFormat/>
    <w:pPr>
      <w:spacing w:before="0" w:after="0"/>
    </w:pPr>
  </w:style>
  <w:style w:type="character" w:customStyle="1" w:styleId="Podebljano">
    <w:name w:val="Podebljano"/>
    <w:basedOn w:val="Zadanifontodlomka"/>
    <w:uiPriority w:val="1"/>
    <w:unhideWhenUsed/>
    <w:qFormat/>
    <w:rPr>
      <w:b/>
      <w:bCs/>
    </w:rPr>
  </w:style>
  <w:style w:type="character" w:customStyle="1" w:styleId="Znakbezrazmaka">
    <w:name w:val="Znak bez razmaka"/>
    <w:basedOn w:val="Zadanifontodlomka"/>
    <w:link w:val="Bezrazmaka"/>
    <w:uiPriority w:val="1"/>
  </w:style>
  <w:style w:type="table" w:styleId="Reetkatablice">
    <w:name w:val="Table Grid"/>
    <w:basedOn w:val="Obinatablica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Zavretak">
    <w:name w:val="Closing"/>
    <w:basedOn w:val="Normal"/>
    <w:link w:val="ZavretakChar"/>
    <w:uiPriority w:val="99"/>
    <w:unhideWhenUsed/>
    <w:pPr>
      <w:spacing w:before="600" w:after="80"/>
    </w:pPr>
  </w:style>
  <w:style w:type="character" w:customStyle="1" w:styleId="ZavretakChar">
    <w:name w:val="Završetak Char"/>
    <w:basedOn w:val="Zadanifontodlomka"/>
    <w:link w:val="Zavretak"/>
    <w:uiPriority w:val="99"/>
    <w:rPr>
      <w:kern w:val="20"/>
    </w:rPr>
  </w:style>
  <w:style w:type="table" w:customStyle="1" w:styleId="Tablicaizvjeastatusa">
    <w:name w:val="Tablica izvješća statusa"/>
    <w:basedOn w:val="Obinatablica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Znaknaslova1">
    <w:name w:val="Znak naslova 1"/>
    <w:basedOn w:val="Zadanifontodlomka"/>
    <w:link w:val="naslov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Zaglavlje0">
    <w:name w:val="header"/>
    <w:basedOn w:val="Normal"/>
    <w:link w:val="ZaglavljeChar"/>
    <w:uiPriority w:val="99"/>
    <w:unhideWhenUsed/>
    <w:rsid w:val="000E29F6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0"/>
    <w:uiPriority w:val="99"/>
    <w:rsid w:val="000E29F6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0E29F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0"/>
    <w:uiPriority w:val="99"/>
    <w:rsid w:val="000E29F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F96E6794643B689C4EBAF8A41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95BE-BEAD-4A1B-B858-A5DA53D38A31}"/>
      </w:docPartPr>
      <w:docPartBody>
        <w:p w:rsidR="00F831E6" w:rsidRDefault="002529F4">
          <w:r>
            <w:t>[tvrtka]</w:t>
          </w:r>
        </w:p>
      </w:docPartBody>
    </w:docPart>
    <w:docPart>
      <w:docPartPr>
        <w:name w:val="94B5B99D974A4725A6ACC70A0D43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1EB-EA36-40F8-ABDA-38D7B8B65802}"/>
      </w:docPartPr>
      <w:docPartBody>
        <w:p w:rsidR="00F831E6" w:rsidRDefault="002529F4">
          <w:r>
            <w:t>[adresa, poštanski broj, grad]</w:t>
          </w:r>
        </w:p>
      </w:docPartBody>
    </w:docPart>
    <w:docPart>
      <w:docPartPr>
        <w:name w:val="D2989F84134946589A119699A840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AE38-587D-41E2-9C29-0F74C6E03D83}"/>
      </w:docPartPr>
      <w:docPartBody>
        <w:p w:rsidR="00F831E6" w:rsidRDefault="002529F4">
          <w:r>
            <w:t>[telefon]</w:t>
          </w:r>
        </w:p>
      </w:docPartBody>
    </w:docPart>
    <w:docPart>
      <w:docPartPr>
        <w:name w:val="9304784F9BB644888EEC715D8FC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0E2F-7993-414F-9B44-AFBA3B53CA62}"/>
      </w:docPartPr>
      <w:docPartBody>
        <w:p w:rsidR="00F831E6" w:rsidRDefault="002529F4">
          <w:r>
            <w:t>[faks]</w:t>
          </w:r>
        </w:p>
      </w:docPartBody>
    </w:docPart>
    <w:docPart>
      <w:docPartPr>
        <w:name w:val="8C8A64C35C4B48449AD74A15F4FD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2EEF-55AE-4CDB-BA2F-A67C470A3C5B}"/>
      </w:docPartPr>
      <w:docPartBody>
        <w:p w:rsidR="00F831E6" w:rsidRDefault="002529F4">
          <w:r w:rsidRPr="00E22D83">
            <w:t>[Da biste zamijenili tekst rezerviranog mjesta (kao što je ovaj), samo ga kliknite i počnite pisati. Jeste li spremni za zbrajanje svih tih  brojeva? Nema problema! Dvokliknite područje zaglavlja na stranici gdje se prikazuju rezervirana mjesta za podatke za kontakt te idite na njih.]</w:t>
          </w:r>
        </w:p>
      </w:docPartBody>
    </w:docPart>
    <w:docPart>
      <w:docPartPr>
        <w:name w:val="96122F0B37BA4619ABB7AEBE643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CE9-15FD-48FC-A66E-B73CD4341CDD}"/>
      </w:docPartPr>
      <w:docPartBody>
        <w:p w:rsidR="00F831E6" w:rsidRDefault="002529F4">
          <w:r w:rsidRPr="00E22D83">
            <w:t>[Je li vam potreban još jedan redak tablice? Samo postavite pokazivač miša izvan lijevog ruba tablice, a zatim kliknite znak plusa koji će se prikazati između redaka.]</w:t>
          </w:r>
        </w:p>
      </w:docPartBody>
    </w:docPart>
    <w:docPart>
      <w:docPartPr>
        <w:name w:val="76DD3DB460654E53895C3536D60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D90-2347-48C8-93D9-B788A9CAC1E8}"/>
      </w:docPartPr>
      <w:docPartBody>
        <w:p w:rsidR="00F831E6" w:rsidRDefault="002529F4">
          <w:r w:rsidRPr="00E22D83">
            <w:t>[odaberite datum]</w:t>
          </w:r>
        </w:p>
      </w:docPartBody>
    </w:docPart>
    <w:docPart>
      <w:docPartPr>
        <w:name w:val="7423232994CC4E5B912662360B27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05ED-9B9A-477C-92C0-E3AA32A4F4EB}"/>
      </w:docPartPr>
      <w:docPartBody>
        <w:p w:rsidR="00F831E6" w:rsidRDefault="002529F4">
          <w:pPr>
            <w:pStyle w:val="7423232994CC4E5B912662360B27C9C03"/>
          </w:pPr>
          <w:r w:rsidRPr="00E22D83">
            <w:t>[projekt]</w:t>
          </w:r>
        </w:p>
      </w:docPartBody>
    </w:docPart>
    <w:docPart>
      <w:docPartPr>
        <w:name w:val="56BBA230F2C14DEB8C7A86BE0CD7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6E90-B911-4A96-84B4-CE781658E6C6}"/>
      </w:docPartPr>
      <w:docPartBody>
        <w:p w:rsidR="00F831E6" w:rsidRDefault="002529F4">
          <w:pPr>
            <w:pStyle w:val="56BBA230F2C14DEB8C7A86BE0CD715971"/>
          </w:pPr>
          <w:r w:rsidRPr="00E22D83"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E6"/>
    <w:rsid w:val="002529F4"/>
    <w:rsid w:val="00890081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529F4"/>
    <w:rPr>
      <w:color w:val="808080"/>
    </w:rPr>
  </w:style>
  <w:style w:type="paragraph" w:customStyle="1" w:styleId="7423232994CC4E5B912662360B27C9C03">
    <w:name w:val="7423232994CC4E5B912662360B27C9C03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BBA230F2C14DEB8C7A86BE0CD715971">
    <w:name w:val="56BBA230F2C14DEB8C7A86BE0CD715971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>Use this pre-formatted project status report template to keep your key stakeholders updated on progress. This template matches others in the Timeless design set, but can easily be personalized by using built-in themes and styles.
</APDescription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834450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2012-04-27T16:36:00+00:00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229368</Value>
    </PublishStatusLookup>
    <APAuthor xmlns="8badc642-15f9-493b-af2e-800910d66b6f">
      <UserInfo>
        <DisplayName>REDMOND\v-vaddu</DisplayName>
        <AccountId>2567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TP102889878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  <LocMarketGroupTiers2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FAEEA746-1343-4E37-86E0-FF9352D5F42D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51FBD1A1-449C-4EBE-BCFF-5A2F45398A1C}"/>
</file>

<file path=customXml/itemProps4.xml><?xml version="1.0" encoding="utf-8"?>
<ds:datastoreItem xmlns:ds="http://schemas.openxmlformats.org/officeDocument/2006/customXml" ds:itemID="{6E233443-A3AE-4654-9307-2AEC9FEBCD29}"/>
</file>

<file path=customXml/itemProps5.xml><?xml version="1.0" encoding="utf-8"?>
<ds:datastoreItem xmlns:ds="http://schemas.openxmlformats.org/officeDocument/2006/customXml" ds:itemID="{4B3642D1-7274-4FB5-B19D-29489B799433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(Timeless)_TP102889878.dotx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2012-04-20T19:16:00Z</dcterms:created>
  <dcterms:modified xsi:type="dcterms:W3CDTF">2012-10-22T09:45:00Z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0x010100CE6EEBCA2A20434687F63529BC62C70C0400B49D3FDEBF6E5C4BBABD28DFF7A72F5A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